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6B" w:rsidRPr="008C6A6F" w:rsidRDefault="009B506B" w:rsidP="008C6A6F">
      <w:pPr>
        <w:ind w:firstLine="0"/>
        <w:jc w:val="center"/>
        <w:rPr>
          <w:rFonts w:cs="Arial"/>
        </w:rPr>
      </w:pPr>
    </w:p>
    <w:p w:rsidR="009B506B" w:rsidRPr="008C6A6F" w:rsidRDefault="009B506B" w:rsidP="008C6A6F">
      <w:pPr>
        <w:ind w:firstLine="0"/>
        <w:jc w:val="center"/>
        <w:rPr>
          <w:rFonts w:cs="Arial"/>
        </w:rPr>
      </w:pPr>
      <w:r w:rsidRPr="008C6A6F">
        <w:rPr>
          <w:rFonts w:cs="Arial"/>
        </w:rPr>
        <w:t>КРАСНОДАРСКИЙ КРАЙ</w:t>
      </w:r>
    </w:p>
    <w:p w:rsidR="009B506B" w:rsidRPr="008C6A6F" w:rsidRDefault="009B506B" w:rsidP="008C6A6F">
      <w:pPr>
        <w:ind w:firstLine="0"/>
        <w:jc w:val="center"/>
        <w:rPr>
          <w:rFonts w:cs="Arial"/>
        </w:rPr>
      </w:pPr>
      <w:r w:rsidRPr="008C6A6F">
        <w:rPr>
          <w:rFonts w:cs="Arial"/>
        </w:rPr>
        <w:t>ТБИЛИССКИЙ РАЙОН</w:t>
      </w:r>
    </w:p>
    <w:p w:rsidR="009B506B" w:rsidRPr="008C6A6F" w:rsidRDefault="009B506B" w:rsidP="008C6A6F">
      <w:pPr>
        <w:ind w:firstLine="0"/>
        <w:jc w:val="center"/>
        <w:rPr>
          <w:rFonts w:cs="Arial"/>
        </w:rPr>
      </w:pPr>
      <w:r w:rsidRPr="008C6A6F">
        <w:rPr>
          <w:rFonts w:cs="Arial"/>
        </w:rPr>
        <w:t>АДМИНИСТРАЦИЯ МУНИЦИПАЛЬНОГО ОБРАЗОВАНИЯ</w:t>
      </w:r>
    </w:p>
    <w:p w:rsidR="009B506B" w:rsidRPr="008C6A6F" w:rsidRDefault="009B506B" w:rsidP="008C6A6F">
      <w:pPr>
        <w:ind w:firstLine="0"/>
        <w:jc w:val="center"/>
        <w:rPr>
          <w:rFonts w:cs="Arial"/>
        </w:rPr>
      </w:pPr>
      <w:r w:rsidRPr="008C6A6F">
        <w:rPr>
          <w:rFonts w:cs="Arial"/>
        </w:rPr>
        <w:t>ТБИЛИССКИЙ РАЙОН</w:t>
      </w:r>
    </w:p>
    <w:p w:rsidR="009B506B" w:rsidRPr="008C6A6F" w:rsidRDefault="009B506B" w:rsidP="008C6A6F">
      <w:pPr>
        <w:ind w:firstLine="0"/>
        <w:jc w:val="center"/>
        <w:rPr>
          <w:rFonts w:cs="Arial"/>
        </w:rPr>
      </w:pPr>
    </w:p>
    <w:p w:rsidR="009B506B" w:rsidRPr="008C6A6F" w:rsidRDefault="009B506B" w:rsidP="008C6A6F">
      <w:pPr>
        <w:ind w:firstLine="0"/>
        <w:jc w:val="center"/>
        <w:rPr>
          <w:rFonts w:cs="Arial"/>
        </w:rPr>
      </w:pPr>
      <w:r w:rsidRPr="008C6A6F">
        <w:rPr>
          <w:rFonts w:cs="Arial"/>
        </w:rPr>
        <w:t>ПОСТАНОВЛЕНИЕ</w:t>
      </w:r>
    </w:p>
    <w:p w:rsidR="009B506B" w:rsidRPr="008C6A6F" w:rsidRDefault="009B506B" w:rsidP="008C6A6F">
      <w:pPr>
        <w:ind w:firstLine="0"/>
        <w:jc w:val="center"/>
        <w:rPr>
          <w:rFonts w:cs="Arial"/>
        </w:rPr>
      </w:pPr>
    </w:p>
    <w:p w:rsidR="009B506B" w:rsidRPr="008C6A6F" w:rsidRDefault="008F6586" w:rsidP="008C6A6F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</w:t>
      </w:r>
      <w:r w:rsidR="009B506B" w:rsidRPr="008C6A6F">
        <w:rPr>
          <w:rFonts w:cs="Arial"/>
        </w:rPr>
        <w:t xml:space="preserve"> года </w:t>
      </w:r>
      <w:r w:rsidR="00CB51AD" w:rsidRPr="008C6A6F">
        <w:rPr>
          <w:rFonts w:cs="Arial"/>
        </w:rPr>
        <w:tab/>
      </w:r>
      <w:r w:rsidR="00CB51AD" w:rsidRPr="008C6A6F">
        <w:rPr>
          <w:rFonts w:cs="Arial"/>
        </w:rPr>
        <w:tab/>
      </w:r>
      <w:r w:rsidR="00CB51AD" w:rsidRPr="008C6A6F">
        <w:rPr>
          <w:rFonts w:cs="Arial"/>
        </w:rPr>
        <w:tab/>
      </w:r>
      <w:r w:rsidR="009B506B" w:rsidRPr="008C6A6F">
        <w:rPr>
          <w:rFonts w:cs="Arial"/>
        </w:rPr>
        <w:t xml:space="preserve">№ </w:t>
      </w:r>
      <w:r>
        <w:rPr>
          <w:rFonts w:cs="Arial"/>
        </w:rPr>
        <w:t>__</w:t>
      </w:r>
      <w:r w:rsidR="009B506B" w:rsidRPr="008C6A6F">
        <w:rPr>
          <w:rFonts w:cs="Arial"/>
        </w:rPr>
        <w:t xml:space="preserve"> </w:t>
      </w:r>
      <w:r w:rsidR="00CB51AD" w:rsidRPr="008C6A6F">
        <w:rPr>
          <w:rFonts w:cs="Arial"/>
        </w:rPr>
        <w:tab/>
      </w:r>
      <w:r w:rsidR="00CB51AD" w:rsidRPr="008C6A6F">
        <w:rPr>
          <w:rFonts w:cs="Arial"/>
        </w:rPr>
        <w:tab/>
      </w:r>
      <w:r w:rsidR="00CB51AD" w:rsidRPr="008C6A6F">
        <w:rPr>
          <w:rFonts w:cs="Arial"/>
        </w:rPr>
        <w:tab/>
      </w:r>
      <w:proofErr w:type="spellStart"/>
      <w:r w:rsidR="009B506B" w:rsidRPr="008C6A6F">
        <w:rPr>
          <w:rFonts w:cs="Arial"/>
        </w:rPr>
        <w:t>ст-ца</w:t>
      </w:r>
      <w:proofErr w:type="spellEnd"/>
      <w:r w:rsidR="009B506B" w:rsidRPr="008C6A6F">
        <w:rPr>
          <w:rFonts w:cs="Arial"/>
        </w:rPr>
        <w:t xml:space="preserve"> </w:t>
      </w:r>
      <w:proofErr w:type="gramStart"/>
      <w:r w:rsidR="009B506B" w:rsidRPr="008C6A6F">
        <w:rPr>
          <w:rFonts w:cs="Arial"/>
        </w:rPr>
        <w:t>Тбилисская</w:t>
      </w:r>
      <w:proofErr w:type="gramEnd"/>
    </w:p>
    <w:bookmarkEnd w:id="0"/>
    <w:p w:rsidR="004F5052" w:rsidRPr="008C6A6F" w:rsidRDefault="004F5052" w:rsidP="008C6A6F">
      <w:pPr>
        <w:ind w:firstLine="0"/>
        <w:jc w:val="center"/>
        <w:rPr>
          <w:rFonts w:cs="Arial"/>
        </w:rPr>
      </w:pPr>
    </w:p>
    <w:p w:rsidR="00642490" w:rsidRPr="008C6A6F" w:rsidRDefault="00480567" w:rsidP="008C6A6F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8C6A6F">
        <w:rPr>
          <w:rFonts w:cs="Arial"/>
          <w:b/>
          <w:sz w:val="32"/>
          <w:szCs w:val="32"/>
        </w:rPr>
        <w:t>О внесении изменени</w:t>
      </w:r>
      <w:r w:rsidR="001D6CB9" w:rsidRPr="008C6A6F">
        <w:rPr>
          <w:rFonts w:cs="Arial"/>
          <w:b/>
          <w:sz w:val="32"/>
          <w:szCs w:val="32"/>
        </w:rPr>
        <w:t>я</w:t>
      </w:r>
      <w:r w:rsidRPr="008C6A6F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22 марта 2021 года № 240 «</w:t>
      </w:r>
      <w:r w:rsidR="00642490" w:rsidRPr="008C6A6F">
        <w:rPr>
          <w:rFonts w:cs="Arial"/>
          <w:b/>
          <w:sz w:val="32"/>
          <w:szCs w:val="32"/>
        </w:rPr>
        <w:t>Об имущественной поддержке субъектов</w:t>
      </w:r>
      <w:r w:rsidR="009B506B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малого и среднего</w:t>
      </w:r>
      <w:r w:rsidR="0012576C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предпринимательства, организаций, образующих инфраструктуру</w:t>
      </w:r>
      <w:r w:rsidR="009B506B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поддержки субъектов малого и среднего предпринимательства, физических</w:t>
      </w:r>
      <w:r w:rsidR="008B71D1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лиц, не являющихся индивидуальными</w:t>
      </w:r>
      <w:r w:rsidR="00CB51AD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предпринимателями</w:t>
      </w:r>
      <w:r w:rsidR="00CB51AD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и</w:t>
      </w:r>
      <w:r w:rsidR="008B71D1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применяющих специальный</w:t>
      </w:r>
      <w:r w:rsidR="0012576C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налоговый режим «Налог на</w:t>
      </w:r>
      <w:r w:rsidR="008B71D1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>профессиональный доход»</w:t>
      </w:r>
      <w:r w:rsidR="009B506B" w:rsidRPr="008C6A6F">
        <w:rPr>
          <w:rFonts w:cs="Arial"/>
          <w:b/>
          <w:sz w:val="32"/>
          <w:szCs w:val="32"/>
        </w:rPr>
        <w:t xml:space="preserve"> </w:t>
      </w:r>
      <w:r w:rsidR="00642490" w:rsidRPr="008C6A6F">
        <w:rPr>
          <w:rFonts w:cs="Arial"/>
          <w:b/>
          <w:sz w:val="32"/>
          <w:szCs w:val="32"/>
        </w:rPr>
        <w:t xml:space="preserve">при </w:t>
      </w:r>
      <w:r w:rsidR="008B71D1" w:rsidRPr="008C6A6F">
        <w:rPr>
          <w:rFonts w:cs="Arial"/>
          <w:b/>
          <w:sz w:val="32"/>
          <w:szCs w:val="32"/>
        </w:rPr>
        <w:t xml:space="preserve">предоставлении </w:t>
      </w:r>
      <w:r w:rsidR="00642490" w:rsidRPr="008C6A6F">
        <w:rPr>
          <w:rFonts w:cs="Arial"/>
          <w:b/>
          <w:sz w:val="32"/>
          <w:szCs w:val="32"/>
        </w:rPr>
        <w:t>муниципального имущества</w:t>
      </w:r>
      <w:r w:rsidRPr="008C6A6F">
        <w:rPr>
          <w:rFonts w:cs="Arial"/>
          <w:b/>
          <w:sz w:val="32"/>
          <w:szCs w:val="32"/>
        </w:rPr>
        <w:t>»</w:t>
      </w:r>
      <w:proofErr w:type="gramEnd"/>
    </w:p>
    <w:p w:rsidR="00642490" w:rsidRPr="008C6A6F" w:rsidRDefault="00642490" w:rsidP="008C6A6F">
      <w:pPr>
        <w:ind w:firstLine="0"/>
        <w:jc w:val="center"/>
        <w:rPr>
          <w:rFonts w:cs="Arial"/>
        </w:rPr>
      </w:pPr>
    </w:p>
    <w:p w:rsidR="004F5052" w:rsidRPr="008C6A6F" w:rsidRDefault="004F5052" w:rsidP="008C6A6F">
      <w:pPr>
        <w:ind w:firstLine="0"/>
        <w:jc w:val="center"/>
        <w:rPr>
          <w:rFonts w:cs="Arial"/>
        </w:rPr>
      </w:pPr>
    </w:p>
    <w:p w:rsidR="00555391" w:rsidRPr="008C6A6F" w:rsidRDefault="00825C05" w:rsidP="008C6A6F">
      <w:proofErr w:type="gramStart"/>
      <w:r w:rsidRPr="008C6A6F"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CB51AD" w:rsidRPr="008C6A6F">
        <w:t xml:space="preserve"> </w:t>
      </w:r>
      <w:r w:rsidRPr="008C6A6F">
        <w:t>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</w:t>
      </w:r>
      <w:r w:rsidR="00EE7EE7" w:rsidRPr="008C6A6F">
        <w:t xml:space="preserve"> п</w:t>
      </w:r>
      <w:r w:rsidRPr="008C6A6F">
        <w:t>редпринимательства</w:t>
      </w:r>
      <w:r w:rsidR="00F827D8" w:rsidRPr="008C6A6F">
        <w:t>,</w:t>
      </w:r>
      <w:r w:rsidR="00555391" w:rsidRPr="008C6A6F">
        <w:t xml:space="preserve"> </w:t>
      </w:r>
      <w:r w:rsidR="00F827D8" w:rsidRPr="008C6A6F">
        <w:t>в</w:t>
      </w:r>
      <w:r w:rsidR="00642490" w:rsidRPr="008C6A6F">
        <w:t xml:space="preserve"> соответствии со</w:t>
      </w:r>
      <w:proofErr w:type="gramEnd"/>
      <w:r w:rsidR="00642490" w:rsidRPr="008C6A6F">
        <w:t xml:space="preserve"> статьей 18</w:t>
      </w:r>
      <w:r w:rsidR="00CB51AD" w:rsidRPr="008C6A6F">
        <w:t xml:space="preserve"> </w:t>
      </w:r>
      <w:r w:rsidR="00642490" w:rsidRPr="008C6A6F">
        <w:t>Федерального закона</w:t>
      </w:r>
      <w:r w:rsidR="00CB51AD" w:rsidRPr="008C6A6F">
        <w:t xml:space="preserve"> </w:t>
      </w:r>
      <w:r w:rsidR="00642490" w:rsidRPr="008C6A6F">
        <w:t xml:space="preserve">от 24 </w:t>
      </w:r>
      <w:r w:rsidR="00F15EE8" w:rsidRPr="008C6A6F">
        <w:t>июля</w:t>
      </w:r>
      <w:r w:rsidR="00642490" w:rsidRPr="008C6A6F">
        <w:t xml:space="preserve"> 2007 г</w:t>
      </w:r>
      <w:r w:rsidR="00555391" w:rsidRPr="008C6A6F">
        <w:t>ода</w:t>
      </w:r>
      <w:r w:rsidR="002E669E" w:rsidRPr="008C6A6F">
        <w:t xml:space="preserve"> </w:t>
      </w:r>
      <w:r w:rsidR="00642490" w:rsidRPr="008C6A6F">
        <w:t>№</w:t>
      </w:r>
      <w:r w:rsidRPr="008C6A6F">
        <w:t xml:space="preserve"> </w:t>
      </w:r>
      <w:r w:rsidR="00642490" w:rsidRPr="008C6A6F">
        <w:t xml:space="preserve">209-ФЗ «О развитии малого </w:t>
      </w:r>
      <w:r w:rsidR="00F15EE8" w:rsidRPr="008C6A6F">
        <w:t>и</w:t>
      </w:r>
      <w:r w:rsidR="00642490" w:rsidRPr="008C6A6F">
        <w:t xml:space="preserve"> среднего предпринимательства </w:t>
      </w:r>
      <w:r w:rsidR="00555391" w:rsidRPr="008C6A6F">
        <w:t>в</w:t>
      </w:r>
      <w:r w:rsidR="00642490" w:rsidRPr="008C6A6F">
        <w:t xml:space="preserve"> Российской</w:t>
      </w:r>
      <w:r w:rsidR="00EC7D83" w:rsidRPr="008C6A6F">
        <w:t xml:space="preserve"> </w:t>
      </w:r>
      <w:r w:rsidRPr="008C6A6F">
        <w:t>Федерации»,</w:t>
      </w:r>
      <w:r w:rsidR="00CB51AD" w:rsidRPr="008C6A6F">
        <w:t xml:space="preserve"> </w:t>
      </w:r>
      <w:r w:rsidR="00DC70BF" w:rsidRPr="008C6A6F">
        <w:t>п</w:t>
      </w:r>
      <w:r w:rsidR="00642490" w:rsidRPr="008C6A6F">
        <w:t>остановлением</w:t>
      </w:r>
      <w:r w:rsidR="00EC7D83" w:rsidRPr="008C6A6F">
        <w:t xml:space="preserve"> </w:t>
      </w:r>
      <w:r w:rsidR="00642490" w:rsidRPr="008C6A6F">
        <w:t>Правительства</w:t>
      </w:r>
      <w:r w:rsidR="00CB51AD" w:rsidRPr="008C6A6F">
        <w:t xml:space="preserve"> </w:t>
      </w:r>
      <w:r w:rsidR="00642490" w:rsidRPr="008C6A6F">
        <w:t>Российской</w:t>
      </w:r>
      <w:r w:rsidR="00CB51AD" w:rsidRPr="008C6A6F">
        <w:t xml:space="preserve"> </w:t>
      </w:r>
      <w:r w:rsidR="00642490" w:rsidRPr="008C6A6F">
        <w:t>Федерации от</w:t>
      </w:r>
      <w:r w:rsidR="00CB51AD" w:rsidRPr="008C6A6F">
        <w:t xml:space="preserve"> </w:t>
      </w:r>
      <w:r w:rsidR="00642490" w:rsidRPr="008C6A6F">
        <w:t>21</w:t>
      </w:r>
      <w:r w:rsidR="00CB51AD" w:rsidRPr="008C6A6F">
        <w:t xml:space="preserve"> </w:t>
      </w:r>
      <w:r w:rsidR="00642490" w:rsidRPr="008C6A6F">
        <w:t>августа</w:t>
      </w:r>
      <w:r w:rsidR="00CB51AD" w:rsidRPr="008C6A6F">
        <w:t xml:space="preserve"> </w:t>
      </w:r>
      <w:r w:rsidR="00642490" w:rsidRPr="008C6A6F">
        <w:t>2010 г</w:t>
      </w:r>
      <w:r w:rsidR="00555391" w:rsidRPr="008C6A6F">
        <w:t>ода</w:t>
      </w:r>
      <w:r w:rsidR="00642490" w:rsidRPr="008C6A6F">
        <w:t xml:space="preserve"> № 645</w:t>
      </w:r>
      <w:r w:rsidR="00CB51AD" w:rsidRPr="008C6A6F">
        <w:t xml:space="preserve"> </w:t>
      </w:r>
      <w:r w:rsidR="00642490" w:rsidRPr="008C6A6F">
        <w:t>«Об</w:t>
      </w:r>
      <w:r w:rsidR="00EC7D83" w:rsidRPr="008C6A6F">
        <w:t xml:space="preserve"> </w:t>
      </w:r>
      <w:r w:rsidR="00642490" w:rsidRPr="008C6A6F">
        <w:t xml:space="preserve">имущественной поддержке субъектов малого </w:t>
      </w:r>
      <w:r w:rsidR="00F15EE8" w:rsidRPr="008C6A6F">
        <w:t xml:space="preserve">и </w:t>
      </w:r>
      <w:r w:rsidR="00642490" w:rsidRPr="008C6A6F">
        <w:t>среднего предпринимательства</w:t>
      </w:r>
      <w:r w:rsidR="004172AD" w:rsidRPr="008C6A6F">
        <w:t xml:space="preserve"> </w:t>
      </w:r>
      <w:r w:rsidR="00642490" w:rsidRPr="008C6A6F">
        <w:t>при предоставлении федерального имущества»</w:t>
      </w:r>
      <w:r w:rsidRPr="008C6A6F">
        <w:t>,</w:t>
      </w:r>
      <w:r w:rsidR="00CB51AD" w:rsidRPr="008C6A6F">
        <w:t xml:space="preserve"> </w:t>
      </w:r>
      <w:r w:rsidR="00555391" w:rsidRPr="008C6A6F">
        <w:t xml:space="preserve">руководствуясь статьями </w:t>
      </w:r>
      <w:r w:rsidR="001A38F5" w:rsidRPr="008C6A6F">
        <w:t xml:space="preserve">31, 60, 66 </w:t>
      </w:r>
      <w:r w:rsidR="00555391" w:rsidRPr="008C6A6F">
        <w:t>Устава муниципального</w:t>
      </w:r>
      <w:r w:rsidR="00CB51AD" w:rsidRPr="008C6A6F">
        <w:t xml:space="preserve"> </w:t>
      </w:r>
      <w:r w:rsidR="00555391" w:rsidRPr="008C6A6F">
        <w:t>образования</w:t>
      </w:r>
      <w:r w:rsidR="00CB51AD" w:rsidRPr="008C6A6F">
        <w:t xml:space="preserve"> </w:t>
      </w:r>
      <w:r w:rsidR="00555391" w:rsidRPr="008C6A6F">
        <w:t>Тбилисский район,</w:t>
      </w:r>
      <w:r w:rsidR="00CB51AD" w:rsidRPr="008C6A6F">
        <w:t xml:space="preserve"> </w:t>
      </w:r>
      <w:r w:rsidR="00555391" w:rsidRPr="008C6A6F">
        <w:t>постановляю:</w:t>
      </w:r>
    </w:p>
    <w:p w:rsidR="00480567" w:rsidRPr="008C6A6F" w:rsidRDefault="00480567" w:rsidP="008C6A6F">
      <w:r w:rsidRPr="008C6A6F">
        <w:t xml:space="preserve">1. </w:t>
      </w:r>
      <w:proofErr w:type="gramStart"/>
      <w:r w:rsidRPr="008C6A6F">
        <w:t>Внести в постановление администрации муниципального образования Тбилисский район от 22 марта 2021 года № 240 «Об имущественной поддержке субъектов малого и среднего предпринимательства,</w:t>
      </w:r>
      <w:r w:rsidR="00CB51AD" w:rsidRPr="008C6A6F">
        <w:t xml:space="preserve"> </w:t>
      </w:r>
      <w:r w:rsidRPr="008C6A6F">
        <w:t>организаций, образующих инфраструктуру поддержки субъектов малого и среднего</w:t>
      </w:r>
      <w:r w:rsidR="00CB51AD" w:rsidRPr="008C6A6F">
        <w:t xml:space="preserve"> </w:t>
      </w:r>
      <w:r w:rsidRPr="008C6A6F">
        <w:t>предпринимательства, физических лиц, не</w:t>
      </w:r>
      <w:r w:rsidR="00CB51AD" w:rsidRPr="008C6A6F">
        <w:t xml:space="preserve"> </w:t>
      </w:r>
      <w:r w:rsidRPr="008C6A6F">
        <w:t>являющихся индивидуальными</w:t>
      </w:r>
      <w:r w:rsidR="00CB51AD" w:rsidRPr="008C6A6F">
        <w:t xml:space="preserve"> </w:t>
      </w:r>
      <w:r w:rsidRPr="008C6A6F">
        <w:t>предпринимателями</w:t>
      </w:r>
      <w:r w:rsidR="00CB51AD" w:rsidRPr="008C6A6F">
        <w:t xml:space="preserve"> </w:t>
      </w:r>
      <w:r w:rsidRPr="008C6A6F">
        <w:t>и применяющих специальный налоговый режим</w:t>
      </w:r>
      <w:r w:rsidR="00CB51AD" w:rsidRPr="008C6A6F">
        <w:t xml:space="preserve"> </w:t>
      </w:r>
      <w:r w:rsidRPr="008C6A6F">
        <w:t>«Налог на профессиональный доход» при предоставлении муниципального имущества</w:t>
      </w:r>
      <w:r w:rsidR="00CB3D41" w:rsidRPr="008C6A6F">
        <w:t>»</w:t>
      </w:r>
      <w:r w:rsidR="00CB51AD" w:rsidRPr="008C6A6F">
        <w:t xml:space="preserve"> </w:t>
      </w:r>
      <w:r w:rsidRPr="008C6A6F">
        <w:t>изменени</w:t>
      </w:r>
      <w:r w:rsidR="00F13631" w:rsidRPr="008C6A6F">
        <w:t>е</w:t>
      </w:r>
      <w:r w:rsidR="00CB3D41" w:rsidRPr="008C6A6F">
        <w:t>,</w:t>
      </w:r>
      <w:r w:rsidR="00F13631" w:rsidRPr="008C6A6F">
        <w:t xml:space="preserve"> изложи</w:t>
      </w:r>
      <w:r w:rsidR="00503311" w:rsidRPr="008C6A6F">
        <w:t>в</w:t>
      </w:r>
      <w:r w:rsidR="00CB51AD" w:rsidRPr="008C6A6F">
        <w:t xml:space="preserve"> </w:t>
      </w:r>
      <w:r w:rsidR="00F13631" w:rsidRPr="008C6A6F">
        <w:t>п</w:t>
      </w:r>
      <w:r w:rsidRPr="008C6A6F">
        <w:t xml:space="preserve">риложение № </w:t>
      </w:r>
      <w:r w:rsidR="007769CC" w:rsidRPr="008C6A6F">
        <w:t>3</w:t>
      </w:r>
      <w:r w:rsidRPr="008C6A6F">
        <w:t xml:space="preserve"> в новой редакции </w:t>
      </w:r>
      <w:r w:rsidR="00F13631" w:rsidRPr="008C6A6F">
        <w:t>(прил</w:t>
      </w:r>
      <w:r w:rsidR="00A06EBB" w:rsidRPr="008C6A6F">
        <w:t>а</w:t>
      </w:r>
      <w:r w:rsidR="00F13631" w:rsidRPr="008C6A6F">
        <w:t>гается).</w:t>
      </w:r>
      <w:proofErr w:type="gramEnd"/>
    </w:p>
    <w:p w:rsidR="004172AD" w:rsidRPr="008C6A6F" w:rsidRDefault="00480567" w:rsidP="008C6A6F">
      <w:r w:rsidRPr="008C6A6F">
        <w:t>2</w:t>
      </w:r>
      <w:r w:rsidR="00F827D8" w:rsidRPr="008C6A6F">
        <w:t>. </w:t>
      </w:r>
      <w:r w:rsidR="004172AD" w:rsidRPr="008C6A6F">
        <w:t>Отделу</w:t>
      </w:r>
      <w:r w:rsidR="00CB51AD" w:rsidRPr="008C6A6F">
        <w:t xml:space="preserve"> </w:t>
      </w:r>
      <w:r w:rsidR="004172AD" w:rsidRPr="008C6A6F">
        <w:t>информатизации</w:t>
      </w:r>
      <w:r w:rsidR="00F827D8" w:rsidRPr="008C6A6F">
        <w:t> </w:t>
      </w:r>
      <w:r w:rsidR="00AF391D" w:rsidRPr="008C6A6F">
        <w:t>организационно</w:t>
      </w:r>
      <w:r w:rsidR="00DC70BF" w:rsidRPr="008C6A6F">
        <w:t xml:space="preserve"> - </w:t>
      </w:r>
      <w:r w:rsidR="004172AD" w:rsidRPr="008C6A6F">
        <w:t>правового</w:t>
      </w:r>
      <w:r w:rsidR="00CB51AD" w:rsidRPr="008C6A6F">
        <w:t xml:space="preserve"> </w:t>
      </w:r>
      <w:r w:rsidR="00AF391D" w:rsidRPr="008C6A6F">
        <w:t>управления</w:t>
      </w:r>
      <w:r w:rsidR="00CB51AD" w:rsidRPr="008C6A6F">
        <w:t xml:space="preserve"> </w:t>
      </w:r>
      <w:r w:rsidR="004172AD" w:rsidRPr="008C6A6F">
        <w:t>администрации муниципального образования Тбилисский район</w:t>
      </w:r>
      <w:r w:rsidR="00AF391D" w:rsidRPr="008C6A6F">
        <w:t> </w:t>
      </w:r>
      <w:r w:rsidR="004172AD" w:rsidRPr="008C6A6F">
        <w:t xml:space="preserve">(Свиридов) </w:t>
      </w:r>
      <w:proofErr w:type="gramStart"/>
      <w:r w:rsidR="004172AD" w:rsidRPr="008C6A6F">
        <w:t>разместить</w:t>
      </w:r>
      <w:proofErr w:type="gramEnd"/>
      <w:r w:rsidR="00CB51AD" w:rsidRPr="008C6A6F">
        <w:t xml:space="preserve"> </w:t>
      </w:r>
      <w:r w:rsidR="004172AD" w:rsidRPr="008C6A6F">
        <w:t xml:space="preserve">настоящее постановление на официальном сайте администрации </w:t>
      </w:r>
      <w:r w:rsidR="004172AD" w:rsidRPr="008C6A6F">
        <w:lastRenderedPageBreak/>
        <w:t>муниципального</w:t>
      </w:r>
      <w:r w:rsidR="00CB51AD" w:rsidRPr="008C6A6F">
        <w:t xml:space="preserve"> </w:t>
      </w:r>
      <w:r w:rsidR="004172AD" w:rsidRPr="008C6A6F">
        <w:t>образования</w:t>
      </w:r>
      <w:r w:rsidR="00CB51AD" w:rsidRPr="008C6A6F">
        <w:t xml:space="preserve"> </w:t>
      </w:r>
      <w:r w:rsidR="004172AD" w:rsidRPr="008C6A6F">
        <w:t>Тбилисский</w:t>
      </w:r>
      <w:r w:rsidR="00CB51AD" w:rsidRPr="008C6A6F">
        <w:t xml:space="preserve"> </w:t>
      </w:r>
      <w:r w:rsidR="004172AD" w:rsidRPr="008C6A6F">
        <w:t>район</w:t>
      </w:r>
      <w:r w:rsidR="00F827D8" w:rsidRPr="008C6A6F">
        <w:t> </w:t>
      </w:r>
      <w:r w:rsidR="004172AD" w:rsidRPr="008C6A6F">
        <w:t>в</w:t>
      </w:r>
      <w:r w:rsidR="00CB51AD" w:rsidRPr="008C6A6F">
        <w:t xml:space="preserve"> </w:t>
      </w:r>
      <w:r w:rsidR="004172AD" w:rsidRPr="008C6A6F">
        <w:t>инф</w:t>
      </w:r>
      <w:r w:rsidR="00F827D8" w:rsidRPr="008C6A6F">
        <w:t>ормационно</w:t>
      </w:r>
      <w:r w:rsidR="00663BB5" w:rsidRPr="008C6A6F">
        <w:t>˗</w:t>
      </w:r>
      <w:r w:rsidR="00154C59" w:rsidRPr="008C6A6F">
        <w:t xml:space="preserve"> </w:t>
      </w:r>
      <w:r w:rsidR="004172AD" w:rsidRPr="008C6A6F">
        <w:t>телекоммуникационной сети «Интернет».</w:t>
      </w:r>
    </w:p>
    <w:p w:rsidR="004172AD" w:rsidRPr="008C6A6F" w:rsidRDefault="00480567" w:rsidP="008C6A6F">
      <w:r w:rsidRPr="008C6A6F">
        <w:t>3</w:t>
      </w:r>
      <w:r w:rsidR="00F827D8" w:rsidRPr="008C6A6F">
        <w:t>. </w:t>
      </w:r>
      <w:r w:rsidR="004172AD" w:rsidRPr="008C6A6F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</w:t>
      </w:r>
      <w:r w:rsidR="00FE7A77" w:rsidRPr="008C6A6F">
        <w:t>»</w:t>
      </w:r>
      <w:r w:rsidR="004172AD" w:rsidRPr="008C6A6F">
        <w:t xml:space="preserve"> (</w:t>
      </w:r>
      <w:proofErr w:type="spellStart"/>
      <w:r w:rsidR="004172AD" w:rsidRPr="008C6A6F">
        <w:t>Яньшин</w:t>
      </w:r>
      <w:proofErr w:type="spellEnd"/>
      <w:r w:rsidR="004172AD" w:rsidRPr="008C6A6F">
        <w:t>) опубликовать настоящее постановление в сетевом издании «Информационный портал Тбилисского района».</w:t>
      </w:r>
    </w:p>
    <w:p w:rsidR="00F827D8" w:rsidRPr="008C6A6F" w:rsidRDefault="001D6CB9" w:rsidP="008C6A6F">
      <w:r w:rsidRPr="008C6A6F">
        <w:t>4</w:t>
      </w:r>
      <w:r w:rsidR="00F827D8" w:rsidRPr="008C6A6F">
        <w:t>. Постановление вступает в силу со дня его официального опубликования.</w:t>
      </w:r>
    </w:p>
    <w:p w:rsidR="00807590" w:rsidRPr="008C6A6F" w:rsidRDefault="00807590" w:rsidP="008C6A6F"/>
    <w:p w:rsidR="00371725" w:rsidRPr="008C6A6F" w:rsidRDefault="00371725" w:rsidP="008C6A6F"/>
    <w:p w:rsidR="00807590" w:rsidRPr="008C6A6F" w:rsidRDefault="00807590" w:rsidP="008C6A6F"/>
    <w:p w:rsidR="00371725" w:rsidRPr="008C6A6F" w:rsidRDefault="004172AD" w:rsidP="008C6A6F">
      <w:r w:rsidRPr="008C6A6F">
        <w:t xml:space="preserve">Глава </w:t>
      </w:r>
    </w:p>
    <w:p w:rsidR="004172AD" w:rsidRPr="008C6A6F" w:rsidRDefault="004172AD" w:rsidP="008C6A6F">
      <w:r w:rsidRPr="008C6A6F">
        <w:t>муниципального образования</w:t>
      </w:r>
    </w:p>
    <w:p w:rsidR="00276239" w:rsidRPr="008C6A6F" w:rsidRDefault="004172AD" w:rsidP="008C6A6F">
      <w:r w:rsidRPr="008C6A6F">
        <w:t>Тбилисский район</w:t>
      </w:r>
    </w:p>
    <w:p w:rsidR="00D32BED" w:rsidRPr="008C6A6F" w:rsidRDefault="004172AD" w:rsidP="008C6A6F">
      <w:r w:rsidRPr="008C6A6F">
        <w:t>Е.Г. Ильи</w:t>
      </w:r>
      <w:r w:rsidR="00F31CBD" w:rsidRPr="008C6A6F">
        <w:t>н</w:t>
      </w:r>
    </w:p>
    <w:p w:rsidR="00C66980" w:rsidRPr="008C6A6F" w:rsidRDefault="00C66980" w:rsidP="008C6A6F"/>
    <w:p w:rsidR="00371725" w:rsidRPr="008C6A6F" w:rsidRDefault="00371725" w:rsidP="008C6A6F"/>
    <w:p w:rsidR="00C66980" w:rsidRPr="008C6A6F" w:rsidRDefault="00C66980" w:rsidP="008C6A6F"/>
    <w:p w:rsidR="00371725" w:rsidRPr="008C6A6F" w:rsidRDefault="00371725" w:rsidP="008C6A6F">
      <w:r w:rsidRPr="008C6A6F">
        <w:t>ПРИЛОЖЕНИЕ</w:t>
      </w:r>
    </w:p>
    <w:p w:rsidR="00371725" w:rsidRPr="008C6A6F" w:rsidRDefault="00371725" w:rsidP="008C6A6F">
      <w:r w:rsidRPr="008C6A6F">
        <w:t xml:space="preserve">к постановлению администрации </w:t>
      </w:r>
    </w:p>
    <w:p w:rsidR="00371725" w:rsidRPr="008C6A6F" w:rsidRDefault="00371725" w:rsidP="008C6A6F">
      <w:r w:rsidRPr="008C6A6F">
        <w:t>муниципального образования</w:t>
      </w:r>
    </w:p>
    <w:p w:rsidR="00371725" w:rsidRPr="008C6A6F" w:rsidRDefault="00371725" w:rsidP="008C6A6F">
      <w:r w:rsidRPr="008C6A6F">
        <w:t>Тбилисский район</w:t>
      </w:r>
    </w:p>
    <w:p w:rsidR="00371725" w:rsidRPr="008C6A6F" w:rsidRDefault="009B443E" w:rsidP="008C6A6F">
      <w:r w:rsidRPr="008C6A6F">
        <w:t>о</w:t>
      </w:r>
      <w:r w:rsidR="00371725" w:rsidRPr="008C6A6F">
        <w:t>т</w:t>
      </w:r>
      <w:r w:rsidR="001C41C7" w:rsidRPr="008C6A6F">
        <w:t xml:space="preserve"> </w:t>
      </w:r>
      <w:r w:rsidR="008F6586">
        <w:t xml:space="preserve">____________ </w:t>
      </w:r>
      <w:proofErr w:type="gramStart"/>
      <w:r w:rsidR="008F6586">
        <w:t>г</w:t>
      </w:r>
      <w:proofErr w:type="gramEnd"/>
      <w:r w:rsidR="008F6586">
        <w:t>. № ___</w:t>
      </w:r>
    </w:p>
    <w:p w:rsidR="00371725" w:rsidRPr="008C6A6F" w:rsidRDefault="00371725" w:rsidP="008C6A6F"/>
    <w:p w:rsidR="00371725" w:rsidRPr="008C6A6F" w:rsidRDefault="00371725" w:rsidP="008C6A6F"/>
    <w:p w:rsidR="00371725" w:rsidRPr="008C6A6F" w:rsidRDefault="00371725" w:rsidP="008C6A6F">
      <w:r w:rsidRPr="008C6A6F">
        <w:t>«ПРИЛОЖЕНИЕ № 3</w:t>
      </w:r>
    </w:p>
    <w:p w:rsidR="00371725" w:rsidRPr="008C6A6F" w:rsidRDefault="00371725" w:rsidP="008C6A6F">
      <w:r w:rsidRPr="008C6A6F">
        <w:t>УТВЕРЖДЕН</w:t>
      </w:r>
    </w:p>
    <w:p w:rsidR="001C41C7" w:rsidRPr="008C6A6F" w:rsidRDefault="00371725" w:rsidP="008C6A6F">
      <w:r w:rsidRPr="008C6A6F">
        <w:t xml:space="preserve">постановлением администрации </w:t>
      </w:r>
    </w:p>
    <w:p w:rsidR="00371725" w:rsidRPr="008C6A6F" w:rsidRDefault="00371725" w:rsidP="008C6A6F">
      <w:r w:rsidRPr="008C6A6F">
        <w:t>муниципального образования</w:t>
      </w:r>
    </w:p>
    <w:p w:rsidR="00371725" w:rsidRPr="008C6A6F" w:rsidRDefault="00371725" w:rsidP="008C6A6F">
      <w:r w:rsidRPr="008C6A6F">
        <w:t>Тбилисский район</w:t>
      </w:r>
    </w:p>
    <w:p w:rsidR="00C66980" w:rsidRPr="008C6A6F" w:rsidRDefault="00C66980" w:rsidP="008C6A6F">
      <w:r w:rsidRPr="008C6A6F">
        <w:t>от _________________ №_______</w:t>
      </w:r>
    </w:p>
    <w:p w:rsidR="005657CB" w:rsidRPr="008C6A6F" w:rsidRDefault="005657CB" w:rsidP="008C6A6F"/>
    <w:p w:rsidR="005657CB" w:rsidRPr="008C6A6F" w:rsidRDefault="005657CB" w:rsidP="008C6A6F"/>
    <w:p w:rsidR="005657CB" w:rsidRPr="008C6A6F" w:rsidRDefault="005657CB" w:rsidP="008C6A6F">
      <w:pPr>
        <w:ind w:firstLine="0"/>
        <w:jc w:val="center"/>
        <w:rPr>
          <w:rFonts w:cs="Arial"/>
          <w:b/>
        </w:rPr>
      </w:pPr>
      <w:r w:rsidRPr="008C6A6F">
        <w:rPr>
          <w:rFonts w:cs="Arial"/>
          <w:b/>
        </w:rPr>
        <w:t>ПЕРЕЧЕНЬ</w:t>
      </w:r>
    </w:p>
    <w:p w:rsidR="005657CB" w:rsidRPr="008C6A6F" w:rsidRDefault="005657CB" w:rsidP="008C6A6F">
      <w:pPr>
        <w:ind w:firstLine="0"/>
        <w:jc w:val="center"/>
        <w:rPr>
          <w:rFonts w:cs="Arial"/>
          <w:b/>
        </w:rPr>
      </w:pPr>
      <w:r w:rsidRPr="008C6A6F">
        <w:rPr>
          <w:rFonts w:cs="Arial"/>
          <w:b/>
        </w:rPr>
        <w:t>муниципального имущества, являющегося собственностью муниципального образования Тбилисский район, свободного от прав третьих лиц</w:t>
      </w:r>
      <w:r w:rsidR="00276239" w:rsidRPr="008C6A6F">
        <w:rPr>
          <w:rFonts w:cs="Arial"/>
          <w:b/>
        </w:rPr>
        <w:t xml:space="preserve"> </w:t>
      </w:r>
      <w:r w:rsidRPr="008C6A6F">
        <w:rPr>
          <w:rFonts w:cs="Arial"/>
          <w:b/>
        </w:rPr>
        <w:t>(за исключением имущественных</w:t>
      </w:r>
      <w:r w:rsidR="00CB51AD" w:rsidRPr="008C6A6F">
        <w:rPr>
          <w:rFonts w:cs="Arial"/>
          <w:b/>
        </w:rPr>
        <w:t xml:space="preserve"> </w:t>
      </w:r>
      <w:r w:rsidRPr="008C6A6F">
        <w:rPr>
          <w:rFonts w:cs="Arial"/>
          <w:b/>
        </w:rPr>
        <w:t>прав субъектов</w:t>
      </w:r>
      <w:r w:rsidR="00276239" w:rsidRPr="008C6A6F">
        <w:rPr>
          <w:rFonts w:cs="Arial"/>
          <w:b/>
        </w:rPr>
        <w:t xml:space="preserve"> </w:t>
      </w:r>
      <w:r w:rsidRPr="008C6A6F">
        <w:rPr>
          <w:rFonts w:cs="Arial"/>
          <w:b/>
        </w:rPr>
        <w:t>малого и среднего предпринимательства), предназначенного для передачи во владение и (или)</w:t>
      </w:r>
      <w:r w:rsidR="00CB51AD" w:rsidRPr="008C6A6F">
        <w:rPr>
          <w:rFonts w:cs="Arial"/>
          <w:b/>
        </w:rPr>
        <w:t xml:space="preserve"> </w:t>
      </w:r>
      <w:r w:rsidRPr="008C6A6F">
        <w:rPr>
          <w:rFonts w:cs="Arial"/>
          <w:b/>
        </w:rPr>
        <w:t>пользование субъектам малого и среднего предпринимательства, физическим лицам, применяющим специальный налоговый режим</w:t>
      </w:r>
    </w:p>
    <w:p w:rsidR="005657CB" w:rsidRPr="008C6A6F" w:rsidRDefault="005657CB" w:rsidP="008C6A6F">
      <w:pPr>
        <w:ind w:firstLine="0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9"/>
        <w:gridCol w:w="3561"/>
        <w:gridCol w:w="3965"/>
        <w:gridCol w:w="1729"/>
      </w:tblGrid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N </w:t>
            </w:r>
            <w:proofErr w:type="gramStart"/>
            <w:r w:rsidRPr="008C6A6F">
              <w:rPr>
                <w:rFonts w:cs="Arial"/>
              </w:rPr>
              <w:t>п</w:t>
            </w:r>
            <w:proofErr w:type="gramEnd"/>
            <w:r w:rsidRPr="008C6A6F">
              <w:rPr>
                <w:rFonts w:cs="Arial"/>
              </w:rPr>
              <w:t>/п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Площадь, кв. м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1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2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3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4</w:t>
            </w:r>
          </w:p>
        </w:tc>
      </w:tr>
      <w:tr w:rsidR="008C6A6F" w:rsidRPr="008C6A6F" w:rsidTr="008C6A6F">
        <w:tc>
          <w:tcPr>
            <w:tcW w:w="5000" w:type="pct"/>
            <w:gridSpan w:val="4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Движимое имущество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1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Системный компьютерный блок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-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2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Монитор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-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3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Клавиатура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-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lastRenderedPageBreak/>
              <w:t>4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Проводная оптическая мышь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-</w:t>
            </w:r>
          </w:p>
        </w:tc>
      </w:tr>
      <w:tr w:rsidR="008C6A6F" w:rsidRPr="008C6A6F" w:rsidTr="008C6A6F">
        <w:tc>
          <w:tcPr>
            <w:tcW w:w="304" w:type="pct"/>
          </w:tcPr>
          <w:p w:rsidR="00A53BF1" w:rsidRPr="008C6A6F" w:rsidRDefault="00A53BF1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5</w:t>
            </w:r>
          </w:p>
        </w:tc>
        <w:tc>
          <w:tcPr>
            <w:tcW w:w="1807" w:type="pct"/>
          </w:tcPr>
          <w:p w:rsidR="00A53BF1" w:rsidRPr="008C6A6F" w:rsidRDefault="00A53BF1" w:rsidP="008C6A6F">
            <w:pPr>
              <w:ind w:firstLine="0"/>
              <w:rPr>
                <w:rFonts w:cs="Arial"/>
                <w:lang w:val="en-US"/>
              </w:rPr>
            </w:pPr>
            <w:r w:rsidRPr="008C6A6F">
              <w:rPr>
                <w:rFonts w:cs="Arial"/>
              </w:rPr>
              <w:t>Ноутбук</w:t>
            </w:r>
            <w:r w:rsidRPr="008C6A6F">
              <w:rPr>
                <w:rFonts w:cs="Arial"/>
                <w:lang w:val="en-US"/>
              </w:rPr>
              <w:t xml:space="preserve"> ACER Intel N3540, 4Gb RAM, 500Gb HDD</w:t>
            </w:r>
          </w:p>
        </w:tc>
        <w:tc>
          <w:tcPr>
            <w:tcW w:w="2012" w:type="pct"/>
          </w:tcPr>
          <w:p w:rsidR="00A53BF1" w:rsidRPr="008C6A6F" w:rsidRDefault="00A53BF1" w:rsidP="008C6A6F">
            <w:pPr>
              <w:ind w:firstLine="0"/>
              <w:rPr>
                <w:rFonts w:cs="Arial"/>
              </w:rPr>
            </w:pP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877" w:type="pct"/>
          </w:tcPr>
          <w:p w:rsidR="00A53BF1" w:rsidRPr="008C6A6F" w:rsidRDefault="00A53BF1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-</w:t>
            </w:r>
          </w:p>
        </w:tc>
      </w:tr>
      <w:tr w:rsidR="008C6A6F" w:rsidRPr="008C6A6F" w:rsidTr="008C6A6F">
        <w:tc>
          <w:tcPr>
            <w:tcW w:w="304" w:type="pct"/>
          </w:tcPr>
          <w:p w:rsidR="00A53BF1" w:rsidRPr="008C6A6F" w:rsidRDefault="00A53BF1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6</w:t>
            </w:r>
          </w:p>
        </w:tc>
        <w:tc>
          <w:tcPr>
            <w:tcW w:w="1807" w:type="pct"/>
          </w:tcPr>
          <w:p w:rsidR="00A53BF1" w:rsidRPr="008C6A6F" w:rsidRDefault="00A53BF1" w:rsidP="008C6A6F">
            <w:pPr>
              <w:ind w:firstLine="0"/>
              <w:rPr>
                <w:rFonts w:cs="Arial"/>
                <w:lang w:val="en-US"/>
              </w:rPr>
            </w:pPr>
            <w:r w:rsidRPr="008C6A6F">
              <w:rPr>
                <w:rFonts w:cs="Arial"/>
              </w:rPr>
              <w:t>Ноутбук</w:t>
            </w:r>
            <w:r w:rsidRPr="008C6A6F">
              <w:rPr>
                <w:rFonts w:cs="Arial"/>
                <w:lang w:val="en-US"/>
              </w:rPr>
              <w:t xml:space="preserve"> ACER EX2508-C6C3 </w:t>
            </w:r>
            <w:proofErr w:type="spellStart"/>
            <w:r w:rsidRPr="008C6A6F">
              <w:rPr>
                <w:rFonts w:cs="Arial"/>
                <w:lang w:val="en-US"/>
              </w:rPr>
              <w:t>Cel</w:t>
            </w:r>
            <w:proofErr w:type="spellEnd"/>
            <w:r w:rsidRPr="008C6A6F">
              <w:rPr>
                <w:rFonts w:cs="Arial"/>
                <w:lang w:val="en-US"/>
              </w:rPr>
              <w:t xml:space="preserve"> N2940/4Gb/500SM/WF/BT</w:t>
            </w:r>
          </w:p>
        </w:tc>
        <w:tc>
          <w:tcPr>
            <w:tcW w:w="2012" w:type="pct"/>
          </w:tcPr>
          <w:p w:rsidR="00A53BF1" w:rsidRPr="008C6A6F" w:rsidRDefault="00A53BF1" w:rsidP="008C6A6F">
            <w:pPr>
              <w:ind w:firstLine="0"/>
              <w:rPr>
                <w:rFonts w:cs="Arial"/>
              </w:rPr>
            </w:pP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877" w:type="pct"/>
          </w:tcPr>
          <w:p w:rsidR="00A53BF1" w:rsidRPr="008C6A6F" w:rsidRDefault="00A53BF1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-</w:t>
            </w:r>
          </w:p>
        </w:tc>
      </w:tr>
      <w:tr w:rsidR="008C6A6F" w:rsidRPr="008C6A6F" w:rsidTr="008C6A6F">
        <w:tc>
          <w:tcPr>
            <w:tcW w:w="5000" w:type="pct"/>
            <w:gridSpan w:val="4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Недвижимое имущество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1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Здание бойни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Тбилисский район, </w:t>
            </w:r>
            <w:proofErr w:type="spellStart"/>
            <w:r w:rsidRPr="008C6A6F">
              <w:rPr>
                <w:rFonts w:cs="Arial"/>
              </w:rPr>
              <w:t>ст-ца</w:t>
            </w:r>
            <w:proofErr w:type="spellEnd"/>
            <w:r w:rsidRPr="008C6A6F">
              <w:rPr>
                <w:rFonts w:cs="Arial"/>
              </w:rPr>
              <w:t xml:space="preserve"> </w:t>
            </w:r>
            <w:proofErr w:type="spellStart"/>
            <w:r w:rsidRPr="008C6A6F">
              <w:rPr>
                <w:rFonts w:cs="Arial"/>
              </w:rPr>
              <w:t>Нововладимировская</w:t>
            </w:r>
            <w:proofErr w:type="spellEnd"/>
            <w:r w:rsidRPr="008C6A6F">
              <w:rPr>
                <w:rFonts w:cs="Arial"/>
              </w:rPr>
              <w:t xml:space="preserve">, ул. </w:t>
            </w:r>
            <w:proofErr w:type="gramStart"/>
            <w:r w:rsidRPr="008C6A6F">
              <w:rPr>
                <w:rFonts w:cs="Arial"/>
              </w:rPr>
              <w:t>Молодежная</w:t>
            </w:r>
            <w:proofErr w:type="gramEnd"/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112, 3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2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Здание овощехранилища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 Тбилисский район </w:t>
            </w:r>
            <w:proofErr w:type="spellStart"/>
            <w:r w:rsidRPr="008C6A6F">
              <w:rPr>
                <w:rFonts w:cs="Arial"/>
              </w:rPr>
              <w:t>п</w:t>
            </w:r>
            <w:proofErr w:type="gramStart"/>
            <w:r w:rsidRPr="008C6A6F">
              <w:rPr>
                <w:rFonts w:cs="Arial"/>
              </w:rPr>
              <w:t>.О</w:t>
            </w:r>
            <w:proofErr w:type="gramEnd"/>
            <w:r w:rsidRPr="008C6A6F">
              <w:rPr>
                <w:rFonts w:cs="Arial"/>
              </w:rPr>
              <w:t>ктябрьский</w:t>
            </w:r>
            <w:proofErr w:type="spellEnd"/>
            <w:r w:rsidRPr="008C6A6F">
              <w:rPr>
                <w:rFonts w:cs="Arial"/>
              </w:rPr>
              <w:t xml:space="preserve">, ул. </w:t>
            </w:r>
            <w:proofErr w:type="spellStart"/>
            <w:r w:rsidRPr="008C6A6F">
              <w:rPr>
                <w:rFonts w:cs="Arial"/>
              </w:rPr>
              <w:t>Псурцева</w:t>
            </w:r>
            <w:proofErr w:type="spellEnd"/>
            <w:r w:rsidRPr="008C6A6F">
              <w:rPr>
                <w:rFonts w:cs="Arial"/>
              </w:rPr>
              <w:t xml:space="preserve"> ,12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395,5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3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Нежилое помещение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Тбилисский район, п. Октябрьский, пер. Рязанцева, 13 пом.1,3-7,10,11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90,8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4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Склад-ледник 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Тбилисский район </w:t>
            </w:r>
            <w:proofErr w:type="spellStart"/>
            <w:r w:rsidRPr="008C6A6F">
              <w:rPr>
                <w:rFonts w:cs="Arial"/>
              </w:rPr>
              <w:t>п</w:t>
            </w:r>
            <w:proofErr w:type="gramStart"/>
            <w:r w:rsidRPr="008C6A6F">
              <w:rPr>
                <w:rFonts w:cs="Arial"/>
              </w:rPr>
              <w:t>.О</w:t>
            </w:r>
            <w:proofErr w:type="gramEnd"/>
            <w:r w:rsidRPr="008C6A6F">
              <w:rPr>
                <w:rFonts w:cs="Arial"/>
              </w:rPr>
              <w:t>ктябрьский</w:t>
            </w:r>
            <w:proofErr w:type="spellEnd"/>
            <w:r w:rsidRPr="008C6A6F">
              <w:rPr>
                <w:rFonts w:cs="Arial"/>
              </w:rPr>
              <w:t xml:space="preserve">, ул. </w:t>
            </w:r>
            <w:proofErr w:type="spellStart"/>
            <w:r w:rsidRPr="008C6A6F">
              <w:rPr>
                <w:rFonts w:cs="Arial"/>
              </w:rPr>
              <w:t>Псурцева</w:t>
            </w:r>
            <w:proofErr w:type="spellEnd"/>
            <w:r w:rsidRPr="008C6A6F">
              <w:rPr>
                <w:rFonts w:cs="Arial"/>
              </w:rPr>
              <w:t xml:space="preserve"> ,12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26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</w:t>
            </w:r>
          </w:p>
        </w:tc>
      </w:tr>
      <w:tr w:rsidR="008C6A6F" w:rsidRPr="008C6A6F" w:rsidTr="008C6A6F">
        <w:tc>
          <w:tcPr>
            <w:tcW w:w="5000" w:type="pct"/>
            <w:gridSpan w:val="4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Земельные участки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1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Земельный участок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Тбилисский район, х. </w:t>
            </w:r>
            <w:proofErr w:type="spellStart"/>
            <w:r w:rsidRPr="008C6A6F">
              <w:rPr>
                <w:rFonts w:cs="Arial"/>
              </w:rPr>
              <w:t>Зайчанский</w:t>
            </w:r>
            <w:proofErr w:type="spellEnd"/>
            <w:r w:rsidRPr="008C6A6F">
              <w:rPr>
                <w:rFonts w:cs="Arial"/>
              </w:rPr>
              <w:t xml:space="preserve">, ул. </w:t>
            </w:r>
            <w:proofErr w:type="gramStart"/>
            <w:r w:rsidRPr="008C6A6F">
              <w:rPr>
                <w:rFonts w:cs="Arial"/>
              </w:rPr>
              <w:t>Луговая</w:t>
            </w:r>
            <w:proofErr w:type="gramEnd"/>
            <w:r w:rsidRPr="008C6A6F">
              <w:rPr>
                <w:rFonts w:cs="Arial"/>
              </w:rPr>
              <w:t>, 57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22094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.(2,2 га)</w:t>
            </w:r>
          </w:p>
        </w:tc>
      </w:tr>
      <w:tr w:rsidR="008C6A6F" w:rsidRPr="008C6A6F" w:rsidTr="008C6A6F">
        <w:tc>
          <w:tcPr>
            <w:tcW w:w="304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2</w:t>
            </w:r>
          </w:p>
        </w:tc>
        <w:tc>
          <w:tcPr>
            <w:tcW w:w="180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Земельный участок</w:t>
            </w:r>
          </w:p>
        </w:tc>
        <w:tc>
          <w:tcPr>
            <w:tcW w:w="2012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Тбилисский район, ст. </w:t>
            </w:r>
            <w:proofErr w:type="spellStart"/>
            <w:r w:rsidRPr="008C6A6F">
              <w:rPr>
                <w:rFonts w:cs="Arial"/>
              </w:rPr>
              <w:t>Ловлинская</w:t>
            </w:r>
            <w:proofErr w:type="spellEnd"/>
            <w:r w:rsidRPr="008C6A6F">
              <w:rPr>
                <w:rFonts w:cs="Arial"/>
              </w:rPr>
              <w:t xml:space="preserve">, ул. </w:t>
            </w:r>
            <w:proofErr w:type="gramStart"/>
            <w:r w:rsidRPr="008C6A6F">
              <w:rPr>
                <w:rFonts w:cs="Arial"/>
              </w:rPr>
              <w:t>Красная</w:t>
            </w:r>
            <w:proofErr w:type="gramEnd"/>
            <w:r w:rsidRPr="008C6A6F">
              <w:rPr>
                <w:rFonts w:cs="Arial"/>
              </w:rPr>
              <w:t>, 17А</w:t>
            </w:r>
          </w:p>
        </w:tc>
        <w:tc>
          <w:tcPr>
            <w:tcW w:w="877" w:type="pct"/>
            <w:hideMark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67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</w:t>
            </w:r>
          </w:p>
        </w:tc>
      </w:tr>
      <w:tr w:rsidR="008C6A6F" w:rsidRPr="008C6A6F" w:rsidTr="008C6A6F">
        <w:tc>
          <w:tcPr>
            <w:tcW w:w="304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3</w:t>
            </w:r>
          </w:p>
        </w:tc>
        <w:tc>
          <w:tcPr>
            <w:tcW w:w="1807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Земельный участок</w:t>
            </w:r>
          </w:p>
        </w:tc>
        <w:tc>
          <w:tcPr>
            <w:tcW w:w="2012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Тбилисский район, х. </w:t>
            </w:r>
            <w:proofErr w:type="spellStart"/>
            <w:r w:rsidRPr="008C6A6F">
              <w:rPr>
                <w:rFonts w:cs="Arial"/>
              </w:rPr>
              <w:t>Зайчанский</w:t>
            </w:r>
            <w:proofErr w:type="spellEnd"/>
            <w:r w:rsidRPr="008C6A6F">
              <w:rPr>
                <w:rFonts w:cs="Arial"/>
              </w:rPr>
              <w:t xml:space="preserve">, ул. </w:t>
            </w:r>
            <w:proofErr w:type="gramStart"/>
            <w:r w:rsidRPr="008C6A6F">
              <w:rPr>
                <w:rFonts w:cs="Arial"/>
              </w:rPr>
              <w:t>Луговая</w:t>
            </w:r>
            <w:proofErr w:type="gramEnd"/>
            <w:r w:rsidRPr="008C6A6F">
              <w:rPr>
                <w:rFonts w:cs="Arial"/>
              </w:rPr>
              <w:t>, 55</w:t>
            </w:r>
          </w:p>
        </w:tc>
        <w:tc>
          <w:tcPr>
            <w:tcW w:w="877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2603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.(0,26 га)</w:t>
            </w:r>
          </w:p>
        </w:tc>
      </w:tr>
      <w:tr w:rsidR="008C6A6F" w:rsidRPr="008C6A6F" w:rsidTr="008C6A6F">
        <w:tc>
          <w:tcPr>
            <w:tcW w:w="304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4</w:t>
            </w:r>
          </w:p>
        </w:tc>
        <w:tc>
          <w:tcPr>
            <w:tcW w:w="1807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Земельный участок</w:t>
            </w:r>
          </w:p>
        </w:tc>
        <w:tc>
          <w:tcPr>
            <w:tcW w:w="2012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Тбилисский район,</w:t>
            </w:r>
            <w:r w:rsidR="00CB51AD" w:rsidRPr="008C6A6F">
              <w:rPr>
                <w:rFonts w:cs="Arial"/>
              </w:rPr>
              <w:t xml:space="preserve"> </w:t>
            </w:r>
          </w:p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х. </w:t>
            </w:r>
            <w:proofErr w:type="spellStart"/>
            <w:r w:rsidRPr="008C6A6F">
              <w:rPr>
                <w:rFonts w:cs="Arial"/>
              </w:rPr>
              <w:t>Марьинский</w:t>
            </w:r>
            <w:proofErr w:type="spellEnd"/>
            <w:r w:rsidR="00CB51AD" w:rsidRPr="008C6A6F">
              <w:rPr>
                <w:rFonts w:cs="Arial"/>
              </w:rPr>
              <w:t xml:space="preserve"> </w:t>
            </w:r>
          </w:p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КН 23:29:0402001:638</w:t>
            </w:r>
          </w:p>
        </w:tc>
        <w:tc>
          <w:tcPr>
            <w:tcW w:w="877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30740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.(3,074га)</w:t>
            </w:r>
          </w:p>
        </w:tc>
      </w:tr>
      <w:tr w:rsidR="008C6A6F" w:rsidRPr="008C6A6F" w:rsidTr="008C6A6F">
        <w:tc>
          <w:tcPr>
            <w:tcW w:w="304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5 </w:t>
            </w:r>
          </w:p>
        </w:tc>
        <w:tc>
          <w:tcPr>
            <w:tcW w:w="1807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Земельный участок</w:t>
            </w:r>
          </w:p>
        </w:tc>
        <w:tc>
          <w:tcPr>
            <w:tcW w:w="2012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 xml:space="preserve">Тбилисский район, </w:t>
            </w:r>
            <w:proofErr w:type="spellStart"/>
            <w:r w:rsidRPr="008C6A6F">
              <w:rPr>
                <w:rFonts w:cs="Arial"/>
              </w:rPr>
              <w:t>ст</w:t>
            </w:r>
            <w:proofErr w:type="gramStart"/>
            <w:r w:rsidRPr="008C6A6F">
              <w:rPr>
                <w:rFonts w:cs="Arial"/>
              </w:rPr>
              <w:t>.Т</w:t>
            </w:r>
            <w:proofErr w:type="gramEnd"/>
            <w:r w:rsidRPr="008C6A6F">
              <w:rPr>
                <w:rFonts w:cs="Arial"/>
              </w:rPr>
              <w:t>билисская</w:t>
            </w:r>
            <w:proofErr w:type="spellEnd"/>
            <w:r w:rsidRPr="008C6A6F">
              <w:rPr>
                <w:rFonts w:cs="Arial"/>
              </w:rPr>
              <w:t>,</w:t>
            </w:r>
            <w:r w:rsidR="00CB51AD" w:rsidRPr="008C6A6F">
              <w:rPr>
                <w:rFonts w:cs="Arial"/>
              </w:rPr>
              <w:t xml:space="preserve"> </w:t>
            </w:r>
            <w:r w:rsidRPr="008C6A6F">
              <w:rPr>
                <w:rFonts w:cs="Arial"/>
              </w:rPr>
              <w:t>ул.Элеваторная,72Г</w:t>
            </w:r>
          </w:p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КН 23:29:0304300:57</w:t>
            </w:r>
          </w:p>
        </w:tc>
        <w:tc>
          <w:tcPr>
            <w:tcW w:w="877" w:type="pct"/>
          </w:tcPr>
          <w:p w:rsidR="005657CB" w:rsidRPr="008C6A6F" w:rsidRDefault="005657CB" w:rsidP="008C6A6F">
            <w:pPr>
              <w:ind w:firstLine="0"/>
              <w:rPr>
                <w:rFonts w:cs="Arial"/>
              </w:rPr>
            </w:pPr>
            <w:r w:rsidRPr="008C6A6F">
              <w:rPr>
                <w:rFonts w:cs="Arial"/>
              </w:rPr>
              <w:t>18</w:t>
            </w:r>
            <w:r w:rsidR="00E06E1B" w:rsidRPr="008C6A6F">
              <w:rPr>
                <w:rFonts w:cs="Arial"/>
              </w:rPr>
              <w:t>4</w:t>
            </w:r>
            <w:r w:rsidRPr="008C6A6F">
              <w:rPr>
                <w:rFonts w:cs="Arial"/>
              </w:rPr>
              <w:t xml:space="preserve">58 </w:t>
            </w:r>
            <w:proofErr w:type="spellStart"/>
            <w:r w:rsidRPr="008C6A6F">
              <w:rPr>
                <w:rFonts w:cs="Arial"/>
              </w:rPr>
              <w:t>кв.м</w:t>
            </w:r>
            <w:proofErr w:type="spellEnd"/>
            <w:r w:rsidRPr="008C6A6F">
              <w:rPr>
                <w:rFonts w:cs="Arial"/>
              </w:rPr>
              <w:t>. (1,8</w:t>
            </w:r>
            <w:r w:rsidR="00E06E1B" w:rsidRPr="008C6A6F">
              <w:rPr>
                <w:rFonts w:cs="Arial"/>
              </w:rPr>
              <w:t>4</w:t>
            </w:r>
            <w:r w:rsidRPr="008C6A6F">
              <w:rPr>
                <w:rFonts w:cs="Arial"/>
              </w:rPr>
              <w:t>58га)</w:t>
            </w:r>
          </w:p>
        </w:tc>
      </w:tr>
    </w:tbl>
    <w:p w:rsidR="005657CB" w:rsidRPr="008C6A6F" w:rsidRDefault="00CB51AD" w:rsidP="008C6A6F">
      <w:pPr>
        <w:ind w:firstLine="0"/>
        <w:rPr>
          <w:rFonts w:cs="Arial"/>
        </w:rPr>
      </w:pPr>
      <w:r w:rsidRPr="008C6A6F">
        <w:rPr>
          <w:rFonts w:cs="Arial"/>
        </w:rPr>
        <w:t xml:space="preserve"> </w:t>
      </w:r>
      <w:r w:rsidR="005657CB" w:rsidRPr="008C6A6F">
        <w:rPr>
          <w:rFonts w:cs="Arial"/>
        </w:rPr>
        <w:t>».</w:t>
      </w:r>
    </w:p>
    <w:p w:rsidR="005657CB" w:rsidRPr="008C6A6F" w:rsidRDefault="005657CB" w:rsidP="008C6A6F"/>
    <w:p w:rsidR="005657CB" w:rsidRPr="008C6A6F" w:rsidRDefault="005657CB" w:rsidP="008C6A6F"/>
    <w:p w:rsidR="00C02F99" w:rsidRPr="008C6A6F" w:rsidRDefault="00C02F99" w:rsidP="008C6A6F"/>
    <w:p w:rsidR="00A53BF1" w:rsidRPr="008C6A6F" w:rsidRDefault="00A53BF1" w:rsidP="008C6A6F">
      <w:proofErr w:type="gramStart"/>
      <w:r w:rsidRPr="008C6A6F">
        <w:t>Исполняющий</w:t>
      </w:r>
      <w:proofErr w:type="gramEnd"/>
      <w:r w:rsidRPr="008C6A6F">
        <w:t xml:space="preserve"> обязанности </w:t>
      </w:r>
    </w:p>
    <w:p w:rsidR="00A53BF1" w:rsidRPr="008C6A6F" w:rsidRDefault="00A53BF1" w:rsidP="008C6A6F">
      <w:r w:rsidRPr="008C6A6F">
        <w:t>н</w:t>
      </w:r>
      <w:r w:rsidR="005657CB" w:rsidRPr="008C6A6F">
        <w:t>ачальник</w:t>
      </w:r>
      <w:r w:rsidRPr="008C6A6F">
        <w:t>а</w:t>
      </w:r>
      <w:r w:rsidR="005657CB" w:rsidRPr="008C6A6F">
        <w:t xml:space="preserve"> отдела экономики</w:t>
      </w:r>
      <w:r w:rsidR="00CB51AD" w:rsidRPr="008C6A6F">
        <w:t xml:space="preserve"> </w:t>
      </w:r>
    </w:p>
    <w:p w:rsidR="00276239" w:rsidRPr="008C6A6F" w:rsidRDefault="005657CB" w:rsidP="008C6A6F">
      <w:r w:rsidRPr="008C6A6F">
        <w:t xml:space="preserve">администрации </w:t>
      </w:r>
    </w:p>
    <w:p w:rsidR="00276239" w:rsidRPr="008C6A6F" w:rsidRDefault="005657CB" w:rsidP="008C6A6F">
      <w:r w:rsidRPr="008C6A6F">
        <w:t xml:space="preserve">муниципального образования </w:t>
      </w:r>
    </w:p>
    <w:p w:rsidR="00276239" w:rsidRPr="008C6A6F" w:rsidRDefault="005657CB" w:rsidP="008C6A6F">
      <w:r w:rsidRPr="008C6A6F">
        <w:t>Тбилисский район</w:t>
      </w:r>
    </w:p>
    <w:p w:rsidR="005657CB" w:rsidRPr="008C6A6F" w:rsidRDefault="00A53BF1" w:rsidP="008C6A6F">
      <w:r w:rsidRPr="008C6A6F">
        <w:t xml:space="preserve">М.А. </w:t>
      </w:r>
      <w:proofErr w:type="spellStart"/>
      <w:r w:rsidRPr="008C6A6F">
        <w:t>Рютин</w:t>
      </w:r>
      <w:proofErr w:type="spellEnd"/>
    </w:p>
    <w:p w:rsidR="005657CB" w:rsidRPr="008C6A6F" w:rsidRDefault="005657CB" w:rsidP="008C6A6F"/>
    <w:p w:rsidR="00C66980" w:rsidRPr="008C6A6F" w:rsidRDefault="00C66980" w:rsidP="008C6A6F"/>
    <w:sectPr w:rsidR="00C66980" w:rsidRPr="008C6A6F" w:rsidSect="008C6A6F"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0D" w:rsidRDefault="00870A0D" w:rsidP="00306C57">
      <w:r>
        <w:separator/>
      </w:r>
    </w:p>
  </w:endnote>
  <w:endnote w:type="continuationSeparator" w:id="0">
    <w:p w:rsidR="00870A0D" w:rsidRDefault="00870A0D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0D" w:rsidRDefault="00870A0D" w:rsidP="00306C57">
      <w:r>
        <w:separator/>
      </w:r>
    </w:p>
  </w:footnote>
  <w:footnote w:type="continuationSeparator" w:id="0">
    <w:p w:rsidR="00870A0D" w:rsidRDefault="00870A0D" w:rsidP="0030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0"/>
    <w:rsid w:val="0003091B"/>
    <w:rsid w:val="0006020E"/>
    <w:rsid w:val="00060D6E"/>
    <w:rsid w:val="000773F4"/>
    <w:rsid w:val="000B674F"/>
    <w:rsid w:val="000C2F0E"/>
    <w:rsid w:val="000D75E8"/>
    <w:rsid w:val="000E5464"/>
    <w:rsid w:val="0011477D"/>
    <w:rsid w:val="001152ED"/>
    <w:rsid w:val="00116C5B"/>
    <w:rsid w:val="00117315"/>
    <w:rsid w:val="00123F24"/>
    <w:rsid w:val="0012576C"/>
    <w:rsid w:val="00135AAB"/>
    <w:rsid w:val="00154C59"/>
    <w:rsid w:val="001A1C76"/>
    <w:rsid w:val="001A38F5"/>
    <w:rsid w:val="001C41C7"/>
    <w:rsid w:val="001D4480"/>
    <w:rsid w:val="001D6CB9"/>
    <w:rsid w:val="002123F0"/>
    <w:rsid w:val="00214282"/>
    <w:rsid w:val="0024552C"/>
    <w:rsid w:val="00253617"/>
    <w:rsid w:val="00255429"/>
    <w:rsid w:val="002665EE"/>
    <w:rsid w:val="00276239"/>
    <w:rsid w:val="00277C58"/>
    <w:rsid w:val="002A5B6D"/>
    <w:rsid w:val="002D07B4"/>
    <w:rsid w:val="002E669E"/>
    <w:rsid w:val="00306C57"/>
    <w:rsid w:val="00311A91"/>
    <w:rsid w:val="0034233C"/>
    <w:rsid w:val="00347944"/>
    <w:rsid w:val="003603B9"/>
    <w:rsid w:val="00371725"/>
    <w:rsid w:val="00385C96"/>
    <w:rsid w:val="0039236C"/>
    <w:rsid w:val="003D0F98"/>
    <w:rsid w:val="003E2D6D"/>
    <w:rsid w:val="004172AD"/>
    <w:rsid w:val="00435E78"/>
    <w:rsid w:val="0044479C"/>
    <w:rsid w:val="004557B8"/>
    <w:rsid w:val="00480567"/>
    <w:rsid w:val="00487BA2"/>
    <w:rsid w:val="004C6909"/>
    <w:rsid w:val="004E1A97"/>
    <w:rsid w:val="004E70BC"/>
    <w:rsid w:val="004F5052"/>
    <w:rsid w:val="00503311"/>
    <w:rsid w:val="00555391"/>
    <w:rsid w:val="00557E39"/>
    <w:rsid w:val="005657CB"/>
    <w:rsid w:val="00583763"/>
    <w:rsid w:val="00600C36"/>
    <w:rsid w:val="00642490"/>
    <w:rsid w:val="0064328E"/>
    <w:rsid w:val="00655E62"/>
    <w:rsid w:val="00663BB5"/>
    <w:rsid w:val="0066455E"/>
    <w:rsid w:val="00685B02"/>
    <w:rsid w:val="006C246E"/>
    <w:rsid w:val="007309BA"/>
    <w:rsid w:val="00742A6D"/>
    <w:rsid w:val="007769CC"/>
    <w:rsid w:val="00776D64"/>
    <w:rsid w:val="007807CD"/>
    <w:rsid w:val="007C0737"/>
    <w:rsid w:val="007D3FC7"/>
    <w:rsid w:val="007D4070"/>
    <w:rsid w:val="00807590"/>
    <w:rsid w:val="00811339"/>
    <w:rsid w:val="00825C05"/>
    <w:rsid w:val="00850A0C"/>
    <w:rsid w:val="00853B6B"/>
    <w:rsid w:val="00870A0D"/>
    <w:rsid w:val="0089101E"/>
    <w:rsid w:val="008A77EF"/>
    <w:rsid w:val="008B386F"/>
    <w:rsid w:val="008B71D1"/>
    <w:rsid w:val="008C6A6F"/>
    <w:rsid w:val="008F6586"/>
    <w:rsid w:val="009439E4"/>
    <w:rsid w:val="0096725D"/>
    <w:rsid w:val="009B443E"/>
    <w:rsid w:val="009B506B"/>
    <w:rsid w:val="009B5C36"/>
    <w:rsid w:val="009E076C"/>
    <w:rsid w:val="00A0310A"/>
    <w:rsid w:val="00A06EBB"/>
    <w:rsid w:val="00A07D1D"/>
    <w:rsid w:val="00A1359E"/>
    <w:rsid w:val="00A17BA8"/>
    <w:rsid w:val="00A53BF1"/>
    <w:rsid w:val="00A56E12"/>
    <w:rsid w:val="00A64A84"/>
    <w:rsid w:val="00A728F5"/>
    <w:rsid w:val="00AC48C7"/>
    <w:rsid w:val="00AC58B5"/>
    <w:rsid w:val="00AD6DEF"/>
    <w:rsid w:val="00AE510B"/>
    <w:rsid w:val="00AF04E9"/>
    <w:rsid w:val="00AF391D"/>
    <w:rsid w:val="00AF6359"/>
    <w:rsid w:val="00B06848"/>
    <w:rsid w:val="00B245EB"/>
    <w:rsid w:val="00B45D9C"/>
    <w:rsid w:val="00B811F8"/>
    <w:rsid w:val="00B87CDE"/>
    <w:rsid w:val="00B90578"/>
    <w:rsid w:val="00BA31F8"/>
    <w:rsid w:val="00BC7E08"/>
    <w:rsid w:val="00BD3C3C"/>
    <w:rsid w:val="00C02F99"/>
    <w:rsid w:val="00C54FE3"/>
    <w:rsid w:val="00C617D5"/>
    <w:rsid w:val="00C66980"/>
    <w:rsid w:val="00C851EF"/>
    <w:rsid w:val="00CB3D41"/>
    <w:rsid w:val="00CB51AD"/>
    <w:rsid w:val="00CC1719"/>
    <w:rsid w:val="00CD4907"/>
    <w:rsid w:val="00D065A1"/>
    <w:rsid w:val="00D07190"/>
    <w:rsid w:val="00D32BED"/>
    <w:rsid w:val="00D3558B"/>
    <w:rsid w:val="00D62937"/>
    <w:rsid w:val="00D6296E"/>
    <w:rsid w:val="00DC4C43"/>
    <w:rsid w:val="00DC70BF"/>
    <w:rsid w:val="00DD5C94"/>
    <w:rsid w:val="00DD794F"/>
    <w:rsid w:val="00E06E1B"/>
    <w:rsid w:val="00E23054"/>
    <w:rsid w:val="00E30B60"/>
    <w:rsid w:val="00E35AB7"/>
    <w:rsid w:val="00E4292F"/>
    <w:rsid w:val="00E47AA2"/>
    <w:rsid w:val="00E766AB"/>
    <w:rsid w:val="00EA6FB7"/>
    <w:rsid w:val="00EC7D83"/>
    <w:rsid w:val="00ED5D42"/>
    <w:rsid w:val="00EE7EE7"/>
    <w:rsid w:val="00EF145B"/>
    <w:rsid w:val="00F13631"/>
    <w:rsid w:val="00F15EE8"/>
    <w:rsid w:val="00F166E2"/>
    <w:rsid w:val="00F27F12"/>
    <w:rsid w:val="00F31CBD"/>
    <w:rsid w:val="00F827D8"/>
    <w:rsid w:val="00FD7D51"/>
    <w:rsid w:val="00FE7A77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6A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6A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6A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6A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8C6A6F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6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6A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6A6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6A6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C6A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C6A6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8C6A6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6A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6A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6A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6A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6A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8C6A6F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6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6A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6A6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6A6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C6A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C6A6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8C6A6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6A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DDD7-2E3B-4077-8C96-DCB6E467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16</cp:revision>
  <cp:lastPrinted>2021-08-25T11:52:00Z</cp:lastPrinted>
  <dcterms:created xsi:type="dcterms:W3CDTF">2022-08-02T08:02:00Z</dcterms:created>
  <dcterms:modified xsi:type="dcterms:W3CDTF">2022-08-05T05:26:00Z</dcterms:modified>
</cp:coreProperties>
</file>