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BCD" w:rsidRPr="00E10508" w:rsidRDefault="00230BCD" w:rsidP="00E10508">
      <w:pPr>
        <w:ind w:firstLine="0"/>
        <w:jc w:val="center"/>
        <w:rPr>
          <w:rFonts w:eastAsia="Arial" w:cs="Arial"/>
        </w:rPr>
      </w:pPr>
      <w:bookmarkStart w:id="0" w:name="_GoBack"/>
    </w:p>
    <w:p w:rsidR="00230BCD" w:rsidRPr="00E10508" w:rsidRDefault="00230BCD" w:rsidP="00E10508">
      <w:pPr>
        <w:ind w:firstLine="0"/>
        <w:jc w:val="center"/>
        <w:rPr>
          <w:rFonts w:eastAsia="Arial" w:cs="Arial"/>
        </w:rPr>
      </w:pPr>
      <w:r w:rsidRPr="00E10508">
        <w:rPr>
          <w:rFonts w:eastAsia="Arial" w:cs="Arial"/>
        </w:rPr>
        <w:t>КРАСНОДАРСКИЙ КРАЙ</w:t>
      </w:r>
    </w:p>
    <w:p w:rsidR="00230BCD" w:rsidRPr="00E10508" w:rsidRDefault="00230BCD" w:rsidP="00E10508">
      <w:pPr>
        <w:ind w:firstLine="0"/>
        <w:jc w:val="center"/>
        <w:rPr>
          <w:rFonts w:eastAsia="Arial" w:cs="Arial"/>
        </w:rPr>
      </w:pPr>
      <w:r w:rsidRPr="00E10508">
        <w:rPr>
          <w:rFonts w:eastAsia="Arial" w:cs="Arial"/>
        </w:rPr>
        <w:t>ТБИЛИССКИЙ РАЙОН</w:t>
      </w:r>
    </w:p>
    <w:p w:rsidR="00C029D1" w:rsidRPr="00E10508" w:rsidRDefault="00E01CB1" w:rsidP="00E10508">
      <w:pPr>
        <w:ind w:firstLine="0"/>
        <w:jc w:val="center"/>
        <w:rPr>
          <w:rFonts w:eastAsia="Arial" w:cs="Arial"/>
        </w:rPr>
      </w:pPr>
      <w:r w:rsidRPr="00E10508">
        <w:rPr>
          <w:rFonts w:eastAsia="Arial" w:cs="Arial"/>
        </w:rPr>
        <w:t>СОВЕТ ПЕСЧАНОГО СЕЛЬСКОГО ПОСЕЛЕНИЯ</w:t>
      </w:r>
    </w:p>
    <w:p w:rsidR="00C029D1" w:rsidRPr="00E10508" w:rsidRDefault="00E01CB1" w:rsidP="00E10508">
      <w:pPr>
        <w:ind w:firstLine="0"/>
        <w:jc w:val="center"/>
        <w:rPr>
          <w:rFonts w:eastAsia="Arial" w:cs="Arial"/>
        </w:rPr>
      </w:pPr>
      <w:r w:rsidRPr="00E10508">
        <w:rPr>
          <w:rFonts w:eastAsia="Arial" w:cs="Arial"/>
        </w:rPr>
        <w:t>ТБИЛИССКОГО РАЙОНА</w:t>
      </w:r>
    </w:p>
    <w:p w:rsidR="00230BCD" w:rsidRPr="00E10508" w:rsidRDefault="00230BCD" w:rsidP="00E10508">
      <w:pPr>
        <w:ind w:firstLine="0"/>
        <w:jc w:val="center"/>
        <w:rPr>
          <w:rFonts w:eastAsia="Arial" w:cs="Arial"/>
        </w:rPr>
      </w:pPr>
    </w:p>
    <w:p w:rsidR="00C029D1" w:rsidRPr="00E10508" w:rsidRDefault="00E01CB1" w:rsidP="00E10508">
      <w:pPr>
        <w:ind w:firstLine="0"/>
        <w:jc w:val="center"/>
        <w:rPr>
          <w:rFonts w:eastAsia="Arial" w:cs="Arial"/>
        </w:rPr>
      </w:pPr>
      <w:r w:rsidRPr="00E10508">
        <w:rPr>
          <w:rFonts w:eastAsia="Arial" w:cs="Arial"/>
        </w:rPr>
        <w:t>РЕШЕНИЕ</w:t>
      </w:r>
    </w:p>
    <w:p w:rsidR="0067031E" w:rsidRPr="00E10508" w:rsidRDefault="0067031E" w:rsidP="00E10508">
      <w:pPr>
        <w:ind w:firstLine="0"/>
        <w:jc w:val="center"/>
        <w:rPr>
          <w:rFonts w:eastAsia="Arial" w:cs="Arial"/>
        </w:rPr>
      </w:pPr>
    </w:p>
    <w:p w:rsidR="00A461EB" w:rsidRPr="00E10508" w:rsidRDefault="003070B0" w:rsidP="00E10508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>___________</w:t>
      </w:r>
      <w:r w:rsidR="00E01CB1" w:rsidRPr="00E10508">
        <w:rPr>
          <w:rFonts w:eastAsia="Arial" w:cs="Arial"/>
        </w:rPr>
        <w:t xml:space="preserve"> 201</w:t>
      </w:r>
      <w:r w:rsidR="005539F3" w:rsidRPr="00E10508">
        <w:rPr>
          <w:rFonts w:eastAsia="Arial" w:cs="Arial"/>
        </w:rPr>
        <w:t>9 года</w:t>
      </w:r>
      <w:r w:rsidR="00230BCD" w:rsidRPr="00E10508">
        <w:rPr>
          <w:rFonts w:eastAsia="Arial" w:cs="Arial"/>
        </w:rPr>
        <w:t xml:space="preserve"> </w:t>
      </w:r>
      <w:r w:rsidR="00664617">
        <w:rPr>
          <w:rFonts w:eastAsia="Arial" w:cs="Arial"/>
        </w:rPr>
        <w:tab/>
      </w:r>
      <w:r w:rsidR="00664617">
        <w:rPr>
          <w:rFonts w:eastAsia="Arial" w:cs="Arial"/>
        </w:rPr>
        <w:tab/>
      </w:r>
      <w:r w:rsidR="00664617">
        <w:rPr>
          <w:rFonts w:eastAsia="Arial" w:cs="Arial"/>
        </w:rPr>
        <w:tab/>
      </w:r>
      <w:r w:rsidR="00A947E5" w:rsidRPr="00E10508">
        <w:rPr>
          <w:rFonts w:eastAsia="Arial" w:cs="Arial"/>
        </w:rPr>
        <w:t>№</w:t>
      </w:r>
      <w:r w:rsidR="002259F6" w:rsidRPr="00E10508">
        <w:rPr>
          <w:rFonts w:eastAsia="Arial" w:cs="Arial"/>
        </w:rPr>
        <w:t xml:space="preserve"> </w:t>
      </w:r>
      <w:r>
        <w:rPr>
          <w:rFonts w:eastAsia="Arial" w:cs="Arial"/>
        </w:rPr>
        <w:t>__</w:t>
      </w:r>
      <w:r w:rsidR="00230BCD" w:rsidRPr="00E10508">
        <w:rPr>
          <w:rFonts w:eastAsia="Arial" w:cs="Arial"/>
        </w:rPr>
        <w:t xml:space="preserve"> </w:t>
      </w:r>
      <w:r w:rsidR="00664617">
        <w:rPr>
          <w:rFonts w:eastAsia="Arial" w:cs="Arial"/>
        </w:rPr>
        <w:tab/>
      </w:r>
      <w:r w:rsidR="00664617">
        <w:rPr>
          <w:rFonts w:eastAsia="Arial" w:cs="Arial"/>
        </w:rPr>
        <w:tab/>
      </w:r>
      <w:r w:rsidR="00664617">
        <w:rPr>
          <w:rFonts w:eastAsia="Arial" w:cs="Arial"/>
        </w:rPr>
        <w:tab/>
      </w:r>
      <w:r w:rsidR="00E01CB1" w:rsidRPr="00E10508">
        <w:rPr>
          <w:rFonts w:eastAsia="Arial" w:cs="Arial"/>
        </w:rPr>
        <w:t xml:space="preserve">х. </w:t>
      </w:r>
      <w:proofErr w:type="gramStart"/>
      <w:r w:rsidR="00E01CB1" w:rsidRPr="00E10508">
        <w:rPr>
          <w:rFonts w:eastAsia="Arial" w:cs="Arial"/>
        </w:rPr>
        <w:t>Песчаный</w:t>
      </w:r>
      <w:proofErr w:type="gramEnd"/>
    </w:p>
    <w:p w:rsidR="00230BCD" w:rsidRPr="00E10508" w:rsidRDefault="00230BCD" w:rsidP="00E10508">
      <w:pPr>
        <w:ind w:firstLine="0"/>
        <w:jc w:val="center"/>
        <w:rPr>
          <w:rFonts w:eastAsia="Arial" w:cs="Arial"/>
        </w:rPr>
      </w:pPr>
    </w:p>
    <w:p w:rsidR="008312F5" w:rsidRPr="00664617" w:rsidRDefault="00E01CB1" w:rsidP="00E10508">
      <w:pPr>
        <w:ind w:firstLine="0"/>
        <w:jc w:val="center"/>
        <w:rPr>
          <w:rFonts w:cs="Arial"/>
          <w:b/>
          <w:sz w:val="32"/>
          <w:szCs w:val="32"/>
        </w:rPr>
      </w:pPr>
      <w:r w:rsidRPr="00664617">
        <w:rPr>
          <w:rFonts w:cs="Arial"/>
          <w:b/>
          <w:sz w:val="32"/>
          <w:szCs w:val="32"/>
        </w:rPr>
        <w:t>О внесении изменений в решение Совета Песчаного сельского</w:t>
      </w:r>
      <w:r w:rsidR="00230BCD" w:rsidRPr="00664617">
        <w:rPr>
          <w:rFonts w:cs="Arial"/>
          <w:b/>
          <w:sz w:val="32"/>
          <w:szCs w:val="32"/>
        </w:rPr>
        <w:t xml:space="preserve"> </w:t>
      </w:r>
      <w:r w:rsidRPr="00664617">
        <w:rPr>
          <w:rFonts w:cs="Arial"/>
          <w:b/>
          <w:sz w:val="32"/>
          <w:szCs w:val="32"/>
        </w:rPr>
        <w:t>поселения Тбилисского района от 20 декабря 2018 года № 201</w:t>
      </w:r>
      <w:r w:rsidR="00230BCD" w:rsidRPr="00664617">
        <w:rPr>
          <w:rFonts w:cs="Arial"/>
          <w:b/>
          <w:sz w:val="32"/>
          <w:szCs w:val="32"/>
        </w:rPr>
        <w:t xml:space="preserve"> </w:t>
      </w:r>
      <w:r w:rsidRPr="00664617">
        <w:rPr>
          <w:rFonts w:cs="Arial"/>
          <w:b/>
          <w:sz w:val="32"/>
          <w:szCs w:val="32"/>
        </w:rPr>
        <w:t>«О бюджете Песчаного сельского поселения Тбилисского района на 2019 год»</w:t>
      </w:r>
    </w:p>
    <w:p w:rsidR="00230BCD" w:rsidRDefault="00230BCD" w:rsidP="00E10508">
      <w:pPr>
        <w:jc w:val="center"/>
        <w:rPr>
          <w:rFonts w:cs="Arial"/>
        </w:rPr>
      </w:pPr>
    </w:p>
    <w:p w:rsidR="00664617" w:rsidRPr="00E10508" w:rsidRDefault="00664617" w:rsidP="00E10508">
      <w:pPr>
        <w:ind w:firstLine="0"/>
        <w:jc w:val="center"/>
        <w:rPr>
          <w:rFonts w:cs="Arial"/>
        </w:rPr>
      </w:pPr>
    </w:p>
    <w:p w:rsidR="00C029D1" w:rsidRPr="00E10508" w:rsidRDefault="00E01CB1" w:rsidP="00664617">
      <w:proofErr w:type="gramStart"/>
      <w:r w:rsidRPr="00E10508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 Песчаного сельского поселения Тбилисского района, утверждённым решением Совета Песчаного сельского поселения Тбилисского района</w:t>
      </w:r>
      <w:r w:rsidR="00230BCD" w:rsidRPr="00E10508">
        <w:t xml:space="preserve"> </w:t>
      </w:r>
      <w:r w:rsidRPr="00E10508">
        <w:t>от 5 декабря 2016 года № 105, статьей 26,56,60 Устава Песчаного сельского поселения Тбилисского района, Совет Песчаного сельского поселения</w:t>
      </w:r>
      <w:proofErr w:type="gramEnd"/>
      <w:r w:rsidRPr="00E10508">
        <w:t xml:space="preserve"> Тбилисского района решил:</w:t>
      </w:r>
      <w:r w:rsidR="00230BCD" w:rsidRPr="00E10508">
        <w:t xml:space="preserve"> </w:t>
      </w:r>
    </w:p>
    <w:p w:rsidR="00C00388" w:rsidRPr="00E10508" w:rsidRDefault="00C00388" w:rsidP="00664617">
      <w:r w:rsidRPr="00E10508"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год»:</w:t>
      </w:r>
    </w:p>
    <w:p w:rsidR="001D3335" w:rsidRPr="00E10508" w:rsidRDefault="001D3335" w:rsidP="00664617">
      <w:r w:rsidRPr="00E10508">
        <w:t>1). Приложение 1 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1D3335" w:rsidRPr="00E10508" w:rsidRDefault="001D3335" w:rsidP="00664617">
      <w:r w:rsidRPr="00E10508">
        <w:t>2). Приложение 2 «Распределение бюджетных ассигнований по</w:t>
      </w:r>
      <w:r w:rsidR="00230BCD" w:rsidRPr="00E10508">
        <w:t xml:space="preserve"> </w:t>
      </w:r>
      <w:r w:rsidRPr="00E10508">
        <w:t>разделам и подразделам</w:t>
      </w:r>
      <w:r w:rsidR="00230BCD" w:rsidRPr="00E10508">
        <w:t xml:space="preserve"> </w:t>
      </w:r>
      <w:r w:rsidRPr="00E10508">
        <w:t>классификации расходов</w:t>
      </w:r>
      <w:r w:rsidR="00230BCD" w:rsidRPr="00E10508">
        <w:t xml:space="preserve"> </w:t>
      </w:r>
      <w:r w:rsidRPr="00E10508">
        <w:t>бюджетов на 2019 год» изложить в новой редакции (приложение 2);</w:t>
      </w:r>
    </w:p>
    <w:p w:rsidR="001D3335" w:rsidRPr="00E10508" w:rsidRDefault="001D3335" w:rsidP="00664617">
      <w:r w:rsidRPr="00E10508">
        <w:t>3). Приложение 3 «Ведомственная структура расходов бюджета Песчаного сельского поселения Тбилисского района на 2019 год»</w:t>
      </w:r>
      <w:r w:rsidR="00230BCD" w:rsidRPr="00E10508">
        <w:t xml:space="preserve"> </w:t>
      </w:r>
      <w:r w:rsidRPr="00E10508">
        <w:t>изложить в новой</w:t>
      </w:r>
      <w:r w:rsidR="00230BCD" w:rsidRPr="00E10508">
        <w:t xml:space="preserve"> </w:t>
      </w:r>
      <w:r w:rsidRPr="00E10508">
        <w:t>редакции (приложение 3);</w:t>
      </w:r>
    </w:p>
    <w:p w:rsidR="00443CD2" w:rsidRPr="00E10508" w:rsidRDefault="00E01CB1" w:rsidP="00664617">
      <w:r w:rsidRPr="00E10508">
        <w:t xml:space="preserve">2. Эксперту, специалисту администрации Песчаного сельского поселения Тбилисского района В.А. </w:t>
      </w:r>
      <w:proofErr w:type="spellStart"/>
      <w:r w:rsidRPr="00E10508">
        <w:t>Олехнович</w:t>
      </w:r>
      <w:proofErr w:type="spellEnd"/>
      <w:r w:rsidRPr="00E10508"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 w:rsidRPr="00E10508"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 w:rsidRPr="00E10508">
        <w:t>.</w:t>
      </w:r>
    </w:p>
    <w:p w:rsidR="00A461EB" w:rsidRPr="00E10508" w:rsidRDefault="00E01CB1" w:rsidP="00664617">
      <w:r w:rsidRPr="00E10508">
        <w:t>3. Настоящее решение вступает в</w:t>
      </w:r>
      <w:r w:rsidR="00230BCD" w:rsidRPr="00E10508">
        <w:t xml:space="preserve"> </w:t>
      </w:r>
      <w:r w:rsidRPr="00E10508">
        <w:t>силу со дня его опубликования.</w:t>
      </w:r>
    </w:p>
    <w:p w:rsidR="00DD4F4B" w:rsidRPr="00E10508" w:rsidRDefault="00DD4F4B" w:rsidP="00664617"/>
    <w:p w:rsidR="00DD4F4B" w:rsidRPr="00E10508" w:rsidRDefault="00DD4F4B" w:rsidP="00664617"/>
    <w:p w:rsidR="00DD4F4B" w:rsidRPr="00E10508" w:rsidRDefault="00DD4F4B" w:rsidP="00664617"/>
    <w:p w:rsidR="00DD4F4B" w:rsidRPr="00E10508" w:rsidRDefault="00BA3276" w:rsidP="00664617">
      <w:r w:rsidRPr="00E10508">
        <w:t xml:space="preserve">Глава </w:t>
      </w:r>
    </w:p>
    <w:p w:rsidR="00DD4F4B" w:rsidRPr="00E10508" w:rsidRDefault="00E01CB1" w:rsidP="00664617">
      <w:r w:rsidRPr="00E10508">
        <w:t>Песчаного сельского</w:t>
      </w:r>
      <w:r w:rsidR="00DD4F4B" w:rsidRPr="00E10508">
        <w:t xml:space="preserve"> </w:t>
      </w:r>
      <w:r w:rsidRPr="00E10508">
        <w:t xml:space="preserve">поселения </w:t>
      </w:r>
    </w:p>
    <w:p w:rsidR="00DD4F4B" w:rsidRPr="00E10508" w:rsidRDefault="00E01CB1" w:rsidP="00664617">
      <w:r w:rsidRPr="00E10508">
        <w:t>Тбилисского района</w:t>
      </w:r>
      <w:r w:rsidR="00230BCD" w:rsidRPr="00E10508">
        <w:t xml:space="preserve"> </w:t>
      </w:r>
    </w:p>
    <w:p w:rsidR="00C00388" w:rsidRPr="00E10508" w:rsidRDefault="008E4EAC" w:rsidP="00664617">
      <w:r w:rsidRPr="00E10508">
        <w:t xml:space="preserve">Н.В. </w:t>
      </w:r>
      <w:proofErr w:type="spellStart"/>
      <w:r w:rsidR="00BA3276" w:rsidRPr="00E10508">
        <w:t>Палатина</w:t>
      </w:r>
      <w:proofErr w:type="spellEnd"/>
      <w:r w:rsidR="00230BCD" w:rsidRPr="00E10508">
        <w:t xml:space="preserve"> </w:t>
      </w:r>
    </w:p>
    <w:p w:rsidR="00DD4F4B" w:rsidRPr="00E10508" w:rsidRDefault="00DD4F4B" w:rsidP="00664617"/>
    <w:p w:rsidR="00DD4F4B" w:rsidRPr="00E10508" w:rsidRDefault="00DD4F4B" w:rsidP="00664617"/>
    <w:p w:rsidR="00DD4F4B" w:rsidRPr="00E10508" w:rsidRDefault="00DD4F4B" w:rsidP="00664617"/>
    <w:p w:rsidR="001D3335" w:rsidRPr="00E10508" w:rsidRDefault="001D3335" w:rsidP="00664617">
      <w:r w:rsidRPr="00E10508">
        <w:t>Приложение 1</w:t>
      </w:r>
    </w:p>
    <w:p w:rsidR="00DD4F4B" w:rsidRPr="00E10508" w:rsidRDefault="001D3335" w:rsidP="00664617">
      <w:r w:rsidRPr="00E10508">
        <w:t xml:space="preserve">к решению Совета </w:t>
      </w:r>
    </w:p>
    <w:p w:rsidR="00DD4F4B" w:rsidRPr="00E10508" w:rsidRDefault="001D3335" w:rsidP="00664617">
      <w:r w:rsidRPr="00E10508">
        <w:t>Песчаного</w:t>
      </w:r>
      <w:r w:rsidR="00DD4F4B" w:rsidRPr="00E10508">
        <w:t xml:space="preserve"> </w:t>
      </w:r>
      <w:r w:rsidRPr="00E10508">
        <w:t xml:space="preserve">сельского поселения </w:t>
      </w:r>
    </w:p>
    <w:p w:rsidR="001D3335" w:rsidRPr="00E10508" w:rsidRDefault="001D3335" w:rsidP="00664617">
      <w:r w:rsidRPr="00E10508">
        <w:t>Тбилисского района</w:t>
      </w:r>
    </w:p>
    <w:p w:rsidR="001D3335" w:rsidRPr="00E10508" w:rsidRDefault="003070B0" w:rsidP="00664617">
      <w:r>
        <w:t>_____________________№__</w:t>
      </w:r>
    </w:p>
    <w:p w:rsidR="001D3335" w:rsidRPr="00E10508" w:rsidRDefault="001D3335" w:rsidP="00664617"/>
    <w:p w:rsidR="001D3335" w:rsidRPr="00E10508" w:rsidRDefault="001D3335" w:rsidP="00664617"/>
    <w:p w:rsidR="001D3335" w:rsidRPr="00664617" w:rsidRDefault="001D3335" w:rsidP="00664617">
      <w:pPr>
        <w:ind w:firstLine="0"/>
        <w:jc w:val="center"/>
        <w:rPr>
          <w:rFonts w:cs="Arial"/>
          <w:b/>
        </w:rPr>
      </w:pPr>
      <w:r w:rsidRPr="00664617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1D3335" w:rsidRPr="00E10508" w:rsidRDefault="001D3335" w:rsidP="00E10508">
      <w:pPr>
        <w:ind w:firstLine="0"/>
        <w:rPr>
          <w:rFonts w:cs="Arial"/>
        </w:rPr>
      </w:pPr>
    </w:p>
    <w:p w:rsidR="001D3335" w:rsidRPr="00E10508" w:rsidRDefault="001D3335" w:rsidP="00664617">
      <w:pPr>
        <w:ind w:firstLine="0"/>
        <w:jc w:val="right"/>
        <w:rPr>
          <w:rFonts w:cs="Arial"/>
        </w:rPr>
      </w:pPr>
      <w:r w:rsidRPr="00E10508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2386"/>
        <w:gridCol w:w="3111"/>
        <w:gridCol w:w="1352"/>
        <w:gridCol w:w="1464"/>
        <w:gridCol w:w="1541"/>
      </w:tblGrid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Код бюджетной классификации доходов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Наименование дохода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Сумма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Изменение</w:t>
            </w:r>
          </w:p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+/-</w:t>
            </w: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Сумма утверждено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</w:t>
            </w: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1 00 00000 00 0000 000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6377,202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6377,202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1 01 02000 01 0000 110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Налог на доходы физических лиц*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432,000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432,000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1 03 02200 01 0000 110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Акцизы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1620,602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-5,602</w:t>
            </w: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1615,000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1 05 03000 01 0000 110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Единый сельскохозяйственный налог*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1218,000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+5,602</w:t>
            </w: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1223,602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1 06 01030 10 0000 110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Налог на имущество физических лиц*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115,000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115,000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1 06 06000 10 0000 110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Земельный налог*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2970,000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2970,000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1 09 04053 10 0000 110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Земельный налог (по обязательствам, возникшим до 1 января 2006 года)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1,600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1,600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1 16 18050 10 0000 140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20,000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20,000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2 00 00000 00 0000 000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Безвозмездные поступления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9337,129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9337,129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2 02 15001 10 0000 150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6578,900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6578,900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2 02 29999 10 0000 150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Прочие субсидии бюджетам сельских поселений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2276,600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2276,600</w:t>
            </w:r>
          </w:p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2 02 25519 10 0000 150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Субсидии бюджетам сельских поселений на поддержку отрасли </w:t>
            </w:r>
            <w:r w:rsidRPr="00E10508">
              <w:rPr>
                <w:rFonts w:cs="Arial"/>
              </w:rPr>
              <w:lastRenderedPageBreak/>
              <w:t>культуры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14,800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14,800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2 02 35118 10 0000 150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2 02 30024 10 0000 150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</w:tr>
      <w:tr w:rsidR="00E10508" w:rsidRPr="00E10508" w:rsidTr="00664617">
        <w:tc>
          <w:tcPr>
            <w:tcW w:w="1211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2 07 05030 10 0000150</w:t>
            </w:r>
          </w:p>
        </w:tc>
        <w:tc>
          <w:tcPr>
            <w:tcW w:w="1579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374,329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374,329</w:t>
            </w:r>
          </w:p>
        </w:tc>
      </w:tr>
      <w:tr w:rsidR="00E10508" w:rsidRPr="00E10508" w:rsidTr="00664617">
        <w:tc>
          <w:tcPr>
            <w:tcW w:w="2790" w:type="pct"/>
            <w:gridSpan w:val="2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ВСЕГО ДОХОДОВ</w:t>
            </w:r>
          </w:p>
        </w:tc>
        <w:tc>
          <w:tcPr>
            <w:tcW w:w="686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15714,331</w:t>
            </w:r>
          </w:p>
        </w:tc>
        <w:tc>
          <w:tcPr>
            <w:tcW w:w="743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82" w:type="pct"/>
          </w:tcPr>
          <w:p w:rsidR="00A50989" w:rsidRPr="00E10508" w:rsidRDefault="00A509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15714,331</w:t>
            </w:r>
          </w:p>
        </w:tc>
      </w:tr>
    </w:tbl>
    <w:p w:rsidR="001D3335" w:rsidRPr="00E10508" w:rsidRDefault="001D3335" w:rsidP="00664617"/>
    <w:p w:rsidR="001D3335" w:rsidRPr="00E10508" w:rsidRDefault="001D3335" w:rsidP="00664617"/>
    <w:p w:rsidR="001D3335" w:rsidRPr="00E10508" w:rsidRDefault="001D3335" w:rsidP="00664617">
      <w:r w:rsidRPr="00E10508">
        <w:t xml:space="preserve">*По видам и подвидам доходов, входящим в соответствующий </w:t>
      </w:r>
      <w:proofErr w:type="spellStart"/>
      <w:r w:rsidRPr="00E10508">
        <w:t>группировочный</w:t>
      </w:r>
      <w:proofErr w:type="spellEnd"/>
      <w:r w:rsidRPr="00E10508">
        <w:t xml:space="preserve"> код бюджетной классификации,</w:t>
      </w:r>
      <w:r w:rsidR="00230BCD" w:rsidRPr="00E10508">
        <w:t xml:space="preserve"> </w:t>
      </w:r>
      <w:r w:rsidRPr="00E10508">
        <w:t>зачисляемым в местный бюджет в соответствии с законодательством Российской Федерации.</w:t>
      </w:r>
    </w:p>
    <w:p w:rsidR="00A50989" w:rsidRPr="00E10508" w:rsidRDefault="00A50989" w:rsidP="00664617"/>
    <w:p w:rsidR="00A50989" w:rsidRPr="00E10508" w:rsidRDefault="00A50989" w:rsidP="00664617"/>
    <w:p w:rsidR="00A50989" w:rsidRPr="00E10508" w:rsidRDefault="00A50989" w:rsidP="00664617"/>
    <w:p w:rsidR="00A50989" w:rsidRPr="00E10508" w:rsidRDefault="00A50989" w:rsidP="00664617">
      <w:r w:rsidRPr="00E10508">
        <w:t xml:space="preserve">Глава </w:t>
      </w:r>
    </w:p>
    <w:p w:rsidR="00A50989" w:rsidRPr="00E10508" w:rsidRDefault="00A50989" w:rsidP="00664617">
      <w:r w:rsidRPr="00E10508">
        <w:t xml:space="preserve">Песчаного сельского поселения </w:t>
      </w:r>
    </w:p>
    <w:p w:rsidR="00A50989" w:rsidRPr="00E10508" w:rsidRDefault="00A50989" w:rsidP="00664617">
      <w:r w:rsidRPr="00E10508">
        <w:t xml:space="preserve">Тбилисского района </w:t>
      </w:r>
    </w:p>
    <w:p w:rsidR="00A50989" w:rsidRPr="00E10508" w:rsidRDefault="00A50989" w:rsidP="00664617">
      <w:r w:rsidRPr="00E10508">
        <w:t xml:space="preserve">Н.В. </w:t>
      </w:r>
      <w:proofErr w:type="spellStart"/>
      <w:r w:rsidRPr="00E10508">
        <w:t>Палатина</w:t>
      </w:r>
      <w:proofErr w:type="spellEnd"/>
      <w:r w:rsidRPr="00E10508">
        <w:t xml:space="preserve"> </w:t>
      </w:r>
    </w:p>
    <w:p w:rsidR="00A50989" w:rsidRPr="00E10508" w:rsidRDefault="00A50989" w:rsidP="00664617"/>
    <w:p w:rsidR="00A50989" w:rsidRPr="00E10508" w:rsidRDefault="00A50989" w:rsidP="00664617"/>
    <w:p w:rsidR="00A50989" w:rsidRPr="00E10508" w:rsidRDefault="00A50989" w:rsidP="00664617"/>
    <w:p w:rsidR="00A50989" w:rsidRPr="00E10508" w:rsidRDefault="00A50989" w:rsidP="00664617">
      <w:r w:rsidRPr="00E10508">
        <w:t>Приложение 2</w:t>
      </w:r>
    </w:p>
    <w:p w:rsidR="00A50989" w:rsidRPr="00E10508" w:rsidRDefault="00A50989" w:rsidP="00664617">
      <w:r w:rsidRPr="00E10508">
        <w:t xml:space="preserve">к решению Совета </w:t>
      </w:r>
    </w:p>
    <w:p w:rsidR="00A50989" w:rsidRPr="00E10508" w:rsidRDefault="00A50989" w:rsidP="00664617">
      <w:r w:rsidRPr="00E10508">
        <w:t xml:space="preserve">Песчаного сельского поселения </w:t>
      </w:r>
    </w:p>
    <w:p w:rsidR="00A50989" w:rsidRPr="00E10508" w:rsidRDefault="00A50989" w:rsidP="00664617">
      <w:r w:rsidRPr="00E10508">
        <w:t>Тбилисского района</w:t>
      </w:r>
    </w:p>
    <w:p w:rsidR="00A50989" w:rsidRPr="00E10508" w:rsidRDefault="003070B0" w:rsidP="00664617">
      <w:r>
        <w:t>_____________________№__</w:t>
      </w:r>
    </w:p>
    <w:p w:rsidR="00A50989" w:rsidRPr="00E10508" w:rsidRDefault="00A50989" w:rsidP="00664617"/>
    <w:p w:rsidR="00A50989" w:rsidRPr="00E10508" w:rsidRDefault="00A50989" w:rsidP="00664617"/>
    <w:p w:rsidR="00133F68" w:rsidRPr="00664617" w:rsidRDefault="00133F68" w:rsidP="00664617">
      <w:pPr>
        <w:ind w:firstLine="0"/>
        <w:jc w:val="center"/>
        <w:rPr>
          <w:rFonts w:cs="Arial"/>
          <w:b/>
        </w:rPr>
      </w:pPr>
      <w:r w:rsidRPr="00664617">
        <w:rPr>
          <w:rFonts w:cs="Arial"/>
          <w:b/>
        </w:rPr>
        <w:t>Распределение бюджетных ассигнований по разделам и подразделам</w:t>
      </w:r>
      <w:r w:rsidR="00230BCD" w:rsidRPr="00664617">
        <w:rPr>
          <w:rFonts w:cs="Arial"/>
          <w:b/>
        </w:rPr>
        <w:t xml:space="preserve"> </w:t>
      </w:r>
      <w:r w:rsidRPr="00664617">
        <w:rPr>
          <w:rFonts w:cs="Arial"/>
          <w:b/>
        </w:rPr>
        <w:t>классификации расходов</w:t>
      </w:r>
      <w:r w:rsidR="00230BCD" w:rsidRPr="00664617">
        <w:rPr>
          <w:rFonts w:cs="Arial"/>
          <w:b/>
        </w:rPr>
        <w:t xml:space="preserve"> </w:t>
      </w:r>
      <w:r w:rsidRPr="00664617">
        <w:rPr>
          <w:rFonts w:cs="Arial"/>
          <w:b/>
        </w:rPr>
        <w:t>бюджетов на 2019 год</w:t>
      </w:r>
    </w:p>
    <w:p w:rsidR="00133F68" w:rsidRPr="00E10508" w:rsidRDefault="00133F68" w:rsidP="00E10508">
      <w:pPr>
        <w:ind w:firstLine="0"/>
        <w:rPr>
          <w:rFonts w:cs="Arial"/>
        </w:rPr>
      </w:pPr>
    </w:p>
    <w:p w:rsidR="00133F68" w:rsidRPr="00E10508" w:rsidRDefault="00133F68" w:rsidP="00664617">
      <w:pPr>
        <w:ind w:firstLine="0"/>
        <w:jc w:val="right"/>
        <w:rPr>
          <w:rFonts w:cs="Arial"/>
        </w:rPr>
      </w:pPr>
      <w:r w:rsidRPr="00E10508">
        <w:rPr>
          <w:rFonts w:cs="Arial"/>
        </w:rPr>
        <w:t xml:space="preserve"> 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587"/>
        <w:gridCol w:w="3717"/>
        <w:gridCol w:w="489"/>
        <w:gridCol w:w="534"/>
        <w:gridCol w:w="1358"/>
        <w:gridCol w:w="1480"/>
        <w:gridCol w:w="1689"/>
      </w:tblGrid>
      <w:tr w:rsidR="00E10508" w:rsidRPr="00E10508" w:rsidTr="00664617">
        <w:tc>
          <w:tcPr>
            <w:tcW w:w="298" w:type="pct"/>
          </w:tcPr>
          <w:p w:rsidR="0093464C" w:rsidRPr="00E10508" w:rsidRDefault="0093464C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№</w:t>
            </w:r>
            <w:r w:rsidRPr="00E10508">
              <w:rPr>
                <w:rFonts w:cs="Arial"/>
              </w:rPr>
              <w:br/>
            </w:r>
            <w:proofErr w:type="gramStart"/>
            <w:r w:rsidRPr="00E10508">
              <w:rPr>
                <w:rFonts w:cs="Arial"/>
              </w:rPr>
              <w:t>п</w:t>
            </w:r>
            <w:proofErr w:type="gramEnd"/>
            <w:r w:rsidRPr="00E10508">
              <w:rPr>
                <w:rFonts w:cs="Arial"/>
              </w:rPr>
              <w:t>/п</w:t>
            </w:r>
          </w:p>
        </w:tc>
        <w:tc>
          <w:tcPr>
            <w:tcW w:w="1886" w:type="pct"/>
          </w:tcPr>
          <w:p w:rsidR="0093464C" w:rsidRPr="00E10508" w:rsidRDefault="0093464C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Наименование </w:t>
            </w:r>
          </w:p>
        </w:tc>
        <w:tc>
          <w:tcPr>
            <w:tcW w:w="248" w:type="pct"/>
          </w:tcPr>
          <w:p w:rsidR="0093464C" w:rsidRPr="00E10508" w:rsidRDefault="0093464C" w:rsidP="00E10508">
            <w:pPr>
              <w:ind w:firstLine="0"/>
              <w:rPr>
                <w:rFonts w:cs="Arial"/>
              </w:rPr>
            </w:pPr>
            <w:proofErr w:type="spellStart"/>
            <w:r w:rsidRPr="00E10508">
              <w:rPr>
                <w:rFonts w:cs="Arial"/>
              </w:rPr>
              <w:t>Рз</w:t>
            </w:r>
            <w:proofErr w:type="spellEnd"/>
          </w:p>
        </w:tc>
        <w:tc>
          <w:tcPr>
            <w:tcW w:w="271" w:type="pct"/>
          </w:tcPr>
          <w:p w:rsidR="0093464C" w:rsidRPr="00E10508" w:rsidRDefault="0093464C" w:rsidP="00E10508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E10508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689" w:type="pct"/>
          </w:tcPr>
          <w:p w:rsidR="0093464C" w:rsidRPr="00E10508" w:rsidRDefault="0093464C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Сумма</w:t>
            </w:r>
          </w:p>
        </w:tc>
        <w:tc>
          <w:tcPr>
            <w:tcW w:w="751" w:type="pct"/>
          </w:tcPr>
          <w:p w:rsidR="0093464C" w:rsidRPr="00E10508" w:rsidRDefault="0093464C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Изменения +/-</w:t>
            </w:r>
          </w:p>
        </w:tc>
        <w:tc>
          <w:tcPr>
            <w:tcW w:w="857" w:type="pct"/>
          </w:tcPr>
          <w:p w:rsidR="0093464C" w:rsidRPr="00E10508" w:rsidRDefault="0093464C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Сумма утверждено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</w:t>
            </w: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Всего расходов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16914,624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16914,624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в том числе: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Общегосударственные </w:t>
            </w:r>
            <w:r w:rsidRPr="00E10508">
              <w:rPr>
                <w:rFonts w:cs="Arial"/>
              </w:rPr>
              <w:lastRenderedPageBreak/>
              <w:t>вопросы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01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6079,112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6079,112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718,627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-13,516</w:t>
            </w: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705,111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2284,356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+12,516</w:t>
            </w: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2296,872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06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2905,832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+1,000</w:t>
            </w: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2906,832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Национальная оборона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14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Национальная экономика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930,027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930,027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5772,161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5772,161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Коммунальное хозяйство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5458,821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5458,821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Благоустройство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6. 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Образование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Молодежная политика оздоровления детей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Культура, кинематография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Культура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Физическая культура и спорт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10.</w:t>
            </w: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29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886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Обслуживание внутреннего муниципального долга</w:t>
            </w:r>
          </w:p>
        </w:tc>
        <w:tc>
          <w:tcPr>
            <w:tcW w:w="248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27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689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  <w:tc>
          <w:tcPr>
            <w:tcW w:w="751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</w:p>
        </w:tc>
        <w:tc>
          <w:tcPr>
            <w:tcW w:w="857" w:type="pct"/>
          </w:tcPr>
          <w:p w:rsidR="00153889" w:rsidRPr="00E10508" w:rsidRDefault="00153889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</w:tr>
    </w:tbl>
    <w:p w:rsidR="00153889" w:rsidRPr="00E10508" w:rsidRDefault="00153889" w:rsidP="00664617"/>
    <w:p w:rsidR="00153889" w:rsidRPr="00E10508" w:rsidRDefault="00153889" w:rsidP="00664617"/>
    <w:p w:rsidR="00153889" w:rsidRPr="00E10508" w:rsidRDefault="00153889" w:rsidP="00664617"/>
    <w:p w:rsidR="00153889" w:rsidRPr="00E10508" w:rsidRDefault="00153889" w:rsidP="00664617">
      <w:r w:rsidRPr="00E10508">
        <w:t xml:space="preserve">Глава </w:t>
      </w:r>
    </w:p>
    <w:p w:rsidR="00153889" w:rsidRPr="00E10508" w:rsidRDefault="00153889" w:rsidP="00664617">
      <w:r w:rsidRPr="00E10508">
        <w:t xml:space="preserve">Песчаного сельского поселения </w:t>
      </w:r>
    </w:p>
    <w:p w:rsidR="00153889" w:rsidRPr="00E10508" w:rsidRDefault="00153889" w:rsidP="00664617">
      <w:r w:rsidRPr="00E10508">
        <w:t xml:space="preserve">Тбилисского района </w:t>
      </w:r>
    </w:p>
    <w:p w:rsidR="00153889" w:rsidRPr="00E10508" w:rsidRDefault="00153889" w:rsidP="00664617">
      <w:r w:rsidRPr="00E10508">
        <w:t xml:space="preserve">Н.В. </w:t>
      </w:r>
      <w:proofErr w:type="spellStart"/>
      <w:r w:rsidRPr="00E10508">
        <w:t>Палатина</w:t>
      </w:r>
      <w:proofErr w:type="spellEnd"/>
      <w:r w:rsidRPr="00E10508">
        <w:t xml:space="preserve"> </w:t>
      </w:r>
    </w:p>
    <w:p w:rsidR="00153889" w:rsidRPr="00E10508" w:rsidRDefault="00153889" w:rsidP="00664617"/>
    <w:p w:rsidR="00153889" w:rsidRPr="00E10508" w:rsidRDefault="00153889" w:rsidP="00664617"/>
    <w:p w:rsidR="00153889" w:rsidRPr="00E10508" w:rsidRDefault="00153889" w:rsidP="00664617"/>
    <w:p w:rsidR="00153889" w:rsidRPr="00E10508" w:rsidRDefault="00153889" w:rsidP="00664617">
      <w:r w:rsidRPr="00E10508">
        <w:t>Приложение 3</w:t>
      </w:r>
    </w:p>
    <w:p w:rsidR="00153889" w:rsidRPr="00E10508" w:rsidRDefault="00153889" w:rsidP="00664617">
      <w:r w:rsidRPr="00E10508">
        <w:t xml:space="preserve">к решению Совета </w:t>
      </w:r>
    </w:p>
    <w:p w:rsidR="00153889" w:rsidRPr="00E10508" w:rsidRDefault="00153889" w:rsidP="00664617">
      <w:r w:rsidRPr="00E10508">
        <w:t xml:space="preserve">Песчаного сельского поселения </w:t>
      </w:r>
    </w:p>
    <w:p w:rsidR="00153889" w:rsidRPr="00E10508" w:rsidRDefault="00153889" w:rsidP="00664617">
      <w:r w:rsidRPr="00E10508">
        <w:t>Тбилисского района</w:t>
      </w:r>
    </w:p>
    <w:p w:rsidR="00153889" w:rsidRPr="00E10508" w:rsidRDefault="003070B0" w:rsidP="00664617">
      <w:r>
        <w:t>_____________________№__</w:t>
      </w:r>
    </w:p>
    <w:p w:rsidR="00153889" w:rsidRPr="00E10508" w:rsidRDefault="00153889" w:rsidP="00664617"/>
    <w:p w:rsidR="00133F68" w:rsidRPr="00E10508" w:rsidRDefault="00133F68" w:rsidP="00664617"/>
    <w:p w:rsidR="00133F68" w:rsidRPr="00664617" w:rsidRDefault="00133F68" w:rsidP="00664617">
      <w:pPr>
        <w:ind w:firstLine="0"/>
        <w:jc w:val="center"/>
        <w:rPr>
          <w:rFonts w:cs="Arial"/>
          <w:b/>
        </w:rPr>
      </w:pPr>
      <w:r w:rsidRPr="00664617">
        <w:rPr>
          <w:rFonts w:cs="Arial"/>
          <w:b/>
        </w:rPr>
        <w:t>Ведомственная структура расходов бюджета Песчаного сельского поселения Тбилисского района на 2019 год</w:t>
      </w:r>
    </w:p>
    <w:p w:rsidR="00664617" w:rsidRDefault="00664617" w:rsidP="00E10508">
      <w:pPr>
        <w:ind w:firstLine="0"/>
        <w:rPr>
          <w:rFonts w:cs="Arial"/>
        </w:rPr>
      </w:pPr>
    </w:p>
    <w:p w:rsidR="00133F68" w:rsidRPr="00E10508" w:rsidRDefault="00133F68" w:rsidP="00664617">
      <w:pPr>
        <w:ind w:firstLine="0"/>
        <w:jc w:val="right"/>
        <w:rPr>
          <w:rFonts w:cs="Arial"/>
        </w:rPr>
      </w:pPr>
      <w:r w:rsidRPr="00E10508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811"/>
        <w:gridCol w:w="249"/>
        <w:gridCol w:w="2101"/>
        <w:gridCol w:w="567"/>
        <w:gridCol w:w="464"/>
        <w:gridCol w:w="485"/>
        <w:gridCol w:w="993"/>
        <w:gridCol w:w="540"/>
        <w:gridCol w:w="1134"/>
        <w:gridCol w:w="1222"/>
        <w:gridCol w:w="1288"/>
      </w:tblGrid>
      <w:tr w:rsidR="00E10508" w:rsidRPr="00E10508" w:rsidTr="00664617">
        <w:tc>
          <w:tcPr>
            <w:tcW w:w="521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№ </w:t>
            </w:r>
            <w:proofErr w:type="gramStart"/>
            <w:r w:rsidRPr="00E10508">
              <w:rPr>
                <w:rFonts w:cs="Arial"/>
              </w:rPr>
              <w:t>п</w:t>
            </w:r>
            <w:proofErr w:type="gramEnd"/>
            <w:r w:rsidRPr="00E10508">
              <w:rPr>
                <w:rFonts w:cs="Arial"/>
              </w:rPr>
              <w:t>/п</w:t>
            </w:r>
          </w:p>
        </w:tc>
        <w:tc>
          <w:tcPr>
            <w:tcW w:w="1083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Наименование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Вед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РЗ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proofErr w:type="gramStart"/>
            <w:r w:rsidRPr="00E10508">
              <w:rPr>
                <w:rFonts w:cs="Arial"/>
              </w:rPr>
              <w:t>ПР</w:t>
            </w:r>
            <w:proofErr w:type="gramEnd"/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ЦСР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ВР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Сумма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Изменения +/-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Сумма утверждено</w:t>
            </w:r>
          </w:p>
        </w:tc>
      </w:tr>
      <w:tr w:rsidR="00E10508" w:rsidRPr="00E10508" w:rsidTr="00664617">
        <w:tc>
          <w:tcPr>
            <w:tcW w:w="521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</w:t>
            </w:r>
          </w:p>
        </w:tc>
        <w:tc>
          <w:tcPr>
            <w:tcW w:w="1083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</w:t>
            </w:r>
          </w:p>
        </w:tc>
      </w:tr>
      <w:tr w:rsidR="00E10508" w:rsidRPr="00E10508" w:rsidTr="00664617">
        <w:tc>
          <w:tcPr>
            <w:tcW w:w="3151" w:type="pct"/>
            <w:gridSpan w:val="8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ВСЕГО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16914,624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16914,624</w:t>
            </w:r>
          </w:p>
        </w:tc>
      </w:tr>
      <w:tr w:rsidR="00E10508" w:rsidRPr="00E10508" w:rsidTr="00664617">
        <w:tc>
          <w:tcPr>
            <w:tcW w:w="1604" w:type="pct"/>
            <w:gridSpan w:val="3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1604" w:type="pct"/>
            <w:gridSpan w:val="3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16914,624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16914,624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Общегосударственные вопросы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6079,112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6079,112</w:t>
            </w: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718,627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-13,516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705,111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50 0 00 00000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718,627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-13,516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705,111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50 1 00 00190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718,627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+13,516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705,111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50 1 00 00190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718,627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-13,516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705,111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1.2.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2284,356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+12,516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2296,872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1.2.1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2284,356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+12,516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2296,872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51 1 00 00000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2284,356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+12,516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2296,872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51 1 00 00190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2284,356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+12,516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2296,872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51 1 00 00190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1995,345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+12,516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2007,861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51 1 00 00190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194,725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194,725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51 1 00 00190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90,486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90,486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1.2.2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51 2 00 00000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51 2 00 60190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51 2 00 60190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3,800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1.3.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Обеспечение деятельности финансовых, налоговых и таможенных органов и органов </w:t>
            </w:r>
            <w:r w:rsidRPr="00E10508">
              <w:rPr>
                <w:rFonts w:cs="Arial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06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06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52 0 00 00000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06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52 1 00 20010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Межбюджетные трансферты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06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52 1 00 20010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1.4.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1.4.1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53 0 00 00000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53 0 00 10020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53 0 00 10020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154,297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1.5.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2905,832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2905,832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1.5.1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деятельности подведомственны</w:t>
            </w:r>
            <w:r w:rsidRPr="00E10508">
              <w:rPr>
                <w:rFonts w:cs="Arial"/>
              </w:rPr>
              <w:lastRenderedPageBreak/>
              <w:t>х учреждений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54 1 00 00000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2680,928 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2680,928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54 1 00 00590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2680,928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2680,928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54 1 00 00590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1969,264 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1969,264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54 1 00 00590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699,155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699,155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54 1 00 00590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12,509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12,509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1.5.3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54 3 00 00000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224,904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+1,000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225,904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1.5.3.1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54 3 00 10040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196,104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+1,000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197,104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54 3 00 10040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196,104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+1,000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197,104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1.5.3.2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54 3 00 10050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28,800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28,800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54 3 00 10050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28,800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28,800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1.5.3.3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54 3 00 10290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54 3 00 10290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Национальная оборона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117,092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55 0 00 00000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2.1.1.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55 0 00 51180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55 0 00 51180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88,700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55 0 00 10300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28,392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28,392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Осуществление первичного воинского учета на территориях, где отсутствуют военные </w:t>
            </w:r>
            <w:r w:rsidRPr="00E10508">
              <w:rPr>
                <w:rFonts w:cs="Arial"/>
              </w:rPr>
              <w:lastRenderedPageBreak/>
              <w:t>комиссариаты (местный бюджет)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55 0 00 10300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28,392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28,392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55 0 00 10300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28,392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28,392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56 1 00 00000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56 1 00 10080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56 1 00 10080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3.2.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53 3 00 00000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53 3 00 10100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53 3 00 10100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1,500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Национальная экономика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930,027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930,027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Дорожное хозяйство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57 1 00 00000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4.1.1.1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Муниципальный дорожный фонд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57 1 01 00000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57 1 01 10110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57 1 01 10110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926,997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4.1.1.2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Муниципальный дорожный фонд </w:t>
            </w:r>
            <w:r w:rsidRPr="00E10508">
              <w:rPr>
                <w:rFonts w:cs="Arial"/>
              </w:rPr>
              <w:lastRenderedPageBreak/>
              <w:t>(остатки прошлых лет)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57 1 02 </w:t>
            </w:r>
            <w:r w:rsidRPr="00E10508">
              <w:rPr>
                <w:rFonts w:cs="Arial"/>
              </w:rPr>
              <w:lastRenderedPageBreak/>
              <w:t>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0,485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0,485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57 1 02 10110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0,485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0,485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09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57 1 02 10110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0,485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0,485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4.2.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4.2.1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70 5 00 10130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70 5 00 10130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70 5 00 10130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3,030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5772,161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5772,161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Коммунальное хозяйство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5458,821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5458,821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5458,821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5458,821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5.1.1.1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58 2 02 00000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1518,108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1518,108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58 2 02 10162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379,562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379,562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58 2 02 10162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379,562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379,562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58 2 02 10164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1399,289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1399,289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Иные бюджетные ассигнования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58 2 02 10164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1399,289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1399,289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5.1.1.2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Муниципальная программа «Строительство сети газораспределения в хуторе </w:t>
            </w:r>
            <w:proofErr w:type="gramStart"/>
            <w:r w:rsidRPr="00E10508">
              <w:rPr>
                <w:rFonts w:cs="Arial"/>
              </w:rPr>
              <w:t>Песчаный</w:t>
            </w:r>
            <w:proofErr w:type="gramEnd"/>
            <w:r w:rsidRPr="00E10508">
              <w:rPr>
                <w:rFonts w:cs="Arial"/>
              </w:rPr>
              <w:t xml:space="preserve"> Тбилисского района Краснодарского края » на 2018-2020гг.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70 6 00 00000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1294,391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1294,391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по реализации муниципальной программ</w:t>
            </w:r>
            <w:proofErr w:type="gramStart"/>
            <w:r w:rsidRPr="00E10508">
              <w:rPr>
                <w:rFonts w:cs="Arial"/>
              </w:rPr>
              <w:t>ы-</w:t>
            </w:r>
            <w:proofErr w:type="gramEnd"/>
            <w:r w:rsidRPr="00E10508">
              <w:rPr>
                <w:rFonts w:cs="Arial"/>
              </w:rPr>
              <w:t xml:space="preserve"> строительство </w:t>
            </w:r>
            <w:r w:rsidRPr="00E10508">
              <w:rPr>
                <w:rFonts w:cs="Arial"/>
              </w:rPr>
              <w:lastRenderedPageBreak/>
              <w:t>газопровода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70 6 00 10151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1284,184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1284,184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70 6 00 10151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1284,184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1284,184</w:t>
            </w: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5.1.1.3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70 7 00 00000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2396,322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2396,322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7 00 S0330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2396,322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2396,322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7 00S0330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2396,322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2396,322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5.2.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Благоустройство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5.2.1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58 3 00 00000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5.2.1.1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58 3 01 00000 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58 3 01 10172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Закупка товаров, работ и услуг для государственных (муниципальных) </w:t>
            </w:r>
            <w:r w:rsidRPr="00E10508">
              <w:rPr>
                <w:rFonts w:cs="Arial"/>
              </w:rPr>
              <w:lastRenderedPageBreak/>
              <w:t>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58 3 01 10172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313,340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5.2.1.2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58 3 02 00000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58 3 02 10180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5.2.1.3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Муниципальная программа «Благоустройство территории Песчаного сельского поселения Тбилисского района» на 2018-2020 годы.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70 4 00 00000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70 4 00 10170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05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03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70 4 00 10170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37,000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37,000</w:t>
            </w: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Образование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Молодежная политика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64 0 00 00000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Мероприятия по </w:t>
            </w:r>
            <w:r w:rsidRPr="00E10508">
              <w:rPr>
                <w:rFonts w:cs="Arial"/>
              </w:rPr>
              <w:lastRenderedPageBreak/>
              <w:t>работе с детьми и молодежью в поселении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</w:t>
            </w:r>
            <w:r w:rsidRPr="00E10508">
              <w:rPr>
                <w:rFonts w:cs="Arial"/>
              </w:rPr>
              <w:lastRenderedPageBreak/>
              <w:t>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0</w:t>
            </w:r>
            <w:r w:rsidRPr="00E10508">
              <w:rPr>
                <w:rFonts w:cs="Arial"/>
              </w:rPr>
              <w:lastRenderedPageBreak/>
              <w:t>7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64 0 </w:t>
            </w:r>
            <w:r w:rsidRPr="00E10508">
              <w:rPr>
                <w:rFonts w:cs="Arial"/>
              </w:rPr>
              <w:lastRenderedPageBreak/>
              <w:t>00 10280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07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64 0 00 10280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0,975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Культура, кинематография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Культура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3964,014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992 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08 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60 1 00 00000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3434,873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3434,873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60 1 00 00590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3434,873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3434,873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60 1 00 00590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3434,873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3434,873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7.1.2.</w:t>
            </w: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Муниципальная программа «Ремонт объектов культуры в Песчаном сельском поселении на 2019 – 2021 годы»</w:t>
            </w: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70 8 00 00000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Мероприятия муниципальной программы </w:t>
            </w:r>
            <w:proofErr w:type="gramStart"/>
            <w:r w:rsidRPr="00E10508">
              <w:rPr>
                <w:rFonts w:cs="Arial"/>
              </w:rPr>
              <w:t>—к</w:t>
            </w:r>
            <w:proofErr w:type="gramEnd"/>
            <w:r w:rsidRPr="00E10508">
              <w:rPr>
                <w:rFonts w:cs="Arial"/>
              </w:rPr>
              <w:t xml:space="preserve">апитальный ремонт х. </w:t>
            </w:r>
            <w:r w:rsidRPr="00E10508">
              <w:rPr>
                <w:rFonts w:cs="Arial"/>
              </w:rPr>
              <w:lastRenderedPageBreak/>
              <w:t>Веревкин Песчаного сельского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lastRenderedPageBreak/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70 8 00 09020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70 8 00 09020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40,000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40,000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7.1.3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70 2 00 00000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15,579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15,579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7.1.3.1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Реализация мероприятий муниципальной программы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2 00 L5190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15,579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15,579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7.1.3.2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922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 2 00L5190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15,579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15,579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7.1.4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Библиотеки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992 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08 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60 2 00 00000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473,562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473,562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60 2 00 20020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473,562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473,562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Межбюджетные трансферты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08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60 2 00 20020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473,562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473,562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Физическая культура и спорт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Массовый спорт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8.1.1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61 0 00 00000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61 0 00 10250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11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02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61 0 00 10250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5,000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9.1.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62 0 00 00000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 xml:space="preserve"> </w:t>
            </w: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62 0 00 10260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12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04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62 0 00 10260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28,000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10.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10.1</w:t>
            </w: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63 0 00 00000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Бюджетные кредиты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63 2 00 10270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992</w:t>
            </w: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13</w:t>
            </w: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01</w:t>
            </w: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63 2 00 10270</w:t>
            </w: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700</w:t>
            </w: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  <w:r w:rsidRPr="00E10508">
              <w:rPr>
                <w:rFonts w:cs="Arial"/>
              </w:rPr>
              <w:t>16,742</w:t>
            </w:r>
          </w:p>
        </w:tc>
      </w:tr>
      <w:tr w:rsidR="00E10508" w:rsidRPr="00E10508" w:rsidTr="00664617">
        <w:tc>
          <w:tcPr>
            <w:tcW w:w="412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1192" w:type="pct"/>
            <w:gridSpan w:val="2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27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575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</w:tcPr>
          <w:p w:rsidR="00A61B5B" w:rsidRPr="00E10508" w:rsidRDefault="00A61B5B" w:rsidP="00E10508">
            <w:pPr>
              <w:ind w:firstLine="0"/>
              <w:rPr>
                <w:rFonts w:cs="Arial"/>
              </w:rPr>
            </w:pPr>
          </w:p>
        </w:tc>
      </w:tr>
    </w:tbl>
    <w:p w:rsidR="00A61B5B" w:rsidRPr="00E10508" w:rsidRDefault="00A61B5B" w:rsidP="00664617"/>
    <w:p w:rsidR="00A61B5B" w:rsidRPr="00E10508" w:rsidRDefault="00A61B5B" w:rsidP="00664617"/>
    <w:p w:rsidR="00A61B5B" w:rsidRPr="00E10508" w:rsidRDefault="00A61B5B" w:rsidP="00664617"/>
    <w:p w:rsidR="00A61B5B" w:rsidRPr="00E10508" w:rsidRDefault="00A61B5B" w:rsidP="00664617">
      <w:r w:rsidRPr="00E10508">
        <w:t xml:space="preserve">Глава </w:t>
      </w:r>
    </w:p>
    <w:p w:rsidR="00A61B5B" w:rsidRPr="00E10508" w:rsidRDefault="00A61B5B" w:rsidP="00664617">
      <w:r w:rsidRPr="00E10508">
        <w:t xml:space="preserve">Песчаного сельского поселения </w:t>
      </w:r>
    </w:p>
    <w:p w:rsidR="00A61B5B" w:rsidRPr="00E10508" w:rsidRDefault="00A61B5B" w:rsidP="00664617">
      <w:r w:rsidRPr="00E10508">
        <w:t xml:space="preserve">Тбилисского района </w:t>
      </w:r>
    </w:p>
    <w:p w:rsidR="00A61B5B" w:rsidRPr="00E10508" w:rsidRDefault="00A61B5B" w:rsidP="00664617">
      <w:r w:rsidRPr="00E10508">
        <w:t xml:space="preserve">Н.В. </w:t>
      </w:r>
      <w:proofErr w:type="spellStart"/>
      <w:r w:rsidRPr="00E10508">
        <w:t>Палатина</w:t>
      </w:r>
      <w:proofErr w:type="spellEnd"/>
      <w:r w:rsidRPr="00E10508">
        <w:t xml:space="preserve"> </w:t>
      </w:r>
    </w:p>
    <w:p w:rsidR="00A61B5B" w:rsidRPr="00E10508" w:rsidRDefault="00A61B5B" w:rsidP="00664617"/>
    <w:bookmarkEnd w:id="0"/>
    <w:p w:rsidR="00A61B5B" w:rsidRPr="00E10508" w:rsidRDefault="00A61B5B" w:rsidP="00664617"/>
    <w:sectPr w:rsidR="00A61B5B" w:rsidRPr="00E10508" w:rsidSect="00E10508"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4F" w:rsidRDefault="0083404F">
      <w:r>
        <w:separator/>
      </w:r>
    </w:p>
  </w:endnote>
  <w:endnote w:type="continuationSeparator" w:id="0">
    <w:p w:rsidR="0083404F" w:rsidRDefault="0083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CD" w:rsidRDefault="00230BCD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4F" w:rsidRDefault="0083404F">
      <w:r>
        <w:separator/>
      </w:r>
    </w:p>
  </w:footnote>
  <w:footnote w:type="continuationSeparator" w:id="0">
    <w:p w:rsidR="0083404F" w:rsidRDefault="0083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CD" w:rsidRDefault="00230BCD" w:rsidP="00F617BB">
    <w:pPr>
      <w:pStyle w:val="af"/>
      <w:tabs>
        <w:tab w:val="clear" w:pos="4677"/>
        <w:tab w:val="clear" w:pos="9355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15B"/>
    <w:rsid w:val="00002BC6"/>
    <w:rsid w:val="00004666"/>
    <w:rsid w:val="00022D7D"/>
    <w:rsid w:val="00033727"/>
    <w:rsid w:val="0003649B"/>
    <w:rsid w:val="0004695A"/>
    <w:rsid w:val="000676FD"/>
    <w:rsid w:val="00075FEA"/>
    <w:rsid w:val="0009574F"/>
    <w:rsid w:val="000965E2"/>
    <w:rsid w:val="000A1FA1"/>
    <w:rsid w:val="000A23B1"/>
    <w:rsid w:val="000A2883"/>
    <w:rsid w:val="000A56F3"/>
    <w:rsid w:val="000A6AEF"/>
    <w:rsid w:val="000C06AD"/>
    <w:rsid w:val="000C1CBA"/>
    <w:rsid w:val="000C22E9"/>
    <w:rsid w:val="000C3A17"/>
    <w:rsid w:val="000D106D"/>
    <w:rsid w:val="000E65F6"/>
    <w:rsid w:val="000F0DE5"/>
    <w:rsid w:val="000F5489"/>
    <w:rsid w:val="00104CBF"/>
    <w:rsid w:val="00112CDA"/>
    <w:rsid w:val="00113145"/>
    <w:rsid w:val="00114F9D"/>
    <w:rsid w:val="00115FE7"/>
    <w:rsid w:val="001230C3"/>
    <w:rsid w:val="00123474"/>
    <w:rsid w:val="00123C24"/>
    <w:rsid w:val="0012607C"/>
    <w:rsid w:val="00133F68"/>
    <w:rsid w:val="00137C15"/>
    <w:rsid w:val="00150503"/>
    <w:rsid w:val="00153889"/>
    <w:rsid w:val="00155F2A"/>
    <w:rsid w:val="001631FA"/>
    <w:rsid w:val="00166443"/>
    <w:rsid w:val="00170AE6"/>
    <w:rsid w:val="00190C07"/>
    <w:rsid w:val="00191250"/>
    <w:rsid w:val="001A26F3"/>
    <w:rsid w:val="001C3F72"/>
    <w:rsid w:val="001C7583"/>
    <w:rsid w:val="001D1082"/>
    <w:rsid w:val="001D3335"/>
    <w:rsid w:val="001D6943"/>
    <w:rsid w:val="001D706B"/>
    <w:rsid w:val="001E06A6"/>
    <w:rsid w:val="001F0F5C"/>
    <w:rsid w:val="001F74D5"/>
    <w:rsid w:val="0020172D"/>
    <w:rsid w:val="00205910"/>
    <w:rsid w:val="00215586"/>
    <w:rsid w:val="00221026"/>
    <w:rsid w:val="0022587C"/>
    <w:rsid w:val="002259F6"/>
    <w:rsid w:val="00226025"/>
    <w:rsid w:val="0022686F"/>
    <w:rsid w:val="00230BCD"/>
    <w:rsid w:val="00231C2D"/>
    <w:rsid w:val="00233154"/>
    <w:rsid w:val="002354EF"/>
    <w:rsid w:val="0024055C"/>
    <w:rsid w:val="0024380D"/>
    <w:rsid w:val="002465C6"/>
    <w:rsid w:val="00252DAB"/>
    <w:rsid w:val="00253AC0"/>
    <w:rsid w:val="00253AF9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86682"/>
    <w:rsid w:val="00295160"/>
    <w:rsid w:val="00297D36"/>
    <w:rsid w:val="002A0271"/>
    <w:rsid w:val="002A7595"/>
    <w:rsid w:val="002B3EA2"/>
    <w:rsid w:val="002C754D"/>
    <w:rsid w:val="002C7BC1"/>
    <w:rsid w:val="002D1A61"/>
    <w:rsid w:val="002D2A34"/>
    <w:rsid w:val="002D37DA"/>
    <w:rsid w:val="002D4F6E"/>
    <w:rsid w:val="002E1F91"/>
    <w:rsid w:val="002E5E00"/>
    <w:rsid w:val="002E6BAB"/>
    <w:rsid w:val="002E6E4C"/>
    <w:rsid w:val="002E6F6C"/>
    <w:rsid w:val="002E7D8D"/>
    <w:rsid w:val="002F2714"/>
    <w:rsid w:val="00303048"/>
    <w:rsid w:val="0030537D"/>
    <w:rsid w:val="00306BC3"/>
    <w:rsid w:val="003070B0"/>
    <w:rsid w:val="00312AF5"/>
    <w:rsid w:val="00315980"/>
    <w:rsid w:val="0032556F"/>
    <w:rsid w:val="00327452"/>
    <w:rsid w:val="003300C4"/>
    <w:rsid w:val="00330E2D"/>
    <w:rsid w:val="003449F3"/>
    <w:rsid w:val="00344EA8"/>
    <w:rsid w:val="00347EE3"/>
    <w:rsid w:val="00356E4D"/>
    <w:rsid w:val="003711BA"/>
    <w:rsid w:val="00373C50"/>
    <w:rsid w:val="00380C8D"/>
    <w:rsid w:val="003855AB"/>
    <w:rsid w:val="00390646"/>
    <w:rsid w:val="00392494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41A7"/>
    <w:rsid w:val="003C6BE7"/>
    <w:rsid w:val="003D58BA"/>
    <w:rsid w:val="003F0DAB"/>
    <w:rsid w:val="003F0FF9"/>
    <w:rsid w:val="003F6E02"/>
    <w:rsid w:val="003F769D"/>
    <w:rsid w:val="004110AA"/>
    <w:rsid w:val="00413AE5"/>
    <w:rsid w:val="004204DE"/>
    <w:rsid w:val="00427F59"/>
    <w:rsid w:val="00431EE8"/>
    <w:rsid w:val="0043372C"/>
    <w:rsid w:val="00433E41"/>
    <w:rsid w:val="004362CC"/>
    <w:rsid w:val="00436456"/>
    <w:rsid w:val="00436531"/>
    <w:rsid w:val="00437588"/>
    <w:rsid w:val="0044130F"/>
    <w:rsid w:val="00443CD2"/>
    <w:rsid w:val="004465D4"/>
    <w:rsid w:val="004475A3"/>
    <w:rsid w:val="00447B03"/>
    <w:rsid w:val="0045307B"/>
    <w:rsid w:val="00454E5F"/>
    <w:rsid w:val="0045737F"/>
    <w:rsid w:val="00462054"/>
    <w:rsid w:val="00462205"/>
    <w:rsid w:val="004642F4"/>
    <w:rsid w:val="00474E82"/>
    <w:rsid w:val="00476A24"/>
    <w:rsid w:val="004774BC"/>
    <w:rsid w:val="00485012"/>
    <w:rsid w:val="0049111D"/>
    <w:rsid w:val="00492D22"/>
    <w:rsid w:val="00495FD7"/>
    <w:rsid w:val="004A00C4"/>
    <w:rsid w:val="004A1EB1"/>
    <w:rsid w:val="004A25CA"/>
    <w:rsid w:val="004A3564"/>
    <w:rsid w:val="004A6B9B"/>
    <w:rsid w:val="004B6F63"/>
    <w:rsid w:val="004C1F66"/>
    <w:rsid w:val="004C6BC0"/>
    <w:rsid w:val="004D1C80"/>
    <w:rsid w:val="004D4B75"/>
    <w:rsid w:val="004D4E4C"/>
    <w:rsid w:val="004D5078"/>
    <w:rsid w:val="004D6788"/>
    <w:rsid w:val="004D6F3A"/>
    <w:rsid w:val="004E2E6D"/>
    <w:rsid w:val="004E374B"/>
    <w:rsid w:val="004E482C"/>
    <w:rsid w:val="004E56A5"/>
    <w:rsid w:val="004F04E0"/>
    <w:rsid w:val="004F6AC5"/>
    <w:rsid w:val="0050057A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39F3"/>
    <w:rsid w:val="00555C0C"/>
    <w:rsid w:val="00563629"/>
    <w:rsid w:val="00564BC3"/>
    <w:rsid w:val="00565DC1"/>
    <w:rsid w:val="00567433"/>
    <w:rsid w:val="0057203A"/>
    <w:rsid w:val="00572812"/>
    <w:rsid w:val="00574BF6"/>
    <w:rsid w:val="005755BF"/>
    <w:rsid w:val="00576155"/>
    <w:rsid w:val="00583236"/>
    <w:rsid w:val="005903E0"/>
    <w:rsid w:val="00591AEA"/>
    <w:rsid w:val="00597036"/>
    <w:rsid w:val="005A23EC"/>
    <w:rsid w:val="005A2BEF"/>
    <w:rsid w:val="005A2CA6"/>
    <w:rsid w:val="005A5D79"/>
    <w:rsid w:val="005B1406"/>
    <w:rsid w:val="005B1DBE"/>
    <w:rsid w:val="005C0D00"/>
    <w:rsid w:val="005C4BE0"/>
    <w:rsid w:val="005C66CF"/>
    <w:rsid w:val="005C7934"/>
    <w:rsid w:val="005D3124"/>
    <w:rsid w:val="005D699B"/>
    <w:rsid w:val="005D7B52"/>
    <w:rsid w:val="005E1352"/>
    <w:rsid w:val="005E51DB"/>
    <w:rsid w:val="0060361F"/>
    <w:rsid w:val="006109BE"/>
    <w:rsid w:val="006174A5"/>
    <w:rsid w:val="0062105B"/>
    <w:rsid w:val="00630E5A"/>
    <w:rsid w:val="00634C28"/>
    <w:rsid w:val="00642821"/>
    <w:rsid w:val="0064373F"/>
    <w:rsid w:val="006438AF"/>
    <w:rsid w:val="006452C0"/>
    <w:rsid w:val="00660FE3"/>
    <w:rsid w:val="00664617"/>
    <w:rsid w:val="006655A5"/>
    <w:rsid w:val="0067031E"/>
    <w:rsid w:val="006720CC"/>
    <w:rsid w:val="0067349A"/>
    <w:rsid w:val="00680C2E"/>
    <w:rsid w:val="00683228"/>
    <w:rsid w:val="00691814"/>
    <w:rsid w:val="00692D98"/>
    <w:rsid w:val="006943CF"/>
    <w:rsid w:val="00696A51"/>
    <w:rsid w:val="006A531F"/>
    <w:rsid w:val="006B2948"/>
    <w:rsid w:val="006B3054"/>
    <w:rsid w:val="006B7765"/>
    <w:rsid w:val="006D1DDB"/>
    <w:rsid w:val="006D50B1"/>
    <w:rsid w:val="006D7385"/>
    <w:rsid w:val="006E047F"/>
    <w:rsid w:val="006E3D4E"/>
    <w:rsid w:val="006F7BC7"/>
    <w:rsid w:val="00701443"/>
    <w:rsid w:val="007070BD"/>
    <w:rsid w:val="007147E7"/>
    <w:rsid w:val="0073046B"/>
    <w:rsid w:val="007357F1"/>
    <w:rsid w:val="0074536B"/>
    <w:rsid w:val="00747444"/>
    <w:rsid w:val="00751425"/>
    <w:rsid w:val="007529AD"/>
    <w:rsid w:val="00760987"/>
    <w:rsid w:val="00761568"/>
    <w:rsid w:val="00762FCB"/>
    <w:rsid w:val="0076504F"/>
    <w:rsid w:val="00770174"/>
    <w:rsid w:val="0077276B"/>
    <w:rsid w:val="007751C7"/>
    <w:rsid w:val="00780857"/>
    <w:rsid w:val="00783A0F"/>
    <w:rsid w:val="007920C3"/>
    <w:rsid w:val="00797B13"/>
    <w:rsid w:val="007A01B4"/>
    <w:rsid w:val="007B6C18"/>
    <w:rsid w:val="007C0293"/>
    <w:rsid w:val="007C164C"/>
    <w:rsid w:val="007D0F42"/>
    <w:rsid w:val="007D2431"/>
    <w:rsid w:val="007E1A6E"/>
    <w:rsid w:val="007F6A16"/>
    <w:rsid w:val="007F71D1"/>
    <w:rsid w:val="008003DF"/>
    <w:rsid w:val="008107B9"/>
    <w:rsid w:val="00811866"/>
    <w:rsid w:val="00815422"/>
    <w:rsid w:val="008175F5"/>
    <w:rsid w:val="0082181C"/>
    <w:rsid w:val="008260DD"/>
    <w:rsid w:val="00830E27"/>
    <w:rsid w:val="008312F5"/>
    <w:rsid w:val="0083404F"/>
    <w:rsid w:val="008341D6"/>
    <w:rsid w:val="00842F93"/>
    <w:rsid w:val="00853F10"/>
    <w:rsid w:val="008572C9"/>
    <w:rsid w:val="00862514"/>
    <w:rsid w:val="00863F54"/>
    <w:rsid w:val="00880063"/>
    <w:rsid w:val="00880CAA"/>
    <w:rsid w:val="008818A7"/>
    <w:rsid w:val="00882893"/>
    <w:rsid w:val="00884B1A"/>
    <w:rsid w:val="008870B6"/>
    <w:rsid w:val="0089075F"/>
    <w:rsid w:val="00891C6D"/>
    <w:rsid w:val="0089230C"/>
    <w:rsid w:val="00892319"/>
    <w:rsid w:val="008957DB"/>
    <w:rsid w:val="00895A8F"/>
    <w:rsid w:val="00896956"/>
    <w:rsid w:val="008A18AB"/>
    <w:rsid w:val="008A270F"/>
    <w:rsid w:val="008A30F0"/>
    <w:rsid w:val="008A515E"/>
    <w:rsid w:val="008B2E9B"/>
    <w:rsid w:val="008B4DA3"/>
    <w:rsid w:val="008B6AC6"/>
    <w:rsid w:val="008C76D4"/>
    <w:rsid w:val="008D667F"/>
    <w:rsid w:val="008D6BC0"/>
    <w:rsid w:val="008D7A97"/>
    <w:rsid w:val="008E00A5"/>
    <w:rsid w:val="008E13E3"/>
    <w:rsid w:val="008E188F"/>
    <w:rsid w:val="008E27C0"/>
    <w:rsid w:val="008E453B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64C"/>
    <w:rsid w:val="00934F62"/>
    <w:rsid w:val="009353EE"/>
    <w:rsid w:val="0093614C"/>
    <w:rsid w:val="00944048"/>
    <w:rsid w:val="00944ED0"/>
    <w:rsid w:val="009458C1"/>
    <w:rsid w:val="0094737A"/>
    <w:rsid w:val="00947EC1"/>
    <w:rsid w:val="0095269B"/>
    <w:rsid w:val="00952EC1"/>
    <w:rsid w:val="00956CF6"/>
    <w:rsid w:val="00960255"/>
    <w:rsid w:val="009622A8"/>
    <w:rsid w:val="00963A9E"/>
    <w:rsid w:val="009705B3"/>
    <w:rsid w:val="0097334B"/>
    <w:rsid w:val="009744DF"/>
    <w:rsid w:val="0099730E"/>
    <w:rsid w:val="009A0280"/>
    <w:rsid w:val="009A4955"/>
    <w:rsid w:val="009B3844"/>
    <w:rsid w:val="009B46DE"/>
    <w:rsid w:val="009B5DAC"/>
    <w:rsid w:val="009B6D91"/>
    <w:rsid w:val="009B7108"/>
    <w:rsid w:val="009B784C"/>
    <w:rsid w:val="009D0D2F"/>
    <w:rsid w:val="009D46D1"/>
    <w:rsid w:val="009D490F"/>
    <w:rsid w:val="009D6C1C"/>
    <w:rsid w:val="009D6C55"/>
    <w:rsid w:val="009F27E1"/>
    <w:rsid w:val="009F6592"/>
    <w:rsid w:val="009F7B08"/>
    <w:rsid w:val="00A01278"/>
    <w:rsid w:val="00A05A80"/>
    <w:rsid w:val="00A1503A"/>
    <w:rsid w:val="00A15206"/>
    <w:rsid w:val="00A16A6D"/>
    <w:rsid w:val="00A2257D"/>
    <w:rsid w:val="00A23816"/>
    <w:rsid w:val="00A2763B"/>
    <w:rsid w:val="00A27B09"/>
    <w:rsid w:val="00A336C6"/>
    <w:rsid w:val="00A379CC"/>
    <w:rsid w:val="00A41A4D"/>
    <w:rsid w:val="00A461EB"/>
    <w:rsid w:val="00A47BC5"/>
    <w:rsid w:val="00A5032F"/>
    <w:rsid w:val="00A50989"/>
    <w:rsid w:val="00A55476"/>
    <w:rsid w:val="00A56028"/>
    <w:rsid w:val="00A61B5B"/>
    <w:rsid w:val="00A61C49"/>
    <w:rsid w:val="00A65ED5"/>
    <w:rsid w:val="00A714DB"/>
    <w:rsid w:val="00A73D9F"/>
    <w:rsid w:val="00A7689A"/>
    <w:rsid w:val="00A837F0"/>
    <w:rsid w:val="00A91B72"/>
    <w:rsid w:val="00A92402"/>
    <w:rsid w:val="00A947E5"/>
    <w:rsid w:val="00AB4FB8"/>
    <w:rsid w:val="00AC1D9B"/>
    <w:rsid w:val="00AC6FD4"/>
    <w:rsid w:val="00AD38CC"/>
    <w:rsid w:val="00AD50DB"/>
    <w:rsid w:val="00AE06FB"/>
    <w:rsid w:val="00AE099B"/>
    <w:rsid w:val="00AF3042"/>
    <w:rsid w:val="00AF73EB"/>
    <w:rsid w:val="00B01A7F"/>
    <w:rsid w:val="00B04166"/>
    <w:rsid w:val="00B14786"/>
    <w:rsid w:val="00B24617"/>
    <w:rsid w:val="00B3197E"/>
    <w:rsid w:val="00B428E6"/>
    <w:rsid w:val="00B53B3B"/>
    <w:rsid w:val="00B546D4"/>
    <w:rsid w:val="00B56BB4"/>
    <w:rsid w:val="00B6040A"/>
    <w:rsid w:val="00B71F4C"/>
    <w:rsid w:val="00B74718"/>
    <w:rsid w:val="00B751A2"/>
    <w:rsid w:val="00B82F6A"/>
    <w:rsid w:val="00B84E16"/>
    <w:rsid w:val="00B85D7B"/>
    <w:rsid w:val="00B90B79"/>
    <w:rsid w:val="00B95D89"/>
    <w:rsid w:val="00BA26F2"/>
    <w:rsid w:val="00BA3276"/>
    <w:rsid w:val="00BB4565"/>
    <w:rsid w:val="00BB58DB"/>
    <w:rsid w:val="00BB5B97"/>
    <w:rsid w:val="00BB6B96"/>
    <w:rsid w:val="00BC348D"/>
    <w:rsid w:val="00BD2FD0"/>
    <w:rsid w:val="00BE0396"/>
    <w:rsid w:val="00BE0B83"/>
    <w:rsid w:val="00BE2707"/>
    <w:rsid w:val="00BE3B49"/>
    <w:rsid w:val="00BE3EBB"/>
    <w:rsid w:val="00BE4618"/>
    <w:rsid w:val="00BE5944"/>
    <w:rsid w:val="00BE67EB"/>
    <w:rsid w:val="00BF46A6"/>
    <w:rsid w:val="00C00388"/>
    <w:rsid w:val="00C017F6"/>
    <w:rsid w:val="00C029D1"/>
    <w:rsid w:val="00C03336"/>
    <w:rsid w:val="00C0354A"/>
    <w:rsid w:val="00C1241F"/>
    <w:rsid w:val="00C1254B"/>
    <w:rsid w:val="00C12808"/>
    <w:rsid w:val="00C12B3A"/>
    <w:rsid w:val="00C139F1"/>
    <w:rsid w:val="00C24AF9"/>
    <w:rsid w:val="00C333BE"/>
    <w:rsid w:val="00C41D51"/>
    <w:rsid w:val="00C41E89"/>
    <w:rsid w:val="00C45508"/>
    <w:rsid w:val="00C4560D"/>
    <w:rsid w:val="00C47241"/>
    <w:rsid w:val="00C506EA"/>
    <w:rsid w:val="00C53751"/>
    <w:rsid w:val="00C54A91"/>
    <w:rsid w:val="00C643A6"/>
    <w:rsid w:val="00C64BA9"/>
    <w:rsid w:val="00C70ED9"/>
    <w:rsid w:val="00C711BA"/>
    <w:rsid w:val="00C745CD"/>
    <w:rsid w:val="00C819FE"/>
    <w:rsid w:val="00C83C71"/>
    <w:rsid w:val="00C85E15"/>
    <w:rsid w:val="00C959B3"/>
    <w:rsid w:val="00C979B1"/>
    <w:rsid w:val="00CA1320"/>
    <w:rsid w:val="00CA2941"/>
    <w:rsid w:val="00CA6715"/>
    <w:rsid w:val="00CB259F"/>
    <w:rsid w:val="00CB4B8C"/>
    <w:rsid w:val="00CC31E6"/>
    <w:rsid w:val="00CC7FB8"/>
    <w:rsid w:val="00CE1C37"/>
    <w:rsid w:val="00CF2D5C"/>
    <w:rsid w:val="00CF30E7"/>
    <w:rsid w:val="00D03381"/>
    <w:rsid w:val="00D05965"/>
    <w:rsid w:val="00D076CA"/>
    <w:rsid w:val="00D306D8"/>
    <w:rsid w:val="00D30F63"/>
    <w:rsid w:val="00D32239"/>
    <w:rsid w:val="00D361FA"/>
    <w:rsid w:val="00D554D1"/>
    <w:rsid w:val="00D61A87"/>
    <w:rsid w:val="00D73E34"/>
    <w:rsid w:val="00D74E34"/>
    <w:rsid w:val="00D8503B"/>
    <w:rsid w:val="00D908CA"/>
    <w:rsid w:val="00D9414C"/>
    <w:rsid w:val="00D95280"/>
    <w:rsid w:val="00DA3FA2"/>
    <w:rsid w:val="00DB4C2E"/>
    <w:rsid w:val="00DB6986"/>
    <w:rsid w:val="00DC6439"/>
    <w:rsid w:val="00DD2DD9"/>
    <w:rsid w:val="00DD4F4B"/>
    <w:rsid w:val="00DD5A4D"/>
    <w:rsid w:val="00DE0AF3"/>
    <w:rsid w:val="00DE1955"/>
    <w:rsid w:val="00DE1CB9"/>
    <w:rsid w:val="00DE6CBD"/>
    <w:rsid w:val="00DE75C6"/>
    <w:rsid w:val="00DF5090"/>
    <w:rsid w:val="00DF6886"/>
    <w:rsid w:val="00E01CB1"/>
    <w:rsid w:val="00E0787F"/>
    <w:rsid w:val="00E104FE"/>
    <w:rsid w:val="00E10508"/>
    <w:rsid w:val="00E2385C"/>
    <w:rsid w:val="00E2737A"/>
    <w:rsid w:val="00E32D47"/>
    <w:rsid w:val="00E451C1"/>
    <w:rsid w:val="00E461A9"/>
    <w:rsid w:val="00E6030C"/>
    <w:rsid w:val="00E60DFD"/>
    <w:rsid w:val="00E62303"/>
    <w:rsid w:val="00E63B32"/>
    <w:rsid w:val="00E64087"/>
    <w:rsid w:val="00E70A5B"/>
    <w:rsid w:val="00E8354F"/>
    <w:rsid w:val="00E85403"/>
    <w:rsid w:val="00E8793A"/>
    <w:rsid w:val="00E9786D"/>
    <w:rsid w:val="00EA11EB"/>
    <w:rsid w:val="00EA547E"/>
    <w:rsid w:val="00EA5D68"/>
    <w:rsid w:val="00EB2651"/>
    <w:rsid w:val="00EB33D9"/>
    <w:rsid w:val="00EB4DF1"/>
    <w:rsid w:val="00EB5FD5"/>
    <w:rsid w:val="00EB60AE"/>
    <w:rsid w:val="00EB6FD6"/>
    <w:rsid w:val="00EC045A"/>
    <w:rsid w:val="00EC4127"/>
    <w:rsid w:val="00EC72A5"/>
    <w:rsid w:val="00ED4D2B"/>
    <w:rsid w:val="00EE6E40"/>
    <w:rsid w:val="00EF0EC4"/>
    <w:rsid w:val="00EF292D"/>
    <w:rsid w:val="00EF5779"/>
    <w:rsid w:val="00EF77AE"/>
    <w:rsid w:val="00F016A5"/>
    <w:rsid w:val="00F01A36"/>
    <w:rsid w:val="00F02643"/>
    <w:rsid w:val="00F0307F"/>
    <w:rsid w:val="00F0418C"/>
    <w:rsid w:val="00F04A7F"/>
    <w:rsid w:val="00F06CE6"/>
    <w:rsid w:val="00F12DD8"/>
    <w:rsid w:val="00F13EB5"/>
    <w:rsid w:val="00F14F2B"/>
    <w:rsid w:val="00F17A03"/>
    <w:rsid w:val="00F270F1"/>
    <w:rsid w:val="00F35C23"/>
    <w:rsid w:val="00F41E90"/>
    <w:rsid w:val="00F41EF1"/>
    <w:rsid w:val="00F5217C"/>
    <w:rsid w:val="00F54EA1"/>
    <w:rsid w:val="00F6156D"/>
    <w:rsid w:val="00F617BB"/>
    <w:rsid w:val="00F62FE8"/>
    <w:rsid w:val="00F66A97"/>
    <w:rsid w:val="00F7604F"/>
    <w:rsid w:val="00F811E3"/>
    <w:rsid w:val="00F909D3"/>
    <w:rsid w:val="00F928B0"/>
    <w:rsid w:val="00F935A2"/>
    <w:rsid w:val="00F97EB1"/>
    <w:rsid w:val="00FA0144"/>
    <w:rsid w:val="00FA05E0"/>
    <w:rsid w:val="00FB5081"/>
    <w:rsid w:val="00FC5895"/>
    <w:rsid w:val="00FD1B1A"/>
    <w:rsid w:val="00FD6E76"/>
    <w:rsid w:val="00FF6DE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46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646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646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646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646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1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1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1">
    <w:name w:val="Основной шрифт абзаца2"/>
    <w:rsid w:val="00C029D1"/>
  </w:style>
  <w:style w:type="character" w:customStyle="1" w:styleId="11">
    <w:name w:val="Основной шрифт абзаца1"/>
    <w:rsid w:val="00C029D1"/>
  </w:style>
  <w:style w:type="character" w:customStyle="1" w:styleId="hl41">
    <w:name w:val="hl41"/>
    <w:basedOn w:val="11"/>
    <w:rsid w:val="00C029D1"/>
    <w:rPr>
      <w:b/>
      <w:bCs/>
      <w:sz w:val="20"/>
      <w:szCs w:val="20"/>
    </w:rPr>
  </w:style>
  <w:style w:type="character" w:styleId="a3">
    <w:name w:val="Hyperlink"/>
    <w:basedOn w:val="a0"/>
    <w:rsid w:val="00664617"/>
    <w:rPr>
      <w:color w:val="0000FF"/>
      <w:u w:val="none"/>
    </w:rPr>
  </w:style>
  <w:style w:type="character" w:customStyle="1" w:styleId="apple-converted-space">
    <w:name w:val="apple-converted-space"/>
    <w:basedOn w:val="11"/>
    <w:rsid w:val="00C029D1"/>
  </w:style>
  <w:style w:type="character" w:customStyle="1" w:styleId="a4">
    <w:name w:val="Верх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rsid w:val="00C029D1"/>
    <w:rPr>
      <w:color w:val="106BBE"/>
    </w:rPr>
  </w:style>
  <w:style w:type="character" w:customStyle="1" w:styleId="a7">
    <w:name w:val="Основной текст Знак"/>
    <w:basedOn w:val="31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5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pacing w:before="100" w:beforeAutospacing="1" w:after="142" w:line="288" w:lineRule="auto"/>
      <w:jc w:val="left"/>
    </w:pPr>
    <w:rPr>
      <w:color w:val="000000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table" w:styleId="af5">
    <w:name w:val="Table Grid"/>
    <w:basedOn w:val="a1"/>
    <w:uiPriority w:val="59"/>
    <w:rsid w:val="00DD4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646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461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6461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6461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646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664617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66461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646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900B-6F1C-4984-ACBE-6087C922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296</TotalTime>
  <Pages>1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34</cp:revision>
  <cp:lastPrinted>2019-12-31T06:22:00Z</cp:lastPrinted>
  <dcterms:created xsi:type="dcterms:W3CDTF">2019-12-17T06:53:00Z</dcterms:created>
  <dcterms:modified xsi:type="dcterms:W3CDTF">2020-01-13T07:00:00Z</dcterms:modified>
</cp:coreProperties>
</file>