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E7" w:rsidRPr="003C6BA7" w:rsidRDefault="00FF57E7" w:rsidP="003C6BA7">
      <w:pPr>
        <w:ind w:firstLine="0"/>
        <w:jc w:val="center"/>
        <w:rPr>
          <w:rFonts w:cs="Arial"/>
        </w:rPr>
      </w:pPr>
    </w:p>
    <w:p w:rsidR="00FF57E7" w:rsidRPr="003C6BA7" w:rsidRDefault="00FF57E7" w:rsidP="003C6BA7">
      <w:pPr>
        <w:ind w:firstLine="0"/>
        <w:jc w:val="center"/>
        <w:rPr>
          <w:rFonts w:eastAsia="Arial" w:cs="Arial"/>
        </w:rPr>
      </w:pPr>
      <w:r w:rsidRPr="003C6BA7">
        <w:rPr>
          <w:rFonts w:eastAsia="Arial" w:cs="Arial"/>
        </w:rPr>
        <w:t>КРАСНОДАРСКИЙ КРАЙ</w:t>
      </w:r>
    </w:p>
    <w:p w:rsidR="00FF57E7" w:rsidRPr="003C6BA7" w:rsidRDefault="00FF57E7" w:rsidP="003C6BA7">
      <w:pPr>
        <w:ind w:firstLine="0"/>
        <w:jc w:val="center"/>
        <w:rPr>
          <w:rFonts w:eastAsia="Arial" w:cs="Arial"/>
        </w:rPr>
      </w:pPr>
      <w:r w:rsidRPr="003C6BA7">
        <w:rPr>
          <w:rFonts w:eastAsia="Arial" w:cs="Arial"/>
        </w:rPr>
        <w:t>ТБИЛИССКИЙ РАЙОН</w:t>
      </w:r>
    </w:p>
    <w:p w:rsidR="00FF57E7" w:rsidRPr="003C6BA7" w:rsidRDefault="00FF57E7" w:rsidP="003C6BA7">
      <w:pPr>
        <w:ind w:firstLine="0"/>
        <w:jc w:val="center"/>
        <w:rPr>
          <w:rFonts w:eastAsia="Arial" w:cs="Arial"/>
        </w:rPr>
      </w:pPr>
      <w:r w:rsidRPr="003C6BA7">
        <w:rPr>
          <w:rFonts w:eastAsia="Arial" w:cs="Arial"/>
        </w:rPr>
        <w:t>АДМИНИСТРАЦИЯ МУНИЦИПАЛЬНОГО ОБРАЗОВАНИЯ</w:t>
      </w:r>
    </w:p>
    <w:p w:rsidR="00FF57E7" w:rsidRPr="003C6BA7" w:rsidRDefault="00FF57E7" w:rsidP="003C6BA7">
      <w:pPr>
        <w:ind w:firstLine="0"/>
        <w:jc w:val="center"/>
        <w:rPr>
          <w:rFonts w:eastAsia="Arial" w:cs="Arial"/>
        </w:rPr>
      </w:pPr>
      <w:r w:rsidRPr="003C6BA7">
        <w:rPr>
          <w:rFonts w:eastAsia="Arial" w:cs="Arial"/>
        </w:rPr>
        <w:t>ТБИЛИССКИЙ РАЙОН</w:t>
      </w:r>
    </w:p>
    <w:p w:rsidR="00FF57E7" w:rsidRPr="003C6BA7" w:rsidRDefault="00FF57E7" w:rsidP="003C6BA7">
      <w:pPr>
        <w:ind w:firstLine="0"/>
        <w:jc w:val="center"/>
        <w:rPr>
          <w:rFonts w:eastAsia="Arial" w:cs="Arial"/>
        </w:rPr>
      </w:pPr>
    </w:p>
    <w:p w:rsidR="00FF57E7" w:rsidRPr="003C6BA7" w:rsidRDefault="00FF57E7" w:rsidP="003C6BA7">
      <w:pPr>
        <w:ind w:firstLine="0"/>
        <w:jc w:val="center"/>
        <w:rPr>
          <w:rFonts w:eastAsia="Arial" w:cs="Arial"/>
        </w:rPr>
      </w:pPr>
      <w:r w:rsidRPr="003C6BA7">
        <w:rPr>
          <w:rFonts w:eastAsia="Arial" w:cs="Arial"/>
        </w:rPr>
        <w:t>ПОСТАНОВЛЕНИЕ</w:t>
      </w:r>
    </w:p>
    <w:p w:rsidR="00FF57E7" w:rsidRPr="003C6BA7" w:rsidRDefault="00FF57E7" w:rsidP="003C6BA7">
      <w:pPr>
        <w:ind w:firstLine="0"/>
        <w:jc w:val="center"/>
        <w:rPr>
          <w:rFonts w:eastAsia="Arial" w:cs="Arial"/>
        </w:rPr>
      </w:pPr>
    </w:p>
    <w:p w:rsidR="00AD2E8C" w:rsidRDefault="00AD2E8C" w:rsidP="00AD2E8C">
      <w:pPr>
        <w:ind w:firstLine="0"/>
        <w:jc w:val="center"/>
        <w:rPr>
          <w:rFonts w:eastAsia="Arial" w:cs="Arial"/>
        </w:rPr>
      </w:pPr>
      <w:r>
        <w:rPr>
          <w:rFonts w:eastAsia="Arial" w:cs="Arial"/>
        </w:rPr>
        <w:t xml:space="preserve">______________ 2019 года 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>№ ___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>ст-ца Тбилисская</w:t>
      </w:r>
    </w:p>
    <w:p w:rsidR="00F442CB" w:rsidRPr="003C6BA7" w:rsidRDefault="00F442CB" w:rsidP="003C6BA7">
      <w:pPr>
        <w:ind w:firstLine="0"/>
        <w:jc w:val="center"/>
        <w:rPr>
          <w:rFonts w:cs="Arial"/>
        </w:rPr>
      </w:pPr>
      <w:bookmarkStart w:id="0" w:name="_GoBack"/>
      <w:bookmarkEnd w:id="0"/>
    </w:p>
    <w:p w:rsidR="00F442CB" w:rsidRPr="003C6BA7" w:rsidRDefault="00F442CB" w:rsidP="003C6BA7">
      <w:pPr>
        <w:ind w:firstLine="0"/>
        <w:jc w:val="center"/>
        <w:rPr>
          <w:rFonts w:cs="Arial"/>
          <w:b/>
          <w:sz w:val="32"/>
          <w:szCs w:val="32"/>
        </w:rPr>
      </w:pPr>
      <w:r w:rsidRPr="003C6BA7">
        <w:rPr>
          <w:rFonts w:cs="Arial"/>
          <w:b/>
          <w:sz w:val="32"/>
          <w:szCs w:val="32"/>
        </w:rPr>
        <w:t>О внесении изменени</w:t>
      </w:r>
      <w:r w:rsidR="002732E2" w:rsidRPr="003C6BA7">
        <w:rPr>
          <w:rFonts w:cs="Arial"/>
          <w:b/>
          <w:sz w:val="32"/>
          <w:szCs w:val="32"/>
        </w:rPr>
        <w:t>й</w:t>
      </w:r>
      <w:r w:rsidRPr="003C6BA7">
        <w:rPr>
          <w:rFonts w:cs="Arial"/>
          <w:b/>
          <w:sz w:val="32"/>
          <w:szCs w:val="32"/>
        </w:rPr>
        <w:t xml:space="preserve"> в постановление администрации муниципального образования Тбилисский район от 5 апреля 2018 года № 254 «Об утверждении Положения о квалификационных требованиях для замещения должностей муниципальной службы в администрации муниципального образования Тбилисский район»</w:t>
      </w:r>
    </w:p>
    <w:p w:rsidR="00F442CB" w:rsidRPr="003C6BA7" w:rsidRDefault="00F442CB" w:rsidP="003C6BA7">
      <w:pPr>
        <w:ind w:firstLine="0"/>
        <w:jc w:val="center"/>
        <w:rPr>
          <w:rFonts w:cs="Arial"/>
        </w:rPr>
      </w:pPr>
    </w:p>
    <w:p w:rsidR="00F442CB" w:rsidRPr="003C6BA7" w:rsidRDefault="00F442CB" w:rsidP="003C6BA7">
      <w:pPr>
        <w:ind w:firstLine="0"/>
        <w:jc w:val="center"/>
        <w:rPr>
          <w:rFonts w:cs="Arial"/>
        </w:rPr>
      </w:pPr>
    </w:p>
    <w:p w:rsidR="00F442CB" w:rsidRPr="003C6BA7" w:rsidRDefault="00F442CB" w:rsidP="003C6BA7">
      <w:r w:rsidRPr="003C6BA7">
        <w:t>В соответствии с федеральными законами от 6 октября 2003 года</w:t>
      </w:r>
      <w:r w:rsidR="00FF57E7" w:rsidRPr="003C6BA7">
        <w:t xml:space="preserve"> </w:t>
      </w:r>
      <w:r w:rsidRPr="003C6BA7">
        <w:t>№ 131-ФЗ «Об общих принципах организации местного самоуправления в Российской Федерации», от 2 марта 2007 года № 25-ФЗ «О муниципальной службе в Российской Федерации», законами Краснодарского края</w:t>
      </w:r>
      <w:r w:rsidR="00FF57E7" w:rsidRPr="003C6BA7">
        <w:t xml:space="preserve"> </w:t>
      </w:r>
      <w:r w:rsidRPr="003C6BA7">
        <w:t>от 8 июня 2007 года № 1244-КЗ «О муниципальной службе в Краснодарском крае», от 3 мая 2012 года № 2490-КЗ «О типовых квалификационных требованиях для замещения должностей муниципальной службы в Краснодарском крае», руководствуясь статьями 31, 60, 66 устава муниципального образования Тбилисский район, постановляю:</w:t>
      </w:r>
    </w:p>
    <w:p w:rsidR="002732E2" w:rsidRPr="003C6BA7" w:rsidRDefault="00F442CB" w:rsidP="003C6BA7">
      <w:r w:rsidRPr="003C6BA7">
        <w:t>1. Внести в приложение к постановлению администрации муниципального образования Тбилисский район от 5 апреля 2018 года № 254 «Об утверждении Положения о квалификационных требованиях для замещения должностей муниципальной службы в администрации муниципального образования Тбилисский район»</w:t>
      </w:r>
      <w:r w:rsidR="00FF57E7" w:rsidRPr="003C6BA7">
        <w:t xml:space="preserve"> </w:t>
      </w:r>
      <w:r w:rsidRPr="003C6BA7">
        <w:t>(в редакци</w:t>
      </w:r>
      <w:r w:rsidR="00A43FA2" w:rsidRPr="003C6BA7">
        <w:t>ях</w:t>
      </w:r>
      <w:r w:rsidRPr="003C6BA7">
        <w:t xml:space="preserve"> постановлени</w:t>
      </w:r>
      <w:r w:rsidR="00DF5CDE" w:rsidRPr="003C6BA7">
        <w:t>й</w:t>
      </w:r>
      <w:r w:rsidRPr="003C6BA7">
        <w:t xml:space="preserve"> администрации муниципального образования Тбилисский район от 18 января 2019 года № 22</w:t>
      </w:r>
      <w:r w:rsidR="00DF5CDE" w:rsidRPr="003C6BA7">
        <w:t>, от 1 марта 2019 года № 140</w:t>
      </w:r>
      <w:r w:rsidR="00AD17C1" w:rsidRPr="003C6BA7">
        <w:t>, от 11 июня 2019 года № 498</w:t>
      </w:r>
      <w:r w:rsidR="002732E2" w:rsidRPr="003C6BA7">
        <w:t>, от 31 июля 2019 года № 757, от 30 октября 2019 года № 1101</w:t>
      </w:r>
      <w:r w:rsidRPr="003C6BA7">
        <w:t xml:space="preserve">) </w:t>
      </w:r>
      <w:r w:rsidR="002732E2" w:rsidRPr="003C6BA7">
        <w:t>следующие изменения:</w:t>
      </w:r>
    </w:p>
    <w:p w:rsidR="00F442CB" w:rsidRPr="003C6BA7" w:rsidRDefault="0043069E" w:rsidP="003C6BA7">
      <w:r w:rsidRPr="003C6BA7">
        <w:t>изложить строку 5 раздела «Высшие должности муниципальной службы» в новой редакции:</w:t>
      </w:r>
    </w:p>
    <w:p w:rsidR="0043069E" w:rsidRPr="003C6BA7" w:rsidRDefault="0043069E" w:rsidP="003C6BA7">
      <w:pPr>
        <w:ind w:firstLine="0"/>
        <w:rPr>
          <w:rFonts w:cs="Arial"/>
        </w:rPr>
      </w:pPr>
      <w:r w:rsidRPr="003C6BA7">
        <w:rPr>
          <w:rFonts w:cs="Arial"/>
        </w:rPr>
        <w:t>«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442"/>
        <w:gridCol w:w="5444"/>
        <w:gridCol w:w="1968"/>
      </w:tblGrid>
      <w:tr w:rsidR="003C6BA7" w:rsidRPr="003C6BA7" w:rsidTr="00FF57E7">
        <w:tc>
          <w:tcPr>
            <w:tcW w:w="1250" w:type="pct"/>
          </w:tcPr>
          <w:p w:rsidR="0043069E" w:rsidRPr="003C6BA7" w:rsidRDefault="0043069E" w:rsidP="003C6BA7">
            <w:pPr>
              <w:ind w:firstLine="0"/>
              <w:rPr>
                <w:rFonts w:cs="Arial"/>
                <w:sz w:val="24"/>
                <w:szCs w:val="24"/>
              </w:rPr>
            </w:pPr>
            <w:r w:rsidRPr="003C6BA7">
              <w:rPr>
                <w:rFonts w:cs="Arial"/>
                <w:sz w:val="24"/>
                <w:szCs w:val="24"/>
              </w:rPr>
              <w:t>Заместитель главы</w:t>
            </w:r>
            <w:r w:rsidR="00FF57E7" w:rsidRPr="003C6BA7">
              <w:rPr>
                <w:rFonts w:cs="Arial"/>
                <w:sz w:val="24"/>
                <w:szCs w:val="24"/>
              </w:rPr>
              <w:t xml:space="preserve"> </w:t>
            </w:r>
            <w:r w:rsidRPr="003C6BA7">
              <w:rPr>
                <w:rFonts w:cs="Arial"/>
                <w:sz w:val="24"/>
                <w:szCs w:val="24"/>
              </w:rPr>
              <w:t>муниципального образования Тбилисский район (социальные вопросы)</w:t>
            </w:r>
          </w:p>
        </w:tc>
        <w:tc>
          <w:tcPr>
            <w:tcW w:w="2773" w:type="pct"/>
          </w:tcPr>
          <w:p w:rsidR="0043069E" w:rsidRPr="003C6BA7" w:rsidRDefault="0043069E" w:rsidP="003C6BA7">
            <w:pPr>
              <w:ind w:firstLine="0"/>
              <w:rPr>
                <w:rFonts w:cs="Arial"/>
                <w:sz w:val="24"/>
                <w:szCs w:val="24"/>
              </w:rPr>
            </w:pPr>
            <w:r w:rsidRPr="003C6BA7">
              <w:rPr>
                <w:rFonts w:cs="Arial"/>
                <w:sz w:val="24"/>
                <w:szCs w:val="24"/>
              </w:rPr>
              <w:t>Высшее образование не ниже уровня специалитета, магистратуры по профилю деятельности органа или по профилю замещаемой должности</w:t>
            </w:r>
          </w:p>
          <w:p w:rsidR="0043069E" w:rsidRPr="003C6BA7" w:rsidRDefault="0043069E" w:rsidP="003C6BA7">
            <w:pPr>
              <w:ind w:firstLine="0"/>
              <w:rPr>
                <w:rFonts w:cs="Arial"/>
                <w:sz w:val="24"/>
                <w:szCs w:val="24"/>
              </w:rPr>
            </w:pPr>
            <w:r w:rsidRPr="003C6BA7">
              <w:rPr>
                <w:rFonts w:cs="Arial"/>
                <w:sz w:val="24"/>
                <w:szCs w:val="24"/>
              </w:rPr>
              <w:t>По направлению «Образование и педагогика»</w:t>
            </w:r>
          </w:p>
          <w:p w:rsidR="0043069E" w:rsidRPr="003C6BA7" w:rsidRDefault="0043069E" w:rsidP="003C6BA7">
            <w:pPr>
              <w:ind w:firstLine="0"/>
              <w:rPr>
                <w:rFonts w:cs="Arial"/>
                <w:sz w:val="24"/>
                <w:szCs w:val="24"/>
              </w:rPr>
            </w:pPr>
            <w:r w:rsidRPr="003C6BA7">
              <w:rPr>
                <w:rFonts w:cs="Arial"/>
                <w:sz w:val="24"/>
                <w:szCs w:val="24"/>
              </w:rPr>
              <w:t>по специальности: «Естественно-научное образование», «Физико-математическое образование», «Филологическое образование», «Социально-экономическое образование», «Технологическое образование», «Художественное образование», «Педагогика»</w:t>
            </w:r>
          </w:p>
          <w:p w:rsidR="0043069E" w:rsidRPr="003C6BA7" w:rsidRDefault="0043069E" w:rsidP="003C6BA7">
            <w:pPr>
              <w:ind w:firstLine="0"/>
              <w:rPr>
                <w:rFonts w:cs="Arial"/>
                <w:sz w:val="24"/>
                <w:szCs w:val="24"/>
              </w:rPr>
            </w:pPr>
            <w:r w:rsidRPr="003C6BA7">
              <w:rPr>
                <w:rFonts w:cs="Arial"/>
                <w:sz w:val="24"/>
                <w:szCs w:val="24"/>
              </w:rPr>
              <w:lastRenderedPageBreak/>
              <w:t xml:space="preserve">квалификация: учитель, преподаватель, педагог, магистр педагогики, магистр образования, </w:t>
            </w:r>
          </w:p>
          <w:p w:rsidR="0043069E" w:rsidRPr="003C6BA7" w:rsidRDefault="0043069E" w:rsidP="003C6BA7">
            <w:pPr>
              <w:ind w:firstLine="0"/>
              <w:rPr>
                <w:rFonts w:cs="Arial"/>
                <w:sz w:val="24"/>
                <w:szCs w:val="24"/>
              </w:rPr>
            </w:pPr>
            <w:r w:rsidRPr="003C6BA7">
              <w:rPr>
                <w:rFonts w:cs="Arial"/>
                <w:sz w:val="24"/>
                <w:szCs w:val="24"/>
              </w:rPr>
              <w:t>По направлению «Социальные науки»</w:t>
            </w:r>
          </w:p>
          <w:p w:rsidR="0043069E" w:rsidRPr="003C6BA7" w:rsidRDefault="0043069E" w:rsidP="003C6BA7">
            <w:pPr>
              <w:ind w:firstLine="0"/>
              <w:rPr>
                <w:rFonts w:cs="Arial"/>
                <w:sz w:val="24"/>
                <w:szCs w:val="24"/>
              </w:rPr>
            </w:pPr>
            <w:r w:rsidRPr="003C6BA7">
              <w:rPr>
                <w:rFonts w:cs="Arial"/>
                <w:sz w:val="24"/>
                <w:szCs w:val="24"/>
              </w:rPr>
              <w:t>по специальности: «Социальная работа», «Социология»</w:t>
            </w:r>
          </w:p>
          <w:p w:rsidR="0043069E" w:rsidRPr="003C6BA7" w:rsidRDefault="0043069E" w:rsidP="003C6BA7">
            <w:pPr>
              <w:ind w:firstLine="0"/>
              <w:rPr>
                <w:rFonts w:cs="Arial"/>
                <w:sz w:val="24"/>
                <w:szCs w:val="24"/>
              </w:rPr>
            </w:pPr>
            <w:r w:rsidRPr="003C6BA7">
              <w:rPr>
                <w:rFonts w:cs="Arial"/>
                <w:sz w:val="24"/>
                <w:szCs w:val="24"/>
              </w:rPr>
              <w:t xml:space="preserve">квалификация: социолог, специалист по социальной работе, магистр социальной работы, магистр социологии </w:t>
            </w:r>
          </w:p>
          <w:p w:rsidR="0043069E" w:rsidRPr="003C6BA7" w:rsidRDefault="0043069E" w:rsidP="003C6BA7">
            <w:pPr>
              <w:ind w:firstLine="0"/>
              <w:rPr>
                <w:rFonts w:cs="Arial"/>
                <w:sz w:val="24"/>
                <w:szCs w:val="24"/>
              </w:rPr>
            </w:pPr>
            <w:r w:rsidRPr="003C6BA7">
              <w:rPr>
                <w:rFonts w:cs="Arial"/>
                <w:sz w:val="24"/>
                <w:szCs w:val="24"/>
              </w:rPr>
              <w:t>По направлению «Здравоохранение»</w:t>
            </w:r>
          </w:p>
          <w:p w:rsidR="0043069E" w:rsidRPr="003C6BA7" w:rsidRDefault="0043069E" w:rsidP="003C6BA7">
            <w:pPr>
              <w:ind w:firstLine="0"/>
              <w:rPr>
                <w:rFonts w:cs="Arial"/>
                <w:sz w:val="24"/>
                <w:szCs w:val="24"/>
              </w:rPr>
            </w:pPr>
            <w:r w:rsidRPr="003C6BA7">
              <w:rPr>
                <w:rFonts w:cs="Arial"/>
                <w:sz w:val="24"/>
                <w:szCs w:val="24"/>
              </w:rPr>
              <w:t>по специальности: «Здравоохранение»</w:t>
            </w:r>
          </w:p>
          <w:p w:rsidR="0043069E" w:rsidRPr="003C6BA7" w:rsidRDefault="0043069E" w:rsidP="003C6BA7">
            <w:pPr>
              <w:ind w:firstLine="0"/>
              <w:rPr>
                <w:rFonts w:cs="Arial"/>
                <w:sz w:val="24"/>
                <w:szCs w:val="24"/>
              </w:rPr>
            </w:pPr>
            <w:r w:rsidRPr="003C6BA7">
              <w:rPr>
                <w:rFonts w:cs="Arial"/>
                <w:sz w:val="24"/>
                <w:szCs w:val="24"/>
              </w:rPr>
              <w:t>квалификация: врач</w:t>
            </w:r>
          </w:p>
          <w:p w:rsidR="0043069E" w:rsidRPr="003C6BA7" w:rsidRDefault="0043069E" w:rsidP="003C6BA7">
            <w:pPr>
              <w:ind w:firstLine="0"/>
              <w:rPr>
                <w:rFonts w:cs="Arial"/>
                <w:sz w:val="24"/>
                <w:szCs w:val="24"/>
              </w:rPr>
            </w:pPr>
            <w:r w:rsidRPr="003C6BA7">
              <w:rPr>
                <w:rFonts w:cs="Arial"/>
                <w:sz w:val="24"/>
                <w:szCs w:val="24"/>
              </w:rPr>
              <w:t>По направлению «Менеджмент»</w:t>
            </w:r>
          </w:p>
          <w:p w:rsidR="0043069E" w:rsidRPr="003C6BA7" w:rsidRDefault="0043069E" w:rsidP="003C6BA7">
            <w:pPr>
              <w:ind w:firstLine="0"/>
              <w:rPr>
                <w:rFonts w:cs="Arial"/>
                <w:sz w:val="24"/>
                <w:szCs w:val="24"/>
              </w:rPr>
            </w:pPr>
            <w:r w:rsidRPr="003C6BA7">
              <w:rPr>
                <w:rFonts w:cs="Arial"/>
                <w:sz w:val="24"/>
                <w:szCs w:val="24"/>
              </w:rPr>
              <w:t>по специальности: «Государственное и муниципальное управление»</w:t>
            </w:r>
          </w:p>
          <w:p w:rsidR="0043069E" w:rsidRPr="003C6BA7" w:rsidRDefault="0043069E" w:rsidP="003C6BA7">
            <w:pPr>
              <w:ind w:firstLine="0"/>
              <w:rPr>
                <w:rFonts w:cs="Arial"/>
                <w:sz w:val="24"/>
                <w:szCs w:val="24"/>
              </w:rPr>
            </w:pPr>
            <w:r w:rsidRPr="003C6BA7">
              <w:rPr>
                <w:rFonts w:cs="Arial"/>
                <w:sz w:val="24"/>
                <w:szCs w:val="24"/>
              </w:rPr>
              <w:t>квалификация: менеджер, магистр менеджмента</w:t>
            </w:r>
          </w:p>
          <w:p w:rsidR="0043069E" w:rsidRPr="003C6BA7" w:rsidRDefault="0043069E" w:rsidP="003C6BA7">
            <w:pPr>
              <w:ind w:firstLine="0"/>
              <w:rPr>
                <w:rFonts w:cs="Arial"/>
                <w:sz w:val="24"/>
                <w:szCs w:val="24"/>
              </w:rPr>
            </w:pPr>
            <w:r w:rsidRPr="003C6BA7">
              <w:rPr>
                <w:rFonts w:cs="Arial"/>
                <w:sz w:val="24"/>
                <w:szCs w:val="24"/>
              </w:rPr>
              <w:t>По направлению «Юриспруденция»</w:t>
            </w:r>
          </w:p>
          <w:p w:rsidR="0043069E" w:rsidRPr="003C6BA7" w:rsidRDefault="0043069E" w:rsidP="003C6BA7">
            <w:pPr>
              <w:ind w:firstLine="0"/>
              <w:rPr>
                <w:rFonts w:cs="Arial"/>
                <w:sz w:val="24"/>
                <w:szCs w:val="24"/>
              </w:rPr>
            </w:pPr>
            <w:r w:rsidRPr="003C6BA7">
              <w:rPr>
                <w:rFonts w:cs="Arial"/>
                <w:sz w:val="24"/>
                <w:szCs w:val="24"/>
              </w:rPr>
              <w:t>по специальности: «Юриспруденция»</w:t>
            </w:r>
          </w:p>
          <w:p w:rsidR="0043069E" w:rsidRPr="003C6BA7" w:rsidRDefault="0043069E" w:rsidP="003C6BA7">
            <w:pPr>
              <w:ind w:firstLine="0"/>
              <w:rPr>
                <w:rFonts w:cs="Arial"/>
                <w:sz w:val="24"/>
                <w:szCs w:val="24"/>
              </w:rPr>
            </w:pPr>
            <w:r w:rsidRPr="003C6BA7">
              <w:rPr>
                <w:rFonts w:cs="Arial"/>
                <w:sz w:val="24"/>
                <w:szCs w:val="24"/>
              </w:rPr>
              <w:t xml:space="preserve">квалификация: юрист, магистр юриспруденции </w:t>
            </w:r>
          </w:p>
          <w:p w:rsidR="0043069E" w:rsidRPr="003C6BA7" w:rsidRDefault="0043069E" w:rsidP="003C6BA7">
            <w:pPr>
              <w:ind w:firstLine="0"/>
              <w:rPr>
                <w:rFonts w:cs="Arial"/>
                <w:sz w:val="24"/>
                <w:szCs w:val="24"/>
              </w:rPr>
            </w:pPr>
            <w:r w:rsidRPr="003C6BA7">
              <w:rPr>
                <w:rFonts w:cs="Arial"/>
                <w:sz w:val="24"/>
                <w:szCs w:val="24"/>
              </w:rPr>
              <w:t>По направлению «Экономика»</w:t>
            </w:r>
          </w:p>
          <w:p w:rsidR="00BB2A9A" w:rsidRPr="003C6BA7" w:rsidRDefault="0043069E" w:rsidP="003C6BA7">
            <w:pPr>
              <w:ind w:firstLine="0"/>
              <w:rPr>
                <w:rFonts w:cs="Arial"/>
                <w:sz w:val="24"/>
                <w:szCs w:val="24"/>
              </w:rPr>
            </w:pPr>
            <w:r w:rsidRPr="003C6BA7">
              <w:rPr>
                <w:rFonts w:cs="Arial"/>
                <w:sz w:val="24"/>
                <w:szCs w:val="24"/>
              </w:rPr>
              <w:t>по специальности: «Бухгалтерский учет, анализ и аудит», «Финансы и кредит»</w:t>
            </w:r>
          </w:p>
          <w:p w:rsidR="0043069E" w:rsidRPr="003C6BA7" w:rsidRDefault="0043069E" w:rsidP="003C6BA7">
            <w:pPr>
              <w:ind w:firstLine="0"/>
              <w:rPr>
                <w:rFonts w:cs="Arial"/>
                <w:sz w:val="24"/>
                <w:szCs w:val="24"/>
              </w:rPr>
            </w:pPr>
            <w:r w:rsidRPr="003C6BA7">
              <w:rPr>
                <w:rFonts w:cs="Arial"/>
                <w:sz w:val="24"/>
                <w:szCs w:val="24"/>
              </w:rPr>
              <w:t>квалификация: экономист, магистр экономики</w:t>
            </w:r>
          </w:p>
        </w:tc>
        <w:tc>
          <w:tcPr>
            <w:tcW w:w="977" w:type="pct"/>
          </w:tcPr>
          <w:p w:rsidR="0043069E" w:rsidRPr="003C6BA7" w:rsidRDefault="0043069E" w:rsidP="003C6BA7">
            <w:pPr>
              <w:ind w:firstLine="0"/>
              <w:rPr>
                <w:rFonts w:cs="Arial"/>
                <w:sz w:val="24"/>
                <w:szCs w:val="24"/>
              </w:rPr>
            </w:pPr>
            <w:r w:rsidRPr="003C6BA7">
              <w:rPr>
                <w:rFonts w:cs="Arial"/>
                <w:sz w:val="24"/>
                <w:szCs w:val="24"/>
              </w:rPr>
              <w:lastRenderedPageBreak/>
              <w:t>не менее двух лет стажа муниципальной службы или стажа работы по специальности, направлению подготовки</w:t>
            </w:r>
          </w:p>
          <w:p w:rsidR="0043069E" w:rsidRPr="003C6BA7" w:rsidRDefault="0043069E" w:rsidP="003C6BA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</w:tbl>
    <w:p w:rsidR="00F442CB" w:rsidRPr="003C6BA7" w:rsidRDefault="00FF57E7" w:rsidP="003C6BA7">
      <w:r w:rsidRPr="003C6BA7">
        <w:lastRenderedPageBreak/>
        <w:t xml:space="preserve"> </w:t>
      </w:r>
      <w:r w:rsidR="00F442CB" w:rsidRPr="003C6BA7">
        <w:t>»</w:t>
      </w:r>
      <w:r w:rsidR="0043069E" w:rsidRPr="003C6BA7">
        <w:t>;</w:t>
      </w:r>
    </w:p>
    <w:p w:rsidR="0043069E" w:rsidRPr="003C6BA7" w:rsidRDefault="0043069E" w:rsidP="003C6BA7">
      <w:r w:rsidRPr="003C6BA7">
        <w:t>изложить строку 2 раздела «Главные должности муниципальной службы» в новой редакции:</w:t>
      </w:r>
    </w:p>
    <w:p w:rsidR="0043069E" w:rsidRPr="003C6BA7" w:rsidRDefault="006F4158" w:rsidP="003C6BA7">
      <w:r w:rsidRPr="003C6BA7">
        <w:t>«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442"/>
        <w:gridCol w:w="5444"/>
        <w:gridCol w:w="1968"/>
      </w:tblGrid>
      <w:tr w:rsidR="003C6BA7" w:rsidRPr="003C6BA7" w:rsidTr="00FF57E7">
        <w:tc>
          <w:tcPr>
            <w:tcW w:w="1250" w:type="pct"/>
          </w:tcPr>
          <w:p w:rsidR="0043069E" w:rsidRPr="003C6BA7" w:rsidRDefault="0043069E" w:rsidP="003C6BA7">
            <w:pPr>
              <w:ind w:firstLine="0"/>
              <w:rPr>
                <w:rFonts w:cs="Arial"/>
                <w:sz w:val="24"/>
                <w:szCs w:val="24"/>
              </w:rPr>
            </w:pPr>
            <w:r w:rsidRPr="003C6BA7">
              <w:rPr>
                <w:rFonts w:cs="Arial"/>
                <w:sz w:val="24"/>
                <w:szCs w:val="24"/>
              </w:rPr>
              <w:t>Начальник управления образованием</w:t>
            </w:r>
          </w:p>
        </w:tc>
        <w:tc>
          <w:tcPr>
            <w:tcW w:w="2773" w:type="pct"/>
          </w:tcPr>
          <w:p w:rsidR="0043069E" w:rsidRPr="003C6BA7" w:rsidRDefault="0043069E" w:rsidP="003C6BA7">
            <w:pPr>
              <w:ind w:firstLine="0"/>
              <w:rPr>
                <w:rFonts w:cs="Arial"/>
                <w:sz w:val="24"/>
                <w:szCs w:val="24"/>
              </w:rPr>
            </w:pPr>
            <w:r w:rsidRPr="003C6BA7">
              <w:rPr>
                <w:rFonts w:cs="Arial"/>
                <w:sz w:val="24"/>
                <w:szCs w:val="24"/>
              </w:rPr>
              <w:t>Высшее образование не ниже уровня специалитета, магистратуры по профилю деятельности органа или по профилю замещаемой должности</w:t>
            </w:r>
          </w:p>
          <w:p w:rsidR="0043069E" w:rsidRPr="003C6BA7" w:rsidRDefault="0043069E" w:rsidP="003C6BA7">
            <w:pPr>
              <w:ind w:firstLine="0"/>
              <w:rPr>
                <w:rFonts w:cs="Arial"/>
                <w:sz w:val="24"/>
                <w:szCs w:val="24"/>
              </w:rPr>
            </w:pPr>
            <w:r w:rsidRPr="003C6BA7">
              <w:rPr>
                <w:rFonts w:cs="Arial"/>
                <w:sz w:val="24"/>
                <w:szCs w:val="24"/>
              </w:rPr>
              <w:t>По направлению «Образование и педагогика»</w:t>
            </w:r>
          </w:p>
          <w:p w:rsidR="0043069E" w:rsidRPr="003C6BA7" w:rsidRDefault="0043069E" w:rsidP="003C6BA7">
            <w:pPr>
              <w:ind w:firstLine="0"/>
              <w:rPr>
                <w:rFonts w:cs="Arial"/>
                <w:sz w:val="24"/>
                <w:szCs w:val="24"/>
              </w:rPr>
            </w:pPr>
            <w:r w:rsidRPr="003C6BA7">
              <w:rPr>
                <w:rFonts w:cs="Arial"/>
                <w:sz w:val="24"/>
                <w:szCs w:val="24"/>
              </w:rPr>
              <w:t>по специальности: «Естественно-научное образование», «Физико-математическое образование», «Филологическое образование», «Социально-экономическое образование», «Технологическое образование», «Художественное образование», «Педагогика»</w:t>
            </w:r>
          </w:p>
          <w:p w:rsidR="0043069E" w:rsidRPr="003C6BA7" w:rsidRDefault="0043069E" w:rsidP="003C6BA7">
            <w:pPr>
              <w:ind w:firstLine="0"/>
              <w:rPr>
                <w:rFonts w:cs="Arial"/>
                <w:sz w:val="24"/>
                <w:szCs w:val="24"/>
              </w:rPr>
            </w:pPr>
            <w:r w:rsidRPr="003C6BA7">
              <w:rPr>
                <w:rFonts w:cs="Arial"/>
                <w:sz w:val="24"/>
                <w:szCs w:val="24"/>
              </w:rPr>
              <w:t>квалификация: магистр педагогики, магистр образования, учитель, преподаватель, педагог</w:t>
            </w:r>
          </w:p>
          <w:p w:rsidR="0043069E" w:rsidRPr="003C6BA7" w:rsidRDefault="0043069E" w:rsidP="003C6BA7">
            <w:pPr>
              <w:ind w:firstLine="0"/>
              <w:rPr>
                <w:rFonts w:cs="Arial"/>
                <w:sz w:val="24"/>
                <w:szCs w:val="24"/>
              </w:rPr>
            </w:pPr>
            <w:r w:rsidRPr="003C6BA7">
              <w:rPr>
                <w:rFonts w:cs="Arial"/>
                <w:sz w:val="24"/>
                <w:szCs w:val="24"/>
              </w:rPr>
              <w:t>По направлению «Филология»</w:t>
            </w:r>
          </w:p>
          <w:p w:rsidR="0043069E" w:rsidRPr="003C6BA7" w:rsidRDefault="0043069E" w:rsidP="003C6BA7">
            <w:pPr>
              <w:ind w:firstLine="0"/>
              <w:rPr>
                <w:rFonts w:cs="Arial"/>
                <w:sz w:val="24"/>
                <w:szCs w:val="24"/>
              </w:rPr>
            </w:pPr>
            <w:r w:rsidRPr="003C6BA7">
              <w:rPr>
                <w:rFonts w:cs="Arial"/>
                <w:sz w:val="24"/>
                <w:szCs w:val="24"/>
              </w:rPr>
              <w:t>по специальности: «Филология»</w:t>
            </w:r>
          </w:p>
          <w:p w:rsidR="0043069E" w:rsidRPr="003C6BA7" w:rsidRDefault="0043069E" w:rsidP="003C6BA7">
            <w:pPr>
              <w:ind w:firstLine="0"/>
              <w:rPr>
                <w:rFonts w:cs="Arial"/>
                <w:sz w:val="24"/>
                <w:szCs w:val="24"/>
              </w:rPr>
            </w:pPr>
            <w:r w:rsidRPr="003C6BA7">
              <w:rPr>
                <w:rFonts w:cs="Arial"/>
                <w:sz w:val="24"/>
                <w:szCs w:val="24"/>
              </w:rPr>
              <w:t>квалификация: магистр филологии, филолог, преподаватель</w:t>
            </w:r>
          </w:p>
          <w:p w:rsidR="0043069E" w:rsidRPr="003C6BA7" w:rsidRDefault="0043069E" w:rsidP="003C6BA7">
            <w:pPr>
              <w:ind w:firstLine="0"/>
              <w:rPr>
                <w:rFonts w:cs="Arial"/>
                <w:sz w:val="24"/>
                <w:szCs w:val="24"/>
              </w:rPr>
            </w:pPr>
            <w:r w:rsidRPr="003C6BA7">
              <w:rPr>
                <w:rFonts w:cs="Arial"/>
                <w:sz w:val="24"/>
                <w:szCs w:val="24"/>
              </w:rPr>
              <w:t>По направлению «Менеджмент»</w:t>
            </w:r>
          </w:p>
          <w:p w:rsidR="0043069E" w:rsidRPr="003C6BA7" w:rsidRDefault="0043069E" w:rsidP="003C6BA7">
            <w:pPr>
              <w:ind w:firstLine="0"/>
              <w:rPr>
                <w:rFonts w:cs="Arial"/>
                <w:sz w:val="24"/>
                <w:szCs w:val="24"/>
              </w:rPr>
            </w:pPr>
            <w:r w:rsidRPr="003C6BA7">
              <w:rPr>
                <w:rFonts w:cs="Arial"/>
                <w:sz w:val="24"/>
                <w:szCs w:val="24"/>
              </w:rPr>
              <w:t>по специальности: «Государственное и муниципальное управление»</w:t>
            </w:r>
          </w:p>
          <w:p w:rsidR="0043069E" w:rsidRPr="003C6BA7" w:rsidRDefault="0043069E" w:rsidP="003C6BA7">
            <w:pPr>
              <w:ind w:firstLine="0"/>
              <w:rPr>
                <w:rFonts w:cs="Arial"/>
                <w:sz w:val="24"/>
                <w:szCs w:val="24"/>
              </w:rPr>
            </w:pPr>
            <w:r w:rsidRPr="003C6BA7">
              <w:rPr>
                <w:rFonts w:cs="Arial"/>
                <w:sz w:val="24"/>
                <w:szCs w:val="24"/>
              </w:rPr>
              <w:t xml:space="preserve">квалификация: магистр менеджмента, </w:t>
            </w:r>
            <w:r w:rsidRPr="003C6BA7">
              <w:rPr>
                <w:rFonts w:cs="Arial"/>
                <w:sz w:val="24"/>
                <w:szCs w:val="24"/>
              </w:rPr>
              <w:lastRenderedPageBreak/>
              <w:t>менеджер</w:t>
            </w:r>
            <w:r w:rsidR="00182CA0" w:rsidRPr="003C6BA7">
              <w:rPr>
                <w:rFonts w:cs="Arial"/>
                <w:sz w:val="24"/>
                <w:szCs w:val="24"/>
              </w:rPr>
              <w:t>, специалист по государственному и муниципальному управлению</w:t>
            </w:r>
          </w:p>
          <w:p w:rsidR="0043069E" w:rsidRPr="003C6BA7" w:rsidRDefault="0043069E" w:rsidP="003C6BA7">
            <w:pPr>
              <w:ind w:firstLine="0"/>
              <w:rPr>
                <w:rFonts w:cs="Arial"/>
                <w:sz w:val="24"/>
                <w:szCs w:val="24"/>
              </w:rPr>
            </w:pPr>
            <w:r w:rsidRPr="003C6BA7">
              <w:rPr>
                <w:rFonts w:cs="Arial"/>
                <w:sz w:val="24"/>
                <w:szCs w:val="24"/>
              </w:rPr>
              <w:t>По направлению «Экономика»</w:t>
            </w:r>
          </w:p>
          <w:p w:rsidR="00BB2A9A" w:rsidRPr="003C6BA7" w:rsidRDefault="0043069E" w:rsidP="003C6BA7">
            <w:pPr>
              <w:ind w:firstLine="0"/>
              <w:rPr>
                <w:rFonts w:cs="Arial"/>
                <w:sz w:val="24"/>
                <w:szCs w:val="24"/>
              </w:rPr>
            </w:pPr>
            <w:r w:rsidRPr="003C6BA7">
              <w:rPr>
                <w:rFonts w:cs="Arial"/>
                <w:sz w:val="24"/>
                <w:szCs w:val="24"/>
              </w:rPr>
              <w:t xml:space="preserve">по специальности: «Бухгалтерский учет, анализ и аудит», «Финансы и кредит» </w:t>
            </w:r>
          </w:p>
          <w:p w:rsidR="0043069E" w:rsidRPr="003C6BA7" w:rsidRDefault="0043069E" w:rsidP="003C6BA7">
            <w:pPr>
              <w:ind w:firstLine="0"/>
              <w:rPr>
                <w:rFonts w:cs="Arial"/>
                <w:sz w:val="24"/>
                <w:szCs w:val="24"/>
              </w:rPr>
            </w:pPr>
            <w:r w:rsidRPr="003C6BA7">
              <w:rPr>
                <w:rFonts w:cs="Arial"/>
                <w:sz w:val="24"/>
                <w:szCs w:val="24"/>
              </w:rPr>
              <w:t>квалификация: экономист, магистр экономики</w:t>
            </w:r>
          </w:p>
        </w:tc>
        <w:tc>
          <w:tcPr>
            <w:tcW w:w="977" w:type="pct"/>
          </w:tcPr>
          <w:p w:rsidR="0043069E" w:rsidRPr="003C6BA7" w:rsidRDefault="0043069E" w:rsidP="003C6BA7">
            <w:pPr>
              <w:ind w:firstLine="0"/>
              <w:rPr>
                <w:rFonts w:cs="Arial"/>
                <w:sz w:val="24"/>
                <w:szCs w:val="24"/>
              </w:rPr>
            </w:pPr>
            <w:r w:rsidRPr="003C6BA7">
              <w:rPr>
                <w:rFonts w:cs="Arial"/>
                <w:sz w:val="24"/>
                <w:szCs w:val="24"/>
              </w:rPr>
              <w:lastRenderedPageBreak/>
              <w:t>не менее одного года стажа муниципальной службы или стажа работы по специальности, направлению подготовки</w:t>
            </w:r>
          </w:p>
          <w:p w:rsidR="0043069E" w:rsidRPr="003C6BA7" w:rsidRDefault="0043069E" w:rsidP="003C6BA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</w:tbl>
    <w:p w:rsidR="0043069E" w:rsidRPr="003C6BA7" w:rsidRDefault="00FF57E7" w:rsidP="003C6BA7">
      <w:r w:rsidRPr="003C6BA7">
        <w:lastRenderedPageBreak/>
        <w:t xml:space="preserve"> </w:t>
      </w:r>
      <w:r w:rsidR="006F4158" w:rsidRPr="003C6BA7">
        <w:t>».</w:t>
      </w:r>
    </w:p>
    <w:p w:rsidR="00F442CB" w:rsidRPr="003C6BA7" w:rsidRDefault="00F442CB" w:rsidP="003C6BA7">
      <w:r w:rsidRPr="003C6BA7">
        <w:t>2. Муниципальному казенному учреждению «Учреждение по обеспечению деятельности органов местного самоуправления муниципального образования Тбилисский район» (</w:t>
      </w:r>
      <w:r w:rsidR="006E01D2" w:rsidRPr="003C6BA7">
        <w:t>Талалай</w:t>
      </w:r>
      <w:r w:rsidRPr="003C6BA7">
        <w:t>) опубликовать настоящее постановление в сетевом издании «Информационный портал Тбилисского района».</w:t>
      </w:r>
    </w:p>
    <w:p w:rsidR="00F442CB" w:rsidRPr="003C6BA7" w:rsidRDefault="00F442CB" w:rsidP="003C6BA7">
      <w:r w:rsidRPr="003C6BA7">
        <w:t>3. Отделу информатизации организационно-правового управления администрации муниципального образования Тбилисский район (Свиридов) разместить настоящее постановление на официальном сайте администрации муниципального образования Тбилисский район в информационно-телекоммуникационной сети «Интернет».</w:t>
      </w:r>
    </w:p>
    <w:p w:rsidR="00F442CB" w:rsidRPr="003C6BA7" w:rsidRDefault="00F442CB" w:rsidP="003C6BA7">
      <w:r w:rsidRPr="003C6BA7">
        <w:t>4. Постановление вступает в силу со дня его официального опубликования.</w:t>
      </w:r>
    </w:p>
    <w:p w:rsidR="00F442CB" w:rsidRPr="003C6BA7" w:rsidRDefault="00F442CB" w:rsidP="003C6BA7"/>
    <w:p w:rsidR="006E01D2" w:rsidRPr="003C6BA7" w:rsidRDefault="006E01D2" w:rsidP="003C6BA7"/>
    <w:p w:rsidR="001841AE" w:rsidRPr="003C6BA7" w:rsidRDefault="001841AE" w:rsidP="003C6BA7"/>
    <w:p w:rsidR="00FF57E7" w:rsidRPr="003C6BA7" w:rsidRDefault="006E01D2" w:rsidP="003C6BA7">
      <w:r w:rsidRPr="003C6BA7">
        <w:t xml:space="preserve">Глава </w:t>
      </w:r>
    </w:p>
    <w:p w:rsidR="00F442CB" w:rsidRPr="003C6BA7" w:rsidRDefault="00F442CB" w:rsidP="003C6BA7">
      <w:r w:rsidRPr="003C6BA7">
        <w:t xml:space="preserve">муниципального образования </w:t>
      </w:r>
    </w:p>
    <w:p w:rsidR="00FF57E7" w:rsidRPr="003C6BA7" w:rsidRDefault="00F442CB" w:rsidP="003C6BA7">
      <w:r w:rsidRPr="003C6BA7">
        <w:t>Тбилисский район</w:t>
      </w:r>
      <w:r w:rsidR="00FF57E7" w:rsidRPr="003C6BA7">
        <w:t xml:space="preserve"> </w:t>
      </w:r>
    </w:p>
    <w:p w:rsidR="00F442CB" w:rsidRDefault="006E01D2" w:rsidP="003C6BA7">
      <w:r w:rsidRPr="003C6BA7">
        <w:t>Е.Г. Ильин</w:t>
      </w:r>
    </w:p>
    <w:p w:rsidR="003C6BA7" w:rsidRPr="003C6BA7" w:rsidRDefault="003C6BA7" w:rsidP="003C6BA7"/>
    <w:sectPr w:rsidR="003C6BA7" w:rsidRPr="003C6BA7" w:rsidSect="003C6BA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5C0" w:rsidRDefault="005725C0" w:rsidP="008A709B">
      <w:r>
        <w:separator/>
      </w:r>
    </w:p>
  </w:endnote>
  <w:endnote w:type="continuationSeparator" w:id="0">
    <w:p w:rsidR="005725C0" w:rsidRDefault="005725C0" w:rsidP="008A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5C0" w:rsidRDefault="005725C0" w:rsidP="008A709B">
      <w:r>
        <w:separator/>
      </w:r>
    </w:p>
  </w:footnote>
  <w:footnote w:type="continuationSeparator" w:id="0">
    <w:p w:rsidR="005725C0" w:rsidRDefault="005725C0" w:rsidP="008A7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568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841AE" w:rsidRPr="001841AE" w:rsidRDefault="00205650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1841AE">
          <w:rPr>
            <w:rFonts w:ascii="Times New Roman" w:hAnsi="Times New Roman"/>
            <w:sz w:val="28"/>
            <w:szCs w:val="28"/>
          </w:rPr>
          <w:fldChar w:fldCharType="begin"/>
        </w:r>
        <w:r w:rsidR="001841AE" w:rsidRPr="001841A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841AE">
          <w:rPr>
            <w:rFonts w:ascii="Times New Roman" w:hAnsi="Times New Roman"/>
            <w:sz w:val="28"/>
            <w:szCs w:val="28"/>
          </w:rPr>
          <w:fldChar w:fldCharType="separate"/>
        </w:r>
        <w:r w:rsidR="00AD2E8C">
          <w:rPr>
            <w:rFonts w:ascii="Times New Roman" w:hAnsi="Times New Roman"/>
            <w:noProof/>
            <w:sz w:val="28"/>
            <w:szCs w:val="28"/>
          </w:rPr>
          <w:t>3</w:t>
        </w:r>
        <w:r w:rsidRPr="001841A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62577" w:rsidRPr="001841AE" w:rsidRDefault="00562577" w:rsidP="001841AE">
    <w:pPr>
      <w:pStyle w:val="a5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8FE"/>
    <w:rsid w:val="000339F2"/>
    <w:rsid w:val="00065C87"/>
    <w:rsid w:val="00074E4A"/>
    <w:rsid w:val="00076EED"/>
    <w:rsid w:val="0008157A"/>
    <w:rsid w:val="000A1AF9"/>
    <w:rsid w:val="000B5DB5"/>
    <w:rsid w:val="000B7A51"/>
    <w:rsid w:val="000D0533"/>
    <w:rsid w:val="000E258C"/>
    <w:rsid w:val="000E3015"/>
    <w:rsid w:val="000E62F1"/>
    <w:rsid w:val="000F3474"/>
    <w:rsid w:val="000F7731"/>
    <w:rsid w:val="00103C6A"/>
    <w:rsid w:val="00127E60"/>
    <w:rsid w:val="001302EC"/>
    <w:rsid w:val="00182CA0"/>
    <w:rsid w:val="001841AE"/>
    <w:rsid w:val="0019311C"/>
    <w:rsid w:val="00193FBE"/>
    <w:rsid w:val="0019704B"/>
    <w:rsid w:val="001B545A"/>
    <w:rsid w:val="001E3FC8"/>
    <w:rsid w:val="001F0A4D"/>
    <w:rsid w:val="0020221C"/>
    <w:rsid w:val="002028AC"/>
    <w:rsid w:val="00205650"/>
    <w:rsid w:val="002150BF"/>
    <w:rsid w:val="002275FE"/>
    <w:rsid w:val="00235E1F"/>
    <w:rsid w:val="00236CF6"/>
    <w:rsid w:val="00241B44"/>
    <w:rsid w:val="00272550"/>
    <w:rsid w:val="002732E2"/>
    <w:rsid w:val="00277548"/>
    <w:rsid w:val="0028245A"/>
    <w:rsid w:val="002833C4"/>
    <w:rsid w:val="00284A69"/>
    <w:rsid w:val="00291655"/>
    <w:rsid w:val="00293F18"/>
    <w:rsid w:val="002A12CA"/>
    <w:rsid w:val="002B0B9A"/>
    <w:rsid w:val="002C1DF6"/>
    <w:rsid w:val="002C6936"/>
    <w:rsid w:val="002D7EE8"/>
    <w:rsid w:val="002E0C8B"/>
    <w:rsid w:val="002F02AA"/>
    <w:rsid w:val="00307482"/>
    <w:rsid w:val="00331606"/>
    <w:rsid w:val="0033682B"/>
    <w:rsid w:val="00373431"/>
    <w:rsid w:val="003A2E8B"/>
    <w:rsid w:val="003B0CCD"/>
    <w:rsid w:val="003B66F9"/>
    <w:rsid w:val="003C0B84"/>
    <w:rsid w:val="003C6BA7"/>
    <w:rsid w:val="003E4E52"/>
    <w:rsid w:val="003E54E3"/>
    <w:rsid w:val="00401F0D"/>
    <w:rsid w:val="004035B9"/>
    <w:rsid w:val="0043069E"/>
    <w:rsid w:val="00436F41"/>
    <w:rsid w:val="00491F0B"/>
    <w:rsid w:val="00492457"/>
    <w:rsid w:val="0049581C"/>
    <w:rsid w:val="004A6544"/>
    <w:rsid w:val="004D32CD"/>
    <w:rsid w:val="004D44DF"/>
    <w:rsid w:val="00506727"/>
    <w:rsid w:val="00512C85"/>
    <w:rsid w:val="0051613A"/>
    <w:rsid w:val="00532EAA"/>
    <w:rsid w:val="005335B9"/>
    <w:rsid w:val="0053535B"/>
    <w:rsid w:val="0053626E"/>
    <w:rsid w:val="00562577"/>
    <w:rsid w:val="005626A4"/>
    <w:rsid w:val="0056396E"/>
    <w:rsid w:val="005725C0"/>
    <w:rsid w:val="0058045A"/>
    <w:rsid w:val="0058732E"/>
    <w:rsid w:val="005941C5"/>
    <w:rsid w:val="005A75D7"/>
    <w:rsid w:val="005B5495"/>
    <w:rsid w:val="005C1247"/>
    <w:rsid w:val="005C2F56"/>
    <w:rsid w:val="00611EB5"/>
    <w:rsid w:val="006125EB"/>
    <w:rsid w:val="006430E4"/>
    <w:rsid w:val="00647272"/>
    <w:rsid w:val="006515D2"/>
    <w:rsid w:val="006648B1"/>
    <w:rsid w:val="00670051"/>
    <w:rsid w:val="006C3F0A"/>
    <w:rsid w:val="006C6F9F"/>
    <w:rsid w:val="006E01D2"/>
    <w:rsid w:val="006F4158"/>
    <w:rsid w:val="00700479"/>
    <w:rsid w:val="00703714"/>
    <w:rsid w:val="00711DD7"/>
    <w:rsid w:val="0073313A"/>
    <w:rsid w:val="00737023"/>
    <w:rsid w:val="007479C7"/>
    <w:rsid w:val="0075043F"/>
    <w:rsid w:val="00752FAC"/>
    <w:rsid w:val="007672F3"/>
    <w:rsid w:val="00773B77"/>
    <w:rsid w:val="007811BB"/>
    <w:rsid w:val="007A13D0"/>
    <w:rsid w:val="007A57E8"/>
    <w:rsid w:val="007C58D5"/>
    <w:rsid w:val="007E4F06"/>
    <w:rsid w:val="008074D6"/>
    <w:rsid w:val="00857B20"/>
    <w:rsid w:val="00867242"/>
    <w:rsid w:val="00875A7D"/>
    <w:rsid w:val="008913D8"/>
    <w:rsid w:val="00893BDE"/>
    <w:rsid w:val="008A6683"/>
    <w:rsid w:val="008A709B"/>
    <w:rsid w:val="008B04F4"/>
    <w:rsid w:val="008B143A"/>
    <w:rsid w:val="008B191C"/>
    <w:rsid w:val="008C0E9A"/>
    <w:rsid w:val="008C47F4"/>
    <w:rsid w:val="008D498E"/>
    <w:rsid w:val="008D4EAF"/>
    <w:rsid w:val="008F7CED"/>
    <w:rsid w:val="00906F95"/>
    <w:rsid w:val="00926A29"/>
    <w:rsid w:val="00931CC2"/>
    <w:rsid w:val="0096359F"/>
    <w:rsid w:val="00982BCA"/>
    <w:rsid w:val="00990A5E"/>
    <w:rsid w:val="009B1C8D"/>
    <w:rsid w:val="009B63C1"/>
    <w:rsid w:val="009D140A"/>
    <w:rsid w:val="009F01F3"/>
    <w:rsid w:val="009F3795"/>
    <w:rsid w:val="00A12B46"/>
    <w:rsid w:val="00A43FA2"/>
    <w:rsid w:val="00A67879"/>
    <w:rsid w:val="00A7087D"/>
    <w:rsid w:val="00A97912"/>
    <w:rsid w:val="00AA2EDF"/>
    <w:rsid w:val="00AA3F79"/>
    <w:rsid w:val="00AB0957"/>
    <w:rsid w:val="00AD1782"/>
    <w:rsid w:val="00AD17C1"/>
    <w:rsid w:val="00AD1A06"/>
    <w:rsid w:val="00AD2E8C"/>
    <w:rsid w:val="00AF5DA5"/>
    <w:rsid w:val="00B02707"/>
    <w:rsid w:val="00B219EE"/>
    <w:rsid w:val="00B23050"/>
    <w:rsid w:val="00B37F53"/>
    <w:rsid w:val="00B60732"/>
    <w:rsid w:val="00B67BC1"/>
    <w:rsid w:val="00B711A9"/>
    <w:rsid w:val="00B82138"/>
    <w:rsid w:val="00B85468"/>
    <w:rsid w:val="00B925DB"/>
    <w:rsid w:val="00BB2A9A"/>
    <w:rsid w:val="00BB4477"/>
    <w:rsid w:val="00BB5BD9"/>
    <w:rsid w:val="00BB6C5F"/>
    <w:rsid w:val="00BC298A"/>
    <w:rsid w:val="00BC7149"/>
    <w:rsid w:val="00BE1F26"/>
    <w:rsid w:val="00BE2C0B"/>
    <w:rsid w:val="00BE6CDE"/>
    <w:rsid w:val="00BE7177"/>
    <w:rsid w:val="00C05942"/>
    <w:rsid w:val="00C300EF"/>
    <w:rsid w:val="00C348A3"/>
    <w:rsid w:val="00C378FE"/>
    <w:rsid w:val="00C44296"/>
    <w:rsid w:val="00C46350"/>
    <w:rsid w:val="00C56B30"/>
    <w:rsid w:val="00C764D2"/>
    <w:rsid w:val="00CA63D7"/>
    <w:rsid w:val="00CA6ECF"/>
    <w:rsid w:val="00CB0EE2"/>
    <w:rsid w:val="00CC60F4"/>
    <w:rsid w:val="00D00A07"/>
    <w:rsid w:val="00D20129"/>
    <w:rsid w:val="00D261ED"/>
    <w:rsid w:val="00D2782D"/>
    <w:rsid w:val="00D4169C"/>
    <w:rsid w:val="00D44DEE"/>
    <w:rsid w:val="00D457E4"/>
    <w:rsid w:val="00D52F00"/>
    <w:rsid w:val="00D53207"/>
    <w:rsid w:val="00D71371"/>
    <w:rsid w:val="00D86305"/>
    <w:rsid w:val="00D9727E"/>
    <w:rsid w:val="00DC750D"/>
    <w:rsid w:val="00DE0D8E"/>
    <w:rsid w:val="00DF5CDE"/>
    <w:rsid w:val="00DF76D7"/>
    <w:rsid w:val="00E21395"/>
    <w:rsid w:val="00E502D3"/>
    <w:rsid w:val="00E71920"/>
    <w:rsid w:val="00E7365E"/>
    <w:rsid w:val="00E90B86"/>
    <w:rsid w:val="00EA16AB"/>
    <w:rsid w:val="00ED5ABF"/>
    <w:rsid w:val="00EE35F7"/>
    <w:rsid w:val="00EF0435"/>
    <w:rsid w:val="00F06EAF"/>
    <w:rsid w:val="00F16EAF"/>
    <w:rsid w:val="00F36B07"/>
    <w:rsid w:val="00F442CB"/>
    <w:rsid w:val="00F6335E"/>
    <w:rsid w:val="00FA75DC"/>
    <w:rsid w:val="00FB2539"/>
    <w:rsid w:val="00FD1AA8"/>
    <w:rsid w:val="00FE6E1F"/>
    <w:rsid w:val="00FF14E4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C6BA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C6BA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C6BA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C6BA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C6BA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1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1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70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709B"/>
  </w:style>
  <w:style w:type="paragraph" w:styleId="a7">
    <w:name w:val="footer"/>
    <w:basedOn w:val="a"/>
    <w:link w:val="a8"/>
    <w:uiPriority w:val="99"/>
    <w:unhideWhenUsed/>
    <w:rsid w:val="008A70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709B"/>
  </w:style>
  <w:style w:type="table" w:styleId="a9">
    <w:name w:val="Table Grid"/>
    <w:basedOn w:val="a1"/>
    <w:uiPriority w:val="59"/>
    <w:rsid w:val="001B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5043F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3C6B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C6BA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C6BA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C6BA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3C6BA7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3C6BA7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3C6BA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3C6BA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3C6BA7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1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709B"/>
  </w:style>
  <w:style w:type="paragraph" w:styleId="a7">
    <w:name w:val="footer"/>
    <w:basedOn w:val="a"/>
    <w:link w:val="a8"/>
    <w:uiPriority w:val="99"/>
    <w:unhideWhenUsed/>
    <w:rsid w:val="008A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7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1238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106</cp:revision>
  <cp:lastPrinted>2019-12-10T08:56:00Z</cp:lastPrinted>
  <dcterms:created xsi:type="dcterms:W3CDTF">2013-01-21T13:00:00Z</dcterms:created>
  <dcterms:modified xsi:type="dcterms:W3CDTF">2020-01-13T07:02:00Z</dcterms:modified>
</cp:coreProperties>
</file>