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E7" w:rsidRPr="009C7F00" w:rsidRDefault="005D21E7" w:rsidP="009C7F00">
      <w:pPr>
        <w:ind w:firstLine="0"/>
        <w:jc w:val="center"/>
        <w:rPr>
          <w:rFonts w:eastAsia="SimSun" w:cs="Arial"/>
        </w:rPr>
      </w:pPr>
    </w:p>
    <w:p w:rsidR="0034644A" w:rsidRPr="009C7F00" w:rsidRDefault="0034644A" w:rsidP="009C7F00">
      <w:pPr>
        <w:ind w:firstLine="0"/>
        <w:jc w:val="center"/>
        <w:rPr>
          <w:rFonts w:cs="Arial"/>
        </w:rPr>
      </w:pPr>
      <w:r w:rsidRPr="009C7F00">
        <w:rPr>
          <w:rFonts w:eastAsia="SimSun" w:cs="Arial"/>
        </w:rPr>
        <w:t>КРАСНОДАРСКИЙ</w:t>
      </w:r>
      <w:r w:rsidR="009C7F00">
        <w:rPr>
          <w:rFonts w:eastAsia="SimSun" w:cs="Arial"/>
        </w:rPr>
        <w:t xml:space="preserve"> </w:t>
      </w:r>
      <w:r w:rsidRPr="009C7F00">
        <w:rPr>
          <w:rFonts w:eastAsia="SimSun" w:cs="Arial"/>
        </w:rPr>
        <w:t>КРАЙ</w:t>
      </w:r>
    </w:p>
    <w:p w:rsidR="0034644A" w:rsidRPr="009C7F00" w:rsidRDefault="0034644A" w:rsidP="009C7F00">
      <w:pPr>
        <w:ind w:firstLine="0"/>
        <w:jc w:val="center"/>
        <w:rPr>
          <w:rFonts w:eastAsia="SimSun" w:cs="Arial"/>
        </w:rPr>
      </w:pPr>
      <w:r w:rsidRPr="009C7F00">
        <w:rPr>
          <w:rFonts w:eastAsia="SimSun" w:cs="Arial"/>
        </w:rPr>
        <w:t>ТБИЛИССКИЙ</w:t>
      </w:r>
      <w:r w:rsidR="009C7F00">
        <w:rPr>
          <w:rFonts w:eastAsia="SimSun" w:cs="Arial"/>
        </w:rPr>
        <w:t xml:space="preserve"> </w:t>
      </w:r>
      <w:r w:rsidRPr="009C7F00">
        <w:rPr>
          <w:rFonts w:eastAsia="SimSun" w:cs="Arial"/>
        </w:rPr>
        <w:t>РАЙОН</w:t>
      </w:r>
    </w:p>
    <w:p w:rsidR="0034644A" w:rsidRPr="009C7F00" w:rsidRDefault="0034644A" w:rsidP="009C7F00">
      <w:pPr>
        <w:ind w:firstLine="0"/>
        <w:jc w:val="center"/>
        <w:rPr>
          <w:rFonts w:eastAsia="SimSun" w:cs="Arial"/>
        </w:rPr>
      </w:pPr>
      <w:r w:rsidRPr="009C7F00">
        <w:rPr>
          <w:rFonts w:eastAsia="SimSun" w:cs="Arial"/>
        </w:rPr>
        <w:t>АДМИНИСТРАЦИЯ</w:t>
      </w:r>
      <w:r w:rsidR="009C7F00">
        <w:rPr>
          <w:rFonts w:eastAsia="SimSun" w:cs="Arial"/>
        </w:rPr>
        <w:t xml:space="preserve"> </w:t>
      </w:r>
      <w:r w:rsidRPr="009C7F00">
        <w:rPr>
          <w:rFonts w:eastAsia="SimSun" w:cs="Arial"/>
        </w:rPr>
        <w:t>НОВОВЛАДИМИРОВСКОГО</w:t>
      </w:r>
      <w:r w:rsidR="009C7F00">
        <w:rPr>
          <w:rFonts w:eastAsia="SimSun" w:cs="Arial"/>
        </w:rPr>
        <w:t xml:space="preserve"> </w:t>
      </w:r>
      <w:r w:rsidRPr="009C7F00">
        <w:rPr>
          <w:rFonts w:eastAsia="SimSun" w:cs="Arial"/>
        </w:rPr>
        <w:t>СЕЛЬСКОГО</w:t>
      </w:r>
      <w:r w:rsidR="009C7F00">
        <w:rPr>
          <w:rFonts w:eastAsia="SimSun" w:cs="Arial"/>
        </w:rPr>
        <w:t xml:space="preserve"> </w:t>
      </w:r>
      <w:r w:rsidRPr="009C7F00">
        <w:rPr>
          <w:rFonts w:eastAsia="SimSun" w:cs="Arial"/>
        </w:rPr>
        <w:t>ПОСЕЛЕНИЯ</w:t>
      </w:r>
    </w:p>
    <w:p w:rsidR="0034644A" w:rsidRPr="009C7F00" w:rsidRDefault="0034644A" w:rsidP="009C7F00">
      <w:pPr>
        <w:ind w:firstLine="0"/>
        <w:jc w:val="center"/>
        <w:rPr>
          <w:rFonts w:eastAsia="SimSun" w:cs="Arial"/>
        </w:rPr>
      </w:pPr>
      <w:r w:rsidRPr="009C7F00">
        <w:rPr>
          <w:rFonts w:eastAsia="SimSun" w:cs="Arial"/>
        </w:rPr>
        <w:t>ТБИЛИССКОГО</w:t>
      </w:r>
      <w:r w:rsidR="009C7F00">
        <w:rPr>
          <w:rFonts w:eastAsia="SimSun" w:cs="Arial"/>
        </w:rPr>
        <w:t xml:space="preserve"> </w:t>
      </w:r>
      <w:r w:rsidRPr="009C7F00">
        <w:rPr>
          <w:rFonts w:eastAsia="SimSun" w:cs="Arial"/>
        </w:rPr>
        <w:t>РАЙОНА</w:t>
      </w:r>
    </w:p>
    <w:p w:rsidR="0034644A" w:rsidRPr="009C7F00" w:rsidRDefault="0034644A" w:rsidP="009C7F00">
      <w:pPr>
        <w:ind w:firstLine="0"/>
        <w:jc w:val="center"/>
        <w:rPr>
          <w:rFonts w:eastAsia="SimSun" w:cs="Arial"/>
        </w:rPr>
      </w:pPr>
    </w:p>
    <w:p w:rsidR="0034644A" w:rsidRPr="009C7F00" w:rsidRDefault="0034644A" w:rsidP="009C7F00">
      <w:pPr>
        <w:ind w:firstLine="0"/>
        <w:jc w:val="center"/>
        <w:rPr>
          <w:rFonts w:eastAsia="SimSun" w:cs="Arial"/>
        </w:rPr>
      </w:pPr>
      <w:r w:rsidRPr="009C7F00">
        <w:rPr>
          <w:rFonts w:eastAsia="SimSun" w:cs="Arial"/>
        </w:rPr>
        <w:t>ПОСТАНОВЛЕНИЕ</w:t>
      </w:r>
    </w:p>
    <w:p w:rsidR="005D21E7" w:rsidRPr="009C7F00" w:rsidRDefault="005D21E7" w:rsidP="009C7F00">
      <w:pPr>
        <w:ind w:firstLine="0"/>
        <w:jc w:val="center"/>
        <w:rPr>
          <w:rFonts w:eastAsia="SimSun" w:cs="Arial"/>
        </w:rPr>
      </w:pPr>
    </w:p>
    <w:p w:rsidR="0034644A" w:rsidRPr="009C7F00" w:rsidRDefault="00431DD8" w:rsidP="009C7F00">
      <w:pPr>
        <w:ind w:firstLine="0"/>
        <w:jc w:val="center"/>
        <w:rPr>
          <w:rFonts w:cs="Arial"/>
        </w:rPr>
      </w:pPr>
      <w:r>
        <w:rPr>
          <w:rFonts w:eastAsia="SimSun" w:cs="Arial"/>
        </w:rPr>
        <w:t>_____________</w:t>
      </w:r>
      <w:r w:rsidR="009C7F00">
        <w:rPr>
          <w:rFonts w:eastAsia="SimSun" w:cs="Arial"/>
        </w:rPr>
        <w:t xml:space="preserve"> </w:t>
      </w:r>
      <w:r w:rsidR="0034644A" w:rsidRPr="009C7F00">
        <w:rPr>
          <w:rFonts w:eastAsia="SimSun" w:cs="Arial"/>
        </w:rPr>
        <w:t>года</w:t>
      </w:r>
      <w:r w:rsidR="009C7F00">
        <w:rPr>
          <w:rFonts w:eastAsia="SimSun" w:cs="Arial"/>
        </w:rPr>
        <w:t xml:space="preserve"> </w:t>
      </w:r>
      <w:r w:rsidR="0034644A" w:rsidRPr="009C7F00">
        <w:rPr>
          <w:rFonts w:eastAsia="SimSun" w:cs="Arial"/>
        </w:rPr>
        <w:tab/>
      </w:r>
      <w:r w:rsidR="009C7F00">
        <w:rPr>
          <w:rFonts w:cs="Arial"/>
        </w:rPr>
        <w:tab/>
      </w:r>
      <w:r w:rsidR="009C7F00">
        <w:rPr>
          <w:rFonts w:cs="Arial"/>
        </w:rPr>
        <w:tab/>
      </w:r>
      <w:r w:rsidR="009C7F00">
        <w:rPr>
          <w:rFonts w:eastAsia="SimSun" w:cs="Arial"/>
        </w:rPr>
        <w:t xml:space="preserve"> </w:t>
      </w:r>
      <w:r w:rsidR="0034644A" w:rsidRPr="009C7F00">
        <w:rPr>
          <w:rFonts w:eastAsia="SimSun" w:cs="Arial"/>
        </w:rPr>
        <w:t>№</w:t>
      </w:r>
      <w:r w:rsidR="009C7F00">
        <w:rPr>
          <w:rFonts w:eastAsia="SimSun" w:cs="Arial"/>
        </w:rPr>
        <w:t xml:space="preserve"> </w:t>
      </w:r>
      <w:r>
        <w:rPr>
          <w:rFonts w:eastAsia="SimSun" w:cs="Arial"/>
        </w:rPr>
        <w:t>____________</w:t>
      </w:r>
      <w:r w:rsidR="009C7F00">
        <w:rPr>
          <w:rFonts w:cs="Arial"/>
        </w:rPr>
        <w:tab/>
      </w:r>
      <w:r w:rsidR="009C7F00">
        <w:rPr>
          <w:rFonts w:cs="Arial"/>
        </w:rPr>
        <w:tab/>
      </w:r>
      <w:r w:rsidR="009C7F00">
        <w:rPr>
          <w:rFonts w:cs="Arial"/>
        </w:rPr>
        <w:tab/>
      </w:r>
      <w:r w:rsidR="0034644A" w:rsidRPr="009C7F00">
        <w:rPr>
          <w:rFonts w:eastAsia="SimSun" w:cs="Arial"/>
        </w:rPr>
        <w:t>ст.</w:t>
      </w:r>
      <w:r w:rsidR="009C7F00">
        <w:rPr>
          <w:rFonts w:eastAsia="SimSun" w:cs="Arial"/>
        </w:rPr>
        <w:t xml:space="preserve"> </w:t>
      </w:r>
      <w:proofErr w:type="spellStart"/>
      <w:r w:rsidR="0034644A" w:rsidRPr="009C7F00">
        <w:rPr>
          <w:rFonts w:eastAsia="SimSun" w:cs="Arial"/>
        </w:rPr>
        <w:t>Нововладимировская</w:t>
      </w:r>
      <w:proofErr w:type="spellEnd"/>
    </w:p>
    <w:p w:rsidR="0034644A" w:rsidRPr="009C7F00" w:rsidRDefault="0034644A" w:rsidP="009C7F00">
      <w:pPr>
        <w:ind w:firstLine="0"/>
        <w:jc w:val="center"/>
        <w:rPr>
          <w:rFonts w:cs="Arial"/>
        </w:rPr>
      </w:pPr>
    </w:p>
    <w:p w:rsidR="00EB5ACD" w:rsidRPr="009C7F00" w:rsidRDefault="008F46D6" w:rsidP="009C7F00">
      <w:pPr>
        <w:ind w:firstLine="0"/>
        <w:jc w:val="center"/>
        <w:rPr>
          <w:rFonts w:cs="Arial"/>
          <w:b/>
          <w:sz w:val="32"/>
          <w:szCs w:val="32"/>
        </w:rPr>
      </w:pPr>
      <w:r w:rsidRPr="009C7F00">
        <w:rPr>
          <w:rFonts w:cs="Arial"/>
          <w:b/>
          <w:sz w:val="32"/>
          <w:szCs w:val="32"/>
        </w:rPr>
        <w:t>Об</w:t>
      </w:r>
      <w:r w:rsidR="009C7F00">
        <w:rPr>
          <w:rFonts w:cs="Arial"/>
          <w:b/>
          <w:sz w:val="32"/>
          <w:szCs w:val="32"/>
        </w:rPr>
        <w:t xml:space="preserve"> </w:t>
      </w:r>
      <w:r w:rsidRPr="009C7F00">
        <w:rPr>
          <w:rFonts w:cs="Arial"/>
          <w:b/>
          <w:sz w:val="32"/>
          <w:szCs w:val="32"/>
        </w:rPr>
        <w:t>утверждении</w:t>
      </w:r>
      <w:r w:rsidR="009C7F00">
        <w:rPr>
          <w:rFonts w:cs="Arial"/>
          <w:b/>
          <w:sz w:val="32"/>
          <w:szCs w:val="32"/>
        </w:rPr>
        <w:t xml:space="preserve"> </w:t>
      </w:r>
      <w:r w:rsidRPr="009C7F00">
        <w:rPr>
          <w:rFonts w:cs="Arial"/>
          <w:b/>
          <w:sz w:val="32"/>
          <w:szCs w:val="32"/>
        </w:rPr>
        <w:t>Положения</w:t>
      </w:r>
      <w:r w:rsidR="009C7F00">
        <w:rPr>
          <w:rFonts w:cs="Arial"/>
          <w:b/>
          <w:sz w:val="32"/>
          <w:szCs w:val="32"/>
        </w:rPr>
        <w:t xml:space="preserve"> </w:t>
      </w:r>
      <w:r w:rsidRPr="009C7F00">
        <w:rPr>
          <w:rFonts w:cs="Arial"/>
          <w:b/>
          <w:sz w:val="32"/>
          <w:szCs w:val="32"/>
        </w:rPr>
        <w:t>о</w:t>
      </w:r>
      <w:r w:rsidR="00EB5ACD" w:rsidRPr="009C7F00">
        <w:rPr>
          <w:rFonts w:cs="Arial"/>
          <w:b/>
          <w:sz w:val="32"/>
          <w:szCs w:val="32"/>
        </w:rPr>
        <w:t>б</w:t>
      </w:r>
      <w:r w:rsidR="009C7F00">
        <w:rPr>
          <w:rFonts w:cs="Arial"/>
          <w:b/>
          <w:sz w:val="32"/>
          <w:szCs w:val="32"/>
        </w:rPr>
        <w:t xml:space="preserve"> </w:t>
      </w:r>
      <w:r w:rsidR="00EB5ACD" w:rsidRPr="009C7F00">
        <w:rPr>
          <w:rFonts w:cs="Arial"/>
          <w:b/>
          <w:sz w:val="32"/>
          <w:szCs w:val="32"/>
        </w:rPr>
        <w:t>охране</w:t>
      </w:r>
      <w:r w:rsidR="009C7F00">
        <w:rPr>
          <w:rFonts w:cs="Arial"/>
          <w:b/>
          <w:sz w:val="32"/>
          <w:szCs w:val="32"/>
        </w:rPr>
        <w:t xml:space="preserve"> </w:t>
      </w:r>
      <w:r w:rsidR="00EB5ACD" w:rsidRPr="009C7F00">
        <w:rPr>
          <w:rFonts w:cs="Arial"/>
          <w:b/>
          <w:sz w:val="32"/>
          <w:szCs w:val="32"/>
        </w:rPr>
        <w:t>и</w:t>
      </w:r>
      <w:r w:rsidR="009C7F00">
        <w:rPr>
          <w:rFonts w:cs="Arial"/>
          <w:b/>
          <w:sz w:val="32"/>
          <w:szCs w:val="32"/>
        </w:rPr>
        <w:t xml:space="preserve"> </w:t>
      </w:r>
      <w:r w:rsidR="00EB5ACD" w:rsidRPr="009C7F00">
        <w:rPr>
          <w:rFonts w:cs="Arial"/>
          <w:b/>
          <w:sz w:val="32"/>
          <w:szCs w:val="32"/>
        </w:rPr>
        <w:t>сохранении</w:t>
      </w:r>
      <w:r w:rsidR="009C7F00">
        <w:rPr>
          <w:rFonts w:cs="Arial"/>
          <w:b/>
          <w:sz w:val="32"/>
          <w:szCs w:val="32"/>
        </w:rPr>
        <w:t xml:space="preserve"> </w:t>
      </w:r>
      <w:r w:rsidR="00EB5ACD" w:rsidRPr="009C7F00">
        <w:rPr>
          <w:rFonts w:cs="Arial"/>
          <w:b/>
          <w:sz w:val="32"/>
          <w:szCs w:val="32"/>
        </w:rPr>
        <w:t>объектов</w:t>
      </w:r>
      <w:r w:rsidR="009C7F00">
        <w:rPr>
          <w:rFonts w:cs="Arial"/>
          <w:b/>
          <w:sz w:val="32"/>
          <w:szCs w:val="32"/>
        </w:rPr>
        <w:t xml:space="preserve"> </w:t>
      </w:r>
      <w:r w:rsidR="00EB5ACD" w:rsidRPr="009C7F00">
        <w:rPr>
          <w:rFonts w:cs="Arial"/>
          <w:b/>
          <w:sz w:val="32"/>
          <w:szCs w:val="32"/>
        </w:rPr>
        <w:t>культурного</w:t>
      </w:r>
      <w:r w:rsidR="009C7F00">
        <w:rPr>
          <w:rFonts w:cs="Arial"/>
          <w:b/>
          <w:sz w:val="32"/>
          <w:szCs w:val="32"/>
        </w:rPr>
        <w:t xml:space="preserve"> </w:t>
      </w:r>
      <w:r w:rsidR="00EB5ACD" w:rsidRPr="009C7F00">
        <w:rPr>
          <w:rFonts w:cs="Arial"/>
          <w:b/>
          <w:sz w:val="32"/>
          <w:szCs w:val="32"/>
        </w:rPr>
        <w:t>наследия</w:t>
      </w:r>
      <w:r w:rsidR="009C7F00">
        <w:rPr>
          <w:rFonts w:cs="Arial"/>
          <w:b/>
          <w:sz w:val="32"/>
          <w:szCs w:val="32"/>
        </w:rPr>
        <w:t xml:space="preserve"> </w:t>
      </w:r>
      <w:r w:rsidR="00EB5ACD" w:rsidRPr="009C7F00">
        <w:rPr>
          <w:rFonts w:cs="Arial"/>
          <w:b/>
          <w:sz w:val="32"/>
          <w:szCs w:val="32"/>
        </w:rPr>
        <w:t>(памятников</w:t>
      </w:r>
      <w:r w:rsidR="009C7F00">
        <w:rPr>
          <w:rFonts w:cs="Arial"/>
          <w:b/>
          <w:sz w:val="32"/>
          <w:szCs w:val="32"/>
        </w:rPr>
        <w:t xml:space="preserve"> </w:t>
      </w:r>
      <w:r w:rsidR="00EB5ACD" w:rsidRPr="009C7F00">
        <w:rPr>
          <w:rFonts w:cs="Arial"/>
          <w:b/>
          <w:sz w:val="32"/>
          <w:szCs w:val="32"/>
        </w:rPr>
        <w:t>истории</w:t>
      </w:r>
      <w:r w:rsidR="009C7F00">
        <w:rPr>
          <w:rFonts w:cs="Arial"/>
          <w:b/>
          <w:sz w:val="32"/>
          <w:szCs w:val="32"/>
        </w:rPr>
        <w:t xml:space="preserve"> </w:t>
      </w:r>
      <w:r w:rsidR="00EB5ACD" w:rsidRPr="009C7F00">
        <w:rPr>
          <w:rFonts w:cs="Arial"/>
          <w:b/>
          <w:sz w:val="32"/>
          <w:szCs w:val="32"/>
        </w:rPr>
        <w:t>и</w:t>
      </w:r>
      <w:r w:rsidR="009C7F00">
        <w:rPr>
          <w:rFonts w:cs="Arial"/>
          <w:b/>
          <w:sz w:val="32"/>
          <w:szCs w:val="32"/>
        </w:rPr>
        <w:t xml:space="preserve"> </w:t>
      </w:r>
      <w:r w:rsidR="00EB5ACD" w:rsidRPr="009C7F00">
        <w:rPr>
          <w:rFonts w:cs="Arial"/>
          <w:b/>
          <w:sz w:val="32"/>
          <w:szCs w:val="32"/>
        </w:rPr>
        <w:t>культуры)</w:t>
      </w:r>
      <w:r w:rsidR="009C7F00">
        <w:rPr>
          <w:rFonts w:cs="Arial"/>
          <w:b/>
          <w:sz w:val="32"/>
          <w:szCs w:val="32"/>
        </w:rPr>
        <w:t xml:space="preserve"> </w:t>
      </w:r>
      <w:r w:rsidR="00EB5ACD" w:rsidRPr="009C7F00">
        <w:rPr>
          <w:rFonts w:cs="Arial"/>
          <w:b/>
          <w:sz w:val="32"/>
          <w:szCs w:val="32"/>
        </w:rPr>
        <w:t>местного</w:t>
      </w:r>
      <w:r w:rsidR="009C7F00">
        <w:rPr>
          <w:rFonts w:cs="Arial"/>
          <w:b/>
          <w:sz w:val="32"/>
          <w:szCs w:val="32"/>
        </w:rPr>
        <w:t xml:space="preserve"> </w:t>
      </w:r>
      <w:r w:rsidR="00EB5ACD" w:rsidRPr="009C7F00">
        <w:rPr>
          <w:rFonts w:cs="Arial"/>
          <w:b/>
          <w:sz w:val="32"/>
          <w:szCs w:val="32"/>
        </w:rPr>
        <w:t>значения,</w:t>
      </w:r>
      <w:r w:rsidR="009C7F00">
        <w:rPr>
          <w:rFonts w:cs="Arial"/>
          <w:b/>
          <w:sz w:val="32"/>
          <w:szCs w:val="32"/>
        </w:rPr>
        <w:t xml:space="preserve"> </w:t>
      </w:r>
      <w:r w:rsidR="00EB5ACD" w:rsidRPr="009C7F00">
        <w:rPr>
          <w:rFonts w:cs="Arial"/>
          <w:b/>
          <w:sz w:val="32"/>
          <w:szCs w:val="32"/>
        </w:rPr>
        <w:t>расположенных</w:t>
      </w:r>
      <w:r w:rsidR="009C7F00">
        <w:rPr>
          <w:rFonts w:cs="Arial"/>
          <w:b/>
          <w:sz w:val="32"/>
          <w:szCs w:val="32"/>
        </w:rPr>
        <w:t xml:space="preserve"> </w:t>
      </w:r>
      <w:r w:rsidR="00EB5ACD" w:rsidRPr="009C7F00">
        <w:rPr>
          <w:rFonts w:cs="Arial"/>
          <w:b/>
          <w:sz w:val="32"/>
          <w:szCs w:val="32"/>
        </w:rPr>
        <w:t>на</w:t>
      </w:r>
      <w:r w:rsidR="009C7F00">
        <w:rPr>
          <w:rFonts w:cs="Arial"/>
          <w:b/>
          <w:sz w:val="32"/>
          <w:szCs w:val="32"/>
        </w:rPr>
        <w:t xml:space="preserve"> </w:t>
      </w:r>
      <w:r w:rsidR="00EB5ACD" w:rsidRPr="009C7F00">
        <w:rPr>
          <w:rFonts w:cs="Arial"/>
          <w:b/>
          <w:sz w:val="32"/>
          <w:szCs w:val="32"/>
        </w:rPr>
        <w:t>территории</w:t>
      </w:r>
      <w:r w:rsidR="009C7F00">
        <w:rPr>
          <w:rFonts w:cs="Arial"/>
          <w:b/>
          <w:sz w:val="32"/>
          <w:szCs w:val="32"/>
        </w:rPr>
        <w:t xml:space="preserve"> </w:t>
      </w:r>
      <w:proofErr w:type="spellStart"/>
      <w:r w:rsidRPr="009C7F00">
        <w:rPr>
          <w:rFonts w:cs="Arial"/>
          <w:b/>
          <w:sz w:val="32"/>
          <w:szCs w:val="32"/>
        </w:rPr>
        <w:t>Нововладимировского</w:t>
      </w:r>
      <w:proofErr w:type="spellEnd"/>
      <w:r w:rsidR="009C7F00">
        <w:rPr>
          <w:rFonts w:cs="Arial"/>
          <w:b/>
          <w:sz w:val="32"/>
          <w:szCs w:val="32"/>
        </w:rPr>
        <w:t xml:space="preserve"> </w:t>
      </w:r>
      <w:r w:rsidR="00EB5ACD" w:rsidRPr="009C7F00">
        <w:rPr>
          <w:rFonts w:cs="Arial"/>
          <w:b/>
          <w:sz w:val="32"/>
          <w:szCs w:val="32"/>
        </w:rPr>
        <w:t>сельского</w:t>
      </w:r>
      <w:r w:rsidR="009C7F00">
        <w:rPr>
          <w:rFonts w:cs="Arial"/>
          <w:b/>
          <w:sz w:val="32"/>
          <w:szCs w:val="32"/>
        </w:rPr>
        <w:t xml:space="preserve"> </w:t>
      </w:r>
      <w:r w:rsidR="00EB5ACD" w:rsidRPr="009C7F00">
        <w:rPr>
          <w:rFonts w:cs="Arial"/>
          <w:b/>
          <w:sz w:val="32"/>
          <w:szCs w:val="32"/>
        </w:rPr>
        <w:t>поселения</w:t>
      </w:r>
      <w:r w:rsidR="009C7F00">
        <w:rPr>
          <w:rFonts w:cs="Arial"/>
          <w:b/>
          <w:sz w:val="32"/>
          <w:szCs w:val="32"/>
        </w:rPr>
        <w:t xml:space="preserve"> </w:t>
      </w:r>
      <w:r w:rsidRPr="009C7F00">
        <w:rPr>
          <w:rFonts w:cs="Arial"/>
          <w:b/>
          <w:sz w:val="32"/>
          <w:szCs w:val="32"/>
        </w:rPr>
        <w:t>Тбилисского</w:t>
      </w:r>
      <w:r w:rsidR="009C7F00">
        <w:rPr>
          <w:rFonts w:cs="Arial"/>
          <w:b/>
          <w:sz w:val="32"/>
          <w:szCs w:val="32"/>
        </w:rPr>
        <w:t xml:space="preserve"> </w:t>
      </w:r>
      <w:r w:rsidR="00EB5ACD" w:rsidRPr="009C7F00">
        <w:rPr>
          <w:rFonts w:cs="Arial"/>
          <w:b/>
          <w:sz w:val="32"/>
          <w:szCs w:val="32"/>
        </w:rPr>
        <w:t>района</w:t>
      </w:r>
    </w:p>
    <w:p w:rsidR="00EB5ACD" w:rsidRPr="009C7F00" w:rsidRDefault="00EB5ACD" w:rsidP="009C7F00">
      <w:pPr>
        <w:ind w:firstLine="0"/>
        <w:jc w:val="center"/>
        <w:rPr>
          <w:rFonts w:cs="Arial"/>
        </w:rPr>
      </w:pPr>
    </w:p>
    <w:p w:rsidR="005D21E7" w:rsidRPr="009C7F00" w:rsidRDefault="005D21E7" w:rsidP="009C7F00">
      <w:pPr>
        <w:ind w:firstLine="0"/>
        <w:jc w:val="center"/>
        <w:rPr>
          <w:rFonts w:cs="Arial"/>
        </w:rPr>
      </w:pPr>
    </w:p>
    <w:p w:rsidR="00EB5ACD" w:rsidRPr="009C7F00" w:rsidRDefault="00EB5ACD" w:rsidP="009C7F00">
      <w:r w:rsidRPr="009C7F00">
        <w:t>В</w:t>
      </w:r>
      <w:r w:rsidR="009C7F00">
        <w:t xml:space="preserve"> </w:t>
      </w:r>
      <w:r w:rsidRPr="009C7F00">
        <w:t>соответствии</w:t>
      </w:r>
      <w:r w:rsidR="009C7F00">
        <w:t xml:space="preserve"> </w:t>
      </w:r>
      <w:r w:rsidRPr="009C7F00">
        <w:t>с</w:t>
      </w:r>
      <w:r w:rsidR="009C7F00">
        <w:t xml:space="preserve"> </w:t>
      </w:r>
      <w:r w:rsidRPr="009C7F00">
        <w:t>Федеральным</w:t>
      </w:r>
      <w:r w:rsidR="009C7F00">
        <w:t xml:space="preserve"> </w:t>
      </w:r>
      <w:r w:rsidRPr="009C7F00">
        <w:t>з</w:t>
      </w:r>
      <w:r w:rsidR="008F46D6" w:rsidRPr="009C7F00">
        <w:t>аконом</w:t>
      </w:r>
      <w:r w:rsidR="009C7F00">
        <w:t xml:space="preserve"> </w:t>
      </w:r>
      <w:r w:rsidR="008F46D6" w:rsidRPr="009C7F00">
        <w:t>от</w:t>
      </w:r>
      <w:r w:rsidR="009C7F00">
        <w:t xml:space="preserve"> </w:t>
      </w:r>
      <w:r w:rsidR="008F46D6" w:rsidRPr="009C7F00">
        <w:t>6</w:t>
      </w:r>
      <w:r w:rsidR="009C7F00">
        <w:t xml:space="preserve"> </w:t>
      </w:r>
      <w:r w:rsidR="008F46D6" w:rsidRPr="009C7F00">
        <w:t>октября</w:t>
      </w:r>
      <w:r w:rsidR="009C7F00">
        <w:t xml:space="preserve"> </w:t>
      </w:r>
      <w:r w:rsidR="008F46D6" w:rsidRPr="009C7F00">
        <w:t>2003</w:t>
      </w:r>
      <w:r w:rsidR="009C7F00">
        <w:t xml:space="preserve"> </w:t>
      </w:r>
      <w:r w:rsidR="008F46D6" w:rsidRPr="009C7F00">
        <w:t>года</w:t>
      </w:r>
      <w:r w:rsidR="009C7F00">
        <w:t xml:space="preserve"> </w:t>
      </w:r>
      <w:r w:rsidR="008F46D6" w:rsidRPr="009C7F00">
        <w:t>№</w:t>
      </w:r>
      <w:r w:rsidR="009C7F00">
        <w:t xml:space="preserve"> </w:t>
      </w:r>
      <w:r w:rsidRPr="009C7F00">
        <w:t>131-ФЗ</w:t>
      </w:r>
      <w:r w:rsidR="009C7F00">
        <w:t xml:space="preserve"> </w:t>
      </w:r>
      <w:r w:rsidRPr="009C7F00">
        <w:t>«Об</w:t>
      </w:r>
      <w:r w:rsidR="009C7F00">
        <w:t xml:space="preserve"> </w:t>
      </w:r>
      <w:r w:rsidRPr="009C7F00">
        <w:t>общих</w:t>
      </w:r>
      <w:r w:rsidR="009C7F00">
        <w:t xml:space="preserve"> </w:t>
      </w:r>
      <w:r w:rsidRPr="009C7F00">
        <w:t>принципах</w:t>
      </w:r>
      <w:r w:rsidR="009C7F00">
        <w:t xml:space="preserve"> </w:t>
      </w:r>
      <w:r w:rsidRPr="009C7F00">
        <w:t>организации</w:t>
      </w:r>
      <w:r w:rsidR="009C7F00">
        <w:t xml:space="preserve"> </w:t>
      </w:r>
      <w:r w:rsidRPr="009C7F00">
        <w:t>местного</w:t>
      </w:r>
      <w:r w:rsidR="009C7F00">
        <w:t xml:space="preserve"> </w:t>
      </w:r>
      <w:r w:rsidRPr="009C7F00">
        <w:t>самоуправления</w:t>
      </w:r>
      <w:r w:rsidR="009C7F00">
        <w:t xml:space="preserve"> </w:t>
      </w:r>
      <w:r w:rsidRPr="009C7F00">
        <w:t>в</w:t>
      </w:r>
      <w:r w:rsidR="009C7F00">
        <w:t xml:space="preserve"> </w:t>
      </w:r>
      <w:r w:rsidRPr="009C7F00">
        <w:t>Российской</w:t>
      </w:r>
      <w:r w:rsidR="009C7F00">
        <w:t xml:space="preserve"> </w:t>
      </w:r>
      <w:r w:rsidR="008F46D6" w:rsidRPr="009C7F00">
        <w:t>Федерации»,</w:t>
      </w:r>
      <w:r w:rsidR="009C7F00">
        <w:t xml:space="preserve"> </w:t>
      </w:r>
      <w:r w:rsidR="008F46D6" w:rsidRPr="009C7F00">
        <w:t>Федеральным</w:t>
      </w:r>
      <w:r w:rsidR="009C7F00">
        <w:t xml:space="preserve"> </w:t>
      </w:r>
      <w:r w:rsidR="008F46D6" w:rsidRPr="009C7F00">
        <w:t>законом</w:t>
      </w:r>
      <w:r w:rsidR="009C7F00">
        <w:t xml:space="preserve"> </w:t>
      </w:r>
      <w:r w:rsidR="008F46D6" w:rsidRPr="009C7F00">
        <w:t>от</w:t>
      </w:r>
      <w:r w:rsidR="009C7F00">
        <w:t xml:space="preserve"> </w:t>
      </w:r>
      <w:r w:rsidR="008F46D6" w:rsidRPr="009C7F00">
        <w:t>25</w:t>
      </w:r>
      <w:r w:rsidR="009C7F00">
        <w:t xml:space="preserve"> </w:t>
      </w:r>
      <w:r w:rsidR="008F46D6" w:rsidRPr="009C7F00">
        <w:t>июня</w:t>
      </w:r>
      <w:r w:rsidR="009C7F00">
        <w:t xml:space="preserve"> </w:t>
      </w:r>
      <w:r w:rsidRPr="009C7F00">
        <w:t>2002</w:t>
      </w:r>
      <w:r w:rsidR="009C7F00">
        <w:t xml:space="preserve"> </w:t>
      </w:r>
      <w:r w:rsidR="008F46D6" w:rsidRPr="009C7F00">
        <w:t>года</w:t>
      </w:r>
      <w:r w:rsidR="009C7F00">
        <w:t xml:space="preserve"> </w:t>
      </w:r>
      <w:r w:rsidRPr="009C7F00">
        <w:t>№</w:t>
      </w:r>
      <w:r w:rsidR="009C7F00">
        <w:t xml:space="preserve"> </w:t>
      </w:r>
      <w:r w:rsidRPr="009C7F00">
        <w:t>73-ФЗ</w:t>
      </w:r>
      <w:r w:rsidR="009C7F00">
        <w:t xml:space="preserve"> </w:t>
      </w:r>
      <w:r w:rsidRPr="009C7F00">
        <w:t>«Об</w:t>
      </w:r>
      <w:r w:rsidR="009C7F00">
        <w:t xml:space="preserve"> </w:t>
      </w:r>
      <w:r w:rsidRPr="009C7F00">
        <w:t>объектах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</w:t>
      </w:r>
      <w:r w:rsidR="009C7F00">
        <w:t xml:space="preserve"> </w:t>
      </w:r>
      <w:r w:rsidRPr="009C7F00">
        <w:t>(памятниках</w:t>
      </w:r>
      <w:r w:rsidR="009C7F00">
        <w:t xml:space="preserve"> </w:t>
      </w:r>
      <w:r w:rsidRPr="009C7F00">
        <w:t>истории</w:t>
      </w:r>
      <w:r w:rsidR="009C7F00">
        <w:t xml:space="preserve"> </w:t>
      </w:r>
      <w:r w:rsidRPr="009C7F00">
        <w:t>и</w:t>
      </w:r>
      <w:r w:rsidR="009C7F00">
        <w:t xml:space="preserve"> </w:t>
      </w:r>
      <w:r w:rsidRPr="009C7F00">
        <w:t>культуры)</w:t>
      </w:r>
      <w:r w:rsidR="009C7F00">
        <w:t xml:space="preserve"> </w:t>
      </w:r>
      <w:r w:rsidRPr="009C7F00">
        <w:t>народов</w:t>
      </w:r>
      <w:r w:rsidR="009C7F00">
        <w:t xml:space="preserve"> </w:t>
      </w:r>
      <w:r w:rsidRPr="009C7F00">
        <w:t>Р</w:t>
      </w:r>
      <w:r w:rsidR="008F46D6" w:rsidRPr="009C7F00">
        <w:t>оссийской</w:t>
      </w:r>
      <w:r w:rsidR="009C7F00">
        <w:t xml:space="preserve"> </w:t>
      </w:r>
      <w:r w:rsidRPr="009C7F00">
        <w:t>Ф</w:t>
      </w:r>
      <w:r w:rsidR="008F46D6" w:rsidRPr="009C7F00">
        <w:t>едерации</w:t>
      </w:r>
      <w:r w:rsidRPr="009C7F00">
        <w:t>»,</w:t>
      </w:r>
      <w:r w:rsidR="009C7F00">
        <w:t xml:space="preserve"> </w:t>
      </w:r>
      <w:r w:rsidR="008F46D6" w:rsidRPr="009C7F00">
        <w:t>Законом</w:t>
      </w:r>
      <w:r w:rsidR="009C7F00">
        <w:t xml:space="preserve"> </w:t>
      </w:r>
      <w:r w:rsidR="008F46D6" w:rsidRPr="009C7F00">
        <w:t>Краснодарского</w:t>
      </w:r>
      <w:r w:rsidR="009C7F00">
        <w:t xml:space="preserve"> </w:t>
      </w:r>
      <w:r w:rsidR="008F46D6" w:rsidRPr="009C7F00">
        <w:t>края</w:t>
      </w:r>
      <w:r w:rsidR="009C7F00">
        <w:t xml:space="preserve"> </w:t>
      </w:r>
      <w:r w:rsidR="008F46D6" w:rsidRPr="009C7F00">
        <w:t>от</w:t>
      </w:r>
      <w:r w:rsidR="009C7F00">
        <w:t xml:space="preserve"> </w:t>
      </w:r>
      <w:r w:rsidR="008F46D6" w:rsidRPr="009C7F00">
        <w:t>23</w:t>
      </w:r>
      <w:r w:rsidR="009C7F00">
        <w:t xml:space="preserve"> </w:t>
      </w:r>
      <w:r w:rsidR="008F46D6" w:rsidRPr="009C7F00">
        <w:t>июля</w:t>
      </w:r>
      <w:r w:rsidR="009C7F00">
        <w:t xml:space="preserve"> </w:t>
      </w:r>
      <w:r w:rsidR="008F46D6" w:rsidRPr="009C7F00">
        <w:t>2015</w:t>
      </w:r>
      <w:r w:rsidR="009C7F00">
        <w:t xml:space="preserve"> </w:t>
      </w:r>
      <w:r w:rsidR="008F46D6" w:rsidRPr="009C7F00">
        <w:t>года</w:t>
      </w:r>
      <w:r w:rsidR="009C7F00">
        <w:t xml:space="preserve"> </w:t>
      </w:r>
      <w:r w:rsidR="008F46D6" w:rsidRPr="009C7F00">
        <w:t>№</w:t>
      </w:r>
      <w:r w:rsidR="009C7F00">
        <w:t xml:space="preserve"> </w:t>
      </w:r>
      <w:r w:rsidR="008F46D6" w:rsidRPr="009C7F00">
        <w:t>3223-КЗ</w:t>
      </w:r>
      <w:r w:rsidR="009C7F00">
        <w:t xml:space="preserve"> </w:t>
      </w:r>
      <w:r w:rsidR="008F46D6" w:rsidRPr="009C7F00">
        <w:t>«Об</w:t>
      </w:r>
      <w:r w:rsidR="009C7F00">
        <w:t xml:space="preserve"> </w:t>
      </w:r>
      <w:r w:rsidR="008F46D6" w:rsidRPr="009C7F00">
        <w:t>объектах</w:t>
      </w:r>
      <w:r w:rsidR="009C7F00">
        <w:t xml:space="preserve"> </w:t>
      </w:r>
      <w:r w:rsidR="008F46D6" w:rsidRPr="009C7F00">
        <w:t>культурного</w:t>
      </w:r>
      <w:r w:rsidR="009C7F00">
        <w:t xml:space="preserve"> </w:t>
      </w:r>
      <w:r w:rsidR="008F46D6" w:rsidRPr="009C7F00">
        <w:t>наследия</w:t>
      </w:r>
      <w:r w:rsidR="009C7F00">
        <w:t xml:space="preserve"> </w:t>
      </w:r>
      <w:r w:rsidR="008F46D6" w:rsidRPr="009C7F00">
        <w:t>(памятниках</w:t>
      </w:r>
      <w:r w:rsidR="009C7F00">
        <w:t xml:space="preserve"> </w:t>
      </w:r>
      <w:r w:rsidR="008F46D6" w:rsidRPr="009C7F00">
        <w:t>истории</w:t>
      </w:r>
      <w:r w:rsidR="009C7F00">
        <w:t xml:space="preserve"> </w:t>
      </w:r>
      <w:r w:rsidR="008F46D6" w:rsidRPr="009C7F00">
        <w:t>и</w:t>
      </w:r>
      <w:r w:rsidR="009C7F00">
        <w:t xml:space="preserve"> </w:t>
      </w:r>
      <w:r w:rsidR="008F46D6" w:rsidRPr="009C7F00">
        <w:t>культуры)</w:t>
      </w:r>
      <w:r w:rsidR="009C7F00">
        <w:t xml:space="preserve"> </w:t>
      </w:r>
      <w:r w:rsidR="008F46D6" w:rsidRPr="009C7F00">
        <w:t>народов</w:t>
      </w:r>
      <w:r w:rsidR="009C7F00">
        <w:t xml:space="preserve"> </w:t>
      </w:r>
      <w:r w:rsidR="008F46D6" w:rsidRPr="009C7F00">
        <w:t>Российской</w:t>
      </w:r>
      <w:r w:rsidR="009C7F00">
        <w:t xml:space="preserve"> </w:t>
      </w:r>
      <w:r w:rsidR="008F46D6" w:rsidRPr="009C7F00">
        <w:t>Федерации,</w:t>
      </w:r>
      <w:r w:rsidR="009C7F00">
        <w:t xml:space="preserve"> </w:t>
      </w:r>
      <w:r w:rsidR="008F46D6" w:rsidRPr="009C7F00">
        <w:t>расположенных</w:t>
      </w:r>
      <w:r w:rsidR="009C7F00">
        <w:t xml:space="preserve"> </w:t>
      </w:r>
      <w:r w:rsidR="008F46D6" w:rsidRPr="009C7F00">
        <w:t>на</w:t>
      </w:r>
      <w:r w:rsidR="009C7F00">
        <w:t xml:space="preserve"> </w:t>
      </w:r>
      <w:r w:rsidR="008F46D6" w:rsidRPr="009C7F00">
        <w:t>территории</w:t>
      </w:r>
      <w:r w:rsidR="009C7F00">
        <w:t xml:space="preserve"> </w:t>
      </w:r>
      <w:r w:rsidR="008F46D6" w:rsidRPr="009C7F00">
        <w:t>Краснодарского</w:t>
      </w:r>
      <w:r w:rsidR="009C7F00">
        <w:t xml:space="preserve"> </w:t>
      </w:r>
      <w:r w:rsidR="008F46D6" w:rsidRPr="009C7F00">
        <w:t>края»</w:t>
      </w:r>
      <w:r w:rsidRPr="009C7F00">
        <w:t>,</w:t>
      </w:r>
      <w:r w:rsidR="009C7F00">
        <w:t xml:space="preserve"> </w:t>
      </w:r>
      <w:r w:rsidR="006C7003" w:rsidRPr="009C7F00">
        <w:t>руководствуясь</w:t>
      </w:r>
      <w:r w:rsidR="009C7F00">
        <w:t xml:space="preserve"> </w:t>
      </w:r>
      <w:r w:rsidR="006C7003" w:rsidRPr="009C7F00">
        <w:t>статьями</w:t>
      </w:r>
      <w:r w:rsidR="009C7F00">
        <w:t xml:space="preserve"> </w:t>
      </w:r>
      <w:r w:rsidR="00172EB9" w:rsidRPr="009C7F00">
        <w:t>8,</w:t>
      </w:r>
      <w:r w:rsidR="009C7F00">
        <w:t xml:space="preserve"> </w:t>
      </w:r>
      <w:r w:rsidR="00172EB9" w:rsidRPr="009C7F00">
        <w:t>30</w:t>
      </w:r>
      <w:r w:rsidR="009C7F00">
        <w:t xml:space="preserve"> </w:t>
      </w:r>
      <w:r w:rsidR="008F46D6" w:rsidRPr="009C7F00">
        <w:t>Устава</w:t>
      </w:r>
      <w:r w:rsidR="009C7F00">
        <w:t xml:space="preserve"> </w:t>
      </w:r>
      <w:proofErr w:type="spellStart"/>
      <w:r w:rsidR="008F46D6" w:rsidRPr="009C7F00">
        <w:t>Нововладимировского</w:t>
      </w:r>
      <w:proofErr w:type="spellEnd"/>
      <w:r w:rsidR="009C7F00">
        <w:t xml:space="preserve"> </w:t>
      </w:r>
      <w:r w:rsidRPr="009C7F00">
        <w:t>сельского</w:t>
      </w:r>
      <w:r w:rsidR="009C7F00">
        <w:t xml:space="preserve"> </w:t>
      </w:r>
      <w:r w:rsidRPr="009C7F00">
        <w:t>поселения</w:t>
      </w:r>
      <w:r w:rsidR="009C7F00">
        <w:t xml:space="preserve"> </w:t>
      </w:r>
      <w:r w:rsidR="008F46D6" w:rsidRPr="009C7F00">
        <w:t>Тбилисского</w:t>
      </w:r>
      <w:r w:rsidR="009C7F00">
        <w:t xml:space="preserve"> </w:t>
      </w:r>
      <w:r w:rsidRPr="009C7F00">
        <w:t>района</w:t>
      </w:r>
      <w:r w:rsidR="008F46D6" w:rsidRPr="009C7F00">
        <w:t>,</w:t>
      </w:r>
      <w:r w:rsidR="009C7F00">
        <w:t xml:space="preserve"> </w:t>
      </w:r>
      <w:r w:rsidRPr="009C7F00">
        <w:t>постановляю:</w:t>
      </w:r>
    </w:p>
    <w:p w:rsidR="00EB5ACD" w:rsidRPr="009C7F00" w:rsidRDefault="00EB5ACD" w:rsidP="009C7F00">
      <w:r w:rsidRPr="009C7F00">
        <w:t>1.</w:t>
      </w:r>
      <w:r w:rsidR="009C7F00">
        <w:t xml:space="preserve"> </w:t>
      </w:r>
      <w:r w:rsidR="008F46D6" w:rsidRPr="009C7F00">
        <w:t>Утвердить</w:t>
      </w:r>
      <w:r w:rsidR="009C7F00">
        <w:t xml:space="preserve"> </w:t>
      </w:r>
      <w:r w:rsidR="008F46D6" w:rsidRPr="009C7F00">
        <w:t>Положение</w:t>
      </w:r>
      <w:r w:rsidR="009C7F00">
        <w:t xml:space="preserve"> </w:t>
      </w:r>
      <w:r w:rsidR="008F46D6" w:rsidRPr="009C7F00">
        <w:t>о</w:t>
      </w:r>
      <w:r w:rsidRPr="009C7F00">
        <w:t>б</w:t>
      </w:r>
      <w:r w:rsidR="009C7F00">
        <w:t xml:space="preserve"> </w:t>
      </w:r>
      <w:r w:rsidRPr="009C7F00">
        <w:t>охране</w:t>
      </w:r>
      <w:r w:rsidR="009C7F00">
        <w:t xml:space="preserve"> </w:t>
      </w:r>
      <w:r w:rsidRPr="009C7F00">
        <w:t>и</w:t>
      </w:r>
      <w:r w:rsidR="009C7F00">
        <w:t xml:space="preserve"> </w:t>
      </w:r>
      <w:r w:rsidRPr="009C7F00">
        <w:t>сохранении</w:t>
      </w:r>
      <w:r w:rsidR="009C7F00">
        <w:t xml:space="preserve"> </w:t>
      </w:r>
      <w:r w:rsidRPr="009C7F00">
        <w:t>объектов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</w:t>
      </w:r>
      <w:r w:rsidR="009C7F00">
        <w:t xml:space="preserve"> </w:t>
      </w:r>
      <w:r w:rsidRPr="009C7F00">
        <w:t>(памятников</w:t>
      </w:r>
      <w:r w:rsidR="009C7F00">
        <w:t xml:space="preserve"> </w:t>
      </w:r>
      <w:r w:rsidRPr="009C7F00">
        <w:t>истории</w:t>
      </w:r>
      <w:r w:rsidR="009C7F00">
        <w:t xml:space="preserve"> </w:t>
      </w:r>
      <w:r w:rsidRPr="009C7F00">
        <w:t>и</w:t>
      </w:r>
      <w:r w:rsidR="009C7F00">
        <w:t xml:space="preserve"> </w:t>
      </w:r>
      <w:r w:rsidRPr="009C7F00">
        <w:t>культуры)</w:t>
      </w:r>
      <w:r w:rsidR="009C7F00">
        <w:t xml:space="preserve"> </w:t>
      </w:r>
      <w:r w:rsidRPr="009C7F00">
        <w:t>местного</w:t>
      </w:r>
      <w:r w:rsidR="009C7F00">
        <w:t xml:space="preserve"> </w:t>
      </w:r>
      <w:r w:rsidRPr="009C7F00">
        <w:t>значения,</w:t>
      </w:r>
      <w:r w:rsidR="009C7F00">
        <w:t xml:space="preserve"> </w:t>
      </w:r>
      <w:r w:rsidRPr="009C7F00">
        <w:t>расположенных</w:t>
      </w:r>
      <w:r w:rsidR="009C7F00">
        <w:t xml:space="preserve"> </w:t>
      </w:r>
      <w:r w:rsidRPr="009C7F00">
        <w:t>на</w:t>
      </w:r>
      <w:r w:rsidR="009C7F00">
        <w:t xml:space="preserve"> </w:t>
      </w:r>
      <w:r w:rsidRPr="009C7F00">
        <w:t>территории</w:t>
      </w:r>
      <w:r w:rsidR="009C7F00">
        <w:t xml:space="preserve"> </w:t>
      </w:r>
      <w:proofErr w:type="spellStart"/>
      <w:r w:rsidR="008F46D6" w:rsidRPr="009C7F00">
        <w:t>Нововладимировского</w:t>
      </w:r>
      <w:proofErr w:type="spellEnd"/>
      <w:r w:rsidR="009C7F00">
        <w:t xml:space="preserve"> </w:t>
      </w:r>
      <w:r w:rsidRPr="009C7F00">
        <w:t>сельского</w:t>
      </w:r>
      <w:r w:rsidR="009C7F00">
        <w:t xml:space="preserve"> </w:t>
      </w:r>
      <w:r w:rsidRPr="009C7F00">
        <w:t>поселения</w:t>
      </w:r>
      <w:r w:rsidR="009C7F00">
        <w:t xml:space="preserve"> </w:t>
      </w:r>
      <w:r w:rsidR="008F46D6" w:rsidRPr="009C7F00">
        <w:t>Тбилисского</w:t>
      </w:r>
      <w:r w:rsidR="009C7F00">
        <w:t xml:space="preserve"> </w:t>
      </w:r>
      <w:r w:rsidR="008F46D6" w:rsidRPr="009C7F00">
        <w:t>района</w:t>
      </w:r>
      <w:r w:rsidR="009C7F00">
        <w:t xml:space="preserve"> </w:t>
      </w:r>
      <w:r w:rsidRPr="009C7F00">
        <w:t>(прилагается).</w:t>
      </w:r>
    </w:p>
    <w:p w:rsidR="008F46D6" w:rsidRPr="009C7F00" w:rsidRDefault="006C7003" w:rsidP="009C7F00">
      <w:r w:rsidRPr="009C7F00">
        <w:t>2.</w:t>
      </w:r>
      <w:r w:rsidR="009C7F00">
        <w:t xml:space="preserve"> </w:t>
      </w:r>
      <w:r w:rsidRPr="009C7F00">
        <w:t>О</w:t>
      </w:r>
      <w:r w:rsidR="008F46D6" w:rsidRPr="009C7F00">
        <w:t>беспечить</w:t>
      </w:r>
      <w:r w:rsidR="009C7F00">
        <w:t xml:space="preserve"> </w:t>
      </w:r>
      <w:r w:rsidR="008F46D6" w:rsidRPr="009C7F00">
        <w:t>опубликование</w:t>
      </w:r>
      <w:r w:rsidR="009C7F00">
        <w:t xml:space="preserve"> </w:t>
      </w:r>
      <w:r w:rsidR="008F46D6" w:rsidRPr="009C7F00">
        <w:t>настоящего</w:t>
      </w:r>
      <w:r w:rsidR="009C7F00">
        <w:t xml:space="preserve"> </w:t>
      </w:r>
      <w:r w:rsidR="008F46D6" w:rsidRPr="009C7F00">
        <w:t>постано</w:t>
      </w:r>
      <w:r w:rsidR="00341624" w:rsidRPr="009C7F00">
        <w:t>вления</w:t>
      </w:r>
      <w:r w:rsidR="009C7F00">
        <w:t xml:space="preserve"> </w:t>
      </w:r>
      <w:r w:rsidR="00341624" w:rsidRPr="009C7F00">
        <w:t>в</w:t>
      </w:r>
      <w:r w:rsidR="009C7F00">
        <w:t xml:space="preserve"> </w:t>
      </w:r>
      <w:r w:rsidR="00341624" w:rsidRPr="009C7F00">
        <w:t>сетевом</w:t>
      </w:r>
      <w:r w:rsidR="009C7F00">
        <w:t xml:space="preserve"> </w:t>
      </w:r>
      <w:r w:rsidR="00341624" w:rsidRPr="009C7F00">
        <w:t>издании</w:t>
      </w:r>
      <w:r w:rsidR="009C7F00">
        <w:t xml:space="preserve"> </w:t>
      </w:r>
      <w:r w:rsidR="00341624" w:rsidRPr="009C7F00">
        <w:t>«Информационный</w:t>
      </w:r>
      <w:r w:rsidR="009C7F00">
        <w:t xml:space="preserve"> </w:t>
      </w:r>
      <w:r w:rsidR="00341624" w:rsidRPr="009C7F00">
        <w:t>портал</w:t>
      </w:r>
      <w:r w:rsidR="009C7F00">
        <w:t xml:space="preserve"> </w:t>
      </w:r>
      <w:r w:rsidR="00341624" w:rsidRPr="009C7F00">
        <w:t>Тбилисского</w:t>
      </w:r>
      <w:r w:rsidR="009C7F00">
        <w:t xml:space="preserve"> </w:t>
      </w:r>
      <w:r w:rsidR="00341624" w:rsidRPr="009C7F00">
        <w:t>района»,</w:t>
      </w:r>
      <w:r w:rsidR="009C7F00">
        <w:t xml:space="preserve"> </w:t>
      </w:r>
      <w:r w:rsidR="00341624" w:rsidRPr="009C7F00">
        <w:t>а</w:t>
      </w:r>
      <w:r w:rsidR="009C7F00">
        <w:t xml:space="preserve"> </w:t>
      </w:r>
      <w:r w:rsidR="00341624" w:rsidRPr="009C7F00">
        <w:t>также</w:t>
      </w:r>
      <w:r w:rsidR="009C7F00">
        <w:t xml:space="preserve"> </w:t>
      </w:r>
      <w:r w:rsidR="00341624" w:rsidRPr="009C7F00">
        <w:t>разместить</w:t>
      </w:r>
      <w:r w:rsidR="009C7F00">
        <w:t xml:space="preserve"> </w:t>
      </w:r>
      <w:r w:rsidR="00341624" w:rsidRPr="009C7F00">
        <w:t>на</w:t>
      </w:r>
      <w:r w:rsidR="009C7F00">
        <w:t xml:space="preserve"> </w:t>
      </w:r>
      <w:r w:rsidR="00341624" w:rsidRPr="009C7F00">
        <w:t>официальном</w:t>
      </w:r>
      <w:r w:rsidR="009C7F00">
        <w:t xml:space="preserve"> </w:t>
      </w:r>
      <w:r w:rsidR="00341624" w:rsidRPr="009C7F00">
        <w:t>сайте</w:t>
      </w:r>
      <w:r w:rsidR="009C7F00">
        <w:t xml:space="preserve"> </w:t>
      </w:r>
      <w:r w:rsidR="00341624" w:rsidRPr="009C7F00">
        <w:t>администрации</w:t>
      </w:r>
      <w:r w:rsidR="009C7F00">
        <w:t xml:space="preserve"> </w:t>
      </w:r>
      <w:proofErr w:type="spellStart"/>
      <w:r w:rsidR="00341624" w:rsidRPr="009C7F00">
        <w:t>Нововладимировского</w:t>
      </w:r>
      <w:proofErr w:type="spellEnd"/>
      <w:r w:rsidR="009C7F00">
        <w:t xml:space="preserve"> </w:t>
      </w:r>
      <w:r w:rsidR="00341624" w:rsidRPr="009C7F00">
        <w:t>сельского</w:t>
      </w:r>
      <w:r w:rsidR="009C7F00">
        <w:t xml:space="preserve"> </w:t>
      </w:r>
      <w:r w:rsidR="00341624" w:rsidRPr="009C7F00">
        <w:t>поселения</w:t>
      </w:r>
      <w:r w:rsidR="009C7F00">
        <w:t xml:space="preserve"> </w:t>
      </w:r>
      <w:r w:rsidR="00341624" w:rsidRPr="009C7F00">
        <w:t>Тбилисского</w:t>
      </w:r>
      <w:r w:rsidR="009C7F00">
        <w:t xml:space="preserve"> </w:t>
      </w:r>
      <w:r w:rsidR="00341624" w:rsidRPr="009C7F00">
        <w:t>района</w:t>
      </w:r>
      <w:r w:rsidR="009C7F00">
        <w:t xml:space="preserve"> </w:t>
      </w:r>
      <w:r w:rsidR="00341624" w:rsidRPr="009C7F00">
        <w:t>в</w:t>
      </w:r>
      <w:r w:rsidR="009C7F00">
        <w:t xml:space="preserve"> </w:t>
      </w:r>
      <w:r w:rsidR="00341624" w:rsidRPr="009C7F00">
        <w:t>информационно-телекоммуникационной</w:t>
      </w:r>
      <w:r w:rsidR="009C7F00">
        <w:t xml:space="preserve"> </w:t>
      </w:r>
      <w:r w:rsidR="00341624" w:rsidRPr="009C7F00">
        <w:t>сети</w:t>
      </w:r>
      <w:r w:rsidR="009C7F00">
        <w:t xml:space="preserve"> </w:t>
      </w:r>
      <w:r w:rsidR="00341624" w:rsidRPr="009C7F00">
        <w:t>«Интернет».</w:t>
      </w:r>
    </w:p>
    <w:p w:rsidR="00EB5ACD" w:rsidRPr="009C7F00" w:rsidRDefault="00341624" w:rsidP="009C7F00">
      <w:r w:rsidRPr="009C7F00">
        <w:t>3</w:t>
      </w:r>
      <w:r w:rsidR="00EB5ACD" w:rsidRPr="009C7F00">
        <w:t>.</w:t>
      </w:r>
      <w:proofErr w:type="gramStart"/>
      <w:r w:rsidR="00EB5ACD" w:rsidRPr="009C7F00">
        <w:t>Контроль</w:t>
      </w:r>
      <w:r w:rsidR="009C7F00">
        <w:t xml:space="preserve"> </w:t>
      </w:r>
      <w:r w:rsidR="00EB5ACD" w:rsidRPr="009C7F00">
        <w:t>за</w:t>
      </w:r>
      <w:proofErr w:type="gramEnd"/>
      <w:r w:rsidR="009C7F00">
        <w:t xml:space="preserve"> </w:t>
      </w:r>
      <w:r w:rsidR="00EB5ACD" w:rsidRPr="009C7F00">
        <w:t>выполнением</w:t>
      </w:r>
      <w:r w:rsidR="009C7F00">
        <w:t xml:space="preserve"> </w:t>
      </w:r>
      <w:r w:rsidR="00EB5ACD" w:rsidRPr="009C7F00">
        <w:t>настоящего</w:t>
      </w:r>
      <w:r w:rsidR="009C7F00">
        <w:t xml:space="preserve"> </w:t>
      </w:r>
      <w:r w:rsidR="00EB5ACD" w:rsidRPr="009C7F00">
        <w:t>постановления</w:t>
      </w:r>
      <w:r w:rsidR="009C7F00">
        <w:t xml:space="preserve"> </w:t>
      </w:r>
      <w:r w:rsidR="00EB5ACD" w:rsidRPr="009C7F00">
        <w:t>оставляю</w:t>
      </w:r>
      <w:r w:rsidR="009C7F00">
        <w:t xml:space="preserve"> </w:t>
      </w:r>
      <w:r w:rsidR="00EB5ACD" w:rsidRPr="009C7F00">
        <w:t>за</w:t>
      </w:r>
      <w:r w:rsidR="009C7F00">
        <w:t xml:space="preserve"> </w:t>
      </w:r>
      <w:r w:rsidR="00EB5ACD" w:rsidRPr="009C7F00">
        <w:t>собой.</w:t>
      </w:r>
    </w:p>
    <w:p w:rsidR="00EB5ACD" w:rsidRPr="009C7F00" w:rsidRDefault="00341624" w:rsidP="009C7F00">
      <w:r w:rsidRPr="009C7F00">
        <w:t>4</w:t>
      </w:r>
      <w:r w:rsidR="00EB5ACD" w:rsidRPr="009C7F00">
        <w:t>.Постановление</w:t>
      </w:r>
      <w:r w:rsidR="009C7F00">
        <w:t xml:space="preserve"> </w:t>
      </w:r>
      <w:r w:rsidR="00EB5ACD" w:rsidRPr="009C7F00">
        <w:t>вступает</w:t>
      </w:r>
      <w:r w:rsidR="009C7F00">
        <w:t xml:space="preserve"> </w:t>
      </w:r>
      <w:r w:rsidR="00EB5ACD" w:rsidRPr="009C7F00">
        <w:t>в</w:t>
      </w:r>
      <w:r w:rsidR="009C7F00">
        <w:t xml:space="preserve"> </w:t>
      </w:r>
      <w:r w:rsidR="00EB5ACD" w:rsidRPr="009C7F00">
        <w:t>силу</w:t>
      </w:r>
      <w:r w:rsidR="009C7F00">
        <w:t xml:space="preserve"> </w:t>
      </w:r>
      <w:r w:rsidR="00EB5ACD" w:rsidRPr="009C7F00">
        <w:t>со</w:t>
      </w:r>
      <w:r w:rsidR="009C7F00">
        <w:t xml:space="preserve"> </w:t>
      </w:r>
      <w:r w:rsidR="00EB5ACD" w:rsidRPr="009C7F00">
        <w:t>дня</w:t>
      </w:r>
      <w:r w:rsidR="009C7F00">
        <w:t xml:space="preserve"> </w:t>
      </w:r>
      <w:r w:rsidR="00EB5ACD" w:rsidRPr="009C7F00">
        <w:t>его</w:t>
      </w:r>
      <w:r w:rsidR="009C7F00">
        <w:t xml:space="preserve"> </w:t>
      </w:r>
      <w:r w:rsidRPr="009C7F00">
        <w:t>официального</w:t>
      </w:r>
      <w:r w:rsidR="009C7F00">
        <w:t xml:space="preserve"> </w:t>
      </w:r>
      <w:r w:rsidRPr="009C7F00">
        <w:t>опубликования</w:t>
      </w:r>
      <w:r w:rsidR="00EB5ACD" w:rsidRPr="009C7F00">
        <w:t>.</w:t>
      </w:r>
    </w:p>
    <w:p w:rsidR="00EB5ACD" w:rsidRPr="009C7F00" w:rsidRDefault="00EB5ACD" w:rsidP="009C7F00"/>
    <w:p w:rsidR="005D21E7" w:rsidRPr="009C7F00" w:rsidRDefault="005D21E7" w:rsidP="009C7F00"/>
    <w:p w:rsidR="005D21E7" w:rsidRPr="009C7F00" w:rsidRDefault="005D21E7" w:rsidP="009C7F00"/>
    <w:p w:rsidR="005D21E7" w:rsidRPr="009C7F00" w:rsidRDefault="00341624" w:rsidP="009C7F00">
      <w:r w:rsidRPr="009C7F00">
        <w:t>Глава</w:t>
      </w:r>
      <w:r w:rsidR="009C7F00">
        <w:t xml:space="preserve"> </w:t>
      </w:r>
    </w:p>
    <w:p w:rsidR="005D21E7" w:rsidRPr="009C7F00" w:rsidRDefault="008F46D6" w:rsidP="009C7F00">
      <w:proofErr w:type="spellStart"/>
      <w:r w:rsidRPr="009C7F00">
        <w:t>Нововладимировского</w:t>
      </w:r>
      <w:proofErr w:type="spellEnd"/>
      <w:r w:rsidR="009C7F00">
        <w:t xml:space="preserve"> </w:t>
      </w:r>
      <w:r w:rsidR="00EB5ACD" w:rsidRPr="009C7F00">
        <w:t>сельского</w:t>
      </w:r>
      <w:r w:rsidR="009C7F00">
        <w:t xml:space="preserve"> </w:t>
      </w:r>
      <w:r w:rsidR="00172EB9" w:rsidRPr="009C7F00">
        <w:t>п</w:t>
      </w:r>
      <w:r w:rsidR="00EB5ACD" w:rsidRPr="009C7F00">
        <w:t>оселения</w:t>
      </w:r>
      <w:r w:rsidR="009C7F00">
        <w:t xml:space="preserve"> </w:t>
      </w:r>
    </w:p>
    <w:p w:rsidR="0034644A" w:rsidRPr="009C7F00" w:rsidRDefault="008F46D6" w:rsidP="009C7F00">
      <w:r w:rsidRPr="009C7F00">
        <w:t>Тбилисского</w:t>
      </w:r>
      <w:r w:rsidR="009C7F00">
        <w:t xml:space="preserve"> </w:t>
      </w:r>
      <w:r w:rsidR="00EB5ACD" w:rsidRPr="009C7F00">
        <w:t>района</w:t>
      </w:r>
    </w:p>
    <w:p w:rsidR="00EB5ACD" w:rsidRPr="009C7F00" w:rsidRDefault="00341624" w:rsidP="009C7F00">
      <w:r w:rsidRPr="009C7F00">
        <w:t>В.В.</w:t>
      </w:r>
      <w:r w:rsidR="009C7F00">
        <w:t xml:space="preserve"> </w:t>
      </w:r>
      <w:proofErr w:type="spellStart"/>
      <w:r w:rsidRPr="009C7F00">
        <w:t>Диков</w:t>
      </w:r>
      <w:proofErr w:type="spellEnd"/>
      <w:r w:rsidR="009C7F00">
        <w:t xml:space="preserve"> </w:t>
      </w:r>
    </w:p>
    <w:p w:rsidR="00EB5ACD" w:rsidRPr="009C7F00" w:rsidRDefault="00EB5ACD" w:rsidP="009C7F00"/>
    <w:p w:rsidR="005D21E7" w:rsidRPr="009C7F00" w:rsidRDefault="005D21E7" w:rsidP="009C7F00"/>
    <w:p w:rsidR="005D21E7" w:rsidRPr="009C7F00" w:rsidRDefault="005D21E7" w:rsidP="009C7F00"/>
    <w:p w:rsidR="00EB5ACD" w:rsidRPr="009C7F00" w:rsidRDefault="00EB5ACD" w:rsidP="009C7F00">
      <w:r w:rsidRPr="009C7F00">
        <w:t>ПРИЛОЖЕНИЕ</w:t>
      </w:r>
    </w:p>
    <w:p w:rsidR="00EB5ACD" w:rsidRPr="009C7F00" w:rsidRDefault="00EB5ACD" w:rsidP="009C7F00">
      <w:r w:rsidRPr="009C7F00">
        <w:t>УТВЕРЖДЕНО</w:t>
      </w:r>
    </w:p>
    <w:p w:rsidR="00EB5ACD" w:rsidRPr="009C7F00" w:rsidRDefault="00EB5ACD" w:rsidP="009C7F00">
      <w:r w:rsidRPr="009C7F00">
        <w:t>постановлением</w:t>
      </w:r>
      <w:r w:rsidR="009C7F00">
        <w:t xml:space="preserve"> </w:t>
      </w:r>
      <w:r w:rsidRPr="009C7F00">
        <w:t>администрации</w:t>
      </w:r>
    </w:p>
    <w:p w:rsidR="005D21E7" w:rsidRPr="009C7F00" w:rsidRDefault="008F46D6" w:rsidP="009C7F00">
      <w:proofErr w:type="spellStart"/>
      <w:r w:rsidRPr="009C7F00">
        <w:t>Нововладимировского</w:t>
      </w:r>
      <w:proofErr w:type="spellEnd"/>
      <w:r w:rsidR="009C7F00">
        <w:t xml:space="preserve"> </w:t>
      </w:r>
      <w:r w:rsidR="00EB5ACD" w:rsidRPr="009C7F00">
        <w:t>сельского</w:t>
      </w:r>
      <w:r w:rsidR="009C7F00">
        <w:t xml:space="preserve"> </w:t>
      </w:r>
      <w:r w:rsidR="00EB5ACD" w:rsidRPr="009C7F00">
        <w:t>поселения</w:t>
      </w:r>
      <w:r w:rsidR="009C7F00">
        <w:t xml:space="preserve"> </w:t>
      </w:r>
    </w:p>
    <w:p w:rsidR="00EB5ACD" w:rsidRPr="009C7F00" w:rsidRDefault="008F46D6" w:rsidP="009C7F00">
      <w:r w:rsidRPr="009C7F00">
        <w:lastRenderedPageBreak/>
        <w:t>Тбилисского</w:t>
      </w:r>
      <w:r w:rsidR="009C7F00">
        <w:t xml:space="preserve"> </w:t>
      </w:r>
      <w:r w:rsidR="00EB5ACD" w:rsidRPr="009C7F00">
        <w:t>района</w:t>
      </w:r>
    </w:p>
    <w:p w:rsidR="00EB5ACD" w:rsidRPr="009C7F00" w:rsidRDefault="00EB5ACD" w:rsidP="009C7F00">
      <w:r w:rsidRPr="009C7F00">
        <w:t>от</w:t>
      </w:r>
      <w:r w:rsidR="009C7F00">
        <w:t xml:space="preserve"> </w:t>
      </w:r>
      <w:r w:rsidR="00431DD8">
        <w:t>__________________</w:t>
      </w:r>
      <w:bookmarkStart w:id="0" w:name="_GoBack"/>
      <w:bookmarkEnd w:id="0"/>
    </w:p>
    <w:p w:rsidR="00EB5ACD" w:rsidRPr="009C7F00" w:rsidRDefault="009C7F00" w:rsidP="009C7F00">
      <w:r>
        <w:t xml:space="preserve"> </w:t>
      </w:r>
    </w:p>
    <w:p w:rsidR="00EB5ACD" w:rsidRPr="009C7F00" w:rsidRDefault="009C7F00" w:rsidP="009C7F00">
      <w:r>
        <w:t xml:space="preserve"> </w:t>
      </w:r>
    </w:p>
    <w:p w:rsidR="00EB5ACD" w:rsidRPr="009C7F00" w:rsidRDefault="00EB5ACD" w:rsidP="009C7F00">
      <w:pPr>
        <w:ind w:firstLine="0"/>
        <w:jc w:val="center"/>
        <w:rPr>
          <w:rFonts w:cs="Arial"/>
          <w:b/>
        </w:rPr>
      </w:pPr>
      <w:r w:rsidRPr="009C7F00">
        <w:rPr>
          <w:rFonts w:cs="Arial"/>
          <w:b/>
        </w:rPr>
        <w:t>ПОЛОЖЕНИЕ</w:t>
      </w:r>
    </w:p>
    <w:p w:rsidR="00EB5ACD" w:rsidRPr="009C7F00" w:rsidRDefault="00341624" w:rsidP="009C7F00">
      <w:pPr>
        <w:ind w:firstLine="0"/>
        <w:jc w:val="center"/>
        <w:rPr>
          <w:rFonts w:cs="Arial"/>
          <w:b/>
        </w:rPr>
      </w:pPr>
      <w:r w:rsidRPr="009C7F00">
        <w:rPr>
          <w:rFonts w:cs="Arial"/>
          <w:b/>
        </w:rPr>
        <w:t>о</w:t>
      </w:r>
      <w:r w:rsidR="00EB5ACD" w:rsidRPr="009C7F00">
        <w:rPr>
          <w:rFonts w:cs="Arial"/>
          <w:b/>
        </w:rPr>
        <w:t>б</w:t>
      </w:r>
      <w:r w:rsidR="009C7F00">
        <w:rPr>
          <w:rFonts w:cs="Arial"/>
          <w:b/>
        </w:rPr>
        <w:t xml:space="preserve"> </w:t>
      </w:r>
      <w:r w:rsidR="00EB5ACD" w:rsidRPr="009C7F00">
        <w:rPr>
          <w:rFonts w:cs="Arial"/>
          <w:b/>
        </w:rPr>
        <w:t>охране</w:t>
      </w:r>
      <w:r w:rsidR="009C7F00">
        <w:rPr>
          <w:rFonts w:cs="Arial"/>
          <w:b/>
        </w:rPr>
        <w:t xml:space="preserve"> </w:t>
      </w:r>
      <w:r w:rsidR="00EB5ACD" w:rsidRPr="009C7F00">
        <w:rPr>
          <w:rFonts w:cs="Arial"/>
          <w:b/>
        </w:rPr>
        <w:t>и</w:t>
      </w:r>
      <w:r w:rsidR="009C7F00">
        <w:rPr>
          <w:rFonts w:cs="Arial"/>
          <w:b/>
        </w:rPr>
        <w:t xml:space="preserve"> </w:t>
      </w:r>
      <w:r w:rsidR="00EB5ACD" w:rsidRPr="009C7F00">
        <w:rPr>
          <w:rFonts w:cs="Arial"/>
          <w:b/>
        </w:rPr>
        <w:t>сохранении</w:t>
      </w:r>
      <w:r w:rsidR="009C7F00">
        <w:rPr>
          <w:rFonts w:cs="Arial"/>
          <w:b/>
        </w:rPr>
        <w:t xml:space="preserve"> </w:t>
      </w:r>
      <w:r w:rsidR="00EB5ACD" w:rsidRPr="009C7F00">
        <w:rPr>
          <w:rFonts w:cs="Arial"/>
          <w:b/>
        </w:rPr>
        <w:t>объектов</w:t>
      </w:r>
      <w:r w:rsidR="009C7F00">
        <w:rPr>
          <w:rFonts w:cs="Arial"/>
          <w:b/>
        </w:rPr>
        <w:t xml:space="preserve"> </w:t>
      </w:r>
      <w:r w:rsidR="00EB5ACD" w:rsidRPr="009C7F00">
        <w:rPr>
          <w:rFonts w:cs="Arial"/>
          <w:b/>
        </w:rPr>
        <w:t>культурного</w:t>
      </w:r>
      <w:r w:rsidR="009C7F00">
        <w:rPr>
          <w:rFonts w:cs="Arial"/>
          <w:b/>
        </w:rPr>
        <w:t xml:space="preserve"> </w:t>
      </w:r>
      <w:r w:rsidR="00EB5ACD" w:rsidRPr="009C7F00">
        <w:rPr>
          <w:rFonts w:cs="Arial"/>
          <w:b/>
        </w:rPr>
        <w:t>наследия</w:t>
      </w:r>
      <w:r w:rsidR="009C7F00">
        <w:rPr>
          <w:rFonts w:cs="Arial"/>
          <w:b/>
        </w:rPr>
        <w:t xml:space="preserve"> </w:t>
      </w:r>
      <w:r w:rsidR="00EB5ACD" w:rsidRPr="009C7F00">
        <w:rPr>
          <w:rFonts w:cs="Arial"/>
          <w:b/>
        </w:rPr>
        <w:t>(памятников</w:t>
      </w:r>
      <w:r w:rsidR="009C7F00">
        <w:rPr>
          <w:rFonts w:cs="Arial"/>
          <w:b/>
        </w:rPr>
        <w:t xml:space="preserve"> </w:t>
      </w:r>
      <w:r w:rsidR="00EB5ACD" w:rsidRPr="009C7F00">
        <w:rPr>
          <w:rFonts w:cs="Arial"/>
          <w:b/>
        </w:rPr>
        <w:t>истории</w:t>
      </w:r>
      <w:r w:rsidR="009C7F00">
        <w:rPr>
          <w:rFonts w:cs="Arial"/>
          <w:b/>
        </w:rPr>
        <w:t xml:space="preserve"> </w:t>
      </w:r>
      <w:r w:rsidR="00EB5ACD" w:rsidRPr="009C7F00">
        <w:rPr>
          <w:rFonts w:cs="Arial"/>
          <w:b/>
        </w:rPr>
        <w:t>и</w:t>
      </w:r>
      <w:r w:rsidR="009C7F00">
        <w:rPr>
          <w:rFonts w:cs="Arial"/>
          <w:b/>
        </w:rPr>
        <w:t xml:space="preserve"> </w:t>
      </w:r>
      <w:r w:rsidR="00EB5ACD" w:rsidRPr="009C7F00">
        <w:rPr>
          <w:rFonts w:cs="Arial"/>
          <w:b/>
        </w:rPr>
        <w:t>культуры)</w:t>
      </w:r>
      <w:r w:rsidR="009C7F00">
        <w:rPr>
          <w:rFonts w:cs="Arial"/>
          <w:b/>
        </w:rPr>
        <w:t xml:space="preserve"> </w:t>
      </w:r>
      <w:r w:rsidR="00EB5ACD" w:rsidRPr="009C7F00">
        <w:rPr>
          <w:rFonts w:cs="Arial"/>
          <w:b/>
        </w:rPr>
        <w:t>местного</w:t>
      </w:r>
      <w:r w:rsidR="009C7F00">
        <w:rPr>
          <w:rFonts w:cs="Arial"/>
          <w:b/>
        </w:rPr>
        <w:t xml:space="preserve"> </w:t>
      </w:r>
      <w:r w:rsidR="00EB5ACD" w:rsidRPr="009C7F00">
        <w:rPr>
          <w:rFonts w:cs="Arial"/>
          <w:b/>
        </w:rPr>
        <w:t>значения,</w:t>
      </w:r>
      <w:r w:rsidR="009C7F00">
        <w:rPr>
          <w:rFonts w:cs="Arial"/>
          <w:b/>
        </w:rPr>
        <w:t xml:space="preserve"> </w:t>
      </w:r>
      <w:r w:rsidR="00EB5ACD" w:rsidRPr="009C7F00">
        <w:rPr>
          <w:rFonts w:cs="Arial"/>
          <w:b/>
        </w:rPr>
        <w:t>расположенных</w:t>
      </w:r>
      <w:r w:rsidR="009C7F00">
        <w:rPr>
          <w:rFonts w:cs="Arial"/>
          <w:b/>
        </w:rPr>
        <w:t xml:space="preserve"> </w:t>
      </w:r>
      <w:r w:rsidR="00EB5ACD" w:rsidRPr="009C7F00">
        <w:rPr>
          <w:rFonts w:cs="Arial"/>
          <w:b/>
        </w:rPr>
        <w:t>на</w:t>
      </w:r>
      <w:r w:rsidR="009C7F00">
        <w:rPr>
          <w:rFonts w:cs="Arial"/>
          <w:b/>
        </w:rPr>
        <w:t xml:space="preserve"> </w:t>
      </w:r>
      <w:r w:rsidR="00EB5ACD" w:rsidRPr="009C7F00">
        <w:rPr>
          <w:rFonts w:cs="Arial"/>
          <w:b/>
        </w:rPr>
        <w:t>территории</w:t>
      </w:r>
      <w:r w:rsidR="009C7F00">
        <w:rPr>
          <w:rFonts w:cs="Arial"/>
          <w:b/>
        </w:rPr>
        <w:t xml:space="preserve"> </w:t>
      </w:r>
      <w:proofErr w:type="spellStart"/>
      <w:r w:rsidR="008F46D6" w:rsidRPr="009C7F00">
        <w:rPr>
          <w:rFonts w:cs="Arial"/>
          <w:b/>
        </w:rPr>
        <w:t>Нововладимировского</w:t>
      </w:r>
      <w:proofErr w:type="spellEnd"/>
      <w:r w:rsidR="009C7F00">
        <w:rPr>
          <w:rFonts w:cs="Arial"/>
          <w:b/>
        </w:rPr>
        <w:t xml:space="preserve"> </w:t>
      </w:r>
      <w:r w:rsidR="00EB5ACD" w:rsidRPr="009C7F00">
        <w:rPr>
          <w:rFonts w:cs="Arial"/>
          <w:b/>
        </w:rPr>
        <w:t>сельского</w:t>
      </w:r>
      <w:r w:rsidR="009C7F00">
        <w:rPr>
          <w:rFonts w:cs="Arial"/>
          <w:b/>
        </w:rPr>
        <w:t xml:space="preserve"> </w:t>
      </w:r>
      <w:r w:rsidR="00EB5ACD" w:rsidRPr="009C7F00">
        <w:rPr>
          <w:rFonts w:cs="Arial"/>
          <w:b/>
        </w:rPr>
        <w:t>поселения</w:t>
      </w:r>
      <w:r w:rsidR="009C7F00">
        <w:rPr>
          <w:rFonts w:cs="Arial"/>
          <w:b/>
        </w:rPr>
        <w:t xml:space="preserve"> </w:t>
      </w:r>
      <w:r w:rsidR="008F46D6" w:rsidRPr="009C7F00">
        <w:rPr>
          <w:rFonts w:cs="Arial"/>
          <w:b/>
        </w:rPr>
        <w:t>Тбилисского</w:t>
      </w:r>
      <w:r w:rsidR="009C7F00">
        <w:rPr>
          <w:rFonts w:cs="Arial"/>
          <w:b/>
        </w:rPr>
        <w:t xml:space="preserve"> </w:t>
      </w:r>
      <w:r w:rsidR="00EB5ACD" w:rsidRPr="009C7F00">
        <w:rPr>
          <w:rFonts w:cs="Arial"/>
          <w:b/>
        </w:rPr>
        <w:t>района</w:t>
      </w:r>
    </w:p>
    <w:p w:rsidR="00EB5ACD" w:rsidRPr="009C7F00" w:rsidRDefault="009C7F00" w:rsidP="009C7F00">
      <w:r>
        <w:t xml:space="preserve"> </w:t>
      </w:r>
    </w:p>
    <w:p w:rsidR="00EB5ACD" w:rsidRPr="009C7F00" w:rsidRDefault="005D21E7" w:rsidP="009C7F00">
      <w:r w:rsidRPr="009C7F00">
        <w:t>1.</w:t>
      </w:r>
      <w:r w:rsidR="009C7F00">
        <w:t xml:space="preserve"> </w:t>
      </w:r>
      <w:r w:rsidR="00EB5ACD" w:rsidRPr="009C7F00">
        <w:t>Общие</w:t>
      </w:r>
      <w:r w:rsidR="009C7F00">
        <w:t xml:space="preserve"> </w:t>
      </w:r>
      <w:r w:rsidR="00EB5ACD" w:rsidRPr="009C7F00">
        <w:t>положения</w:t>
      </w:r>
    </w:p>
    <w:p w:rsidR="00EB5ACD" w:rsidRPr="009C7F00" w:rsidRDefault="009C7F00" w:rsidP="009C7F00">
      <w:r>
        <w:t xml:space="preserve"> </w:t>
      </w:r>
    </w:p>
    <w:p w:rsidR="00EB5ACD" w:rsidRPr="009C7F00" w:rsidRDefault="007E47DB" w:rsidP="009C7F00">
      <w:r w:rsidRPr="009C7F00">
        <w:t>1.1.</w:t>
      </w:r>
      <w:r w:rsidR="009C7F00">
        <w:t xml:space="preserve"> </w:t>
      </w:r>
      <w:proofErr w:type="gramStart"/>
      <w:r w:rsidRPr="009C7F00">
        <w:t>Положение</w:t>
      </w:r>
      <w:r w:rsidR="009C7F00">
        <w:t xml:space="preserve"> </w:t>
      </w:r>
      <w:r w:rsidRPr="009C7F00">
        <w:t>о</w:t>
      </w:r>
      <w:r w:rsidR="00EB5ACD" w:rsidRPr="009C7F00">
        <w:t>б</w:t>
      </w:r>
      <w:r w:rsidR="009C7F00">
        <w:t xml:space="preserve"> </w:t>
      </w:r>
      <w:r w:rsidR="00EB5ACD" w:rsidRPr="009C7F00">
        <w:t>охране</w:t>
      </w:r>
      <w:r w:rsidR="009C7F00">
        <w:t xml:space="preserve"> </w:t>
      </w:r>
      <w:r w:rsidR="00EB5ACD" w:rsidRPr="009C7F00">
        <w:t>и</w:t>
      </w:r>
      <w:r w:rsidR="009C7F00">
        <w:t xml:space="preserve"> </w:t>
      </w:r>
      <w:r w:rsidR="00EB5ACD" w:rsidRPr="009C7F00">
        <w:t>сохранении</w:t>
      </w:r>
      <w:r w:rsidR="009C7F00">
        <w:t xml:space="preserve"> </w:t>
      </w:r>
      <w:r w:rsidR="00EB5ACD" w:rsidRPr="009C7F00">
        <w:t>объектов</w:t>
      </w:r>
      <w:r w:rsidR="009C7F00">
        <w:t xml:space="preserve"> </w:t>
      </w:r>
      <w:r w:rsidR="00EB5ACD" w:rsidRPr="009C7F00">
        <w:t>культурного</w:t>
      </w:r>
      <w:r w:rsidR="009C7F00">
        <w:t xml:space="preserve"> </w:t>
      </w:r>
      <w:r w:rsidR="00EB5ACD" w:rsidRPr="009C7F00">
        <w:t>наследия</w:t>
      </w:r>
      <w:r w:rsidR="009C7F00">
        <w:t xml:space="preserve"> </w:t>
      </w:r>
      <w:r w:rsidR="00EB5ACD" w:rsidRPr="009C7F00">
        <w:t>(памятников</w:t>
      </w:r>
      <w:r w:rsidR="009C7F00">
        <w:t xml:space="preserve"> </w:t>
      </w:r>
      <w:r w:rsidR="00EB5ACD" w:rsidRPr="009C7F00">
        <w:t>истории</w:t>
      </w:r>
      <w:r w:rsidR="009C7F00">
        <w:t xml:space="preserve"> </w:t>
      </w:r>
      <w:r w:rsidR="00EB5ACD" w:rsidRPr="009C7F00">
        <w:t>и</w:t>
      </w:r>
      <w:r w:rsidR="009C7F00">
        <w:t xml:space="preserve"> </w:t>
      </w:r>
      <w:r w:rsidR="00EB5ACD" w:rsidRPr="009C7F00">
        <w:t>культуры)</w:t>
      </w:r>
      <w:r w:rsidR="009C7F00">
        <w:t xml:space="preserve"> </w:t>
      </w:r>
      <w:r w:rsidR="00EB5ACD" w:rsidRPr="009C7F00">
        <w:t>местного</w:t>
      </w:r>
      <w:r w:rsidR="009C7F00">
        <w:t xml:space="preserve"> </w:t>
      </w:r>
      <w:r w:rsidR="00EB5ACD" w:rsidRPr="009C7F00">
        <w:t>значения,</w:t>
      </w:r>
      <w:r w:rsidR="009C7F00">
        <w:t xml:space="preserve"> </w:t>
      </w:r>
      <w:r w:rsidR="00EB5ACD" w:rsidRPr="009C7F00">
        <w:t>расположенных</w:t>
      </w:r>
      <w:r w:rsidR="009C7F00">
        <w:t xml:space="preserve"> </w:t>
      </w:r>
      <w:r w:rsidR="00EB5ACD" w:rsidRPr="009C7F00">
        <w:t>на</w:t>
      </w:r>
      <w:r w:rsidR="009C7F00">
        <w:t xml:space="preserve"> </w:t>
      </w:r>
      <w:r w:rsidR="00EB5ACD" w:rsidRPr="009C7F00">
        <w:t>территории</w:t>
      </w:r>
      <w:r w:rsidR="009C7F00">
        <w:t xml:space="preserve"> </w:t>
      </w:r>
      <w:proofErr w:type="spellStart"/>
      <w:r w:rsidR="008F46D6" w:rsidRPr="009C7F00">
        <w:t>Нововладимировского</w:t>
      </w:r>
      <w:proofErr w:type="spellEnd"/>
      <w:r w:rsidR="009C7F00">
        <w:t xml:space="preserve"> </w:t>
      </w:r>
      <w:r w:rsidR="00EB5ACD" w:rsidRPr="009C7F00">
        <w:t>сельского</w:t>
      </w:r>
      <w:r w:rsidR="009C7F00">
        <w:t xml:space="preserve"> </w:t>
      </w:r>
      <w:r w:rsidR="00EB5ACD" w:rsidRPr="009C7F00">
        <w:t>поселения</w:t>
      </w:r>
      <w:r w:rsidR="009C7F00">
        <w:t xml:space="preserve"> </w:t>
      </w:r>
      <w:r w:rsidR="008F46D6" w:rsidRPr="009C7F00">
        <w:t>Тбилисского</w:t>
      </w:r>
      <w:r w:rsidR="009C7F00">
        <w:t xml:space="preserve"> </w:t>
      </w:r>
      <w:r w:rsidR="00EB5ACD" w:rsidRPr="009C7F00">
        <w:t>района»</w:t>
      </w:r>
      <w:r w:rsidR="009C7F00">
        <w:t xml:space="preserve"> </w:t>
      </w:r>
      <w:r w:rsidR="00EB5ACD" w:rsidRPr="009C7F00">
        <w:t>(далее</w:t>
      </w:r>
      <w:r w:rsidR="009C7F00">
        <w:t xml:space="preserve"> </w:t>
      </w:r>
      <w:r w:rsidR="00EB5ACD" w:rsidRPr="009C7F00">
        <w:t>–</w:t>
      </w:r>
      <w:r w:rsidR="009C7F00">
        <w:t xml:space="preserve"> </w:t>
      </w:r>
      <w:r w:rsidR="00EB5ACD" w:rsidRPr="009C7F00">
        <w:t>Положение)</w:t>
      </w:r>
      <w:r w:rsidR="009C7F00">
        <w:t xml:space="preserve"> </w:t>
      </w:r>
      <w:r w:rsidR="00EB5ACD" w:rsidRPr="009C7F00">
        <w:t>разработано</w:t>
      </w:r>
      <w:r w:rsidR="009C7F00">
        <w:t xml:space="preserve"> </w:t>
      </w:r>
      <w:r w:rsidR="00EB5ACD" w:rsidRPr="009C7F00">
        <w:t>в</w:t>
      </w:r>
      <w:r w:rsidR="009C7F00">
        <w:t xml:space="preserve"> </w:t>
      </w:r>
      <w:r w:rsidR="00EB5ACD" w:rsidRPr="009C7F00">
        <w:t>соответствии</w:t>
      </w:r>
      <w:r w:rsidR="009C7F00">
        <w:t xml:space="preserve"> </w:t>
      </w:r>
      <w:r w:rsidR="00EB5ACD" w:rsidRPr="009C7F00">
        <w:t>с</w:t>
      </w:r>
      <w:r w:rsidR="009C7F00">
        <w:t xml:space="preserve"> </w:t>
      </w:r>
      <w:r w:rsidR="00EB5ACD" w:rsidRPr="009C7F00">
        <w:t>Федеральным</w:t>
      </w:r>
      <w:r w:rsidR="009C7F00">
        <w:t xml:space="preserve"> </w:t>
      </w:r>
      <w:r w:rsidR="00EB5ACD" w:rsidRPr="009C7F00">
        <w:t>законом</w:t>
      </w:r>
      <w:r w:rsidR="009C7F00">
        <w:t xml:space="preserve"> </w:t>
      </w:r>
      <w:r w:rsidRPr="009C7F00">
        <w:t>от</w:t>
      </w:r>
      <w:r w:rsidR="009C7F00">
        <w:t xml:space="preserve"> </w:t>
      </w:r>
      <w:r w:rsidRPr="009C7F00">
        <w:t>6</w:t>
      </w:r>
      <w:r w:rsidR="009C7F00">
        <w:t xml:space="preserve"> </w:t>
      </w:r>
      <w:r w:rsidRPr="009C7F00">
        <w:t>октября</w:t>
      </w:r>
      <w:r w:rsidR="009C7F00">
        <w:t xml:space="preserve"> </w:t>
      </w:r>
      <w:r w:rsidRPr="009C7F00">
        <w:t>2003</w:t>
      </w:r>
      <w:r w:rsidR="009C7F00">
        <w:t xml:space="preserve"> </w:t>
      </w:r>
      <w:r w:rsidRPr="009C7F00">
        <w:t>года</w:t>
      </w:r>
      <w:r w:rsidR="009C7F00">
        <w:t xml:space="preserve"> </w:t>
      </w:r>
      <w:r w:rsidRPr="009C7F00">
        <w:t>№</w:t>
      </w:r>
      <w:r w:rsidR="009C7F00">
        <w:t xml:space="preserve"> </w:t>
      </w:r>
      <w:r w:rsidRPr="009C7F00">
        <w:t>131-ФЗ</w:t>
      </w:r>
      <w:r w:rsidR="009C7F00">
        <w:t xml:space="preserve"> </w:t>
      </w:r>
      <w:r w:rsidR="00EB5ACD" w:rsidRPr="009C7F00">
        <w:t>«Об</w:t>
      </w:r>
      <w:r w:rsidR="009C7F00">
        <w:t xml:space="preserve"> </w:t>
      </w:r>
      <w:r w:rsidR="00EB5ACD" w:rsidRPr="009C7F00">
        <w:t>общих</w:t>
      </w:r>
      <w:r w:rsidR="009C7F00">
        <w:t xml:space="preserve"> </w:t>
      </w:r>
      <w:r w:rsidR="00EB5ACD" w:rsidRPr="009C7F00">
        <w:t>принципах</w:t>
      </w:r>
      <w:r w:rsidR="009C7F00">
        <w:t xml:space="preserve"> </w:t>
      </w:r>
      <w:r w:rsidR="00EB5ACD" w:rsidRPr="009C7F00">
        <w:t>организации</w:t>
      </w:r>
      <w:r w:rsidR="009C7F00">
        <w:t xml:space="preserve"> </w:t>
      </w:r>
      <w:r w:rsidR="00EB5ACD" w:rsidRPr="009C7F00">
        <w:t>местного</w:t>
      </w:r>
      <w:r w:rsidR="009C7F00">
        <w:t xml:space="preserve"> </w:t>
      </w:r>
      <w:r w:rsidR="00EB5ACD" w:rsidRPr="009C7F00">
        <w:t>самоуправления</w:t>
      </w:r>
      <w:r w:rsidR="009C7F00">
        <w:t xml:space="preserve"> </w:t>
      </w:r>
      <w:r w:rsidR="00EB5ACD" w:rsidRPr="009C7F00">
        <w:t>в</w:t>
      </w:r>
      <w:r w:rsidR="009C7F00">
        <w:t xml:space="preserve"> </w:t>
      </w:r>
      <w:r w:rsidR="00EB5ACD" w:rsidRPr="009C7F00">
        <w:t>Российской</w:t>
      </w:r>
      <w:r w:rsidR="009C7F00">
        <w:t xml:space="preserve"> </w:t>
      </w:r>
      <w:r w:rsidR="00EB5ACD" w:rsidRPr="009C7F00">
        <w:t>Федерации</w:t>
      </w:r>
      <w:r w:rsidRPr="009C7F00">
        <w:t>»,</w:t>
      </w:r>
      <w:r w:rsidR="009C7F00">
        <w:t xml:space="preserve"> </w:t>
      </w:r>
      <w:r w:rsidRPr="009C7F00">
        <w:t>Федеральным</w:t>
      </w:r>
      <w:r w:rsidR="009C7F00">
        <w:t xml:space="preserve"> </w:t>
      </w:r>
      <w:r w:rsidRPr="009C7F00">
        <w:t>законом</w:t>
      </w:r>
      <w:r w:rsidR="009C7F00">
        <w:t xml:space="preserve"> </w:t>
      </w:r>
      <w:r w:rsidRPr="009C7F00">
        <w:t>от</w:t>
      </w:r>
      <w:r w:rsidR="009C7F00">
        <w:t xml:space="preserve"> </w:t>
      </w:r>
      <w:r w:rsidRPr="009C7F00">
        <w:t>25</w:t>
      </w:r>
      <w:r w:rsidR="009C7F00">
        <w:t xml:space="preserve"> </w:t>
      </w:r>
      <w:r w:rsidRPr="009C7F00">
        <w:t>июня</w:t>
      </w:r>
      <w:r w:rsidR="009C7F00">
        <w:t xml:space="preserve"> </w:t>
      </w:r>
      <w:r w:rsidR="00EB5ACD" w:rsidRPr="009C7F00">
        <w:t>2002</w:t>
      </w:r>
      <w:r w:rsidR="009C7F00">
        <w:t xml:space="preserve"> </w:t>
      </w:r>
      <w:r w:rsidRPr="009C7F00">
        <w:t>года</w:t>
      </w:r>
      <w:r w:rsidR="009C7F00">
        <w:t xml:space="preserve"> </w:t>
      </w:r>
      <w:r w:rsidR="00EB5ACD" w:rsidRPr="009C7F00">
        <w:t>№</w:t>
      </w:r>
      <w:r w:rsidR="009C7F00">
        <w:t xml:space="preserve"> </w:t>
      </w:r>
      <w:r w:rsidR="00EB5ACD" w:rsidRPr="009C7F00">
        <w:t>73-ФЗ</w:t>
      </w:r>
      <w:r w:rsidR="009C7F00">
        <w:t xml:space="preserve"> </w:t>
      </w:r>
      <w:r w:rsidR="00EB5ACD" w:rsidRPr="009C7F00">
        <w:t>«Об</w:t>
      </w:r>
      <w:r w:rsidR="009C7F00">
        <w:t xml:space="preserve"> </w:t>
      </w:r>
      <w:r w:rsidR="00EB5ACD" w:rsidRPr="009C7F00">
        <w:t>объектах</w:t>
      </w:r>
      <w:r w:rsidR="009C7F00">
        <w:t xml:space="preserve"> </w:t>
      </w:r>
      <w:r w:rsidR="00EB5ACD" w:rsidRPr="009C7F00">
        <w:t>культурного</w:t>
      </w:r>
      <w:r w:rsidR="009C7F00">
        <w:t xml:space="preserve"> </w:t>
      </w:r>
      <w:r w:rsidR="00EB5ACD" w:rsidRPr="009C7F00">
        <w:t>наследия</w:t>
      </w:r>
      <w:r w:rsidR="009C7F00">
        <w:t xml:space="preserve"> </w:t>
      </w:r>
      <w:r w:rsidR="00EB5ACD" w:rsidRPr="009C7F00">
        <w:t>(памятниках</w:t>
      </w:r>
      <w:r w:rsidR="009C7F00">
        <w:t xml:space="preserve"> </w:t>
      </w:r>
      <w:r w:rsidR="00EB5ACD" w:rsidRPr="009C7F00">
        <w:t>истории</w:t>
      </w:r>
      <w:r w:rsidR="009C7F00">
        <w:t xml:space="preserve"> </w:t>
      </w:r>
      <w:r w:rsidR="00EB5ACD" w:rsidRPr="009C7F00">
        <w:t>и</w:t>
      </w:r>
      <w:proofErr w:type="gramEnd"/>
      <w:r w:rsidR="009C7F00">
        <w:t xml:space="preserve"> </w:t>
      </w:r>
      <w:r w:rsidR="00EB5ACD" w:rsidRPr="009C7F00">
        <w:t>культуры)</w:t>
      </w:r>
      <w:r w:rsidR="009C7F00">
        <w:t xml:space="preserve"> </w:t>
      </w:r>
      <w:r w:rsidR="00EB5ACD" w:rsidRPr="009C7F00">
        <w:t>народов</w:t>
      </w:r>
      <w:r w:rsidR="009C7F00">
        <w:t xml:space="preserve"> </w:t>
      </w:r>
      <w:r w:rsidR="00EB5ACD" w:rsidRPr="009C7F00">
        <w:t>Российской</w:t>
      </w:r>
      <w:r w:rsidR="009C7F00">
        <w:t xml:space="preserve"> </w:t>
      </w:r>
      <w:r w:rsidR="00EB5ACD" w:rsidRPr="009C7F00">
        <w:t>Федерации»</w:t>
      </w:r>
      <w:r w:rsidR="009C7F00">
        <w:t xml:space="preserve"> </w:t>
      </w:r>
      <w:r w:rsidR="00EB5ACD" w:rsidRPr="009C7F00">
        <w:t>(далее</w:t>
      </w:r>
      <w:r w:rsidR="009C7F00">
        <w:t xml:space="preserve"> </w:t>
      </w:r>
      <w:r w:rsidR="00EB5ACD" w:rsidRPr="009C7F00">
        <w:t>-</w:t>
      </w:r>
      <w:r w:rsidR="009C7F00">
        <w:t xml:space="preserve"> </w:t>
      </w:r>
      <w:r w:rsidR="00EB5ACD" w:rsidRPr="009C7F00">
        <w:t>Федеральный</w:t>
      </w:r>
      <w:r w:rsidR="009C7F00">
        <w:t xml:space="preserve"> </w:t>
      </w:r>
      <w:r w:rsidR="00EB5ACD" w:rsidRPr="009C7F00">
        <w:t>закон),</w:t>
      </w:r>
      <w:r w:rsidR="009C7F00">
        <w:t xml:space="preserve"> </w:t>
      </w:r>
      <w:r w:rsidR="00EB5ACD" w:rsidRPr="009C7F00">
        <w:t>Уставом</w:t>
      </w:r>
      <w:r w:rsidR="009C7F00">
        <w:t xml:space="preserve"> </w:t>
      </w:r>
      <w:proofErr w:type="spellStart"/>
      <w:r w:rsidR="008F46D6" w:rsidRPr="009C7F00">
        <w:t>Нововладимировского</w:t>
      </w:r>
      <w:proofErr w:type="spellEnd"/>
      <w:r w:rsidR="009C7F00">
        <w:t xml:space="preserve"> </w:t>
      </w:r>
      <w:r w:rsidR="00EB5ACD" w:rsidRPr="009C7F00">
        <w:t>сельского</w:t>
      </w:r>
      <w:r w:rsidR="009C7F00">
        <w:t xml:space="preserve"> </w:t>
      </w:r>
      <w:r w:rsidR="00EB5ACD" w:rsidRPr="009C7F00">
        <w:t>поселения</w:t>
      </w:r>
      <w:r w:rsidR="009C7F00">
        <w:t xml:space="preserve"> </w:t>
      </w:r>
      <w:r w:rsidR="008F46D6" w:rsidRPr="009C7F00">
        <w:t>Тбилисского</w:t>
      </w:r>
      <w:r w:rsidR="009C7F00">
        <w:t xml:space="preserve"> </w:t>
      </w:r>
      <w:r w:rsidR="00EB5ACD" w:rsidRPr="009C7F00">
        <w:t>района.</w:t>
      </w:r>
    </w:p>
    <w:p w:rsidR="00EB5ACD" w:rsidRPr="009C7F00" w:rsidRDefault="00EB5ACD" w:rsidP="009C7F00">
      <w:r w:rsidRPr="009C7F00">
        <w:t>1.2.</w:t>
      </w:r>
      <w:r w:rsidR="009C7F00">
        <w:t xml:space="preserve"> </w:t>
      </w:r>
      <w:r w:rsidRPr="009C7F00">
        <w:t>Положение</w:t>
      </w:r>
      <w:r w:rsidR="009C7F00">
        <w:t xml:space="preserve"> </w:t>
      </w:r>
      <w:r w:rsidRPr="009C7F00">
        <w:t>регулирует</w:t>
      </w:r>
      <w:r w:rsidR="009C7F00">
        <w:t xml:space="preserve"> </w:t>
      </w:r>
      <w:r w:rsidRPr="009C7F00">
        <w:t>отношения</w:t>
      </w:r>
      <w:r w:rsidR="009C7F00">
        <w:t xml:space="preserve"> </w:t>
      </w:r>
      <w:r w:rsidRPr="009C7F00">
        <w:t>по</w:t>
      </w:r>
      <w:r w:rsidR="009C7F00">
        <w:t xml:space="preserve"> </w:t>
      </w:r>
      <w:r w:rsidRPr="009C7F00">
        <w:t>сохранению,</w:t>
      </w:r>
      <w:r w:rsidR="009C7F00">
        <w:t xml:space="preserve"> </w:t>
      </w:r>
      <w:r w:rsidRPr="009C7F00">
        <w:t>использованию</w:t>
      </w:r>
      <w:r w:rsidR="009C7F00">
        <w:t xml:space="preserve"> </w:t>
      </w:r>
      <w:r w:rsidRPr="009C7F00">
        <w:t>и</w:t>
      </w:r>
      <w:r w:rsidR="009C7F00">
        <w:t xml:space="preserve"> </w:t>
      </w:r>
      <w:r w:rsidRPr="009C7F00">
        <w:t>популяризации</w:t>
      </w:r>
      <w:r w:rsidR="009C7F00">
        <w:t xml:space="preserve"> </w:t>
      </w:r>
      <w:r w:rsidRPr="009C7F00">
        <w:t>объектов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</w:t>
      </w:r>
      <w:r w:rsidR="009C7F00">
        <w:t xml:space="preserve"> </w:t>
      </w:r>
      <w:r w:rsidRPr="009C7F00">
        <w:t>(памятников</w:t>
      </w:r>
      <w:r w:rsidR="009C7F00">
        <w:t xml:space="preserve"> </w:t>
      </w:r>
      <w:r w:rsidRPr="009C7F00">
        <w:t>истории</w:t>
      </w:r>
      <w:r w:rsidR="009C7F00">
        <w:t xml:space="preserve"> </w:t>
      </w:r>
      <w:r w:rsidRPr="009C7F00">
        <w:t>и</w:t>
      </w:r>
      <w:r w:rsidR="009C7F00">
        <w:t xml:space="preserve"> </w:t>
      </w:r>
      <w:r w:rsidRPr="009C7F00">
        <w:t>культуры),</w:t>
      </w:r>
      <w:r w:rsidR="009C7F00">
        <w:t xml:space="preserve"> </w:t>
      </w:r>
      <w:r w:rsidRPr="009C7F00">
        <w:t>находящихся</w:t>
      </w:r>
      <w:r w:rsidR="009C7F00">
        <w:t xml:space="preserve"> </w:t>
      </w:r>
      <w:r w:rsidRPr="009C7F00">
        <w:t>в</w:t>
      </w:r>
      <w:r w:rsidR="009C7F00">
        <w:t xml:space="preserve"> </w:t>
      </w:r>
      <w:r w:rsidRPr="009C7F00">
        <w:t>муниципальной</w:t>
      </w:r>
      <w:r w:rsidR="009C7F00">
        <w:t xml:space="preserve"> </w:t>
      </w:r>
      <w:r w:rsidRPr="009C7F00">
        <w:t>собственности</w:t>
      </w:r>
      <w:r w:rsidR="009C7F00">
        <w:t xml:space="preserve"> </w:t>
      </w:r>
      <w:proofErr w:type="spellStart"/>
      <w:r w:rsidR="008F46D6" w:rsidRPr="009C7F00">
        <w:t>Нововладимировского</w:t>
      </w:r>
      <w:proofErr w:type="spellEnd"/>
      <w:r w:rsidR="009C7F00">
        <w:t xml:space="preserve"> </w:t>
      </w:r>
      <w:r w:rsidRPr="009C7F00">
        <w:t>сельского</w:t>
      </w:r>
      <w:r w:rsidR="009C7F00">
        <w:t xml:space="preserve"> </w:t>
      </w:r>
      <w:r w:rsidRPr="009C7F00">
        <w:t>поселения</w:t>
      </w:r>
      <w:r w:rsidR="009C7F00">
        <w:t xml:space="preserve"> </w:t>
      </w:r>
      <w:r w:rsidR="008F46D6" w:rsidRPr="009C7F00">
        <w:t>Тбилисского</w:t>
      </w:r>
      <w:r w:rsidR="009C7F00">
        <w:t xml:space="preserve"> </w:t>
      </w:r>
      <w:r w:rsidRPr="009C7F00">
        <w:t>района,</w:t>
      </w:r>
      <w:r w:rsidR="009C7F00">
        <w:t xml:space="preserve"> </w:t>
      </w:r>
      <w:r w:rsidRPr="009C7F00">
        <w:t>охране</w:t>
      </w:r>
      <w:r w:rsidR="009C7F00">
        <w:t xml:space="preserve"> </w:t>
      </w:r>
      <w:r w:rsidRPr="009C7F00">
        <w:t>объектов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</w:t>
      </w:r>
      <w:r w:rsidR="009C7F00">
        <w:t xml:space="preserve"> </w:t>
      </w:r>
      <w:r w:rsidRPr="009C7F00">
        <w:t>(памятников</w:t>
      </w:r>
      <w:r w:rsidR="009C7F00">
        <w:t xml:space="preserve"> </w:t>
      </w:r>
      <w:r w:rsidRPr="009C7F00">
        <w:t>истории</w:t>
      </w:r>
      <w:r w:rsidR="009C7F00">
        <w:t xml:space="preserve"> </w:t>
      </w:r>
      <w:r w:rsidRPr="009C7F00">
        <w:t>и</w:t>
      </w:r>
      <w:r w:rsidR="009C7F00">
        <w:t xml:space="preserve"> </w:t>
      </w:r>
      <w:r w:rsidRPr="009C7F00">
        <w:t>культуры)</w:t>
      </w:r>
      <w:r w:rsidR="009C7F00">
        <w:t xml:space="preserve"> </w:t>
      </w:r>
      <w:r w:rsidRPr="009C7F00">
        <w:t>местного</w:t>
      </w:r>
      <w:r w:rsidR="009C7F00">
        <w:t xml:space="preserve"> </w:t>
      </w:r>
      <w:r w:rsidRPr="009C7F00">
        <w:t>значения,</w:t>
      </w:r>
      <w:r w:rsidR="009C7F00">
        <w:t xml:space="preserve"> </w:t>
      </w:r>
      <w:r w:rsidRPr="009C7F00">
        <w:t>расположенных</w:t>
      </w:r>
      <w:r w:rsidR="009C7F00">
        <w:t xml:space="preserve"> </w:t>
      </w:r>
      <w:r w:rsidRPr="009C7F00">
        <w:t>на</w:t>
      </w:r>
      <w:r w:rsidR="009C7F00">
        <w:t xml:space="preserve"> </w:t>
      </w:r>
      <w:r w:rsidRPr="009C7F00">
        <w:t>территории</w:t>
      </w:r>
      <w:r w:rsidR="009C7F00">
        <w:t xml:space="preserve"> </w:t>
      </w:r>
      <w:proofErr w:type="spellStart"/>
      <w:r w:rsidR="008F46D6" w:rsidRPr="009C7F00">
        <w:t>Нововладимировского</w:t>
      </w:r>
      <w:proofErr w:type="spellEnd"/>
      <w:r w:rsidR="009C7F00">
        <w:t xml:space="preserve"> </w:t>
      </w:r>
      <w:r w:rsidRPr="009C7F00">
        <w:t>сельского</w:t>
      </w:r>
      <w:r w:rsidR="009C7F00">
        <w:t xml:space="preserve"> </w:t>
      </w:r>
      <w:r w:rsidRPr="009C7F00">
        <w:t>поселения</w:t>
      </w:r>
      <w:r w:rsidR="009C7F00">
        <w:t xml:space="preserve"> </w:t>
      </w:r>
      <w:r w:rsidR="008F46D6" w:rsidRPr="009C7F00">
        <w:t>Тбилисского</w:t>
      </w:r>
      <w:r w:rsidR="009C7F00">
        <w:t xml:space="preserve"> </w:t>
      </w:r>
      <w:r w:rsidRPr="009C7F00">
        <w:t>района.</w:t>
      </w:r>
    </w:p>
    <w:p w:rsidR="00EB5ACD" w:rsidRPr="009C7F00" w:rsidRDefault="00EB5ACD" w:rsidP="009C7F00">
      <w:r w:rsidRPr="009C7F00">
        <w:t>1.3.</w:t>
      </w:r>
      <w:r w:rsidR="009C7F00">
        <w:t xml:space="preserve"> </w:t>
      </w:r>
      <w:r w:rsidRPr="009C7F00">
        <w:t>В</w:t>
      </w:r>
      <w:r w:rsidR="009C7F00">
        <w:t xml:space="preserve"> </w:t>
      </w:r>
      <w:r w:rsidRPr="009C7F00">
        <w:t>настоящем</w:t>
      </w:r>
      <w:r w:rsidR="009C7F00">
        <w:t xml:space="preserve"> </w:t>
      </w:r>
      <w:r w:rsidRPr="009C7F00">
        <w:t>Положении</w:t>
      </w:r>
      <w:r w:rsidR="009C7F00">
        <w:t xml:space="preserve"> </w:t>
      </w:r>
      <w:r w:rsidRPr="009C7F00">
        <w:t>используются</w:t>
      </w:r>
      <w:r w:rsidR="009C7F00">
        <w:t xml:space="preserve"> </w:t>
      </w:r>
      <w:r w:rsidRPr="009C7F00">
        <w:t>следующие</w:t>
      </w:r>
      <w:r w:rsidR="009C7F00">
        <w:t xml:space="preserve"> </w:t>
      </w:r>
      <w:r w:rsidRPr="009C7F00">
        <w:t>понятия:</w:t>
      </w:r>
    </w:p>
    <w:p w:rsidR="00EB5ACD" w:rsidRPr="009C7F00" w:rsidRDefault="00EB5ACD" w:rsidP="009C7F00">
      <w:r w:rsidRPr="009C7F00">
        <w:t>1.3.1.</w:t>
      </w:r>
      <w:r w:rsidR="009C7F00">
        <w:t xml:space="preserve"> </w:t>
      </w:r>
      <w:r w:rsidRPr="009C7F00">
        <w:t>Объекты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</w:t>
      </w:r>
      <w:r w:rsidR="009C7F00">
        <w:t xml:space="preserve"> </w:t>
      </w:r>
      <w:r w:rsidRPr="009C7F00">
        <w:t>местного</w:t>
      </w:r>
      <w:r w:rsidR="009C7F00">
        <w:t xml:space="preserve"> </w:t>
      </w:r>
      <w:r w:rsidRPr="009C7F00">
        <w:t>значения</w:t>
      </w:r>
      <w:r w:rsidR="009C7F00">
        <w:t xml:space="preserve"> </w:t>
      </w:r>
      <w:r w:rsidRPr="009C7F00">
        <w:t>–</w:t>
      </w:r>
      <w:r w:rsidR="009C7F00">
        <w:t xml:space="preserve"> </w:t>
      </w:r>
      <w:r w:rsidRPr="009C7F00">
        <w:t>объекты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наследия,</w:t>
      </w:r>
      <w:r w:rsidR="009C7F00">
        <w:t xml:space="preserve"> </w:t>
      </w:r>
      <w:r w:rsidRPr="009C7F00">
        <w:t>обладающие</w:t>
      </w:r>
      <w:r w:rsidR="009C7F00">
        <w:t xml:space="preserve"> </w:t>
      </w:r>
      <w:proofErr w:type="gramStart"/>
      <w:r w:rsidRPr="009C7F00">
        <w:t>историко-архитектурной</w:t>
      </w:r>
      <w:proofErr w:type="gramEnd"/>
      <w:r w:rsidRPr="009C7F00">
        <w:t>,</w:t>
      </w:r>
      <w:r w:rsidR="009C7F00">
        <w:t xml:space="preserve"> </w:t>
      </w:r>
      <w:r w:rsidRPr="009C7F00">
        <w:t>художественной,</w:t>
      </w:r>
    </w:p>
    <w:p w:rsidR="00EB5ACD" w:rsidRPr="009C7F00" w:rsidRDefault="00EB5ACD" w:rsidP="009C7F00">
      <w:r w:rsidRPr="009C7F00">
        <w:t>научной</w:t>
      </w:r>
      <w:r w:rsidR="009C7F00">
        <w:t xml:space="preserve"> </w:t>
      </w:r>
      <w:r w:rsidRPr="009C7F00">
        <w:t>и</w:t>
      </w:r>
      <w:r w:rsidR="009C7F00">
        <w:t xml:space="preserve"> </w:t>
      </w:r>
      <w:r w:rsidRPr="009C7F00">
        <w:t>мемориальной</w:t>
      </w:r>
      <w:r w:rsidR="009C7F00">
        <w:t xml:space="preserve"> </w:t>
      </w:r>
      <w:r w:rsidRPr="009C7F00">
        <w:t>ценностью,</w:t>
      </w:r>
      <w:r w:rsidR="009C7F00">
        <w:t xml:space="preserve"> </w:t>
      </w:r>
      <w:r w:rsidRPr="009C7F00">
        <w:t>имеющие</w:t>
      </w:r>
      <w:r w:rsidR="009C7F00">
        <w:t xml:space="preserve"> </w:t>
      </w:r>
      <w:r w:rsidRPr="009C7F00">
        <w:t>особое</w:t>
      </w:r>
      <w:r w:rsidR="009C7F00">
        <w:t xml:space="preserve"> </w:t>
      </w:r>
      <w:r w:rsidRPr="009C7F00">
        <w:t>значение</w:t>
      </w:r>
      <w:r w:rsidR="009C7F00">
        <w:t xml:space="preserve"> </w:t>
      </w:r>
      <w:r w:rsidRPr="009C7F00">
        <w:t>для</w:t>
      </w:r>
      <w:r w:rsidR="009C7F00">
        <w:t xml:space="preserve"> </w:t>
      </w:r>
      <w:r w:rsidRPr="009C7F00">
        <w:t>истории</w:t>
      </w:r>
      <w:r w:rsidR="009C7F00">
        <w:t xml:space="preserve"> </w:t>
      </w:r>
      <w:r w:rsidRPr="009C7F00">
        <w:t>и</w:t>
      </w:r>
      <w:r w:rsidR="009C7F00">
        <w:t xml:space="preserve"> </w:t>
      </w:r>
      <w:r w:rsidRPr="009C7F00">
        <w:t>культуры</w:t>
      </w:r>
      <w:r w:rsidR="009C7F00">
        <w:t xml:space="preserve"> </w:t>
      </w:r>
      <w:proofErr w:type="spellStart"/>
      <w:r w:rsidR="008F46D6" w:rsidRPr="009C7F00">
        <w:t>Нововладимировского</w:t>
      </w:r>
      <w:proofErr w:type="spellEnd"/>
      <w:r w:rsidR="009C7F00">
        <w:t xml:space="preserve"> </w:t>
      </w:r>
      <w:r w:rsidRPr="009C7F00">
        <w:t>сельского</w:t>
      </w:r>
      <w:r w:rsidR="009C7F00">
        <w:t xml:space="preserve"> </w:t>
      </w:r>
      <w:r w:rsidRPr="009C7F00">
        <w:t>поселения</w:t>
      </w:r>
      <w:r w:rsidR="009C7F00">
        <w:t xml:space="preserve"> </w:t>
      </w:r>
      <w:r w:rsidR="008F46D6" w:rsidRPr="009C7F00">
        <w:t>Тбилисского</w:t>
      </w:r>
      <w:r w:rsidR="009C7F00">
        <w:t xml:space="preserve"> </w:t>
      </w:r>
      <w:r w:rsidRPr="009C7F00">
        <w:t>района.</w:t>
      </w:r>
    </w:p>
    <w:p w:rsidR="00EB5ACD" w:rsidRPr="009C7F00" w:rsidRDefault="00EB5ACD" w:rsidP="009C7F00">
      <w:r w:rsidRPr="009C7F00">
        <w:t>1.3.2.</w:t>
      </w:r>
      <w:r w:rsidR="009C7F00">
        <w:t xml:space="preserve"> </w:t>
      </w:r>
      <w:proofErr w:type="gramStart"/>
      <w:r w:rsidRPr="009C7F00">
        <w:t>Сохранение</w:t>
      </w:r>
      <w:r w:rsidR="009C7F00">
        <w:t xml:space="preserve"> </w:t>
      </w:r>
      <w:r w:rsidRPr="009C7F00">
        <w:t>объектов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наследия,</w:t>
      </w:r>
      <w:r w:rsidR="009C7F00">
        <w:t xml:space="preserve"> </w:t>
      </w:r>
      <w:r w:rsidRPr="009C7F00">
        <w:t>находящихся</w:t>
      </w:r>
      <w:r w:rsidR="009C7F00">
        <w:t xml:space="preserve"> </w:t>
      </w:r>
      <w:r w:rsidRPr="009C7F00">
        <w:t>в</w:t>
      </w:r>
      <w:r w:rsidR="009C7F00">
        <w:t xml:space="preserve"> </w:t>
      </w:r>
      <w:r w:rsidRPr="009C7F00">
        <w:t>муниципальной</w:t>
      </w:r>
      <w:r w:rsidR="009C7F00">
        <w:t xml:space="preserve"> </w:t>
      </w:r>
      <w:r w:rsidRPr="009C7F00">
        <w:t>собственности</w:t>
      </w:r>
      <w:r w:rsidR="009C7F00">
        <w:t xml:space="preserve"> </w:t>
      </w:r>
      <w:proofErr w:type="spellStart"/>
      <w:r w:rsidR="008F46D6" w:rsidRPr="009C7F00">
        <w:t>Нововладимировского</w:t>
      </w:r>
      <w:proofErr w:type="spellEnd"/>
      <w:r w:rsidR="009C7F00">
        <w:t xml:space="preserve"> </w:t>
      </w:r>
      <w:r w:rsidRPr="009C7F00">
        <w:t>сельского</w:t>
      </w:r>
      <w:r w:rsidR="009C7F00">
        <w:t xml:space="preserve"> </w:t>
      </w:r>
      <w:r w:rsidRPr="009C7F00">
        <w:t>поселения</w:t>
      </w:r>
      <w:r w:rsidR="009C7F00">
        <w:t xml:space="preserve"> </w:t>
      </w:r>
      <w:r w:rsidR="008F46D6" w:rsidRPr="009C7F00">
        <w:t>Тбилисского</w:t>
      </w:r>
      <w:r w:rsidR="009C7F00">
        <w:t xml:space="preserve"> </w:t>
      </w:r>
      <w:r w:rsidRPr="009C7F00">
        <w:t>района,</w:t>
      </w:r>
      <w:r w:rsidR="009C7F00">
        <w:t xml:space="preserve"> </w:t>
      </w:r>
      <w:r w:rsidRPr="009C7F00">
        <w:t>–</w:t>
      </w:r>
      <w:r w:rsidR="009C7F00">
        <w:t xml:space="preserve"> </w:t>
      </w:r>
      <w:r w:rsidRPr="009C7F00">
        <w:t>направленные</w:t>
      </w:r>
      <w:r w:rsidR="009C7F00">
        <w:t xml:space="preserve"> </w:t>
      </w:r>
      <w:r w:rsidRPr="009C7F00">
        <w:t>на</w:t>
      </w:r>
      <w:r w:rsidR="009C7F00">
        <w:t xml:space="preserve"> </w:t>
      </w:r>
      <w:r w:rsidRPr="009C7F00">
        <w:t>обеспечение</w:t>
      </w:r>
      <w:r w:rsidR="009C7F00">
        <w:t xml:space="preserve"> </w:t>
      </w:r>
      <w:r w:rsidRPr="009C7F00">
        <w:t>физической</w:t>
      </w:r>
      <w:r w:rsidR="009C7F00">
        <w:t xml:space="preserve"> </w:t>
      </w:r>
      <w:r w:rsidRPr="009C7F00">
        <w:t>сохранности</w:t>
      </w:r>
      <w:r w:rsidR="009C7F00">
        <w:t xml:space="preserve"> </w:t>
      </w:r>
      <w:r w:rsidRPr="009C7F00">
        <w:t>объекта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</w:t>
      </w:r>
      <w:r w:rsidR="009C7F00">
        <w:t xml:space="preserve"> </w:t>
      </w:r>
      <w:r w:rsidRPr="009C7F00">
        <w:t>ремонтно-реставрационные</w:t>
      </w:r>
      <w:r w:rsidR="009C7F00">
        <w:t xml:space="preserve"> </w:t>
      </w:r>
      <w:r w:rsidRPr="009C7F00">
        <w:t>работы,</w:t>
      </w:r>
      <w:r w:rsidR="009C7F00">
        <w:t xml:space="preserve"> </w:t>
      </w:r>
      <w:r w:rsidRPr="009C7F00">
        <w:t>в</w:t>
      </w:r>
      <w:r w:rsidR="009C7F00">
        <w:t xml:space="preserve"> </w:t>
      </w:r>
      <w:r w:rsidRPr="009C7F00">
        <w:t>том</w:t>
      </w:r>
      <w:r w:rsidR="009C7F00">
        <w:t xml:space="preserve"> </w:t>
      </w:r>
      <w:r w:rsidRPr="009C7F00">
        <w:t>числе</w:t>
      </w:r>
      <w:r w:rsidR="009C7F00">
        <w:t xml:space="preserve"> </w:t>
      </w:r>
      <w:r w:rsidRPr="009C7F00">
        <w:t>консервация</w:t>
      </w:r>
      <w:r w:rsidR="009C7F00">
        <w:t xml:space="preserve"> </w:t>
      </w:r>
      <w:r w:rsidRPr="009C7F00">
        <w:t>объекта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наследия,</w:t>
      </w:r>
      <w:r w:rsidR="009C7F00">
        <w:t xml:space="preserve"> </w:t>
      </w:r>
      <w:r w:rsidRPr="009C7F00">
        <w:t>ремонт</w:t>
      </w:r>
      <w:r w:rsidR="009C7F00">
        <w:t xml:space="preserve"> </w:t>
      </w:r>
      <w:r w:rsidRPr="009C7F00">
        <w:t>памятника,</w:t>
      </w:r>
      <w:r w:rsidR="009C7F00">
        <w:t xml:space="preserve"> </w:t>
      </w:r>
      <w:r w:rsidRPr="009C7F00">
        <w:t>реставрация</w:t>
      </w:r>
      <w:r w:rsidR="009C7F00">
        <w:t xml:space="preserve"> </w:t>
      </w:r>
      <w:r w:rsidRPr="009C7F00">
        <w:t>памятника</w:t>
      </w:r>
      <w:r w:rsidR="009C7F00">
        <w:t xml:space="preserve"> </w:t>
      </w:r>
      <w:r w:rsidRPr="009C7F00">
        <w:t>или</w:t>
      </w:r>
      <w:r w:rsidR="009C7F00">
        <w:t xml:space="preserve"> </w:t>
      </w:r>
      <w:r w:rsidRPr="009C7F00">
        <w:t>ансамбля,</w:t>
      </w:r>
      <w:r w:rsidR="009C7F00">
        <w:t xml:space="preserve"> </w:t>
      </w:r>
      <w:r w:rsidRPr="009C7F00">
        <w:t>приспособление</w:t>
      </w:r>
      <w:r w:rsidR="009C7F00">
        <w:t xml:space="preserve"> </w:t>
      </w:r>
      <w:r w:rsidRPr="009C7F00">
        <w:t>объекта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</w:t>
      </w:r>
      <w:r w:rsidR="009C7F00">
        <w:t xml:space="preserve"> </w:t>
      </w:r>
      <w:r w:rsidRPr="009C7F00">
        <w:t>для</w:t>
      </w:r>
      <w:r w:rsidR="009C7F00">
        <w:t xml:space="preserve"> </w:t>
      </w:r>
      <w:r w:rsidRPr="009C7F00">
        <w:t>современного</w:t>
      </w:r>
      <w:r w:rsidR="009C7F00">
        <w:t xml:space="preserve"> </w:t>
      </w:r>
      <w:r w:rsidRPr="009C7F00">
        <w:t>использования,</w:t>
      </w:r>
      <w:r w:rsidR="009C7F00">
        <w:t xml:space="preserve"> </w:t>
      </w:r>
      <w:r w:rsidRPr="009C7F00">
        <w:t>а</w:t>
      </w:r>
      <w:r w:rsidR="009C7F00">
        <w:t xml:space="preserve"> </w:t>
      </w:r>
      <w:r w:rsidRPr="009C7F00">
        <w:t>также</w:t>
      </w:r>
      <w:r w:rsidR="009C7F00">
        <w:t xml:space="preserve"> </w:t>
      </w:r>
      <w:r w:rsidRPr="009C7F00">
        <w:t>научно-исследовательские,</w:t>
      </w:r>
      <w:r w:rsidR="009C7F00">
        <w:t xml:space="preserve"> </w:t>
      </w:r>
      <w:r w:rsidRPr="009C7F00">
        <w:t>изыскательские,</w:t>
      </w:r>
      <w:r w:rsidR="009C7F00">
        <w:t xml:space="preserve"> </w:t>
      </w:r>
      <w:r w:rsidRPr="009C7F00">
        <w:t>проектные</w:t>
      </w:r>
      <w:r w:rsidR="009C7F00">
        <w:t xml:space="preserve"> </w:t>
      </w:r>
      <w:r w:rsidRPr="009C7F00">
        <w:t>и</w:t>
      </w:r>
      <w:r w:rsidR="009C7F00">
        <w:t xml:space="preserve"> </w:t>
      </w:r>
      <w:r w:rsidRPr="009C7F00">
        <w:t>производственные</w:t>
      </w:r>
      <w:r w:rsidR="009C7F00">
        <w:t xml:space="preserve"> </w:t>
      </w:r>
      <w:r w:rsidRPr="009C7F00">
        <w:t>работы,</w:t>
      </w:r>
      <w:r w:rsidR="009C7F00">
        <w:t xml:space="preserve"> </w:t>
      </w:r>
      <w:r w:rsidRPr="009C7F00">
        <w:t>научно-методическое</w:t>
      </w:r>
      <w:r w:rsidR="009C7F00">
        <w:t xml:space="preserve"> </w:t>
      </w:r>
      <w:r w:rsidRPr="009C7F00">
        <w:t>руководство,</w:t>
      </w:r>
      <w:r w:rsidR="009C7F00">
        <w:t xml:space="preserve"> </w:t>
      </w:r>
      <w:r w:rsidRPr="009C7F00">
        <w:t>технический</w:t>
      </w:r>
      <w:r w:rsidR="009C7F00">
        <w:t xml:space="preserve"> </w:t>
      </w:r>
      <w:r w:rsidRPr="009C7F00">
        <w:t>и</w:t>
      </w:r>
      <w:r w:rsidR="009C7F00">
        <w:t xml:space="preserve"> </w:t>
      </w:r>
      <w:r w:rsidRPr="009C7F00">
        <w:t>авторский</w:t>
      </w:r>
      <w:r w:rsidR="009C7F00">
        <w:t xml:space="preserve"> </w:t>
      </w:r>
      <w:r w:rsidRPr="009C7F00">
        <w:t>надзор.</w:t>
      </w:r>
      <w:proofErr w:type="gramEnd"/>
    </w:p>
    <w:p w:rsidR="00EB5ACD" w:rsidRPr="009C7F00" w:rsidRDefault="00EB5ACD" w:rsidP="009C7F00">
      <w:r w:rsidRPr="009C7F00">
        <w:t>1.3.3.</w:t>
      </w:r>
      <w:r w:rsidR="009C7F00">
        <w:t xml:space="preserve"> </w:t>
      </w:r>
      <w:r w:rsidRPr="009C7F00">
        <w:t>Охранное</w:t>
      </w:r>
      <w:r w:rsidR="009C7F00">
        <w:t xml:space="preserve"> </w:t>
      </w:r>
      <w:r w:rsidRPr="009C7F00">
        <w:t>обязательство</w:t>
      </w:r>
      <w:r w:rsidR="009C7F00">
        <w:t xml:space="preserve"> </w:t>
      </w:r>
      <w:r w:rsidRPr="009C7F00">
        <w:t>собственника</w:t>
      </w:r>
      <w:r w:rsidR="009C7F00">
        <w:t xml:space="preserve"> </w:t>
      </w:r>
      <w:r w:rsidRPr="009C7F00">
        <w:t>(пользователя)</w:t>
      </w:r>
      <w:r w:rsidR="009C7F00">
        <w:t xml:space="preserve"> </w:t>
      </w:r>
      <w:r w:rsidRPr="009C7F00">
        <w:t>объектом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</w:t>
      </w:r>
      <w:r w:rsidR="009C7F00">
        <w:t xml:space="preserve"> </w:t>
      </w:r>
      <w:r w:rsidRPr="009C7F00">
        <w:t>местного</w:t>
      </w:r>
      <w:r w:rsidR="009C7F00">
        <w:t xml:space="preserve"> </w:t>
      </w:r>
      <w:r w:rsidRPr="009C7F00">
        <w:t>значения</w:t>
      </w:r>
      <w:r w:rsidR="009C7F00">
        <w:t xml:space="preserve"> </w:t>
      </w:r>
      <w:r w:rsidRPr="009C7F00">
        <w:t>–</w:t>
      </w:r>
      <w:r w:rsidR="009C7F00">
        <w:t xml:space="preserve"> </w:t>
      </w:r>
      <w:r w:rsidRPr="009C7F00">
        <w:t>обязательство</w:t>
      </w:r>
      <w:r w:rsidR="009C7F00">
        <w:t xml:space="preserve"> </w:t>
      </w:r>
      <w:r w:rsidRPr="009C7F00">
        <w:t>собственника</w:t>
      </w:r>
      <w:r w:rsidR="009C7F00">
        <w:t xml:space="preserve"> </w:t>
      </w:r>
      <w:r w:rsidRPr="009C7F00">
        <w:t>(пользователя),</w:t>
      </w:r>
      <w:r w:rsidR="009C7F00">
        <w:t xml:space="preserve"> </w:t>
      </w:r>
      <w:r w:rsidRPr="009C7F00">
        <w:t>включающее</w:t>
      </w:r>
      <w:r w:rsidR="009C7F00">
        <w:t xml:space="preserve"> </w:t>
      </w:r>
      <w:r w:rsidRPr="009C7F00">
        <w:t>в</w:t>
      </w:r>
      <w:r w:rsidR="009C7F00">
        <w:t xml:space="preserve"> </w:t>
      </w:r>
      <w:r w:rsidRPr="009C7F00">
        <w:t>себя</w:t>
      </w:r>
      <w:r w:rsidR="009C7F00">
        <w:t xml:space="preserve"> </w:t>
      </w:r>
      <w:r w:rsidRPr="009C7F00">
        <w:t>требования</w:t>
      </w:r>
      <w:r w:rsidR="009C7F00">
        <w:t xml:space="preserve"> </w:t>
      </w:r>
      <w:r w:rsidRPr="009C7F00">
        <w:t>к</w:t>
      </w:r>
      <w:r w:rsidR="009C7F00">
        <w:t xml:space="preserve"> </w:t>
      </w:r>
      <w:r w:rsidRPr="009C7F00">
        <w:t>содержанию</w:t>
      </w:r>
      <w:r w:rsidR="009C7F00">
        <w:t xml:space="preserve"> </w:t>
      </w:r>
      <w:r w:rsidRPr="009C7F00">
        <w:t>объекта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наследия,</w:t>
      </w:r>
      <w:r w:rsidR="009C7F00">
        <w:t xml:space="preserve"> </w:t>
      </w:r>
      <w:r w:rsidRPr="009C7F00">
        <w:t>условиям</w:t>
      </w:r>
      <w:r w:rsidR="009C7F00">
        <w:t xml:space="preserve"> </w:t>
      </w:r>
      <w:r w:rsidRPr="009C7F00">
        <w:t>доступа</w:t>
      </w:r>
      <w:r w:rsidR="009C7F00">
        <w:t xml:space="preserve"> </w:t>
      </w:r>
      <w:r w:rsidRPr="009C7F00">
        <w:t>к</w:t>
      </w:r>
      <w:r w:rsidR="009C7F00">
        <w:t xml:space="preserve"> </w:t>
      </w:r>
      <w:r w:rsidRPr="009C7F00">
        <w:t>нему</w:t>
      </w:r>
      <w:r w:rsidR="009C7F00">
        <w:t xml:space="preserve"> </w:t>
      </w:r>
      <w:r w:rsidRPr="009C7F00">
        <w:t>граждан,</w:t>
      </w:r>
      <w:r w:rsidR="009C7F00">
        <w:t xml:space="preserve"> </w:t>
      </w:r>
      <w:r w:rsidRPr="009C7F00">
        <w:t>порядку</w:t>
      </w:r>
      <w:r w:rsidR="009C7F00">
        <w:t xml:space="preserve"> </w:t>
      </w:r>
      <w:r w:rsidRPr="009C7F00">
        <w:t>и</w:t>
      </w:r>
      <w:r w:rsidR="009C7F00">
        <w:t xml:space="preserve"> </w:t>
      </w:r>
      <w:r w:rsidRPr="009C7F00">
        <w:t>срокам</w:t>
      </w:r>
      <w:r w:rsidR="009C7F00">
        <w:t xml:space="preserve"> </w:t>
      </w:r>
      <w:r w:rsidRPr="009C7F00">
        <w:t>проведения</w:t>
      </w:r>
      <w:r w:rsidR="009C7F00">
        <w:t xml:space="preserve"> </w:t>
      </w:r>
      <w:r w:rsidRPr="009C7F00">
        <w:t>реставрационных,</w:t>
      </w:r>
      <w:r w:rsidR="009C7F00">
        <w:t xml:space="preserve"> </w:t>
      </w:r>
      <w:r w:rsidRPr="009C7F00">
        <w:t>ремонтных</w:t>
      </w:r>
      <w:r w:rsidR="009C7F00">
        <w:t xml:space="preserve"> </w:t>
      </w:r>
      <w:r w:rsidRPr="009C7F00">
        <w:t>и</w:t>
      </w:r>
      <w:r w:rsidR="009C7F00">
        <w:t xml:space="preserve"> </w:t>
      </w:r>
      <w:r w:rsidRPr="009C7F00">
        <w:t>иных</w:t>
      </w:r>
      <w:r w:rsidR="009C7F00">
        <w:t xml:space="preserve"> </w:t>
      </w:r>
      <w:r w:rsidRPr="009C7F00">
        <w:t>работ</w:t>
      </w:r>
      <w:r w:rsidR="009C7F00">
        <w:t xml:space="preserve"> </w:t>
      </w:r>
      <w:r w:rsidRPr="009C7F00">
        <w:t>по</w:t>
      </w:r>
      <w:r w:rsidR="009C7F00">
        <w:t xml:space="preserve"> </w:t>
      </w:r>
      <w:r w:rsidRPr="009C7F00">
        <w:t>его</w:t>
      </w:r>
      <w:r w:rsidR="009C7F00">
        <w:t xml:space="preserve"> </w:t>
      </w:r>
      <w:r w:rsidRPr="009C7F00">
        <w:t>сохранению,</w:t>
      </w:r>
      <w:r w:rsidR="009C7F00">
        <w:t xml:space="preserve"> </w:t>
      </w:r>
      <w:r w:rsidRPr="009C7F00">
        <w:t>а</w:t>
      </w:r>
      <w:r w:rsidR="009C7F00">
        <w:t xml:space="preserve"> </w:t>
      </w:r>
      <w:r w:rsidRPr="009C7F00">
        <w:t>также</w:t>
      </w:r>
      <w:r w:rsidR="009C7F00">
        <w:t xml:space="preserve"> </w:t>
      </w:r>
      <w:r w:rsidRPr="009C7F00">
        <w:t>иные</w:t>
      </w:r>
      <w:r w:rsidR="009C7F00">
        <w:t xml:space="preserve"> </w:t>
      </w:r>
      <w:r w:rsidRPr="009C7F00">
        <w:t>обеспечивающие</w:t>
      </w:r>
      <w:r w:rsidR="009C7F00">
        <w:t xml:space="preserve"> </w:t>
      </w:r>
      <w:r w:rsidRPr="009C7F00">
        <w:t>сохранность</w:t>
      </w:r>
      <w:r w:rsidR="009C7F00">
        <w:t xml:space="preserve"> </w:t>
      </w:r>
      <w:r w:rsidRPr="009C7F00">
        <w:t>объекта</w:t>
      </w:r>
      <w:r w:rsidR="009C7F00">
        <w:t xml:space="preserve"> </w:t>
      </w:r>
      <w:r w:rsidRPr="009C7F00">
        <w:t>требования.</w:t>
      </w:r>
    </w:p>
    <w:p w:rsidR="00EB5ACD" w:rsidRPr="009C7F00" w:rsidRDefault="00EB5ACD" w:rsidP="009C7F00">
      <w:r w:rsidRPr="009C7F00">
        <w:t>1.3.4.</w:t>
      </w:r>
      <w:r w:rsidR="009C7F00">
        <w:t xml:space="preserve"> </w:t>
      </w:r>
      <w:proofErr w:type="gramStart"/>
      <w:r w:rsidRPr="009C7F00">
        <w:t>Популяризация</w:t>
      </w:r>
      <w:r w:rsidR="009C7F00">
        <w:t xml:space="preserve"> </w:t>
      </w:r>
      <w:r w:rsidRPr="009C7F00">
        <w:t>объектов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наследия,</w:t>
      </w:r>
      <w:r w:rsidR="009C7F00">
        <w:t xml:space="preserve"> </w:t>
      </w:r>
      <w:r w:rsidRPr="009C7F00">
        <w:t>находящихся</w:t>
      </w:r>
      <w:r w:rsidR="009C7F00">
        <w:t xml:space="preserve"> </w:t>
      </w:r>
      <w:r w:rsidRPr="009C7F00">
        <w:t>в</w:t>
      </w:r>
      <w:r w:rsidR="009C7F00">
        <w:t xml:space="preserve"> </w:t>
      </w:r>
      <w:r w:rsidRPr="009C7F00">
        <w:t>муниципальной</w:t>
      </w:r>
      <w:r w:rsidR="009C7F00">
        <w:t xml:space="preserve"> </w:t>
      </w:r>
      <w:r w:rsidRPr="009C7F00">
        <w:t>собственности</w:t>
      </w:r>
      <w:r w:rsidR="009C7F00">
        <w:t xml:space="preserve"> </w:t>
      </w:r>
      <w:proofErr w:type="spellStart"/>
      <w:r w:rsidR="008F46D6" w:rsidRPr="009C7F00">
        <w:t>Нововладимировского</w:t>
      </w:r>
      <w:proofErr w:type="spellEnd"/>
      <w:r w:rsidR="009C7F00">
        <w:t xml:space="preserve"> </w:t>
      </w:r>
      <w:r w:rsidRPr="009C7F00">
        <w:t>сельского</w:t>
      </w:r>
      <w:r w:rsidR="009C7F00">
        <w:t xml:space="preserve"> </w:t>
      </w:r>
      <w:r w:rsidRPr="009C7F00">
        <w:t>поселения</w:t>
      </w:r>
      <w:r w:rsidR="009C7F00">
        <w:t xml:space="preserve"> </w:t>
      </w:r>
      <w:r w:rsidR="008F46D6" w:rsidRPr="009C7F00">
        <w:t>Тбилисского</w:t>
      </w:r>
      <w:r w:rsidR="009C7F00">
        <w:t xml:space="preserve"> </w:t>
      </w:r>
      <w:r w:rsidRPr="009C7F00">
        <w:t>района,</w:t>
      </w:r>
      <w:r w:rsidR="009C7F00">
        <w:t xml:space="preserve"> </w:t>
      </w:r>
      <w:r w:rsidRPr="009C7F00">
        <w:t>–</w:t>
      </w:r>
      <w:r w:rsidR="009C7F00">
        <w:t xml:space="preserve"> </w:t>
      </w:r>
      <w:r w:rsidRPr="009C7F00">
        <w:t>деятельность</w:t>
      </w:r>
      <w:r w:rsidR="009C7F00">
        <w:t xml:space="preserve"> </w:t>
      </w:r>
      <w:r w:rsidRPr="009C7F00">
        <w:t>органов</w:t>
      </w:r>
      <w:r w:rsidR="009C7F00">
        <w:t xml:space="preserve"> </w:t>
      </w:r>
      <w:r w:rsidRPr="009C7F00">
        <w:t>местного</w:t>
      </w:r>
      <w:r w:rsidR="009C7F00">
        <w:t xml:space="preserve"> </w:t>
      </w:r>
      <w:r w:rsidRPr="009C7F00">
        <w:t>самоуправления</w:t>
      </w:r>
      <w:r w:rsidR="009C7F00">
        <w:t xml:space="preserve"> </w:t>
      </w:r>
      <w:proofErr w:type="spellStart"/>
      <w:r w:rsidR="008F46D6" w:rsidRPr="009C7F00">
        <w:t>Нововладимировского</w:t>
      </w:r>
      <w:proofErr w:type="spellEnd"/>
      <w:r w:rsidR="009C7F00">
        <w:t xml:space="preserve"> </w:t>
      </w:r>
      <w:r w:rsidRPr="009C7F00">
        <w:t>сельского</w:t>
      </w:r>
      <w:r w:rsidR="009C7F00">
        <w:t xml:space="preserve"> </w:t>
      </w:r>
      <w:r w:rsidRPr="009C7F00">
        <w:t>поселения</w:t>
      </w:r>
      <w:r w:rsidR="009C7F00">
        <w:t xml:space="preserve"> </w:t>
      </w:r>
      <w:r w:rsidR="008F46D6" w:rsidRPr="009C7F00">
        <w:t>Тбилисского</w:t>
      </w:r>
      <w:r w:rsidR="009C7F00">
        <w:t xml:space="preserve"> </w:t>
      </w:r>
      <w:r w:rsidRPr="009C7F00">
        <w:t>района,</w:t>
      </w:r>
      <w:r w:rsidR="009C7F00">
        <w:t xml:space="preserve"> </w:t>
      </w:r>
      <w:r w:rsidRPr="009C7F00">
        <w:t>направленная</w:t>
      </w:r>
      <w:r w:rsidR="009C7F00">
        <w:t xml:space="preserve"> </w:t>
      </w:r>
      <w:r w:rsidRPr="009C7F00">
        <w:t>на</w:t>
      </w:r>
      <w:r w:rsidR="009C7F00">
        <w:t xml:space="preserve"> </w:t>
      </w:r>
      <w:r w:rsidRPr="009C7F00">
        <w:t>организацию</w:t>
      </w:r>
      <w:r w:rsidR="009C7F00">
        <w:t xml:space="preserve"> </w:t>
      </w:r>
      <w:r w:rsidRPr="009C7F00">
        <w:t>их</w:t>
      </w:r>
      <w:r w:rsidR="009C7F00">
        <w:t xml:space="preserve"> </w:t>
      </w:r>
      <w:r w:rsidRPr="009C7F00">
        <w:t>общественной</w:t>
      </w:r>
      <w:r w:rsidR="009C7F00">
        <w:t xml:space="preserve"> </w:t>
      </w:r>
      <w:r w:rsidRPr="009C7F00">
        <w:t>доступности</w:t>
      </w:r>
      <w:r w:rsidR="009C7F00">
        <w:t xml:space="preserve"> </w:t>
      </w:r>
      <w:r w:rsidRPr="009C7F00">
        <w:t>и</w:t>
      </w:r>
      <w:r w:rsidR="009C7F00">
        <w:t xml:space="preserve"> </w:t>
      </w:r>
      <w:r w:rsidRPr="009C7F00">
        <w:t>восприятия,</w:t>
      </w:r>
      <w:r w:rsidR="009C7F00">
        <w:t xml:space="preserve"> </w:t>
      </w:r>
      <w:r w:rsidRPr="009C7F00">
        <w:t>духовно-нравственное</w:t>
      </w:r>
      <w:r w:rsidR="009C7F00">
        <w:t xml:space="preserve"> </w:t>
      </w:r>
      <w:r w:rsidRPr="009C7F00">
        <w:t>и</w:t>
      </w:r>
      <w:r w:rsidR="009C7F00">
        <w:t xml:space="preserve"> </w:t>
      </w:r>
      <w:r w:rsidRPr="009C7F00">
        <w:t>эстетическое</w:t>
      </w:r>
      <w:r w:rsidR="009C7F00">
        <w:t xml:space="preserve"> </w:t>
      </w:r>
      <w:r w:rsidRPr="009C7F00">
        <w:t>воспитание</w:t>
      </w:r>
      <w:r w:rsidR="009C7F00">
        <w:t xml:space="preserve"> </w:t>
      </w:r>
      <w:r w:rsidRPr="009C7F00">
        <w:t>физических</w:t>
      </w:r>
      <w:r w:rsidR="009C7F00">
        <w:t xml:space="preserve"> </w:t>
      </w:r>
      <w:r w:rsidRPr="009C7F00">
        <w:t>лиц,</w:t>
      </w:r>
      <w:r w:rsidR="009C7F00">
        <w:t xml:space="preserve"> </w:t>
      </w:r>
      <w:r w:rsidRPr="009C7F00">
        <w:t>повышение</w:t>
      </w:r>
      <w:r w:rsidR="009C7F00">
        <w:t xml:space="preserve"> </w:t>
      </w:r>
      <w:r w:rsidRPr="009C7F00">
        <w:t>их</w:t>
      </w:r>
      <w:r w:rsidR="009C7F00">
        <w:t xml:space="preserve"> </w:t>
      </w:r>
      <w:r w:rsidRPr="009C7F00">
        <w:t>образовательного</w:t>
      </w:r>
      <w:r w:rsidR="009C7F00">
        <w:t xml:space="preserve"> </w:t>
      </w:r>
      <w:r w:rsidRPr="009C7F00">
        <w:t>уровня,</w:t>
      </w:r>
      <w:r w:rsidR="009C7F00">
        <w:t xml:space="preserve"> </w:t>
      </w:r>
      <w:r w:rsidRPr="009C7F00">
        <w:lastRenderedPageBreak/>
        <w:t>организацию</w:t>
      </w:r>
      <w:r w:rsidR="009C7F00">
        <w:t xml:space="preserve"> </w:t>
      </w:r>
      <w:r w:rsidRPr="009C7F00">
        <w:t>досуга,</w:t>
      </w:r>
      <w:r w:rsidR="009C7F00">
        <w:t xml:space="preserve"> </w:t>
      </w:r>
      <w:r w:rsidRPr="009C7F00">
        <w:t>а</w:t>
      </w:r>
      <w:r w:rsidR="009C7F00">
        <w:t xml:space="preserve"> </w:t>
      </w:r>
      <w:r w:rsidRPr="009C7F00">
        <w:t>также</w:t>
      </w:r>
      <w:r w:rsidR="009C7F00">
        <w:t xml:space="preserve"> </w:t>
      </w:r>
      <w:r w:rsidRPr="009C7F00">
        <w:t>проведение</w:t>
      </w:r>
      <w:r w:rsidR="009C7F00">
        <w:t xml:space="preserve"> </w:t>
      </w:r>
      <w:r w:rsidRPr="009C7F00">
        <w:t>иных</w:t>
      </w:r>
      <w:r w:rsidR="009C7F00">
        <w:t xml:space="preserve"> </w:t>
      </w:r>
      <w:r w:rsidRPr="009C7F00">
        <w:t>мероприятий,</w:t>
      </w:r>
      <w:r w:rsidR="009C7F00">
        <w:t xml:space="preserve"> </w:t>
      </w:r>
      <w:r w:rsidRPr="009C7F00">
        <w:t>направленных</w:t>
      </w:r>
      <w:r w:rsidR="009C7F00">
        <w:t xml:space="preserve"> </w:t>
      </w:r>
      <w:r w:rsidRPr="009C7F00">
        <w:t>на</w:t>
      </w:r>
      <w:r w:rsidR="009C7F00">
        <w:t xml:space="preserve"> </w:t>
      </w:r>
      <w:r w:rsidRPr="009C7F00">
        <w:t>ознакомление</w:t>
      </w:r>
      <w:r w:rsidR="009C7F00">
        <w:t xml:space="preserve"> </w:t>
      </w:r>
      <w:r w:rsidRPr="009C7F00">
        <w:t>с</w:t>
      </w:r>
      <w:r w:rsidR="009C7F00">
        <w:t xml:space="preserve"> </w:t>
      </w:r>
      <w:r w:rsidRPr="009C7F00">
        <w:t>историей</w:t>
      </w:r>
      <w:r w:rsidR="009C7F00">
        <w:t xml:space="preserve"> </w:t>
      </w:r>
      <w:r w:rsidRPr="009C7F00">
        <w:t>и</w:t>
      </w:r>
      <w:r w:rsidR="009C7F00">
        <w:t xml:space="preserve"> </w:t>
      </w:r>
      <w:r w:rsidRPr="009C7F00">
        <w:t>культурой,</w:t>
      </w:r>
      <w:r w:rsidR="009C7F00">
        <w:t xml:space="preserve"> </w:t>
      </w:r>
      <w:r w:rsidRPr="009C7F00">
        <w:t>воспитание</w:t>
      </w:r>
      <w:r w:rsidR="009C7F00">
        <w:t xml:space="preserve"> </w:t>
      </w:r>
      <w:r w:rsidRPr="009C7F00">
        <w:t>чувства</w:t>
      </w:r>
      <w:r w:rsidR="009C7F00">
        <w:t xml:space="preserve"> </w:t>
      </w:r>
      <w:r w:rsidRPr="009C7F00">
        <w:t>любви</w:t>
      </w:r>
      <w:r w:rsidR="009C7F00">
        <w:t xml:space="preserve"> </w:t>
      </w:r>
      <w:r w:rsidRPr="009C7F00">
        <w:t>к</w:t>
      </w:r>
      <w:r w:rsidR="009C7F00">
        <w:t xml:space="preserve"> </w:t>
      </w:r>
      <w:r w:rsidRPr="009C7F00">
        <w:t>родному</w:t>
      </w:r>
      <w:r w:rsidR="009C7F00">
        <w:t xml:space="preserve"> </w:t>
      </w:r>
      <w:r w:rsidRPr="009C7F00">
        <w:t>краю.</w:t>
      </w:r>
      <w:proofErr w:type="gramEnd"/>
    </w:p>
    <w:p w:rsidR="00EB5ACD" w:rsidRPr="009C7F00" w:rsidRDefault="00EB5ACD" w:rsidP="009C7F00">
      <w:r w:rsidRPr="009C7F00">
        <w:t>1.3.5.</w:t>
      </w:r>
      <w:r w:rsidR="009C7F00">
        <w:t xml:space="preserve"> </w:t>
      </w:r>
      <w:r w:rsidRPr="009C7F00">
        <w:t>Охрана</w:t>
      </w:r>
      <w:r w:rsidR="009C7F00">
        <w:t xml:space="preserve"> </w:t>
      </w:r>
      <w:r w:rsidRPr="009C7F00">
        <w:t>объектов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</w:t>
      </w:r>
      <w:r w:rsidR="009C7F00">
        <w:t xml:space="preserve"> </w:t>
      </w:r>
      <w:r w:rsidRPr="009C7F00">
        <w:t>местного</w:t>
      </w:r>
      <w:r w:rsidR="009C7F00">
        <w:t xml:space="preserve"> </w:t>
      </w:r>
      <w:r w:rsidRPr="009C7F00">
        <w:t>значения</w:t>
      </w:r>
      <w:r w:rsidR="009C7F00">
        <w:t xml:space="preserve"> </w:t>
      </w:r>
      <w:r w:rsidRPr="009C7F00">
        <w:t>–</w:t>
      </w:r>
      <w:r w:rsidR="009C7F00">
        <w:t xml:space="preserve"> </w:t>
      </w:r>
      <w:r w:rsidRPr="009C7F00">
        <w:t>система</w:t>
      </w:r>
      <w:r w:rsidR="009C7F00">
        <w:t xml:space="preserve"> </w:t>
      </w:r>
      <w:r w:rsidRPr="009C7F00">
        <w:t>правовых,</w:t>
      </w:r>
      <w:r w:rsidR="009C7F00">
        <w:t xml:space="preserve"> </w:t>
      </w:r>
      <w:r w:rsidRPr="009C7F00">
        <w:t>организационных,</w:t>
      </w:r>
      <w:r w:rsidR="009C7F00">
        <w:t xml:space="preserve"> </w:t>
      </w:r>
      <w:r w:rsidRPr="009C7F00">
        <w:t>финансовых,</w:t>
      </w:r>
      <w:r w:rsidR="009C7F00">
        <w:t xml:space="preserve"> </w:t>
      </w:r>
      <w:r w:rsidRPr="009C7F00">
        <w:t>материально-технических,</w:t>
      </w:r>
      <w:r w:rsidR="009C7F00">
        <w:t xml:space="preserve"> </w:t>
      </w:r>
      <w:r w:rsidRPr="009C7F00">
        <w:t>информационных</w:t>
      </w:r>
      <w:r w:rsidR="009C7F00">
        <w:t xml:space="preserve"> </w:t>
      </w:r>
      <w:r w:rsidRPr="009C7F00">
        <w:t>и</w:t>
      </w:r>
      <w:r w:rsidR="009C7F00">
        <w:t xml:space="preserve"> </w:t>
      </w:r>
      <w:r w:rsidRPr="009C7F00">
        <w:t>иных</w:t>
      </w:r>
      <w:r w:rsidR="009C7F00">
        <w:t xml:space="preserve"> </w:t>
      </w:r>
      <w:r w:rsidRPr="009C7F00">
        <w:t>мер,</w:t>
      </w:r>
      <w:r w:rsidR="009C7F00">
        <w:t xml:space="preserve"> </w:t>
      </w:r>
      <w:r w:rsidRPr="009C7F00">
        <w:t>принимаемых</w:t>
      </w:r>
      <w:r w:rsidR="009C7F00">
        <w:t xml:space="preserve"> </w:t>
      </w:r>
      <w:r w:rsidRPr="009C7F00">
        <w:t>органами</w:t>
      </w:r>
      <w:r w:rsidR="009C7F00">
        <w:t xml:space="preserve"> </w:t>
      </w:r>
      <w:r w:rsidRPr="009C7F00">
        <w:t>местного</w:t>
      </w:r>
      <w:r w:rsidR="009C7F00">
        <w:t xml:space="preserve"> </w:t>
      </w:r>
      <w:r w:rsidRPr="009C7F00">
        <w:t>самоуправления</w:t>
      </w:r>
      <w:r w:rsidR="009C7F00">
        <w:t xml:space="preserve"> </w:t>
      </w:r>
      <w:proofErr w:type="spellStart"/>
      <w:r w:rsidR="008F46D6" w:rsidRPr="009C7F00">
        <w:t>Нововладимировского</w:t>
      </w:r>
      <w:proofErr w:type="spellEnd"/>
      <w:r w:rsidR="009C7F00">
        <w:t xml:space="preserve"> </w:t>
      </w:r>
      <w:r w:rsidRPr="009C7F00">
        <w:t>сельского</w:t>
      </w:r>
      <w:r w:rsidR="009C7F00">
        <w:t xml:space="preserve"> </w:t>
      </w:r>
      <w:r w:rsidRPr="009C7F00">
        <w:t>поселения</w:t>
      </w:r>
      <w:r w:rsidR="009C7F00">
        <w:t xml:space="preserve"> </w:t>
      </w:r>
      <w:r w:rsidR="008F46D6" w:rsidRPr="009C7F00">
        <w:t>Тбилисского</w:t>
      </w:r>
      <w:r w:rsidR="009C7F00">
        <w:t xml:space="preserve"> </w:t>
      </w:r>
      <w:r w:rsidRPr="009C7F00">
        <w:t>района</w:t>
      </w:r>
      <w:r w:rsidR="009C7F00">
        <w:t xml:space="preserve"> </w:t>
      </w:r>
      <w:r w:rsidRPr="009C7F00">
        <w:t>в</w:t>
      </w:r>
      <w:r w:rsidR="009C7F00">
        <w:t xml:space="preserve"> </w:t>
      </w:r>
      <w:r w:rsidRPr="009C7F00">
        <w:t>пределах</w:t>
      </w:r>
      <w:r w:rsidR="009C7F00">
        <w:t xml:space="preserve"> </w:t>
      </w:r>
      <w:r w:rsidRPr="009C7F00">
        <w:t>их</w:t>
      </w:r>
      <w:r w:rsidR="009C7F00">
        <w:t xml:space="preserve"> </w:t>
      </w:r>
      <w:r w:rsidRPr="009C7F00">
        <w:t>компетенции,</w:t>
      </w:r>
      <w:r w:rsidR="009C7F00">
        <w:t xml:space="preserve"> </w:t>
      </w:r>
      <w:r w:rsidRPr="009C7F00">
        <w:t>направленных</w:t>
      </w:r>
      <w:r w:rsidR="009C7F00">
        <w:t xml:space="preserve"> </w:t>
      </w:r>
      <w:r w:rsidRPr="009C7F00">
        <w:t>на</w:t>
      </w:r>
      <w:r w:rsidR="009C7F00">
        <w:t xml:space="preserve"> </w:t>
      </w:r>
      <w:r w:rsidRPr="009C7F00">
        <w:t>выявление,</w:t>
      </w:r>
      <w:r w:rsidR="009C7F00">
        <w:t xml:space="preserve"> </w:t>
      </w:r>
      <w:r w:rsidRPr="009C7F00">
        <w:t>учет,</w:t>
      </w:r>
      <w:r w:rsidR="009C7F00">
        <w:t xml:space="preserve"> </w:t>
      </w:r>
      <w:r w:rsidRPr="009C7F00">
        <w:t>изучение</w:t>
      </w:r>
      <w:r w:rsidR="009C7F00">
        <w:t xml:space="preserve"> </w:t>
      </w:r>
      <w:r w:rsidRPr="009C7F00">
        <w:t>объектов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наследия,</w:t>
      </w:r>
      <w:r w:rsidR="009C7F00">
        <w:t xml:space="preserve"> </w:t>
      </w:r>
      <w:r w:rsidRPr="009C7F00">
        <w:t>предотвращение</w:t>
      </w:r>
      <w:r w:rsidR="009C7F00">
        <w:t xml:space="preserve"> </w:t>
      </w:r>
      <w:r w:rsidRPr="009C7F00">
        <w:t>их</w:t>
      </w:r>
      <w:r w:rsidR="009C7F00">
        <w:t xml:space="preserve"> </w:t>
      </w:r>
      <w:r w:rsidRPr="009C7F00">
        <w:t>разрушения</w:t>
      </w:r>
      <w:r w:rsidR="009C7F00">
        <w:t xml:space="preserve"> </w:t>
      </w:r>
      <w:r w:rsidRPr="009C7F00">
        <w:t>или</w:t>
      </w:r>
      <w:r w:rsidR="009C7F00">
        <w:t xml:space="preserve"> </w:t>
      </w:r>
      <w:r w:rsidRPr="009C7F00">
        <w:t>причинения</w:t>
      </w:r>
      <w:r w:rsidR="009C7F00">
        <w:t xml:space="preserve"> </w:t>
      </w:r>
      <w:r w:rsidRPr="009C7F00">
        <w:t>им</w:t>
      </w:r>
      <w:r w:rsidR="009C7F00">
        <w:t xml:space="preserve"> </w:t>
      </w:r>
      <w:r w:rsidRPr="009C7F00">
        <w:t>вреда.</w:t>
      </w:r>
    </w:p>
    <w:p w:rsidR="00EB5ACD" w:rsidRPr="009C7F00" w:rsidRDefault="009C7F00" w:rsidP="009C7F00">
      <w:r>
        <w:t xml:space="preserve"> </w:t>
      </w:r>
    </w:p>
    <w:p w:rsidR="00EB5ACD" w:rsidRPr="009C7F00" w:rsidRDefault="005D21E7" w:rsidP="009C7F00">
      <w:r w:rsidRPr="009C7F00">
        <w:t>2.</w:t>
      </w:r>
      <w:r w:rsidR="009C7F00">
        <w:t xml:space="preserve"> </w:t>
      </w:r>
      <w:r w:rsidR="00EB5ACD" w:rsidRPr="009C7F00">
        <w:t>Учет</w:t>
      </w:r>
      <w:r w:rsidR="009C7F00">
        <w:t xml:space="preserve"> </w:t>
      </w:r>
      <w:r w:rsidR="00EB5ACD" w:rsidRPr="009C7F00">
        <w:t>объектов</w:t>
      </w:r>
      <w:r w:rsidR="009C7F00">
        <w:t xml:space="preserve"> </w:t>
      </w:r>
      <w:r w:rsidR="00EB5ACD" w:rsidRPr="009C7F00">
        <w:t>культурного</w:t>
      </w:r>
      <w:r w:rsidR="009C7F00">
        <w:t xml:space="preserve"> </w:t>
      </w:r>
      <w:r w:rsidR="00EB5ACD" w:rsidRPr="009C7F00">
        <w:t>наследия</w:t>
      </w:r>
    </w:p>
    <w:p w:rsidR="00EB5ACD" w:rsidRPr="009C7F00" w:rsidRDefault="009C7F00" w:rsidP="009C7F00">
      <w:r>
        <w:t xml:space="preserve"> </w:t>
      </w:r>
    </w:p>
    <w:p w:rsidR="00EB5ACD" w:rsidRPr="009C7F00" w:rsidRDefault="00EB5ACD" w:rsidP="009C7F00">
      <w:r w:rsidRPr="009C7F00">
        <w:t>2.1.</w:t>
      </w:r>
      <w:r w:rsidR="009C7F00">
        <w:t xml:space="preserve"> </w:t>
      </w:r>
      <w:r w:rsidRPr="009C7F00">
        <w:t>Сведения</w:t>
      </w:r>
      <w:r w:rsidR="009C7F00">
        <w:t xml:space="preserve"> </w:t>
      </w:r>
      <w:r w:rsidRPr="009C7F00">
        <w:t>об</w:t>
      </w:r>
      <w:r w:rsidR="009C7F00">
        <w:t xml:space="preserve"> </w:t>
      </w:r>
      <w:r w:rsidRPr="009C7F00">
        <w:t>объектах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</w:t>
      </w:r>
      <w:r w:rsidR="009C7F00">
        <w:t xml:space="preserve"> </w:t>
      </w:r>
      <w:r w:rsidRPr="009C7F00">
        <w:t>содержатся</w:t>
      </w:r>
      <w:r w:rsidR="009C7F00">
        <w:t xml:space="preserve"> </w:t>
      </w:r>
      <w:r w:rsidRPr="009C7F00">
        <w:t>в</w:t>
      </w:r>
      <w:r w:rsidR="009C7F00">
        <w:t xml:space="preserve"> </w:t>
      </w:r>
      <w:r w:rsidRPr="009C7F00">
        <w:t>едином</w:t>
      </w:r>
      <w:r w:rsidR="009C7F00">
        <w:t xml:space="preserve"> </w:t>
      </w:r>
      <w:r w:rsidRPr="009C7F00">
        <w:t>государственном</w:t>
      </w:r>
      <w:r w:rsidR="009C7F00">
        <w:t xml:space="preserve"> </w:t>
      </w:r>
      <w:r w:rsidRPr="009C7F00">
        <w:t>реестре</w:t>
      </w:r>
      <w:r w:rsidR="009C7F00">
        <w:t xml:space="preserve"> </w:t>
      </w:r>
      <w:r w:rsidRPr="009C7F00">
        <w:t>объектов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</w:t>
      </w:r>
      <w:r w:rsidR="009C7F00">
        <w:t xml:space="preserve"> </w:t>
      </w:r>
      <w:r w:rsidRPr="009C7F00">
        <w:t>(памятников</w:t>
      </w:r>
      <w:r w:rsidR="009C7F00">
        <w:t xml:space="preserve"> </w:t>
      </w:r>
      <w:r w:rsidRPr="009C7F00">
        <w:t>истории</w:t>
      </w:r>
      <w:r w:rsidR="009C7F00">
        <w:t xml:space="preserve"> </w:t>
      </w:r>
      <w:r w:rsidRPr="009C7F00">
        <w:t>и</w:t>
      </w:r>
      <w:r w:rsidR="009C7F00">
        <w:t xml:space="preserve"> </w:t>
      </w:r>
      <w:r w:rsidRPr="009C7F00">
        <w:t>культуры)</w:t>
      </w:r>
      <w:r w:rsidR="009C7F00">
        <w:t xml:space="preserve"> </w:t>
      </w:r>
      <w:r w:rsidRPr="009C7F00">
        <w:t>народов</w:t>
      </w:r>
      <w:r w:rsidR="009C7F00">
        <w:t xml:space="preserve"> </w:t>
      </w:r>
      <w:r w:rsidRPr="009C7F00">
        <w:t>Российской</w:t>
      </w:r>
      <w:r w:rsidR="009C7F00">
        <w:t xml:space="preserve"> </w:t>
      </w:r>
      <w:r w:rsidRPr="009C7F00">
        <w:t>Федерации</w:t>
      </w:r>
      <w:r w:rsidR="009C7F00">
        <w:t xml:space="preserve"> </w:t>
      </w:r>
      <w:r w:rsidRPr="009C7F00">
        <w:t>(далее</w:t>
      </w:r>
      <w:r w:rsidR="009C7F00">
        <w:t xml:space="preserve"> </w:t>
      </w:r>
      <w:r w:rsidRPr="009C7F00">
        <w:t>–</w:t>
      </w:r>
      <w:r w:rsidR="009C7F00">
        <w:t xml:space="preserve"> </w:t>
      </w:r>
      <w:r w:rsidRPr="009C7F00">
        <w:t>реестр).</w:t>
      </w:r>
    </w:p>
    <w:p w:rsidR="00EB5ACD" w:rsidRPr="009C7F00" w:rsidRDefault="00EB5ACD" w:rsidP="009C7F00">
      <w:r w:rsidRPr="009C7F00">
        <w:t>Формирование</w:t>
      </w:r>
      <w:r w:rsidR="009C7F00">
        <w:t xml:space="preserve"> </w:t>
      </w:r>
      <w:r w:rsidRPr="009C7F00">
        <w:t>реестра</w:t>
      </w:r>
      <w:r w:rsidR="009C7F00">
        <w:t xml:space="preserve"> </w:t>
      </w:r>
      <w:r w:rsidRPr="009C7F00">
        <w:t>объектов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</w:t>
      </w:r>
      <w:r w:rsidR="009C7F00">
        <w:t xml:space="preserve"> </w:t>
      </w:r>
      <w:r w:rsidRPr="009C7F00">
        <w:t>осуществляется</w:t>
      </w:r>
      <w:r w:rsidR="009C7F00">
        <w:t xml:space="preserve"> </w:t>
      </w:r>
      <w:r w:rsidRPr="009C7F00">
        <w:t>в</w:t>
      </w:r>
      <w:r w:rsidR="009C7F00">
        <w:t xml:space="preserve"> </w:t>
      </w:r>
      <w:r w:rsidRPr="009C7F00">
        <w:t>порядке,</w:t>
      </w:r>
      <w:r w:rsidR="009C7F00">
        <w:t xml:space="preserve"> </w:t>
      </w:r>
      <w:r w:rsidRPr="009C7F00">
        <w:t>установленном</w:t>
      </w:r>
      <w:r w:rsidR="009C7F00">
        <w:t xml:space="preserve"> </w:t>
      </w:r>
      <w:r w:rsidRPr="009C7F00">
        <w:t>Федеральным</w:t>
      </w:r>
      <w:r w:rsidR="009C7F00">
        <w:t xml:space="preserve"> </w:t>
      </w:r>
      <w:r w:rsidRPr="009C7F00">
        <w:t>законом.</w:t>
      </w:r>
    </w:p>
    <w:p w:rsidR="00EB5ACD" w:rsidRPr="009C7F00" w:rsidRDefault="00EB5ACD" w:rsidP="009C7F00">
      <w:r w:rsidRPr="009C7F00">
        <w:t>2.2.</w:t>
      </w:r>
      <w:r w:rsidR="009C7F00">
        <w:t xml:space="preserve"> </w:t>
      </w:r>
      <w:r w:rsidRPr="009C7F00">
        <w:t>Глава</w:t>
      </w:r>
      <w:r w:rsidR="009C7F00">
        <w:t xml:space="preserve"> </w:t>
      </w:r>
      <w:proofErr w:type="spellStart"/>
      <w:r w:rsidR="008F46D6" w:rsidRPr="009C7F00">
        <w:t>Нововладимировского</w:t>
      </w:r>
      <w:proofErr w:type="spellEnd"/>
      <w:r w:rsidR="009C7F00">
        <w:t xml:space="preserve"> </w:t>
      </w:r>
      <w:r w:rsidRPr="009C7F00">
        <w:t>сельского</w:t>
      </w:r>
      <w:r w:rsidR="009C7F00">
        <w:t xml:space="preserve"> </w:t>
      </w:r>
      <w:r w:rsidRPr="009C7F00">
        <w:t>поселения</w:t>
      </w:r>
      <w:r w:rsidR="009C7F00">
        <w:t xml:space="preserve"> </w:t>
      </w:r>
      <w:r w:rsidR="008F46D6" w:rsidRPr="009C7F00">
        <w:t>Тбилисского</w:t>
      </w:r>
      <w:r w:rsidR="009C7F00">
        <w:t xml:space="preserve"> </w:t>
      </w:r>
      <w:r w:rsidRPr="009C7F00">
        <w:t>района</w:t>
      </w:r>
      <w:r w:rsidR="009C7F00">
        <w:t xml:space="preserve"> </w:t>
      </w:r>
      <w:r w:rsidRPr="009C7F00">
        <w:t>согласовывает</w:t>
      </w:r>
      <w:r w:rsidR="009C7F00">
        <w:t xml:space="preserve"> </w:t>
      </w:r>
      <w:r w:rsidRPr="009C7F00">
        <w:t>в</w:t>
      </w:r>
      <w:r w:rsidR="009C7F00">
        <w:t xml:space="preserve"> </w:t>
      </w:r>
      <w:r w:rsidRPr="009C7F00">
        <w:t>установленном</w:t>
      </w:r>
      <w:r w:rsidR="009C7F00">
        <w:t xml:space="preserve"> </w:t>
      </w:r>
      <w:r w:rsidRPr="009C7F00">
        <w:t>порядке:</w:t>
      </w:r>
    </w:p>
    <w:p w:rsidR="00EB5ACD" w:rsidRPr="009C7F00" w:rsidRDefault="00EB5ACD" w:rsidP="009C7F00">
      <w:r w:rsidRPr="009C7F00">
        <w:t>2.2.1.</w:t>
      </w:r>
      <w:r w:rsidR="009C7F00">
        <w:t xml:space="preserve"> </w:t>
      </w:r>
      <w:r w:rsidRPr="009C7F00">
        <w:t>Включение</w:t>
      </w:r>
      <w:r w:rsidR="009C7F00">
        <w:t xml:space="preserve"> </w:t>
      </w:r>
      <w:r w:rsidRPr="009C7F00">
        <w:t>в</w:t>
      </w:r>
      <w:r w:rsidR="009C7F00">
        <w:t xml:space="preserve"> </w:t>
      </w:r>
      <w:r w:rsidRPr="009C7F00">
        <w:t>реестр</w:t>
      </w:r>
      <w:r w:rsidR="009C7F00">
        <w:t xml:space="preserve"> </w:t>
      </w:r>
      <w:r w:rsidRPr="009C7F00">
        <w:t>объектов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</w:t>
      </w:r>
      <w:r w:rsidR="009C7F00">
        <w:t xml:space="preserve"> </w:t>
      </w:r>
      <w:r w:rsidRPr="009C7F00">
        <w:t>местного</w:t>
      </w:r>
      <w:r w:rsidR="009C7F00">
        <w:t xml:space="preserve"> </w:t>
      </w:r>
      <w:r w:rsidRPr="009C7F00">
        <w:t>значения.</w:t>
      </w:r>
    </w:p>
    <w:p w:rsidR="00EB5ACD" w:rsidRPr="009C7F00" w:rsidRDefault="00EB5ACD" w:rsidP="009C7F00">
      <w:r w:rsidRPr="009C7F00">
        <w:t>2.2.2.</w:t>
      </w:r>
      <w:r w:rsidR="009C7F00">
        <w:t xml:space="preserve"> </w:t>
      </w:r>
      <w:r w:rsidRPr="009C7F00">
        <w:t>Включение</w:t>
      </w:r>
      <w:r w:rsidR="009C7F00">
        <w:t xml:space="preserve"> </w:t>
      </w:r>
      <w:r w:rsidRPr="009C7F00">
        <w:t>в</w:t>
      </w:r>
      <w:r w:rsidR="009C7F00">
        <w:t xml:space="preserve"> </w:t>
      </w:r>
      <w:r w:rsidRPr="009C7F00">
        <w:t>реестр</w:t>
      </w:r>
      <w:r w:rsidR="009C7F00">
        <w:t xml:space="preserve"> </w:t>
      </w:r>
      <w:r w:rsidRPr="009C7F00">
        <w:t>объектов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наследия,</w:t>
      </w:r>
      <w:r w:rsidR="009C7F00">
        <w:t xml:space="preserve"> </w:t>
      </w:r>
      <w:r w:rsidRPr="009C7F00">
        <w:t>признанных</w:t>
      </w:r>
      <w:r w:rsidR="009C7F00">
        <w:t xml:space="preserve"> </w:t>
      </w:r>
      <w:r w:rsidRPr="009C7F00">
        <w:t>не</w:t>
      </w:r>
      <w:r w:rsidR="009C7F00">
        <w:t xml:space="preserve"> </w:t>
      </w:r>
      <w:r w:rsidRPr="009C7F00">
        <w:t>отвечающим</w:t>
      </w:r>
      <w:r w:rsidR="009C7F00">
        <w:t xml:space="preserve"> </w:t>
      </w:r>
      <w:r w:rsidRPr="009C7F00">
        <w:t>требованиям,</w:t>
      </w:r>
      <w:r w:rsidR="009C7F00">
        <w:t xml:space="preserve"> </w:t>
      </w:r>
      <w:r w:rsidRPr="009C7F00">
        <w:t>предъявляемым</w:t>
      </w:r>
      <w:r w:rsidR="009C7F00">
        <w:t xml:space="preserve"> </w:t>
      </w:r>
      <w:r w:rsidRPr="009C7F00">
        <w:t>к</w:t>
      </w:r>
      <w:r w:rsidR="009C7F00">
        <w:t xml:space="preserve"> </w:t>
      </w:r>
      <w:r w:rsidRPr="009C7F00">
        <w:t>объектам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</w:t>
      </w:r>
      <w:r w:rsidR="009C7F00">
        <w:t xml:space="preserve"> </w:t>
      </w:r>
      <w:r w:rsidRPr="009C7F00">
        <w:t>федерального</w:t>
      </w:r>
      <w:r w:rsidR="009C7F00">
        <w:t xml:space="preserve"> </w:t>
      </w:r>
      <w:r w:rsidRPr="009C7F00">
        <w:t>значения,</w:t>
      </w:r>
      <w:r w:rsidR="009C7F00">
        <w:t xml:space="preserve"> </w:t>
      </w:r>
      <w:r w:rsidRPr="009C7F00">
        <w:t>как</w:t>
      </w:r>
      <w:r w:rsidR="009C7F00">
        <w:t xml:space="preserve"> </w:t>
      </w:r>
      <w:r w:rsidRPr="009C7F00">
        <w:t>объектов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</w:t>
      </w:r>
      <w:r w:rsidR="009C7F00">
        <w:t xml:space="preserve"> </w:t>
      </w:r>
      <w:r w:rsidRPr="009C7F00">
        <w:t>местного</w:t>
      </w:r>
      <w:r w:rsidR="009C7F00">
        <w:t xml:space="preserve"> </w:t>
      </w:r>
      <w:r w:rsidRPr="009C7F00">
        <w:t>значения.</w:t>
      </w:r>
    </w:p>
    <w:p w:rsidR="00EB5ACD" w:rsidRPr="009C7F00" w:rsidRDefault="00EB5ACD" w:rsidP="009C7F00">
      <w:r w:rsidRPr="009C7F00">
        <w:t>2.2.3.</w:t>
      </w:r>
      <w:r w:rsidR="009C7F00">
        <w:t xml:space="preserve"> </w:t>
      </w:r>
      <w:r w:rsidRPr="009C7F00">
        <w:t>Включение</w:t>
      </w:r>
      <w:r w:rsidR="009C7F00">
        <w:t xml:space="preserve"> </w:t>
      </w:r>
      <w:r w:rsidRPr="009C7F00">
        <w:t>в</w:t>
      </w:r>
      <w:r w:rsidR="009C7F00">
        <w:t xml:space="preserve"> </w:t>
      </w:r>
      <w:r w:rsidRPr="009C7F00">
        <w:t>реестр</w:t>
      </w:r>
      <w:r w:rsidR="009C7F00">
        <w:t xml:space="preserve"> </w:t>
      </w:r>
      <w:r w:rsidRPr="009C7F00">
        <w:t>объектов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наследия,</w:t>
      </w:r>
      <w:r w:rsidR="009C7F00">
        <w:t xml:space="preserve"> </w:t>
      </w:r>
      <w:r w:rsidRPr="009C7F00">
        <w:t>признанных</w:t>
      </w:r>
      <w:r w:rsidR="009C7F00">
        <w:t xml:space="preserve"> </w:t>
      </w:r>
      <w:r w:rsidRPr="009C7F00">
        <w:t>не</w:t>
      </w:r>
      <w:r w:rsidR="009C7F00">
        <w:t xml:space="preserve"> </w:t>
      </w:r>
      <w:r w:rsidRPr="009C7F00">
        <w:t>отвечающим</w:t>
      </w:r>
      <w:r w:rsidR="009C7F00">
        <w:t xml:space="preserve"> </w:t>
      </w:r>
      <w:r w:rsidRPr="009C7F00">
        <w:t>требованиям,</w:t>
      </w:r>
      <w:r w:rsidR="009C7F00">
        <w:t xml:space="preserve"> </w:t>
      </w:r>
      <w:r w:rsidRPr="009C7F00">
        <w:t>предъявляемым</w:t>
      </w:r>
      <w:r w:rsidR="009C7F00">
        <w:t xml:space="preserve"> </w:t>
      </w:r>
      <w:r w:rsidRPr="009C7F00">
        <w:t>к</w:t>
      </w:r>
      <w:r w:rsidR="009C7F00">
        <w:t xml:space="preserve"> </w:t>
      </w:r>
      <w:r w:rsidRPr="009C7F00">
        <w:t>объектам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</w:t>
      </w:r>
      <w:r w:rsidR="009C7F00">
        <w:t xml:space="preserve"> </w:t>
      </w:r>
      <w:r w:rsidRPr="009C7F00">
        <w:t>регионального</w:t>
      </w:r>
      <w:r w:rsidR="009C7F00">
        <w:t xml:space="preserve"> </w:t>
      </w:r>
      <w:r w:rsidRPr="009C7F00">
        <w:t>значения,</w:t>
      </w:r>
      <w:r w:rsidR="009C7F00">
        <w:t xml:space="preserve"> </w:t>
      </w:r>
      <w:r w:rsidRPr="009C7F00">
        <w:t>как</w:t>
      </w:r>
      <w:r w:rsidR="009C7F00">
        <w:t xml:space="preserve"> </w:t>
      </w:r>
      <w:r w:rsidRPr="009C7F00">
        <w:t>объектов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</w:t>
      </w:r>
      <w:r w:rsidR="009C7F00">
        <w:t xml:space="preserve"> </w:t>
      </w:r>
      <w:r w:rsidRPr="009C7F00">
        <w:t>местного</w:t>
      </w:r>
      <w:r w:rsidR="009C7F00">
        <w:t xml:space="preserve"> </w:t>
      </w:r>
      <w:r w:rsidRPr="009C7F00">
        <w:t>значения.</w:t>
      </w:r>
    </w:p>
    <w:p w:rsidR="00EB5ACD" w:rsidRPr="009C7F00" w:rsidRDefault="00EB5ACD" w:rsidP="009C7F00">
      <w:r w:rsidRPr="009C7F00">
        <w:t>2.3.</w:t>
      </w:r>
      <w:r w:rsidR="009C7F00">
        <w:t xml:space="preserve"> </w:t>
      </w:r>
      <w:r w:rsidRPr="009C7F00">
        <w:t>На</w:t>
      </w:r>
      <w:r w:rsidR="009C7F00">
        <w:t xml:space="preserve"> </w:t>
      </w:r>
      <w:r w:rsidRPr="009C7F00">
        <w:t>объектах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</w:t>
      </w:r>
      <w:r w:rsidR="009C7F00">
        <w:t xml:space="preserve"> </w:t>
      </w:r>
      <w:r w:rsidRPr="009C7F00">
        <w:t>местного</w:t>
      </w:r>
      <w:r w:rsidR="009C7F00">
        <w:t xml:space="preserve"> </w:t>
      </w:r>
      <w:r w:rsidRPr="009C7F00">
        <w:t>значения,</w:t>
      </w:r>
      <w:r w:rsidR="009C7F00">
        <w:t xml:space="preserve"> </w:t>
      </w:r>
      <w:r w:rsidRPr="009C7F00">
        <w:t>включенных</w:t>
      </w:r>
      <w:r w:rsidR="009C7F00">
        <w:t xml:space="preserve"> </w:t>
      </w:r>
      <w:r w:rsidRPr="009C7F00">
        <w:t>в</w:t>
      </w:r>
      <w:r w:rsidR="009C7F00">
        <w:t xml:space="preserve"> </w:t>
      </w:r>
      <w:r w:rsidRPr="009C7F00">
        <w:t>реестр,</w:t>
      </w:r>
      <w:r w:rsidR="009C7F00">
        <w:t xml:space="preserve"> </w:t>
      </w:r>
      <w:r w:rsidRPr="009C7F00">
        <w:t>устанавливаются</w:t>
      </w:r>
      <w:r w:rsidR="009C7F00">
        <w:t xml:space="preserve"> </w:t>
      </w:r>
      <w:r w:rsidRPr="009C7F00">
        <w:t>надписи</w:t>
      </w:r>
      <w:r w:rsidR="009C7F00">
        <w:t xml:space="preserve"> </w:t>
      </w:r>
      <w:r w:rsidRPr="009C7F00">
        <w:t>и</w:t>
      </w:r>
      <w:r w:rsidR="009C7F00">
        <w:t xml:space="preserve"> </w:t>
      </w:r>
      <w:r w:rsidRPr="009C7F00">
        <w:t>обозначения,</w:t>
      </w:r>
      <w:r w:rsidR="009C7F00">
        <w:t xml:space="preserve"> </w:t>
      </w:r>
      <w:r w:rsidRPr="009C7F00">
        <w:t>содержащие</w:t>
      </w:r>
      <w:r w:rsidR="009C7F00">
        <w:t xml:space="preserve"> </w:t>
      </w:r>
      <w:r w:rsidRPr="009C7F00">
        <w:t>информацию</w:t>
      </w:r>
      <w:r w:rsidR="009C7F00">
        <w:t xml:space="preserve"> </w:t>
      </w:r>
      <w:r w:rsidRPr="009C7F00">
        <w:t>об</w:t>
      </w:r>
      <w:r w:rsidR="009C7F00">
        <w:t xml:space="preserve"> </w:t>
      </w:r>
      <w:r w:rsidRPr="009C7F00">
        <w:t>объекте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наследия.</w:t>
      </w:r>
    </w:p>
    <w:p w:rsidR="00EB5ACD" w:rsidRPr="009C7F00" w:rsidRDefault="00EB5ACD" w:rsidP="009C7F00">
      <w:r w:rsidRPr="009C7F00">
        <w:t>Порядок</w:t>
      </w:r>
      <w:r w:rsidR="009C7F00">
        <w:t xml:space="preserve"> </w:t>
      </w:r>
      <w:r w:rsidRPr="009C7F00">
        <w:t>установки</w:t>
      </w:r>
      <w:r w:rsidR="009C7F00">
        <w:t xml:space="preserve"> </w:t>
      </w:r>
      <w:r w:rsidRPr="009C7F00">
        <w:t>информационных</w:t>
      </w:r>
      <w:r w:rsidR="009C7F00">
        <w:t xml:space="preserve"> </w:t>
      </w:r>
      <w:r w:rsidRPr="009C7F00">
        <w:t>надписей</w:t>
      </w:r>
      <w:r w:rsidR="009C7F00">
        <w:t xml:space="preserve"> </w:t>
      </w:r>
      <w:r w:rsidRPr="009C7F00">
        <w:t>и</w:t>
      </w:r>
      <w:r w:rsidR="009C7F00">
        <w:t xml:space="preserve"> </w:t>
      </w:r>
      <w:r w:rsidRPr="009C7F00">
        <w:t>обозначений</w:t>
      </w:r>
      <w:r w:rsidR="009C7F00">
        <w:t xml:space="preserve"> </w:t>
      </w:r>
      <w:r w:rsidRPr="009C7F00">
        <w:t>на</w:t>
      </w:r>
      <w:r w:rsidR="009C7F00">
        <w:t xml:space="preserve"> </w:t>
      </w:r>
      <w:r w:rsidRPr="009C7F00">
        <w:t>объекты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</w:t>
      </w:r>
      <w:r w:rsidR="009C7F00">
        <w:t xml:space="preserve"> </w:t>
      </w:r>
      <w:r w:rsidRPr="009C7F00">
        <w:t>местного</w:t>
      </w:r>
      <w:r w:rsidR="009C7F00">
        <w:t xml:space="preserve"> </w:t>
      </w:r>
      <w:r w:rsidRPr="009C7F00">
        <w:t>значения</w:t>
      </w:r>
      <w:r w:rsidR="009C7F00">
        <w:t xml:space="preserve"> </w:t>
      </w:r>
      <w:r w:rsidRPr="009C7F00">
        <w:t>определяется</w:t>
      </w:r>
      <w:r w:rsidR="009C7F00">
        <w:t xml:space="preserve"> </w:t>
      </w:r>
      <w:r w:rsidRPr="009C7F00">
        <w:t>главой</w:t>
      </w:r>
      <w:r w:rsidR="009C7F00">
        <w:t xml:space="preserve"> </w:t>
      </w:r>
      <w:proofErr w:type="spellStart"/>
      <w:r w:rsidR="008F46D6" w:rsidRPr="009C7F00">
        <w:t>Нововладимировского</w:t>
      </w:r>
      <w:proofErr w:type="spellEnd"/>
      <w:r w:rsidR="009C7F00">
        <w:t xml:space="preserve"> </w:t>
      </w:r>
      <w:r w:rsidRPr="009C7F00">
        <w:t>сельского</w:t>
      </w:r>
      <w:r w:rsidR="009C7F00">
        <w:t xml:space="preserve"> </w:t>
      </w:r>
      <w:r w:rsidRPr="009C7F00">
        <w:t>поселения</w:t>
      </w:r>
      <w:r w:rsidR="009C7F00">
        <w:t xml:space="preserve"> </w:t>
      </w:r>
      <w:r w:rsidR="008F46D6" w:rsidRPr="009C7F00">
        <w:t>Тбилисского</w:t>
      </w:r>
      <w:r w:rsidR="009C7F00">
        <w:t xml:space="preserve"> </w:t>
      </w:r>
      <w:r w:rsidRPr="009C7F00">
        <w:t>района</w:t>
      </w:r>
      <w:r w:rsidR="009C7F00">
        <w:t xml:space="preserve"> </w:t>
      </w:r>
      <w:r w:rsidRPr="009C7F00">
        <w:t>по</w:t>
      </w:r>
      <w:r w:rsidR="009C7F00">
        <w:t xml:space="preserve"> </w:t>
      </w:r>
      <w:r w:rsidRPr="009C7F00">
        <w:t>согласованию</w:t>
      </w:r>
      <w:r w:rsidR="009C7F00">
        <w:t xml:space="preserve"> </w:t>
      </w:r>
      <w:r w:rsidRPr="009C7F00">
        <w:t>с</w:t>
      </w:r>
      <w:r w:rsidR="009C7F00">
        <w:t xml:space="preserve"> </w:t>
      </w:r>
      <w:r w:rsidRPr="009C7F00">
        <w:t>управлением</w:t>
      </w:r>
      <w:r w:rsidR="009C7F00">
        <w:t xml:space="preserve"> </w:t>
      </w:r>
      <w:r w:rsidRPr="009C7F00">
        <w:t>по</w:t>
      </w:r>
      <w:r w:rsidR="009C7F00">
        <w:t xml:space="preserve"> </w:t>
      </w:r>
      <w:r w:rsidRPr="009C7F00">
        <w:t>охране,</w:t>
      </w:r>
      <w:r w:rsidR="009C7F00">
        <w:t xml:space="preserve"> </w:t>
      </w:r>
      <w:r w:rsidRPr="009C7F00">
        <w:t>реставрации</w:t>
      </w:r>
      <w:r w:rsidR="009C7F00">
        <w:t xml:space="preserve"> </w:t>
      </w:r>
      <w:r w:rsidRPr="009C7F00">
        <w:t>и</w:t>
      </w:r>
      <w:r w:rsidR="009C7F00">
        <w:t xml:space="preserve"> </w:t>
      </w:r>
      <w:r w:rsidRPr="009C7F00">
        <w:t>эксплуатации</w:t>
      </w:r>
      <w:r w:rsidR="009C7F00">
        <w:t xml:space="preserve"> </w:t>
      </w:r>
      <w:r w:rsidRPr="009C7F00">
        <w:t>историко-культурных</w:t>
      </w:r>
      <w:r w:rsidR="009C7F00">
        <w:t xml:space="preserve"> </w:t>
      </w:r>
      <w:r w:rsidRPr="009C7F00">
        <w:t>ценностей</w:t>
      </w:r>
      <w:r w:rsidR="009C7F00">
        <w:t xml:space="preserve"> </w:t>
      </w:r>
      <w:r w:rsidRPr="009C7F00">
        <w:t>(наследия)</w:t>
      </w:r>
      <w:r w:rsidR="009C7F00">
        <w:t xml:space="preserve"> </w:t>
      </w:r>
      <w:r w:rsidRPr="009C7F00">
        <w:t>Краснодарского</w:t>
      </w:r>
      <w:r w:rsidR="009C7F00">
        <w:t xml:space="preserve"> </w:t>
      </w:r>
      <w:r w:rsidRPr="009C7F00">
        <w:t>края.</w:t>
      </w:r>
    </w:p>
    <w:p w:rsidR="00EB5ACD" w:rsidRPr="009C7F00" w:rsidRDefault="00EB5ACD" w:rsidP="009C7F00">
      <w:proofErr w:type="gramStart"/>
      <w:r w:rsidRPr="009C7F00">
        <w:t>Обязанность</w:t>
      </w:r>
      <w:r w:rsidR="009C7F00">
        <w:t xml:space="preserve"> </w:t>
      </w:r>
      <w:r w:rsidRPr="009C7F00">
        <w:t>по</w:t>
      </w:r>
      <w:r w:rsidR="009C7F00">
        <w:t xml:space="preserve"> </w:t>
      </w:r>
      <w:r w:rsidRPr="009C7F00">
        <w:t>установке</w:t>
      </w:r>
      <w:r w:rsidR="009C7F00">
        <w:t xml:space="preserve"> </w:t>
      </w:r>
      <w:r w:rsidRPr="009C7F00">
        <w:t>информационных</w:t>
      </w:r>
      <w:r w:rsidR="009C7F00">
        <w:t xml:space="preserve"> </w:t>
      </w:r>
      <w:r w:rsidRPr="009C7F00">
        <w:t>надписей</w:t>
      </w:r>
      <w:r w:rsidR="009C7F00">
        <w:t xml:space="preserve"> </w:t>
      </w:r>
      <w:r w:rsidRPr="009C7F00">
        <w:t>и</w:t>
      </w:r>
      <w:r w:rsidR="009C7F00">
        <w:t xml:space="preserve"> </w:t>
      </w:r>
      <w:r w:rsidRPr="009C7F00">
        <w:t>обозначений</w:t>
      </w:r>
      <w:r w:rsidR="009C7F00">
        <w:t xml:space="preserve"> </w:t>
      </w:r>
      <w:r w:rsidRPr="009C7F00">
        <w:t>на</w:t>
      </w:r>
      <w:r w:rsidR="009C7F00">
        <w:t xml:space="preserve"> </w:t>
      </w:r>
      <w:r w:rsidRPr="009C7F00">
        <w:t>объекты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</w:t>
      </w:r>
      <w:r w:rsidR="009C7F00">
        <w:t xml:space="preserve"> </w:t>
      </w:r>
      <w:r w:rsidRPr="009C7F00">
        <w:t>местного</w:t>
      </w:r>
      <w:r w:rsidR="009C7F00">
        <w:t xml:space="preserve"> </w:t>
      </w:r>
      <w:r w:rsidRPr="009C7F00">
        <w:t>значения</w:t>
      </w:r>
      <w:r w:rsidR="009C7F00">
        <w:t xml:space="preserve"> </w:t>
      </w:r>
      <w:r w:rsidRPr="009C7F00">
        <w:t>возлагается</w:t>
      </w:r>
      <w:r w:rsidR="009C7F00">
        <w:t xml:space="preserve"> </w:t>
      </w:r>
      <w:r w:rsidRPr="009C7F00">
        <w:t>на</w:t>
      </w:r>
      <w:r w:rsidR="009C7F00">
        <w:t xml:space="preserve"> </w:t>
      </w:r>
      <w:r w:rsidRPr="009C7F00">
        <w:t>физических</w:t>
      </w:r>
      <w:r w:rsidR="009C7F00">
        <w:t xml:space="preserve"> </w:t>
      </w:r>
      <w:r w:rsidRPr="009C7F00">
        <w:t>или</w:t>
      </w:r>
      <w:r w:rsidR="009C7F00">
        <w:t xml:space="preserve"> </w:t>
      </w:r>
      <w:r w:rsidRPr="009C7F00">
        <w:t>юридических</w:t>
      </w:r>
      <w:r w:rsidR="009C7F00">
        <w:t xml:space="preserve"> </w:t>
      </w:r>
      <w:r w:rsidRPr="009C7F00">
        <w:t>лиц,</w:t>
      </w:r>
      <w:r w:rsidR="009C7F00">
        <w:t xml:space="preserve"> </w:t>
      </w:r>
      <w:r w:rsidRPr="009C7F00">
        <w:t>котором</w:t>
      </w:r>
      <w:r w:rsidR="009C7F00">
        <w:t xml:space="preserve"> </w:t>
      </w:r>
      <w:r w:rsidRPr="009C7F00">
        <w:t>объект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наследия,</w:t>
      </w:r>
      <w:r w:rsidR="009C7F00">
        <w:t xml:space="preserve"> </w:t>
      </w:r>
      <w:r w:rsidRPr="009C7F00">
        <w:t>включенный</w:t>
      </w:r>
      <w:r w:rsidR="009C7F00">
        <w:t xml:space="preserve"> </w:t>
      </w:r>
      <w:r w:rsidRPr="009C7F00">
        <w:t>в</w:t>
      </w:r>
      <w:r w:rsidR="009C7F00">
        <w:t xml:space="preserve"> </w:t>
      </w:r>
      <w:r w:rsidRPr="009C7F00">
        <w:t>реестр,</w:t>
      </w:r>
      <w:r w:rsidR="009C7F00">
        <w:t xml:space="preserve"> </w:t>
      </w:r>
      <w:r w:rsidRPr="009C7F00">
        <w:t>принадлежит</w:t>
      </w:r>
      <w:r w:rsidR="009C7F00">
        <w:t xml:space="preserve"> </w:t>
      </w:r>
      <w:r w:rsidRPr="009C7F00">
        <w:t>на</w:t>
      </w:r>
      <w:r w:rsidR="009C7F00">
        <w:t xml:space="preserve"> </w:t>
      </w:r>
      <w:r w:rsidRPr="009C7F00">
        <w:t>праве</w:t>
      </w:r>
      <w:r w:rsidR="009C7F00">
        <w:t xml:space="preserve"> </w:t>
      </w:r>
      <w:r w:rsidRPr="009C7F00">
        <w:t>собственности,</w:t>
      </w:r>
      <w:r w:rsidR="009C7F00">
        <w:t xml:space="preserve"> </w:t>
      </w:r>
      <w:r w:rsidRPr="009C7F00">
        <w:t>в</w:t>
      </w:r>
      <w:r w:rsidR="009C7F00">
        <w:t xml:space="preserve"> </w:t>
      </w:r>
      <w:r w:rsidRPr="009C7F00">
        <w:t>том</w:t>
      </w:r>
      <w:r w:rsidR="009C7F00">
        <w:t xml:space="preserve"> </w:t>
      </w:r>
      <w:r w:rsidRPr="009C7F00">
        <w:t>числе</w:t>
      </w:r>
      <w:r w:rsidR="009C7F00">
        <w:t xml:space="preserve"> </w:t>
      </w:r>
      <w:r w:rsidRPr="009C7F00">
        <w:t>в</w:t>
      </w:r>
      <w:r w:rsidR="009C7F00">
        <w:t xml:space="preserve"> </w:t>
      </w:r>
      <w:r w:rsidRPr="009C7F00">
        <w:t>случае,</w:t>
      </w:r>
      <w:r w:rsidR="009C7F00">
        <w:t xml:space="preserve"> </w:t>
      </w:r>
      <w:r w:rsidRPr="009C7F00">
        <w:t>если</w:t>
      </w:r>
      <w:r w:rsidR="009C7F00">
        <w:t xml:space="preserve"> </w:t>
      </w:r>
      <w:r w:rsidRPr="009C7F00">
        <w:t>указанный</w:t>
      </w:r>
      <w:r w:rsidR="009C7F00">
        <w:t xml:space="preserve"> </w:t>
      </w:r>
      <w:r w:rsidRPr="009C7F00">
        <w:t>объект</w:t>
      </w:r>
      <w:r w:rsidR="009C7F00">
        <w:t xml:space="preserve"> </w:t>
      </w:r>
      <w:r w:rsidRPr="009C7F00">
        <w:t>находится</w:t>
      </w:r>
      <w:r w:rsidR="009C7F00">
        <w:t xml:space="preserve"> </w:t>
      </w:r>
      <w:r w:rsidRPr="009C7F00">
        <w:t>во</w:t>
      </w:r>
      <w:r w:rsidR="009C7F00">
        <w:t xml:space="preserve"> </w:t>
      </w:r>
      <w:r w:rsidRPr="009C7F00">
        <w:t>владении</w:t>
      </w:r>
      <w:r w:rsidR="009C7F00">
        <w:t xml:space="preserve"> </w:t>
      </w:r>
      <w:r w:rsidRPr="009C7F00">
        <w:t>или</w:t>
      </w:r>
      <w:r w:rsidR="009C7F00">
        <w:t xml:space="preserve"> </w:t>
      </w:r>
      <w:r w:rsidRPr="009C7F00">
        <w:t>в</w:t>
      </w:r>
      <w:r w:rsidR="009C7F00">
        <w:t xml:space="preserve"> </w:t>
      </w:r>
      <w:r w:rsidRPr="009C7F00">
        <w:t>пользовании</w:t>
      </w:r>
      <w:r w:rsidR="009C7F00">
        <w:t xml:space="preserve"> </w:t>
      </w:r>
      <w:r w:rsidRPr="009C7F00">
        <w:t>третьего</w:t>
      </w:r>
      <w:r w:rsidR="009C7F00">
        <w:t xml:space="preserve"> </w:t>
      </w:r>
      <w:r w:rsidRPr="009C7F00">
        <w:t>лица</w:t>
      </w:r>
      <w:r w:rsidR="009C7F00">
        <w:t xml:space="preserve"> </w:t>
      </w:r>
      <w:r w:rsidRPr="009C7F00">
        <w:t>(третьих</w:t>
      </w:r>
      <w:r w:rsidR="009C7F00">
        <w:t xml:space="preserve"> </w:t>
      </w:r>
      <w:r w:rsidRPr="009C7F00">
        <w:t>лиц)</w:t>
      </w:r>
      <w:r w:rsidR="009C7F00">
        <w:t xml:space="preserve"> </w:t>
      </w:r>
      <w:r w:rsidRPr="009C7F00">
        <w:t>на</w:t>
      </w:r>
      <w:r w:rsidR="009C7F00">
        <w:t xml:space="preserve"> </w:t>
      </w:r>
      <w:r w:rsidRPr="009C7F00">
        <w:t>основании</w:t>
      </w:r>
      <w:r w:rsidR="009C7F00">
        <w:t xml:space="preserve"> </w:t>
      </w:r>
      <w:r w:rsidRPr="009C7F00">
        <w:t>гражданско-правового</w:t>
      </w:r>
      <w:r w:rsidR="009C7F00">
        <w:t xml:space="preserve"> </w:t>
      </w:r>
      <w:r w:rsidRPr="009C7F00">
        <w:t>договора.</w:t>
      </w:r>
      <w:proofErr w:type="gramEnd"/>
    </w:p>
    <w:p w:rsidR="00EB5ACD" w:rsidRPr="009C7F00" w:rsidRDefault="00EB5ACD" w:rsidP="009C7F00">
      <w:r w:rsidRPr="009C7F00">
        <w:t>В</w:t>
      </w:r>
      <w:r w:rsidR="009C7F00">
        <w:t xml:space="preserve"> </w:t>
      </w:r>
      <w:r w:rsidRPr="009C7F00">
        <w:t>случае</w:t>
      </w:r>
      <w:proofErr w:type="gramStart"/>
      <w:r w:rsidRPr="009C7F00">
        <w:t>,</w:t>
      </w:r>
      <w:proofErr w:type="gramEnd"/>
      <w:r w:rsidR="009C7F00">
        <w:t xml:space="preserve"> </w:t>
      </w:r>
      <w:r w:rsidRPr="009C7F00">
        <w:t>если</w:t>
      </w:r>
      <w:r w:rsidR="009C7F00">
        <w:t xml:space="preserve"> </w:t>
      </w:r>
      <w:r w:rsidRPr="009C7F00">
        <w:t>объект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</w:t>
      </w:r>
      <w:r w:rsidR="009C7F00">
        <w:t xml:space="preserve"> </w:t>
      </w:r>
      <w:r w:rsidRPr="009C7F00">
        <w:t>принадлежит</w:t>
      </w:r>
      <w:r w:rsidR="009C7F00">
        <w:t xml:space="preserve"> </w:t>
      </w:r>
      <w:r w:rsidRPr="009C7F00">
        <w:t>нескольким</w:t>
      </w:r>
      <w:r w:rsidR="009C7F00">
        <w:t xml:space="preserve"> </w:t>
      </w:r>
      <w:r w:rsidRPr="009C7F00">
        <w:t>лицам,</w:t>
      </w:r>
      <w:r w:rsidR="009C7F00">
        <w:t xml:space="preserve"> </w:t>
      </w:r>
      <w:r w:rsidRPr="009C7F00">
        <w:t>установка</w:t>
      </w:r>
      <w:r w:rsidR="009C7F00">
        <w:t xml:space="preserve"> </w:t>
      </w:r>
      <w:r w:rsidRPr="009C7F00">
        <w:t>на</w:t>
      </w:r>
      <w:r w:rsidR="009C7F00">
        <w:t xml:space="preserve"> </w:t>
      </w:r>
      <w:r w:rsidRPr="009C7F00">
        <w:t>него</w:t>
      </w:r>
      <w:r w:rsidR="009C7F00">
        <w:t xml:space="preserve"> </w:t>
      </w:r>
      <w:r w:rsidRPr="009C7F00">
        <w:t>информационных</w:t>
      </w:r>
      <w:r w:rsidR="009C7F00">
        <w:t xml:space="preserve"> </w:t>
      </w:r>
      <w:r w:rsidRPr="009C7F00">
        <w:t>надписей</w:t>
      </w:r>
      <w:r w:rsidR="009C7F00">
        <w:t xml:space="preserve"> </w:t>
      </w:r>
      <w:r w:rsidRPr="009C7F00">
        <w:t>и</w:t>
      </w:r>
      <w:r w:rsidR="009C7F00">
        <w:t xml:space="preserve"> </w:t>
      </w:r>
      <w:r w:rsidRPr="009C7F00">
        <w:t>обозначений</w:t>
      </w:r>
      <w:r w:rsidR="009C7F00">
        <w:t xml:space="preserve"> </w:t>
      </w:r>
      <w:r w:rsidRPr="009C7F00">
        <w:t>осуществляется</w:t>
      </w:r>
      <w:r w:rsidR="009C7F00">
        <w:t xml:space="preserve"> </w:t>
      </w:r>
      <w:r w:rsidRPr="009C7F00">
        <w:t>по</w:t>
      </w:r>
      <w:r w:rsidR="009C7F00">
        <w:t xml:space="preserve"> </w:t>
      </w:r>
      <w:r w:rsidRPr="009C7F00">
        <w:t>соглашению,</w:t>
      </w:r>
      <w:r w:rsidR="009C7F00">
        <w:t xml:space="preserve"> </w:t>
      </w:r>
      <w:r w:rsidRPr="009C7F00">
        <w:t>заключенному</w:t>
      </w:r>
      <w:r w:rsidR="009C7F00">
        <w:t xml:space="preserve"> </w:t>
      </w:r>
      <w:r w:rsidRPr="009C7F00">
        <w:t>между</w:t>
      </w:r>
      <w:r w:rsidR="009C7F00">
        <w:t xml:space="preserve"> </w:t>
      </w:r>
      <w:r w:rsidRPr="009C7F00">
        <w:t>данными</w:t>
      </w:r>
      <w:r w:rsidR="009C7F00">
        <w:t xml:space="preserve"> </w:t>
      </w:r>
      <w:r w:rsidRPr="009C7F00">
        <w:t>лицами,</w:t>
      </w:r>
      <w:r w:rsidR="009C7F00">
        <w:t xml:space="preserve"> </w:t>
      </w:r>
      <w:r w:rsidRPr="009C7F00">
        <w:t>а</w:t>
      </w:r>
      <w:r w:rsidR="009C7F00">
        <w:t xml:space="preserve"> </w:t>
      </w:r>
      <w:r w:rsidRPr="009C7F00">
        <w:t>пи</w:t>
      </w:r>
      <w:r w:rsidR="009C7F00">
        <w:t xml:space="preserve"> </w:t>
      </w:r>
      <w:r w:rsidRPr="009C7F00">
        <w:t>его</w:t>
      </w:r>
      <w:r w:rsidR="009C7F00">
        <w:t xml:space="preserve"> </w:t>
      </w:r>
      <w:r w:rsidRPr="009C7F00">
        <w:t>отсутствии</w:t>
      </w:r>
      <w:r w:rsidR="009C7F00">
        <w:t xml:space="preserve"> </w:t>
      </w:r>
      <w:r w:rsidRPr="009C7F00">
        <w:t>лицом</w:t>
      </w:r>
      <w:r w:rsidR="009C7F00">
        <w:t xml:space="preserve"> </w:t>
      </w:r>
      <w:r w:rsidRPr="009C7F00">
        <w:t>(лицами),</w:t>
      </w:r>
      <w:r w:rsidR="009C7F00">
        <w:t xml:space="preserve"> </w:t>
      </w:r>
      <w:r w:rsidRPr="009C7F00">
        <w:t>которому</w:t>
      </w:r>
      <w:r w:rsidR="009C7F00">
        <w:t xml:space="preserve"> </w:t>
      </w:r>
      <w:r w:rsidRPr="009C7F00">
        <w:t>пр</w:t>
      </w:r>
      <w:r w:rsidR="007E47DB" w:rsidRPr="009C7F00">
        <w:t>инадлежит</w:t>
      </w:r>
      <w:r w:rsidR="009C7F00">
        <w:t xml:space="preserve"> </w:t>
      </w:r>
      <w:r w:rsidR="007E47DB" w:rsidRPr="009C7F00">
        <w:t>наибольшая</w:t>
      </w:r>
      <w:r w:rsidR="009C7F00">
        <w:t xml:space="preserve"> </w:t>
      </w:r>
      <w:r w:rsidR="007E47DB" w:rsidRPr="009C7F00">
        <w:t>площадь</w:t>
      </w:r>
      <w:r w:rsidR="009C7F00">
        <w:t xml:space="preserve"> </w:t>
      </w:r>
      <w:r w:rsidR="007E47DB" w:rsidRPr="009C7F00">
        <w:t>объ</w:t>
      </w:r>
      <w:r w:rsidRPr="009C7F00">
        <w:t>екта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наследия.</w:t>
      </w:r>
    </w:p>
    <w:p w:rsidR="00EB5ACD" w:rsidRPr="009C7F00" w:rsidRDefault="00EB5ACD" w:rsidP="009C7F00">
      <w:r w:rsidRPr="009C7F00">
        <w:t>Возмещение</w:t>
      </w:r>
      <w:r w:rsidR="009C7F00">
        <w:t xml:space="preserve"> </w:t>
      </w:r>
      <w:r w:rsidRPr="009C7F00">
        <w:t>затрат</w:t>
      </w:r>
      <w:r w:rsidR="009C7F00">
        <w:t xml:space="preserve"> </w:t>
      </w:r>
      <w:r w:rsidRPr="009C7F00">
        <w:t>на</w:t>
      </w:r>
      <w:r w:rsidR="009C7F00">
        <w:t xml:space="preserve"> </w:t>
      </w:r>
      <w:r w:rsidRPr="009C7F00">
        <w:t>установку</w:t>
      </w:r>
      <w:r w:rsidR="009C7F00">
        <w:t xml:space="preserve"> </w:t>
      </w:r>
      <w:r w:rsidRPr="009C7F00">
        <w:t>информационных</w:t>
      </w:r>
      <w:r w:rsidR="009C7F00">
        <w:t xml:space="preserve"> </w:t>
      </w:r>
      <w:r w:rsidRPr="009C7F00">
        <w:t>надписей</w:t>
      </w:r>
      <w:r w:rsidR="009C7F00">
        <w:t xml:space="preserve"> </w:t>
      </w:r>
      <w:r w:rsidRPr="009C7F00">
        <w:t>и</w:t>
      </w:r>
      <w:r w:rsidR="009C7F00">
        <w:t xml:space="preserve"> </w:t>
      </w:r>
      <w:r w:rsidRPr="009C7F00">
        <w:t>обозначений</w:t>
      </w:r>
      <w:r w:rsidR="009C7F00">
        <w:t xml:space="preserve"> </w:t>
      </w:r>
      <w:r w:rsidRPr="009C7F00">
        <w:t>лицу</w:t>
      </w:r>
      <w:r w:rsidR="009C7F00">
        <w:t xml:space="preserve"> </w:t>
      </w:r>
      <w:r w:rsidRPr="009C7F00">
        <w:t>(лицам),</w:t>
      </w:r>
      <w:r w:rsidR="009C7F00">
        <w:t xml:space="preserve"> </w:t>
      </w:r>
      <w:r w:rsidRPr="009C7F00">
        <w:t>их</w:t>
      </w:r>
      <w:r w:rsidR="009C7F00">
        <w:t xml:space="preserve"> </w:t>
      </w:r>
      <w:r w:rsidRPr="009C7F00">
        <w:t>установившему,</w:t>
      </w:r>
      <w:r w:rsidR="009C7F00">
        <w:t xml:space="preserve"> </w:t>
      </w:r>
      <w:r w:rsidRPr="009C7F00">
        <w:t>иными</w:t>
      </w:r>
      <w:r w:rsidR="009C7F00">
        <w:t xml:space="preserve"> </w:t>
      </w:r>
      <w:r w:rsidRPr="009C7F00">
        <w:t>лицами,</w:t>
      </w:r>
      <w:r w:rsidR="009C7F00">
        <w:t xml:space="preserve"> </w:t>
      </w:r>
      <w:r w:rsidRPr="009C7F00">
        <w:t>осуществляется</w:t>
      </w:r>
      <w:r w:rsidR="009C7F00">
        <w:t xml:space="preserve"> </w:t>
      </w:r>
      <w:r w:rsidRPr="009C7F00">
        <w:t>на</w:t>
      </w:r>
      <w:r w:rsidR="009C7F00">
        <w:t xml:space="preserve"> </w:t>
      </w:r>
      <w:r w:rsidRPr="009C7F00">
        <w:t>основании</w:t>
      </w:r>
      <w:r w:rsidR="009C7F00">
        <w:t xml:space="preserve"> </w:t>
      </w:r>
      <w:r w:rsidRPr="009C7F00">
        <w:t>соглашения,</w:t>
      </w:r>
      <w:r w:rsidR="009C7F00">
        <w:t xml:space="preserve"> </w:t>
      </w:r>
      <w:r w:rsidRPr="009C7F00">
        <w:t>заключаемого</w:t>
      </w:r>
      <w:r w:rsidR="009C7F00">
        <w:t xml:space="preserve"> </w:t>
      </w:r>
      <w:r w:rsidRPr="009C7F00">
        <w:t>между</w:t>
      </w:r>
      <w:r w:rsidR="009C7F00">
        <w:t xml:space="preserve"> </w:t>
      </w:r>
      <w:r w:rsidRPr="009C7F00">
        <w:t>такими</w:t>
      </w:r>
      <w:r w:rsidR="009C7F00">
        <w:t xml:space="preserve"> </w:t>
      </w:r>
      <w:r w:rsidRPr="009C7F00">
        <w:t>лицами.</w:t>
      </w:r>
    </w:p>
    <w:p w:rsidR="00EB5ACD" w:rsidRPr="009C7F00" w:rsidRDefault="00EB5ACD" w:rsidP="009C7F00">
      <w:r w:rsidRPr="009C7F00">
        <w:t>2.4.</w:t>
      </w:r>
      <w:r w:rsidR="009C7F00">
        <w:t xml:space="preserve"> </w:t>
      </w:r>
      <w:r w:rsidRPr="009C7F00">
        <w:t>Администрация</w:t>
      </w:r>
      <w:r w:rsidR="009C7F00">
        <w:t xml:space="preserve"> </w:t>
      </w:r>
      <w:proofErr w:type="spellStart"/>
      <w:r w:rsidR="008F46D6" w:rsidRPr="009C7F00">
        <w:t>Нововладимировского</w:t>
      </w:r>
      <w:proofErr w:type="spellEnd"/>
      <w:r w:rsidR="009C7F00">
        <w:t xml:space="preserve"> </w:t>
      </w:r>
      <w:r w:rsidRPr="009C7F00">
        <w:t>сельского</w:t>
      </w:r>
      <w:r w:rsidR="009C7F00">
        <w:t xml:space="preserve"> </w:t>
      </w:r>
      <w:r w:rsidRPr="009C7F00">
        <w:t>поселения</w:t>
      </w:r>
      <w:r w:rsidR="009C7F00">
        <w:t xml:space="preserve"> </w:t>
      </w:r>
      <w:r w:rsidR="008F46D6" w:rsidRPr="009C7F00">
        <w:t>Тбилисского</w:t>
      </w:r>
      <w:r w:rsidR="009C7F00">
        <w:t xml:space="preserve"> </w:t>
      </w:r>
      <w:r w:rsidRPr="009C7F00">
        <w:t>района</w:t>
      </w:r>
      <w:r w:rsidR="009C7F00">
        <w:t xml:space="preserve"> </w:t>
      </w:r>
      <w:r w:rsidRPr="009C7F00">
        <w:t>ведет</w:t>
      </w:r>
      <w:r w:rsidR="009C7F00">
        <w:t xml:space="preserve"> </w:t>
      </w:r>
      <w:r w:rsidRPr="009C7F00">
        <w:t>учет</w:t>
      </w:r>
      <w:r w:rsidR="009C7F00">
        <w:t xml:space="preserve"> </w:t>
      </w:r>
      <w:r w:rsidRPr="009C7F00">
        <w:t>объектов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</w:t>
      </w:r>
      <w:r w:rsidR="009C7F00">
        <w:t xml:space="preserve"> </w:t>
      </w:r>
      <w:r w:rsidRPr="009C7F00">
        <w:t>местного</w:t>
      </w:r>
      <w:r w:rsidR="009C7F00">
        <w:t xml:space="preserve"> </w:t>
      </w:r>
      <w:r w:rsidRPr="009C7F00">
        <w:t>значения,</w:t>
      </w:r>
      <w:r w:rsidR="009C7F00">
        <w:t xml:space="preserve"> </w:t>
      </w:r>
      <w:r w:rsidRPr="009C7F00">
        <w:t>расположенных</w:t>
      </w:r>
      <w:r w:rsidR="009C7F00">
        <w:t xml:space="preserve"> </w:t>
      </w:r>
      <w:r w:rsidRPr="009C7F00">
        <w:t>на</w:t>
      </w:r>
      <w:r w:rsidR="009C7F00">
        <w:t xml:space="preserve"> </w:t>
      </w:r>
      <w:r w:rsidRPr="009C7F00">
        <w:t>территории</w:t>
      </w:r>
      <w:r w:rsidR="009C7F00">
        <w:t xml:space="preserve"> </w:t>
      </w:r>
      <w:proofErr w:type="spellStart"/>
      <w:r w:rsidR="008F46D6" w:rsidRPr="009C7F00">
        <w:t>Нововладимировского</w:t>
      </w:r>
      <w:proofErr w:type="spellEnd"/>
      <w:r w:rsidR="009C7F00">
        <w:t xml:space="preserve"> </w:t>
      </w:r>
      <w:r w:rsidRPr="009C7F00">
        <w:t>сельского</w:t>
      </w:r>
      <w:r w:rsidR="009C7F00">
        <w:t xml:space="preserve"> </w:t>
      </w:r>
      <w:r w:rsidRPr="009C7F00">
        <w:t>поселения</w:t>
      </w:r>
      <w:r w:rsidR="009C7F00">
        <w:t xml:space="preserve"> </w:t>
      </w:r>
      <w:r w:rsidR="008F46D6" w:rsidRPr="009C7F00">
        <w:t>Тбилисского</w:t>
      </w:r>
      <w:r w:rsidR="009C7F00">
        <w:t xml:space="preserve"> </w:t>
      </w:r>
      <w:r w:rsidRPr="009C7F00">
        <w:t>района,</w:t>
      </w:r>
      <w:r w:rsidR="009C7F00">
        <w:t xml:space="preserve"> </w:t>
      </w:r>
      <w:r w:rsidRPr="009C7F00">
        <w:t>и</w:t>
      </w:r>
      <w:r w:rsidR="009C7F00">
        <w:t xml:space="preserve"> </w:t>
      </w:r>
      <w:r w:rsidRPr="009C7F00">
        <w:t>объектов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наследия,</w:t>
      </w:r>
      <w:r w:rsidR="009C7F00">
        <w:t xml:space="preserve"> </w:t>
      </w:r>
      <w:r w:rsidRPr="009C7F00">
        <w:t>находящихся</w:t>
      </w:r>
      <w:r w:rsidR="009C7F00">
        <w:t xml:space="preserve"> </w:t>
      </w:r>
      <w:r w:rsidRPr="009C7F00">
        <w:t>в</w:t>
      </w:r>
      <w:r w:rsidR="009C7F00">
        <w:t xml:space="preserve"> </w:t>
      </w:r>
      <w:r w:rsidRPr="009C7F00">
        <w:t>муниципальной</w:t>
      </w:r>
      <w:r w:rsidR="009C7F00">
        <w:t xml:space="preserve"> </w:t>
      </w:r>
      <w:r w:rsidRPr="009C7F00">
        <w:t>собственности.</w:t>
      </w:r>
    </w:p>
    <w:p w:rsidR="00EB5ACD" w:rsidRPr="009C7F00" w:rsidRDefault="00EB5ACD" w:rsidP="009C7F00">
      <w:r w:rsidRPr="009C7F00">
        <w:lastRenderedPageBreak/>
        <w:t>2.5.</w:t>
      </w:r>
      <w:r w:rsidR="009C7F00">
        <w:t xml:space="preserve"> </w:t>
      </w:r>
      <w:r w:rsidRPr="009C7F00">
        <w:t>Учет</w:t>
      </w:r>
      <w:r w:rsidR="009C7F00">
        <w:t xml:space="preserve"> </w:t>
      </w:r>
      <w:r w:rsidRPr="009C7F00">
        <w:t>включает</w:t>
      </w:r>
      <w:r w:rsidR="009C7F00">
        <w:t xml:space="preserve"> </w:t>
      </w:r>
      <w:r w:rsidRPr="009C7F00">
        <w:t>в</w:t>
      </w:r>
      <w:r w:rsidR="009C7F00">
        <w:t xml:space="preserve"> </w:t>
      </w:r>
      <w:r w:rsidRPr="009C7F00">
        <w:t>себя</w:t>
      </w:r>
      <w:r w:rsidR="009C7F00">
        <w:t xml:space="preserve"> </w:t>
      </w:r>
      <w:r w:rsidRPr="009C7F00">
        <w:t>составление</w:t>
      </w:r>
      <w:r w:rsidR="009C7F00">
        <w:t xml:space="preserve"> </w:t>
      </w:r>
      <w:r w:rsidRPr="009C7F00">
        <w:t>и</w:t>
      </w:r>
      <w:r w:rsidR="009C7F00">
        <w:t xml:space="preserve"> </w:t>
      </w:r>
      <w:r w:rsidRPr="009C7F00">
        <w:t>ведение</w:t>
      </w:r>
      <w:r w:rsidR="009C7F00">
        <w:t xml:space="preserve"> </w:t>
      </w:r>
      <w:r w:rsidRPr="009C7F00">
        <w:t>перечня</w:t>
      </w:r>
      <w:r w:rsidR="009C7F00">
        <w:t xml:space="preserve"> </w:t>
      </w:r>
      <w:r w:rsidRPr="009C7F00">
        <w:t>объектов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</w:t>
      </w:r>
      <w:r w:rsidR="009C7F00">
        <w:t xml:space="preserve"> </w:t>
      </w:r>
      <w:r w:rsidRPr="009C7F00">
        <w:t>местного</w:t>
      </w:r>
      <w:r w:rsidR="009C7F00">
        <w:t xml:space="preserve"> </w:t>
      </w:r>
      <w:r w:rsidRPr="009C7F00">
        <w:t>значения</w:t>
      </w:r>
      <w:r w:rsidR="009C7F00">
        <w:t xml:space="preserve"> </w:t>
      </w:r>
      <w:r w:rsidRPr="009C7F00">
        <w:t>и</w:t>
      </w:r>
      <w:r w:rsidR="009C7F00">
        <w:t xml:space="preserve"> </w:t>
      </w:r>
      <w:r w:rsidRPr="009C7F00">
        <w:t>объектов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наследия,</w:t>
      </w:r>
      <w:r w:rsidR="009C7F00">
        <w:t xml:space="preserve"> </w:t>
      </w:r>
      <w:r w:rsidRPr="009C7F00">
        <w:t>находящихся</w:t>
      </w:r>
      <w:r w:rsidR="009C7F00">
        <w:t xml:space="preserve"> </w:t>
      </w:r>
      <w:r w:rsidRPr="009C7F00">
        <w:t>в</w:t>
      </w:r>
      <w:r w:rsidR="009C7F00">
        <w:t xml:space="preserve"> </w:t>
      </w:r>
      <w:r w:rsidRPr="009C7F00">
        <w:t>муниципальной</w:t>
      </w:r>
      <w:r w:rsidR="009C7F00">
        <w:t xml:space="preserve"> </w:t>
      </w:r>
      <w:r w:rsidRPr="009C7F00">
        <w:t>собственности,</w:t>
      </w:r>
      <w:r w:rsidR="009C7F00">
        <w:t xml:space="preserve"> </w:t>
      </w:r>
      <w:r w:rsidRPr="009C7F00">
        <w:t>в</w:t>
      </w:r>
      <w:r w:rsidR="009C7F00">
        <w:t xml:space="preserve"> </w:t>
      </w:r>
      <w:r w:rsidRPr="009C7F00">
        <w:t>котором</w:t>
      </w:r>
      <w:r w:rsidR="009C7F00">
        <w:t xml:space="preserve"> </w:t>
      </w:r>
      <w:r w:rsidRPr="009C7F00">
        <w:t>указываются</w:t>
      </w:r>
      <w:r w:rsidR="009C7F00">
        <w:t xml:space="preserve"> </w:t>
      </w:r>
      <w:r w:rsidRPr="009C7F00">
        <w:t>наименование</w:t>
      </w:r>
      <w:r w:rsidR="009C7F00">
        <w:t xml:space="preserve"> </w:t>
      </w:r>
      <w:r w:rsidRPr="009C7F00">
        <w:t>и</w:t>
      </w:r>
      <w:r w:rsidR="009C7F00">
        <w:t xml:space="preserve"> </w:t>
      </w:r>
      <w:r w:rsidRPr="009C7F00">
        <w:t>категория</w:t>
      </w:r>
      <w:r w:rsidR="009C7F00">
        <w:t xml:space="preserve"> </w:t>
      </w:r>
      <w:r w:rsidRPr="009C7F00">
        <w:t>объекта,</w:t>
      </w:r>
      <w:r w:rsidR="009C7F00">
        <w:t xml:space="preserve"> </w:t>
      </w:r>
      <w:r w:rsidRPr="009C7F00">
        <w:t>время</w:t>
      </w:r>
      <w:r w:rsidR="009C7F00">
        <w:t xml:space="preserve"> </w:t>
      </w:r>
      <w:r w:rsidRPr="009C7F00">
        <w:t>или</w:t>
      </w:r>
      <w:r w:rsidR="009C7F00">
        <w:t xml:space="preserve"> </w:t>
      </w:r>
      <w:r w:rsidRPr="009C7F00">
        <w:t>дата</w:t>
      </w:r>
      <w:r w:rsidR="009C7F00">
        <w:t xml:space="preserve"> </w:t>
      </w:r>
      <w:r w:rsidRPr="009C7F00">
        <w:t>создания,</w:t>
      </w:r>
      <w:r w:rsidR="009C7F00">
        <w:t xml:space="preserve"> </w:t>
      </w:r>
      <w:r w:rsidRPr="009C7F00">
        <w:t>автор,</w:t>
      </w:r>
      <w:r w:rsidR="009C7F00">
        <w:t xml:space="preserve"> </w:t>
      </w:r>
      <w:r w:rsidRPr="009C7F00">
        <w:t>местонахождение</w:t>
      </w:r>
      <w:r w:rsidR="009C7F00">
        <w:t xml:space="preserve"> </w:t>
      </w:r>
      <w:r w:rsidRPr="009C7F00">
        <w:t>объекта,</w:t>
      </w:r>
      <w:r w:rsidR="009C7F00">
        <w:t xml:space="preserve"> </w:t>
      </w:r>
      <w:r w:rsidRPr="009C7F00">
        <w:t>собственник,</w:t>
      </w:r>
      <w:r w:rsidR="009C7F00">
        <w:t xml:space="preserve"> </w:t>
      </w:r>
      <w:r w:rsidRPr="009C7F00">
        <w:t>пользователь</w:t>
      </w:r>
      <w:r w:rsidR="009C7F00">
        <w:t xml:space="preserve"> </w:t>
      </w:r>
      <w:r w:rsidRPr="009C7F00">
        <w:t>объекта,</w:t>
      </w:r>
      <w:r w:rsidR="009C7F00">
        <w:t xml:space="preserve"> </w:t>
      </w:r>
      <w:r w:rsidRPr="009C7F00">
        <w:t>техническое</w:t>
      </w:r>
      <w:r w:rsidR="009C7F00">
        <w:t xml:space="preserve"> </w:t>
      </w:r>
      <w:r w:rsidRPr="009C7F00">
        <w:t>состояние</w:t>
      </w:r>
      <w:r w:rsidR="009C7F00">
        <w:t xml:space="preserve"> </w:t>
      </w:r>
      <w:r w:rsidRPr="009C7F00">
        <w:t>и</w:t>
      </w:r>
      <w:r w:rsidR="009C7F00">
        <w:t xml:space="preserve"> </w:t>
      </w:r>
      <w:r w:rsidRPr="009C7F00">
        <w:t>другие</w:t>
      </w:r>
      <w:r w:rsidR="009C7F00">
        <w:t xml:space="preserve"> </w:t>
      </w:r>
      <w:r w:rsidRPr="009C7F00">
        <w:t>необходимые</w:t>
      </w:r>
      <w:r w:rsidR="009C7F00">
        <w:t xml:space="preserve"> </w:t>
      </w:r>
      <w:r w:rsidRPr="009C7F00">
        <w:t>данные</w:t>
      </w:r>
      <w:r w:rsidR="009C7F00">
        <w:t xml:space="preserve"> </w:t>
      </w:r>
      <w:r w:rsidRPr="009C7F00">
        <w:t>об</w:t>
      </w:r>
      <w:r w:rsidR="009C7F00">
        <w:t xml:space="preserve"> </w:t>
      </w:r>
      <w:r w:rsidRPr="009C7F00">
        <w:t>объектах.</w:t>
      </w:r>
    </w:p>
    <w:p w:rsidR="00EB5ACD" w:rsidRPr="009C7F00" w:rsidRDefault="009C7F00" w:rsidP="009C7F00">
      <w:r>
        <w:t xml:space="preserve"> </w:t>
      </w:r>
    </w:p>
    <w:p w:rsidR="00EB5ACD" w:rsidRPr="009C7F00" w:rsidRDefault="00EB5ACD" w:rsidP="009C7F00">
      <w:r w:rsidRPr="009C7F00">
        <w:t>3.Сохранение,</w:t>
      </w:r>
      <w:r w:rsidR="009C7F00">
        <w:t xml:space="preserve"> </w:t>
      </w:r>
      <w:r w:rsidRPr="009C7F00">
        <w:t>использование</w:t>
      </w:r>
      <w:r w:rsidR="009C7F00">
        <w:t xml:space="preserve"> </w:t>
      </w:r>
      <w:r w:rsidRPr="009C7F00">
        <w:t>и</w:t>
      </w:r>
      <w:r w:rsidR="009C7F00">
        <w:t xml:space="preserve"> </w:t>
      </w:r>
      <w:r w:rsidRPr="009C7F00">
        <w:t>популяризация</w:t>
      </w:r>
      <w:r w:rsidR="009C7F00">
        <w:t xml:space="preserve"> </w:t>
      </w:r>
      <w:r w:rsidRPr="009C7F00">
        <w:t>объектов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наследия,</w:t>
      </w:r>
      <w:r w:rsidR="009C7F00">
        <w:t xml:space="preserve"> </w:t>
      </w:r>
      <w:r w:rsidRPr="009C7F00">
        <w:t>находящихся</w:t>
      </w:r>
      <w:r w:rsidR="009C7F00">
        <w:t xml:space="preserve"> </w:t>
      </w:r>
      <w:r w:rsidRPr="009C7F00">
        <w:t>в</w:t>
      </w:r>
      <w:r w:rsidR="009C7F00">
        <w:t xml:space="preserve"> </w:t>
      </w:r>
      <w:r w:rsidRPr="009C7F00">
        <w:t>муниципальной</w:t>
      </w:r>
      <w:r w:rsidR="009C7F00">
        <w:t xml:space="preserve"> </w:t>
      </w:r>
      <w:r w:rsidRPr="009C7F00">
        <w:t>собственности</w:t>
      </w:r>
      <w:r w:rsidR="009C7F00">
        <w:t xml:space="preserve"> </w:t>
      </w:r>
      <w:proofErr w:type="spellStart"/>
      <w:r w:rsidR="008F46D6" w:rsidRPr="009C7F00">
        <w:t>Нововладимировского</w:t>
      </w:r>
      <w:proofErr w:type="spellEnd"/>
      <w:r w:rsidR="009C7F00">
        <w:t xml:space="preserve"> </w:t>
      </w:r>
      <w:r w:rsidRPr="009C7F00">
        <w:t>сельского</w:t>
      </w:r>
      <w:r w:rsidR="009C7F00">
        <w:t xml:space="preserve"> </w:t>
      </w:r>
      <w:r w:rsidRPr="009C7F00">
        <w:t>поселения</w:t>
      </w:r>
      <w:r w:rsidR="009C7F00">
        <w:t xml:space="preserve"> </w:t>
      </w:r>
      <w:r w:rsidR="008F46D6" w:rsidRPr="009C7F00">
        <w:t>Тбилисского</w:t>
      </w:r>
      <w:r w:rsidR="009C7F00">
        <w:t xml:space="preserve"> </w:t>
      </w:r>
      <w:r w:rsidRPr="009C7F00">
        <w:t>района</w:t>
      </w:r>
    </w:p>
    <w:p w:rsidR="00EB5ACD" w:rsidRPr="009C7F00" w:rsidRDefault="009C7F00" w:rsidP="009C7F00">
      <w:r>
        <w:t xml:space="preserve"> </w:t>
      </w:r>
    </w:p>
    <w:p w:rsidR="00EB5ACD" w:rsidRPr="009C7F00" w:rsidRDefault="00EB5ACD" w:rsidP="009C7F00">
      <w:r w:rsidRPr="009C7F00">
        <w:t>3.1.</w:t>
      </w:r>
      <w:r w:rsidR="009C7F00">
        <w:t xml:space="preserve"> </w:t>
      </w:r>
      <w:r w:rsidRPr="009C7F00">
        <w:t>Собственник</w:t>
      </w:r>
      <w:r w:rsidR="009C7F00">
        <w:t xml:space="preserve"> </w:t>
      </w:r>
      <w:r w:rsidRPr="009C7F00">
        <w:t>объекта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</w:t>
      </w:r>
      <w:r w:rsidR="009C7F00">
        <w:t xml:space="preserve"> </w:t>
      </w:r>
      <w:r w:rsidRPr="009C7F00">
        <w:t>несет</w:t>
      </w:r>
      <w:r w:rsidR="009C7F00">
        <w:t xml:space="preserve"> </w:t>
      </w:r>
      <w:r w:rsidRPr="009C7F00">
        <w:t>бремя</w:t>
      </w:r>
      <w:r w:rsidR="009C7F00">
        <w:t xml:space="preserve"> </w:t>
      </w:r>
      <w:r w:rsidRPr="009C7F00">
        <w:t>содержания</w:t>
      </w:r>
      <w:r w:rsidR="009C7F00">
        <w:t xml:space="preserve"> </w:t>
      </w:r>
      <w:r w:rsidRPr="009C7F00">
        <w:t>принадлежащего</w:t>
      </w:r>
      <w:r w:rsidR="009C7F00">
        <w:t xml:space="preserve"> </w:t>
      </w:r>
      <w:r w:rsidRPr="009C7F00">
        <w:t>ему</w:t>
      </w:r>
      <w:r w:rsidR="009C7F00">
        <w:t xml:space="preserve"> </w:t>
      </w:r>
      <w:r w:rsidRPr="009C7F00">
        <w:t>объекта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наследия,</w:t>
      </w:r>
      <w:r w:rsidR="009C7F00">
        <w:t xml:space="preserve"> </w:t>
      </w:r>
      <w:r w:rsidRPr="009C7F00">
        <w:t>включенного</w:t>
      </w:r>
      <w:r w:rsidR="009C7F00">
        <w:t xml:space="preserve"> </w:t>
      </w:r>
      <w:r w:rsidRPr="009C7F00">
        <w:t>в</w:t>
      </w:r>
      <w:r w:rsidR="009C7F00">
        <w:t xml:space="preserve"> </w:t>
      </w:r>
      <w:r w:rsidRPr="009C7F00">
        <w:t>реестр,</w:t>
      </w:r>
      <w:r w:rsidR="009C7F00">
        <w:t xml:space="preserve"> </w:t>
      </w:r>
      <w:r w:rsidRPr="009C7F00">
        <w:t>или</w:t>
      </w:r>
      <w:r w:rsidR="009C7F00">
        <w:t xml:space="preserve"> </w:t>
      </w:r>
      <w:r w:rsidRPr="009C7F00">
        <w:t>выявленного</w:t>
      </w:r>
      <w:r w:rsidR="009C7F00">
        <w:t xml:space="preserve"> </w:t>
      </w:r>
      <w:r w:rsidRPr="009C7F00">
        <w:t>объекта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</w:t>
      </w:r>
      <w:r w:rsidR="009C7F00">
        <w:t xml:space="preserve"> </w:t>
      </w:r>
      <w:r w:rsidRPr="009C7F00">
        <w:t>с</w:t>
      </w:r>
      <w:r w:rsidR="009C7F00">
        <w:t xml:space="preserve"> </w:t>
      </w:r>
      <w:r w:rsidRPr="009C7F00">
        <w:t>учетом</w:t>
      </w:r>
      <w:r w:rsidR="009C7F00">
        <w:t xml:space="preserve"> </w:t>
      </w:r>
      <w:r w:rsidRPr="009C7F00">
        <w:t>требований</w:t>
      </w:r>
      <w:r w:rsidR="009C7F00">
        <w:t xml:space="preserve"> </w:t>
      </w:r>
      <w:r w:rsidRPr="009C7F00">
        <w:t>Федерального</w:t>
      </w:r>
      <w:r w:rsidR="009C7F00">
        <w:t xml:space="preserve"> </w:t>
      </w:r>
      <w:r w:rsidRPr="009C7F00">
        <w:t>закона,</w:t>
      </w:r>
      <w:r w:rsidR="009C7F00">
        <w:t xml:space="preserve"> </w:t>
      </w:r>
      <w:r w:rsidRPr="009C7F00">
        <w:t>если</w:t>
      </w:r>
      <w:r w:rsidR="009C7F00">
        <w:t xml:space="preserve"> </w:t>
      </w:r>
      <w:r w:rsidRPr="009C7F00">
        <w:t>иное</w:t>
      </w:r>
      <w:r w:rsidR="009C7F00">
        <w:t xml:space="preserve"> </w:t>
      </w:r>
      <w:r w:rsidRPr="009C7F00">
        <w:t>не</w:t>
      </w:r>
      <w:r w:rsidR="009C7F00">
        <w:t xml:space="preserve"> </w:t>
      </w:r>
      <w:r w:rsidRPr="009C7F00">
        <w:t>установлено</w:t>
      </w:r>
      <w:r w:rsidR="009C7F00">
        <w:t xml:space="preserve"> </w:t>
      </w:r>
      <w:r w:rsidRPr="009C7F00">
        <w:t>договором</w:t>
      </w:r>
      <w:r w:rsidR="009C7F00">
        <w:t xml:space="preserve"> </w:t>
      </w:r>
      <w:r w:rsidRPr="009C7F00">
        <w:t>между</w:t>
      </w:r>
      <w:r w:rsidR="009C7F00">
        <w:t xml:space="preserve"> </w:t>
      </w:r>
      <w:r w:rsidRPr="009C7F00">
        <w:t>собственником</w:t>
      </w:r>
      <w:r w:rsidR="009C7F00">
        <w:t xml:space="preserve"> </w:t>
      </w:r>
      <w:r w:rsidRPr="009C7F00">
        <w:t>и</w:t>
      </w:r>
      <w:r w:rsidR="009C7F00">
        <w:t xml:space="preserve"> </w:t>
      </w:r>
      <w:r w:rsidRPr="009C7F00">
        <w:t>пользователем</w:t>
      </w:r>
      <w:r w:rsidR="009C7F00">
        <w:t xml:space="preserve"> </w:t>
      </w:r>
      <w:r w:rsidRPr="009C7F00">
        <w:t>данным</w:t>
      </w:r>
      <w:r w:rsidR="009C7F00">
        <w:t xml:space="preserve"> </w:t>
      </w:r>
      <w:r w:rsidRPr="009C7F00">
        <w:t>объектом.</w:t>
      </w:r>
    </w:p>
    <w:p w:rsidR="00EB5ACD" w:rsidRPr="009C7F00" w:rsidRDefault="00EB5ACD" w:rsidP="009C7F00">
      <w:r w:rsidRPr="009C7F00">
        <w:t>3.2.</w:t>
      </w:r>
      <w:r w:rsidR="009C7F00">
        <w:t xml:space="preserve"> </w:t>
      </w:r>
      <w:r w:rsidRPr="009C7F00">
        <w:t>При</w:t>
      </w:r>
      <w:r w:rsidR="009C7F00">
        <w:t xml:space="preserve"> </w:t>
      </w:r>
      <w:r w:rsidRPr="009C7F00">
        <w:t>государственной</w:t>
      </w:r>
      <w:r w:rsidR="009C7F00">
        <w:t xml:space="preserve"> </w:t>
      </w:r>
      <w:r w:rsidRPr="009C7F00">
        <w:t>регистрации</w:t>
      </w:r>
      <w:r w:rsidR="009C7F00">
        <w:t xml:space="preserve"> </w:t>
      </w:r>
      <w:r w:rsidRPr="009C7F00">
        <w:t>договора</w:t>
      </w:r>
      <w:r w:rsidR="009C7F00">
        <w:t xml:space="preserve"> </w:t>
      </w:r>
      <w:r w:rsidRPr="009C7F00">
        <w:t>купли-продажи</w:t>
      </w:r>
      <w:r w:rsidR="009C7F00">
        <w:t xml:space="preserve"> </w:t>
      </w:r>
      <w:r w:rsidRPr="009C7F00">
        <w:t>объекта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</w:t>
      </w:r>
      <w:r w:rsidR="009C7F00">
        <w:t xml:space="preserve"> </w:t>
      </w:r>
      <w:r w:rsidRPr="009C7F00">
        <w:t>новый</w:t>
      </w:r>
      <w:r w:rsidR="009C7F00">
        <w:t xml:space="preserve"> </w:t>
      </w:r>
      <w:r w:rsidRPr="009C7F00">
        <w:t>собственник</w:t>
      </w:r>
      <w:r w:rsidR="009C7F00">
        <w:t xml:space="preserve"> </w:t>
      </w:r>
      <w:r w:rsidRPr="009C7F00">
        <w:t>принимает</w:t>
      </w:r>
      <w:r w:rsidR="009C7F00">
        <w:t xml:space="preserve"> </w:t>
      </w:r>
      <w:r w:rsidRPr="009C7F00">
        <w:t>на</w:t>
      </w:r>
      <w:r w:rsidR="009C7F00">
        <w:t xml:space="preserve"> </w:t>
      </w:r>
      <w:r w:rsidRPr="009C7F00">
        <w:t>себя</w:t>
      </w:r>
      <w:r w:rsidR="009C7F00">
        <w:t xml:space="preserve"> </w:t>
      </w:r>
      <w:r w:rsidRPr="009C7F00">
        <w:t>обязательства</w:t>
      </w:r>
      <w:r w:rsidR="009C7F00">
        <w:t xml:space="preserve"> </w:t>
      </w:r>
      <w:r w:rsidRPr="009C7F00">
        <w:t>по</w:t>
      </w:r>
      <w:r w:rsidR="009C7F00">
        <w:t xml:space="preserve"> </w:t>
      </w:r>
      <w:r w:rsidRPr="009C7F00">
        <w:t>сохранению</w:t>
      </w:r>
      <w:r w:rsidR="009C7F00">
        <w:t xml:space="preserve"> </w:t>
      </w:r>
      <w:r w:rsidRPr="009C7F00">
        <w:t>объекта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наследия,</w:t>
      </w:r>
      <w:r w:rsidR="009C7F00">
        <w:t xml:space="preserve"> </w:t>
      </w:r>
      <w:r w:rsidRPr="009C7F00">
        <w:t>которые</w:t>
      </w:r>
      <w:r w:rsidR="009C7F00">
        <w:t xml:space="preserve"> </w:t>
      </w:r>
      <w:r w:rsidRPr="009C7F00">
        <w:t>являются</w:t>
      </w:r>
      <w:r w:rsidR="009C7F00">
        <w:t xml:space="preserve"> </w:t>
      </w:r>
      <w:r w:rsidRPr="009C7F00">
        <w:t>ограничениями</w:t>
      </w:r>
      <w:r w:rsidR="009C7F00">
        <w:t xml:space="preserve"> </w:t>
      </w:r>
      <w:r w:rsidRPr="009C7F00">
        <w:t>(обременениями)</w:t>
      </w:r>
      <w:r w:rsidR="009C7F00">
        <w:t xml:space="preserve"> </w:t>
      </w:r>
      <w:r w:rsidRPr="009C7F00">
        <w:t>права</w:t>
      </w:r>
      <w:r w:rsidR="009C7F00">
        <w:t xml:space="preserve"> </w:t>
      </w:r>
      <w:r w:rsidRPr="009C7F00">
        <w:t>собственности</w:t>
      </w:r>
      <w:r w:rsidR="009C7F00">
        <w:t xml:space="preserve"> </w:t>
      </w:r>
      <w:r w:rsidRPr="009C7F00">
        <w:t>на</w:t>
      </w:r>
      <w:r w:rsidR="009C7F00">
        <w:t xml:space="preserve"> </w:t>
      </w:r>
      <w:r w:rsidRPr="009C7F00">
        <w:t>данный</w:t>
      </w:r>
      <w:r w:rsidR="009C7F00">
        <w:t xml:space="preserve"> </w:t>
      </w:r>
      <w:r w:rsidRPr="009C7F00">
        <w:t>объект</w:t>
      </w:r>
      <w:r w:rsidR="009C7F00">
        <w:t xml:space="preserve"> </w:t>
      </w:r>
      <w:r w:rsidRPr="009C7F00">
        <w:t>и</w:t>
      </w:r>
      <w:r w:rsidR="009C7F00">
        <w:t xml:space="preserve"> </w:t>
      </w:r>
      <w:r w:rsidRPr="009C7F00">
        <w:t>указываются</w:t>
      </w:r>
      <w:r w:rsidR="009C7F00">
        <w:t xml:space="preserve"> </w:t>
      </w:r>
      <w:r w:rsidRPr="009C7F00">
        <w:t>в</w:t>
      </w:r>
      <w:r w:rsidR="009C7F00">
        <w:t xml:space="preserve"> </w:t>
      </w:r>
      <w:r w:rsidRPr="009C7F00">
        <w:t>охранном</w:t>
      </w:r>
      <w:r w:rsidR="009C7F00">
        <w:t xml:space="preserve"> </w:t>
      </w:r>
      <w:r w:rsidRPr="009C7F00">
        <w:t>обязательстве</w:t>
      </w:r>
      <w:r w:rsidR="009C7F00">
        <w:t xml:space="preserve"> </w:t>
      </w:r>
      <w:r w:rsidRPr="009C7F00">
        <w:t>собственника</w:t>
      </w:r>
      <w:r w:rsidR="009C7F00">
        <w:t xml:space="preserve"> </w:t>
      </w:r>
      <w:r w:rsidRPr="009C7F00">
        <w:t>объекта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наследия.</w:t>
      </w:r>
    </w:p>
    <w:p w:rsidR="00EB5ACD" w:rsidRPr="009C7F00" w:rsidRDefault="00EB5ACD" w:rsidP="009C7F00">
      <w:r w:rsidRPr="009C7F00">
        <w:t>Охранное</w:t>
      </w:r>
      <w:r w:rsidR="009C7F00">
        <w:t xml:space="preserve"> </w:t>
      </w:r>
      <w:r w:rsidRPr="009C7F00">
        <w:t>обязательство</w:t>
      </w:r>
      <w:r w:rsidR="009C7F00">
        <w:t xml:space="preserve"> </w:t>
      </w:r>
      <w:r w:rsidRPr="009C7F00">
        <w:t>собственника</w:t>
      </w:r>
      <w:r w:rsidR="009C7F00">
        <w:t xml:space="preserve"> </w:t>
      </w:r>
      <w:r w:rsidRPr="009C7F00">
        <w:t>объекта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</w:t>
      </w:r>
      <w:r w:rsidR="009C7F00">
        <w:t xml:space="preserve"> </w:t>
      </w:r>
      <w:r w:rsidRPr="009C7F00">
        <w:t>местного</w:t>
      </w:r>
      <w:r w:rsidR="009C7F00">
        <w:t xml:space="preserve"> </w:t>
      </w:r>
      <w:r w:rsidRPr="009C7F00">
        <w:t>значения</w:t>
      </w:r>
      <w:r w:rsidR="009C7F00">
        <w:t xml:space="preserve"> </w:t>
      </w:r>
      <w:r w:rsidRPr="009C7F00">
        <w:t>оформляется</w:t>
      </w:r>
      <w:r w:rsidR="009C7F00">
        <w:t xml:space="preserve"> </w:t>
      </w:r>
      <w:r w:rsidRPr="009C7F00">
        <w:t>администрацией</w:t>
      </w:r>
      <w:r w:rsidR="009C7F00">
        <w:t xml:space="preserve"> </w:t>
      </w:r>
      <w:proofErr w:type="spellStart"/>
      <w:r w:rsidR="008F46D6" w:rsidRPr="009C7F00">
        <w:t>Нововладимировского</w:t>
      </w:r>
      <w:proofErr w:type="spellEnd"/>
      <w:r w:rsidR="009C7F00">
        <w:t xml:space="preserve"> </w:t>
      </w:r>
      <w:r w:rsidRPr="009C7F00">
        <w:t>сельского</w:t>
      </w:r>
      <w:r w:rsidR="009C7F00">
        <w:t xml:space="preserve"> </w:t>
      </w:r>
      <w:r w:rsidRPr="009C7F00">
        <w:t>поселения</w:t>
      </w:r>
      <w:r w:rsidR="009C7F00">
        <w:t xml:space="preserve"> </w:t>
      </w:r>
      <w:r w:rsidR="008F46D6" w:rsidRPr="009C7F00">
        <w:t>Тбилисского</w:t>
      </w:r>
      <w:r w:rsidR="009C7F00">
        <w:t xml:space="preserve"> </w:t>
      </w:r>
      <w:r w:rsidRPr="009C7F00">
        <w:t>района.</w:t>
      </w:r>
    </w:p>
    <w:p w:rsidR="00EB5ACD" w:rsidRPr="009C7F00" w:rsidRDefault="00EB5ACD" w:rsidP="009C7F00">
      <w:r w:rsidRPr="009C7F00">
        <w:t>В</w:t>
      </w:r>
      <w:r w:rsidR="009C7F00">
        <w:t xml:space="preserve"> </w:t>
      </w:r>
      <w:r w:rsidRPr="009C7F00">
        <w:t>случае</w:t>
      </w:r>
      <w:r w:rsidR="009C7F00">
        <w:t xml:space="preserve"> </w:t>
      </w:r>
      <w:r w:rsidRPr="009C7F00">
        <w:t>принятия</w:t>
      </w:r>
      <w:r w:rsidR="009C7F00">
        <w:t xml:space="preserve"> </w:t>
      </w:r>
      <w:r w:rsidRPr="009C7F00">
        <w:t>решения</w:t>
      </w:r>
      <w:r w:rsidR="009C7F00">
        <w:t xml:space="preserve"> </w:t>
      </w:r>
      <w:r w:rsidRPr="009C7F00">
        <w:t>об</w:t>
      </w:r>
      <w:r w:rsidR="009C7F00">
        <w:t xml:space="preserve"> </w:t>
      </w:r>
      <w:r w:rsidRPr="009C7F00">
        <w:t>исключении</w:t>
      </w:r>
      <w:r w:rsidR="009C7F00">
        <w:t xml:space="preserve"> </w:t>
      </w:r>
      <w:r w:rsidRPr="009C7F00">
        <w:t>объекта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</w:t>
      </w:r>
      <w:r w:rsidR="009C7F00">
        <w:t xml:space="preserve"> </w:t>
      </w:r>
      <w:r w:rsidRPr="009C7F00">
        <w:t>из</w:t>
      </w:r>
      <w:r w:rsidR="009C7F00">
        <w:t xml:space="preserve"> </w:t>
      </w:r>
      <w:r w:rsidRPr="009C7F00">
        <w:t>реестра</w:t>
      </w:r>
      <w:r w:rsidR="009C7F00">
        <w:t xml:space="preserve"> </w:t>
      </w:r>
      <w:r w:rsidRPr="009C7F00">
        <w:t>охранное</w:t>
      </w:r>
      <w:r w:rsidR="009C7F00">
        <w:t xml:space="preserve"> </w:t>
      </w:r>
      <w:r w:rsidRPr="009C7F00">
        <w:t>обязательство</w:t>
      </w:r>
      <w:r w:rsidR="009C7F00">
        <w:t xml:space="preserve"> </w:t>
      </w:r>
      <w:r w:rsidRPr="009C7F00">
        <w:t>собственника</w:t>
      </w:r>
      <w:r w:rsidR="009C7F00">
        <w:t xml:space="preserve"> </w:t>
      </w:r>
      <w:r w:rsidRPr="009C7F00">
        <w:t>объекта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</w:t>
      </w:r>
      <w:r w:rsidR="009C7F00">
        <w:t xml:space="preserve"> </w:t>
      </w:r>
      <w:r w:rsidRPr="009C7F00">
        <w:t>прекращает</w:t>
      </w:r>
      <w:r w:rsidR="009C7F00">
        <w:t xml:space="preserve"> </w:t>
      </w:r>
      <w:r w:rsidRPr="009C7F00">
        <w:t>свое</w:t>
      </w:r>
      <w:r w:rsidR="009C7F00">
        <w:t xml:space="preserve"> </w:t>
      </w:r>
      <w:r w:rsidRPr="009C7F00">
        <w:t>действие</w:t>
      </w:r>
      <w:r w:rsidR="009C7F00">
        <w:t xml:space="preserve"> </w:t>
      </w:r>
      <w:r w:rsidRPr="009C7F00">
        <w:t>со</w:t>
      </w:r>
      <w:r w:rsidR="009C7F00">
        <w:t xml:space="preserve"> </w:t>
      </w:r>
      <w:r w:rsidRPr="009C7F00">
        <w:t>дня</w:t>
      </w:r>
      <w:r w:rsidR="009C7F00">
        <w:t xml:space="preserve"> </w:t>
      </w:r>
      <w:r w:rsidRPr="009C7F00">
        <w:t>вступления</w:t>
      </w:r>
      <w:r w:rsidR="009C7F00">
        <w:t xml:space="preserve"> </w:t>
      </w:r>
      <w:r w:rsidRPr="009C7F00">
        <w:t>в</w:t>
      </w:r>
      <w:r w:rsidR="009C7F00">
        <w:t xml:space="preserve"> </w:t>
      </w:r>
      <w:r w:rsidRPr="009C7F00">
        <w:t>силу</w:t>
      </w:r>
      <w:r w:rsidR="009C7F00">
        <w:t xml:space="preserve"> </w:t>
      </w:r>
      <w:r w:rsidRPr="009C7F00">
        <w:t>такого</w:t>
      </w:r>
      <w:r w:rsidR="009C7F00">
        <w:t xml:space="preserve"> </w:t>
      </w:r>
      <w:r w:rsidRPr="009C7F00">
        <w:t>решения.</w:t>
      </w:r>
    </w:p>
    <w:p w:rsidR="00EB5ACD" w:rsidRPr="009C7F00" w:rsidRDefault="00EB5ACD" w:rsidP="009C7F00">
      <w:r w:rsidRPr="009C7F00">
        <w:t>3.3.</w:t>
      </w:r>
      <w:r w:rsidR="009C7F00">
        <w:t xml:space="preserve"> </w:t>
      </w:r>
      <w:r w:rsidRPr="009C7F00">
        <w:t>Совет</w:t>
      </w:r>
      <w:r w:rsidR="009C7F00">
        <w:t xml:space="preserve"> </w:t>
      </w:r>
      <w:r w:rsidRPr="009C7F00">
        <w:t>депутатов</w:t>
      </w:r>
      <w:r w:rsidR="009C7F00">
        <w:t xml:space="preserve"> </w:t>
      </w:r>
      <w:proofErr w:type="spellStart"/>
      <w:r w:rsidR="008F46D6" w:rsidRPr="009C7F00">
        <w:t>Нововладимировского</w:t>
      </w:r>
      <w:proofErr w:type="spellEnd"/>
      <w:r w:rsidR="009C7F00">
        <w:t xml:space="preserve"> </w:t>
      </w:r>
      <w:r w:rsidRPr="009C7F00">
        <w:t>сельского</w:t>
      </w:r>
      <w:r w:rsidR="009C7F00">
        <w:t xml:space="preserve"> </w:t>
      </w:r>
      <w:r w:rsidRPr="009C7F00">
        <w:t>поселения</w:t>
      </w:r>
      <w:r w:rsidR="009C7F00">
        <w:t xml:space="preserve"> </w:t>
      </w:r>
      <w:r w:rsidR="008F46D6" w:rsidRPr="009C7F00">
        <w:t>Тбилисского</w:t>
      </w:r>
      <w:r w:rsidR="009C7F00">
        <w:t xml:space="preserve"> </w:t>
      </w:r>
      <w:r w:rsidRPr="009C7F00">
        <w:t>района</w:t>
      </w:r>
      <w:r w:rsidR="009C7F00">
        <w:t xml:space="preserve"> </w:t>
      </w:r>
      <w:r w:rsidRPr="009C7F00">
        <w:t>утверждает</w:t>
      </w:r>
      <w:r w:rsidR="009C7F00">
        <w:t xml:space="preserve"> </w:t>
      </w:r>
      <w:r w:rsidRPr="009C7F00">
        <w:t>перечень</w:t>
      </w:r>
      <w:r w:rsidR="009C7F00">
        <w:t xml:space="preserve"> </w:t>
      </w:r>
      <w:r w:rsidRPr="009C7F00">
        <w:t>объектов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наследия,</w:t>
      </w:r>
      <w:r w:rsidR="009C7F00">
        <w:t xml:space="preserve"> </w:t>
      </w:r>
      <w:r w:rsidRPr="009C7F00">
        <w:t>находящихся</w:t>
      </w:r>
      <w:r w:rsidR="009C7F00">
        <w:t xml:space="preserve"> </w:t>
      </w:r>
      <w:r w:rsidRPr="009C7F00">
        <w:t>в</w:t>
      </w:r>
      <w:r w:rsidR="009C7F00">
        <w:t xml:space="preserve"> </w:t>
      </w:r>
      <w:r w:rsidRPr="009C7F00">
        <w:t>муниципальной</w:t>
      </w:r>
      <w:r w:rsidR="009C7F00">
        <w:t xml:space="preserve"> </w:t>
      </w:r>
      <w:r w:rsidRPr="009C7F00">
        <w:t>собственности,</w:t>
      </w:r>
      <w:r w:rsidR="009C7F00">
        <w:t xml:space="preserve"> </w:t>
      </w:r>
      <w:r w:rsidRPr="009C7F00">
        <w:t>не</w:t>
      </w:r>
      <w:r w:rsidR="009C7F00">
        <w:t xml:space="preserve"> </w:t>
      </w:r>
      <w:r w:rsidRPr="009C7F00">
        <w:t>подлежащих</w:t>
      </w:r>
      <w:r w:rsidR="009C7F00">
        <w:t xml:space="preserve"> </w:t>
      </w:r>
      <w:r w:rsidRPr="009C7F00">
        <w:t>отчуждению.</w:t>
      </w:r>
    </w:p>
    <w:p w:rsidR="00EB5ACD" w:rsidRPr="009C7F00" w:rsidRDefault="00EB5ACD" w:rsidP="009C7F00">
      <w:r w:rsidRPr="009C7F00">
        <w:t>3.4.</w:t>
      </w:r>
      <w:r w:rsidR="009C7F00">
        <w:t xml:space="preserve"> </w:t>
      </w:r>
      <w:r w:rsidRPr="009C7F00">
        <w:t>Объект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</w:t>
      </w:r>
      <w:r w:rsidR="009C7F00">
        <w:t xml:space="preserve"> </w:t>
      </w:r>
      <w:r w:rsidRPr="009C7F00">
        <w:t>используется</w:t>
      </w:r>
      <w:r w:rsidR="009C7F00">
        <w:t xml:space="preserve"> </w:t>
      </w:r>
      <w:r w:rsidRPr="009C7F00">
        <w:t>с</w:t>
      </w:r>
      <w:r w:rsidR="009C7F00">
        <w:t xml:space="preserve"> </w:t>
      </w:r>
      <w:r w:rsidRPr="009C7F00">
        <w:t>обязательным</w:t>
      </w:r>
      <w:r w:rsidR="009C7F00">
        <w:t xml:space="preserve"> </w:t>
      </w:r>
      <w:r w:rsidRPr="009C7F00">
        <w:t>выполнением</w:t>
      </w:r>
      <w:r w:rsidR="009C7F00">
        <w:t xml:space="preserve"> </w:t>
      </w:r>
      <w:r w:rsidRPr="009C7F00">
        <w:t>следующих</w:t>
      </w:r>
      <w:r w:rsidR="009C7F00">
        <w:t xml:space="preserve"> </w:t>
      </w:r>
      <w:r w:rsidRPr="009C7F00">
        <w:t>требований:</w:t>
      </w:r>
    </w:p>
    <w:p w:rsidR="00EB5ACD" w:rsidRPr="009C7F00" w:rsidRDefault="00EB5ACD" w:rsidP="009C7F00">
      <w:r w:rsidRPr="009C7F00">
        <w:t>3.4.1.</w:t>
      </w:r>
      <w:r w:rsidR="009C7F00">
        <w:t xml:space="preserve"> </w:t>
      </w:r>
      <w:r w:rsidRPr="009C7F00">
        <w:t>Обеспечение</w:t>
      </w:r>
      <w:r w:rsidR="009C7F00">
        <w:t xml:space="preserve"> </w:t>
      </w:r>
      <w:r w:rsidRPr="009C7F00">
        <w:t>неизменности</w:t>
      </w:r>
      <w:r w:rsidR="009C7F00">
        <w:t xml:space="preserve"> </w:t>
      </w:r>
      <w:r w:rsidRPr="009C7F00">
        <w:t>облика</w:t>
      </w:r>
      <w:r w:rsidR="009C7F00">
        <w:t xml:space="preserve"> </w:t>
      </w:r>
      <w:r w:rsidRPr="009C7F00">
        <w:t>и</w:t>
      </w:r>
      <w:r w:rsidR="009C7F00">
        <w:t xml:space="preserve"> </w:t>
      </w:r>
      <w:r w:rsidRPr="009C7F00">
        <w:t>интерьера</w:t>
      </w:r>
      <w:r w:rsidR="009C7F00">
        <w:t xml:space="preserve"> </w:t>
      </w:r>
      <w:r w:rsidRPr="009C7F00">
        <w:t>объекта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</w:t>
      </w:r>
      <w:r w:rsidR="009C7F00">
        <w:t xml:space="preserve"> </w:t>
      </w:r>
      <w:r w:rsidRPr="009C7F00">
        <w:t>в</w:t>
      </w:r>
      <w:r w:rsidR="009C7F00">
        <w:t xml:space="preserve"> </w:t>
      </w:r>
      <w:r w:rsidRPr="009C7F00">
        <w:t>соответствии</w:t>
      </w:r>
      <w:r w:rsidR="009C7F00">
        <w:t xml:space="preserve"> </w:t>
      </w:r>
      <w:r w:rsidRPr="009C7F00">
        <w:t>с</w:t>
      </w:r>
      <w:r w:rsidR="009C7F00">
        <w:t xml:space="preserve"> </w:t>
      </w:r>
      <w:r w:rsidRPr="009C7F00">
        <w:t>особенностями</w:t>
      </w:r>
      <w:r w:rsidR="009C7F00">
        <w:t xml:space="preserve"> </w:t>
      </w:r>
      <w:r w:rsidRPr="009C7F00">
        <w:t>данного</w:t>
      </w:r>
      <w:r w:rsidR="009C7F00">
        <w:t xml:space="preserve"> </w:t>
      </w:r>
      <w:r w:rsidRPr="009C7F00">
        <w:t>объекта,</w:t>
      </w:r>
      <w:r w:rsidR="009C7F00">
        <w:t xml:space="preserve"> </w:t>
      </w:r>
      <w:r w:rsidRPr="009C7F00">
        <w:t>послужившими</w:t>
      </w:r>
      <w:r w:rsidR="009C7F00">
        <w:t xml:space="preserve"> </w:t>
      </w:r>
      <w:r w:rsidRPr="009C7F00">
        <w:t>основанием</w:t>
      </w:r>
      <w:r w:rsidR="009C7F00">
        <w:t xml:space="preserve"> </w:t>
      </w:r>
      <w:r w:rsidRPr="009C7F00">
        <w:t>для</w:t>
      </w:r>
      <w:r w:rsidR="009C7F00">
        <w:t xml:space="preserve"> </w:t>
      </w:r>
      <w:r w:rsidRPr="009C7F00">
        <w:t>включения</w:t>
      </w:r>
      <w:r w:rsidR="009C7F00">
        <w:t xml:space="preserve"> </w:t>
      </w:r>
      <w:r w:rsidRPr="009C7F00">
        <w:t>объекта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</w:t>
      </w:r>
      <w:r w:rsidR="009C7F00">
        <w:t xml:space="preserve"> </w:t>
      </w:r>
      <w:r w:rsidRPr="009C7F00">
        <w:t>в</w:t>
      </w:r>
      <w:r w:rsidR="009C7F00">
        <w:t xml:space="preserve"> </w:t>
      </w:r>
      <w:r w:rsidRPr="009C7F00">
        <w:t>реестр</w:t>
      </w:r>
      <w:r w:rsidR="009C7F00">
        <w:t xml:space="preserve"> </w:t>
      </w:r>
      <w:r w:rsidRPr="009C7F00">
        <w:t>и</w:t>
      </w:r>
      <w:r w:rsidR="009C7F00">
        <w:t xml:space="preserve"> </w:t>
      </w:r>
      <w:r w:rsidRPr="009C7F00">
        <w:t>являющимися</w:t>
      </w:r>
      <w:r w:rsidR="009C7F00">
        <w:t xml:space="preserve"> </w:t>
      </w:r>
      <w:r w:rsidRPr="009C7F00">
        <w:t>предметом</w:t>
      </w:r>
      <w:r w:rsidR="009C7F00">
        <w:t xml:space="preserve"> </w:t>
      </w:r>
      <w:r w:rsidRPr="009C7F00">
        <w:t>охраны</w:t>
      </w:r>
      <w:r w:rsidR="009C7F00">
        <w:t xml:space="preserve"> </w:t>
      </w:r>
      <w:r w:rsidRPr="009C7F00">
        <w:t>данного</w:t>
      </w:r>
      <w:r w:rsidR="009C7F00">
        <w:t xml:space="preserve"> </w:t>
      </w:r>
      <w:r w:rsidRPr="009C7F00">
        <w:t>объекта,</w:t>
      </w:r>
      <w:r w:rsidR="009C7F00">
        <w:t xml:space="preserve"> </w:t>
      </w:r>
      <w:r w:rsidRPr="009C7F00">
        <w:t>описанным</w:t>
      </w:r>
      <w:r w:rsidR="009C7F00">
        <w:t xml:space="preserve"> </w:t>
      </w:r>
      <w:r w:rsidRPr="009C7F00">
        <w:t>в</w:t>
      </w:r>
      <w:r w:rsidR="009C7F00">
        <w:t xml:space="preserve"> </w:t>
      </w:r>
      <w:r w:rsidRPr="009C7F00">
        <w:t>его</w:t>
      </w:r>
      <w:r w:rsidR="009C7F00">
        <w:t xml:space="preserve"> </w:t>
      </w:r>
      <w:r w:rsidRPr="009C7F00">
        <w:t>паспорте.</w:t>
      </w:r>
    </w:p>
    <w:p w:rsidR="00EB5ACD" w:rsidRPr="009C7F00" w:rsidRDefault="00EB5ACD" w:rsidP="009C7F00">
      <w:r w:rsidRPr="009C7F00">
        <w:t>3.4.2.</w:t>
      </w:r>
      <w:r w:rsidR="009C7F00">
        <w:t xml:space="preserve"> </w:t>
      </w:r>
      <w:r w:rsidRPr="009C7F00">
        <w:t>Обеспечение</w:t>
      </w:r>
      <w:r w:rsidR="009C7F00">
        <w:t xml:space="preserve"> </w:t>
      </w:r>
      <w:r w:rsidRPr="009C7F00">
        <w:t>установленного</w:t>
      </w:r>
      <w:r w:rsidR="009C7F00">
        <w:t xml:space="preserve"> </w:t>
      </w:r>
      <w:r w:rsidRPr="009C7F00">
        <w:t>режима</w:t>
      </w:r>
      <w:r w:rsidR="009C7F00">
        <w:t xml:space="preserve"> </w:t>
      </w:r>
      <w:r w:rsidRPr="009C7F00">
        <w:t>содержания</w:t>
      </w:r>
      <w:r w:rsidR="009C7F00">
        <w:t xml:space="preserve"> </w:t>
      </w:r>
      <w:r w:rsidRPr="009C7F00">
        <w:t>земель</w:t>
      </w:r>
      <w:r w:rsidR="009C7F00">
        <w:t xml:space="preserve"> </w:t>
      </w:r>
      <w:r w:rsidRPr="009C7F00">
        <w:t>историко-культурного</w:t>
      </w:r>
      <w:r w:rsidR="009C7F00">
        <w:t xml:space="preserve"> </w:t>
      </w:r>
      <w:r w:rsidRPr="009C7F00">
        <w:t>назначения.</w:t>
      </w:r>
    </w:p>
    <w:p w:rsidR="00EB5ACD" w:rsidRPr="009C7F00" w:rsidRDefault="00EB5ACD" w:rsidP="009C7F00">
      <w:r w:rsidRPr="009C7F00">
        <w:t>3.4.3.</w:t>
      </w:r>
      <w:r w:rsidR="009C7F00">
        <w:t xml:space="preserve"> </w:t>
      </w:r>
      <w:r w:rsidRPr="009C7F00">
        <w:t>Обеспечение</w:t>
      </w:r>
      <w:r w:rsidR="009C7F00">
        <w:t xml:space="preserve"> </w:t>
      </w:r>
      <w:r w:rsidRPr="009C7F00">
        <w:t>доступа</w:t>
      </w:r>
      <w:r w:rsidR="009C7F00">
        <w:t xml:space="preserve"> </w:t>
      </w:r>
      <w:r w:rsidRPr="009C7F00">
        <w:t>к</w:t>
      </w:r>
      <w:r w:rsidR="009C7F00">
        <w:t xml:space="preserve"> </w:t>
      </w:r>
      <w:r w:rsidRPr="009C7F00">
        <w:t>объекту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наследия,</w:t>
      </w:r>
      <w:r w:rsidR="009C7F00">
        <w:t xml:space="preserve"> </w:t>
      </w:r>
      <w:r w:rsidRPr="009C7F00">
        <w:t>находящемуся</w:t>
      </w:r>
      <w:r w:rsidR="009C7F00">
        <w:t xml:space="preserve"> </w:t>
      </w:r>
      <w:r w:rsidRPr="009C7F00">
        <w:t>в</w:t>
      </w:r>
      <w:r w:rsidR="009C7F00">
        <w:t xml:space="preserve"> </w:t>
      </w:r>
      <w:r w:rsidRPr="009C7F00">
        <w:t>муниципальной</w:t>
      </w:r>
      <w:r w:rsidR="009C7F00">
        <w:t xml:space="preserve"> </w:t>
      </w:r>
      <w:r w:rsidRPr="009C7F00">
        <w:t>собственности,</w:t>
      </w:r>
      <w:r w:rsidR="009C7F00">
        <w:t xml:space="preserve"> </w:t>
      </w:r>
      <w:r w:rsidRPr="009C7F00">
        <w:t>условия</w:t>
      </w:r>
      <w:r w:rsidR="009C7F00">
        <w:t xml:space="preserve"> </w:t>
      </w:r>
      <w:r w:rsidRPr="009C7F00">
        <w:t>которого</w:t>
      </w:r>
      <w:r w:rsidR="009C7F00">
        <w:t xml:space="preserve"> </w:t>
      </w:r>
      <w:r w:rsidRPr="009C7F00">
        <w:t>устанавливаются</w:t>
      </w:r>
      <w:r w:rsidR="009C7F00">
        <w:t xml:space="preserve"> </w:t>
      </w:r>
      <w:r w:rsidRPr="009C7F00">
        <w:t>администрацией</w:t>
      </w:r>
      <w:r w:rsidR="009C7F00">
        <w:t xml:space="preserve"> </w:t>
      </w:r>
      <w:proofErr w:type="spellStart"/>
      <w:r w:rsidR="008F46D6" w:rsidRPr="009C7F00">
        <w:t>Нововладимировского</w:t>
      </w:r>
      <w:proofErr w:type="spellEnd"/>
      <w:r w:rsidR="009C7F00">
        <w:t xml:space="preserve"> </w:t>
      </w:r>
      <w:r w:rsidRPr="009C7F00">
        <w:t>сельского</w:t>
      </w:r>
      <w:r w:rsidR="009C7F00">
        <w:t xml:space="preserve"> </w:t>
      </w:r>
      <w:r w:rsidRPr="009C7F00">
        <w:t>поселения</w:t>
      </w:r>
      <w:r w:rsidR="009C7F00">
        <w:t xml:space="preserve"> </w:t>
      </w:r>
      <w:r w:rsidR="008F46D6" w:rsidRPr="009C7F00">
        <w:t>Тбилисского</w:t>
      </w:r>
      <w:r w:rsidR="009C7F00">
        <w:t xml:space="preserve"> </w:t>
      </w:r>
      <w:r w:rsidRPr="009C7F00">
        <w:t>района</w:t>
      </w:r>
      <w:r w:rsidR="009C7F00">
        <w:t xml:space="preserve"> </w:t>
      </w:r>
      <w:r w:rsidRPr="009C7F00">
        <w:t>по</w:t>
      </w:r>
      <w:r w:rsidR="009C7F00">
        <w:t xml:space="preserve"> </w:t>
      </w:r>
      <w:r w:rsidRPr="009C7F00">
        <w:t>согласованию</w:t>
      </w:r>
      <w:r w:rsidR="009C7F00">
        <w:t xml:space="preserve"> </w:t>
      </w:r>
      <w:r w:rsidRPr="009C7F00">
        <w:t>с</w:t>
      </w:r>
      <w:r w:rsidR="009C7F00">
        <w:t xml:space="preserve"> </w:t>
      </w:r>
      <w:r w:rsidRPr="009C7F00">
        <w:t>соответствующим</w:t>
      </w:r>
      <w:r w:rsidR="009C7F00">
        <w:t xml:space="preserve"> </w:t>
      </w:r>
      <w:r w:rsidRPr="009C7F00">
        <w:t>государственным</w:t>
      </w:r>
      <w:r w:rsidR="009C7F00">
        <w:t xml:space="preserve"> </w:t>
      </w:r>
      <w:r w:rsidRPr="009C7F00">
        <w:t>органом</w:t>
      </w:r>
      <w:r w:rsidR="009C7F00">
        <w:t xml:space="preserve"> </w:t>
      </w:r>
      <w:r w:rsidRPr="009C7F00">
        <w:t>охраны</w:t>
      </w:r>
      <w:r w:rsidR="009C7F00">
        <w:t xml:space="preserve"> </w:t>
      </w:r>
      <w:r w:rsidRPr="009C7F00">
        <w:t>объектов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наследия.</w:t>
      </w:r>
    </w:p>
    <w:p w:rsidR="00EB5ACD" w:rsidRPr="009C7F00" w:rsidRDefault="00EB5ACD" w:rsidP="009C7F00">
      <w:r w:rsidRPr="009C7F00">
        <w:t>3.5.</w:t>
      </w:r>
      <w:r w:rsidR="009C7F00">
        <w:t xml:space="preserve"> </w:t>
      </w:r>
      <w:r w:rsidRPr="009C7F00">
        <w:t>Выявленный</w:t>
      </w:r>
      <w:r w:rsidR="009C7F00">
        <w:t xml:space="preserve"> </w:t>
      </w:r>
      <w:r w:rsidRPr="009C7F00">
        <w:t>объект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наследия,</w:t>
      </w:r>
      <w:r w:rsidR="009C7F00">
        <w:t xml:space="preserve"> </w:t>
      </w:r>
      <w:r w:rsidRPr="009C7F00">
        <w:t>находящийся</w:t>
      </w:r>
      <w:r w:rsidR="009C7F00">
        <w:t xml:space="preserve"> </w:t>
      </w:r>
      <w:r w:rsidRPr="009C7F00">
        <w:t>в</w:t>
      </w:r>
      <w:r w:rsidR="009C7F00">
        <w:t xml:space="preserve"> </w:t>
      </w:r>
      <w:r w:rsidRPr="009C7F00">
        <w:t>муниципальной</w:t>
      </w:r>
      <w:r w:rsidR="009C7F00">
        <w:t xml:space="preserve"> </w:t>
      </w:r>
      <w:r w:rsidRPr="009C7F00">
        <w:t>собственности,</w:t>
      </w:r>
      <w:r w:rsidR="009C7F00">
        <w:t xml:space="preserve"> </w:t>
      </w:r>
      <w:r w:rsidRPr="009C7F00">
        <w:t>используется</w:t>
      </w:r>
      <w:r w:rsidR="009C7F00">
        <w:t xml:space="preserve"> </w:t>
      </w:r>
      <w:r w:rsidRPr="009C7F00">
        <w:t>с</w:t>
      </w:r>
      <w:r w:rsidR="009C7F00">
        <w:t xml:space="preserve"> </w:t>
      </w:r>
      <w:r w:rsidRPr="009C7F00">
        <w:t>обязательным</w:t>
      </w:r>
      <w:r w:rsidR="009C7F00">
        <w:t xml:space="preserve"> </w:t>
      </w:r>
      <w:r w:rsidRPr="009C7F00">
        <w:t>выполнением</w:t>
      </w:r>
      <w:r w:rsidR="009C7F00">
        <w:t xml:space="preserve"> </w:t>
      </w:r>
      <w:r w:rsidRPr="009C7F00">
        <w:t>следующих</w:t>
      </w:r>
      <w:r w:rsidR="009C7F00">
        <w:t xml:space="preserve"> </w:t>
      </w:r>
      <w:r w:rsidRPr="009C7F00">
        <w:t>требований:</w:t>
      </w:r>
    </w:p>
    <w:p w:rsidR="00EB5ACD" w:rsidRPr="009C7F00" w:rsidRDefault="00EB5ACD" w:rsidP="009C7F00">
      <w:r w:rsidRPr="009C7F00">
        <w:t>3.5.1.</w:t>
      </w:r>
      <w:r w:rsidR="009C7F00">
        <w:t xml:space="preserve"> </w:t>
      </w:r>
      <w:r w:rsidRPr="009C7F00">
        <w:t>Обеспечение</w:t>
      </w:r>
      <w:r w:rsidR="009C7F00">
        <w:t xml:space="preserve"> </w:t>
      </w:r>
      <w:r w:rsidRPr="009C7F00">
        <w:t>неизменности</w:t>
      </w:r>
      <w:r w:rsidR="009C7F00">
        <w:t xml:space="preserve"> </w:t>
      </w:r>
      <w:r w:rsidRPr="009C7F00">
        <w:t>облика</w:t>
      </w:r>
      <w:r w:rsidR="009C7F00">
        <w:t xml:space="preserve"> </w:t>
      </w:r>
      <w:r w:rsidRPr="009C7F00">
        <w:t>и</w:t>
      </w:r>
      <w:r w:rsidR="009C7F00">
        <w:t xml:space="preserve"> </w:t>
      </w:r>
      <w:r w:rsidRPr="009C7F00">
        <w:t>интерьера</w:t>
      </w:r>
      <w:r w:rsidR="009C7F00">
        <w:t xml:space="preserve"> </w:t>
      </w:r>
      <w:r w:rsidRPr="009C7F00">
        <w:t>выявленного</w:t>
      </w:r>
      <w:r w:rsidR="009C7F00">
        <w:t xml:space="preserve"> </w:t>
      </w:r>
      <w:r w:rsidRPr="009C7F00">
        <w:t>объекта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</w:t>
      </w:r>
      <w:r w:rsidR="009C7F00">
        <w:t xml:space="preserve"> </w:t>
      </w:r>
      <w:r w:rsidRPr="009C7F00">
        <w:t>в</w:t>
      </w:r>
      <w:r w:rsidR="009C7F00">
        <w:t xml:space="preserve"> </w:t>
      </w:r>
      <w:r w:rsidRPr="009C7F00">
        <w:t>соответствии</w:t>
      </w:r>
      <w:r w:rsidR="009C7F00">
        <w:t xml:space="preserve"> </w:t>
      </w:r>
      <w:r w:rsidRPr="009C7F00">
        <w:t>с</w:t>
      </w:r>
      <w:r w:rsidR="009C7F00">
        <w:t xml:space="preserve"> </w:t>
      </w:r>
      <w:r w:rsidRPr="009C7F00">
        <w:t>особенностями,</w:t>
      </w:r>
      <w:r w:rsidR="009C7F00">
        <w:t xml:space="preserve"> </w:t>
      </w:r>
      <w:r w:rsidRPr="009C7F00">
        <w:t>определенными</w:t>
      </w:r>
      <w:r w:rsidR="009C7F00">
        <w:t xml:space="preserve"> </w:t>
      </w:r>
      <w:r w:rsidRPr="009C7F00">
        <w:t>как</w:t>
      </w:r>
      <w:r w:rsidR="009C7F00">
        <w:t xml:space="preserve"> </w:t>
      </w:r>
      <w:r w:rsidRPr="009C7F00">
        <w:t>предмет</w:t>
      </w:r>
      <w:r w:rsidR="009C7F00">
        <w:t xml:space="preserve"> </w:t>
      </w:r>
      <w:r w:rsidRPr="009C7F00">
        <w:t>охраны</w:t>
      </w:r>
      <w:r w:rsidR="009C7F00">
        <w:t xml:space="preserve"> </w:t>
      </w:r>
      <w:r w:rsidRPr="009C7F00">
        <w:t>данного</w:t>
      </w:r>
      <w:r w:rsidR="009C7F00">
        <w:t xml:space="preserve"> </w:t>
      </w:r>
      <w:r w:rsidRPr="009C7F00">
        <w:t>объекта</w:t>
      </w:r>
      <w:r w:rsidR="009C7F00">
        <w:t xml:space="preserve"> </w:t>
      </w:r>
      <w:r w:rsidRPr="009C7F00">
        <w:t>и</w:t>
      </w:r>
      <w:r w:rsidR="009C7F00">
        <w:t xml:space="preserve"> </w:t>
      </w:r>
      <w:r w:rsidRPr="009C7F00">
        <w:t>изложенными</w:t>
      </w:r>
      <w:r w:rsidR="009C7F00">
        <w:t xml:space="preserve"> </w:t>
      </w:r>
      <w:r w:rsidRPr="009C7F00">
        <w:t>в</w:t>
      </w:r>
      <w:r w:rsidR="009C7F00">
        <w:t xml:space="preserve"> </w:t>
      </w:r>
      <w:r w:rsidRPr="009C7F00">
        <w:t>заключение</w:t>
      </w:r>
      <w:r w:rsidR="009C7F00">
        <w:t xml:space="preserve"> </w:t>
      </w:r>
      <w:r w:rsidRPr="009C7F00">
        <w:t>историко-культурной</w:t>
      </w:r>
      <w:r w:rsidR="009C7F00">
        <w:t xml:space="preserve"> </w:t>
      </w:r>
      <w:r w:rsidRPr="009C7F00">
        <w:t>экспертизы.</w:t>
      </w:r>
    </w:p>
    <w:p w:rsidR="00EB5ACD" w:rsidRPr="009C7F00" w:rsidRDefault="00EB5ACD" w:rsidP="009C7F00">
      <w:r w:rsidRPr="009C7F00">
        <w:t>3.6.</w:t>
      </w:r>
      <w:r w:rsidR="009C7F00">
        <w:t xml:space="preserve"> </w:t>
      </w:r>
      <w:r w:rsidRPr="009C7F00">
        <w:t>Популяризация</w:t>
      </w:r>
      <w:r w:rsidR="009C7F00">
        <w:t xml:space="preserve"> </w:t>
      </w:r>
      <w:r w:rsidRPr="009C7F00">
        <w:t>объектов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наследия,</w:t>
      </w:r>
      <w:r w:rsidR="009C7F00">
        <w:t xml:space="preserve"> </w:t>
      </w:r>
      <w:r w:rsidRPr="009C7F00">
        <w:t>находящихся</w:t>
      </w:r>
      <w:r w:rsidR="009C7F00">
        <w:t xml:space="preserve"> </w:t>
      </w:r>
      <w:r w:rsidRPr="009C7F00">
        <w:t>в</w:t>
      </w:r>
      <w:r w:rsidR="009C7F00">
        <w:t xml:space="preserve"> </w:t>
      </w:r>
      <w:r w:rsidRPr="009C7F00">
        <w:t>муниципальной</w:t>
      </w:r>
      <w:r w:rsidR="009C7F00">
        <w:t xml:space="preserve"> </w:t>
      </w:r>
      <w:r w:rsidRPr="009C7F00">
        <w:t>собственности,</w:t>
      </w:r>
      <w:r w:rsidR="009C7F00">
        <w:t xml:space="preserve"> </w:t>
      </w:r>
      <w:r w:rsidRPr="009C7F00">
        <w:t>включает</w:t>
      </w:r>
      <w:r w:rsidR="009C7F00">
        <w:t xml:space="preserve"> </w:t>
      </w:r>
      <w:r w:rsidRPr="009C7F00">
        <w:t>в</w:t>
      </w:r>
      <w:r w:rsidR="009C7F00">
        <w:t xml:space="preserve"> </w:t>
      </w:r>
      <w:r w:rsidRPr="009C7F00">
        <w:t>себя:</w:t>
      </w:r>
    </w:p>
    <w:p w:rsidR="00EB5ACD" w:rsidRPr="009C7F00" w:rsidRDefault="00EB5ACD" w:rsidP="009C7F00">
      <w:r w:rsidRPr="009C7F00">
        <w:t>3.6.1.</w:t>
      </w:r>
      <w:r w:rsidR="009C7F00">
        <w:t xml:space="preserve"> </w:t>
      </w:r>
      <w:r w:rsidRPr="009C7F00">
        <w:t>Проведение</w:t>
      </w:r>
      <w:r w:rsidR="009C7F00">
        <w:t xml:space="preserve"> </w:t>
      </w:r>
      <w:r w:rsidRPr="009C7F00">
        <w:t>дней</w:t>
      </w:r>
      <w:r w:rsidR="009C7F00">
        <w:t xml:space="preserve"> </w:t>
      </w:r>
      <w:r w:rsidRPr="009C7F00">
        <w:t>исторического</w:t>
      </w:r>
      <w:r w:rsidR="009C7F00">
        <w:t xml:space="preserve"> </w:t>
      </w:r>
      <w:r w:rsidRPr="009C7F00">
        <w:t>и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наследия.</w:t>
      </w:r>
    </w:p>
    <w:p w:rsidR="00EB5ACD" w:rsidRPr="009C7F00" w:rsidRDefault="00EB5ACD" w:rsidP="009C7F00">
      <w:r w:rsidRPr="009C7F00">
        <w:lastRenderedPageBreak/>
        <w:t>3.6.2.</w:t>
      </w:r>
      <w:r w:rsidR="009C7F00">
        <w:t xml:space="preserve"> </w:t>
      </w:r>
      <w:r w:rsidRPr="009C7F00">
        <w:t>Обеспечение</w:t>
      </w:r>
      <w:r w:rsidR="009C7F00">
        <w:t xml:space="preserve"> </w:t>
      </w:r>
      <w:r w:rsidRPr="009C7F00">
        <w:t>доступности</w:t>
      </w:r>
      <w:r w:rsidR="009C7F00">
        <w:t xml:space="preserve"> </w:t>
      </w:r>
      <w:r w:rsidRPr="009C7F00">
        <w:t>объекта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</w:t>
      </w:r>
      <w:r w:rsidR="009C7F00">
        <w:t xml:space="preserve"> </w:t>
      </w:r>
      <w:r w:rsidRPr="009C7F00">
        <w:t>для</w:t>
      </w:r>
      <w:r w:rsidR="009C7F00">
        <w:t xml:space="preserve"> </w:t>
      </w:r>
      <w:r w:rsidRPr="009C7F00">
        <w:t>жителей.</w:t>
      </w:r>
      <w:r w:rsidR="009C7F00">
        <w:t xml:space="preserve"> </w:t>
      </w:r>
      <w:r w:rsidRPr="009C7F00">
        <w:t>3.6.3.</w:t>
      </w:r>
      <w:r w:rsidR="009C7F00">
        <w:t xml:space="preserve"> </w:t>
      </w:r>
      <w:r w:rsidRPr="009C7F00">
        <w:t>Обеспечение</w:t>
      </w:r>
      <w:r w:rsidR="009C7F00">
        <w:t xml:space="preserve"> </w:t>
      </w:r>
      <w:r w:rsidRPr="009C7F00">
        <w:t>восприятия</w:t>
      </w:r>
      <w:r w:rsidR="009C7F00">
        <w:t xml:space="preserve"> </w:t>
      </w:r>
      <w:r w:rsidRPr="009C7F00">
        <w:t>объекта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</w:t>
      </w:r>
      <w:r w:rsidR="009C7F00">
        <w:t xml:space="preserve"> </w:t>
      </w:r>
      <w:r w:rsidRPr="009C7F00">
        <w:t>путем</w:t>
      </w:r>
    </w:p>
    <w:p w:rsidR="00EB5ACD" w:rsidRPr="009C7F00" w:rsidRDefault="00EB5ACD" w:rsidP="009C7F00">
      <w:r w:rsidRPr="009C7F00">
        <w:t>создания</w:t>
      </w:r>
      <w:r w:rsidR="009C7F00">
        <w:t xml:space="preserve"> </w:t>
      </w:r>
      <w:r w:rsidRPr="009C7F00">
        <w:t>специальных</w:t>
      </w:r>
      <w:r w:rsidR="009C7F00">
        <w:t xml:space="preserve"> </w:t>
      </w:r>
      <w:r w:rsidRPr="009C7F00">
        <w:t>видовых</w:t>
      </w:r>
      <w:r w:rsidR="009C7F00">
        <w:t xml:space="preserve"> </w:t>
      </w:r>
      <w:r w:rsidRPr="009C7F00">
        <w:t>точек,</w:t>
      </w:r>
      <w:r w:rsidR="009C7F00">
        <w:t xml:space="preserve"> </w:t>
      </w:r>
      <w:r w:rsidRPr="009C7F00">
        <w:t>смотровых</w:t>
      </w:r>
      <w:r w:rsidR="009C7F00">
        <w:t xml:space="preserve"> </w:t>
      </w:r>
      <w:r w:rsidRPr="009C7F00">
        <w:t>площадок,</w:t>
      </w:r>
      <w:r w:rsidR="009C7F00">
        <w:t xml:space="preserve"> </w:t>
      </w:r>
      <w:r w:rsidRPr="009C7F00">
        <w:t>зон</w:t>
      </w:r>
      <w:r w:rsidR="009C7F00">
        <w:t xml:space="preserve"> </w:t>
      </w:r>
      <w:r w:rsidRPr="009C7F00">
        <w:t>обзора,</w:t>
      </w:r>
      <w:r w:rsidR="009C7F00">
        <w:t xml:space="preserve"> </w:t>
      </w:r>
      <w:r w:rsidRPr="009C7F00">
        <w:t>освещения</w:t>
      </w:r>
      <w:r w:rsidR="009C7F00">
        <w:t xml:space="preserve"> </w:t>
      </w:r>
      <w:r w:rsidRPr="009C7F00">
        <w:t>в</w:t>
      </w:r>
      <w:r w:rsidR="009C7F00">
        <w:t xml:space="preserve"> </w:t>
      </w:r>
      <w:r w:rsidRPr="009C7F00">
        <w:t>темное</w:t>
      </w:r>
      <w:r w:rsidR="009C7F00">
        <w:t xml:space="preserve"> </w:t>
      </w:r>
      <w:r w:rsidRPr="009C7F00">
        <w:t>время</w:t>
      </w:r>
      <w:r w:rsidR="009C7F00">
        <w:t xml:space="preserve"> </w:t>
      </w:r>
      <w:r w:rsidRPr="009C7F00">
        <w:t>суток,</w:t>
      </w:r>
      <w:r w:rsidR="009C7F00">
        <w:t xml:space="preserve"> </w:t>
      </w:r>
      <w:r w:rsidRPr="009C7F00">
        <w:t>установки</w:t>
      </w:r>
      <w:r w:rsidR="009C7F00">
        <w:t xml:space="preserve"> </w:t>
      </w:r>
      <w:r w:rsidRPr="009C7F00">
        <w:t>специальных</w:t>
      </w:r>
      <w:r w:rsidR="009C7F00">
        <w:t xml:space="preserve"> </w:t>
      </w:r>
      <w:r w:rsidRPr="009C7F00">
        <w:t>обозначений.</w:t>
      </w:r>
    </w:p>
    <w:p w:rsidR="00EB5ACD" w:rsidRPr="009C7F00" w:rsidRDefault="00EB5ACD" w:rsidP="009C7F00">
      <w:r w:rsidRPr="009C7F00">
        <w:t>3.6.4.</w:t>
      </w:r>
      <w:r w:rsidR="009C7F00">
        <w:t xml:space="preserve"> </w:t>
      </w:r>
      <w:r w:rsidRPr="009C7F00">
        <w:t>Размещение</w:t>
      </w:r>
      <w:r w:rsidR="009C7F00">
        <w:t xml:space="preserve"> </w:t>
      </w:r>
      <w:r w:rsidRPr="009C7F00">
        <w:t>материалов</w:t>
      </w:r>
      <w:r w:rsidR="009C7F00">
        <w:t xml:space="preserve"> </w:t>
      </w:r>
      <w:r w:rsidRPr="009C7F00">
        <w:t>об</w:t>
      </w:r>
      <w:r w:rsidR="009C7F00">
        <w:t xml:space="preserve"> </w:t>
      </w:r>
      <w:r w:rsidRPr="009C7F00">
        <w:t>объектах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</w:t>
      </w:r>
      <w:r w:rsidR="009C7F00">
        <w:t xml:space="preserve"> </w:t>
      </w:r>
      <w:r w:rsidRPr="009C7F00">
        <w:t>в</w:t>
      </w:r>
      <w:r w:rsidR="009C7F00">
        <w:t xml:space="preserve"> </w:t>
      </w:r>
      <w:r w:rsidRPr="009C7F00">
        <w:t>средствах</w:t>
      </w:r>
      <w:r w:rsidR="009C7F00">
        <w:t xml:space="preserve"> </w:t>
      </w:r>
      <w:r w:rsidRPr="009C7F00">
        <w:t>массовой</w:t>
      </w:r>
      <w:r w:rsidR="009C7F00">
        <w:t xml:space="preserve"> </w:t>
      </w:r>
      <w:r w:rsidRPr="009C7F00">
        <w:t>информации,</w:t>
      </w:r>
      <w:r w:rsidR="009C7F00">
        <w:t xml:space="preserve"> </w:t>
      </w:r>
      <w:r w:rsidRPr="009C7F00">
        <w:t>в</w:t>
      </w:r>
      <w:r w:rsidR="009C7F00">
        <w:t xml:space="preserve"> </w:t>
      </w:r>
      <w:r w:rsidRPr="009C7F00">
        <w:t>том</w:t>
      </w:r>
      <w:r w:rsidR="009C7F00">
        <w:t xml:space="preserve"> </w:t>
      </w:r>
      <w:r w:rsidRPr="009C7F00">
        <w:t>числе</w:t>
      </w:r>
      <w:r w:rsidR="009C7F00">
        <w:t xml:space="preserve"> </w:t>
      </w:r>
      <w:r w:rsidRPr="009C7F00">
        <w:t>выпуск</w:t>
      </w:r>
      <w:r w:rsidR="009C7F00">
        <w:t xml:space="preserve"> </w:t>
      </w:r>
      <w:r w:rsidRPr="009C7F00">
        <w:t>информационно-справочных</w:t>
      </w:r>
      <w:r w:rsidR="009C7F00">
        <w:t xml:space="preserve"> </w:t>
      </w:r>
      <w:r w:rsidRPr="009C7F00">
        <w:t>и</w:t>
      </w:r>
      <w:r w:rsidR="009C7F00">
        <w:t xml:space="preserve"> </w:t>
      </w:r>
      <w:r w:rsidRPr="009C7F00">
        <w:t>рекламных</w:t>
      </w:r>
      <w:r w:rsidR="009C7F00">
        <w:t xml:space="preserve"> </w:t>
      </w:r>
      <w:r w:rsidRPr="009C7F00">
        <w:t>изданий,</w:t>
      </w:r>
      <w:r w:rsidR="009C7F00">
        <w:t xml:space="preserve"> </w:t>
      </w:r>
      <w:r w:rsidRPr="009C7F00">
        <w:t>создание</w:t>
      </w:r>
      <w:r w:rsidR="009C7F00">
        <w:t xml:space="preserve"> </w:t>
      </w:r>
      <w:r w:rsidRPr="009C7F00">
        <w:t>видеофильмов,</w:t>
      </w:r>
      <w:r w:rsidR="009C7F00">
        <w:t xml:space="preserve"> </w:t>
      </w:r>
      <w:r w:rsidRPr="009C7F00">
        <w:t>посвященных</w:t>
      </w:r>
      <w:r w:rsidR="009C7F00">
        <w:t xml:space="preserve"> </w:t>
      </w:r>
      <w:r w:rsidRPr="009C7F00">
        <w:t>объекту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наследия.</w:t>
      </w:r>
    </w:p>
    <w:p w:rsidR="00EB5ACD" w:rsidRPr="009C7F00" w:rsidRDefault="00EB5ACD" w:rsidP="009C7F00">
      <w:r w:rsidRPr="009C7F00">
        <w:t>3.6.5.</w:t>
      </w:r>
      <w:r w:rsidR="009C7F00">
        <w:t xml:space="preserve"> </w:t>
      </w:r>
      <w:r w:rsidRPr="009C7F00">
        <w:t>Изучение</w:t>
      </w:r>
      <w:r w:rsidR="009C7F00">
        <w:t xml:space="preserve"> </w:t>
      </w:r>
      <w:r w:rsidRPr="009C7F00">
        <w:t>объектов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</w:t>
      </w:r>
      <w:r w:rsidR="009C7F00">
        <w:t xml:space="preserve"> </w:t>
      </w:r>
      <w:r w:rsidRPr="009C7F00">
        <w:t>в</w:t>
      </w:r>
      <w:r w:rsidR="009C7F00">
        <w:t xml:space="preserve"> </w:t>
      </w:r>
      <w:r w:rsidRPr="009C7F00">
        <w:t>составе</w:t>
      </w:r>
      <w:r w:rsidR="009C7F00">
        <w:t xml:space="preserve"> </w:t>
      </w:r>
      <w:r w:rsidRPr="009C7F00">
        <w:t>образовательных</w:t>
      </w:r>
      <w:r w:rsidR="009C7F00">
        <w:t xml:space="preserve"> </w:t>
      </w:r>
      <w:r w:rsidRPr="009C7F00">
        <w:t>программ.</w:t>
      </w:r>
    </w:p>
    <w:p w:rsidR="00EB5ACD" w:rsidRPr="009C7F00" w:rsidRDefault="00EB5ACD" w:rsidP="009C7F00">
      <w:r w:rsidRPr="009C7F00">
        <w:t>3.6.6.</w:t>
      </w:r>
      <w:r w:rsidR="009C7F00">
        <w:t xml:space="preserve"> </w:t>
      </w:r>
      <w:r w:rsidRPr="009C7F00">
        <w:t>Подготовку</w:t>
      </w:r>
      <w:r w:rsidR="009C7F00">
        <w:t xml:space="preserve"> </w:t>
      </w:r>
      <w:r w:rsidRPr="009C7F00">
        <w:t>и</w:t>
      </w:r>
      <w:r w:rsidR="009C7F00">
        <w:t xml:space="preserve"> </w:t>
      </w:r>
      <w:r w:rsidRPr="009C7F00">
        <w:t>проведение</w:t>
      </w:r>
      <w:r w:rsidR="009C7F00">
        <w:t xml:space="preserve"> </w:t>
      </w:r>
      <w:r w:rsidRPr="009C7F00">
        <w:t>научно-практических</w:t>
      </w:r>
      <w:r w:rsidR="009C7F00">
        <w:t xml:space="preserve"> </w:t>
      </w:r>
      <w:r w:rsidRPr="009C7F00">
        <w:t>конференций,</w:t>
      </w:r>
      <w:r w:rsidR="009C7F00">
        <w:t xml:space="preserve"> </w:t>
      </w:r>
      <w:r w:rsidRPr="009C7F00">
        <w:t>симпозиумов,</w:t>
      </w:r>
      <w:r w:rsidR="009C7F00">
        <w:t xml:space="preserve"> </w:t>
      </w:r>
      <w:r w:rsidRPr="009C7F00">
        <w:t>семинаров,</w:t>
      </w:r>
      <w:r w:rsidR="009C7F00">
        <w:t xml:space="preserve"> </w:t>
      </w:r>
      <w:r w:rsidRPr="009C7F00">
        <w:t>тематических</w:t>
      </w:r>
      <w:r w:rsidR="009C7F00">
        <w:t xml:space="preserve"> </w:t>
      </w:r>
      <w:r w:rsidRPr="009C7F00">
        <w:t>выставок</w:t>
      </w:r>
      <w:r w:rsidR="009C7F00">
        <w:t xml:space="preserve"> </w:t>
      </w:r>
      <w:r w:rsidRPr="009C7F00">
        <w:t>и</w:t>
      </w:r>
      <w:r w:rsidR="009C7F00">
        <w:t xml:space="preserve"> </w:t>
      </w:r>
      <w:r w:rsidRPr="009C7F00">
        <w:t>презентаций,</w:t>
      </w:r>
      <w:r w:rsidR="009C7F00">
        <w:t xml:space="preserve"> </w:t>
      </w:r>
      <w:r w:rsidRPr="009C7F00">
        <w:t>посвященных</w:t>
      </w:r>
      <w:r w:rsidR="009C7F00">
        <w:t xml:space="preserve"> </w:t>
      </w:r>
      <w:r w:rsidRPr="009C7F00">
        <w:t>объектам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наследия.</w:t>
      </w:r>
    </w:p>
    <w:p w:rsidR="00EB5ACD" w:rsidRPr="009C7F00" w:rsidRDefault="00EB5ACD" w:rsidP="009C7F00">
      <w:r w:rsidRPr="009C7F00">
        <w:t>3.6.7.</w:t>
      </w:r>
      <w:r w:rsidR="009C7F00">
        <w:t xml:space="preserve"> </w:t>
      </w:r>
      <w:r w:rsidRPr="009C7F00">
        <w:t>Проведение</w:t>
      </w:r>
      <w:r w:rsidR="009C7F00">
        <w:t xml:space="preserve"> </w:t>
      </w:r>
      <w:r w:rsidRPr="009C7F00">
        <w:t>конкурсов</w:t>
      </w:r>
      <w:r w:rsidR="009C7F00">
        <w:t xml:space="preserve"> </w:t>
      </w:r>
      <w:r w:rsidRPr="009C7F00">
        <w:t>на</w:t>
      </w:r>
      <w:r w:rsidR="009C7F00">
        <w:t xml:space="preserve"> </w:t>
      </w:r>
      <w:r w:rsidRPr="009C7F00">
        <w:t>лучшее</w:t>
      </w:r>
      <w:r w:rsidR="009C7F00">
        <w:t xml:space="preserve"> </w:t>
      </w:r>
      <w:r w:rsidRPr="009C7F00">
        <w:t>сохранение</w:t>
      </w:r>
      <w:r w:rsidR="009C7F00">
        <w:t xml:space="preserve"> </w:t>
      </w:r>
      <w:r w:rsidRPr="009C7F00">
        <w:t>объекта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наследия.</w:t>
      </w:r>
    </w:p>
    <w:p w:rsidR="00EB5ACD" w:rsidRPr="009C7F00" w:rsidRDefault="009C7F00" w:rsidP="009C7F00">
      <w:r>
        <w:t xml:space="preserve"> </w:t>
      </w:r>
    </w:p>
    <w:p w:rsidR="00EB5ACD" w:rsidRPr="009C7F00" w:rsidRDefault="00EB5ACD" w:rsidP="009C7F00">
      <w:r w:rsidRPr="009C7F00">
        <w:t>4.Охрана</w:t>
      </w:r>
      <w:r w:rsidR="009C7F00">
        <w:t xml:space="preserve"> </w:t>
      </w:r>
      <w:r w:rsidRPr="009C7F00">
        <w:t>объектов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</w:t>
      </w:r>
      <w:r w:rsidR="009C7F00">
        <w:t xml:space="preserve"> </w:t>
      </w:r>
      <w:r w:rsidRPr="009C7F00">
        <w:t>местного</w:t>
      </w:r>
      <w:r w:rsidR="009C7F00">
        <w:t xml:space="preserve"> </w:t>
      </w:r>
      <w:r w:rsidRPr="009C7F00">
        <w:t>значения</w:t>
      </w:r>
    </w:p>
    <w:p w:rsidR="00EB5ACD" w:rsidRPr="009C7F00" w:rsidRDefault="009C7F00" w:rsidP="009C7F00">
      <w:r>
        <w:t xml:space="preserve"> </w:t>
      </w:r>
    </w:p>
    <w:p w:rsidR="00EB5ACD" w:rsidRPr="009C7F00" w:rsidRDefault="00EB5ACD" w:rsidP="009C7F00">
      <w:r w:rsidRPr="009C7F00">
        <w:t>4.1.</w:t>
      </w:r>
      <w:r w:rsidR="009C7F00">
        <w:t xml:space="preserve"> </w:t>
      </w:r>
      <w:proofErr w:type="gramStart"/>
      <w:r w:rsidRPr="009C7F00">
        <w:t>Объекты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</w:t>
      </w:r>
      <w:r w:rsidR="009C7F00">
        <w:t xml:space="preserve"> </w:t>
      </w:r>
      <w:r w:rsidRPr="009C7F00">
        <w:t>местного</w:t>
      </w:r>
      <w:r w:rsidR="009C7F00">
        <w:t xml:space="preserve"> </w:t>
      </w:r>
      <w:r w:rsidRPr="009C7F00">
        <w:t>значения</w:t>
      </w:r>
      <w:r w:rsidR="009C7F00">
        <w:t xml:space="preserve"> </w:t>
      </w:r>
      <w:r w:rsidRPr="009C7F00">
        <w:t>подлежат</w:t>
      </w:r>
      <w:r w:rsidR="009C7F00">
        <w:t xml:space="preserve"> </w:t>
      </w:r>
      <w:r w:rsidRPr="009C7F00">
        <w:t>охране</w:t>
      </w:r>
      <w:r w:rsidR="009C7F00">
        <w:t xml:space="preserve"> </w:t>
      </w:r>
      <w:r w:rsidRPr="009C7F00">
        <w:t>в</w:t>
      </w:r>
      <w:r w:rsidR="009C7F00">
        <w:t xml:space="preserve"> </w:t>
      </w:r>
      <w:r w:rsidRPr="009C7F00">
        <w:t>целях</w:t>
      </w:r>
      <w:r w:rsidR="009C7F00">
        <w:t xml:space="preserve"> </w:t>
      </w:r>
      <w:r w:rsidRPr="009C7F00">
        <w:t>предотвращения</w:t>
      </w:r>
      <w:r w:rsidR="009C7F00">
        <w:t xml:space="preserve"> </w:t>
      </w:r>
      <w:r w:rsidRPr="009C7F00">
        <w:t>их</w:t>
      </w:r>
      <w:r w:rsidR="009C7F00">
        <w:t xml:space="preserve"> </w:t>
      </w:r>
      <w:r w:rsidRPr="009C7F00">
        <w:t>повреждения,</w:t>
      </w:r>
      <w:r w:rsidR="009C7F00">
        <w:t xml:space="preserve"> </w:t>
      </w:r>
      <w:r w:rsidRPr="009C7F00">
        <w:t>разрушения</w:t>
      </w:r>
      <w:r w:rsidR="009C7F00">
        <w:t xml:space="preserve"> </w:t>
      </w:r>
      <w:r w:rsidRPr="009C7F00">
        <w:t>или</w:t>
      </w:r>
      <w:r w:rsidR="009C7F00">
        <w:t xml:space="preserve"> </w:t>
      </w:r>
      <w:r w:rsidRPr="009C7F00">
        <w:t>уничтожения,</w:t>
      </w:r>
      <w:r w:rsidR="009C7F00">
        <w:t xml:space="preserve"> </w:t>
      </w:r>
      <w:r w:rsidRPr="009C7F00">
        <w:t>изменения</w:t>
      </w:r>
      <w:r w:rsidR="009C7F00">
        <w:t xml:space="preserve"> </w:t>
      </w:r>
      <w:r w:rsidRPr="009C7F00">
        <w:t>облика</w:t>
      </w:r>
      <w:r w:rsidR="009C7F00">
        <w:t xml:space="preserve"> </w:t>
      </w:r>
      <w:r w:rsidRPr="009C7F00">
        <w:t>и</w:t>
      </w:r>
      <w:r w:rsidR="009C7F00">
        <w:t xml:space="preserve"> </w:t>
      </w:r>
      <w:r w:rsidRPr="009C7F00">
        <w:t>интерьера,</w:t>
      </w:r>
      <w:r w:rsidR="009C7F00">
        <w:t xml:space="preserve"> </w:t>
      </w:r>
      <w:r w:rsidRPr="009C7F00">
        <w:t>нарушения</w:t>
      </w:r>
      <w:r w:rsidR="009C7F00">
        <w:t xml:space="preserve"> </w:t>
      </w:r>
      <w:r w:rsidRPr="009C7F00">
        <w:t>установленного</w:t>
      </w:r>
      <w:r w:rsidR="009C7F00">
        <w:t xml:space="preserve"> </w:t>
      </w:r>
      <w:r w:rsidRPr="009C7F00">
        <w:t>порядка</w:t>
      </w:r>
      <w:r w:rsidR="009C7F00">
        <w:t xml:space="preserve"> </w:t>
      </w:r>
      <w:r w:rsidRPr="009C7F00">
        <w:t>их</w:t>
      </w:r>
      <w:r w:rsidR="009C7F00">
        <w:t xml:space="preserve"> </w:t>
      </w:r>
      <w:r w:rsidRPr="009C7F00">
        <w:t>использования,</w:t>
      </w:r>
      <w:r w:rsidR="009C7F00">
        <w:t xml:space="preserve"> </w:t>
      </w:r>
      <w:r w:rsidRPr="009C7F00">
        <w:t>перемещения</w:t>
      </w:r>
      <w:r w:rsidR="009C7F00">
        <w:t xml:space="preserve"> </w:t>
      </w:r>
      <w:r w:rsidRPr="009C7F00">
        <w:t>и</w:t>
      </w:r>
      <w:r w:rsidR="009C7F00">
        <w:t xml:space="preserve"> </w:t>
      </w:r>
      <w:r w:rsidRPr="009C7F00">
        <w:t>предотвращения</w:t>
      </w:r>
      <w:r w:rsidR="009C7F00">
        <w:t xml:space="preserve"> </w:t>
      </w:r>
      <w:r w:rsidRPr="009C7F00">
        <w:t>других</w:t>
      </w:r>
      <w:r w:rsidR="009C7F00">
        <w:t xml:space="preserve"> </w:t>
      </w:r>
      <w:r w:rsidRPr="009C7F00">
        <w:t>действий,</w:t>
      </w:r>
      <w:r w:rsidR="009C7F00">
        <w:t xml:space="preserve"> </w:t>
      </w:r>
      <w:r w:rsidRPr="009C7F00">
        <w:t>которые</w:t>
      </w:r>
      <w:r w:rsidR="009C7F00">
        <w:t xml:space="preserve"> </w:t>
      </w:r>
      <w:r w:rsidRPr="009C7F00">
        <w:t>могут</w:t>
      </w:r>
      <w:r w:rsidR="009C7F00">
        <w:t xml:space="preserve"> </w:t>
      </w:r>
      <w:r w:rsidRPr="009C7F00">
        <w:t>причинить</w:t>
      </w:r>
      <w:r w:rsidR="009C7F00">
        <w:t xml:space="preserve"> </w:t>
      </w:r>
      <w:r w:rsidRPr="009C7F00">
        <w:t>вред</w:t>
      </w:r>
      <w:r w:rsidR="009C7F00">
        <w:t xml:space="preserve"> </w:t>
      </w:r>
      <w:r w:rsidRPr="009C7F00">
        <w:t>объектам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наследия,</w:t>
      </w:r>
      <w:r w:rsidR="009C7F00">
        <w:t xml:space="preserve"> </w:t>
      </w:r>
      <w:r w:rsidRPr="009C7F00">
        <w:t>а</w:t>
      </w:r>
      <w:r w:rsidR="009C7F00">
        <w:t xml:space="preserve"> </w:t>
      </w:r>
      <w:r w:rsidRPr="009C7F00">
        <w:t>также</w:t>
      </w:r>
      <w:r w:rsidR="009C7F00">
        <w:t xml:space="preserve"> </w:t>
      </w:r>
      <w:r w:rsidRPr="009C7F00">
        <w:t>в</w:t>
      </w:r>
      <w:r w:rsidR="009C7F00">
        <w:t xml:space="preserve"> </w:t>
      </w:r>
      <w:r w:rsidRPr="009C7F00">
        <w:t>целях</w:t>
      </w:r>
      <w:r w:rsidR="009C7F00">
        <w:t xml:space="preserve"> </w:t>
      </w:r>
      <w:r w:rsidRPr="009C7F00">
        <w:t>их</w:t>
      </w:r>
      <w:r w:rsidR="009C7F00">
        <w:t xml:space="preserve"> </w:t>
      </w:r>
      <w:r w:rsidRPr="009C7F00">
        <w:t>защиты</w:t>
      </w:r>
      <w:r w:rsidR="009C7F00">
        <w:t xml:space="preserve"> </w:t>
      </w:r>
      <w:r w:rsidRPr="009C7F00">
        <w:t>от</w:t>
      </w:r>
      <w:r w:rsidR="009C7F00">
        <w:t xml:space="preserve"> </w:t>
      </w:r>
      <w:r w:rsidRPr="009C7F00">
        <w:t>неблагоприятного</w:t>
      </w:r>
      <w:r w:rsidR="009C7F00">
        <w:t xml:space="preserve"> </w:t>
      </w:r>
      <w:r w:rsidRPr="009C7F00">
        <w:t>воздействия</w:t>
      </w:r>
      <w:r w:rsidR="009C7F00">
        <w:t xml:space="preserve"> </w:t>
      </w:r>
      <w:r w:rsidRPr="009C7F00">
        <w:t>окружающей</w:t>
      </w:r>
      <w:r w:rsidR="009C7F00">
        <w:t xml:space="preserve"> </w:t>
      </w:r>
      <w:r w:rsidRPr="009C7F00">
        <w:t>среды</w:t>
      </w:r>
      <w:r w:rsidR="009C7F00">
        <w:t xml:space="preserve"> </w:t>
      </w:r>
      <w:r w:rsidRPr="009C7F00">
        <w:t>и</w:t>
      </w:r>
      <w:r w:rsidR="009C7F00">
        <w:t xml:space="preserve"> </w:t>
      </w:r>
      <w:r w:rsidRPr="009C7F00">
        <w:t>от</w:t>
      </w:r>
      <w:r w:rsidR="009C7F00">
        <w:t xml:space="preserve"> </w:t>
      </w:r>
      <w:r w:rsidRPr="009C7F00">
        <w:t>иных</w:t>
      </w:r>
      <w:r w:rsidR="009C7F00">
        <w:t xml:space="preserve"> </w:t>
      </w:r>
      <w:r w:rsidRPr="009C7F00">
        <w:t>негативных</w:t>
      </w:r>
      <w:r w:rsidR="009C7F00">
        <w:t xml:space="preserve"> </w:t>
      </w:r>
      <w:r w:rsidRPr="009C7F00">
        <w:t>воздействий.</w:t>
      </w:r>
      <w:proofErr w:type="gramEnd"/>
    </w:p>
    <w:p w:rsidR="00EB5ACD" w:rsidRPr="009C7F00" w:rsidRDefault="00EB5ACD" w:rsidP="009C7F00">
      <w:r w:rsidRPr="009C7F00">
        <w:t>4.2.</w:t>
      </w:r>
      <w:r w:rsidR="009C7F00">
        <w:t xml:space="preserve"> </w:t>
      </w:r>
      <w:r w:rsidRPr="009C7F00">
        <w:t>В</w:t>
      </w:r>
      <w:r w:rsidR="009C7F00">
        <w:t xml:space="preserve"> </w:t>
      </w:r>
      <w:r w:rsidRPr="009C7F00">
        <w:t>целях</w:t>
      </w:r>
      <w:r w:rsidR="009C7F00">
        <w:t xml:space="preserve"> </w:t>
      </w:r>
      <w:r w:rsidRPr="009C7F00">
        <w:t>обеспечения</w:t>
      </w:r>
      <w:r w:rsidR="009C7F00">
        <w:t xml:space="preserve"> </w:t>
      </w:r>
      <w:r w:rsidRPr="009C7F00">
        <w:t>сохранности</w:t>
      </w:r>
      <w:r w:rsidR="009C7F00">
        <w:t xml:space="preserve"> </w:t>
      </w:r>
      <w:r w:rsidRPr="009C7F00">
        <w:t>объекта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</w:t>
      </w:r>
      <w:r w:rsidR="009C7F00">
        <w:t xml:space="preserve"> </w:t>
      </w:r>
      <w:r w:rsidRPr="009C7F00">
        <w:t>на</w:t>
      </w:r>
      <w:r w:rsidR="009C7F00">
        <w:t xml:space="preserve"> </w:t>
      </w:r>
      <w:r w:rsidRPr="009C7F00">
        <w:t>сопряженной</w:t>
      </w:r>
      <w:r w:rsidR="009C7F00">
        <w:t xml:space="preserve"> </w:t>
      </w:r>
      <w:r w:rsidRPr="009C7F00">
        <w:t>с</w:t>
      </w:r>
      <w:r w:rsidR="009C7F00">
        <w:t xml:space="preserve"> </w:t>
      </w:r>
      <w:r w:rsidRPr="009C7F00">
        <w:t>ним</w:t>
      </w:r>
      <w:r w:rsidR="009C7F00">
        <w:t xml:space="preserve"> </w:t>
      </w:r>
      <w:r w:rsidRPr="009C7F00">
        <w:t>территории</w:t>
      </w:r>
      <w:r w:rsidR="009C7F00">
        <w:t xml:space="preserve"> </w:t>
      </w:r>
      <w:r w:rsidRPr="009C7F00">
        <w:t>устанавливаются</w:t>
      </w:r>
      <w:r w:rsidR="009C7F00">
        <w:t xml:space="preserve"> </w:t>
      </w:r>
      <w:r w:rsidRPr="009C7F00">
        <w:t>зоны</w:t>
      </w:r>
      <w:r w:rsidR="009C7F00">
        <w:t xml:space="preserve"> </w:t>
      </w:r>
      <w:r w:rsidRPr="009C7F00">
        <w:t>охраны</w:t>
      </w:r>
      <w:r w:rsidR="009C7F00">
        <w:t xml:space="preserve"> </w:t>
      </w:r>
      <w:r w:rsidRPr="009C7F00">
        <w:t>объекта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наследия.</w:t>
      </w:r>
    </w:p>
    <w:p w:rsidR="00EB5ACD" w:rsidRPr="009C7F00" w:rsidRDefault="00EB5ACD" w:rsidP="009C7F00">
      <w:r w:rsidRPr="009C7F00">
        <w:t>Границы</w:t>
      </w:r>
      <w:r w:rsidR="009C7F00">
        <w:t xml:space="preserve"> </w:t>
      </w:r>
      <w:r w:rsidRPr="009C7F00">
        <w:t>зон</w:t>
      </w:r>
      <w:r w:rsidR="009C7F00">
        <w:t xml:space="preserve"> </w:t>
      </w:r>
      <w:r w:rsidRPr="009C7F00">
        <w:t>охраны</w:t>
      </w:r>
      <w:r w:rsidR="009C7F00">
        <w:t xml:space="preserve"> </w:t>
      </w:r>
      <w:r w:rsidRPr="009C7F00">
        <w:t>объекта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</w:t>
      </w:r>
      <w:r w:rsidR="009C7F00">
        <w:t xml:space="preserve"> </w:t>
      </w:r>
      <w:r w:rsidRPr="009C7F00">
        <w:t>регионального</w:t>
      </w:r>
      <w:r w:rsidR="009C7F00">
        <w:t xml:space="preserve"> </w:t>
      </w:r>
      <w:r w:rsidRPr="009C7F00">
        <w:t>значения</w:t>
      </w:r>
      <w:r w:rsidR="009C7F00">
        <w:t xml:space="preserve"> </w:t>
      </w:r>
      <w:r w:rsidRPr="009C7F00">
        <w:t>и</w:t>
      </w:r>
      <w:r w:rsidR="009C7F00">
        <w:t xml:space="preserve"> </w:t>
      </w:r>
      <w:r w:rsidRPr="009C7F00">
        <w:t>объектов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</w:t>
      </w:r>
      <w:r w:rsidR="009C7F00">
        <w:t xml:space="preserve"> </w:t>
      </w:r>
      <w:r w:rsidRPr="009C7F00">
        <w:t>(муниципального</w:t>
      </w:r>
      <w:proofErr w:type="gramStart"/>
      <w:r w:rsidRPr="009C7F00">
        <w:t>)з</w:t>
      </w:r>
      <w:proofErr w:type="gramEnd"/>
      <w:r w:rsidRPr="009C7F00">
        <w:t>начения,</w:t>
      </w:r>
      <w:r w:rsidR="009C7F00">
        <w:t xml:space="preserve"> </w:t>
      </w:r>
      <w:r w:rsidRPr="009C7F00">
        <w:t>в</w:t>
      </w:r>
      <w:r w:rsidR="009C7F00">
        <w:t xml:space="preserve"> </w:t>
      </w:r>
      <w:r w:rsidRPr="009C7F00">
        <w:t>том</w:t>
      </w:r>
      <w:r w:rsidR="009C7F00">
        <w:t xml:space="preserve"> </w:t>
      </w:r>
      <w:r w:rsidRPr="009C7F00">
        <w:t>числе</w:t>
      </w:r>
      <w:r w:rsidR="009C7F00">
        <w:t xml:space="preserve"> </w:t>
      </w:r>
      <w:r w:rsidRPr="009C7F00">
        <w:t>границы</w:t>
      </w:r>
      <w:r w:rsidR="009C7F00">
        <w:t xml:space="preserve"> </w:t>
      </w:r>
      <w:r w:rsidRPr="009C7F00">
        <w:t>объединенной</w:t>
      </w:r>
      <w:r w:rsidR="009C7F00">
        <w:t xml:space="preserve"> </w:t>
      </w:r>
      <w:r w:rsidRPr="009C7F00">
        <w:t>зоны</w:t>
      </w:r>
      <w:r w:rsidR="009C7F00">
        <w:t xml:space="preserve"> </w:t>
      </w:r>
      <w:r w:rsidRPr="009C7F00">
        <w:t>охраны</w:t>
      </w:r>
      <w:r w:rsidR="009C7F00">
        <w:t xml:space="preserve"> </w:t>
      </w:r>
      <w:r w:rsidRPr="009C7F00">
        <w:t>объектов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наследия,</w:t>
      </w:r>
      <w:r w:rsidR="009C7F00">
        <w:t xml:space="preserve"> </w:t>
      </w:r>
      <w:r w:rsidRPr="009C7F00">
        <w:t>особые</w:t>
      </w:r>
      <w:r w:rsidR="009C7F00">
        <w:t xml:space="preserve"> </w:t>
      </w:r>
      <w:r w:rsidRPr="009C7F00">
        <w:t>режимы</w:t>
      </w:r>
      <w:r w:rsidR="009C7F00">
        <w:t xml:space="preserve"> </w:t>
      </w:r>
      <w:r w:rsidRPr="009C7F00">
        <w:t>использования</w:t>
      </w:r>
      <w:r w:rsidR="009C7F00">
        <w:t xml:space="preserve"> </w:t>
      </w:r>
      <w:r w:rsidRPr="009C7F00">
        <w:t>земель</w:t>
      </w:r>
      <w:r w:rsidR="009C7F00">
        <w:t xml:space="preserve"> </w:t>
      </w:r>
      <w:r w:rsidRPr="009C7F00">
        <w:t>в</w:t>
      </w:r>
      <w:r w:rsidR="009C7F00">
        <w:t xml:space="preserve"> </w:t>
      </w:r>
      <w:r w:rsidRPr="009C7F00">
        <w:t>границах</w:t>
      </w:r>
      <w:r w:rsidR="009C7F00">
        <w:t xml:space="preserve"> </w:t>
      </w:r>
      <w:r w:rsidRPr="009C7F00">
        <w:t>территорий</w:t>
      </w:r>
      <w:r w:rsidR="009C7F00">
        <w:t xml:space="preserve"> </w:t>
      </w:r>
      <w:r w:rsidRPr="009C7F00">
        <w:t>данных</w:t>
      </w:r>
      <w:r w:rsidR="009C7F00">
        <w:t xml:space="preserve"> </w:t>
      </w:r>
      <w:r w:rsidRPr="009C7F00">
        <w:t>зон</w:t>
      </w:r>
      <w:r w:rsidR="009C7F00">
        <w:t xml:space="preserve"> </w:t>
      </w:r>
      <w:r w:rsidRPr="009C7F00">
        <w:t>и</w:t>
      </w:r>
      <w:r w:rsidR="009C7F00">
        <w:t xml:space="preserve"> </w:t>
      </w:r>
      <w:r w:rsidRPr="009C7F00">
        <w:t>требования</w:t>
      </w:r>
      <w:r w:rsidR="009C7F00">
        <w:t xml:space="preserve"> </w:t>
      </w:r>
      <w:r w:rsidRPr="009C7F00">
        <w:t>градостроительным</w:t>
      </w:r>
      <w:r w:rsidR="009C7F00">
        <w:t xml:space="preserve"> </w:t>
      </w:r>
      <w:r w:rsidRPr="009C7F00">
        <w:t>регламентам</w:t>
      </w:r>
      <w:r w:rsidR="009C7F00">
        <w:t xml:space="preserve"> </w:t>
      </w:r>
      <w:r w:rsidRPr="009C7F00">
        <w:t>в</w:t>
      </w:r>
      <w:r w:rsidR="009C7F00">
        <w:t xml:space="preserve"> </w:t>
      </w:r>
      <w:r w:rsidRPr="009C7F00">
        <w:t>границах</w:t>
      </w:r>
      <w:r w:rsidR="009C7F00">
        <w:t xml:space="preserve"> </w:t>
      </w:r>
      <w:r w:rsidRPr="009C7F00">
        <w:t>территорий</w:t>
      </w:r>
      <w:r w:rsidR="009C7F00">
        <w:t xml:space="preserve"> </w:t>
      </w:r>
      <w:r w:rsidRPr="009C7F00">
        <w:t>данных</w:t>
      </w:r>
      <w:r w:rsidR="009C7F00">
        <w:t xml:space="preserve"> </w:t>
      </w:r>
      <w:r w:rsidRPr="009C7F00">
        <w:t>зон</w:t>
      </w:r>
      <w:r w:rsidR="009C7F00">
        <w:t xml:space="preserve"> </w:t>
      </w:r>
      <w:r w:rsidRPr="009C7F00">
        <w:t>утверждаются</w:t>
      </w:r>
      <w:r w:rsidR="009C7F00">
        <w:t xml:space="preserve"> </w:t>
      </w:r>
      <w:r w:rsidRPr="009C7F00">
        <w:t>на</w:t>
      </w:r>
      <w:r w:rsidR="009C7F00">
        <w:t xml:space="preserve"> </w:t>
      </w:r>
      <w:r w:rsidRPr="009C7F00">
        <w:t>основании</w:t>
      </w:r>
      <w:r w:rsidR="009C7F00">
        <w:t xml:space="preserve"> </w:t>
      </w:r>
      <w:r w:rsidRPr="009C7F00">
        <w:t>проектов</w:t>
      </w:r>
      <w:r w:rsidR="009C7F00">
        <w:t xml:space="preserve"> </w:t>
      </w:r>
      <w:r w:rsidRPr="009C7F00">
        <w:t>зон</w:t>
      </w:r>
      <w:r w:rsidR="009C7F00">
        <w:t xml:space="preserve"> </w:t>
      </w:r>
      <w:r w:rsidRPr="009C7F00">
        <w:t>охраны</w:t>
      </w:r>
      <w:r w:rsidR="009C7F00">
        <w:t xml:space="preserve"> </w:t>
      </w:r>
      <w:r w:rsidRPr="009C7F00">
        <w:t>объектов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</w:t>
      </w:r>
      <w:r w:rsidR="009C7F00">
        <w:t xml:space="preserve"> </w:t>
      </w:r>
      <w:r w:rsidRPr="009C7F00">
        <w:t>нормативными</w:t>
      </w:r>
      <w:r w:rsidR="009C7F00">
        <w:t xml:space="preserve"> </w:t>
      </w:r>
      <w:r w:rsidRPr="009C7F00">
        <w:t>правовыми</w:t>
      </w:r>
      <w:r w:rsidR="009C7F00">
        <w:t xml:space="preserve"> </w:t>
      </w:r>
      <w:r w:rsidRPr="009C7F00">
        <w:t>актами</w:t>
      </w:r>
      <w:r w:rsidR="009C7F00">
        <w:t xml:space="preserve"> </w:t>
      </w:r>
      <w:r w:rsidRPr="009C7F00">
        <w:t>краевого</w:t>
      </w:r>
      <w:r w:rsidR="009C7F00">
        <w:t xml:space="preserve"> </w:t>
      </w:r>
      <w:r w:rsidRPr="009C7F00">
        <w:t>органа</w:t>
      </w:r>
      <w:r w:rsidR="009C7F00">
        <w:t xml:space="preserve"> </w:t>
      </w:r>
      <w:r w:rsidRPr="009C7F00">
        <w:t>охраны</w:t>
      </w:r>
      <w:r w:rsidR="009C7F00">
        <w:t xml:space="preserve"> </w:t>
      </w:r>
      <w:r w:rsidRPr="009C7F00">
        <w:t>объектов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</w:t>
      </w:r>
      <w:r w:rsidR="009C7F00">
        <w:t xml:space="preserve"> </w:t>
      </w:r>
      <w:r w:rsidRPr="009C7F00">
        <w:t>при</w:t>
      </w:r>
      <w:r w:rsidR="009C7F00">
        <w:t xml:space="preserve"> </w:t>
      </w:r>
      <w:r w:rsidRPr="009C7F00">
        <w:t>наличии</w:t>
      </w:r>
      <w:r w:rsidR="009C7F00">
        <w:t xml:space="preserve"> </w:t>
      </w:r>
      <w:r w:rsidRPr="009C7F00">
        <w:t>положительного</w:t>
      </w:r>
      <w:r w:rsidR="009C7F00">
        <w:t xml:space="preserve"> </w:t>
      </w:r>
      <w:r w:rsidRPr="009C7F00">
        <w:t>заключения</w:t>
      </w:r>
      <w:r w:rsidR="009C7F00">
        <w:t xml:space="preserve"> </w:t>
      </w:r>
      <w:r w:rsidRPr="009C7F00">
        <w:t>государственной</w:t>
      </w:r>
      <w:r w:rsidR="009C7F00">
        <w:t xml:space="preserve"> </w:t>
      </w:r>
      <w:r w:rsidRPr="009C7F00">
        <w:t>историко-культурной</w:t>
      </w:r>
      <w:r w:rsidR="009C7F00">
        <w:t xml:space="preserve"> </w:t>
      </w:r>
      <w:r w:rsidRPr="009C7F00">
        <w:t>экспертизы.</w:t>
      </w:r>
    </w:p>
    <w:p w:rsidR="00EB5ACD" w:rsidRPr="009C7F00" w:rsidRDefault="00EB5ACD" w:rsidP="009C7F00">
      <w:r w:rsidRPr="009C7F00">
        <w:t>4.3.</w:t>
      </w:r>
      <w:r w:rsidR="009C7F00">
        <w:t xml:space="preserve"> </w:t>
      </w:r>
      <w:r w:rsidRPr="009C7F00">
        <w:t>Проекты</w:t>
      </w:r>
      <w:r w:rsidR="009C7F00">
        <w:t xml:space="preserve"> </w:t>
      </w:r>
      <w:r w:rsidRPr="009C7F00">
        <w:t>проведения</w:t>
      </w:r>
      <w:r w:rsidR="009C7F00">
        <w:t xml:space="preserve"> </w:t>
      </w:r>
      <w:r w:rsidRPr="009C7F00">
        <w:t>землеустроительных,</w:t>
      </w:r>
      <w:r w:rsidR="009C7F00">
        <w:t xml:space="preserve"> </w:t>
      </w:r>
      <w:r w:rsidRPr="009C7F00">
        <w:t>земляных,</w:t>
      </w:r>
      <w:r w:rsidR="009C7F00">
        <w:t xml:space="preserve"> </w:t>
      </w:r>
      <w:r w:rsidRPr="009C7F00">
        <w:t>строительных,</w:t>
      </w:r>
      <w:r w:rsidR="009C7F00">
        <w:t xml:space="preserve"> </w:t>
      </w:r>
      <w:r w:rsidRPr="009C7F00">
        <w:t>мелиоративных,</w:t>
      </w:r>
      <w:r w:rsidR="009C7F00">
        <w:t xml:space="preserve"> </w:t>
      </w:r>
      <w:r w:rsidRPr="009C7F00">
        <w:t>хозяйственных</w:t>
      </w:r>
      <w:r w:rsidR="009C7F00">
        <w:t xml:space="preserve"> </w:t>
      </w:r>
      <w:r w:rsidRPr="009C7F00">
        <w:t>и</w:t>
      </w:r>
      <w:r w:rsidR="009C7F00">
        <w:t xml:space="preserve"> </w:t>
      </w:r>
      <w:r w:rsidRPr="009C7F00">
        <w:t>иных</w:t>
      </w:r>
      <w:r w:rsidR="009C7F00">
        <w:t xml:space="preserve"> </w:t>
      </w:r>
      <w:r w:rsidRPr="009C7F00">
        <w:t>работ</w:t>
      </w:r>
      <w:r w:rsidR="009C7F00">
        <w:t xml:space="preserve"> </w:t>
      </w:r>
      <w:r w:rsidRPr="009C7F00">
        <w:t>на</w:t>
      </w:r>
      <w:r w:rsidR="009C7F00">
        <w:t xml:space="preserve"> </w:t>
      </w:r>
      <w:r w:rsidRPr="009C7F00">
        <w:t>территории</w:t>
      </w:r>
      <w:r w:rsidR="009C7F00">
        <w:t xml:space="preserve"> </w:t>
      </w:r>
      <w:r w:rsidRPr="009C7F00">
        <w:t>объекта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</w:t>
      </w:r>
      <w:r w:rsidR="009C7F00">
        <w:t xml:space="preserve"> </w:t>
      </w:r>
      <w:r w:rsidRPr="009C7F00">
        <w:t>местного</w:t>
      </w:r>
      <w:r w:rsidR="009C7F00">
        <w:t xml:space="preserve"> </w:t>
      </w:r>
      <w:r w:rsidRPr="009C7F00">
        <w:t>значения,</w:t>
      </w:r>
      <w:r w:rsidR="009C7F00">
        <w:t xml:space="preserve"> </w:t>
      </w:r>
      <w:r w:rsidRPr="009C7F00">
        <w:t>а</w:t>
      </w:r>
      <w:r w:rsidR="009C7F00">
        <w:t xml:space="preserve"> </w:t>
      </w:r>
      <w:r w:rsidRPr="009C7F00">
        <w:t>также</w:t>
      </w:r>
      <w:r w:rsidR="009C7F00">
        <w:t xml:space="preserve"> </w:t>
      </w:r>
      <w:r w:rsidRPr="009C7F00">
        <w:t>в</w:t>
      </w:r>
      <w:r w:rsidR="009C7F00">
        <w:t xml:space="preserve"> </w:t>
      </w:r>
      <w:r w:rsidRPr="009C7F00">
        <w:t>зонах</w:t>
      </w:r>
      <w:r w:rsidR="009C7F00">
        <w:t xml:space="preserve"> </w:t>
      </w:r>
      <w:r w:rsidRPr="009C7F00">
        <w:t>охраны</w:t>
      </w:r>
      <w:r w:rsidR="009C7F00">
        <w:t xml:space="preserve"> </w:t>
      </w:r>
      <w:r w:rsidRPr="009C7F00">
        <w:t>указанных</w:t>
      </w:r>
      <w:r w:rsidR="009C7F00">
        <w:t xml:space="preserve"> </w:t>
      </w:r>
      <w:r w:rsidRPr="009C7F00">
        <w:t>объектов</w:t>
      </w:r>
      <w:r w:rsidR="009C7F00">
        <w:t xml:space="preserve"> </w:t>
      </w:r>
      <w:r w:rsidRPr="009C7F00">
        <w:t>подлежат</w:t>
      </w:r>
      <w:r w:rsidR="009C7F00">
        <w:t xml:space="preserve"> </w:t>
      </w:r>
      <w:r w:rsidRPr="009C7F00">
        <w:t>согласованию</w:t>
      </w:r>
      <w:r w:rsidR="009C7F00">
        <w:t xml:space="preserve"> </w:t>
      </w:r>
      <w:r w:rsidRPr="009C7F00">
        <w:t>с</w:t>
      </w:r>
      <w:r w:rsidR="009C7F00">
        <w:t xml:space="preserve"> </w:t>
      </w:r>
      <w:r w:rsidRPr="009C7F00">
        <w:t>администрацией</w:t>
      </w:r>
      <w:r w:rsidR="009C7F00">
        <w:t xml:space="preserve"> </w:t>
      </w:r>
      <w:proofErr w:type="spellStart"/>
      <w:r w:rsidR="008F46D6" w:rsidRPr="009C7F00">
        <w:t>Нововладимировского</w:t>
      </w:r>
      <w:proofErr w:type="spellEnd"/>
      <w:r w:rsidR="009C7F00">
        <w:t xml:space="preserve"> </w:t>
      </w:r>
      <w:r w:rsidRPr="009C7F00">
        <w:t>сельского</w:t>
      </w:r>
      <w:r w:rsidR="009C7F00">
        <w:t xml:space="preserve"> </w:t>
      </w:r>
      <w:r w:rsidRPr="009C7F00">
        <w:t>поселения</w:t>
      </w:r>
      <w:r w:rsidR="009C7F00">
        <w:t xml:space="preserve"> </w:t>
      </w:r>
      <w:r w:rsidR="008F46D6" w:rsidRPr="009C7F00">
        <w:t>Тбилисского</w:t>
      </w:r>
      <w:r w:rsidR="009C7F00">
        <w:t xml:space="preserve"> </w:t>
      </w:r>
      <w:r w:rsidRPr="009C7F00">
        <w:t>района</w:t>
      </w:r>
      <w:r w:rsidR="009C7F00">
        <w:t xml:space="preserve"> </w:t>
      </w:r>
      <w:r w:rsidRPr="009C7F00">
        <w:t>в</w:t>
      </w:r>
      <w:r w:rsidR="009C7F00">
        <w:t xml:space="preserve"> </w:t>
      </w:r>
      <w:r w:rsidRPr="009C7F00">
        <w:t>установленном</w:t>
      </w:r>
      <w:r w:rsidR="009C7F00">
        <w:t xml:space="preserve"> </w:t>
      </w:r>
      <w:r w:rsidRPr="009C7F00">
        <w:t>порядке.</w:t>
      </w:r>
    </w:p>
    <w:p w:rsidR="00EB5ACD" w:rsidRPr="009C7F00" w:rsidRDefault="00EB5ACD" w:rsidP="009C7F00">
      <w:r w:rsidRPr="009C7F00">
        <w:t>4.4.</w:t>
      </w:r>
      <w:r w:rsidR="009C7F00">
        <w:t xml:space="preserve"> </w:t>
      </w:r>
      <w:r w:rsidRPr="009C7F00">
        <w:t>В</w:t>
      </w:r>
      <w:r w:rsidR="009C7F00">
        <w:t xml:space="preserve"> </w:t>
      </w:r>
      <w:r w:rsidRPr="009C7F00">
        <w:t>случае</w:t>
      </w:r>
      <w:r w:rsidR="009C7F00">
        <w:t xml:space="preserve"> </w:t>
      </w:r>
      <w:r w:rsidRPr="009C7F00">
        <w:t>угрозы</w:t>
      </w:r>
      <w:r w:rsidR="009C7F00">
        <w:t xml:space="preserve"> </w:t>
      </w:r>
      <w:r w:rsidRPr="009C7F00">
        <w:t>нарушения</w:t>
      </w:r>
      <w:r w:rsidR="009C7F00">
        <w:t xml:space="preserve"> </w:t>
      </w:r>
      <w:r w:rsidRPr="009C7F00">
        <w:t>целостности</w:t>
      </w:r>
      <w:r w:rsidR="009C7F00">
        <w:t xml:space="preserve"> </w:t>
      </w:r>
      <w:r w:rsidRPr="009C7F00">
        <w:t>и</w:t>
      </w:r>
      <w:r w:rsidR="009C7F00">
        <w:t xml:space="preserve"> </w:t>
      </w:r>
      <w:r w:rsidRPr="009C7F00">
        <w:t>сохранности</w:t>
      </w:r>
      <w:r w:rsidR="009C7F00">
        <w:t xml:space="preserve"> </w:t>
      </w:r>
      <w:r w:rsidRPr="009C7F00">
        <w:t>объекта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</w:t>
      </w:r>
      <w:r w:rsidR="009C7F00">
        <w:t xml:space="preserve"> </w:t>
      </w:r>
      <w:r w:rsidRPr="009C7F00">
        <w:t>движение</w:t>
      </w:r>
      <w:r w:rsidR="009C7F00">
        <w:t xml:space="preserve"> </w:t>
      </w:r>
      <w:r w:rsidRPr="009C7F00">
        <w:t>транспортных</w:t>
      </w:r>
      <w:r w:rsidR="009C7F00">
        <w:t xml:space="preserve"> </w:t>
      </w:r>
      <w:r w:rsidRPr="009C7F00">
        <w:t>средств,</w:t>
      </w:r>
      <w:r w:rsidR="009C7F00">
        <w:t xml:space="preserve"> </w:t>
      </w:r>
      <w:r w:rsidRPr="009C7F00">
        <w:t>самоходных</w:t>
      </w:r>
      <w:r w:rsidR="009C7F00">
        <w:t xml:space="preserve"> </w:t>
      </w:r>
      <w:r w:rsidRPr="009C7F00">
        <w:t>машин</w:t>
      </w:r>
      <w:r w:rsidR="009C7F00">
        <w:t xml:space="preserve"> </w:t>
      </w:r>
      <w:r w:rsidRPr="009C7F00">
        <w:t>и</w:t>
      </w:r>
      <w:r w:rsidR="009C7F00">
        <w:t xml:space="preserve"> </w:t>
      </w:r>
      <w:r w:rsidRPr="009C7F00">
        <w:t>механизмов</w:t>
      </w:r>
      <w:r w:rsidR="009C7F00">
        <w:t xml:space="preserve"> </w:t>
      </w:r>
      <w:r w:rsidRPr="009C7F00">
        <w:t>на</w:t>
      </w:r>
      <w:r w:rsidR="009C7F00">
        <w:t xml:space="preserve"> </w:t>
      </w:r>
      <w:r w:rsidRPr="009C7F00">
        <w:t>территории</w:t>
      </w:r>
      <w:r w:rsidR="009C7F00">
        <w:t xml:space="preserve"> </w:t>
      </w:r>
      <w:r w:rsidRPr="009C7F00">
        <w:t>данного</w:t>
      </w:r>
      <w:r w:rsidR="009C7F00">
        <w:t xml:space="preserve"> </w:t>
      </w:r>
      <w:r w:rsidRPr="009C7F00">
        <w:t>объекта</w:t>
      </w:r>
      <w:r w:rsidR="009C7F00">
        <w:t xml:space="preserve"> </w:t>
      </w:r>
      <w:r w:rsidRPr="009C7F00">
        <w:t>или</w:t>
      </w:r>
      <w:r w:rsidR="009C7F00">
        <w:t xml:space="preserve"> </w:t>
      </w:r>
      <w:r w:rsidRPr="009C7F00">
        <w:t>в</w:t>
      </w:r>
      <w:r w:rsidR="009C7F00">
        <w:t xml:space="preserve"> </w:t>
      </w:r>
      <w:r w:rsidRPr="009C7F00">
        <w:t>зонах</w:t>
      </w:r>
      <w:r w:rsidR="009C7F00">
        <w:t xml:space="preserve"> </w:t>
      </w:r>
      <w:r w:rsidRPr="009C7F00">
        <w:t>его</w:t>
      </w:r>
      <w:r w:rsidR="009C7F00">
        <w:t xml:space="preserve"> </w:t>
      </w:r>
      <w:r w:rsidRPr="009C7F00">
        <w:t>охраны</w:t>
      </w:r>
      <w:r w:rsidR="009C7F00">
        <w:t xml:space="preserve"> </w:t>
      </w:r>
      <w:r w:rsidRPr="009C7F00">
        <w:t>ограничивается</w:t>
      </w:r>
      <w:r w:rsidR="009C7F00">
        <w:t xml:space="preserve"> </w:t>
      </w:r>
      <w:r w:rsidRPr="009C7F00">
        <w:t>или</w:t>
      </w:r>
      <w:r w:rsidR="009C7F00">
        <w:t xml:space="preserve"> </w:t>
      </w:r>
      <w:r w:rsidRPr="009C7F00">
        <w:t>запрещается,</w:t>
      </w:r>
      <w:r w:rsidR="009C7F00">
        <w:t xml:space="preserve"> </w:t>
      </w:r>
      <w:r w:rsidRPr="009C7F00">
        <w:t>на</w:t>
      </w:r>
      <w:r w:rsidR="009C7F00">
        <w:t xml:space="preserve"> </w:t>
      </w:r>
      <w:r w:rsidRPr="009C7F00">
        <w:t>основании</w:t>
      </w:r>
      <w:r w:rsidR="009C7F00">
        <w:t xml:space="preserve"> </w:t>
      </w:r>
      <w:r w:rsidRPr="009C7F00">
        <w:t>представления</w:t>
      </w:r>
      <w:r w:rsidR="009C7F00">
        <w:t xml:space="preserve"> </w:t>
      </w:r>
      <w:r w:rsidRPr="009C7F00">
        <w:t>главы</w:t>
      </w:r>
      <w:r w:rsidR="009C7F00">
        <w:t xml:space="preserve"> </w:t>
      </w:r>
      <w:proofErr w:type="spellStart"/>
      <w:r w:rsidR="008F46D6" w:rsidRPr="009C7F00">
        <w:t>Нововладимировского</w:t>
      </w:r>
      <w:proofErr w:type="spellEnd"/>
      <w:r w:rsidR="009C7F00">
        <w:t xml:space="preserve"> </w:t>
      </w:r>
      <w:r w:rsidRPr="009C7F00">
        <w:t>сельского</w:t>
      </w:r>
      <w:r w:rsidR="009C7F00">
        <w:t xml:space="preserve"> </w:t>
      </w:r>
      <w:r w:rsidRPr="009C7F00">
        <w:t>поселения</w:t>
      </w:r>
      <w:r w:rsidR="009C7F00">
        <w:t xml:space="preserve"> </w:t>
      </w:r>
      <w:r w:rsidR="008F46D6" w:rsidRPr="009C7F00">
        <w:t>Тбилисского</w:t>
      </w:r>
      <w:r w:rsidR="009C7F00">
        <w:t xml:space="preserve"> </w:t>
      </w:r>
      <w:r w:rsidRPr="009C7F00">
        <w:t>района.</w:t>
      </w:r>
    </w:p>
    <w:p w:rsidR="00EB5ACD" w:rsidRPr="009C7F00" w:rsidRDefault="00EB5ACD" w:rsidP="009C7F00">
      <w:r w:rsidRPr="009C7F00">
        <w:t>4.5.</w:t>
      </w:r>
      <w:r w:rsidR="009C7F00">
        <w:t xml:space="preserve"> </w:t>
      </w:r>
      <w:r w:rsidRPr="009C7F00">
        <w:t>При</w:t>
      </w:r>
      <w:r w:rsidR="009C7F00">
        <w:t xml:space="preserve"> </w:t>
      </w:r>
      <w:r w:rsidRPr="009C7F00">
        <w:t>проведении</w:t>
      </w:r>
      <w:r w:rsidR="009C7F00">
        <w:t xml:space="preserve"> </w:t>
      </w:r>
      <w:r w:rsidRPr="009C7F00">
        <w:t>работ</w:t>
      </w:r>
      <w:r w:rsidR="009C7F00">
        <w:t xml:space="preserve"> </w:t>
      </w:r>
      <w:r w:rsidRPr="009C7F00">
        <w:t>по</w:t>
      </w:r>
      <w:r w:rsidR="009C7F00">
        <w:t xml:space="preserve"> </w:t>
      </w:r>
      <w:r w:rsidRPr="009C7F00">
        <w:t>сохранению</w:t>
      </w:r>
      <w:r w:rsidR="009C7F00">
        <w:t xml:space="preserve"> </w:t>
      </w:r>
      <w:r w:rsidRPr="009C7F00">
        <w:t>объекта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</w:t>
      </w:r>
      <w:r w:rsidR="009C7F00">
        <w:t xml:space="preserve"> </w:t>
      </w:r>
      <w:r w:rsidRPr="009C7F00">
        <w:t>местного</w:t>
      </w:r>
      <w:r w:rsidR="009C7F00">
        <w:t xml:space="preserve"> </w:t>
      </w:r>
      <w:r w:rsidRPr="009C7F00">
        <w:t>значения</w:t>
      </w:r>
      <w:r w:rsidR="009C7F00">
        <w:t xml:space="preserve"> </w:t>
      </w:r>
      <w:r w:rsidRPr="009C7F00">
        <w:t>выдача</w:t>
      </w:r>
      <w:r w:rsidR="009C7F00">
        <w:t xml:space="preserve"> </w:t>
      </w:r>
      <w:r w:rsidRPr="009C7F00">
        <w:t>задания</w:t>
      </w:r>
      <w:r w:rsidR="009C7F00">
        <w:t xml:space="preserve"> </w:t>
      </w:r>
      <w:r w:rsidRPr="009C7F00">
        <w:t>и</w:t>
      </w:r>
      <w:r w:rsidR="009C7F00">
        <w:t xml:space="preserve"> </w:t>
      </w:r>
      <w:r w:rsidRPr="009C7F00">
        <w:t>разрешения</w:t>
      </w:r>
      <w:r w:rsidR="009C7F00">
        <w:t xml:space="preserve"> </w:t>
      </w:r>
      <w:r w:rsidRPr="009C7F00">
        <w:t>на</w:t>
      </w:r>
      <w:r w:rsidR="009C7F00">
        <w:t xml:space="preserve"> </w:t>
      </w:r>
      <w:r w:rsidRPr="009C7F00">
        <w:t>проведение</w:t>
      </w:r>
      <w:r w:rsidR="009C7F00">
        <w:t xml:space="preserve"> </w:t>
      </w:r>
      <w:r w:rsidRPr="009C7F00">
        <w:t>работ</w:t>
      </w:r>
      <w:r w:rsidR="009C7F00">
        <w:t xml:space="preserve"> </w:t>
      </w:r>
      <w:r w:rsidRPr="009C7F00">
        <w:t>по</w:t>
      </w:r>
      <w:r w:rsidR="009C7F00">
        <w:t xml:space="preserve"> </w:t>
      </w:r>
      <w:r w:rsidRPr="009C7F00">
        <w:t>сохранению</w:t>
      </w:r>
      <w:r w:rsidR="009C7F00">
        <w:t xml:space="preserve"> </w:t>
      </w:r>
      <w:r w:rsidRPr="009C7F00">
        <w:t>объекта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наследия,</w:t>
      </w:r>
      <w:r w:rsidR="009C7F00">
        <w:t xml:space="preserve"> </w:t>
      </w:r>
      <w:r w:rsidRPr="009C7F00">
        <w:t>а</w:t>
      </w:r>
      <w:r w:rsidR="009C7F00">
        <w:t xml:space="preserve"> </w:t>
      </w:r>
      <w:r w:rsidRPr="009C7F00">
        <w:t>также</w:t>
      </w:r>
      <w:r w:rsidR="009C7F00">
        <w:t xml:space="preserve"> </w:t>
      </w:r>
      <w:r w:rsidRPr="009C7F00">
        <w:t>согласование</w:t>
      </w:r>
      <w:r w:rsidR="009C7F00">
        <w:t xml:space="preserve"> </w:t>
      </w:r>
      <w:proofErr w:type="gramStart"/>
      <w:r w:rsidRPr="009C7F00">
        <w:t>проектной</w:t>
      </w:r>
      <w:proofErr w:type="gramEnd"/>
    </w:p>
    <w:p w:rsidR="00EB5ACD" w:rsidRPr="009C7F00" w:rsidRDefault="00EB5ACD" w:rsidP="009C7F00">
      <w:r w:rsidRPr="009C7F00">
        <w:t>документации</w:t>
      </w:r>
      <w:r w:rsidR="009C7F00">
        <w:t xml:space="preserve"> </w:t>
      </w:r>
      <w:r w:rsidRPr="009C7F00">
        <w:t>на</w:t>
      </w:r>
      <w:r w:rsidR="009C7F00">
        <w:t xml:space="preserve"> </w:t>
      </w:r>
      <w:r w:rsidRPr="009C7F00">
        <w:t>проведение</w:t>
      </w:r>
      <w:r w:rsidR="009C7F00">
        <w:t xml:space="preserve"> </w:t>
      </w:r>
      <w:r w:rsidRPr="009C7F00">
        <w:t>работ</w:t>
      </w:r>
      <w:r w:rsidR="009C7F00">
        <w:t xml:space="preserve"> </w:t>
      </w:r>
      <w:r w:rsidRPr="009C7F00">
        <w:t>и</w:t>
      </w:r>
      <w:r w:rsidR="009C7F00">
        <w:t xml:space="preserve"> </w:t>
      </w:r>
      <w:proofErr w:type="gramStart"/>
      <w:r w:rsidRPr="009C7F00">
        <w:t>контроль</w:t>
      </w:r>
      <w:r w:rsidR="009C7F00">
        <w:t xml:space="preserve"> </w:t>
      </w:r>
      <w:r w:rsidRPr="009C7F00">
        <w:t>за</w:t>
      </w:r>
      <w:proofErr w:type="gramEnd"/>
      <w:r w:rsidR="009C7F00">
        <w:t xml:space="preserve"> </w:t>
      </w:r>
      <w:r w:rsidRPr="009C7F00">
        <w:t>их</w:t>
      </w:r>
      <w:r w:rsidR="009C7F00">
        <w:t xml:space="preserve"> </w:t>
      </w:r>
      <w:r w:rsidRPr="009C7F00">
        <w:t>проведением</w:t>
      </w:r>
      <w:r w:rsidR="009C7F00">
        <w:t xml:space="preserve"> </w:t>
      </w:r>
      <w:r w:rsidRPr="009C7F00">
        <w:t>осуществляется</w:t>
      </w:r>
      <w:r w:rsidR="009C7F00">
        <w:t xml:space="preserve"> </w:t>
      </w:r>
      <w:r w:rsidRPr="009C7F00">
        <w:t>администрацией</w:t>
      </w:r>
      <w:r w:rsidR="009C7F00">
        <w:t xml:space="preserve"> </w:t>
      </w:r>
      <w:proofErr w:type="spellStart"/>
      <w:r w:rsidR="008F46D6" w:rsidRPr="009C7F00">
        <w:t>Нововладимировского</w:t>
      </w:r>
      <w:proofErr w:type="spellEnd"/>
      <w:r w:rsidR="009C7F00">
        <w:t xml:space="preserve"> </w:t>
      </w:r>
      <w:r w:rsidRPr="009C7F00">
        <w:t>сельского</w:t>
      </w:r>
      <w:r w:rsidR="009C7F00">
        <w:t xml:space="preserve"> </w:t>
      </w:r>
      <w:r w:rsidRPr="009C7F00">
        <w:t>поселения</w:t>
      </w:r>
      <w:r w:rsidR="009C7F00">
        <w:t xml:space="preserve"> </w:t>
      </w:r>
      <w:r w:rsidR="008F46D6" w:rsidRPr="009C7F00">
        <w:t>Тбилисского</w:t>
      </w:r>
      <w:r w:rsidR="009C7F00">
        <w:t xml:space="preserve"> </w:t>
      </w:r>
      <w:r w:rsidRPr="009C7F00">
        <w:t>района.</w:t>
      </w:r>
    </w:p>
    <w:p w:rsidR="00EB5ACD" w:rsidRPr="009C7F00" w:rsidRDefault="00EB5ACD" w:rsidP="009C7F00">
      <w:r w:rsidRPr="009C7F00">
        <w:lastRenderedPageBreak/>
        <w:t>4.6.</w:t>
      </w:r>
      <w:r w:rsidR="009C7F00">
        <w:t xml:space="preserve"> </w:t>
      </w:r>
      <w:proofErr w:type="gramStart"/>
      <w:r w:rsidRPr="009C7F00">
        <w:t>К</w:t>
      </w:r>
      <w:r w:rsidR="009C7F00">
        <w:t xml:space="preserve"> </w:t>
      </w:r>
      <w:r w:rsidRPr="009C7F00">
        <w:t>проведению</w:t>
      </w:r>
      <w:r w:rsidR="009C7F00">
        <w:t xml:space="preserve"> </w:t>
      </w:r>
      <w:r w:rsidRPr="009C7F00">
        <w:t>работ</w:t>
      </w:r>
      <w:r w:rsidR="009C7F00">
        <w:t xml:space="preserve"> </w:t>
      </w:r>
      <w:r w:rsidRPr="009C7F00">
        <w:t>по</w:t>
      </w:r>
      <w:r w:rsidR="009C7F00">
        <w:t xml:space="preserve"> </w:t>
      </w:r>
      <w:r w:rsidRPr="009C7F00">
        <w:t>сохранению</w:t>
      </w:r>
      <w:r w:rsidR="009C7F00">
        <w:t xml:space="preserve"> </w:t>
      </w:r>
      <w:r w:rsidRPr="009C7F00">
        <w:t>объекта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</w:t>
      </w:r>
      <w:r w:rsidR="009C7F00">
        <w:t xml:space="preserve"> </w:t>
      </w:r>
      <w:r w:rsidRPr="009C7F00">
        <w:t>местного</w:t>
      </w:r>
      <w:r w:rsidR="009C7F00">
        <w:t xml:space="preserve"> </w:t>
      </w:r>
      <w:r w:rsidRPr="009C7F00">
        <w:t>значения</w:t>
      </w:r>
      <w:r w:rsidR="009C7F00">
        <w:t xml:space="preserve"> </w:t>
      </w:r>
      <w:r w:rsidRPr="009C7F00">
        <w:t>допускаются</w:t>
      </w:r>
      <w:r w:rsidR="009C7F00">
        <w:t xml:space="preserve"> </w:t>
      </w:r>
      <w:r w:rsidRPr="009C7F00">
        <w:t>физические</w:t>
      </w:r>
      <w:r w:rsidR="009C7F00">
        <w:t xml:space="preserve"> </w:t>
      </w:r>
      <w:r w:rsidRPr="009C7F00">
        <w:t>и</w:t>
      </w:r>
      <w:r w:rsidR="009C7F00">
        <w:t xml:space="preserve"> </w:t>
      </w:r>
      <w:r w:rsidRPr="009C7F00">
        <w:t>юридические</w:t>
      </w:r>
      <w:r w:rsidR="009C7F00">
        <w:t xml:space="preserve"> </w:t>
      </w:r>
      <w:r w:rsidRPr="009C7F00">
        <w:t>лица,</w:t>
      </w:r>
      <w:r w:rsidR="009C7F00">
        <w:t xml:space="preserve"> </w:t>
      </w:r>
      <w:r w:rsidRPr="009C7F00">
        <w:t>имеющие</w:t>
      </w:r>
      <w:r w:rsidR="009C7F00">
        <w:t xml:space="preserve"> </w:t>
      </w:r>
      <w:r w:rsidRPr="009C7F00">
        <w:t>лицензии</w:t>
      </w:r>
      <w:r w:rsidR="009C7F00">
        <w:t xml:space="preserve"> </w:t>
      </w:r>
      <w:r w:rsidRPr="009C7F00">
        <w:t>на</w:t>
      </w:r>
      <w:r w:rsidR="009C7F00">
        <w:t xml:space="preserve"> </w:t>
      </w:r>
      <w:r w:rsidRPr="009C7F00">
        <w:t>деятельность</w:t>
      </w:r>
      <w:r w:rsidR="009C7F00">
        <w:t xml:space="preserve"> </w:t>
      </w:r>
      <w:r w:rsidRPr="009C7F00">
        <w:t>по</w:t>
      </w:r>
      <w:r w:rsidR="009C7F00">
        <w:t xml:space="preserve"> </w:t>
      </w:r>
      <w:r w:rsidRPr="009C7F00">
        <w:t>проведению</w:t>
      </w:r>
      <w:r w:rsidR="009C7F00">
        <w:t xml:space="preserve"> </w:t>
      </w:r>
      <w:r w:rsidRPr="009C7F00">
        <w:t>проектных</w:t>
      </w:r>
      <w:r w:rsidR="009C7F00">
        <w:t xml:space="preserve"> </w:t>
      </w:r>
      <w:r w:rsidRPr="009C7F00">
        <w:t>работ,</w:t>
      </w:r>
      <w:r w:rsidR="009C7F00">
        <w:t xml:space="preserve"> </w:t>
      </w:r>
      <w:r w:rsidRPr="009C7F00">
        <w:t>связанных</w:t>
      </w:r>
      <w:r w:rsidR="009C7F00">
        <w:t xml:space="preserve"> </w:t>
      </w:r>
      <w:r w:rsidRPr="009C7F00">
        <w:t>с</w:t>
      </w:r>
      <w:r w:rsidR="009C7F00">
        <w:t xml:space="preserve"> </w:t>
      </w:r>
      <w:r w:rsidRPr="009C7F00">
        <w:t>охраной</w:t>
      </w:r>
      <w:r w:rsidR="009C7F00">
        <w:t xml:space="preserve"> </w:t>
      </w:r>
      <w:r w:rsidRPr="009C7F00">
        <w:t>объектов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наследия,</w:t>
      </w:r>
      <w:r w:rsidR="009C7F00">
        <w:t xml:space="preserve"> </w:t>
      </w:r>
      <w:r w:rsidRPr="009C7F00">
        <w:t>и</w:t>
      </w:r>
      <w:r w:rsidR="009C7F00">
        <w:t xml:space="preserve"> </w:t>
      </w:r>
      <w:r w:rsidRPr="009C7F00">
        <w:t>(или)</w:t>
      </w:r>
      <w:r w:rsidR="009C7F00">
        <w:t xml:space="preserve"> </w:t>
      </w:r>
      <w:r w:rsidRPr="009C7F00">
        <w:t>на</w:t>
      </w:r>
      <w:r w:rsidR="009C7F00">
        <w:t xml:space="preserve"> </w:t>
      </w:r>
      <w:r w:rsidRPr="009C7F00">
        <w:t>деятельность</w:t>
      </w:r>
      <w:r w:rsidR="009C7F00">
        <w:t xml:space="preserve"> </w:t>
      </w:r>
      <w:r w:rsidRPr="009C7F00">
        <w:t>по</w:t>
      </w:r>
      <w:r w:rsidR="009C7F00">
        <w:t xml:space="preserve"> </w:t>
      </w:r>
      <w:r w:rsidRPr="009C7F00">
        <w:t>проведению</w:t>
      </w:r>
      <w:r w:rsidR="009C7F00">
        <w:t xml:space="preserve"> </w:t>
      </w:r>
      <w:r w:rsidRPr="009C7F00">
        <w:t>проектно-изыскательских</w:t>
      </w:r>
      <w:r w:rsidR="009C7F00">
        <w:t xml:space="preserve"> </w:t>
      </w:r>
      <w:r w:rsidRPr="009C7F00">
        <w:t>работ,</w:t>
      </w:r>
      <w:r w:rsidR="009C7F00">
        <w:t xml:space="preserve"> </w:t>
      </w:r>
      <w:r w:rsidRPr="009C7F00">
        <w:t>связанных</w:t>
      </w:r>
      <w:r w:rsidR="009C7F00">
        <w:t xml:space="preserve"> </w:t>
      </w:r>
      <w:r w:rsidRPr="009C7F00">
        <w:t>с</w:t>
      </w:r>
      <w:r w:rsidR="009C7F00">
        <w:t xml:space="preserve"> </w:t>
      </w:r>
      <w:r w:rsidRPr="009C7F00">
        <w:t>ремонтом</w:t>
      </w:r>
      <w:r w:rsidR="009C7F00">
        <w:t xml:space="preserve"> </w:t>
      </w:r>
      <w:r w:rsidRPr="009C7F00">
        <w:t>и</w:t>
      </w:r>
      <w:r w:rsidR="009C7F00">
        <w:t xml:space="preserve"> </w:t>
      </w:r>
      <w:r w:rsidRPr="009C7F00">
        <w:t>реставрацией</w:t>
      </w:r>
      <w:r w:rsidR="009C7F00">
        <w:t xml:space="preserve"> </w:t>
      </w:r>
      <w:r w:rsidRPr="009C7F00">
        <w:t>объектов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наследия,</w:t>
      </w:r>
      <w:r w:rsidR="009C7F00">
        <w:t xml:space="preserve"> </w:t>
      </w:r>
      <w:r w:rsidRPr="009C7F00">
        <w:t>и</w:t>
      </w:r>
      <w:r w:rsidR="009C7F00">
        <w:t xml:space="preserve"> </w:t>
      </w:r>
      <w:r w:rsidRPr="009C7F00">
        <w:t>(или)</w:t>
      </w:r>
      <w:r w:rsidR="009C7F00">
        <w:t xml:space="preserve"> </w:t>
      </w:r>
      <w:r w:rsidRPr="009C7F00">
        <w:t>на</w:t>
      </w:r>
      <w:r w:rsidR="009C7F00">
        <w:t xml:space="preserve"> </w:t>
      </w:r>
      <w:r w:rsidRPr="009C7F00">
        <w:t>деятельность</w:t>
      </w:r>
      <w:r w:rsidR="009C7F00">
        <w:t xml:space="preserve"> </w:t>
      </w:r>
      <w:r w:rsidRPr="009C7F00">
        <w:t>по</w:t>
      </w:r>
      <w:r w:rsidR="009C7F00">
        <w:t xml:space="preserve"> </w:t>
      </w:r>
      <w:r w:rsidRPr="009C7F00">
        <w:t>ремонту</w:t>
      </w:r>
      <w:r w:rsidR="009C7F00">
        <w:t xml:space="preserve"> </w:t>
      </w:r>
      <w:r w:rsidRPr="009C7F00">
        <w:t>и</w:t>
      </w:r>
      <w:r w:rsidR="009C7F00">
        <w:t xml:space="preserve"> </w:t>
      </w:r>
      <w:r w:rsidRPr="009C7F00">
        <w:t>реставрации</w:t>
      </w:r>
      <w:r w:rsidR="009C7F00">
        <w:t xml:space="preserve"> </w:t>
      </w:r>
      <w:r w:rsidRPr="009C7F00">
        <w:t>объектов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наследия.</w:t>
      </w:r>
      <w:proofErr w:type="gramEnd"/>
    </w:p>
    <w:p w:rsidR="00EB5ACD" w:rsidRPr="009C7F00" w:rsidRDefault="00EB5ACD" w:rsidP="009C7F00">
      <w:r w:rsidRPr="009C7F00">
        <w:t>4.7.</w:t>
      </w:r>
      <w:r w:rsidR="009C7F00">
        <w:t xml:space="preserve"> </w:t>
      </w:r>
      <w:r w:rsidRPr="009C7F00">
        <w:t>Воссоздание</w:t>
      </w:r>
      <w:r w:rsidR="009C7F00">
        <w:t xml:space="preserve"> </w:t>
      </w:r>
      <w:r w:rsidRPr="009C7F00">
        <w:t>утраченного</w:t>
      </w:r>
      <w:r w:rsidR="009C7F00">
        <w:t xml:space="preserve"> </w:t>
      </w:r>
      <w:r w:rsidRPr="009C7F00">
        <w:t>объекта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</w:t>
      </w:r>
      <w:r w:rsidR="009C7F00">
        <w:t xml:space="preserve"> </w:t>
      </w:r>
      <w:r w:rsidRPr="009C7F00">
        <w:t>местного</w:t>
      </w:r>
      <w:r w:rsidR="009C7F00">
        <w:t xml:space="preserve"> </w:t>
      </w:r>
      <w:r w:rsidRPr="009C7F00">
        <w:t>значения</w:t>
      </w:r>
      <w:r w:rsidR="009C7F00">
        <w:t xml:space="preserve"> </w:t>
      </w:r>
      <w:r w:rsidRPr="009C7F00">
        <w:t>осуществляется</w:t>
      </w:r>
      <w:r w:rsidR="009C7F00">
        <w:t xml:space="preserve"> </w:t>
      </w:r>
      <w:r w:rsidRPr="009C7F00">
        <w:t>в</w:t>
      </w:r>
      <w:r w:rsidR="009C7F00">
        <w:t xml:space="preserve"> </w:t>
      </w:r>
      <w:r w:rsidRPr="009C7F00">
        <w:t>случаях</w:t>
      </w:r>
      <w:r w:rsidR="009C7F00">
        <w:t xml:space="preserve"> </w:t>
      </w:r>
      <w:r w:rsidRPr="009C7F00">
        <w:t>и</w:t>
      </w:r>
      <w:r w:rsidR="009C7F00">
        <w:t xml:space="preserve"> </w:t>
      </w:r>
      <w:r w:rsidRPr="009C7F00">
        <w:t>порядке,</w:t>
      </w:r>
      <w:r w:rsidR="009C7F00">
        <w:t xml:space="preserve"> </w:t>
      </w:r>
      <w:r w:rsidRPr="009C7F00">
        <w:t>установленных</w:t>
      </w:r>
      <w:r w:rsidR="009C7F00">
        <w:t xml:space="preserve"> </w:t>
      </w:r>
      <w:r w:rsidRPr="009C7F00">
        <w:t>Федеральным</w:t>
      </w:r>
      <w:r w:rsidR="009C7F00">
        <w:t xml:space="preserve"> </w:t>
      </w:r>
      <w:r w:rsidRPr="009C7F00">
        <w:t>законом.</w:t>
      </w:r>
    </w:p>
    <w:p w:rsidR="00EB5ACD" w:rsidRPr="009C7F00" w:rsidRDefault="00EB5ACD" w:rsidP="009C7F00">
      <w:r w:rsidRPr="009C7F00">
        <w:t>Воссоздание</w:t>
      </w:r>
      <w:r w:rsidR="009C7F00">
        <w:t xml:space="preserve"> </w:t>
      </w:r>
      <w:r w:rsidRPr="009C7F00">
        <w:t>утраченного</w:t>
      </w:r>
      <w:r w:rsidR="009C7F00">
        <w:t xml:space="preserve"> </w:t>
      </w:r>
      <w:r w:rsidRPr="009C7F00">
        <w:t>объекта</w:t>
      </w:r>
      <w:r w:rsidR="009C7F00">
        <w:t xml:space="preserve"> </w:t>
      </w:r>
      <w:r w:rsidRPr="009C7F00">
        <w:t>культурного</w:t>
      </w:r>
      <w:r w:rsidR="009C7F00">
        <w:t xml:space="preserve"> </w:t>
      </w:r>
      <w:r w:rsidRPr="009C7F00">
        <w:t>наследия</w:t>
      </w:r>
      <w:r w:rsidR="009C7F00">
        <w:t xml:space="preserve"> </w:t>
      </w:r>
      <w:r w:rsidRPr="009C7F00">
        <w:t>местного</w:t>
      </w:r>
      <w:r w:rsidR="009C7F00">
        <w:t xml:space="preserve"> </w:t>
      </w:r>
      <w:r w:rsidRPr="009C7F00">
        <w:t>значения</w:t>
      </w:r>
      <w:r w:rsidR="009C7F00">
        <w:t xml:space="preserve"> </w:t>
      </w:r>
      <w:r w:rsidRPr="009C7F00">
        <w:t>осуществляется</w:t>
      </w:r>
      <w:r w:rsidR="009C7F00">
        <w:t xml:space="preserve"> </w:t>
      </w:r>
      <w:r w:rsidRPr="009C7F00">
        <w:t>за</w:t>
      </w:r>
      <w:r w:rsidR="009C7F00">
        <w:t xml:space="preserve"> </w:t>
      </w:r>
      <w:r w:rsidRPr="009C7F00">
        <w:t>счет</w:t>
      </w:r>
      <w:r w:rsidR="009C7F00">
        <w:t xml:space="preserve"> </w:t>
      </w:r>
      <w:r w:rsidRPr="009C7F00">
        <w:t>средств</w:t>
      </w:r>
      <w:r w:rsidR="009C7F00">
        <w:t xml:space="preserve"> </w:t>
      </w:r>
      <w:r w:rsidRPr="009C7F00">
        <w:t>бюджета</w:t>
      </w:r>
      <w:r w:rsidR="009C7F00">
        <w:t xml:space="preserve"> </w:t>
      </w:r>
      <w:proofErr w:type="spellStart"/>
      <w:r w:rsidR="008F46D6" w:rsidRPr="009C7F00">
        <w:t>Нововладимировского</w:t>
      </w:r>
      <w:proofErr w:type="spellEnd"/>
      <w:r w:rsidR="009C7F00">
        <w:t xml:space="preserve"> </w:t>
      </w:r>
      <w:r w:rsidRPr="009C7F00">
        <w:t>сельского</w:t>
      </w:r>
      <w:r w:rsidR="009C7F00">
        <w:t xml:space="preserve"> </w:t>
      </w:r>
      <w:r w:rsidRPr="009C7F00">
        <w:t>поселения</w:t>
      </w:r>
      <w:r w:rsidR="009C7F00">
        <w:t xml:space="preserve"> </w:t>
      </w:r>
      <w:r w:rsidR="008F46D6" w:rsidRPr="009C7F00">
        <w:t>Тбилисского</w:t>
      </w:r>
      <w:r w:rsidR="009C7F00">
        <w:t xml:space="preserve"> </w:t>
      </w:r>
      <w:r w:rsidRPr="009C7F00">
        <w:t>района.</w:t>
      </w:r>
    </w:p>
    <w:p w:rsidR="00EB5ACD" w:rsidRPr="009C7F00" w:rsidRDefault="00EB5ACD" w:rsidP="009C7F00"/>
    <w:p w:rsidR="005D21E7" w:rsidRPr="009C7F00" w:rsidRDefault="005D21E7" w:rsidP="009C7F00"/>
    <w:p w:rsidR="005D21E7" w:rsidRPr="009C7F00" w:rsidRDefault="005D21E7" w:rsidP="009C7F00"/>
    <w:p w:rsidR="005D21E7" w:rsidRPr="009C7F00" w:rsidRDefault="007E47DB" w:rsidP="009C7F00">
      <w:r w:rsidRPr="009C7F00">
        <w:t>Глава</w:t>
      </w:r>
      <w:r w:rsidR="009C7F00">
        <w:t xml:space="preserve"> </w:t>
      </w:r>
    </w:p>
    <w:p w:rsidR="007E47DB" w:rsidRPr="009C7F00" w:rsidRDefault="007E47DB" w:rsidP="009C7F00">
      <w:proofErr w:type="spellStart"/>
      <w:r w:rsidRPr="009C7F00">
        <w:t>Нововладимировского</w:t>
      </w:r>
      <w:proofErr w:type="spellEnd"/>
      <w:r w:rsidR="009C7F00">
        <w:t xml:space="preserve"> </w:t>
      </w:r>
      <w:r w:rsidRPr="009C7F00">
        <w:t>сельского</w:t>
      </w:r>
      <w:r w:rsidR="009C7F00">
        <w:t xml:space="preserve"> </w:t>
      </w:r>
      <w:r w:rsidRPr="009C7F00">
        <w:t>поселения</w:t>
      </w:r>
    </w:p>
    <w:p w:rsidR="0034644A" w:rsidRPr="009C7F00" w:rsidRDefault="007E47DB" w:rsidP="009C7F00">
      <w:r w:rsidRPr="009C7F00">
        <w:t>Тбилисского</w:t>
      </w:r>
      <w:r w:rsidR="009C7F00">
        <w:t xml:space="preserve"> </w:t>
      </w:r>
      <w:r w:rsidRPr="009C7F00">
        <w:t>района</w:t>
      </w:r>
    </w:p>
    <w:p w:rsidR="007E47DB" w:rsidRPr="009C7F00" w:rsidRDefault="007E47DB" w:rsidP="009C7F00">
      <w:r w:rsidRPr="009C7F00">
        <w:t>В.В.</w:t>
      </w:r>
      <w:r w:rsidR="009C7F00">
        <w:t xml:space="preserve"> </w:t>
      </w:r>
      <w:proofErr w:type="spellStart"/>
      <w:r w:rsidRPr="009C7F00">
        <w:t>Диков</w:t>
      </w:r>
      <w:proofErr w:type="spellEnd"/>
      <w:r w:rsidR="009C7F00">
        <w:t xml:space="preserve"> </w:t>
      </w:r>
    </w:p>
    <w:p w:rsidR="00EB5ACD" w:rsidRPr="009C7F00" w:rsidRDefault="00EB5ACD" w:rsidP="009C7F00"/>
    <w:p w:rsidR="00A94EED" w:rsidRPr="009C7F00" w:rsidRDefault="00A94EED" w:rsidP="009C7F00"/>
    <w:sectPr w:rsidR="00A94EED" w:rsidRPr="009C7F00" w:rsidSect="009C7F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9618C"/>
    <w:multiLevelType w:val="multilevel"/>
    <w:tmpl w:val="22A2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15"/>
    <w:rsid w:val="00172EB9"/>
    <w:rsid w:val="00341624"/>
    <w:rsid w:val="0034644A"/>
    <w:rsid w:val="00431DD8"/>
    <w:rsid w:val="005D21E7"/>
    <w:rsid w:val="006205C7"/>
    <w:rsid w:val="006C7003"/>
    <w:rsid w:val="00720C49"/>
    <w:rsid w:val="007E47DB"/>
    <w:rsid w:val="008F3022"/>
    <w:rsid w:val="008F46D6"/>
    <w:rsid w:val="009C7F00"/>
    <w:rsid w:val="00A94EED"/>
    <w:rsid w:val="00AD37F5"/>
    <w:rsid w:val="00EB5ACD"/>
    <w:rsid w:val="00F1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C7F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C7F0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7F0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C7F0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7F0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EB5ACD"/>
    <w:pPr>
      <w:spacing w:before="100" w:beforeAutospacing="1" w:after="100" w:afterAutospacing="1"/>
    </w:pPr>
    <w:rPr>
      <w:rFonts w:ascii="Times New Roman" w:hAnsi="Times New Roman"/>
    </w:rPr>
  </w:style>
  <w:style w:type="paragraph" w:styleId="a3">
    <w:name w:val="Normal (Web)"/>
    <w:basedOn w:val="a"/>
    <w:uiPriority w:val="99"/>
    <w:semiHidden/>
    <w:unhideWhenUsed/>
    <w:rsid w:val="00EB5AC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1">
    <w:name w:val="Гиперссылка1"/>
    <w:basedOn w:val="a0"/>
    <w:rsid w:val="00EB5ACD"/>
  </w:style>
  <w:style w:type="paragraph" w:styleId="a4">
    <w:name w:val="List Paragraph"/>
    <w:basedOn w:val="a"/>
    <w:uiPriority w:val="34"/>
    <w:qFormat/>
    <w:rsid w:val="008F46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2E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EB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C7F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C7F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C7F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C7F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9C7F00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9C7F00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9C7F0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C7F0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9C7F00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C7F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C7F0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7F0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C7F0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7F0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EB5ACD"/>
    <w:pPr>
      <w:spacing w:before="100" w:beforeAutospacing="1" w:after="100" w:afterAutospacing="1"/>
    </w:pPr>
    <w:rPr>
      <w:rFonts w:ascii="Times New Roman" w:hAnsi="Times New Roman"/>
    </w:rPr>
  </w:style>
  <w:style w:type="paragraph" w:styleId="a3">
    <w:name w:val="Normal (Web)"/>
    <w:basedOn w:val="a"/>
    <w:uiPriority w:val="99"/>
    <w:semiHidden/>
    <w:unhideWhenUsed/>
    <w:rsid w:val="00EB5AC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1">
    <w:name w:val="Гиперссылка1"/>
    <w:basedOn w:val="a0"/>
    <w:rsid w:val="00EB5ACD"/>
  </w:style>
  <w:style w:type="paragraph" w:styleId="a4">
    <w:name w:val="List Paragraph"/>
    <w:basedOn w:val="a"/>
    <w:uiPriority w:val="34"/>
    <w:qFormat/>
    <w:rsid w:val="008F46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2E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EB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C7F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C7F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C7F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C7F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9C7F00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9C7F00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9C7F0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C7F0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9C7F00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1016</TotalTime>
  <Pages>1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</cp:lastModifiedBy>
  <cp:revision>15</cp:revision>
  <cp:lastPrinted>2021-04-02T07:18:00Z</cp:lastPrinted>
  <dcterms:created xsi:type="dcterms:W3CDTF">2021-04-01T13:00:00Z</dcterms:created>
  <dcterms:modified xsi:type="dcterms:W3CDTF">2021-05-20T05:09:00Z</dcterms:modified>
</cp:coreProperties>
</file>