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F" w:rsidRPr="000D030F" w:rsidRDefault="000D030F" w:rsidP="000D030F">
      <w:pPr>
        <w:ind w:firstLine="0"/>
        <w:jc w:val="center"/>
        <w:rPr>
          <w:rFonts w:eastAsia="Calibri" w:cs="Arial"/>
        </w:rPr>
      </w:pPr>
    </w:p>
    <w:p w:rsidR="007B6021" w:rsidRPr="000D030F" w:rsidRDefault="007B6021" w:rsidP="000D030F">
      <w:pPr>
        <w:ind w:firstLine="0"/>
        <w:jc w:val="center"/>
        <w:rPr>
          <w:rFonts w:eastAsia="Calibri" w:cs="Arial"/>
        </w:rPr>
      </w:pPr>
      <w:r w:rsidRPr="000D030F">
        <w:rPr>
          <w:rFonts w:eastAsia="Calibri" w:cs="Arial"/>
        </w:rPr>
        <w:t>КРАСНОДАРСКИЙ КРАЙ</w:t>
      </w:r>
    </w:p>
    <w:p w:rsidR="007B6021" w:rsidRPr="000D030F" w:rsidRDefault="007B6021" w:rsidP="000D030F">
      <w:pPr>
        <w:ind w:firstLine="0"/>
        <w:jc w:val="center"/>
        <w:rPr>
          <w:rFonts w:eastAsia="Calibri" w:cs="Arial"/>
        </w:rPr>
      </w:pPr>
      <w:r w:rsidRPr="000D030F">
        <w:rPr>
          <w:rFonts w:cs="Arial"/>
        </w:rPr>
        <w:t>ТБИЛИССКИЙ РАЙОН</w:t>
      </w:r>
    </w:p>
    <w:p w:rsidR="007B6021" w:rsidRPr="000D030F" w:rsidRDefault="007B6021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АДМИНИСТРАЦИЯ</w:t>
      </w:r>
      <w:r w:rsidR="000D030F" w:rsidRPr="000D030F">
        <w:rPr>
          <w:rFonts w:cs="Arial"/>
        </w:rPr>
        <w:t xml:space="preserve"> </w:t>
      </w:r>
      <w:r w:rsidRPr="000D030F">
        <w:rPr>
          <w:rFonts w:cs="Arial"/>
        </w:rPr>
        <w:t>ГЕЙМАНОВСКОГО СЕЛЬСКОГО ПОСЕЛЕНИЯ</w:t>
      </w:r>
    </w:p>
    <w:p w:rsidR="007B6021" w:rsidRPr="000D030F" w:rsidRDefault="007B6021" w:rsidP="000D030F">
      <w:pPr>
        <w:ind w:firstLine="0"/>
        <w:jc w:val="center"/>
        <w:rPr>
          <w:rFonts w:eastAsia="Andale Sans UI" w:cs="Arial"/>
        </w:rPr>
      </w:pPr>
      <w:r w:rsidRPr="000D030F">
        <w:rPr>
          <w:rFonts w:cs="Arial"/>
        </w:rPr>
        <w:t>ТБИЛИССКОГО РАЙОНА</w:t>
      </w:r>
    </w:p>
    <w:p w:rsidR="007B6021" w:rsidRPr="000D030F" w:rsidRDefault="007B6021" w:rsidP="000D030F">
      <w:pPr>
        <w:ind w:firstLine="0"/>
        <w:jc w:val="center"/>
        <w:rPr>
          <w:rFonts w:eastAsia="Lucida Sans Unicode" w:cs="Arial"/>
        </w:rPr>
      </w:pPr>
    </w:p>
    <w:p w:rsidR="007B6021" w:rsidRPr="000D030F" w:rsidRDefault="007B6021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ПОСТАНОВЛЕНИЕ</w:t>
      </w:r>
    </w:p>
    <w:p w:rsidR="007B6021" w:rsidRPr="000D030F" w:rsidRDefault="007B6021" w:rsidP="000D030F">
      <w:pPr>
        <w:ind w:firstLine="0"/>
        <w:jc w:val="center"/>
        <w:rPr>
          <w:rFonts w:eastAsia="DejaVuSans" w:cs="Arial"/>
        </w:rPr>
      </w:pPr>
    </w:p>
    <w:p w:rsidR="0077669F" w:rsidRPr="000D030F" w:rsidRDefault="00233251" w:rsidP="000D030F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</w:t>
      </w:r>
      <w:r w:rsidR="007B6021" w:rsidRPr="000D030F">
        <w:rPr>
          <w:rFonts w:cs="Arial"/>
        </w:rPr>
        <w:t xml:space="preserve"> 2021 года</w:t>
      </w:r>
      <w:r w:rsidR="007B6021" w:rsidRPr="000D030F">
        <w:rPr>
          <w:rFonts w:cs="Arial"/>
        </w:rPr>
        <w:tab/>
      </w:r>
      <w:r w:rsidR="007B6021" w:rsidRPr="000D030F">
        <w:rPr>
          <w:rFonts w:cs="Arial"/>
        </w:rPr>
        <w:tab/>
      </w:r>
      <w:r w:rsidR="000D030F" w:rsidRPr="000D030F">
        <w:rPr>
          <w:rFonts w:cs="Arial"/>
        </w:rPr>
        <w:t xml:space="preserve"> </w:t>
      </w:r>
      <w:r w:rsidR="007B6021" w:rsidRPr="000D030F">
        <w:rPr>
          <w:rFonts w:cs="Arial"/>
        </w:rPr>
        <w:t xml:space="preserve">№ </w:t>
      </w:r>
      <w:r>
        <w:rPr>
          <w:rFonts w:cs="Arial"/>
        </w:rPr>
        <w:t>_</w:t>
      </w:r>
      <w:r w:rsidR="007B6021" w:rsidRPr="000D030F">
        <w:rPr>
          <w:rFonts w:cs="Arial"/>
        </w:rPr>
        <w:tab/>
      </w:r>
      <w:r w:rsidR="007B6021" w:rsidRPr="000D030F">
        <w:rPr>
          <w:rFonts w:cs="Arial"/>
        </w:rPr>
        <w:tab/>
      </w:r>
      <w:r w:rsidR="007B6021" w:rsidRPr="000D030F">
        <w:rPr>
          <w:rFonts w:cs="Arial"/>
        </w:rPr>
        <w:tab/>
        <w:t xml:space="preserve">ст. </w:t>
      </w:r>
      <w:proofErr w:type="spellStart"/>
      <w:r w:rsidR="007B6021" w:rsidRPr="000D030F">
        <w:rPr>
          <w:rFonts w:cs="Arial"/>
        </w:rPr>
        <w:t>Геймановская</w:t>
      </w:r>
      <w:proofErr w:type="spellEnd"/>
    </w:p>
    <w:bookmarkEnd w:id="0"/>
    <w:p w:rsidR="007B6021" w:rsidRPr="000D030F" w:rsidRDefault="007B6021" w:rsidP="000D030F">
      <w:pPr>
        <w:ind w:firstLine="0"/>
        <w:jc w:val="center"/>
        <w:rPr>
          <w:rFonts w:cs="Arial"/>
        </w:rPr>
      </w:pPr>
    </w:p>
    <w:p w:rsidR="0077669F" w:rsidRPr="000D030F" w:rsidRDefault="00A55FE1" w:rsidP="000D030F">
      <w:pPr>
        <w:ind w:firstLine="0"/>
        <w:jc w:val="center"/>
        <w:rPr>
          <w:rFonts w:cs="Arial"/>
          <w:b/>
          <w:sz w:val="32"/>
          <w:szCs w:val="32"/>
        </w:rPr>
      </w:pPr>
      <w:r w:rsidRPr="000D030F">
        <w:rPr>
          <w:rFonts w:cs="Arial"/>
          <w:b/>
          <w:sz w:val="32"/>
          <w:szCs w:val="32"/>
        </w:rPr>
        <w:t xml:space="preserve">Об утверждении Порядка участия представителей </w:t>
      </w:r>
      <w:proofErr w:type="spellStart"/>
      <w:r w:rsidR="00F76EDA" w:rsidRPr="000D030F">
        <w:rPr>
          <w:rFonts w:cs="Arial"/>
          <w:b/>
          <w:sz w:val="32"/>
          <w:szCs w:val="32"/>
        </w:rPr>
        <w:t>Геймановского</w:t>
      </w:r>
      <w:proofErr w:type="spellEnd"/>
      <w:r w:rsidR="00F76EDA" w:rsidRPr="000D030F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Pr="000D030F">
        <w:rPr>
          <w:rFonts w:cs="Arial"/>
          <w:b/>
          <w:sz w:val="32"/>
          <w:szCs w:val="32"/>
        </w:rPr>
        <w:t xml:space="preserve"> в органах управления автономной</w:t>
      </w:r>
      <w:r w:rsidR="00F76EDA" w:rsidRPr="000D030F">
        <w:rPr>
          <w:rFonts w:cs="Arial"/>
          <w:b/>
          <w:sz w:val="32"/>
          <w:szCs w:val="32"/>
        </w:rPr>
        <w:t xml:space="preserve"> </w:t>
      </w:r>
      <w:r w:rsidRPr="000D030F">
        <w:rPr>
          <w:rFonts w:cs="Arial"/>
          <w:b/>
          <w:sz w:val="32"/>
          <w:szCs w:val="32"/>
        </w:rPr>
        <w:t>некоммерческой организации</w:t>
      </w:r>
    </w:p>
    <w:p w:rsidR="0077669F" w:rsidRDefault="0077669F" w:rsidP="003770C0">
      <w:pPr>
        <w:ind w:firstLine="0"/>
        <w:jc w:val="center"/>
        <w:rPr>
          <w:rFonts w:cs="Arial"/>
        </w:rPr>
      </w:pPr>
    </w:p>
    <w:p w:rsidR="000D030F" w:rsidRPr="000D030F" w:rsidRDefault="000D030F" w:rsidP="000D030F">
      <w:pPr>
        <w:ind w:firstLine="0"/>
        <w:jc w:val="center"/>
        <w:rPr>
          <w:rFonts w:cs="Arial"/>
        </w:rPr>
      </w:pPr>
    </w:p>
    <w:p w:rsidR="0077669F" w:rsidRPr="000D030F" w:rsidRDefault="0077669F" w:rsidP="000D030F">
      <w:r w:rsidRPr="000D030F">
        <w:t xml:space="preserve">В соответствии с пунктом 5 статьи 10 Федерального закона от 12 января 1996 года </w:t>
      </w:r>
      <w:r w:rsidR="0031355D" w:rsidRPr="000D030F">
        <w:t>№</w:t>
      </w:r>
      <w:r w:rsidRPr="000D030F">
        <w:t xml:space="preserve"> 7-ФЗ </w:t>
      </w:r>
      <w:r w:rsidR="0031355D" w:rsidRPr="000D030F">
        <w:t>«</w:t>
      </w:r>
      <w:r w:rsidRPr="000D030F">
        <w:t>О некоммерческих организациях</w:t>
      </w:r>
      <w:r w:rsidR="0031355D" w:rsidRPr="000D030F">
        <w:t>»</w:t>
      </w:r>
      <w:r w:rsidR="00E52F08" w:rsidRPr="000D030F">
        <w:t>, руководствуясь статьями 8, 31 устава</w:t>
      </w:r>
      <w:r w:rsidR="000D030F" w:rsidRPr="000D030F">
        <w:t xml:space="preserve"> </w:t>
      </w:r>
      <w:proofErr w:type="spellStart"/>
      <w:r w:rsidR="00E52F08" w:rsidRPr="000D030F">
        <w:t>Геймановского</w:t>
      </w:r>
      <w:proofErr w:type="spellEnd"/>
      <w:r w:rsidR="00E52F08" w:rsidRPr="000D030F">
        <w:t xml:space="preserve"> сельского поселения Тбилисского района,</w:t>
      </w:r>
      <w:r w:rsidR="000D030F" w:rsidRPr="000D030F">
        <w:t xml:space="preserve"> </w:t>
      </w:r>
      <w:r w:rsidR="00E52F08" w:rsidRPr="000D030F">
        <w:t>постановляю:</w:t>
      </w:r>
    </w:p>
    <w:p w:rsidR="0077669F" w:rsidRPr="000D030F" w:rsidRDefault="0077669F" w:rsidP="000D030F">
      <w:r w:rsidRPr="000D030F">
        <w:t xml:space="preserve">1. Утвердить Порядок участия представителей </w:t>
      </w:r>
      <w:proofErr w:type="spellStart"/>
      <w:r w:rsidR="00F76EDA" w:rsidRPr="000D030F">
        <w:t>Геймановского</w:t>
      </w:r>
      <w:proofErr w:type="spellEnd"/>
      <w:r w:rsidR="00F76EDA" w:rsidRPr="000D030F">
        <w:t xml:space="preserve"> сельского поселения Тбилисского района</w:t>
      </w:r>
      <w:r w:rsidR="00701D9D" w:rsidRPr="000D030F">
        <w:t xml:space="preserve"> в органах </w:t>
      </w:r>
      <w:r w:rsidRPr="000D030F">
        <w:t>управления автономной некоммерческой организации (</w:t>
      </w:r>
      <w:r w:rsidR="00C76FA0" w:rsidRPr="000D030F">
        <w:t>п</w:t>
      </w:r>
      <w:r w:rsidR="009C4693" w:rsidRPr="000D030F">
        <w:t>риложение № 1</w:t>
      </w:r>
      <w:r w:rsidRPr="000D030F">
        <w:t>).</w:t>
      </w:r>
    </w:p>
    <w:p w:rsidR="009C4693" w:rsidRPr="000D030F" w:rsidRDefault="009C4693" w:rsidP="000D030F">
      <w:r w:rsidRPr="000D030F">
        <w:t xml:space="preserve">2. </w:t>
      </w:r>
      <w:r w:rsidR="002C1533" w:rsidRPr="000D030F">
        <w:t xml:space="preserve">Утвердить Форму отчета представителя </w:t>
      </w:r>
      <w:proofErr w:type="spellStart"/>
      <w:r w:rsidR="00F76EDA" w:rsidRPr="000D030F">
        <w:t>Геймановского</w:t>
      </w:r>
      <w:proofErr w:type="spellEnd"/>
      <w:r w:rsidR="00F76EDA" w:rsidRPr="000D030F">
        <w:t xml:space="preserve"> сельского поселения Тбилисского района</w:t>
      </w:r>
      <w:r w:rsidR="002C1533" w:rsidRPr="000D030F">
        <w:t xml:space="preserve"> в органе управления автономной некоммерческой организации (</w:t>
      </w:r>
      <w:r w:rsidR="00C76FA0" w:rsidRPr="000D030F">
        <w:t>п</w:t>
      </w:r>
      <w:r w:rsidR="002C1533" w:rsidRPr="000D030F">
        <w:t>риложение № 2).</w:t>
      </w:r>
    </w:p>
    <w:p w:rsidR="00EF5FF2" w:rsidRPr="000D030F" w:rsidRDefault="009C4693" w:rsidP="000D030F">
      <w:r w:rsidRPr="000D030F">
        <w:t>3</w:t>
      </w:r>
      <w:r w:rsidR="0077669F" w:rsidRPr="000D030F">
        <w:t xml:space="preserve">. </w:t>
      </w:r>
      <w:r w:rsidR="00EF5FF2" w:rsidRPr="000D030F">
        <w:t xml:space="preserve">Главному специалисту администрации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 (</w:t>
      </w:r>
      <w:proofErr w:type="spellStart"/>
      <w:r w:rsidR="00EF5FF2" w:rsidRPr="000D030F">
        <w:t>Т.А.Свистуновой</w:t>
      </w:r>
      <w:proofErr w:type="spellEnd"/>
      <w:r w:rsidR="00EF5FF2" w:rsidRPr="000D030F">
        <w:t>) опублик</w:t>
      </w:r>
      <w:r w:rsidR="002D7BD9" w:rsidRPr="000D030F">
        <w:t>овать настоящее постановление в сетевом издании «Информационный портал</w:t>
      </w:r>
      <w:r w:rsidR="00EF5FF2" w:rsidRPr="000D030F">
        <w:t xml:space="preserve"> Тбилисского района» по адресу: www.info - tbilisskaya.ru и разместить на официальном сайте </w:t>
      </w:r>
      <w:r w:rsidR="002D7BD9" w:rsidRPr="000D030F">
        <w:t xml:space="preserve">администрации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района.</w:t>
      </w:r>
    </w:p>
    <w:p w:rsidR="0077669F" w:rsidRPr="000D030F" w:rsidRDefault="009C4693" w:rsidP="000D030F">
      <w:r w:rsidRPr="000D030F">
        <w:t>4</w:t>
      </w:r>
      <w:r w:rsidR="0077669F" w:rsidRPr="000D030F">
        <w:t xml:space="preserve">. </w:t>
      </w:r>
      <w:proofErr w:type="gramStart"/>
      <w:r w:rsidR="0077669F" w:rsidRPr="000D030F">
        <w:t>Контроль за</w:t>
      </w:r>
      <w:proofErr w:type="gramEnd"/>
      <w:r w:rsidR="0077669F" w:rsidRPr="000D030F">
        <w:t xml:space="preserve"> выполнением настоящего постановления </w:t>
      </w:r>
      <w:r w:rsidR="00F76EDA" w:rsidRPr="000D030F">
        <w:t>оставляю за собой</w:t>
      </w:r>
      <w:r w:rsidR="002C1533" w:rsidRPr="000D030F">
        <w:t>.</w:t>
      </w:r>
    </w:p>
    <w:p w:rsidR="0077669F" w:rsidRPr="000D030F" w:rsidRDefault="009C4693" w:rsidP="000D030F">
      <w:r w:rsidRPr="000D030F">
        <w:t>5</w:t>
      </w:r>
      <w:r w:rsidR="0077669F" w:rsidRPr="000D030F">
        <w:t>. Настоящее постановление вступает в силу со дня его официального опубликования.</w:t>
      </w:r>
    </w:p>
    <w:p w:rsidR="0077669F" w:rsidRPr="000D030F" w:rsidRDefault="0077669F" w:rsidP="000D030F"/>
    <w:p w:rsidR="00F76EDA" w:rsidRPr="000D030F" w:rsidRDefault="00F76EDA" w:rsidP="000D030F"/>
    <w:p w:rsidR="00F76EDA" w:rsidRPr="000D030F" w:rsidRDefault="00F76EDA" w:rsidP="000D030F"/>
    <w:p w:rsidR="007B6021" w:rsidRPr="000D030F" w:rsidRDefault="0077669F" w:rsidP="000D030F">
      <w:r w:rsidRPr="000D030F">
        <w:t xml:space="preserve">Глава </w:t>
      </w:r>
    </w:p>
    <w:p w:rsidR="007B6021" w:rsidRPr="000D030F" w:rsidRDefault="00F76EDA" w:rsidP="000D030F">
      <w:proofErr w:type="spellStart"/>
      <w:r w:rsidRPr="000D030F">
        <w:t>Геймановского</w:t>
      </w:r>
      <w:proofErr w:type="spellEnd"/>
      <w:r w:rsidRPr="000D030F">
        <w:t xml:space="preserve"> сельского поселения </w:t>
      </w:r>
    </w:p>
    <w:p w:rsidR="007B6021" w:rsidRPr="000D030F" w:rsidRDefault="00F76EDA" w:rsidP="000D030F">
      <w:r w:rsidRPr="000D030F">
        <w:t xml:space="preserve">Тбилисского района </w:t>
      </w:r>
    </w:p>
    <w:p w:rsidR="0077669F" w:rsidRPr="000D030F" w:rsidRDefault="00F76EDA" w:rsidP="000D030F">
      <w:proofErr w:type="spellStart"/>
      <w:r w:rsidRPr="000D030F">
        <w:t>В.А.Гладкова</w:t>
      </w:r>
      <w:proofErr w:type="spellEnd"/>
    </w:p>
    <w:p w:rsidR="0077669F" w:rsidRPr="000D030F" w:rsidRDefault="0077669F" w:rsidP="000D030F"/>
    <w:p w:rsidR="0077669F" w:rsidRPr="000D030F" w:rsidRDefault="0077669F" w:rsidP="000D030F"/>
    <w:p w:rsidR="000D030F" w:rsidRPr="000D030F" w:rsidRDefault="000D030F" w:rsidP="000D030F"/>
    <w:p w:rsidR="0077669F" w:rsidRPr="000D030F" w:rsidRDefault="0077669F" w:rsidP="000D030F">
      <w:r w:rsidRPr="000D030F">
        <w:t>Приложение</w:t>
      </w:r>
      <w:r w:rsidR="009C4693" w:rsidRPr="000D030F">
        <w:t xml:space="preserve"> № 1</w:t>
      </w:r>
    </w:p>
    <w:p w:rsidR="000D030F" w:rsidRPr="000D030F" w:rsidRDefault="0077669F" w:rsidP="000D030F">
      <w:r w:rsidRPr="000D030F">
        <w:t>к постановлению</w:t>
      </w:r>
      <w:r w:rsidR="000D030F" w:rsidRPr="000D030F">
        <w:t xml:space="preserve"> </w:t>
      </w:r>
      <w:r w:rsidRPr="000D030F">
        <w:t xml:space="preserve">администрации </w:t>
      </w:r>
    </w:p>
    <w:p w:rsidR="000D030F" w:rsidRPr="000D030F" w:rsidRDefault="00EF5FF2" w:rsidP="000D030F">
      <w:proofErr w:type="spellStart"/>
      <w:r w:rsidRPr="000D030F">
        <w:t>Геймановского</w:t>
      </w:r>
      <w:proofErr w:type="spellEnd"/>
      <w:r w:rsidRPr="000D030F">
        <w:t xml:space="preserve"> сельского поселения </w:t>
      </w:r>
    </w:p>
    <w:p w:rsidR="0077669F" w:rsidRPr="000D030F" w:rsidRDefault="00EF5FF2" w:rsidP="000D030F">
      <w:r w:rsidRPr="000D030F">
        <w:t>Тбилисского района</w:t>
      </w:r>
    </w:p>
    <w:p w:rsidR="0077669F" w:rsidRPr="000D030F" w:rsidRDefault="00233251" w:rsidP="000D030F">
      <w:r>
        <w:t>___________________</w:t>
      </w:r>
    </w:p>
    <w:p w:rsidR="0077669F" w:rsidRPr="000D030F" w:rsidRDefault="0077669F" w:rsidP="000D030F"/>
    <w:p w:rsidR="00EF5FF2" w:rsidRPr="000D030F" w:rsidRDefault="00EF5FF2" w:rsidP="000D030F"/>
    <w:p w:rsidR="0077669F" w:rsidRPr="000D030F" w:rsidRDefault="0077669F" w:rsidP="000D030F">
      <w:pPr>
        <w:ind w:firstLine="0"/>
        <w:jc w:val="center"/>
        <w:rPr>
          <w:rFonts w:cs="Arial"/>
          <w:b/>
        </w:rPr>
      </w:pPr>
      <w:bookmarkStart w:id="1" w:name="P30"/>
      <w:bookmarkEnd w:id="1"/>
      <w:r w:rsidRPr="000D030F">
        <w:rPr>
          <w:rFonts w:cs="Arial"/>
          <w:b/>
        </w:rPr>
        <w:lastRenderedPageBreak/>
        <w:t>ПОРЯДОК</w:t>
      </w:r>
      <w:r w:rsidR="000D030F" w:rsidRPr="000D030F">
        <w:rPr>
          <w:rFonts w:cs="Arial"/>
          <w:b/>
        </w:rPr>
        <w:t xml:space="preserve"> </w:t>
      </w:r>
      <w:r w:rsidRPr="000D030F">
        <w:rPr>
          <w:rFonts w:cs="Arial"/>
          <w:b/>
        </w:rPr>
        <w:t>УЧАСТИЯ ПРЕДСТАВИТЕЛЕЙ</w:t>
      </w:r>
      <w:r w:rsidR="000D030F" w:rsidRPr="000D030F">
        <w:rPr>
          <w:rFonts w:cs="Arial"/>
          <w:b/>
        </w:rPr>
        <w:t xml:space="preserve"> </w:t>
      </w:r>
      <w:r w:rsidR="00EF5FF2" w:rsidRPr="000D030F">
        <w:rPr>
          <w:rFonts w:cs="Arial"/>
          <w:b/>
        </w:rPr>
        <w:t xml:space="preserve">ГЕЙМАНОВСКОГО СЕЛЬСКОГО ПОСЕЛЕНИЯ ТБИЛИССКОГО РАЙОНА </w:t>
      </w:r>
      <w:r w:rsidRPr="000D030F">
        <w:rPr>
          <w:rFonts w:cs="Arial"/>
          <w:b/>
        </w:rPr>
        <w:t>В ОРГАНАХ УПРАВЛЕНИЯ АВТОНОМНОЙ НЕКОММЕРЧЕСКОЙ ОРГАНИЗАЦИИ</w:t>
      </w:r>
    </w:p>
    <w:p w:rsidR="0077669F" w:rsidRPr="000D030F" w:rsidRDefault="0077669F" w:rsidP="000D030F">
      <w:pPr>
        <w:ind w:firstLine="0"/>
        <w:rPr>
          <w:rFonts w:cs="Arial"/>
        </w:rPr>
      </w:pPr>
    </w:p>
    <w:p w:rsidR="0077669F" w:rsidRPr="000D030F" w:rsidRDefault="0077669F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1. Общие положения</w:t>
      </w:r>
    </w:p>
    <w:p w:rsidR="0077669F" w:rsidRPr="000D030F" w:rsidRDefault="0077669F" w:rsidP="000D030F">
      <w:r w:rsidRPr="000D030F">
        <w:t xml:space="preserve">1.1. </w:t>
      </w:r>
      <w:proofErr w:type="gramStart"/>
      <w:r w:rsidRPr="000D030F">
        <w:t xml:space="preserve">Настоящий Порядок разработан в соответствии с Гражданским кодексом Российской Федерации, Федеральным законом от 12 января 1996 года </w:t>
      </w:r>
      <w:r w:rsidR="0031355D" w:rsidRPr="000D030F">
        <w:t>№</w:t>
      </w:r>
      <w:r w:rsidRPr="000D030F">
        <w:t xml:space="preserve"> 7-ФЗ </w:t>
      </w:r>
      <w:r w:rsidR="0031355D" w:rsidRPr="000D030F">
        <w:t>«</w:t>
      </w:r>
      <w:r w:rsidRPr="000D030F">
        <w:t>О некоммерческих организациях</w:t>
      </w:r>
      <w:r w:rsidR="0031355D" w:rsidRPr="000D030F">
        <w:t>»</w:t>
      </w:r>
      <w:r w:rsidRPr="000D030F">
        <w:t xml:space="preserve"> и определяет процедуру отбора и порядок деятельности представителей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 </w:t>
      </w:r>
      <w:r w:rsidRPr="000D030F">
        <w:t xml:space="preserve">в органах управления автономной некоммерческой организации, учредителем которой является </w:t>
      </w:r>
      <w:proofErr w:type="spellStart"/>
      <w:r w:rsidR="00EF5FF2" w:rsidRPr="000D030F">
        <w:t>Геймановскоке</w:t>
      </w:r>
      <w:proofErr w:type="spellEnd"/>
      <w:r w:rsidR="00EF5FF2" w:rsidRPr="000D030F">
        <w:t xml:space="preserve"> сельское поселение Тбилисского района</w:t>
      </w:r>
      <w:r w:rsidR="000D030F" w:rsidRPr="000D030F">
        <w:t xml:space="preserve"> </w:t>
      </w:r>
      <w:r w:rsidRPr="000D030F">
        <w:t>(далее - автономная некоммерческая организация).</w:t>
      </w:r>
      <w:proofErr w:type="gramEnd"/>
    </w:p>
    <w:p w:rsidR="0077669F" w:rsidRPr="000D030F" w:rsidRDefault="0077669F" w:rsidP="000D030F">
      <w:r w:rsidRPr="000D030F">
        <w:t xml:space="preserve">1.2. Представителями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 </w:t>
      </w:r>
      <w:r w:rsidRPr="000D030F">
        <w:t xml:space="preserve">в органах управления автономной некоммерческой организации (далее - представители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</w:t>
      </w:r>
      <w:r w:rsidRPr="000D030F">
        <w:t>) могут быть:</w:t>
      </w:r>
    </w:p>
    <w:p w:rsidR="0077669F" w:rsidRPr="000D030F" w:rsidRDefault="0077669F" w:rsidP="000D030F">
      <w:r w:rsidRPr="000D030F">
        <w:t xml:space="preserve">- лица, замещающие муниципальные должности </w:t>
      </w:r>
      <w:r w:rsidR="00954113" w:rsidRPr="000D030F">
        <w:t xml:space="preserve">в </w:t>
      </w:r>
      <w:proofErr w:type="spellStart"/>
      <w:r w:rsidR="00EF5FF2" w:rsidRPr="000D030F">
        <w:t>Геймановско</w:t>
      </w:r>
      <w:r w:rsidR="00954113" w:rsidRPr="000D030F">
        <w:t>м</w:t>
      </w:r>
      <w:proofErr w:type="spellEnd"/>
      <w:r w:rsidR="00EF5FF2" w:rsidRPr="000D030F">
        <w:t xml:space="preserve"> сельско</w:t>
      </w:r>
      <w:r w:rsidR="00954113" w:rsidRPr="000D030F">
        <w:t>м</w:t>
      </w:r>
      <w:r w:rsidR="00EF5FF2" w:rsidRPr="000D030F">
        <w:t xml:space="preserve"> поселени</w:t>
      </w:r>
      <w:r w:rsidR="00954113" w:rsidRPr="000D030F">
        <w:t>и</w:t>
      </w:r>
      <w:r w:rsidR="00EF5FF2" w:rsidRPr="000D030F">
        <w:t xml:space="preserve"> Тбилисского района;</w:t>
      </w:r>
    </w:p>
    <w:p w:rsidR="0077669F" w:rsidRPr="000D030F" w:rsidRDefault="0077669F" w:rsidP="000D030F">
      <w:r w:rsidRPr="000D030F">
        <w:t xml:space="preserve">- лица, замещающие должности муниципальной службы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района;</w:t>
      </w:r>
    </w:p>
    <w:p w:rsidR="0077669F" w:rsidRPr="000D030F" w:rsidRDefault="0077669F" w:rsidP="000D030F">
      <w:r w:rsidRPr="000D030F">
        <w:t xml:space="preserve">- иные лица, действующие в соответствии с договором о представлении интересов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 </w:t>
      </w:r>
      <w:r w:rsidRPr="000D030F"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0D030F" w:rsidRDefault="0077669F" w:rsidP="000D030F">
      <w:r w:rsidRPr="000D030F">
        <w:t>1.</w:t>
      </w:r>
      <w:r w:rsidR="007619D2" w:rsidRPr="000D030F">
        <w:t>3</w:t>
      </w:r>
      <w:r w:rsidRPr="000D030F">
        <w:t xml:space="preserve">. Целями участия представителей </w:t>
      </w:r>
      <w:proofErr w:type="spellStart"/>
      <w:r w:rsidR="00EF5FF2" w:rsidRPr="000D030F">
        <w:t>Геймановского</w:t>
      </w:r>
      <w:proofErr w:type="spellEnd"/>
      <w:r w:rsidR="00EF5FF2" w:rsidRPr="000D030F">
        <w:t xml:space="preserve"> сельского поселения Тбилисского района </w:t>
      </w:r>
      <w:r w:rsidRPr="000D030F">
        <w:t>в органах управления автономной некоммерческой организации являются:</w:t>
      </w:r>
    </w:p>
    <w:p w:rsidR="0077669F" w:rsidRPr="000D030F" w:rsidRDefault="0077669F" w:rsidP="000D030F">
      <w:r w:rsidRPr="000D030F">
        <w:t>- эффективное управление автономной некоммерческой организацией;</w:t>
      </w:r>
    </w:p>
    <w:p w:rsidR="0077669F" w:rsidRPr="000D030F" w:rsidRDefault="0077669F" w:rsidP="000D030F">
      <w:r w:rsidRPr="000D030F"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0D030F" w:rsidRDefault="0077669F" w:rsidP="000D030F">
      <w:r w:rsidRPr="000D030F">
        <w:t xml:space="preserve">- </w:t>
      </w:r>
      <w:r w:rsidR="007619D2" w:rsidRPr="000D030F">
        <w:t>защита</w:t>
      </w:r>
      <w:r w:rsidRPr="000D030F">
        <w:t xml:space="preserve"> интересов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>при принятии решений органами управления автономной некоммерческой организации;</w:t>
      </w:r>
    </w:p>
    <w:p w:rsidR="0077669F" w:rsidRPr="000D030F" w:rsidRDefault="0077669F" w:rsidP="000D030F">
      <w:r w:rsidRPr="000D030F"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Pr="000D030F" w:rsidRDefault="007619D2" w:rsidP="000D030F">
      <w:pPr>
        <w:rPr>
          <w:rFonts w:eastAsiaTheme="minorHAnsi"/>
        </w:rPr>
      </w:pPr>
      <w:r w:rsidRPr="000D030F">
        <w:t xml:space="preserve">- </w:t>
      </w:r>
      <w:r w:rsidRPr="000D030F">
        <w:rPr>
          <w:rFonts w:eastAsiaTheme="minorHAnsi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619D2" w:rsidRPr="000D030F" w:rsidRDefault="007619D2" w:rsidP="000D030F"/>
    <w:p w:rsidR="00726974" w:rsidRPr="000D030F" w:rsidRDefault="0077669F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2. Порядок назначения</w:t>
      </w:r>
      <w:r w:rsidR="000D030F" w:rsidRPr="000D030F">
        <w:rPr>
          <w:rFonts w:cs="Arial"/>
        </w:rPr>
        <w:t xml:space="preserve"> </w:t>
      </w:r>
      <w:r w:rsidRPr="000D030F">
        <w:rPr>
          <w:rFonts w:cs="Arial"/>
        </w:rPr>
        <w:t xml:space="preserve">представителей </w:t>
      </w:r>
      <w:proofErr w:type="spellStart"/>
      <w:r w:rsidR="00726974" w:rsidRPr="000D030F">
        <w:rPr>
          <w:rFonts w:cs="Arial"/>
        </w:rPr>
        <w:t>Геймановского</w:t>
      </w:r>
      <w:proofErr w:type="spellEnd"/>
      <w:r w:rsidR="00726974" w:rsidRPr="000D030F">
        <w:rPr>
          <w:rFonts w:cs="Arial"/>
        </w:rPr>
        <w:t xml:space="preserve"> сельского поселения Тбилисского района</w:t>
      </w:r>
    </w:p>
    <w:p w:rsidR="0077669F" w:rsidRPr="000D030F" w:rsidRDefault="0077669F" w:rsidP="000D030F">
      <w:r w:rsidRPr="000D030F">
        <w:t xml:space="preserve">2.1. Представители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 xml:space="preserve">из числа лиц, замещающих муниципальные должности </w:t>
      </w:r>
      <w:r w:rsidR="00954113" w:rsidRPr="000D030F">
        <w:t xml:space="preserve">в </w:t>
      </w:r>
      <w:proofErr w:type="spellStart"/>
      <w:r w:rsidR="00726974" w:rsidRPr="000D030F">
        <w:t>Геймановско</w:t>
      </w:r>
      <w:r w:rsidR="00954113" w:rsidRPr="000D030F">
        <w:t>м</w:t>
      </w:r>
      <w:proofErr w:type="spellEnd"/>
      <w:r w:rsidR="00726974" w:rsidRPr="000D030F">
        <w:t xml:space="preserve"> сельско</w:t>
      </w:r>
      <w:r w:rsidR="00954113" w:rsidRPr="000D030F">
        <w:t>м</w:t>
      </w:r>
      <w:r w:rsidR="00726974" w:rsidRPr="000D030F">
        <w:t xml:space="preserve"> поселени</w:t>
      </w:r>
      <w:r w:rsidR="00954113" w:rsidRPr="000D030F">
        <w:t>и</w:t>
      </w:r>
      <w:r w:rsidR="00726974" w:rsidRPr="000D030F">
        <w:t xml:space="preserve"> Тбилисского района</w:t>
      </w:r>
      <w:r w:rsidRPr="000D030F">
        <w:t xml:space="preserve">, лиц, замещающих должности муниципальной службы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, назначаются Главой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="0031355D" w:rsidRPr="000D030F">
        <w:t xml:space="preserve"> </w:t>
      </w:r>
      <w:r w:rsidR="007619D2" w:rsidRPr="000D030F">
        <w:t>путем издания соответствующего правового акта.</w:t>
      </w:r>
    </w:p>
    <w:p w:rsidR="007619D2" w:rsidRPr="000D030F" w:rsidRDefault="007619D2" w:rsidP="000D030F">
      <w:pPr>
        <w:rPr>
          <w:rFonts w:eastAsiaTheme="minorHAnsi"/>
        </w:rPr>
      </w:pPr>
      <w:r w:rsidRPr="000D030F">
        <w:rPr>
          <w:rFonts w:eastAsiaTheme="minorHAnsi"/>
        </w:rPr>
        <w:t xml:space="preserve">Помимо указания на назначаемое лицо правовой акт администрации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rPr>
          <w:rFonts w:eastAsiaTheme="minorHAnsi"/>
        </w:rPr>
        <w:t xml:space="preserve"> должен содержать сведения о сроке наделения полномочиями по представлению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rPr>
          <w:rFonts w:eastAsiaTheme="minorHAnsi"/>
        </w:rPr>
        <w:t xml:space="preserve"> в соответствующем органе управления автономной некоммерческой организации.</w:t>
      </w:r>
    </w:p>
    <w:p w:rsidR="007619D2" w:rsidRPr="000D030F" w:rsidRDefault="007619D2" w:rsidP="000D030F">
      <w:r w:rsidRPr="000D030F">
        <w:t xml:space="preserve">2.2. Договор с гражданином Российской Федерации, не замещающим муниципальную должность </w:t>
      </w:r>
      <w:r w:rsidR="00954113" w:rsidRPr="000D030F">
        <w:t xml:space="preserve">в </w:t>
      </w:r>
      <w:proofErr w:type="spellStart"/>
      <w:r w:rsidR="00726974" w:rsidRPr="000D030F">
        <w:t>Геймановско</w:t>
      </w:r>
      <w:r w:rsidR="00954113" w:rsidRPr="000D030F">
        <w:t>м</w:t>
      </w:r>
      <w:proofErr w:type="spellEnd"/>
      <w:r w:rsidR="00726974" w:rsidRPr="000D030F">
        <w:t xml:space="preserve"> сельско</w:t>
      </w:r>
      <w:r w:rsidR="00954113" w:rsidRPr="000D030F">
        <w:t>м</w:t>
      </w:r>
      <w:r w:rsidR="00726974" w:rsidRPr="000D030F">
        <w:t xml:space="preserve"> поселени</w:t>
      </w:r>
      <w:r w:rsidR="00954113" w:rsidRPr="000D030F">
        <w:t>и</w:t>
      </w:r>
      <w:r w:rsidR="00726974" w:rsidRPr="000D030F">
        <w:t xml:space="preserve"> Тбилисского района</w:t>
      </w:r>
      <w:r w:rsidR="000D030F" w:rsidRPr="000D030F">
        <w:t xml:space="preserve"> </w:t>
      </w:r>
      <w:r w:rsidRPr="000D030F">
        <w:lastRenderedPageBreak/>
        <w:t xml:space="preserve">или должность муниципальной службы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, заключается с администрацией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.</w:t>
      </w:r>
    </w:p>
    <w:p w:rsidR="007619D2" w:rsidRPr="000D030F" w:rsidRDefault="007619D2" w:rsidP="000D030F">
      <w:r w:rsidRPr="000D030F">
        <w:t xml:space="preserve">Администрацией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>при заключении договора обеспечивает включение в него следующих условий:</w:t>
      </w:r>
    </w:p>
    <w:p w:rsidR="007619D2" w:rsidRPr="000D030F" w:rsidRDefault="007619D2" w:rsidP="000D030F">
      <w:r w:rsidRPr="000D030F"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;</w:t>
      </w:r>
    </w:p>
    <w:p w:rsidR="007619D2" w:rsidRPr="000D030F" w:rsidRDefault="007619D2" w:rsidP="000D030F">
      <w:r w:rsidRPr="000D030F">
        <w:t>срок, на который заключается договор;</w:t>
      </w:r>
    </w:p>
    <w:p w:rsidR="007619D2" w:rsidRPr="000D030F" w:rsidRDefault="007619D2" w:rsidP="000D030F">
      <w:r w:rsidRPr="000D030F">
        <w:t>указание на безвозмездный характер заключаемого договора;</w:t>
      </w:r>
    </w:p>
    <w:p w:rsidR="007619D2" w:rsidRPr="000D030F" w:rsidRDefault="007619D2" w:rsidP="000D030F">
      <w:r w:rsidRPr="000D030F">
        <w:t xml:space="preserve">права и обязанности представителя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;</w:t>
      </w:r>
    </w:p>
    <w:p w:rsidR="007619D2" w:rsidRPr="000D030F" w:rsidRDefault="007619D2" w:rsidP="000D030F">
      <w:r w:rsidRPr="000D030F">
        <w:t xml:space="preserve">права и обязанности </w:t>
      </w:r>
      <w:r w:rsidR="00484784" w:rsidRPr="000D030F">
        <w:t>администрации</w:t>
      </w:r>
      <w:r w:rsidRPr="000D030F">
        <w:t xml:space="preserve">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;</w:t>
      </w:r>
    </w:p>
    <w:p w:rsidR="007619D2" w:rsidRPr="000D030F" w:rsidRDefault="007619D2" w:rsidP="000D030F">
      <w:r w:rsidRPr="000D030F">
        <w:t>порядок и основания прекращения договора.</w:t>
      </w:r>
    </w:p>
    <w:p w:rsidR="0077669F" w:rsidRPr="000D030F" w:rsidRDefault="0077669F" w:rsidP="000D030F"/>
    <w:p w:rsidR="00E2158A" w:rsidRPr="000D030F" w:rsidRDefault="0077669F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3. Требования к порядку</w:t>
      </w:r>
      <w:r w:rsidR="000D030F" w:rsidRPr="000D030F">
        <w:rPr>
          <w:rFonts w:cs="Arial"/>
        </w:rPr>
        <w:t xml:space="preserve"> </w:t>
      </w:r>
      <w:r w:rsidRPr="000D030F">
        <w:rPr>
          <w:rFonts w:cs="Arial"/>
        </w:rPr>
        <w:t>осуществления действий представител</w:t>
      </w:r>
      <w:r w:rsidR="00484784" w:rsidRPr="000D030F">
        <w:rPr>
          <w:rFonts w:cs="Arial"/>
        </w:rPr>
        <w:t>ей</w:t>
      </w:r>
      <w:r w:rsidR="000D030F" w:rsidRPr="000D030F">
        <w:rPr>
          <w:rFonts w:cs="Arial"/>
        </w:rPr>
        <w:t xml:space="preserve"> </w:t>
      </w:r>
      <w:proofErr w:type="spellStart"/>
      <w:r w:rsidR="00726974" w:rsidRPr="000D030F">
        <w:rPr>
          <w:rFonts w:cs="Arial"/>
        </w:rPr>
        <w:t>Геймановского</w:t>
      </w:r>
      <w:proofErr w:type="spellEnd"/>
      <w:r w:rsidR="00726974" w:rsidRPr="000D030F">
        <w:rPr>
          <w:rFonts w:cs="Arial"/>
        </w:rPr>
        <w:t xml:space="preserve"> сельского поселения Тбилисского района</w:t>
      </w:r>
    </w:p>
    <w:p w:rsidR="00484784" w:rsidRPr="000D030F" w:rsidRDefault="00484784" w:rsidP="000D030F">
      <w:r w:rsidRPr="000D030F">
        <w:t xml:space="preserve">3.1. Представитель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 xml:space="preserve">осуществляет голосование по вопросам </w:t>
      </w:r>
      <w:proofErr w:type="gramStart"/>
      <w:r w:rsidRPr="000D030F">
        <w:t>повестки дня заседания органов управления автономной некоммерческой организации</w:t>
      </w:r>
      <w:proofErr w:type="gramEnd"/>
      <w:r w:rsidRPr="000D030F">
        <w:t xml:space="preserve"> либо руководствуясь указаниями администрации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 (в случае, указанном в пункте 3.2 Порядка), либо по собственному усмотрению с учетом соблюдения интересов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района.</w:t>
      </w:r>
    </w:p>
    <w:p w:rsidR="00484784" w:rsidRPr="000D030F" w:rsidRDefault="00484784" w:rsidP="000D030F">
      <w:r w:rsidRPr="000D030F">
        <w:t xml:space="preserve">3.2. </w:t>
      </w:r>
      <w:proofErr w:type="gramStart"/>
      <w:r w:rsidRPr="000D030F">
        <w:t xml:space="preserve">Обязательному письменному согласованию с администрацией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 подлежит голосование представителя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 xml:space="preserve">(за исключением представителя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, являющегося лицом, замещающим муниципальную должность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) по вопросам, указанным в пункте 3 статьи 29 Федерального закона от 12 января 1996 г. № 7-ФЗ «О некоммерческих организациях», отнесенным к исключительной компетенции высшего</w:t>
      </w:r>
      <w:proofErr w:type="gramEnd"/>
      <w:r w:rsidRPr="000D030F">
        <w:t xml:space="preserve"> органа управления автономной некоммерческой организации.</w:t>
      </w:r>
    </w:p>
    <w:p w:rsidR="00484784" w:rsidRPr="000D030F" w:rsidRDefault="00484784" w:rsidP="000D030F">
      <w:r w:rsidRPr="000D030F">
        <w:t xml:space="preserve">Не </w:t>
      </w:r>
      <w:proofErr w:type="gramStart"/>
      <w:r w:rsidRPr="000D030F">
        <w:t>позднее</w:t>
      </w:r>
      <w:proofErr w:type="gramEnd"/>
      <w:r w:rsidRPr="000D030F"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 xml:space="preserve">менее чем за пять рабочих дней до даты его проведения, - в течение одного рабочего дня представитель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0D030F" w:rsidRDefault="00484784" w:rsidP="000D030F">
      <w:proofErr w:type="gramStart"/>
      <w:r w:rsidRPr="000D030F">
        <w:t xml:space="preserve">На основании полученных от представителя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 материалов и его письменного мнения администрация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="007F0355" w:rsidRPr="000D030F">
        <w:t xml:space="preserve"> </w:t>
      </w:r>
      <w:r w:rsidRPr="000D030F">
        <w:t xml:space="preserve">получено с опозданием, направляет представителю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="007F0355" w:rsidRPr="000D030F">
        <w:t xml:space="preserve"> </w:t>
      </w:r>
      <w:r w:rsidRPr="000D030F">
        <w:t xml:space="preserve">письменные указания по голосованию на </w:t>
      </w:r>
      <w:r w:rsidRPr="000D030F">
        <w:lastRenderedPageBreak/>
        <w:t>заседании органа управления</w:t>
      </w:r>
      <w:proofErr w:type="gramEnd"/>
      <w:r w:rsidRPr="000D030F">
        <w:t xml:space="preserve"> автономной некоммерческой организации. При отсутствии письменных указаний представитель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="007F0355" w:rsidRPr="000D030F">
        <w:t xml:space="preserve"> </w:t>
      </w:r>
      <w:r w:rsidRPr="000D030F">
        <w:t xml:space="preserve">голосует в соответствии с предложениями, направленными им ранее в </w:t>
      </w:r>
      <w:r w:rsidR="007F0355" w:rsidRPr="000D030F">
        <w:t xml:space="preserve">администрацию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.</w:t>
      </w:r>
    </w:p>
    <w:p w:rsidR="00484784" w:rsidRPr="000D030F" w:rsidRDefault="00484784" w:rsidP="000D030F">
      <w:r w:rsidRPr="000D030F">
        <w:t xml:space="preserve">3.3. Иные полномочия представителей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="007F0355" w:rsidRPr="000D030F">
        <w:t xml:space="preserve"> </w:t>
      </w:r>
      <w:r w:rsidRPr="000D030F"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</w:t>
      </w:r>
      <w:r w:rsidRPr="000D030F">
        <w:t>.</w:t>
      </w:r>
    </w:p>
    <w:p w:rsidR="00484784" w:rsidRPr="000D030F" w:rsidRDefault="00484784" w:rsidP="000D030F">
      <w:r w:rsidRPr="000D030F">
        <w:t xml:space="preserve">3.4. Представитель </w:t>
      </w:r>
      <w:proofErr w:type="spellStart"/>
      <w:r w:rsidR="00726974" w:rsidRPr="000D030F">
        <w:t>Геймановского</w:t>
      </w:r>
      <w:proofErr w:type="spellEnd"/>
      <w:r w:rsidR="00726974" w:rsidRPr="000D030F">
        <w:t xml:space="preserve"> сельского поселения Тбилисского района </w:t>
      </w:r>
      <w:r w:rsidRPr="000D030F">
        <w:t>обязан:</w:t>
      </w:r>
    </w:p>
    <w:p w:rsidR="00484784" w:rsidRPr="000D030F" w:rsidRDefault="00484784" w:rsidP="000D030F">
      <w:r w:rsidRPr="000D030F"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0D030F" w:rsidRDefault="00484784" w:rsidP="000D030F">
      <w:r w:rsidRPr="000D030F">
        <w:t xml:space="preserve">3.4.2. Неукоснительно выполнять письменные указания </w:t>
      </w:r>
      <w:r w:rsidR="007F0355" w:rsidRPr="000D030F">
        <w:t xml:space="preserve">администрации </w:t>
      </w:r>
      <w:proofErr w:type="spellStart"/>
      <w:r w:rsidR="00254ADA" w:rsidRPr="000D030F">
        <w:t>Геймановского</w:t>
      </w:r>
      <w:proofErr w:type="spellEnd"/>
      <w:r w:rsidR="00254ADA" w:rsidRPr="000D030F">
        <w:t xml:space="preserve"> сельского поселения Тбилисского района </w:t>
      </w:r>
      <w:r w:rsidRPr="000D030F">
        <w:t>по голосованию на заседании</w:t>
      </w:r>
      <w:r w:rsidR="007F0355" w:rsidRPr="000D030F">
        <w:t xml:space="preserve"> (за исключением представителя </w:t>
      </w:r>
      <w:proofErr w:type="spellStart"/>
      <w:r w:rsidR="00254ADA" w:rsidRPr="000D030F">
        <w:t>Геймановского</w:t>
      </w:r>
      <w:proofErr w:type="spellEnd"/>
      <w:r w:rsidR="00254ADA" w:rsidRPr="000D030F">
        <w:t xml:space="preserve"> сельского поселения Тбилисского района</w:t>
      </w:r>
      <w:r w:rsidRPr="000D030F">
        <w:t xml:space="preserve">, являющегося лицом, замещающим </w:t>
      </w:r>
      <w:r w:rsidR="007F0355" w:rsidRPr="000D030F">
        <w:t>муниципальную</w:t>
      </w:r>
      <w:r w:rsidRPr="000D030F">
        <w:t xml:space="preserve"> должность </w:t>
      </w:r>
      <w:proofErr w:type="spellStart"/>
      <w:r w:rsidR="00254ADA" w:rsidRPr="000D030F">
        <w:t>Геймановского</w:t>
      </w:r>
      <w:proofErr w:type="spellEnd"/>
      <w:r w:rsidR="00254ADA" w:rsidRPr="000D030F">
        <w:t xml:space="preserve"> сельского поселения Тбилисского района</w:t>
      </w:r>
      <w:r w:rsidRPr="000D030F">
        <w:t>).</w:t>
      </w:r>
    </w:p>
    <w:p w:rsidR="00484784" w:rsidRPr="000D030F" w:rsidRDefault="00484784" w:rsidP="000D030F">
      <w:r w:rsidRPr="000D030F">
        <w:t xml:space="preserve">3.4.3. Представлять в </w:t>
      </w:r>
      <w:r w:rsidR="007F0355" w:rsidRPr="000D030F">
        <w:t xml:space="preserve">администрацию </w:t>
      </w:r>
      <w:proofErr w:type="spellStart"/>
      <w:r w:rsidR="00254ADA" w:rsidRPr="000D030F">
        <w:t>Геймановского</w:t>
      </w:r>
      <w:proofErr w:type="spellEnd"/>
      <w:r w:rsidR="00254ADA" w:rsidRPr="000D030F">
        <w:t xml:space="preserve"> сельского поселения Тбилисского района</w:t>
      </w:r>
      <w:r w:rsidRPr="000D030F"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0D030F">
        <w:t xml:space="preserve">администрации </w:t>
      </w:r>
      <w:proofErr w:type="spellStart"/>
      <w:r w:rsidR="00254ADA" w:rsidRPr="000D030F">
        <w:t>Геймановского</w:t>
      </w:r>
      <w:proofErr w:type="spellEnd"/>
      <w:r w:rsidR="00254ADA" w:rsidRPr="000D030F">
        <w:t xml:space="preserve"> сельского поселения Тбилисского района</w:t>
      </w:r>
      <w:r w:rsidRPr="000D030F">
        <w:t>.</w:t>
      </w:r>
    </w:p>
    <w:p w:rsidR="00484784" w:rsidRPr="000D030F" w:rsidRDefault="00484784" w:rsidP="000D030F">
      <w:r w:rsidRPr="000D030F">
        <w:t xml:space="preserve">3.4.4. В соответствии с </w:t>
      </w:r>
      <w:r w:rsidR="007F0355" w:rsidRPr="000D030F">
        <w:t>главой 4</w:t>
      </w:r>
      <w:r w:rsidRPr="000D030F">
        <w:t xml:space="preserve"> </w:t>
      </w:r>
      <w:r w:rsidR="007F0355" w:rsidRPr="000D030F">
        <w:t xml:space="preserve">настоящего </w:t>
      </w:r>
      <w:r w:rsidRPr="000D030F">
        <w:t xml:space="preserve">Порядка </w:t>
      </w:r>
      <w:proofErr w:type="gramStart"/>
      <w:r w:rsidRPr="000D030F">
        <w:t>отчитываться о</w:t>
      </w:r>
      <w:proofErr w:type="gramEnd"/>
      <w:r w:rsidRPr="000D030F">
        <w:t xml:space="preserve"> своей деятельности.</w:t>
      </w:r>
    </w:p>
    <w:p w:rsidR="00484784" w:rsidRPr="000D030F" w:rsidRDefault="00484784" w:rsidP="000D030F">
      <w:r w:rsidRPr="000D030F">
        <w:t xml:space="preserve">3.5. Представитель </w:t>
      </w:r>
      <w:proofErr w:type="spellStart"/>
      <w:r w:rsidR="00254ADA" w:rsidRPr="000D030F">
        <w:t>Геймановского</w:t>
      </w:r>
      <w:proofErr w:type="spellEnd"/>
      <w:r w:rsidR="00254ADA" w:rsidRPr="000D030F">
        <w:t xml:space="preserve"> сельского поселения Тбилисского района</w:t>
      </w:r>
      <w:r w:rsidR="007F0355" w:rsidRPr="000D030F">
        <w:t xml:space="preserve"> </w:t>
      </w:r>
      <w:r w:rsidRPr="000D030F">
        <w:t>не вправе:</w:t>
      </w:r>
    </w:p>
    <w:p w:rsidR="00484784" w:rsidRPr="000D030F" w:rsidRDefault="00484784" w:rsidP="000D030F">
      <w:r w:rsidRPr="000D030F">
        <w:t>3.5.1. Разглашать информацию о деятельности автономной некоммерческой организации.</w:t>
      </w:r>
    </w:p>
    <w:p w:rsidR="00484784" w:rsidRPr="000D030F" w:rsidRDefault="00484784" w:rsidP="000D030F">
      <w:r w:rsidRPr="000D030F"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0D030F" w:rsidRDefault="0077669F" w:rsidP="000D030F"/>
    <w:p w:rsidR="005065DC" w:rsidRPr="000D030F" w:rsidRDefault="0077669F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4. Порядок отчетности</w:t>
      </w:r>
      <w:r w:rsidR="000D030F" w:rsidRPr="000D030F">
        <w:rPr>
          <w:rFonts w:cs="Arial"/>
        </w:rPr>
        <w:t xml:space="preserve"> </w:t>
      </w:r>
      <w:r w:rsidRPr="000D030F">
        <w:rPr>
          <w:rFonts w:cs="Arial"/>
        </w:rPr>
        <w:t xml:space="preserve">представителей </w:t>
      </w:r>
      <w:proofErr w:type="spellStart"/>
      <w:r w:rsidR="005065DC" w:rsidRPr="000D030F">
        <w:rPr>
          <w:rFonts w:cs="Arial"/>
        </w:rPr>
        <w:t>Геймановского</w:t>
      </w:r>
      <w:proofErr w:type="spellEnd"/>
      <w:r w:rsidR="005065DC" w:rsidRPr="000D030F">
        <w:rPr>
          <w:rFonts w:cs="Arial"/>
        </w:rPr>
        <w:t xml:space="preserve"> сельского поселения Тбилисского района</w:t>
      </w:r>
    </w:p>
    <w:p w:rsidR="007F0355" w:rsidRPr="000D030F" w:rsidRDefault="00B171E0" w:rsidP="000D030F">
      <w:pPr>
        <w:rPr>
          <w:rFonts w:eastAsiaTheme="minorHAnsi"/>
        </w:rPr>
      </w:pPr>
      <w:bookmarkStart w:id="2" w:name="P154"/>
      <w:bookmarkEnd w:id="2"/>
      <w:r w:rsidRPr="000D030F">
        <w:rPr>
          <w:rFonts w:eastAsiaTheme="minorHAnsi"/>
        </w:rPr>
        <w:t xml:space="preserve">4.1. </w:t>
      </w:r>
      <w:r w:rsidR="007F0355" w:rsidRPr="000D030F">
        <w:rPr>
          <w:rFonts w:eastAsiaTheme="minorHAnsi"/>
        </w:rPr>
        <w:t xml:space="preserve">Ежегодно, до 1 мая, представители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="007F0355" w:rsidRPr="000D030F">
        <w:rPr>
          <w:rFonts w:eastAsiaTheme="minorHAnsi"/>
        </w:rPr>
        <w:t xml:space="preserve"> представляют в администрацию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="007F0355" w:rsidRPr="000D030F">
        <w:rPr>
          <w:rFonts w:eastAsiaTheme="minorHAnsi"/>
        </w:rPr>
        <w:t xml:space="preserve"> отчет о своей деятельности в органах управления автономной некоммерческой организации, учредителем которой является </w:t>
      </w:r>
      <w:proofErr w:type="spellStart"/>
      <w:r w:rsidR="005065DC" w:rsidRPr="000D030F">
        <w:t>Геймановско</w:t>
      </w:r>
      <w:r w:rsidR="007D63C4" w:rsidRPr="000D030F">
        <w:t>е</w:t>
      </w:r>
      <w:proofErr w:type="spellEnd"/>
      <w:r w:rsidR="005065DC" w:rsidRPr="000D030F">
        <w:t xml:space="preserve"> сельско</w:t>
      </w:r>
      <w:r w:rsidR="007D63C4" w:rsidRPr="000D030F">
        <w:t>е</w:t>
      </w:r>
      <w:r w:rsidR="005065DC" w:rsidRPr="000D030F">
        <w:t xml:space="preserve"> поселени</w:t>
      </w:r>
      <w:r w:rsidR="007D63C4" w:rsidRPr="000D030F">
        <w:t>е</w:t>
      </w:r>
      <w:r w:rsidR="005065DC" w:rsidRPr="000D030F">
        <w:t xml:space="preserve"> Тбилисского района</w:t>
      </w:r>
      <w:r w:rsidR="007F0355" w:rsidRPr="000D030F">
        <w:rPr>
          <w:rFonts w:eastAsiaTheme="minorHAnsi"/>
        </w:rPr>
        <w:t xml:space="preserve">, по форме согласно </w:t>
      </w:r>
      <w:r w:rsidR="00280FEF" w:rsidRPr="000D030F">
        <w:rPr>
          <w:rFonts w:eastAsiaTheme="minorHAnsi"/>
        </w:rPr>
        <w:t>П</w:t>
      </w:r>
      <w:r w:rsidR="007F0355" w:rsidRPr="000D030F">
        <w:rPr>
          <w:rFonts w:eastAsiaTheme="minorHAnsi"/>
        </w:rPr>
        <w:t xml:space="preserve">риложению </w:t>
      </w:r>
      <w:r w:rsidR="00280FEF" w:rsidRPr="000D030F">
        <w:rPr>
          <w:rFonts w:eastAsiaTheme="minorHAnsi"/>
        </w:rPr>
        <w:t>№ 2</w:t>
      </w:r>
      <w:r w:rsidR="00AF3953" w:rsidRPr="000D030F">
        <w:rPr>
          <w:rFonts w:eastAsiaTheme="minorHAnsi"/>
        </w:rPr>
        <w:t xml:space="preserve"> </w:t>
      </w:r>
      <w:r w:rsidR="007F0355" w:rsidRPr="000D030F">
        <w:rPr>
          <w:rFonts w:eastAsiaTheme="minorHAnsi"/>
        </w:rPr>
        <w:t xml:space="preserve">к настоящему </w:t>
      </w:r>
      <w:r w:rsidR="00280FEF" w:rsidRPr="000D030F">
        <w:rPr>
          <w:rFonts w:eastAsiaTheme="minorHAnsi"/>
        </w:rPr>
        <w:t>Постановлению</w:t>
      </w:r>
      <w:r w:rsidR="007F0355" w:rsidRPr="000D030F">
        <w:rPr>
          <w:rFonts w:eastAsiaTheme="minorHAnsi"/>
        </w:rPr>
        <w:t>.</w:t>
      </w:r>
    </w:p>
    <w:p w:rsidR="0077669F" w:rsidRPr="000D030F" w:rsidRDefault="0077669F" w:rsidP="000D030F"/>
    <w:p w:rsidR="00531198" w:rsidRPr="000D030F" w:rsidRDefault="0077669F" w:rsidP="000D030F">
      <w:pPr>
        <w:ind w:firstLine="0"/>
        <w:jc w:val="center"/>
        <w:rPr>
          <w:rFonts w:cs="Arial"/>
        </w:rPr>
      </w:pPr>
      <w:r w:rsidRPr="000D030F">
        <w:rPr>
          <w:rFonts w:cs="Arial"/>
        </w:rPr>
        <w:t>5. Порядок прекращения полномочий</w:t>
      </w:r>
      <w:r w:rsidR="000D030F" w:rsidRPr="000D030F">
        <w:rPr>
          <w:rFonts w:cs="Arial"/>
        </w:rPr>
        <w:t xml:space="preserve"> </w:t>
      </w:r>
      <w:r w:rsidRPr="000D030F">
        <w:rPr>
          <w:rFonts w:cs="Arial"/>
        </w:rPr>
        <w:t xml:space="preserve">представителя </w:t>
      </w:r>
      <w:proofErr w:type="spellStart"/>
      <w:r w:rsidR="005065DC" w:rsidRPr="000D030F">
        <w:rPr>
          <w:rFonts w:cs="Arial"/>
        </w:rPr>
        <w:t>Геймановского</w:t>
      </w:r>
      <w:proofErr w:type="spellEnd"/>
      <w:r w:rsidR="005065DC" w:rsidRPr="000D030F">
        <w:rPr>
          <w:rFonts w:cs="Arial"/>
        </w:rPr>
        <w:t xml:space="preserve"> сельского поселения Тбилисского района</w:t>
      </w:r>
    </w:p>
    <w:p w:rsidR="00E902E6" w:rsidRPr="000D030F" w:rsidRDefault="00E902E6" w:rsidP="000D030F">
      <w:r w:rsidRPr="000D030F">
        <w:t xml:space="preserve">5.1. Полномочия представителя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прекращаются:</w:t>
      </w:r>
    </w:p>
    <w:p w:rsidR="00E902E6" w:rsidRPr="000D030F" w:rsidRDefault="00E902E6" w:rsidP="000D030F">
      <w:r w:rsidRPr="000D030F">
        <w:t xml:space="preserve">5.1.1. По истечении срока полномочий в соответствии с правовым актом администрации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или заключенным договором о представлении интересов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в органах управления автономной некоммерческой организации.</w:t>
      </w:r>
    </w:p>
    <w:p w:rsidR="00E902E6" w:rsidRPr="000D030F" w:rsidRDefault="00E902E6" w:rsidP="000D030F">
      <w:r w:rsidRPr="000D030F">
        <w:lastRenderedPageBreak/>
        <w:t xml:space="preserve">5.1.2. В связи с решением администрации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о замене представителя.</w:t>
      </w:r>
    </w:p>
    <w:p w:rsidR="00E902E6" w:rsidRPr="000D030F" w:rsidRDefault="00E902E6" w:rsidP="000D030F">
      <w:r w:rsidRPr="000D030F">
        <w:t xml:space="preserve">5.1.3. При увольнении представителя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с занимаемой им муниципальной должности </w:t>
      </w:r>
      <w:r w:rsidR="007D63C4" w:rsidRPr="000D030F">
        <w:t xml:space="preserve">в </w:t>
      </w:r>
      <w:proofErr w:type="spellStart"/>
      <w:r w:rsidR="007D63C4" w:rsidRPr="000D030F">
        <w:t>Геймановском</w:t>
      </w:r>
      <w:proofErr w:type="spellEnd"/>
      <w:r w:rsidR="007D63C4" w:rsidRPr="000D030F">
        <w:t xml:space="preserve"> сельском поселении </w:t>
      </w:r>
      <w:r w:rsidR="005065DC" w:rsidRPr="000D030F">
        <w:t>Тбилисского района</w:t>
      </w:r>
      <w:r w:rsidRPr="000D030F">
        <w:t xml:space="preserve"> или должности муниципальной службы</w:t>
      </w:r>
      <w:r w:rsidR="00280FEF" w:rsidRPr="000D030F">
        <w:t xml:space="preserve">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района.</w:t>
      </w:r>
    </w:p>
    <w:p w:rsidR="00E902E6" w:rsidRPr="000D030F" w:rsidRDefault="00E902E6" w:rsidP="000D030F">
      <w:r w:rsidRPr="000D030F">
        <w:t xml:space="preserve">5.1.4. В случае расторжения или прекращения договора о представлении интересов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в органах управления автономной некоммерческой организации.</w:t>
      </w:r>
    </w:p>
    <w:p w:rsidR="00E902E6" w:rsidRPr="000D030F" w:rsidRDefault="00E902E6" w:rsidP="000D030F">
      <w:r w:rsidRPr="000D030F"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0D030F" w:rsidRDefault="00E902E6" w:rsidP="000D030F">
      <w:r w:rsidRPr="000D030F">
        <w:t xml:space="preserve">5.2. Замена представителя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 осуществляется в случае:</w:t>
      </w:r>
    </w:p>
    <w:p w:rsidR="00E902E6" w:rsidRPr="000D030F" w:rsidRDefault="00E902E6" w:rsidP="000D030F">
      <w:r w:rsidRPr="000D030F">
        <w:t xml:space="preserve">отказа представителя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 </w:t>
      </w:r>
      <w:r w:rsidRPr="000D030F">
        <w:t>от участия в органах управления автономной некоммерческой организации;</w:t>
      </w:r>
    </w:p>
    <w:p w:rsidR="00E902E6" w:rsidRPr="000D030F" w:rsidRDefault="00E902E6" w:rsidP="000D030F">
      <w:r w:rsidRPr="000D030F">
        <w:t xml:space="preserve">систематического (два раза и более) неисполнения представителем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 </w:t>
      </w:r>
      <w:r w:rsidRPr="000D030F">
        <w:t>обязанностей, установленных пунктом 3.</w:t>
      </w:r>
      <w:r w:rsidR="00280FEF" w:rsidRPr="000D030F">
        <w:t>4</w:t>
      </w:r>
      <w:r w:rsidRPr="000D030F">
        <w:t xml:space="preserve"> Порядка.</w:t>
      </w:r>
    </w:p>
    <w:p w:rsidR="00E902E6" w:rsidRPr="000D030F" w:rsidRDefault="00E902E6" w:rsidP="000D030F">
      <w:r w:rsidRPr="000D030F">
        <w:t xml:space="preserve">5.3. </w:t>
      </w:r>
      <w:proofErr w:type="gramStart"/>
      <w:r w:rsidRPr="000D030F">
        <w:t xml:space="preserve">Решение о замене лица, замещающего муниципальную должность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, являющегося представителем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, либо решение о замене муниципального служащего </w:t>
      </w:r>
      <w:r w:rsidR="007D63C4" w:rsidRPr="000D030F">
        <w:t xml:space="preserve">в </w:t>
      </w:r>
      <w:proofErr w:type="spellStart"/>
      <w:r w:rsidR="007D63C4" w:rsidRPr="000D030F">
        <w:t>Геймановском</w:t>
      </w:r>
      <w:proofErr w:type="spellEnd"/>
      <w:r w:rsidR="007D63C4" w:rsidRPr="000D030F">
        <w:t xml:space="preserve"> сельском поселении </w:t>
      </w:r>
      <w:r w:rsidR="005065DC" w:rsidRPr="000D030F">
        <w:t>Тбилисского района</w:t>
      </w:r>
      <w:r w:rsidRPr="000D030F">
        <w:t xml:space="preserve">, являющегося представителем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, принимается в форме правового акта администрации </w:t>
      </w:r>
      <w:proofErr w:type="spellStart"/>
      <w:r w:rsidR="005065DC" w:rsidRPr="000D030F">
        <w:t>Геймановского</w:t>
      </w:r>
      <w:proofErr w:type="spellEnd"/>
      <w:r w:rsidR="005065DC" w:rsidRPr="000D030F">
        <w:t xml:space="preserve"> сельского поселения Тбилисского района</w:t>
      </w:r>
      <w:r w:rsidRPr="000D030F">
        <w:t xml:space="preserve">, которым </w:t>
      </w:r>
      <w:r w:rsidR="009C4693" w:rsidRPr="000D030F">
        <w:t>прекращаются полномочия одного муниципального</w:t>
      </w:r>
      <w:r w:rsidRPr="000D030F">
        <w:t xml:space="preserve"> служащего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proofErr w:type="gramEnd"/>
      <w:r w:rsidR="000D030F" w:rsidRPr="000D030F">
        <w:t xml:space="preserve"> </w:t>
      </w:r>
      <w:r w:rsidRPr="000D030F">
        <w:t xml:space="preserve">и назначается иной </w:t>
      </w:r>
      <w:r w:rsidR="009C4693" w:rsidRPr="000D030F">
        <w:t>муниципальный служащий</w:t>
      </w:r>
      <w:r w:rsidRPr="000D030F">
        <w:t xml:space="preserve">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r w:rsidR="009C4693" w:rsidRPr="000D030F">
        <w:t xml:space="preserve"> </w:t>
      </w:r>
      <w:r w:rsidRPr="000D030F">
        <w:t xml:space="preserve">в качестве представителя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r w:rsidRPr="000D030F">
        <w:t>.</w:t>
      </w:r>
    </w:p>
    <w:p w:rsidR="00E902E6" w:rsidRPr="000D030F" w:rsidRDefault="00E902E6" w:rsidP="000D030F">
      <w:r w:rsidRPr="000D030F">
        <w:t xml:space="preserve">5.4. Решение о замене гражданина, являющегося представителем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r w:rsidR="009C4693" w:rsidRPr="000D030F">
        <w:t xml:space="preserve"> </w:t>
      </w:r>
      <w:r w:rsidRPr="000D030F"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r w:rsidR="009C4693" w:rsidRPr="000D030F">
        <w:t xml:space="preserve"> </w:t>
      </w:r>
      <w:r w:rsidRPr="000D030F">
        <w:t>в органах управления автономной некоммерческой организации.</w:t>
      </w:r>
    </w:p>
    <w:p w:rsidR="00280FEF" w:rsidRPr="000D030F" w:rsidRDefault="00280FEF" w:rsidP="000D030F">
      <w:pPr>
        <w:rPr>
          <w:rFonts w:eastAsiaTheme="minorHAnsi"/>
        </w:rPr>
      </w:pPr>
      <w:r w:rsidRPr="000D030F">
        <w:rPr>
          <w:rFonts w:eastAsiaTheme="minorHAnsi"/>
        </w:rPr>
        <w:t xml:space="preserve">5.5. </w:t>
      </w:r>
      <w:proofErr w:type="gramStart"/>
      <w:r w:rsidRPr="000D030F">
        <w:rPr>
          <w:rFonts w:eastAsiaTheme="minorHAnsi"/>
        </w:rPr>
        <w:t xml:space="preserve">В случае прекращения полномочий представителя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r w:rsidRPr="000D030F">
        <w:rPr>
          <w:rFonts w:eastAsiaTheme="minorHAnsi"/>
        </w:rPr>
        <w:t xml:space="preserve"> по основаниям, указанным в подпунктах 5.1.1 - 5.1.4 пункта 5.1 Порядка, администрация </w:t>
      </w:r>
      <w:proofErr w:type="spellStart"/>
      <w:r w:rsidR="00B76188" w:rsidRPr="000D030F">
        <w:t>Геймановского</w:t>
      </w:r>
      <w:proofErr w:type="spellEnd"/>
      <w:r w:rsidR="00B76188" w:rsidRPr="000D030F">
        <w:t xml:space="preserve"> сельского поселения Тбилисского района</w:t>
      </w:r>
      <w:r w:rsidR="000D030F" w:rsidRPr="000D030F">
        <w:t xml:space="preserve"> </w:t>
      </w:r>
      <w:r w:rsidRPr="000D030F">
        <w:rPr>
          <w:rFonts w:eastAsiaTheme="minorHAnsi"/>
        </w:rPr>
        <w:t xml:space="preserve"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proofErr w:type="spellStart"/>
      <w:r w:rsidR="00B76188" w:rsidRPr="000D030F">
        <w:t>Геймановское</w:t>
      </w:r>
      <w:proofErr w:type="spellEnd"/>
      <w:r w:rsidR="00B76188" w:rsidRPr="000D030F">
        <w:t xml:space="preserve"> сельское поселение Тбилисского района</w:t>
      </w:r>
      <w:r w:rsidRPr="000D030F">
        <w:t xml:space="preserve"> </w:t>
      </w:r>
      <w:r w:rsidRPr="000D030F">
        <w:rPr>
          <w:rFonts w:eastAsiaTheme="minorHAnsi"/>
        </w:rPr>
        <w:t>в</w:t>
      </w:r>
      <w:proofErr w:type="gramEnd"/>
      <w:r w:rsidRPr="000D030F">
        <w:rPr>
          <w:rFonts w:eastAsiaTheme="minorHAnsi"/>
        </w:rPr>
        <w:t xml:space="preserve"> </w:t>
      </w:r>
      <w:proofErr w:type="gramStart"/>
      <w:r w:rsidRPr="000D030F">
        <w:rPr>
          <w:rFonts w:eastAsiaTheme="minorHAnsi"/>
        </w:rPr>
        <w:t>органах</w:t>
      </w:r>
      <w:proofErr w:type="gramEnd"/>
      <w:r w:rsidRPr="000D030F">
        <w:rPr>
          <w:rFonts w:eastAsiaTheme="minorHAnsi"/>
        </w:rPr>
        <w:t xml:space="preserve"> управления автономной некоммерческой организации.</w:t>
      </w:r>
    </w:p>
    <w:p w:rsidR="000D030F" w:rsidRPr="000D030F" w:rsidRDefault="000D030F" w:rsidP="000D030F"/>
    <w:p w:rsidR="000D030F" w:rsidRPr="000D030F" w:rsidRDefault="000D030F" w:rsidP="000D030F"/>
    <w:p w:rsidR="000D030F" w:rsidRPr="000D030F" w:rsidRDefault="000D030F" w:rsidP="000D030F"/>
    <w:p w:rsidR="000D030F" w:rsidRPr="000D030F" w:rsidRDefault="000D030F" w:rsidP="000D030F">
      <w:r w:rsidRPr="000D030F">
        <w:t xml:space="preserve">Глава </w:t>
      </w:r>
    </w:p>
    <w:p w:rsidR="000D030F" w:rsidRPr="000D030F" w:rsidRDefault="000D030F" w:rsidP="000D030F">
      <w:proofErr w:type="spellStart"/>
      <w:r w:rsidRPr="000D030F">
        <w:t>Геймановского</w:t>
      </w:r>
      <w:proofErr w:type="spellEnd"/>
      <w:r w:rsidRPr="000D030F">
        <w:t xml:space="preserve"> сельского поселения </w:t>
      </w:r>
    </w:p>
    <w:p w:rsidR="000D030F" w:rsidRPr="000D030F" w:rsidRDefault="000D030F" w:rsidP="000D030F">
      <w:r w:rsidRPr="000D030F">
        <w:t xml:space="preserve">Тбилисского района </w:t>
      </w:r>
    </w:p>
    <w:p w:rsidR="000D030F" w:rsidRPr="000D030F" w:rsidRDefault="000D030F" w:rsidP="000D030F">
      <w:proofErr w:type="spellStart"/>
      <w:r w:rsidRPr="000D030F">
        <w:t>В.А.Гладкова</w:t>
      </w:r>
      <w:proofErr w:type="spellEnd"/>
    </w:p>
    <w:p w:rsidR="000D030F" w:rsidRPr="000D030F" w:rsidRDefault="000D030F" w:rsidP="000D030F"/>
    <w:p w:rsidR="000D030F" w:rsidRPr="000D030F" w:rsidRDefault="000D030F" w:rsidP="000D030F"/>
    <w:p w:rsidR="000D030F" w:rsidRPr="000D030F" w:rsidRDefault="000D030F" w:rsidP="000D030F"/>
    <w:p w:rsidR="000D030F" w:rsidRPr="000D030F" w:rsidRDefault="000D030F" w:rsidP="000D030F">
      <w:r w:rsidRPr="000D030F">
        <w:t>Приложение № 2</w:t>
      </w:r>
    </w:p>
    <w:p w:rsidR="000D030F" w:rsidRPr="000D030F" w:rsidRDefault="000D030F" w:rsidP="000D030F">
      <w:r w:rsidRPr="000D030F">
        <w:t xml:space="preserve">к постановлению администрации </w:t>
      </w:r>
    </w:p>
    <w:p w:rsidR="000D030F" w:rsidRPr="000D030F" w:rsidRDefault="000D030F" w:rsidP="000D030F">
      <w:proofErr w:type="spellStart"/>
      <w:r w:rsidRPr="000D030F">
        <w:t>Геймановского</w:t>
      </w:r>
      <w:proofErr w:type="spellEnd"/>
      <w:r w:rsidRPr="000D030F">
        <w:t xml:space="preserve"> сельского поселения </w:t>
      </w:r>
    </w:p>
    <w:p w:rsidR="000D030F" w:rsidRPr="000D030F" w:rsidRDefault="000D030F" w:rsidP="000D030F">
      <w:r w:rsidRPr="000D030F">
        <w:t>Тбилисского района</w:t>
      </w:r>
    </w:p>
    <w:p w:rsidR="000D030F" w:rsidRPr="000D030F" w:rsidRDefault="00233251" w:rsidP="000D030F">
      <w:r>
        <w:t>___________________</w:t>
      </w:r>
    </w:p>
    <w:p w:rsidR="000D030F" w:rsidRPr="000D030F" w:rsidRDefault="000D030F" w:rsidP="000D030F"/>
    <w:p w:rsidR="000D030F" w:rsidRPr="000D030F" w:rsidRDefault="000D030F" w:rsidP="000D030F"/>
    <w:p w:rsidR="009C4693" w:rsidRPr="000D030F" w:rsidRDefault="009C4693" w:rsidP="000D030F">
      <w:pPr>
        <w:ind w:firstLine="0"/>
        <w:jc w:val="center"/>
        <w:rPr>
          <w:rFonts w:cs="Arial"/>
          <w:b/>
        </w:rPr>
      </w:pPr>
      <w:bookmarkStart w:id="3" w:name="P104"/>
      <w:bookmarkEnd w:id="3"/>
      <w:r w:rsidRPr="000D030F">
        <w:rPr>
          <w:rFonts w:cs="Arial"/>
          <w:b/>
        </w:rPr>
        <w:t xml:space="preserve">Форма отчета представителей </w:t>
      </w:r>
      <w:proofErr w:type="spellStart"/>
      <w:r w:rsidR="00B76188" w:rsidRPr="000D030F">
        <w:rPr>
          <w:rFonts w:cs="Arial"/>
          <w:b/>
        </w:rPr>
        <w:t>Геймановского</w:t>
      </w:r>
      <w:proofErr w:type="spellEnd"/>
      <w:r w:rsidR="00B76188" w:rsidRPr="000D030F">
        <w:rPr>
          <w:rFonts w:cs="Arial"/>
          <w:b/>
        </w:rPr>
        <w:t xml:space="preserve"> сельского поселения Тбилисского района</w:t>
      </w:r>
      <w:r w:rsidRPr="000D030F">
        <w:rPr>
          <w:rFonts w:cs="Arial"/>
          <w:b/>
        </w:rPr>
        <w:t xml:space="preserve"> в органе управления автономной некоммерческой организации</w:t>
      </w:r>
    </w:p>
    <w:p w:rsidR="009C4693" w:rsidRPr="000D030F" w:rsidRDefault="009C4693" w:rsidP="000D030F">
      <w:pPr>
        <w:ind w:firstLine="0"/>
        <w:jc w:val="center"/>
        <w:rPr>
          <w:rFonts w:cs="Arial"/>
        </w:rPr>
      </w:pPr>
    </w:p>
    <w:p w:rsidR="009C4693" w:rsidRPr="000D030F" w:rsidRDefault="009C4693" w:rsidP="000D030F">
      <w:pPr>
        <w:ind w:firstLine="0"/>
        <w:rPr>
          <w:rFonts w:cs="Arial"/>
        </w:rPr>
      </w:pPr>
      <w:r w:rsidRPr="000D030F">
        <w:rPr>
          <w:rFonts w:cs="Arial"/>
        </w:rPr>
        <w:t>Раздел 1. Общие сведения</w:t>
      </w:r>
    </w:p>
    <w:p w:rsidR="009C4693" w:rsidRPr="000D030F" w:rsidRDefault="009C4693" w:rsidP="000D030F">
      <w:pPr>
        <w:ind w:firstLine="0"/>
        <w:jc w:val="center"/>
        <w:rPr>
          <w:rFonts w:cs="Arial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7138"/>
        <w:gridCol w:w="2716"/>
      </w:tblGrid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>Наименование автономной некоммерческой организации</w:t>
            </w: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>Юридический адрес автономной некоммерческой организации</w:t>
            </w:r>
          </w:p>
          <w:p w:rsidR="00B76188" w:rsidRPr="000D030F" w:rsidRDefault="00B76188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>Наименование органа управления автономной некоммерческой организации</w:t>
            </w:r>
          </w:p>
          <w:p w:rsidR="00B76188" w:rsidRPr="000D030F" w:rsidRDefault="00B76188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 xml:space="preserve">Отчет за период </w:t>
            </w:r>
            <w:proofErr w:type="gramStart"/>
            <w:r w:rsidRPr="000D030F">
              <w:rPr>
                <w:rFonts w:cs="Arial"/>
                <w:sz w:val="24"/>
                <w:szCs w:val="24"/>
              </w:rPr>
              <w:t>с</w:t>
            </w:r>
            <w:proofErr w:type="gramEnd"/>
            <w:r w:rsidRPr="000D030F">
              <w:rPr>
                <w:rFonts w:cs="Arial"/>
                <w:sz w:val="24"/>
                <w:szCs w:val="24"/>
              </w:rPr>
              <w:t xml:space="preserve"> ________ по ________</w:t>
            </w:r>
          </w:p>
          <w:p w:rsidR="00B76188" w:rsidRPr="000D030F" w:rsidRDefault="00B76188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 xml:space="preserve">Ф.И.О. представителя </w:t>
            </w:r>
            <w:proofErr w:type="spellStart"/>
            <w:r w:rsidR="00B76188" w:rsidRPr="000D030F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="00B76188" w:rsidRPr="000D030F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  <w:r w:rsidR="002C1533" w:rsidRPr="000D030F">
              <w:rPr>
                <w:rFonts w:cs="Arial"/>
                <w:sz w:val="24"/>
                <w:szCs w:val="24"/>
              </w:rPr>
              <w:t xml:space="preserve"> </w:t>
            </w:r>
            <w:r w:rsidRPr="000D030F">
              <w:rPr>
                <w:rFonts w:cs="Arial"/>
                <w:sz w:val="24"/>
                <w:szCs w:val="24"/>
              </w:rPr>
              <w:t>в органе управления автономной некоммерческой организации</w:t>
            </w:r>
          </w:p>
          <w:p w:rsidR="00B76188" w:rsidRPr="000D030F" w:rsidRDefault="00B76188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 xml:space="preserve">Реквизиты постановления администрации </w:t>
            </w:r>
            <w:proofErr w:type="spellStart"/>
            <w:r w:rsidR="00B76188" w:rsidRPr="000D030F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="00B76188" w:rsidRPr="000D030F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  <w:r w:rsidR="000D030F" w:rsidRPr="000D030F">
              <w:rPr>
                <w:rFonts w:cs="Arial"/>
                <w:sz w:val="24"/>
                <w:szCs w:val="24"/>
              </w:rPr>
              <w:t xml:space="preserve"> </w:t>
            </w:r>
            <w:r w:rsidRPr="000D030F">
              <w:rPr>
                <w:rFonts w:cs="Arial"/>
                <w:sz w:val="24"/>
                <w:szCs w:val="24"/>
              </w:rPr>
              <w:t xml:space="preserve">о назначении представителем </w:t>
            </w:r>
            <w:proofErr w:type="spellStart"/>
            <w:r w:rsidR="00B76188" w:rsidRPr="000D030F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="00B76188" w:rsidRPr="000D030F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  <w:r w:rsidRPr="000D030F">
              <w:rPr>
                <w:rFonts w:cs="Arial"/>
                <w:sz w:val="24"/>
                <w:szCs w:val="24"/>
              </w:rPr>
              <w:t xml:space="preserve"> в органе управления автономной некоммерческой организации (номер и дата)</w:t>
            </w:r>
          </w:p>
          <w:p w:rsidR="00B76188" w:rsidRPr="000D030F" w:rsidRDefault="00B76188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D030F" w:rsidRPr="000D030F" w:rsidTr="000D030F">
        <w:tc>
          <w:tcPr>
            <w:tcW w:w="3622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  <w:r w:rsidRPr="000D030F">
              <w:rPr>
                <w:rFonts w:cs="Arial"/>
                <w:sz w:val="24"/>
                <w:szCs w:val="24"/>
              </w:rPr>
              <w:t xml:space="preserve">Реквизиты договора о представлении интересов </w:t>
            </w:r>
            <w:proofErr w:type="spellStart"/>
            <w:r w:rsidR="00B76188" w:rsidRPr="000D030F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="00B76188" w:rsidRPr="000D030F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  <w:r w:rsidRPr="000D030F">
              <w:rPr>
                <w:rFonts w:cs="Arial"/>
                <w:sz w:val="24"/>
                <w:szCs w:val="24"/>
              </w:rPr>
              <w:t xml:space="preserve"> в органе управления автономной некоммерческой организации (номер и дата)</w:t>
            </w:r>
          </w:p>
          <w:p w:rsidR="00B76188" w:rsidRPr="000D030F" w:rsidRDefault="00B76188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</w:tcPr>
          <w:p w:rsidR="009C4693" w:rsidRPr="000D030F" w:rsidRDefault="009C4693" w:rsidP="000D030F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9C4693" w:rsidRPr="000D030F" w:rsidRDefault="009C4693" w:rsidP="000D030F">
      <w:pPr>
        <w:ind w:firstLine="0"/>
        <w:rPr>
          <w:rFonts w:cs="Arial"/>
        </w:rPr>
      </w:pPr>
    </w:p>
    <w:p w:rsidR="009C4693" w:rsidRPr="000D030F" w:rsidRDefault="009C4693" w:rsidP="000D030F">
      <w:pPr>
        <w:ind w:firstLine="0"/>
        <w:rPr>
          <w:rFonts w:cs="Arial"/>
        </w:rPr>
      </w:pPr>
      <w:r w:rsidRPr="000D030F">
        <w:rPr>
          <w:rFonts w:cs="Arial"/>
        </w:rPr>
        <w:t xml:space="preserve">Раздел </w:t>
      </w:r>
      <w:r w:rsidR="00280FEF" w:rsidRPr="000D030F">
        <w:rPr>
          <w:rFonts w:cs="Arial"/>
        </w:rPr>
        <w:t>2</w:t>
      </w:r>
      <w:r w:rsidRPr="000D030F">
        <w:rPr>
          <w:rFonts w:cs="Arial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:rsidR="009C4693" w:rsidRPr="000D030F" w:rsidRDefault="009C4693" w:rsidP="000D030F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0D030F" w:rsidRPr="000D030F" w:rsidTr="009B77E3">
        <w:tc>
          <w:tcPr>
            <w:tcW w:w="1622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  <w:r w:rsidRPr="000D030F">
              <w:rPr>
                <w:rFonts w:cs="Arial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  <w:r w:rsidRPr="000D030F">
              <w:rPr>
                <w:rFonts w:cs="Arial"/>
              </w:rPr>
              <w:t xml:space="preserve">Вопросы </w:t>
            </w:r>
            <w:proofErr w:type="gramStart"/>
            <w:r w:rsidRPr="000D030F">
              <w:rPr>
                <w:rFonts w:cs="Arial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240" w:type="dxa"/>
          </w:tcPr>
          <w:p w:rsidR="00B76188" w:rsidRPr="000D030F" w:rsidRDefault="009C4693" w:rsidP="000D030F">
            <w:pPr>
              <w:ind w:firstLine="0"/>
              <w:rPr>
                <w:rFonts w:cs="Arial"/>
              </w:rPr>
            </w:pPr>
            <w:r w:rsidRPr="000D030F">
              <w:rPr>
                <w:rFonts w:cs="Arial"/>
              </w:rPr>
              <w:t xml:space="preserve">Позиция представителя </w:t>
            </w:r>
            <w:proofErr w:type="spellStart"/>
            <w:r w:rsidR="00B76188" w:rsidRPr="000D030F">
              <w:rPr>
                <w:rFonts w:cs="Arial"/>
              </w:rPr>
              <w:t>Геймановского</w:t>
            </w:r>
            <w:proofErr w:type="spellEnd"/>
            <w:r w:rsidR="00B76188" w:rsidRPr="000D030F">
              <w:rPr>
                <w:rFonts w:cs="Arial"/>
              </w:rPr>
              <w:t xml:space="preserve"> сельского</w:t>
            </w:r>
          </w:p>
          <w:p w:rsidR="00954113" w:rsidRPr="000D030F" w:rsidRDefault="00B76188" w:rsidP="000D030F">
            <w:pPr>
              <w:ind w:firstLine="0"/>
              <w:rPr>
                <w:rFonts w:cs="Arial"/>
              </w:rPr>
            </w:pPr>
            <w:r w:rsidRPr="000D030F">
              <w:rPr>
                <w:rFonts w:cs="Arial"/>
              </w:rPr>
              <w:t>поселения Тбилисского района</w:t>
            </w:r>
          </w:p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2211" w:type="dxa"/>
          </w:tcPr>
          <w:p w:rsidR="00954113" w:rsidRPr="000D030F" w:rsidRDefault="009C4693" w:rsidP="000D030F">
            <w:pPr>
              <w:ind w:firstLine="0"/>
              <w:rPr>
                <w:rFonts w:cs="Arial"/>
              </w:rPr>
            </w:pPr>
            <w:proofErr w:type="gramStart"/>
            <w:r w:rsidRPr="000D030F">
              <w:rPr>
                <w:rFonts w:cs="Arial"/>
              </w:rPr>
              <w:t xml:space="preserve">Указания, полученные от администрации </w:t>
            </w:r>
            <w:proofErr w:type="spellStart"/>
            <w:r w:rsidR="00954113" w:rsidRPr="000D030F">
              <w:rPr>
                <w:rFonts w:cs="Arial"/>
              </w:rPr>
              <w:t>Геймановского</w:t>
            </w:r>
            <w:proofErr w:type="spellEnd"/>
            <w:r w:rsidR="00954113" w:rsidRPr="000D030F">
              <w:rPr>
                <w:rFonts w:cs="Arial"/>
              </w:rPr>
              <w:t xml:space="preserve"> сельского</w:t>
            </w:r>
            <w:proofErr w:type="gramEnd"/>
          </w:p>
          <w:p w:rsidR="009C4693" w:rsidRPr="000D030F" w:rsidRDefault="00954113" w:rsidP="000D030F">
            <w:pPr>
              <w:ind w:firstLine="0"/>
              <w:rPr>
                <w:rFonts w:cs="Arial"/>
              </w:rPr>
            </w:pPr>
            <w:r w:rsidRPr="000D030F">
              <w:rPr>
                <w:rFonts w:cs="Arial"/>
              </w:rPr>
              <w:t>поселения Тбилисского района</w:t>
            </w:r>
          </w:p>
        </w:tc>
        <w:tc>
          <w:tcPr>
            <w:tcW w:w="1663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  <w:r w:rsidRPr="000D030F">
              <w:rPr>
                <w:rFonts w:cs="Arial"/>
              </w:rPr>
              <w:t>Результат голосования</w:t>
            </w:r>
          </w:p>
        </w:tc>
      </w:tr>
      <w:tr w:rsidR="000D030F" w:rsidRPr="000D030F" w:rsidTr="009B77E3">
        <w:trPr>
          <w:trHeight w:val="187"/>
        </w:trPr>
        <w:tc>
          <w:tcPr>
            <w:tcW w:w="1622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1587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2240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2211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1663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</w:tr>
      <w:tr w:rsidR="009C4693" w:rsidRPr="000D030F" w:rsidTr="009B77E3">
        <w:tc>
          <w:tcPr>
            <w:tcW w:w="1622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1587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2240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2211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  <w:tc>
          <w:tcPr>
            <w:tcW w:w="1663" w:type="dxa"/>
          </w:tcPr>
          <w:p w:rsidR="009C4693" w:rsidRPr="000D030F" w:rsidRDefault="009C4693" w:rsidP="000D030F">
            <w:pPr>
              <w:ind w:firstLine="0"/>
              <w:rPr>
                <w:rFonts w:cs="Arial"/>
              </w:rPr>
            </w:pPr>
          </w:p>
        </w:tc>
      </w:tr>
    </w:tbl>
    <w:p w:rsidR="009C4693" w:rsidRPr="000D030F" w:rsidRDefault="009C4693" w:rsidP="000D030F"/>
    <w:p w:rsidR="00531198" w:rsidRPr="000D030F" w:rsidRDefault="00531198" w:rsidP="000D030F"/>
    <w:p w:rsidR="00B76188" w:rsidRPr="000D030F" w:rsidRDefault="00B76188" w:rsidP="000D030F"/>
    <w:p w:rsidR="007B6021" w:rsidRPr="000D030F" w:rsidRDefault="00B76188" w:rsidP="000D030F">
      <w:r w:rsidRPr="000D030F">
        <w:t xml:space="preserve">Глава </w:t>
      </w:r>
    </w:p>
    <w:p w:rsidR="007B6021" w:rsidRPr="000D030F" w:rsidRDefault="00B76188" w:rsidP="000D030F">
      <w:proofErr w:type="spellStart"/>
      <w:r w:rsidRPr="000D030F">
        <w:t>Геймановского</w:t>
      </w:r>
      <w:proofErr w:type="spellEnd"/>
      <w:r w:rsidRPr="000D030F">
        <w:t xml:space="preserve"> сельского поселения </w:t>
      </w:r>
    </w:p>
    <w:p w:rsidR="007B6021" w:rsidRPr="000D030F" w:rsidRDefault="00B76188" w:rsidP="000D030F">
      <w:r w:rsidRPr="000D030F">
        <w:t xml:space="preserve">Тбилисского района </w:t>
      </w:r>
    </w:p>
    <w:p w:rsidR="00954113" w:rsidRPr="000D030F" w:rsidRDefault="00B76188" w:rsidP="000D030F">
      <w:proofErr w:type="spellStart"/>
      <w:r w:rsidRPr="000D030F">
        <w:t>В.А.Гладкова</w:t>
      </w:r>
      <w:proofErr w:type="spellEnd"/>
    </w:p>
    <w:p w:rsidR="000D030F" w:rsidRPr="000D030F" w:rsidRDefault="000D030F" w:rsidP="000D030F"/>
    <w:sectPr w:rsidR="000D030F" w:rsidRPr="000D030F" w:rsidSect="000D03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8" w:hanging="360"/>
      </w:pPr>
    </w:lvl>
    <w:lvl w:ilvl="2">
      <w:start w:val="1"/>
      <w:numFmt w:val="decimal"/>
      <w:lvlText w:val="3.2.%3."/>
      <w:lvlJc w:val="left"/>
      <w:pPr>
        <w:ind w:left="2076" w:hanging="720"/>
      </w:pPr>
    </w:lvl>
    <w:lvl w:ilvl="3">
      <w:start w:val="1"/>
      <w:numFmt w:val="decimal"/>
      <w:isLgl/>
      <w:lvlText w:val="%1.%2.%3.%4."/>
      <w:lvlJc w:val="left"/>
      <w:pPr>
        <w:ind w:left="2574" w:hanging="720"/>
      </w:pPr>
    </w:lvl>
    <w:lvl w:ilvl="4">
      <w:start w:val="1"/>
      <w:numFmt w:val="decimal"/>
      <w:isLgl/>
      <w:lvlText w:val="%1.%2.%3.%4.%5."/>
      <w:lvlJc w:val="left"/>
      <w:pPr>
        <w:ind w:left="3432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080"/>
      </w:pPr>
    </w:lvl>
    <w:lvl w:ilvl="6">
      <w:start w:val="1"/>
      <w:numFmt w:val="decimal"/>
      <w:isLgl/>
      <w:lvlText w:val="%1.%2.%3.%4.%5.%6.%7."/>
      <w:lvlJc w:val="left"/>
      <w:pPr>
        <w:ind w:left="4788" w:hanging="1440"/>
      </w:p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77669F"/>
    <w:rsid w:val="00010F88"/>
    <w:rsid w:val="000118E7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030F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3251"/>
    <w:rsid w:val="00237122"/>
    <w:rsid w:val="0025093C"/>
    <w:rsid w:val="00253331"/>
    <w:rsid w:val="00254ADA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D7BD9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0C0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065DC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67A48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55CFB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26974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B6021"/>
    <w:rsid w:val="007C3583"/>
    <w:rsid w:val="007C7C68"/>
    <w:rsid w:val="007D63C4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6DB2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4113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4AC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368CA"/>
    <w:rsid w:val="00B40B75"/>
    <w:rsid w:val="00B44104"/>
    <w:rsid w:val="00B54889"/>
    <w:rsid w:val="00B54A7E"/>
    <w:rsid w:val="00B56F8B"/>
    <w:rsid w:val="00B61F32"/>
    <w:rsid w:val="00B62093"/>
    <w:rsid w:val="00B62B2D"/>
    <w:rsid w:val="00B76188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3A57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158A"/>
    <w:rsid w:val="00E24008"/>
    <w:rsid w:val="00E2771A"/>
    <w:rsid w:val="00E27F7A"/>
    <w:rsid w:val="00E41126"/>
    <w:rsid w:val="00E47E5D"/>
    <w:rsid w:val="00E51451"/>
    <w:rsid w:val="00E5213E"/>
    <w:rsid w:val="00E52A7C"/>
    <w:rsid w:val="00E52F08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5FF2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76EDA"/>
    <w:rsid w:val="00F80B95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03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D03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D03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03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03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0D030F"/>
    <w:rPr>
      <w:color w:val="0000FF"/>
      <w:u w:val="none"/>
    </w:rPr>
  </w:style>
  <w:style w:type="paragraph" w:styleId="a7">
    <w:name w:val="List Paragraph"/>
    <w:basedOn w:val="a"/>
    <w:uiPriority w:val="34"/>
    <w:qFormat/>
    <w:rsid w:val="0095411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eastAsia="ja-JP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60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59"/>
    <w:rsid w:val="000D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D030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030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030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D03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0D030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0D030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D03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196</TotalTime>
  <Pages>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22</cp:revision>
  <cp:lastPrinted>2021-02-04T10:16:00Z</cp:lastPrinted>
  <dcterms:created xsi:type="dcterms:W3CDTF">2020-12-16T14:43:00Z</dcterms:created>
  <dcterms:modified xsi:type="dcterms:W3CDTF">2021-03-09T05:12:00Z</dcterms:modified>
</cp:coreProperties>
</file>