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B9" w:rsidRDefault="009637B9" w:rsidP="009637B9">
      <w:pPr>
        <w:jc w:val="center"/>
        <w:rPr>
          <w:rFonts w:cs="Arial"/>
        </w:rPr>
      </w:pPr>
      <w:bookmarkStart w:id="0" w:name="_Toc395370773"/>
      <w:bookmarkStart w:id="1" w:name="_Toc395347513"/>
      <w:bookmarkStart w:id="2" w:name="_Toc243852734"/>
    </w:p>
    <w:p w:rsidR="00772C52" w:rsidRPr="009637B9" w:rsidRDefault="00772C52" w:rsidP="009637B9">
      <w:pPr>
        <w:ind w:firstLine="0"/>
        <w:jc w:val="center"/>
        <w:rPr>
          <w:rFonts w:cs="Arial"/>
        </w:rPr>
      </w:pPr>
      <w:r w:rsidRPr="009637B9">
        <w:rPr>
          <w:rFonts w:cs="Arial"/>
        </w:rPr>
        <w:t>КРАСНОДАРСКИЙ КРАЙ</w:t>
      </w:r>
    </w:p>
    <w:p w:rsidR="00772C52" w:rsidRPr="009637B9" w:rsidRDefault="00772C52" w:rsidP="009637B9">
      <w:pPr>
        <w:ind w:firstLine="0"/>
        <w:jc w:val="center"/>
        <w:rPr>
          <w:rFonts w:cs="Arial"/>
        </w:rPr>
      </w:pPr>
      <w:r w:rsidRPr="009637B9">
        <w:rPr>
          <w:rFonts w:cs="Arial"/>
        </w:rPr>
        <w:t>ТБИЛИССКИЙ РАЙОН</w:t>
      </w:r>
    </w:p>
    <w:p w:rsidR="009637B9" w:rsidRDefault="00772C52" w:rsidP="009637B9">
      <w:pPr>
        <w:jc w:val="center"/>
        <w:rPr>
          <w:rFonts w:cs="Arial"/>
        </w:rPr>
      </w:pPr>
      <w:r w:rsidRPr="009637B9">
        <w:rPr>
          <w:rFonts w:cs="Arial"/>
        </w:rPr>
        <w:t>СОВЕТ МАРЬИНСКОГО СЕЛЬСКОГО ПОСЕЛЕНИЯ</w:t>
      </w:r>
    </w:p>
    <w:p w:rsidR="00772C52" w:rsidRPr="009637B9" w:rsidRDefault="00772C52" w:rsidP="009637B9">
      <w:pPr>
        <w:ind w:firstLine="0"/>
        <w:jc w:val="center"/>
        <w:rPr>
          <w:rFonts w:cs="Arial"/>
        </w:rPr>
      </w:pPr>
      <w:r w:rsidRPr="009637B9">
        <w:rPr>
          <w:rFonts w:cs="Arial"/>
        </w:rPr>
        <w:t>ТБИЛИССКОГО РАЙОНА</w:t>
      </w:r>
    </w:p>
    <w:p w:rsidR="00772C52" w:rsidRPr="009637B9" w:rsidRDefault="00772C52" w:rsidP="009637B9">
      <w:pPr>
        <w:ind w:firstLine="0"/>
        <w:jc w:val="center"/>
        <w:rPr>
          <w:rFonts w:cs="Arial"/>
        </w:rPr>
      </w:pPr>
    </w:p>
    <w:p w:rsidR="00772C52" w:rsidRPr="009637B9" w:rsidRDefault="00772C52" w:rsidP="009637B9">
      <w:pPr>
        <w:ind w:firstLine="0"/>
        <w:jc w:val="center"/>
        <w:rPr>
          <w:rFonts w:cs="Arial"/>
        </w:rPr>
      </w:pPr>
      <w:r w:rsidRPr="009637B9">
        <w:rPr>
          <w:rFonts w:cs="Arial"/>
        </w:rPr>
        <w:t>РЕШЕНИЕ</w:t>
      </w:r>
    </w:p>
    <w:p w:rsidR="00772C52" w:rsidRPr="009637B9" w:rsidRDefault="00772C52" w:rsidP="009637B9">
      <w:pPr>
        <w:ind w:firstLine="0"/>
        <w:jc w:val="center"/>
        <w:rPr>
          <w:rFonts w:cs="Arial"/>
        </w:rPr>
      </w:pPr>
    </w:p>
    <w:bookmarkEnd w:id="0"/>
    <w:bookmarkEnd w:id="1"/>
    <w:bookmarkEnd w:id="2"/>
    <w:p w:rsidR="00D413AF" w:rsidRDefault="00D413AF" w:rsidP="00D413AF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2021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хутор Марьинский</w:t>
      </w:r>
    </w:p>
    <w:p w:rsidR="005C5C3E" w:rsidRPr="009637B9" w:rsidRDefault="005C5C3E" w:rsidP="009637B9">
      <w:pPr>
        <w:ind w:firstLine="0"/>
        <w:jc w:val="center"/>
        <w:rPr>
          <w:rFonts w:cs="Arial"/>
        </w:rPr>
      </w:pPr>
    </w:p>
    <w:p w:rsidR="00286331" w:rsidRPr="009637B9" w:rsidRDefault="00286331" w:rsidP="009637B9">
      <w:pPr>
        <w:ind w:firstLine="0"/>
        <w:jc w:val="center"/>
        <w:rPr>
          <w:rFonts w:cs="Arial"/>
          <w:b/>
          <w:sz w:val="32"/>
          <w:szCs w:val="32"/>
        </w:rPr>
      </w:pPr>
      <w:r w:rsidRPr="009637B9">
        <w:rPr>
          <w:rFonts w:cs="Arial"/>
          <w:b/>
          <w:sz w:val="32"/>
          <w:szCs w:val="32"/>
        </w:rPr>
        <w:t>Об утверждении Порядка</w:t>
      </w:r>
      <w:r w:rsidR="005C5C3E" w:rsidRPr="009637B9">
        <w:rPr>
          <w:rFonts w:cs="Arial"/>
          <w:b/>
          <w:sz w:val="32"/>
          <w:szCs w:val="32"/>
        </w:rPr>
        <w:t xml:space="preserve"> </w:t>
      </w:r>
      <w:r w:rsidRPr="009637B9">
        <w:rPr>
          <w:rFonts w:cs="Arial"/>
          <w:b/>
          <w:sz w:val="32"/>
          <w:szCs w:val="32"/>
        </w:rPr>
        <w:t>размещения сведений о доходах, расходах, об имуществе</w:t>
      </w:r>
      <w:r w:rsidR="005C5C3E" w:rsidRPr="009637B9">
        <w:rPr>
          <w:rFonts w:cs="Arial"/>
          <w:b/>
          <w:sz w:val="32"/>
          <w:szCs w:val="32"/>
        </w:rPr>
        <w:t xml:space="preserve"> </w:t>
      </w:r>
      <w:r w:rsidRPr="009637B9">
        <w:rPr>
          <w:rFonts w:cs="Arial"/>
          <w:b/>
          <w:sz w:val="32"/>
          <w:szCs w:val="32"/>
        </w:rPr>
        <w:t>и обязательствах имущественного характера лиц, замещающих муниципаль</w:t>
      </w:r>
      <w:r w:rsidR="00651165" w:rsidRPr="009637B9">
        <w:rPr>
          <w:rFonts w:cs="Arial"/>
          <w:b/>
          <w:sz w:val="32"/>
          <w:szCs w:val="32"/>
        </w:rPr>
        <w:t>ные должности, и членов их семей</w:t>
      </w:r>
      <w:r w:rsidR="00772C52" w:rsidRPr="009637B9">
        <w:rPr>
          <w:rFonts w:cs="Arial"/>
          <w:b/>
          <w:sz w:val="32"/>
          <w:szCs w:val="32"/>
        </w:rPr>
        <w:t xml:space="preserve"> </w:t>
      </w:r>
      <w:r w:rsidRPr="009637B9">
        <w:rPr>
          <w:rFonts w:cs="Arial"/>
          <w:b/>
          <w:sz w:val="32"/>
          <w:szCs w:val="32"/>
        </w:rPr>
        <w:t>на официальных сайтах органов местного самоуправления в информационно-телекоммуникационной сети</w:t>
      </w:r>
      <w:r w:rsidR="00D7221C" w:rsidRPr="009637B9">
        <w:rPr>
          <w:rFonts w:cs="Arial"/>
          <w:b/>
          <w:sz w:val="32"/>
          <w:szCs w:val="32"/>
        </w:rPr>
        <w:t xml:space="preserve"> </w:t>
      </w:r>
      <w:r w:rsidR="00334029" w:rsidRPr="009637B9">
        <w:rPr>
          <w:rFonts w:cs="Arial"/>
          <w:b/>
          <w:sz w:val="32"/>
          <w:szCs w:val="32"/>
        </w:rPr>
        <w:t>«</w:t>
      </w:r>
      <w:r w:rsidR="00A975F0" w:rsidRPr="009637B9">
        <w:rPr>
          <w:rFonts w:cs="Arial"/>
          <w:b/>
          <w:sz w:val="32"/>
          <w:szCs w:val="32"/>
        </w:rPr>
        <w:t>И</w:t>
      </w:r>
      <w:r w:rsidRPr="009637B9">
        <w:rPr>
          <w:rFonts w:cs="Arial"/>
          <w:b/>
          <w:sz w:val="32"/>
          <w:szCs w:val="32"/>
        </w:rPr>
        <w:t>нтернет</w:t>
      </w:r>
      <w:r w:rsidR="00334029" w:rsidRPr="009637B9">
        <w:rPr>
          <w:rFonts w:cs="Arial"/>
          <w:b/>
          <w:sz w:val="32"/>
          <w:szCs w:val="32"/>
        </w:rPr>
        <w:t xml:space="preserve">» </w:t>
      </w:r>
      <w:r w:rsidRPr="009637B9">
        <w:rPr>
          <w:rFonts w:cs="Arial"/>
          <w:b/>
          <w:sz w:val="32"/>
          <w:szCs w:val="32"/>
        </w:rPr>
        <w:t>и предоставления</w:t>
      </w:r>
      <w:r w:rsidR="00D7221C" w:rsidRPr="009637B9">
        <w:rPr>
          <w:rFonts w:cs="Arial"/>
          <w:b/>
          <w:sz w:val="32"/>
          <w:szCs w:val="32"/>
        </w:rPr>
        <w:t xml:space="preserve"> </w:t>
      </w:r>
      <w:r w:rsidRPr="009637B9">
        <w:rPr>
          <w:rFonts w:cs="Arial"/>
          <w:b/>
          <w:sz w:val="32"/>
          <w:szCs w:val="32"/>
        </w:rPr>
        <w:t>этих сведений средствам массовой информации</w:t>
      </w:r>
      <w:r w:rsidR="005C5C3E" w:rsidRPr="009637B9">
        <w:rPr>
          <w:rFonts w:cs="Arial"/>
          <w:b/>
          <w:sz w:val="32"/>
          <w:szCs w:val="32"/>
        </w:rPr>
        <w:t xml:space="preserve"> </w:t>
      </w:r>
      <w:r w:rsidRPr="009637B9">
        <w:rPr>
          <w:rFonts w:cs="Arial"/>
          <w:b/>
          <w:sz w:val="32"/>
          <w:szCs w:val="32"/>
        </w:rPr>
        <w:t>для опубликования</w:t>
      </w:r>
    </w:p>
    <w:p w:rsidR="00500481" w:rsidRPr="009637B9" w:rsidRDefault="00500481" w:rsidP="009637B9">
      <w:pPr>
        <w:ind w:firstLine="0"/>
        <w:jc w:val="center"/>
        <w:rPr>
          <w:rFonts w:cs="Arial"/>
        </w:rPr>
      </w:pPr>
    </w:p>
    <w:p w:rsidR="00D7221C" w:rsidRPr="009637B9" w:rsidRDefault="00D7221C" w:rsidP="009637B9">
      <w:pPr>
        <w:ind w:firstLine="0"/>
        <w:jc w:val="center"/>
        <w:rPr>
          <w:rFonts w:cs="Arial"/>
        </w:rPr>
      </w:pPr>
    </w:p>
    <w:p w:rsidR="00286331" w:rsidRPr="009637B9" w:rsidRDefault="00286331" w:rsidP="009637B9">
      <w:r w:rsidRPr="009637B9">
        <w:t xml:space="preserve">На </w:t>
      </w:r>
      <w:r w:rsidR="00905209" w:rsidRPr="009637B9">
        <w:t>о</w:t>
      </w:r>
      <w:r w:rsidRPr="009637B9">
        <w:t>сновании Федерального закона от 6 октября 2003 года №</w:t>
      </w:r>
      <w:r w:rsidR="00F05017" w:rsidRPr="009637B9">
        <w:t xml:space="preserve"> </w:t>
      </w:r>
      <w:r w:rsidRPr="009637B9">
        <w:t>131-ФЗ</w:t>
      </w:r>
      <w:r w:rsidR="00772C52" w:rsidRPr="009637B9">
        <w:t xml:space="preserve"> </w:t>
      </w:r>
      <w:r w:rsidR="00334029" w:rsidRPr="009637B9">
        <w:t>«</w:t>
      </w:r>
      <w:r w:rsidRPr="009637B9">
        <w:t>Об общих принципах организации местного самоуправления в Российской Федерации</w:t>
      </w:r>
      <w:r w:rsidR="00334029" w:rsidRPr="009637B9">
        <w:t xml:space="preserve">» </w:t>
      </w:r>
      <w:r w:rsidRPr="009637B9">
        <w:t>и Федерального закона от 25 декабря 2008 года №</w:t>
      </w:r>
      <w:r w:rsidR="00F05017" w:rsidRPr="009637B9">
        <w:t xml:space="preserve"> </w:t>
      </w:r>
      <w:r w:rsidRPr="009637B9">
        <w:t>273-Ф3</w:t>
      </w:r>
      <w:r w:rsidR="00772C52" w:rsidRPr="009637B9">
        <w:t xml:space="preserve"> </w:t>
      </w:r>
      <w:r w:rsidR="00334029" w:rsidRPr="009637B9">
        <w:t>«</w:t>
      </w:r>
      <w:r w:rsidRPr="009637B9">
        <w:t>О противодействии коррупции</w:t>
      </w:r>
      <w:r w:rsidR="00334029" w:rsidRPr="009637B9">
        <w:t>»</w:t>
      </w:r>
      <w:r w:rsidRPr="009637B9">
        <w:t xml:space="preserve">, руководствуясь Уставом </w:t>
      </w:r>
      <w:r w:rsidR="001A2896" w:rsidRPr="009637B9">
        <w:t xml:space="preserve">Марьинского </w:t>
      </w:r>
      <w:r w:rsidRPr="009637B9">
        <w:t xml:space="preserve">сельского поселения </w:t>
      </w:r>
      <w:r w:rsidR="004C1AE9" w:rsidRPr="009637B9">
        <w:t>Тбилисского</w:t>
      </w:r>
      <w:r w:rsidRPr="009637B9">
        <w:t xml:space="preserve"> района, Совет </w:t>
      </w:r>
      <w:r w:rsidR="001A2896" w:rsidRPr="009637B9">
        <w:t xml:space="preserve">Марьинского </w:t>
      </w:r>
      <w:r w:rsidRPr="009637B9">
        <w:t xml:space="preserve">сельского поселения </w:t>
      </w:r>
      <w:r w:rsidR="004C1AE9" w:rsidRPr="009637B9">
        <w:t>Тбилисского</w:t>
      </w:r>
      <w:r w:rsidR="00F81E3D" w:rsidRPr="009637B9">
        <w:t xml:space="preserve"> района решил</w:t>
      </w:r>
      <w:r w:rsidRPr="009637B9">
        <w:t>:</w:t>
      </w:r>
    </w:p>
    <w:p w:rsidR="00286331" w:rsidRPr="009637B9" w:rsidRDefault="00286331" w:rsidP="009637B9">
      <w:r w:rsidRPr="009637B9"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9637B9">
        <w:t>«</w:t>
      </w:r>
      <w:r w:rsidRPr="009637B9">
        <w:t>Интернет</w:t>
      </w:r>
      <w:r w:rsidR="00334029" w:rsidRPr="009637B9">
        <w:t xml:space="preserve">» </w:t>
      </w:r>
      <w:r w:rsidRPr="009637B9">
        <w:t>и предоставления этих сведений средствам массовой информации для опубликования (прилагается).</w:t>
      </w:r>
    </w:p>
    <w:p w:rsidR="0001212B" w:rsidRPr="009637B9" w:rsidRDefault="0001212B" w:rsidP="009637B9">
      <w:r w:rsidRPr="009637B9">
        <w:t xml:space="preserve">2. В связи с принятием настоящего решения признать утратившим силу решение Совета </w:t>
      </w:r>
      <w:r w:rsidR="001A2896" w:rsidRPr="009637B9">
        <w:t xml:space="preserve">Марьинского </w:t>
      </w:r>
      <w:r w:rsidRPr="009637B9">
        <w:t>сельского поселения Тбилисского р</w:t>
      </w:r>
      <w:r w:rsidR="00F81E3D" w:rsidRPr="009637B9">
        <w:t>айона</w:t>
      </w:r>
      <w:r w:rsidR="00772C52" w:rsidRPr="009637B9">
        <w:t xml:space="preserve"> </w:t>
      </w:r>
      <w:r w:rsidR="00F81E3D" w:rsidRPr="009637B9">
        <w:t xml:space="preserve">от </w:t>
      </w:r>
      <w:r w:rsidR="00651165" w:rsidRPr="009637B9">
        <w:t>22</w:t>
      </w:r>
      <w:r w:rsidR="00F81E3D" w:rsidRPr="009637B9">
        <w:t xml:space="preserve"> апреля 2016 года № </w:t>
      </w:r>
      <w:r w:rsidR="00651165" w:rsidRPr="009637B9">
        <w:t>129</w:t>
      </w:r>
      <w:r w:rsidRPr="009637B9">
        <w:t xml:space="preserve"> «</w:t>
      </w:r>
      <w:r w:rsidR="00651165" w:rsidRPr="009637B9"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0E6C24" w:rsidRPr="009637B9">
        <w:t>».</w:t>
      </w:r>
    </w:p>
    <w:p w:rsidR="00286331" w:rsidRPr="009637B9" w:rsidRDefault="0001212B" w:rsidP="009637B9">
      <w:r w:rsidRPr="009637B9">
        <w:t>3</w:t>
      </w:r>
      <w:r w:rsidR="00286331" w:rsidRPr="009637B9">
        <w:t xml:space="preserve">. </w:t>
      </w:r>
      <w:r w:rsidR="00F81E3D" w:rsidRPr="009637B9">
        <w:t>О</w:t>
      </w:r>
      <w:r w:rsidR="00AD4D8E" w:rsidRPr="009637B9">
        <w:t xml:space="preserve">публиковать настоящее решение в сетевом издании «Информационный портал Тбилисского района» и разместить на официальном сайте администрации </w:t>
      </w:r>
      <w:r w:rsidR="001A2896" w:rsidRPr="009637B9">
        <w:t xml:space="preserve">Марьинского </w:t>
      </w:r>
      <w:r w:rsidR="00AD4D8E" w:rsidRPr="009637B9">
        <w:t xml:space="preserve">сельского поселения Тбилисского района в информационно-телекоммуникационной сети «Интернет». </w:t>
      </w:r>
    </w:p>
    <w:p w:rsidR="0001212B" w:rsidRPr="009637B9" w:rsidRDefault="0001212B" w:rsidP="009637B9">
      <w:r w:rsidRPr="009637B9">
        <w:t>4</w:t>
      </w:r>
      <w:r w:rsidR="00286331" w:rsidRPr="009637B9">
        <w:t xml:space="preserve">. </w:t>
      </w:r>
      <w:r w:rsidRPr="009637B9">
        <w:t xml:space="preserve">Контроль за выполнением настоящего решения возложить на постоянную комиссию Совета </w:t>
      </w:r>
      <w:r w:rsidR="001A2896" w:rsidRPr="009637B9">
        <w:t xml:space="preserve">Марьинского </w:t>
      </w:r>
      <w:r w:rsidRPr="009637B9">
        <w:t>сельского поселения Тбилисского района по культуре, спорту и вопросам осуществления населением местного самоуправления (</w:t>
      </w:r>
      <w:r w:rsidR="00CD7F7A" w:rsidRPr="009637B9">
        <w:t>Бублик</w:t>
      </w:r>
      <w:r w:rsidR="00F81E3D" w:rsidRPr="009637B9">
        <w:t>)</w:t>
      </w:r>
      <w:r w:rsidR="00CC1CE4" w:rsidRPr="009637B9">
        <w:t>.</w:t>
      </w:r>
    </w:p>
    <w:p w:rsidR="00286331" w:rsidRPr="009637B9" w:rsidRDefault="0001212B" w:rsidP="009637B9">
      <w:r w:rsidRPr="009637B9">
        <w:t>5</w:t>
      </w:r>
      <w:r w:rsidR="00286331" w:rsidRPr="009637B9">
        <w:t xml:space="preserve">. </w:t>
      </w:r>
      <w:r w:rsidR="00AD4D8E" w:rsidRPr="009637B9">
        <w:t xml:space="preserve">Решение вступает в силу со дня его официального опубликования и распространяется на правоотношения, возникшие с 1 </w:t>
      </w:r>
      <w:r w:rsidRPr="009637B9">
        <w:t>января</w:t>
      </w:r>
      <w:r w:rsidR="00AD4D8E" w:rsidRPr="009637B9">
        <w:t xml:space="preserve"> 2021 года</w:t>
      </w:r>
      <w:r w:rsidR="00286331" w:rsidRPr="009637B9">
        <w:t>.</w:t>
      </w:r>
    </w:p>
    <w:p w:rsidR="00500481" w:rsidRPr="009637B9" w:rsidRDefault="00500481" w:rsidP="009637B9"/>
    <w:p w:rsidR="000E6C24" w:rsidRPr="009637B9" w:rsidRDefault="000E6C24" w:rsidP="009637B9"/>
    <w:p w:rsidR="00772C52" w:rsidRPr="009637B9" w:rsidRDefault="00500481" w:rsidP="009637B9">
      <w:r w:rsidRPr="009637B9">
        <w:t>Глава</w:t>
      </w:r>
      <w:r w:rsidR="00CD7F7A" w:rsidRPr="009637B9">
        <w:t xml:space="preserve"> </w:t>
      </w:r>
    </w:p>
    <w:p w:rsidR="00772C52" w:rsidRPr="009637B9" w:rsidRDefault="001A2896" w:rsidP="009637B9">
      <w:r w:rsidRPr="009637B9">
        <w:t xml:space="preserve">Марьинского </w:t>
      </w:r>
      <w:r w:rsidR="00500481" w:rsidRPr="009637B9">
        <w:t>сельского</w:t>
      </w:r>
      <w:r w:rsidR="00D7221C" w:rsidRPr="009637B9">
        <w:t xml:space="preserve"> поселения</w:t>
      </w:r>
      <w:r w:rsidR="00CD7F7A" w:rsidRPr="009637B9">
        <w:t xml:space="preserve"> </w:t>
      </w:r>
    </w:p>
    <w:p w:rsidR="00772C52" w:rsidRPr="009637B9" w:rsidRDefault="00500481" w:rsidP="009637B9">
      <w:r w:rsidRPr="009637B9">
        <w:t>Тбилисского района</w:t>
      </w:r>
      <w:r w:rsidR="00772C52" w:rsidRPr="009637B9">
        <w:t xml:space="preserve"> </w:t>
      </w:r>
    </w:p>
    <w:p w:rsidR="00D7221C" w:rsidRPr="009637B9" w:rsidRDefault="00CD7F7A" w:rsidP="009637B9">
      <w:r w:rsidRPr="009637B9">
        <w:t>С</w:t>
      </w:r>
      <w:r w:rsidR="00F81E3D" w:rsidRPr="009637B9">
        <w:t xml:space="preserve">.В. </w:t>
      </w:r>
      <w:r w:rsidRPr="009637B9">
        <w:t>Мартын</w:t>
      </w:r>
    </w:p>
    <w:p w:rsidR="00F81E3D" w:rsidRPr="009637B9" w:rsidRDefault="00F81E3D" w:rsidP="009637B9"/>
    <w:p w:rsidR="00F81E3D" w:rsidRDefault="00F81E3D" w:rsidP="009637B9"/>
    <w:p w:rsidR="009637B9" w:rsidRPr="009637B9" w:rsidRDefault="009637B9" w:rsidP="009637B9"/>
    <w:p w:rsidR="00286331" w:rsidRPr="009637B9" w:rsidRDefault="00286331" w:rsidP="009637B9">
      <w:pPr>
        <w:rPr>
          <w:rFonts w:cs="Arial"/>
        </w:rPr>
      </w:pPr>
      <w:r w:rsidRPr="009637B9">
        <w:rPr>
          <w:rFonts w:cs="Arial"/>
        </w:rPr>
        <w:t>П</w:t>
      </w:r>
      <w:r w:rsidR="00772C52" w:rsidRPr="009637B9">
        <w:rPr>
          <w:rFonts w:cs="Arial"/>
        </w:rPr>
        <w:t xml:space="preserve">риложение </w:t>
      </w:r>
    </w:p>
    <w:p w:rsidR="005C5C3E" w:rsidRPr="009637B9" w:rsidRDefault="00772C52" w:rsidP="009637B9">
      <w:pPr>
        <w:rPr>
          <w:rFonts w:cs="Arial"/>
        </w:rPr>
      </w:pPr>
      <w:r w:rsidRPr="009637B9">
        <w:rPr>
          <w:rFonts w:cs="Arial"/>
        </w:rPr>
        <w:t xml:space="preserve">к </w:t>
      </w:r>
      <w:r w:rsidR="00286331" w:rsidRPr="009637B9">
        <w:rPr>
          <w:rFonts w:cs="Arial"/>
        </w:rPr>
        <w:t>решени</w:t>
      </w:r>
      <w:r w:rsidRPr="009637B9">
        <w:rPr>
          <w:rFonts w:cs="Arial"/>
        </w:rPr>
        <w:t>ю</w:t>
      </w:r>
      <w:r w:rsidR="00286331" w:rsidRPr="009637B9">
        <w:rPr>
          <w:rFonts w:cs="Arial"/>
        </w:rPr>
        <w:t xml:space="preserve"> Совета</w:t>
      </w:r>
    </w:p>
    <w:p w:rsidR="005C5C3E" w:rsidRPr="009637B9" w:rsidRDefault="005C5C3E" w:rsidP="009637B9">
      <w:pPr>
        <w:rPr>
          <w:rFonts w:cs="Arial"/>
        </w:rPr>
      </w:pPr>
      <w:r w:rsidRPr="009637B9">
        <w:rPr>
          <w:rFonts w:cs="Arial"/>
        </w:rPr>
        <w:t xml:space="preserve">Марьинского </w:t>
      </w:r>
      <w:r w:rsidR="00286331" w:rsidRPr="009637B9">
        <w:rPr>
          <w:rFonts w:cs="Arial"/>
        </w:rPr>
        <w:t>сельского</w:t>
      </w:r>
      <w:r w:rsidR="00F81E3D" w:rsidRPr="009637B9">
        <w:rPr>
          <w:rFonts w:cs="Arial"/>
        </w:rPr>
        <w:t xml:space="preserve"> </w:t>
      </w:r>
      <w:r w:rsidR="00286331" w:rsidRPr="009637B9">
        <w:rPr>
          <w:rFonts w:cs="Arial"/>
        </w:rPr>
        <w:t>поселения</w:t>
      </w:r>
    </w:p>
    <w:p w:rsidR="005C5C3E" w:rsidRPr="009637B9" w:rsidRDefault="004C1AE9" w:rsidP="009637B9">
      <w:pPr>
        <w:rPr>
          <w:rFonts w:cs="Arial"/>
        </w:rPr>
      </w:pPr>
      <w:r w:rsidRPr="009637B9">
        <w:rPr>
          <w:rFonts w:cs="Arial"/>
        </w:rPr>
        <w:t>Тбилисского</w:t>
      </w:r>
      <w:r w:rsidR="00286331" w:rsidRPr="009637B9">
        <w:rPr>
          <w:rFonts w:cs="Arial"/>
        </w:rPr>
        <w:t xml:space="preserve"> района</w:t>
      </w:r>
    </w:p>
    <w:p w:rsidR="00286331" w:rsidRPr="009637B9" w:rsidRDefault="00286331" w:rsidP="009637B9">
      <w:pPr>
        <w:rPr>
          <w:rFonts w:cs="Arial"/>
        </w:rPr>
      </w:pPr>
      <w:r w:rsidRPr="009637B9">
        <w:rPr>
          <w:rFonts w:cs="Arial"/>
        </w:rPr>
        <w:t xml:space="preserve">от </w:t>
      </w:r>
      <w:r w:rsidR="00D413AF">
        <w:rPr>
          <w:rFonts w:cs="Arial"/>
        </w:rPr>
        <w:t>________________</w:t>
      </w:r>
      <w:r w:rsidR="00772C52" w:rsidRPr="009637B9">
        <w:rPr>
          <w:rFonts w:cs="Arial"/>
        </w:rPr>
        <w:t xml:space="preserve"> г</w:t>
      </w:r>
      <w:r w:rsidR="009637B9">
        <w:rPr>
          <w:rFonts w:cs="Arial"/>
        </w:rPr>
        <w:t>.</w:t>
      </w:r>
      <w:r w:rsidR="00334029" w:rsidRPr="009637B9">
        <w:rPr>
          <w:rFonts w:cs="Arial"/>
        </w:rPr>
        <w:t xml:space="preserve"> </w:t>
      </w:r>
      <w:r w:rsidRPr="009637B9">
        <w:rPr>
          <w:rFonts w:cs="Arial"/>
        </w:rPr>
        <w:t>№</w:t>
      </w:r>
      <w:r w:rsidR="00F05017" w:rsidRPr="009637B9">
        <w:rPr>
          <w:rFonts w:cs="Arial"/>
        </w:rPr>
        <w:t xml:space="preserve"> </w:t>
      </w:r>
      <w:r w:rsidR="00D413AF">
        <w:rPr>
          <w:rFonts w:cs="Arial"/>
        </w:rPr>
        <w:t>__</w:t>
      </w:r>
      <w:bookmarkStart w:id="3" w:name="_GoBack"/>
      <w:bookmarkEnd w:id="3"/>
    </w:p>
    <w:p w:rsidR="00286331" w:rsidRPr="009637B9" w:rsidRDefault="00286331" w:rsidP="009637B9">
      <w:pPr>
        <w:rPr>
          <w:rFonts w:cs="Arial"/>
        </w:rPr>
      </w:pPr>
    </w:p>
    <w:p w:rsidR="00831346" w:rsidRPr="009637B9" w:rsidRDefault="00831346" w:rsidP="009637B9">
      <w:pPr>
        <w:rPr>
          <w:rFonts w:cs="Arial"/>
        </w:rPr>
      </w:pPr>
    </w:p>
    <w:p w:rsidR="00286331" w:rsidRPr="009637B9" w:rsidRDefault="00286331" w:rsidP="009637B9">
      <w:pPr>
        <w:ind w:firstLine="0"/>
        <w:jc w:val="center"/>
        <w:rPr>
          <w:rFonts w:cs="Arial"/>
          <w:b/>
        </w:rPr>
      </w:pPr>
      <w:r w:rsidRPr="009637B9">
        <w:rPr>
          <w:rFonts w:cs="Arial"/>
          <w:b/>
        </w:rPr>
        <w:t>ПОРЯДОК</w:t>
      </w:r>
    </w:p>
    <w:p w:rsidR="00286331" w:rsidRPr="009637B9" w:rsidRDefault="00286331" w:rsidP="009637B9">
      <w:pPr>
        <w:ind w:firstLine="0"/>
        <w:jc w:val="center"/>
        <w:rPr>
          <w:rFonts w:cs="Arial"/>
          <w:b/>
        </w:rPr>
      </w:pPr>
      <w:r w:rsidRPr="009637B9">
        <w:rPr>
          <w:rFonts w:cs="Arial"/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</w:t>
      </w:r>
      <w:r w:rsidR="005C5C3E" w:rsidRPr="009637B9">
        <w:rPr>
          <w:rFonts w:cs="Arial"/>
          <w:b/>
        </w:rPr>
        <w:t xml:space="preserve"> </w:t>
      </w:r>
      <w:r w:rsidRPr="009637B9">
        <w:rPr>
          <w:rFonts w:cs="Arial"/>
          <w:b/>
        </w:rPr>
        <w:t xml:space="preserve">-телекоммуникационной сети </w:t>
      </w:r>
      <w:r w:rsidR="005C5C3E" w:rsidRPr="009637B9">
        <w:rPr>
          <w:rFonts w:cs="Arial"/>
          <w:b/>
        </w:rPr>
        <w:t>«</w:t>
      </w:r>
      <w:r w:rsidRPr="009637B9">
        <w:rPr>
          <w:rFonts w:cs="Arial"/>
          <w:b/>
        </w:rPr>
        <w:t>Интернет</w:t>
      </w:r>
      <w:r w:rsidR="00334029" w:rsidRPr="009637B9">
        <w:rPr>
          <w:rFonts w:cs="Arial"/>
          <w:b/>
        </w:rPr>
        <w:t xml:space="preserve">» </w:t>
      </w:r>
      <w:r w:rsidRPr="009637B9">
        <w:rPr>
          <w:rFonts w:cs="Arial"/>
          <w:b/>
        </w:rPr>
        <w:t>и предоставления этих сведений средствам массовой информации для опубликования</w:t>
      </w:r>
    </w:p>
    <w:p w:rsidR="00286331" w:rsidRPr="009637B9" w:rsidRDefault="00286331" w:rsidP="009637B9">
      <w:pPr>
        <w:ind w:firstLine="0"/>
        <w:rPr>
          <w:rFonts w:cs="Arial"/>
        </w:rPr>
      </w:pPr>
    </w:p>
    <w:p w:rsidR="00286331" w:rsidRPr="009637B9" w:rsidRDefault="00F05017" w:rsidP="009637B9">
      <w:r w:rsidRPr="009637B9">
        <w:t xml:space="preserve">1. </w:t>
      </w:r>
      <w:r w:rsidR="00286331" w:rsidRPr="009637B9">
        <w:t xml:space="preserve">Настоящий Порядок разработан в соответствии с Федеральным законом от 25 декабря 2008 года № 273-Ф3 </w:t>
      </w:r>
      <w:r w:rsidR="00334029" w:rsidRPr="009637B9">
        <w:t>«</w:t>
      </w:r>
      <w:r w:rsidR="00286331" w:rsidRPr="009637B9">
        <w:t>О противодействии коррупции</w:t>
      </w:r>
      <w:r w:rsidR="00334029" w:rsidRPr="009637B9">
        <w:t>»</w:t>
      </w:r>
      <w:r w:rsidR="00286331" w:rsidRPr="009637B9">
        <w:t xml:space="preserve">, Федеральным законом от 3 декабря 2012 года № 230-ФЗ </w:t>
      </w:r>
      <w:r w:rsidR="00334029" w:rsidRPr="009637B9">
        <w:t>«</w:t>
      </w:r>
      <w:r w:rsidR="00286331" w:rsidRPr="009637B9">
        <w:t>О контроле за соответствием расходов лиц, замещающих государственные должности, и иных лиц их доходам</w:t>
      </w:r>
      <w:r w:rsidR="00334029" w:rsidRPr="009637B9">
        <w:t>»</w:t>
      </w:r>
      <w:r w:rsidR="00286331" w:rsidRPr="009637B9">
        <w:t xml:space="preserve">, Указом Президента Российской Федерации от 8 июля 2013 года №613 </w:t>
      </w:r>
      <w:r w:rsidR="00334029" w:rsidRPr="009637B9">
        <w:t>«</w:t>
      </w:r>
      <w:r w:rsidR="00286331" w:rsidRPr="009637B9">
        <w:t>Вопросы противодействия коррупции</w:t>
      </w:r>
      <w:r w:rsidR="00334029" w:rsidRPr="009637B9">
        <w:t>»</w:t>
      </w:r>
      <w:r w:rsidRPr="009637B9">
        <w:t>.</w:t>
      </w:r>
    </w:p>
    <w:p w:rsidR="00286331" w:rsidRPr="009637B9" w:rsidRDefault="00F05017" w:rsidP="009637B9">
      <w:r w:rsidRPr="009637B9">
        <w:t xml:space="preserve">2. </w:t>
      </w:r>
      <w:r w:rsidR="00286331" w:rsidRPr="009637B9"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</w:t>
      </w:r>
      <w:r w:rsidR="00500481" w:rsidRPr="009637B9">
        <w:t>мущественного характера лиц, за</w:t>
      </w:r>
      <w:r w:rsidR="00286331" w:rsidRPr="009637B9"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1A2896" w:rsidRPr="009637B9">
        <w:t xml:space="preserve">Марьинского </w:t>
      </w:r>
      <w:r w:rsidR="00286331" w:rsidRPr="009637B9">
        <w:t xml:space="preserve">сельского поселения </w:t>
      </w:r>
      <w:r w:rsidR="004C1AE9" w:rsidRPr="009637B9">
        <w:t>Тбилисского</w:t>
      </w:r>
      <w:r w:rsidR="00286331" w:rsidRPr="009637B9">
        <w:t xml:space="preserve"> района в информационно-телекоммуникационной сети </w:t>
      </w:r>
      <w:r w:rsidR="005A35E7" w:rsidRPr="009637B9">
        <w:t>«</w:t>
      </w:r>
      <w:r w:rsidR="00286331" w:rsidRPr="009637B9">
        <w:t>Интернет</w:t>
      </w:r>
      <w:r w:rsidR="00500481" w:rsidRPr="009637B9">
        <w:t>»</w:t>
      </w:r>
      <w:r w:rsidR="00286331" w:rsidRPr="009637B9">
        <w:t xml:space="preserve"> (далее - официальный сайт), а т</w:t>
      </w:r>
      <w:r w:rsidR="00EA4491" w:rsidRPr="009637B9">
        <w:t>акже предоставлять эти сведения</w:t>
      </w:r>
      <w:r w:rsidR="00286331" w:rsidRPr="009637B9">
        <w:t xml:space="preserve"> средствам массовой информации для опубликования в связи с их запросами.</w:t>
      </w:r>
    </w:p>
    <w:p w:rsidR="00286331" w:rsidRPr="009637B9" w:rsidRDefault="00F05017" w:rsidP="009637B9">
      <w:r w:rsidRPr="009637B9">
        <w:t xml:space="preserve">3. </w:t>
      </w:r>
      <w:r w:rsidR="00286331" w:rsidRPr="009637B9">
        <w:t xml:space="preserve">На официальном сайте размещаются и средствам массовой информации предоставляются </w:t>
      </w:r>
      <w:r w:rsidR="00500481" w:rsidRPr="009637B9">
        <w:t>для опубликования следующие све</w:t>
      </w:r>
      <w:r w:rsidR="00286331" w:rsidRPr="009637B9">
        <w:t>дения о доходах, расходах, об имуществе и обязательствах имущественного характера:</w:t>
      </w:r>
    </w:p>
    <w:p w:rsidR="00286331" w:rsidRPr="009637B9" w:rsidRDefault="00286331" w:rsidP="009637B9">
      <w:r w:rsidRPr="009637B9"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9637B9"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9637B9" w:rsidRDefault="00286331" w:rsidP="009637B9">
      <w:r w:rsidRPr="009637B9">
        <w:t xml:space="preserve">перечень транспортных средств с указанием вида и марки, принадлежащих на праве собственности </w:t>
      </w:r>
      <w:r w:rsidR="00900D29" w:rsidRPr="009637B9">
        <w:t>л</w:t>
      </w:r>
      <w:r w:rsidRPr="009637B9">
        <w:t>ицу, замещающему муниципальную должность, его супруге (супругу) и несовершеннолетним детям;</w:t>
      </w:r>
    </w:p>
    <w:p w:rsidR="00286331" w:rsidRPr="009637B9" w:rsidRDefault="00286331" w:rsidP="009637B9">
      <w:r w:rsidRPr="009637B9"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Pr="009637B9" w:rsidRDefault="00912906" w:rsidP="009637B9">
      <w:pPr>
        <w:rPr>
          <w:rFonts w:eastAsiaTheme="minorHAnsi"/>
        </w:rPr>
      </w:pPr>
      <w:r w:rsidRPr="009637B9">
        <w:rPr>
          <w:rFonts w:eastAsiaTheme="minorHAnsi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</w:t>
      </w:r>
      <w:r w:rsidRPr="009637B9">
        <w:rPr>
          <w:rFonts w:eastAsiaTheme="minorHAnsi"/>
        </w:rPr>
        <w:lastRenderedPageBreak/>
        <w:t xml:space="preserve">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 w:rsidRPr="009637B9">
        <w:rPr>
          <w:rFonts w:eastAsiaTheme="minorHAnsi"/>
        </w:rPr>
        <w:t xml:space="preserve">лица, замещающего муниципальную должность, </w:t>
      </w:r>
      <w:r w:rsidRPr="009637B9">
        <w:rPr>
          <w:rFonts w:eastAsiaTheme="minorHAnsi"/>
        </w:rPr>
        <w:t>и его супруги (супруга) за три последних года, предшествующих отчетному периоду.</w:t>
      </w:r>
    </w:p>
    <w:p w:rsidR="00C34178" w:rsidRPr="009637B9" w:rsidRDefault="00286331" w:rsidP="009637B9">
      <w:r w:rsidRPr="009637B9">
        <w:t xml:space="preserve">4. </w:t>
      </w:r>
      <w:r w:rsidR="00C34178" w:rsidRPr="009637B9"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9637B9" w:rsidRDefault="00C34178" w:rsidP="009637B9">
      <w:r w:rsidRPr="009637B9">
        <w:t>иные свед</w:t>
      </w:r>
      <w:r w:rsidR="00130256" w:rsidRPr="009637B9">
        <w:t>ения (кроме указанных в пункте 3</w:t>
      </w:r>
      <w:r w:rsidRPr="009637B9"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178" w:rsidRPr="009637B9" w:rsidRDefault="00C34178" w:rsidP="009637B9">
      <w:r w:rsidRPr="009637B9"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9637B9" w:rsidRDefault="00C34178" w:rsidP="009637B9">
      <w:r w:rsidRPr="009637B9">
        <w:t>данные, позволяющие определит</w:t>
      </w:r>
      <w:r w:rsidR="00500481" w:rsidRPr="009637B9">
        <w:t>ь место жительства, почтовый ад</w:t>
      </w:r>
      <w:r w:rsidRPr="009637B9">
        <w:t>рес, телефон и иные индивидуальные с</w:t>
      </w:r>
      <w:r w:rsidR="00500481" w:rsidRPr="009637B9">
        <w:t>редства коммуникации лица, заме</w:t>
      </w:r>
      <w:r w:rsidRPr="009637B9">
        <w:t>щающего муниципальную должность, его супруги (супруга), детей и иных членов семьи;</w:t>
      </w:r>
    </w:p>
    <w:p w:rsidR="00C34178" w:rsidRPr="009637B9" w:rsidRDefault="00C34178" w:rsidP="009637B9">
      <w:r w:rsidRPr="009637B9">
        <w:t>данные, позволяющие определить местонахождение объектов не</w:t>
      </w:r>
      <w:r w:rsidRPr="009637B9"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9637B9" w:rsidRDefault="00C34178" w:rsidP="009637B9">
      <w:r w:rsidRPr="009637B9">
        <w:t xml:space="preserve">информацию, отнесенную к государственной тайне или являющуюся конфиденциальной. </w:t>
      </w:r>
    </w:p>
    <w:p w:rsidR="00A52664" w:rsidRPr="009637B9" w:rsidRDefault="00286331" w:rsidP="009637B9">
      <w:pPr>
        <w:rPr>
          <w:rFonts w:eastAsiaTheme="minorHAnsi"/>
        </w:rPr>
      </w:pPr>
      <w:r w:rsidRPr="009637B9">
        <w:t xml:space="preserve">5. </w:t>
      </w:r>
      <w:r w:rsidR="00C34178" w:rsidRPr="009637B9"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1A2896" w:rsidRPr="009637B9">
        <w:t xml:space="preserve">Марьинского </w:t>
      </w:r>
      <w:r w:rsidR="00C34178" w:rsidRPr="009637B9">
        <w:t xml:space="preserve">сельского поселения </w:t>
      </w:r>
      <w:r w:rsidR="004C1AE9" w:rsidRPr="009637B9">
        <w:t>Тбилисского</w:t>
      </w:r>
      <w:r w:rsidR="00C34178" w:rsidRPr="009637B9">
        <w:t xml:space="preserve"> района и осуществляющего свои полномочия на непостоянной основе, размещаются на официальном сайте администрации </w:t>
      </w:r>
      <w:r w:rsidR="001A2896" w:rsidRPr="009637B9">
        <w:t xml:space="preserve">Марьинского </w:t>
      </w:r>
      <w:r w:rsidR="00C34178" w:rsidRPr="009637B9">
        <w:t xml:space="preserve">сельского поселения </w:t>
      </w:r>
      <w:r w:rsidR="004C1AE9" w:rsidRPr="009637B9">
        <w:t>Тбилисского</w:t>
      </w:r>
      <w:r w:rsidR="00C34178" w:rsidRPr="009637B9">
        <w:t xml:space="preserve"> района </w:t>
      </w:r>
      <w:r w:rsidR="00153EE2" w:rsidRPr="009637B9">
        <w:t xml:space="preserve">при их предоставлении </w:t>
      </w:r>
      <w:r w:rsidR="00A52664" w:rsidRPr="009637B9">
        <w:t>в случаях</w:t>
      </w:r>
      <w:r w:rsidR="00660799" w:rsidRPr="009637B9">
        <w:t>,</w:t>
      </w:r>
      <w:r w:rsidR="0014404D" w:rsidRPr="009637B9">
        <w:t xml:space="preserve"> </w:t>
      </w:r>
      <w:r w:rsidR="00A52664" w:rsidRPr="009637B9">
        <w:t>предусмотренных</w:t>
      </w:r>
      <w:r w:rsidR="00772C52" w:rsidRPr="009637B9">
        <w:t xml:space="preserve"> </w:t>
      </w:r>
      <w:r w:rsidR="00A52664" w:rsidRPr="009637B9">
        <w:t>частью 4.2 статьи 12.1</w:t>
      </w:r>
      <w:r w:rsidR="00A52664" w:rsidRPr="009637B9">
        <w:rPr>
          <w:rFonts w:eastAsiaTheme="minorHAnsi"/>
        </w:rPr>
        <w:t xml:space="preserve"> </w:t>
      </w:r>
      <w:r w:rsidR="00EA4491" w:rsidRPr="009637B9">
        <w:rPr>
          <w:rFonts w:eastAsiaTheme="minorHAnsi"/>
        </w:rPr>
        <w:t>Федерального</w:t>
      </w:r>
      <w:r w:rsidR="00A52664" w:rsidRPr="009637B9">
        <w:rPr>
          <w:rFonts w:eastAsiaTheme="minorHAnsi"/>
        </w:rPr>
        <w:t xml:space="preserve"> закон</w:t>
      </w:r>
      <w:r w:rsidR="00EA4491" w:rsidRPr="009637B9">
        <w:rPr>
          <w:rFonts w:eastAsiaTheme="minorHAnsi"/>
        </w:rPr>
        <w:t>а</w:t>
      </w:r>
      <w:r w:rsidR="00A52664" w:rsidRPr="009637B9">
        <w:rPr>
          <w:rFonts w:eastAsiaTheme="minorHAnsi"/>
        </w:rPr>
        <w:t xml:space="preserve"> от 25</w:t>
      </w:r>
      <w:r w:rsidR="00500481" w:rsidRPr="009637B9">
        <w:rPr>
          <w:rFonts w:eastAsiaTheme="minorHAnsi"/>
        </w:rPr>
        <w:t xml:space="preserve"> декабря </w:t>
      </w:r>
      <w:r w:rsidR="00A52664" w:rsidRPr="009637B9">
        <w:rPr>
          <w:rFonts w:eastAsiaTheme="minorHAnsi"/>
        </w:rPr>
        <w:t xml:space="preserve">2008 </w:t>
      </w:r>
      <w:r w:rsidR="00500481" w:rsidRPr="009637B9">
        <w:rPr>
          <w:rFonts w:eastAsiaTheme="minorHAnsi"/>
        </w:rPr>
        <w:t xml:space="preserve">года </w:t>
      </w:r>
      <w:r w:rsidR="00334029" w:rsidRPr="009637B9">
        <w:rPr>
          <w:rFonts w:eastAsiaTheme="minorHAnsi"/>
        </w:rPr>
        <w:t>№</w:t>
      </w:r>
      <w:r w:rsidR="00A52664" w:rsidRPr="009637B9">
        <w:rPr>
          <w:rFonts w:eastAsiaTheme="minorHAnsi"/>
        </w:rPr>
        <w:t xml:space="preserve"> 273-ФЗ</w:t>
      </w:r>
      <w:r w:rsidR="00EA4491" w:rsidRPr="009637B9">
        <w:rPr>
          <w:rFonts w:eastAsiaTheme="minorHAnsi"/>
        </w:rPr>
        <w:t xml:space="preserve"> </w:t>
      </w:r>
      <w:r w:rsidR="00334029" w:rsidRPr="009637B9">
        <w:rPr>
          <w:rFonts w:eastAsiaTheme="minorHAnsi"/>
        </w:rPr>
        <w:t>«</w:t>
      </w:r>
      <w:r w:rsidR="00A52664" w:rsidRPr="009637B9">
        <w:rPr>
          <w:rFonts w:eastAsiaTheme="minorHAnsi"/>
        </w:rPr>
        <w:t>О противодействии коррупции</w:t>
      </w:r>
      <w:r w:rsidR="00334029" w:rsidRPr="009637B9">
        <w:rPr>
          <w:rFonts w:eastAsiaTheme="minorHAnsi"/>
        </w:rPr>
        <w:t>»</w:t>
      </w:r>
      <w:r w:rsidR="00EA4491" w:rsidRPr="009637B9">
        <w:rPr>
          <w:rFonts w:eastAsiaTheme="minorHAnsi"/>
        </w:rPr>
        <w:t>.</w:t>
      </w:r>
    </w:p>
    <w:p w:rsidR="00C34178" w:rsidRPr="009637B9" w:rsidRDefault="00286331" w:rsidP="009637B9">
      <w:r w:rsidRPr="009637B9">
        <w:t>6. Сведения о доходах, расходах, об</w:t>
      </w:r>
      <w:r w:rsidR="00185BBA" w:rsidRPr="009637B9">
        <w:t xml:space="preserve"> имуществе и обязательствах иму</w:t>
      </w:r>
      <w:r w:rsidRPr="009637B9">
        <w:t xml:space="preserve">щественного характера, указанные в пункте 3 настоящего Порядка, </w:t>
      </w:r>
      <w:r w:rsidR="00C34178" w:rsidRPr="009637B9">
        <w:rPr>
          <w:rFonts w:eastAsiaTheme="minorHAnsi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9637B9">
        <w:t xml:space="preserve">находятся в информационно-телекоммуникационной сети </w:t>
      </w:r>
      <w:r w:rsidR="00D7221C" w:rsidRPr="009637B9">
        <w:t>«</w:t>
      </w:r>
      <w:r w:rsidRPr="009637B9">
        <w:t>Интернет</w:t>
      </w:r>
      <w:r w:rsidR="00334029" w:rsidRPr="009637B9">
        <w:t xml:space="preserve">» </w:t>
      </w:r>
      <w:r w:rsidRPr="009637B9">
        <w:t>и ежегодно обновляются в течение</w:t>
      </w:r>
      <w:r w:rsidR="00772C52" w:rsidRPr="009637B9">
        <w:t xml:space="preserve"> </w:t>
      </w:r>
      <w:r w:rsidRPr="009637B9">
        <w:t>14 рабочих дней со дня истечения срока, установленного для их подачи.</w:t>
      </w:r>
    </w:p>
    <w:p w:rsidR="00286331" w:rsidRPr="009637B9" w:rsidRDefault="00286331" w:rsidP="009637B9">
      <w:r w:rsidRPr="009637B9"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9637B9" w:rsidRDefault="00286331" w:rsidP="009637B9">
      <w:r w:rsidRPr="009637B9">
        <w:t>8.</w:t>
      </w:r>
      <w:r w:rsidR="00334029" w:rsidRPr="009637B9">
        <w:t xml:space="preserve"> </w:t>
      </w:r>
      <w:r w:rsidRPr="009637B9">
        <w:t>Лица, ответственные за ведение кадровой работы органов местного самоуправления:</w:t>
      </w:r>
    </w:p>
    <w:p w:rsidR="00286331" w:rsidRPr="009637B9" w:rsidRDefault="00286331" w:rsidP="009637B9">
      <w:r w:rsidRPr="009637B9">
        <w:t>в течение трех рабочих дней со дня поступления запроса от средства массовой инфор</w:t>
      </w:r>
      <w:r w:rsidR="00500481" w:rsidRPr="009637B9">
        <w:t>мации сообщают о нем лицу, заме</w:t>
      </w:r>
      <w:r w:rsidRPr="009637B9">
        <w:t>щающему муниципальную должность, в отношении которого поступил запрос;</w:t>
      </w:r>
    </w:p>
    <w:p w:rsidR="00286331" w:rsidRPr="009637B9" w:rsidRDefault="00286331" w:rsidP="009637B9">
      <w:r w:rsidRPr="009637B9">
        <w:t xml:space="preserve">в течение семи рабочих дней со </w:t>
      </w:r>
      <w:r w:rsidR="00EA4491" w:rsidRPr="009637B9">
        <w:t>дня поступления запроса от</w:t>
      </w:r>
      <w:r w:rsidRPr="009637B9"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9637B9" w:rsidRDefault="00286331" w:rsidP="009637B9">
      <w:r w:rsidRPr="009637B9">
        <w:lastRenderedPageBreak/>
        <w:t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</w:t>
      </w:r>
      <w:r w:rsidR="00772C52" w:rsidRPr="009637B9">
        <w:t xml:space="preserve"> </w:t>
      </w:r>
      <w:r w:rsidRPr="009637B9"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86331" w:rsidRPr="009637B9" w:rsidRDefault="00286331" w:rsidP="009637B9"/>
    <w:p w:rsidR="00500481" w:rsidRPr="009637B9" w:rsidRDefault="00500481" w:rsidP="009637B9"/>
    <w:p w:rsidR="00F81E3D" w:rsidRPr="009637B9" w:rsidRDefault="00F81E3D" w:rsidP="009637B9"/>
    <w:p w:rsidR="00772C52" w:rsidRPr="009637B9" w:rsidRDefault="00F81E3D" w:rsidP="009637B9">
      <w:r w:rsidRPr="009637B9">
        <w:t>Глава</w:t>
      </w:r>
      <w:r w:rsidR="005C5C3E" w:rsidRPr="009637B9">
        <w:t xml:space="preserve"> </w:t>
      </w:r>
    </w:p>
    <w:p w:rsidR="00772C52" w:rsidRPr="009637B9" w:rsidRDefault="001A2896" w:rsidP="009637B9">
      <w:r w:rsidRPr="009637B9">
        <w:t xml:space="preserve">Марьинского </w:t>
      </w:r>
      <w:r w:rsidR="00F81E3D" w:rsidRPr="009637B9">
        <w:t>сельского</w:t>
      </w:r>
      <w:r w:rsidR="00772C52" w:rsidRPr="009637B9">
        <w:t xml:space="preserve"> </w:t>
      </w:r>
      <w:r w:rsidR="005C5C3E" w:rsidRPr="009637B9">
        <w:t>п</w:t>
      </w:r>
      <w:r w:rsidR="00F81E3D" w:rsidRPr="009637B9">
        <w:t>оселения</w:t>
      </w:r>
      <w:r w:rsidR="005C5C3E" w:rsidRPr="009637B9">
        <w:t xml:space="preserve"> </w:t>
      </w:r>
    </w:p>
    <w:p w:rsidR="00772C52" w:rsidRPr="009637B9" w:rsidRDefault="00F81E3D" w:rsidP="009637B9">
      <w:r w:rsidRPr="009637B9">
        <w:t>Тбилисского района</w:t>
      </w:r>
      <w:r w:rsidR="00772C52" w:rsidRPr="009637B9">
        <w:t xml:space="preserve"> </w:t>
      </w:r>
    </w:p>
    <w:p w:rsidR="00CA1D75" w:rsidRDefault="00772C52" w:rsidP="009637B9">
      <w:r w:rsidRPr="009637B9">
        <w:t>С</w:t>
      </w:r>
      <w:r w:rsidR="005C5C3E" w:rsidRPr="009637B9">
        <w:t>.В. Мартын</w:t>
      </w:r>
    </w:p>
    <w:p w:rsidR="009637B9" w:rsidRPr="009637B9" w:rsidRDefault="009637B9" w:rsidP="009637B9"/>
    <w:sectPr w:rsidR="009637B9" w:rsidRPr="009637B9" w:rsidSect="005C5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2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CD" w:rsidRDefault="00DC21CD" w:rsidP="00D44505">
      <w:r>
        <w:separator/>
      </w:r>
    </w:p>
  </w:endnote>
  <w:endnote w:type="continuationSeparator" w:id="0">
    <w:p w:rsidR="00DC21CD" w:rsidRDefault="00DC21CD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B9" w:rsidRDefault="009637B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B9" w:rsidRDefault="009637B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B9" w:rsidRDefault="009637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CD" w:rsidRDefault="00DC21CD" w:rsidP="00D44505">
      <w:r>
        <w:separator/>
      </w:r>
    </w:p>
  </w:footnote>
  <w:footnote w:type="continuationSeparator" w:id="0">
    <w:p w:rsidR="00DC21CD" w:rsidRDefault="00DC21CD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PAGE</w:t>
    </w:r>
    <w:r w:rsidR="00772C52">
      <w:rPr>
        <w:rStyle w:val="a5"/>
      </w:rPr>
      <w:t xml:space="preserve"> </w:t>
    </w:r>
    <w:r>
      <w:rPr>
        <w:rStyle w:val="a5"/>
        <w:noProof/>
      </w:rPr>
      <w:t>1</w:t>
    </w:r>
  </w:p>
  <w:p w:rsidR="001D3B58" w:rsidRDefault="00DC21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3E" w:rsidRPr="00837CCA" w:rsidRDefault="005C5C3E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B9" w:rsidRDefault="009637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31"/>
    <w:rsid w:val="00002A8A"/>
    <w:rsid w:val="0001212B"/>
    <w:rsid w:val="00052F86"/>
    <w:rsid w:val="000E6C24"/>
    <w:rsid w:val="00130256"/>
    <w:rsid w:val="0014404D"/>
    <w:rsid w:val="00153EE2"/>
    <w:rsid w:val="00185BBA"/>
    <w:rsid w:val="001869B1"/>
    <w:rsid w:val="00190520"/>
    <w:rsid w:val="00192975"/>
    <w:rsid w:val="001A2896"/>
    <w:rsid w:val="001A36F0"/>
    <w:rsid w:val="001C454D"/>
    <w:rsid w:val="0022055E"/>
    <w:rsid w:val="00286331"/>
    <w:rsid w:val="002A059B"/>
    <w:rsid w:val="002A11FE"/>
    <w:rsid w:val="002D7466"/>
    <w:rsid w:val="00313DE5"/>
    <w:rsid w:val="00334029"/>
    <w:rsid w:val="00340DAA"/>
    <w:rsid w:val="003606E9"/>
    <w:rsid w:val="0036144A"/>
    <w:rsid w:val="003E2F3F"/>
    <w:rsid w:val="004121C1"/>
    <w:rsid w:val="00434E36"/>
    <w:rsid w:val="004B23C2"/>
    <w:rsid w:val="004C1AE9"/>
    <w:rsid w:val="004F2207"/>
    <w:rsid w:val="00500481"/>
    <w:rsid w:val="00583AA5"/>
    <w:rsid w:val="005A35E7"/>
    <w:rsid w:val="005A3D17"/>
    <w:rsid w:val="005B4FAE"/>
    <w:rsid w:val="005C5C3E"/>
    <w:rsid w:val="00651165"/>
    <w:rsid w:val="006514D6"/>
    <w:rsid w:val="00660799"/>
    <w:rsid w:val="006720A7"/>
    <w:rsid w:val="00772C52"/>
    <w:rsid w:val="0079373A"/>
    <w:rsid w:val="007937A8"/>
    <w:rsid w:val="00831346"/>
    <w:rsid w:val="00837CCA"/>
    <w:rsid w:val="0085078C"/>
    <w:rsid w:val="008E7287"/>
    <w:rsid w:val="00900D29"/>
    <w:rsid w:val="00905209"/>
    <w:rsid w:val="00912906"/>
    <w:rsid w:val="009637B9"/>
    <w:rsid w:val="009D39C2"/>
    <w:rsid w:val="009F2421"/>
    <w:rsid w:val="009F54CD"/>
    <w:rsid w:val="009F6729"/>
    <w:rsid w:val="00A52664"/>
    <w:rsid w:val="00A644D1"/>
    <w:rsid w:val="00A975F0"/>
    <w:rsid w:val="00AB49D4"/>
    <w:rsid w:val="00AD0351"/>
    <w:rsid w:val="00AD4D8E"/>
    <w:rsid w:val="00B767CC"/>
    <w:rsid w:val="00BF794E"/>
    <w:rsid w:val="00C22613"/>
    <w:rsid w:val="00C34178"/>
    <w:rsid w:val="00C865FE"/>
    <w:rsid w:val="00CA1D75"/>
    <w:rsid w:val="00CC1CE4"/>
    <w:rsid w:val="00CD7F7A"/>
    <w:rsid w:val="00D413AF"/>
    <w:rsid w:val="00D44505"/>
    <w:rsid w:val="00D7221C"/>
    <w:rsid w:val="00DC21CD"/>
    <w:rsid w:val="00E171CC"/>
    <w:rsid w:val="00EA4491"/>
    <w:rsid w:val="00EE3E16"/>
    <w:rsid w:val="00F05017"/>
    <w:rsid w:val="00F76849"/>
    <w:rsid w:val="00F81E3D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637B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637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37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637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637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1">
    <w:name w:val="Основной текст (3)_"/>
    <w:link w:val="32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1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  <w:style w:type="paragraph" w:customStyle="1" w:styleId="21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spacing w:after="120"/>
      <w:ind w:left="283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500481"/>
    <w:pPr>
      <w:suppressAutoHyphens/>
    </w:pPr>
    <w:rPr>
      <w:rFonts w:eastAsia="Arial" w:cs="Arial"/>
      <w:b/>
      <w:bCs/>
      <w:kern w:val="1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5C5C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5C3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637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37B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637B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637B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637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9637B9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9637B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637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9637B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637B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637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37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637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637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1">
    <w:name w:val="Основной текст (3)_"/>
    <w:link w:val="32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1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  <w:style w:type="paragraph" w:customStyle="1" w:styleId="21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spacing w:after="120"/>
      <w:ind w:left="283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500481"/>
    <w:pPr>
      <w:suppressAutoHyphens/>
    </w:pPr>
    <w:rPr>
      <w:rFonts w:eastAsia="Arial" w:cs="Arial"/>
      <w:b/>
      <w:bCs/>
      <w:kern w:val="1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5C5C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5C3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637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37B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637B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637B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637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9637B9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9637B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637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9637B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112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17</cp:revision>
  <cp:lastPrinted>2021-02-25T12:03:00Z</cp:lastPrinted>
  <dcterms:created xsi:type="dcterms:W3CDTF">2021-02-25T10:05:00Z</dcterms:created>
  <dcterms:modified xsi:type="dcterms:W3CDTF">2021-03-09T05:19:00Z</dcterms:modified>
</cp:coreProperties>
</file>