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E0" w:rsidRPr="00CE73C1" w:rsidRDefault="00C81BE0" w:rsidP="00CE73C1">
      <w:pPr>
        <w:ind w:firstLine="0"/>
        <w:jc w:val="center"/>
        <w:rPr>
          <w:rFonts w:cs="Arial"/>
        </w:rPr>
      </w:pPr>
      <w:bookmarkStart w:id="0" w:name="_GoBack"/>
    </w:p>
    <w:p w:rsidR="002222AA" w:rsidRPr="00CE73C1" w:rsidRDefault="0069394A" w:rsidP="00CE73C1">
      <w:pPr>
        <w:ind w:firstLine="0"/>
        <w:jc w:val="center"/>
        <w:rPr>
          <w:rFonts w:cs="Arial"/>
        </w:rPr>
      </w:pPr>
      <w:r w:rsidRPr="00CE73C1">
        <w:rPr>
          <w:rFonts w:cs="Arial"/>
        </w:rPr>
        <w:t>КРАСНОДАРСКИЙ КРАЙ</w:t>
      </w:r>
    </w:p>
    <w:p w:rsidR="002222AA" w:rsidRPr="00CE73C1" w:rsidRDefault="0069394A" w:rsidP="00CE73C1">
      <w:pPr>
        <w:ind w:firstLine="0"/>
        <w:jc w:val="center"/>
        <w:rPr>
          <w:rFonts w:cs="Arial"/>
        </w:rPr>
      </w:pPr>
      <w:r w:rsidRPr="00CE73C1">
        <w:rPr>
          <w:rFonts w:cs="Arial"/>
        </w:rPr>
        <w:t>ТБИЛИССКИЙ РАЙОН</w:t>
      </w:r>
    </w:p>
    <w:p w:rsidR="002222AA" w:rsidRPr="00CE73C1" w:rsidRDefault="002222AA" w:rsidP="00CE73C1">
      <w:pPr>
        <w:ind w:firstLine="0"/>
        <w:jc w:val="center"/>
        <w:rPr>
          <w:rFonts w:cs="Arial"/>
        </w:rPr>
      </w:pPr>
      <w:r w:rsidRPr="00CE73C1">
        <w:rPr>
          <w:rFonts w:cs="Arial"/>
        </w:rPr>
        <w:t>СОВЕТ</w:t>
      </w:r>
      <w:r w:rsidR="00CE73C1" w:rsidRPr="00CE73C1">
        <w:rPr>
          <w:rFonts w:cs="Arial"/>
        </w:rPr>
        <w:t xml:space="preserve"> </w:t>
      </w:r>
      <w:r w:rsidRPr="00CE73C1">
        <w:rPr>
          <w:rFonts w:cs="Arial"/>
        </w:rPr>
        <w:t>ВАННОВСКОГО СЕЛЬСКОГО ПОСЕЛЕНИЯ</w:t>
      </w:r>
    </w:p>
    <w:p w:rsidR="002222AA" w:rsidRPr="00CE73C1" w:rsidRDefault="002222AA" w:rsidP="00CE73C1">
      <w:pPr>
        <w:ind w:firstLine="0"/>
        <w:jc w:val="center"/>
        <w:rPr>
          <w:rFonts w:cs="Arial"/>
        </w:rPr>
      </w:pPr>
      <w:r w:rsidRPr="00CE73C1">
        <w:rPr>
          <w:rFonts w:cs="Arial"/>
        </w:rPr>
        <w:t>ТБИЛИССКОГО РАЙОНА</w:t>
      </w:r>
    </w:p>
    <w:p w:rsidR="002222AA" w:rsidRPr="00CE73C1" w:rsidRDefault="002222AA" w:rsidP="00CE73C1">
      <w:pPr>
        <w:ind w:firstLine="0"/>
        <w:jc w:val="center"/>
        <w:rPr>
          <w:rFonts w:cs="Arial"/>
        </w:rPr>
      </w:pPr>
    </w:p>
    <w:p w:rsidR="002222AA" w:rsidRPr="00CE73C1" w:rsidRDefault="0069394A" w:rsidP="00CE73C1">
      <w:pPr>
        <w:ind w:firstLine="0"/>
        <w:jc w:val="center"/>
        <w:rPr>
          <w:rFonts w:cs="Arial"/>
        </w:rPr>
      </w:pPr>
      <w:r w:rsidRPr="00CE73C1">
        <w:rPr>
          <w:rFonts w:cs="Arial"/>
        </w:rPr>
        <w:t>РЕШЕНИЕ</w:t>
      </w:r>
    </w:p>
    <w:p w:rsidR="002222AA" w:rsidRPr="00CE73C1" w:rsidRDefault="002222AA" w:rsidP="00CE73C1">
      <w:pPr>
        <w:ind w:firstLine="0"/>
        <w:jc w:val="center"/>
        <w:rPr>
          <w:rFonts w:cs="Arial"/>
        </w:rPr>
      </w:pPr>
    </w:p>
    <w:p w:rsidR="002222AA" w:rsidRPr="00CE73C1" w:rsidRDefault="00D25303" w:rsidP="00CE73C1">
      <w:pPr>
        <w:ind w:firstLine="0"/>
        <w:jc w:val="center"/>
        <w:rPr>
          <w:rFonts w:cs="Arial"/>
        </w:rPr>
      </w:pPr>
      <w:r>
        <w:rPr>
          <w:rFonts w:cs="Arial"/>
        </w:rPr>
        <w:t>_____________</w:t>
      </w:r>
      <w:r w:rsidR="00924490" w:rsidRPr="00CE73C1">
        <w:rPr>
          <w:rFonts w:cs="Arial"/>
        </w:rPr>
        <w:t xml:space="preserve"> 201</w:t>
      </w:r>
      <w:r w:rsidR="004C1687" w:rsidRPr="00CE73C1">
        <w:rPr>
          <w:rFonts w:cs="Arial"/>
        </w:rPr>
        <w:t>9</w:t>
      </w:r>
      <w:r w:rsidR="002222AA" w:rsidRPr="00CE73C1">
        <w:rPr>
          <w:rFonts w:cs="Arial"/>
        </w:rPr>
        <w:t xml:space="preserve"> год</w:t>
      </w:r>
      <w:r w:rsidR="00924490" w:rsidRPr="00CE73C1">
        <w:rPr>
          <w:rFonts w:cs="Arial"/>
        </w:rPr>
        <w:t>а</w:t>
      </w:r>
      <w:r w:rsidR="00CE73C1" w:rsidRPr="00CE73C1">
        <w:rPr>
          <w:rFonts w:cs="Arial"/>
        </w:rPr>
        <w:t xml:space="preserve"> </w:t>
      </w:r>
      <w:r w:rsidR="00CE73C1">
        <w:rPr>
          <w:rFonts w:cs="Arial"/>
        </w:rPr>
        <w:tab/>
      </w:r>
      <w:r w:rsidR="00CE73C1">
        <w:rPr>
          <w:rFonts w:cs="Arial"/>
        </w:rPr>
        <w:tab/>
      </w:r>
      <w:r w:rsidR="00CE73C1">
        <w:rPr>
          <w:rFonts w:cs="Arial"/>
        </w:rPr>
        <w:tab/>
      </w:r>
      <w:r w:rsidR="002222AA" w:rsidRPr="00CE73C1">
        <w:rPr>
          <w:rFonts w:cs="Arial"/>
        </w:rPr>
        <w:t>№</w:t>
      </w:r>
      <w:r w:rsidR="00CE73C1" w:rsidRPr="00CE73C1">
        <w:rPr>
          <w:rFonts w:cs="Arial"/>
        </w:rPr>
        <w:t xml:space="preserve"> </w:t>
      </w:r>
      <w:r>
        <w:rPr>
          <w:rFonts w:cs="Arial"/>
        </w:rPr>
        <w:t>__</w:t>
      </w:r>
      <w:r w:rsidR="0069394A" w:rsidRPr="00CE73C1">
        <w:rPr>
          <w:rFonts w:cs="Arial"/>
        </w:rPr>
        <w:t xml:space="preserve"> </w:t>
      </w:r>
      <w:r w:rsidR="00CE73C1">
        <w:rPr>
          <w:rFonts w:cs="Arial"/>
        </w:rPr>
        <w:tab/>
      </w:r>
      <w:r w:rsidR="00CE73C1">
        <w:rPr>
          <w:rFonts w:cs="Arial"/>
        </w:rPr>
        <w:tab/>
      </w:r>
      <w:r w:rsidR="00CE73C1">
        <w:rPr>
          <w:rFonts w:cs="Arial"/>
        </w:rPr>
        <w:tab/>
      </w:r>
      <w:r w:rsidR="0069394A" w:rsidRPr="00CE73C1">
        <w:rPr>
          <w:rFonts w:cs="Arial"/>
        </w:rPr>
        <w:t xml:space="preserve">село </w:t>
      </w:r>
      <w:proofErr w:type="spellStart"/>
      <w:r w:rsidR="0069394A" w:rsidRPr="00CE73C1">
        <w:rPr>
          <w:rFonts w:cs="Arial"/>
        </w:rPr>
        <w:t>Ванновское</w:t>
      </w:r>
      <w:proofErr w:type="spellEnd"/>
    </w:p>
    <w:p w:rsidR="003817EC" w:rsidRPr="00CE73C1" w:rsidRDefault="003817EC" w:rsidP="00CE73C1">
      <w:pPr>
        <w:ind w:firstLine="0"/>
        <w:jc w:val="center"/>
        <w:rPr>
          <w:rFonts w:cs="Arial"/>
        </w:rPr>
      </w:pPr>
    </w:p>
    <w:p w:rsidR="00DC2C17" w:rsidRPr="00CE73C1" w:rsidRDefault="00DC2C17" w:rsidP="00CE73C1">
      <w:pPr>
        <w:ind w:firstLine="0"/>
        <w:jc w:val="center"/>
        <w:rPr>
          <w:rFonts w:cs="Arial"/>
          <w:b/>
          <w:sz w:val="32"/>
          <w:szCs w:val="32"/>
        </w:rPr>
      </w:pPr>
      <w:r w:rsidRPr="00CE73C1">
        <w:rPr>
          <w:rFonts w:cs="Arial"/>
          <w:b/>
          <w:sz w:val="32"/>
          <w:szCs w:val="32"/>
        </w:rPr>
        <w:t xml:space="preserve">О бюджете </w:t>
      </w:r>
      <w:proofErr w:type="spellStart"/>
      <w:r w:rsidRPr="00CE73C1">
        <w:rPr>
          <w:rFonts w:cs="Arial"/>
          <w:b/>
          <w:sz w:val="32"/>
          <w:szCs w:val="32"/>
        </w:rPr>
        <w:t>Ванновского</w:t>
      </w:r>
      <w:proofErr w:type="spellEnd"/>
      <w:r w:rsidRPr="00CE73C1">
        <w:rPr>
          <w:rFonts w:cs="Arial"/>
          <w:b/>
          <w:sz w:val="32"/>
          <w:szCs w:val="32"/>
        </w:rPr>
        <w:t xml:space="preserve"> сельского поселения Тбилисского</w:t>
      </w:r>
      <w:r w:rsidR="0069394A" w:rsidRPr="00CE73C1">
        <w:rPr>
          <w:rFonts w:cs="Arial"/>
          <w:b/>
          <w:sz w:val="32"/>
          <w:szCs w:val="32"/>
        </w:rPr>
        <w:t xml:space="preserve"> </w:t>
      </w:r>
      <w:r w:rsidR="00C87F34" w:rsidRPr="00CE73C1">
        <w:rPr>
          <w:rFonts w:cs="Arial"/>
          <w:b/>
          <w:sz w:val="32"/>
          <w:szCs w:val="32"/>
        </w:rPr>
        <w:t>района на 20</w:t>
      </w:r>
      <w:r w:rsidR="004C1687" w:rsidRPr="00CE73C1">
        <w:rPr>
          <w:rFonts w:cs="Arial"/>
          <w:b/>
          <w:sz w:val="32"/>
          <w:szCs w:val="32"/>
        </w:rPr>
        <w:t>20</w:t>
      </w:r>
      <w:r w:rsidRPr="00CE73C1">
        <w:rPr>
          <w:rFonts w:cs="Arial"/>
          <w:b/>
          <w:sz w:val="32"/>
          <w:szCs w:val="32"/>
        </w:rPr>
        <w:t xml:space="preserve"> год</w:t>
      </w:r>
    </w:p>
    <w:p w:rsidR="00DC2C17" w:rsidRDefault="00DC2C17" w:rsidP="00CC7C84">
      <w:pPr>
        <w:ind w:firstLine="0"/>
        <w:jc w:val="center"/>
        <w:rPr>
          <w:rFonts w:cs="Arial"/>
        </w:rPr>
      </w:pPr>
    </w:p>
    <w:p w:rsidR="00CE73C1" w:rsidRPr="00CE73C1" w:rsidRDefault="00CE73C1" w:rsidP="00CE73C1">
      <w:pPr>
        <w:ind w:firstLine="0"/>
        <w:jc w:val="center"/>
        <w:rPr>
          <w:rFonts w:cs="Arial"/>
        </w:rPr>
      </w:pPr>
    </w:p>
    <w:p w:rsidR="00F8207B" w:rsidRPr="00CE73C1" w:rsidRDefault="00DC2C17" w:rsidP="00CE73C1">
      <w:proofErr w:type="gramStart"/>
      <w:r w:rsidRPr="00CE73C1">
        <w:t>Руководствуясь статьей</w:t>
      </w:r>
      <w:r w:rsidR="00CE73C1" w:rsidRPr="00CE73C1">
        <w:t xml:space="preserve"> </w:t>
      </w:r>
      <w:r w:rsidRPr="00CE73C1">
        <w:t>9 Бюджетного кодекса Российской Федерации, Федеральным законом от 06 октября 2003 года № 131 – ФЗ «Об общих принципах организации местного самоуправления РФ», Положения о бюджетном процессе </w:t>
      </w:r>
      <w:proofErr w:type="spellStart"/>
      <w:r w:rsidRPr="00CE73C1">
        <w:t>Ванновского</w:t>
      </w:r>
      <w:proofErr w:type="spellEnd"/>
      <w:r w:rsidRPr="00CE73C1">
        <w:t xml:space="preserve"> сельского поселения Тбилисского района, утверждённого Решением Совета </w:t>
      </w:r>
      <w:proofErr w:type="spellStart"/>
      <w:r w:rsidRPr="00CE73C1">
        <w:t>Ванновского</w:t>
      </w:r>
      <w:proofErr w:type="spellEnd"/>
      <w:r w:rsidRPr="00CE73C1">
        <w:t xml:space="preserve"> сельского поселения Тбилисского района</w:t>
      </w:r>
      <w:r w:rsidR="00CE73C1" w:rsidRPr="00CE73C1">
        <w:t xml:space="preserve"> </w:t>
      </w:r>
      <w:r w:rsidRPr="00CE73C1">
        <w:t xml:space="preserve">от </w:t>
      </w:r>
      <w:r w:rsidR="00AE4A55" w:rsidRPr="00CE73C1">
        <w:t>28 августа 2017 года № 214,</w:t>
      </w:r>
      <w:r w:rsidRPr="00CE73C1">
        <w:t xml:space="preserve"> статьей </w:t>
      </w:r>
      <w:r w:rsidR="008A0807" w:rsidRPr="00CE73C1">
        <w:t>3</w:t>
      </w:r>
      <w:r w:rsidRPr="00CE73C1">
        <w:t>6 Устава </w:t>
      </w:r>
      <w:proofErr w:type="spellStart"/>
      <w:r w:rsidRPr="00CE73C1">
        <w:t>Ванновского</w:t>
      </w:r>
      <w:proofErr w:type="spellEnd"/>
      <w:r w:rsidRPr="00CE73C1">
        <w:t> сельского поселения Тбилисского района, Совет </w:t>
      </w:r>
      <w:proofErr w:type="spellStart"/>
      <w:r w:rsidRPr="00CE73C1">
        <w:t>Ванновского</w:t>
      </w:r>
      <w:proofErr w:type="spellEnd"/>
      <w:r w:rsidRPr="00CE73C1">
        <w:t> сельского поселения Тбилисского района</w:t>
      </w:r>
      <w:proofErr w:type="gramEnd"/>
      <w:r w:rsidRPr="00CE73C1">
        <w:t xml:space="preserve"> решил: </w:t>
      </w:r>
    </w:p>
    <w:p w:rsidR="00DC2C17" w:rsidRPr="00CE73C1" w:rsidRDefault="00DC2C17" w:rsidP="00CE73C1">
      <w:r w:rsidRPr="00CE73C1">
        <w:t>1. Утвердить основные характеристики</w:t>
      </w:r>
      <w:r w:rsidR="00CE73C1" w:rsidRPr="00CE73C1">
        <w:t xml:space="preserve"> </w:t>
      </w:r>
      <w:r w:rsidRPr="00CE73C1">
        <w:t xml:space="preserve">бюджета </w:t>
      </w:r>
      <w:proofErr w:type="spellStart"/>
      <w:r w:rsidRPr="00CE73C1">
        <w:t>Ванновского</w:t>
      </w:r>
      <w:proofErr w:type="spellEnd"/>
      <w:r w:rsidRPr="00CE73C1">
        <w:t xml:space="preserve"> сельского поселения Тбилисского района (далее местный бюджет) на 20</w:t>
      </w:r>
      <w:r w:rsidR="00541E3F" w:rsidRPr="00CE73C1">
        <w:t>20</w:t>
      </w:r>
      <w:r w:rsidRPr="00CE73C1">
        <w:t xml:space="preserve"> год:</w:t>
      </w:r>
    </w:p>
    <w:p w:rsidR="00DC2C17" w:rsidRPr="00CE73C1" w:rsidRDefault="00DC2C17" w:rsidP="00CE73C1">
      <w:r w:rsidRPr="00CE73C1">
        <w:t>1) общий объем доходов в сумме</w:t>
      </w:r>
      <w:r w:rsidR="00AE4A55" w:rsidRPr="00CE73C1">
        <w:t xml:space="preserve"> </w:t>
      </w:r>
      <w:r w:rsidR="004C1687" w:rsidRPr="00CE73C1">
        <w:t>40796,973</w:t>
      </w:r>
      <w:r w:rsidRPr="00CE73C1">
        <w:t xml:space="preserve"> </w:t>
      </w:r>
      <w:r w:rsidR="00AB05B6" w:rsidRPr="00CE73C1">
        <w:t>тыс.</w:t>
      </w:r>
      <w:r w:rsidRPr="00CE73C1">
        <w:t xml:space="preserve"> рублей;</w:t>
      </w:r>
    </w:p>
    <w:p w:rsidR="00DC2C17" w:rsidRPr="00CE73C1" w:rsidRDefault="00DC2C17" w:rsidP="00CE73C1">
      <w:r w:rsidRPr="00CE73C1">
        <w:t xml:space="preserve">2) общий объем расходов в сумме </w:t>
      </w:r>
      <w:r w:rsidR="004C1687" w:rsidRPr="00CE73C1">
        <w:t>38796,973</w:t>
      </w:r>
      <w:r w:rsidRPr="00CE73C1">
        <w:t xml:space="preserve"> тыс. рублей;</w:t>
      </w:r>
    </w:p>
    <w:p w:rsidR="00DC2C17" w:rsidRPr="00CE73C1" w:rsidRDefault="00DC2C17" w:rsidP="00CE73C1">
      <w:r w:rsidRPr="00CE73C1">
        <w:t>3) верхний предел муниципального внутреннего долга местного бюджета на 1 января 20</w:t>
      </w:r>
      <w:r w:rsidR="00CC536A" w:rsidRPr="00CE73C1">
        <w:t>2</w:t>
      </w:r>
      <w:r w:rsidR="004C1687" w:rsidRPr="00CE73C1">
        <w:t>1</w:t>
      </w:r>
      <w:r w:rsidR="00CE73C1" w:rsidRPr="00CE73C1">
        <w:t xml:space="preserve"> </w:t>
      </w:r>
      <w:r w:rsidRPr="00CE73C1">
        <w:t xml:space="preserve">года в сумме </w:t>
      </w:r>
      <w:r w:rsidR="008A0807" w:rsidRPr="00CE73C1">
        <w:t>0,0</w:t>
      </w:r>
      <w:r w:rsidRPr="00CE73C1">
        <w:t xml:space="preserve"> тыс. рублей, в том числе верхний предел долга по государственным гарантиям бюджета </w:t>
      </w:r>
      <w:proofErr w:type="spellStart"/>
      <w:r w:rsidRPr="00CE73C1">
        <w:t>Ванновского</w:t>
      </w:r>
      <w:proofErr w:type="spellEnd"/>
      <w:r w:rsidRPr="00CE73C1">
        <w:t xml:space="preserve"> сельского поселения Тбилисского района в сумме 0,0 тыс. рублей;</w:t>
      </w:r>
    </w:p>
    <w:p w:rsidR="000A510A" w:rsidRPr="00CE73C1" w:rsidRDefault="00CE73C1" w:rsidP="00CE73C1">
      <w:r w:rsidRPr="00CE73C1">
        <w:t xml:space="preserve"> </w:t>
      </w:r>
      <w:r w:rsidR="000A510A" w:rsidRPr="00CE73C1">
        <w:t xml:space="preserve">4) резервный фонд органов местного самоуправления </w:t>
      </w:r>
      <w:proofErr w:type="spellStart"/>
      <w:r w:rsidR="000A510A" w:rsidRPr="00CE73C1">
        <w:t>Ванновского</w:t>
      </w:r>
      <w:proofErr w:type="spellEnd"/>
      <w:r w:rsidR="000A510A" w:rsidRPr="00CE73C1">
        <w:t xml:space="preserve"> сельского поселения Тбилисского района в сумме 50,0 тыс. рублей;</w:t>
      </w:r>
    </w:p>
    <w:p w:rsidR="00DC2C17" w:rsidRPr="00CE73C1" w:rsidRDefault="000A510A" w:rsidP="00CE73C1">
      <w:r w:rsidRPr="00CE73C1">
        <w:t>5</w:t>
      </w:r>
      <w:r w:rsidR="00DC2C17" w:rsidRPr="00CE73C1">
        <w:t xml:space="preserve">) предельный объем муниципального внутреннего долга местного бюджета в сумме </w:t>
      </w:r>
      <w:r w:rsidR="004C1687" w:rsidRPr="00CE73C1">
        <w:t>200</w:t>
      </w:r>
      <w:r w:rsidR="008A0807" w:rsidRPr="00CE73C1">
        <w:t>0</w:t>
      </w:r>
      <w:r w:rsidR="00DC2C17" w:rsidRPr="00CE73C1">
        <w:t xml:space="preserve">,0 </w:t>
      </w:r>
      <w:proofErr w:type="spellStart"/>
      <w:r w:rsidR="00DC2C17" w:rsidRPr="00CE73C1">
        <w:t>тыс</w:t>
      </w:r>
      <w:proofErr w:type="gramStart"/>
      <w:r w:rsidR="00DC2C17" w:rsidRPr="00CE73C1">
        <w:t>.р</w:t>
      </w:r>
      <w:proofErr w:type="gramEnd"/>
      <w:r w:rsidR="00DC2C17" w:rsidRPr="00CE73C1">
        <w:t>ублей</w:t>
      </w:r>
      <w:proofErr w:type="spellEnd"/>
      <w:r w:rsidR="00DC2C17" w:rsidRPr="00CE73C1">
        <w:t>;</w:t>
      </w:r>
    </w:p>
    <w:p w:rsidR="00DC2C17" w:rsidRPr="00CE73C1" w:rsidRDefault="000A510A" w:rsidP="00CE73C1">
      <w:r w:rsidRPr="00CE73C1">
        <w:t>6</w:t>
      </w:r>
      <w:r w:rsidR="00DC2C17" w:rsidRPr="00CE73C1">
        <w:t xml:space="preserve">) предельный объем расходов на обслуживание муниципального долга </w:t>
      </w:r>
      <w:proofErr w:type="spellStart"/>
      <w:r w:rsidR="00DC2C17" w:rsidRPr="00CE73C1">
        <w:t>Ванновского</w:t>
      </w:r>
      <w:proofErr w:type="spellEnd"/>
      <w:r w:rsidR="00DC2C17" w:rsidRPr="00CE73C1">
        <w:t xml:space="preserve"> сельского поселения Тбилисского района </w:t>
      </w:r>
      <w:r w:rsidR="004C1687" w:rsidRPr="00CE73C1">
        <w:t>1,164</w:t>
      </w:r>
      <w:r w:rsidR="00DC2C17" w:rsidRPr="00CE73C1">
        <w:t xml:space="preserve"> </w:t>
      </w:r>
      <w:proofErr w:type="spellStart"/>
      <w:r w:rsidR="00DC2C17" w:rsidRPr="00CE73C1">
        <w:t>тыс</w:t>
      </w:r>
      <w:proofErr w:type="gramStart"/>
      <w:r w:rsidR="00DC2C17" w:rsidRPr="00CE73C1">
        <w:t>.р</w:t>
      </w:r>
      <w:proofErr w:type="gramEnd"/>
      <w:r w:rsidR="00DC2C17" w:rsidRPr="00CE73C1">
        <w:t>ублей</w:t>
      </w:r>
      <w:proofErr w:type="spellEnd"/>
      <w:r w:rsidR="00DC2C17" w:rsidRPr="00CE73C1">
        <w:t>.</w:t>
      </w:r>
    </w:p>
    <w:p w:rsidR="00F8207B" w:rsidRPr="00CE73C1" w:rsidRDefault="000A510A" w:rsidP="00CE73C1">
      <w:r w:rsidRPr="00CE73C1">
        <w:t>7</w:t>
      </w:r>
      <w:r w:rsidR="00DC2C17" w:rsidRPr="00CE73C1">
        <w:t>)</w:t>
      </w:r>
      <w:r w:rsidR="00CE73C1" w:rsidRPr="00CE73C1">
        <w:t xml:space="preserve"> </w:t>
      </w:r>
      <w:r w:rsidR="00DC2C17" w:rsidRPr="00CE73C1">
        <w:t xml:space="preserve">профицит местного бюджета в сумме </w:t>
      </w:r>
      <w:r w:rsidR="004C1687" w:rsidRPr="00CE73C1">
        <w:t>200</w:t>
      </w:r>
      <w:r w:rsidR="008A0807" w:rsidRPr="00CE73C1">
        <w:t>0,0</w:t>
      </w:r>
      <w:r w:rsidR="00DC2C17" w:rsidRPr="00CE73C1">
        <w:t xml:space="preserve"> </w:t>
      </w:r>
      <w:proofErr w:type="spellStart"/>
      <w:r w:rsidR="00DC2C17" w:rsidRPr="00CE73C1">
        <w:t>тыс</w:t>
      </w:r>
      <w:proofErr w:type="gramStart"/>
      <w:r w:rsidR="00DC2C17" w:rsidRPr="00CE73C1">
        <w:t>.р</w:t>
      </w:r>
      <w:proofErr w:type="gramEnd"/>
      <w:r w:rsidR="00DC2C17" w:rsidRPr="00CE73C1">
        <w:t>ублей</w:t>
      </w:r>
      <w:proofErr w:type="spellEnd"/>
      <w:r w:rsidR="00DC2C17" w:rsidRPr="00CE73C1">
        <w:t>.</w:t>
      </w:r>
      <w:r w:rsidR="00F8207B" w:rsidRPr="00CE73C1">
        <w:t xml:space="preserve"> </w:t>
      </w:r>
    </w:p>
    <w:p w:rsidR="00F8207B" w:rsidRPr="00CE73C1" w:rsidRDefault="00CE73C1" w:rsidP="00CE73C1">
      <w:r w:rsidRPr="00CE73C1">
        <w:t xml:space="preserve"> </w:t>
      </w:r>
      <w:r w:rsidR="00854990" w:rsidRPr="00CE73C1">
        <w:t xml:space="preserve">2. </w:t>
      </w:r>
      <w:r w:rsidR="00DC2C17" w:rsidRPr="00CE73C1">
        <w:t xml:space="preserve">Утвердить перечень главных администраторов доходов местного бюджета и закрепляемые за ними виды (подвиды) доходов местного бюджета и перечень главных </w:t>
      </w:r>
      <w:proofErr w:type="gramStart"/>
      <w:r w:rsidR="00DC2C17" w:rsidRPr="00CE73C1">
        <w:t>администраторов источников финансирования дефицита местного бюджета</w:t>
      </w:r>
      <w:proofErr w:type="gramEnd"/>
      <w:r w:rsidR="00DC2C17" w:rsidRPr="00CE73C1">
        <w:t xml:space="preserve"> согласно приложению 1 к настоящему решению.</w:t>
      </w:r>
    </w:p>
    <w:p w:rsidR="00DC2C17" w:rsidRPr="00CE73C1" w:rsidRDefault="00CE73C1" w:rsidP="00CE73C1">
      <w:r w:rsidRPr="00CE73C1">
        <w:t xml:space="preserve"> </w:t>
      </w:r>
      <w:r w:rsidR="00854990" w:rsidRPr="00CE73C1">
        <w:t>3</w:t>
      </w:r>
      <w:r w:rsidR="00DC2C17" w:rsidRPr="00CE73C1">
        <w:t xml:space="preserve">. Утвердить объем поступлений доходов в бюджет </w:t>
      </w:r>
      <w:proofErr w:type="spellStart"/>
      <w:r w:rsidR="00DC2C17" w:rsidRPr="00CE73C1">
        <w:t>Ванновского</w:t>
      </w:r>
      <w:proofErr w:type="spellEnd"/>
      <w:r w:rsidR="00DC2C17" w:rsidRPr="00CE73C1">
        <w:t xml:space="preserve"> сельского поселения Тбилисского района по кодам видов (подвидов) доходов на 20</w:t>
      </w:r>
      <w:r w:rsidR="004C1687" w:rsidRPr="00CE73C1">
        <w:t>20</w:t>
      </w:r>
      <w:r w:rsidR="00DC2C17" w:rsidRPr="00CE73C1">
        <w:t xml:space="preserve"> год в суммах согласно приложению 2 к настоящему решению.</w:t>
      </w:r>
    </w:p>
    <w:p w:rsidR="00DC2C17" w:rsidRPr="00CE73C1" w:rsidRDefault="00CE73C1" w:rsidP="00CE73C1">
      <w:r w:rsidRPr="00CE73C1">
        <w:t xml:space="preserve"> </w:t>
      </w:r>
      <w:r w:rsidR="00DC2C17" w:rsidRPr="00CE73C1">
        <w:t>Утвердить в составе доходов местного бюджета безвозмездные поступления из краевого бюджета в 20</w:t>
      </w:r>
      <w:r w:rsidR="004C1687" w:rsidRPr="00CE73C1">
        <w:t>20</w:t>
      </w:r>
      <w:r w:rsidR="00DC2C17" w:rsidRPr="00CE73C1">
        <w:t xml:space="preserve"> году согласно приложению 3 к настоящему решению.</w:t>
      </w:r>
    </w:p>
    <w:p w:rsidR="00F8207B" w:rsidRPr="00CE73C1" w:rsidRDefault="00CE73C1" w:rsidP="00CE73C1">
      <w:r w:rsidRPr="00CE73C1">
        <w:t xml:space="preserve"> </w:t>
      </w:r>
      <w:r w:rsidR="00DC2C17" w:rsidRPr="00CE73C1">
        <w:t>Утвердить в составе доходов местного бюджета безвозмездные поступления из бюджета муниципального образования Тбилисский район в 20</w:t>
      </w:r>
      <w:r w:rsidR="00541E3F" w:rsidRPr="00CE73C1">
        <w:t>20</w:t>
      </w:r>
      <w:r w:rsidR="004C1687" w:rsidRPr="00CE73C1">
        <w:t xml:space="preserve"> </w:t>
      </w:r>
      <w:r w:rsidR="00DC2C17" w:rsidRPr="00CE73C1">
        <w:t>году согласно приложению 4 к настоящему решению.</w:t>
      </w:r>
    </w:p>
    <w:p w:rsidR="00073069" w:rsidRPr="00CE73C1" w:rsidRDefault="00854990" w:rsidP="00CE73C1">
      <w:r w:rsidRPr="00CE73C1">
        <w:t xml:space="preserve"> 4.</w:t>
      </w:r>
      <w:r w:rsidR="00DC2C17" w:rsidRPr="00CE73C1">
        <w:t xml:space="preserve"> Установить нормативы распределения доходов в местный бюджет на 20</w:t>
      </w:r>
      <w:r w:rsidR="004C1687" w:rsidRPr="00CE73C1">
        <w:t>20</w:t>
      </w:r>
      <w:r w:rsidR="00DC2C17" w:rsidRPr="00CE73C1">
        <w:t xml:space="preserve"> год согласно приложению 5 к настоящему решению.</w:t>
      </w:r>
    </w:p>
    <w:p w:rsidR="00F8207B" w:rsidRPr="00CE73C1" w:rsidRDefault="00CE73C1" w:rsidP="00CE73C1">
      <w:r w:rsidRPr="00CE73C1">
        <w:lastRenderedPageBreak/>
        <w:t xml:space="preserve"> </w:t>
      </w:r>
      <w:r w:rsidR="00854990" w:rsidRPr="00CE73C1">
        <w:t xml:space="preserve">5. </w:t>
      </w:r>
      <w:r w:rsidR="00DC2C17" w:rsidRPr="00CE73C1">
        <w:t>Установить, что добровольные взносы и пожертвования</w:t>
      </w:r>
      <w:r w:rsidR="00CC536A" w:rsidRPr="00CE73C1">
        <w:t>,</w:t>
      </w:r>
      <w:r w:rsidR="00DC2C17" w:rsidRPr="00CE73C1">
        <w:t xml:space="preserve"> поступившие в местный бюджет, направляются в установленном порядке на увеличение расходов бюджета </w:t>
      </w:r>
      <w:proofErr w:type="spellStart"/>
      <w:r w:rsidR="00DC2C17" w:rsidRPr="00CE73C1">
        <w:t>Ванновского</w:t>
      </w:r>
      <w:proofErr w:type="spellEnd"/>
      <w:r w:rsidR="00DC2C17" w:rsidRPr="00CE73C1">
        <w:t xml:space="preserve"> сельского поселения Тбилисского района соответственно целям их предоставления.</w:t>
      </w:r>
    </w:p>
    <w:p w:rsidR="00DC2C17" w:rsidRPr="00CE73C1" w:rsidRDefault="00CE73C1" w:rsidP="00CE73C1">
      <w:r w:rsidRPr="00CE73C1">
        <w:t xml:space="preserve"> </w:t>
      </w:r>
      <w:r w:rsidR="00854990" w:rsidRPr="00CE73C1">
        <w:t>6</w:t>
      </w:r>
      <w:r w:rsidR="00DC2C17" w:rsidRPr="00CE73C1">
        <w:t>. Утвердить распределение бюджетных ассигнований по разделам и подразделам классификации расходов бюджетов на 20</w:t>
      </w:r>
      <w:r w:rsidR="004C1687" w:rsidRPr="00CE73C1">
        <w:t>20</w:t>
      </w:r>
      <w:r w:rsidR="00DC2C17" w:rsidRPr="00CE73C1">
        <w:t xml:space="preserve"> год согласно приложению</w:t>
      </w:r>
      <w:r w:rsidRPr="00CE73C1">
        <w:t xml:space="preserve"> </w:t>
      </w:r>
      <w:r w:rsidR="00DC2C17" w:rsidRPr="00CE73C1">
        <w:t>6 к настоящему решению.</w:t>
      </w:r>
    </w:p>
    <w:p w:rsidR="00DC2C17" w:rsidRPr="00CE73C1" w:rsidRDefault="00CE73C1" w:rsidP="00CE73C1">
      <w:r w:rsidRPr="00CE73C1">
        <w:t xml:space="preserve"> </w:t>
      </w:r>
      <w:r w:rsidR="00DC2C17" w:rsidRPr="00CE73C1">
        <w:t>Утвердить ведомственную структуру расходов местного бюджета на 20</w:t>
      </w:r>
      <w:r w:rsidR="004C1687" w:rsidRPr="00CE73C1">
        <w:t>20</w:t>
      </w:r>
      <w:r w:rsidR="00DC2C17" w:rsidRPr="00CE73C1">
        <w:t xml:space="preserve"> год согласно приложению 7 к настоящему решению.</w:t>
      </w:r>
    </w:p>
    <w:p w:rsidR="00DC2C17" w:rsidRPr="00CE73C1" w:rsidRDefault="00CE73C1" w:rsidP="00CE73C1">
      <w:r w:rsidRPr="00CE73C1">
        <w:t xml:space="preserve"> </w:t>
      </w:r>
      <w:r w:rsidR="00DC2C17" w:rsidRPr="00CE73C1">
        <w:t>Утвердить источники внутреннего финансирования дефицита местного бюджета, перечень статей и видов источников финансирования дефицитов бюджета на 20</w:t>
      </w:r>
      <w:r w:rsidR="004C1687" w:rsidRPr="00CE73C1">
        <w:t>20</w:t>
      </w:r>
      <w:r w:rsidR="00DC2C17" w:rsidRPr="00CE73C1">
        <w:t xml:space="preserve"> год согласно приложению 8 к настоящему решению.</w:t>
      </w:r>
    </w:p>
    <w:p w:rsidR="00F8207B" w:rsidRPr="00CE73C1" w:rsidRDefault="00CE73C1" w:rsidP="00CE73C1">
      <w:r w:rsidRPr="00CE73C1">
        <w:t xml:space="preserve"> </w:t>
      </w:r>
      <w:r w:rsidR="004C1687" w:rsidRPr="00CE73C1">
        <w:t>7</w:t>
      </w:r>
      <w:r w:rsidR="00854990" w:rsidRPr="00CE73C1">
        <w:t xml:space="preserve">. </w:t>
      </w:r>
      <w:proofErr w:type="gramStart"/>
      <w:r w:rsidR="00DC2C17" w:rsidRPr="00CE73C1">
        <w:t xml:space="preserve">Остатки средств местного бюджета, сложившиеся на начало текущего финансового года, могут направляться в текущем финансовом году на покрытие временных кассовых разрывов в соответствии с пунктом </w:t>
      </w:r>
      <w:r w:rsidR="00AE4A55" w:rsidRPr="00CE73C1">
        <w:t>14</w:t>
      </w:r>
      <w:r w:rsidR="00DC2C17" w:rsidRPr="00CE73C1">
        <w:t xml:space="preserve"> решения Совета </w:t>
      </w:r>
      <w:proofErr w:type="spellStart"/>
      <w:r w:rsidR="00DC2C17" w:rsidRPr="00CE73C1">
        <w:t>Ванновского</w:t>
      </w:r>
      <w:proofErr w:type="spellEnd"/>
      <w:r w:rsidR="00DC2C17" w:rsidRPr="00CE73C1">
        <w:t xml:space="preserve"> сельского поселения Тбилисского района от </w:t>
      </w:r>
      <w:r w:rsidR="00AE4A55" w:rsidRPr="00CE73C1">
        <w:t>28</w:t>
      </w:r>
      <w:r w:rsidR="00DC2C17" w:rsidRPr="00CE73C1">
        <w:t xml:space="preserve"> </w:t>
      </w:r>
      <w:r w:rsidR="00AE4A55" w:rsidRPr="00CE73C1">
        <w:t>августа</w:t>
      </w:r>
      <w:r w:rsidR="003C62B2" w:rsidRPr="00CE73C1">
        <w:t xml:space="preserve"> </w:t>
      </w:r>
      <w:r w:rsidR="00DC2C17" w:rsidRPr="00CE73C1">
        <w:t>201</w:t>
      </w:r>
      <w:r w:rsidR="00AE4A55" w:rsidRPr="00CE73C1">
        <w:t>7</w:t>
      </w:r>
      <w:r w:rsidR="00DC2C17" w:rsidRPr="00CE73C1">
        <w:t xml:space="preserve"> года</w:t>
      </w:r>
      <w:r w:rsidR="00AE4A55" w:rsidRPr="00CE73C1">
        <w:t xml:space="preserve"> № 214</w:t>
      </w:r>
      <w:r w:rsidR="00DC2C17" w:rsidRPr="00CE73C1">
        <w:t xml:space="preserve"> «О бюджетном процессе в </w:t>
      </w:r>
      <w:proofErr w:type="spellStart"/>
      <w:r w:rsidR="003C62B2" w:rsidRPr="00CE73C1">
        <w:t>Ванновском</w:t>
      </w:r>
      <w:proofErr w:type="spellEnd"/>
      <w:r w:rsidR="003C62B2" w:rsidRPr="00CE73C1">
        <w:t xml:space="preserve"> </w:t>
      </w:r>
      <w:r w:rsidR="00DC2C17" w:rsidRPr="00CE73C1">
        <w:t>сельском поселении Тбилисского района»,</w:t>
      </w:r>
      <w:r w:rsidR="00E62590" w:rsidRPr="00CE73C1">
        <w:t xml:space="preserve"> </w:t>
      </w:r>
      <w:r w:rsidR="00DC2C17" w:rsidRPr="00CE73C1">
        <w:t xml:space="preserve">а также на увеличение бюджетных ассигнований на оплату заключенных от имени </w:t>
      </w:r>
      <w:proofErr w:type="spellStart"/>
      <w:r w:rsidR="00DC2C17" w:rsidRPr="00CE73C1">
        <w:t>Ванновского</w:t>
      </w:r>
      <w:proofErr w:type="spellEnd"/>
      <w:proofErr w:type="gramEnd"/>
      <w:r w:rsidR="00DC2C17" w:rsidRPr="00CE73C1">
        <w:t xml:space="preserve"> </w:t>
      </w:r>
      <w:proofErr w:type="gramStart"/>
      <w:r w:rsidR="00DC2C17" w:rsidRPr="00CE73C1">
        <w:t>сельского поселения Тбилисского района муниципальных контрактов на поставку товаров, выполнение работ, оказание услуг, подлежавших в соответствии с условиями</w:t>
      </w:r>
      <w:r w:rsidRPr="00CE73C1">
        <w:t xml:space="preserve"> </w:t>
      </w:r>
      <w:r w:rsidR="00DC2C17" w:rsidRPr="00CE73C1">
        <w:t xml:space="preserve">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принятия органом местного самоуправления </w:t>
      </w:r>
      <w:proofErr w:type="spellStart"/>
      <w:r w:rsidR="00DC2C17" w:rsidRPr="00CE73C1">
        <w:t>Ванновского</w:t>
      </w:r>
      <w:proofErr w:type="spellEnd"/>
      <w:r w:rsidR="00DC2C17" w:rsidRPr="00CE73C1">
        <w:t xml:space="preserve"> сельского поселения Тбилисского района соответствующего решения.</w:t>
      </w:r>
      <w:r w:rsidRPr="00CE73C1">
        <w:t xml:space="preserve"> </w:t>
      </w:r>
      <w:proofErr w:type="gramEnd"/>
    </w:p>
    <w:p w:rsidR="00F8207B" w:rsidRPr="00CE73C1" w:rsidRDefault="00CE73C1" w:rsidP="00CE73C1">
      <w:r w:rsidRPr="00CE73C1">
        <w:t xml:space="preserve"> </w:t>
      </w:r>
      <w:r w:rsidR="004C1687" w:rsidRPr="00CE73C1">
        <w:t>8</w:t>
      </w:r>
      <w:r w:rsidR="00854990" w:rsidRPr="00CE73C1">
        <w:t>.</w:t>
      </w:r>
      <w:r w:rsidR="00DC2C17" w:rsidRPr="00CE73C1">
        <w:t xml:space="preserve"> Утвердить объем бюджетных ассигнований муниципального дорожного фонда </w:t>
      </w:r>
      <w:proofErr w:type="spellStart"/>
      <w:r w:rsidR="00DC2C17" w:rsidRPr="00CE73C1">
        <w:t>Ванновского</w:t>
      </w:r>
      <w:proofErr w:type="spellEnd"/>
      <w:r w:rsidR="00DC2C17" w:rsidRPr="00CE73C1">
        <w:t xml:space="preserve"> сельского поселения Тбилисского района на 20</w:t>
      </w:r>
      <w:r w:rsidR="004C1687" w:rsidRPr="00CE73C1">
        <w:t>20</w:t>
      </w:r>
      <w:r w:rsidR="00DC2C17" w:rsidRPr="00CE73C1">
        <w:t xml:space="preserve"> год в размере </w:t>
      </w:r>
      <w:r w:rsidR="004C1687" w:rsidRPr="00CE73C1">
        <w:t>2664,7</w:t>
      </w:r>
      <w:r w:rsidR="00DC2C17" w:rsidRPr="00CE73C1">
        <w:t xml:space="preserve"> </w:t>
      </w:r>
      <w:proofErr w:type="spellStart"/>
      <w:r w:rsidR="00DC2C17" w:rsidRPr="00CE73C1">
        <w:t>тыс</w:t>
      </w:r>
      <w:proofErr w:type="gramStart"/>
      <w:r w:rsidR="00DC2C17" w:rsidRPr="00CE73C1">
        <w:t>.р</w:t>
      </w:r>
      <w:proofErr w:type="gramEnd"/>
      <w:r w:rsidR="00DC2C17" w:rsidRPr="00CE73C1">
        <w:t>ублей</w:t>
      </w:r>
      <w:proofErr w:type="spellEnd"/>
      <w:r w:rsidR="00DC2C17" w:rsidRPr="00CE73C1">
        <w:t>.</w:t>
      </w:r>
    </w:p>
    <w:p w:rsidR="00F8207B" w:rsidRPr="00CE73C1" w:rsidRDefault="00CE73C1" w:rsidP="00CE73C1">
      <w:r w:rsidRPr="00CE73C1">
        <w:t xml:space="preserve"> </w:t>
      </w:r>
      <w:r w:rsidR="003817EC" w:rsidRPr="00CE73C1">
        <w:t>9</w:t>
      </w:r>
      <w:r w:rsidR="00854990" w:rsidRPr="00CE73C1">
        <w:t>.</w:t>
      </w:r>
      <w:r w:rsidRPr="00CE73C1">
        <w:t xml:space="preserve"> </w:t>
      </w:r>
      <w:proofErr w:type="gramStart"/>
      <w:r w:rsidR="00DC2C17" w:rsidRPr="00CE73C1">
        <w:t>Установить, что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— производителям товаров, работ, услуг в соответствии со статьей 78 Бюджетного кодекса Российской Федерации, осуществляется в случаях, предусмотренных ведомственной структурой р</w:t>
      </w:r>
      <w:r w:rsidR="00876FCE" w:rsidRPr="00CE73C1">
        <w:t>асходов местного бюджета на 2020</w:t>
      </w:r>
      <w:r w:rsidR="00DC2C17" w:rsidRPr="00CE73C1">
        <w:t xml:space="preserve"> год по целевым статьям и группам видов расходов, согласно приложение 7 к настоящему решению, в порядке, предусмотренном принимаемыми в</w:t>
      </w:r>
      <w:proofErr w:type="gramEnd"/>
      <w:r w:rsidR="00DC2C17" w:rsidRPr="00CE73C1">
        <w:t xml:space="preserve"> </w:t>
      </w:r>
      <w:proofErr w:type="gramStart"/>
      <w:r w:rsidR="00DC2C17" w:rsidRPr="00CE73C1">
        <w:t>соответствии</w:t>
      </w:r>
      <w:proofErr w:type="gramEnd"/>
      <w:r w:rsidR="00DC2C17" w:rsidRPr="00CE73C1">
        <w:t xml:space="preserve"> с настоящим решением нормативными правовыми актами органа местного самоуправления </w:t>
      </w:r>
      <w:proofErr w:type="spellStart"/>
      <w:r w:rsidR="00DC2C17" w:rsidRPr="00CE73C1">
        <w:t>Ванновского</w:t>
      </w:r>
      <w:proofErr w:type="spellEnd"/>
      <w:r w:rsidR="00DC2C17" w:rsidRPr="00CE73C1">
        <w:t xml:space="preserve"> сельского поселения Тбилисского района.</w:t>
      </w:r>
    </w:p>
    <w:p w:rsidR="004E1883" w:rsidRPr="00CE73C1" w:rsidRDefault="00CE73C1" w:rsidP="00CE73C1">
      <w:r w:rsidRPr="00CE73C1">
        <w:t xml:space="preserve"> </w:t>
      </w:r>
      <w:r w:rsidR="00854990" w:rsidRPr="00CE73C1">
        <w:t>1</w:t>
      </w:r>
      <w:r w:rsidR="003817EC" w:rsidRPr="00CE73C1">
        <w:t>0</w:t>
      </w:r>
      <w:r w:rsidR="004E1883" w:rsidRPr="00CE73C1">
        <w:t>.</w:t>
      </w:r>
      <w:r w:rsidR="00854990" w:rsidRPr="00CE73C1">
        <w:t xml:space="preserve"> </w:t>
      </w:r>
      <w:proofErr w:type="gramStart"/>
      <w:r w:rsidR="004E1883" w:rsidRPr="00CE73C1">
        <w:t>Установить, что предоставление субсидии бюджетным</w:t>
      </w:r>
      <w:r w:rsidRPr="00CE73C1">
        <w:t xml:space="preserve"> </w:t>
      </w:r>
      <w:r w:rsidR="004E1883" w:rsidRPr="00CE73C1">
        <w:t xml:space="preserve">учреждениям, в соответствии с пунктом 1 статьи 78.1 Бюджетного кодекса Российской Федерации предоставляются на финансовое обеспечение выполнения ими муниципального задания, рассчитанного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имущества, в соответствии с порядком, утвержденным нормативным правовым актом администрации </w:t>
      </w:r>
      <w:proofErr w:type="spellStart"/>
      <w:r w:rsidR="004E1883" w:rsidRPr="00CE73C1">
        <w:t>Ванновского</w:t>
      </w:r>
      <w:proofErr w:type="spellEnd"/>
      <w:r w:rsidR="004E1883" w:rsidRPr="00CE73C1">
        <w:t xml:space="preserve"> сельского поселения.</w:t>
      </w:r>
      <w:proofErr w:type="gramEnd"/>
    </w:p>
    <w:p w:rsidR="004E1883" w:rsidRPr="00CE73C1" w:rsidRDefault="00CE73C1" w:rsidP="00CE73C1">
      <w:r w:rsidRPr="00CE73C1">
        <w:t xml:space="preserve"> </w:t>
      </w:r>
      <w:proofErr w:type="gramStart"/>
      <w:r w:rsidR="004E1883" w:rsidRPr="00CE73C1">
        <w:t>Установить, что предоставление субсидии иным некоммерческим организациям, не являющимся муниципальными учреждениями, в соответствии с пунктом 2 статьи 78.1 Бюджетного кодекса Российской Федерации, предоставляются в пределах бюджетных ассигнований предусмотренных Приложением № 7 к настоящему решению, в порядке и в случаях, установленных нормативными правовыми актами сельского поселения.</w:t>
      </w:r>
      <w:proofErr w:type="gramEnd"/>
    </w:p>
    <w:p w:rsidR="004E1883" w:rsidRPr="00CE73C1" w:rsidRDefault="00CE73C1" w:rsidP="00CE73C1">
      <w:r w:rsidRPr="00CE73C1">
        <w:lastRenderedPageBreak/>
        <w:t xml:space="preserve"> </w:t>
      </w:r>
      <w:proofErr w:type="gramStart"/>
      <w:r w:rsidR="004E1883" w:rsidRPr="00CE73C1">
        <w:t>Установить, что неиспользованные в отчетном финансовом году остатки средств, предоставленные бюджетным</w:t>
      </w:r>
      <w:r w:rsidRPr="00CE73C1">
        <w:t xml:space="preserve"> </w:t>
      </w:r>
      <w:r w:rsidR="004E1883" w:rsidRPr="00CE73C1">
        <w:t>учреждениям в соответствии с пунктом 1 статьи 78.1 Бюджетного кодекса Российской Федерации и перечисленные ими в бюджет сельского поселения, возвращаются им в текущем финансовом году при наличии потребности в направлении их на те же цели в соответствии с решением главного распорядителя средств, осуществляющего в отношении них функции и полномочия</w:t>
      </w:r>
      <w:proofErr w:type="gramEnd"/>
      <w:r w:rsidR="004E1883" w:rsidRPr="00CE73C1">
        <w:t xml:space="preserve"> учредителя.</w:t>
      </w:r>
    </w:p>
    <w:p w:rsidR="00C53A5F" w:rsidRPr="00CE73C1" w:rsidRDefault="00CE73C1" w:rsidP="00CE73C1">
      <w:r w:rsidRPr="00CE73C1">
        <w:t xml:space="preserve"> </w:t>
      </w:r>
      <w:r w:rsidR="00854990" w:rsidRPr="00CE73C1">
        <w:t>1</w:t>
      </w:r>
      <w:r w:rsidR="003817EC" w:rsidRPr="00CE73C1">
        <w:t>1</w:t>
      </w:r>
      <w:r w:rsidR="00854990" w:rsidRPr="00CE73C1">
        <w:t>.</w:t>
      </w:r>
      <w:r w:rsidR="00AE4A55" w:rsidRPr="00CE73C1">
        <w:t xml:space="preserve"> </w:t>
      </w:r>
      <w:r w:rsidR="00C53A5F" w:rsidRPr="00CE73C1">
        <w:t>С 01 января 20</w:t>
      </w:r>
      <w:r w:rsidR="004C1687" w:rsidRPr="00CE73C1">
        <w:t>20</w:t>
      </w:r>
      <w:r w:rsidR="00C53A5F" w:rsidRPr="00CE73C1">
        <w:t xml:space="preserve"> года производить доплаты к заработной плате работникам муниципальных учреждений </w:t>
      </w:r>
      <w:proofErr w:type="spellStart"/>
      <w:r w:rsidR="00C53A5F" w:rsidRPr="00CE73C1">
        <w:t>Ванновского</w:t>
      </w:r>
      <w:proofErr w:type="spellEnd"/>
      <w:r w:rsidR="00C53A5F" w:rsidRPr="00CE73C1">
        <w:t xml:space="preserve"> сельского поселения Тбилисского района до уровня МРОТ, если месячная заработная плата такого работника, отработавшего за этот период норму рабочего времени и выполнившего нормы труда (трудовые обязанности), ниже минимального </w:t>
      </w:r>
      <w:proofErr w:type="gramStart"/>
      <w:r w:rsidR="00C53A5F" w:rsidRPr="00CE73C1">
        <w:t>размера оплаты труда</w:t>
      </w:r>
      <w:proofErr w:type="gramEnd"/>
      <w:r w:rsidR="00C53A5F" w:rsidRPr="00CE73C1">
        <w:t>.</w:t>
      </w:r>
    </w:p>
    <w:p w:rsidR="00733679" w:rsidRPr="00CE73C1" w:rsidRDefault="00CE73C1" w:rsidP="00CE73C1">
      <w:r w:rsidRPr="00CE73C1">
        <w:t xml:space="preserve"> </w:t>
      </w:r>
      <w:proofErr w:type="gramStart"/>
      <w:r w:rsidR="00733679" w:rsidRPr="00CE73C1">
        <w:t>Увеличить размеры денежного вознаграждения лиц, замещающих выборные муниципальные должности</w:t>
      </w:r>
      <w:r w:rsidR="00BB3BEF" w:rsidRPr="00CE73C1">
        <w:t>,</w:t>
      </w:r>
      <w:r w:rsidR="00733679" w:rsidRPr="00CE73C1">
        <w:t xml:space="preserve"> размеры денежного вознаграждения лиц, замещающих муниципальные должности, а так же</w:t>
      </w:r>
      <w:r w:rsidRPr="00CE73C1">
        <w:t xml:space="preserve"> </w:t>
      </w:r>
      <w:r w:rsidR="00733679" w:rsidRPr="00CE73C1">
        <w:t>размеры месячных окладов муниципальных служащих, в соответствии с замещаемыми ими должностями муниципальной службы, размеры месячных окладов</w:t>
      </w:r>
      <w:r w:rsidRPr="00CE73C1">
        <w:t xml:space="preserve"> </w:t>
      </w:r>
      <w:r w:rsidR="00733679" w:rsidRPr="00CE73C1">
        <w:t>муниципальных служащих, в соответствии с присвоенными им классными чинами муниципальной службы и размеры месячных окладов работников, не замещающих должности муниципальной службы с 1 января 20</w:t>
      </w:r>
      <w:r w:rsidR="00381643" w:rsidRPr="00CE73C1">
        <w:t>20</w:t>
      </w:r>
      <w:proofErr w:type="gramEnd"/>
      <w:r w:rsidR="00733679" w:rsidRPr="00CE73C1">
        <w:t xml:space="preserve"> года на </w:t>
      </w:r>
      <w:r w:rsidR="00381643" w:rsidRPr="00CE73C1">
        <w:t>3,8</w:t>
      </w:r>
      <w:r w:rsidR="00733679" w:rsidRPr="00CE73C1">
        <w:t xml:space="preserve"> процентов.</w:t>
      </w:r>
    </w:p>
    <w:p w:rsidR="00207B4E" w:rsidRPr="00CE73C1" w:rsidRDefault="00CE73C1" w:rsidP="00CE73C1">
      <w:r w:rsidRPr="00CE73C1">
        <w:t xml:space="preserve"> </w:t>
      </w:r>
      <w:r w:rsidR="00207B4E" w:rsidRPr="00CE73C1">
        <w:t>Предусмотреть бюджетные ассигнования в целях повышения заработной платы (должностных окладов) работников муниципальных учреждений</w:t>
      </w:r>
      <w:r w:rsidR="00381643" w:rsidRPr="00CE73C1">
        <w:t xml:space="preserve"> </w:t>
      </w:r>
      <w:proofErr w:type="gramStart"/>
      <w:r w:rsidR="00381643" w:rsidRPr="00CE73C1">
        <w:t xml:space="preserve">( </w:t>
      </w:r>
      <w:proofErr w:type="gramEnd"/>
      <w:r w:rsidR="00381643" w:rsidRPr="00CE73C1">
        <w:t>за исключением работников культуры)</w:t>
      </w:r>
      <w:r w:rsidR="00207B4E" w:rsidRPr="00CE73C1">
        <w:t xml:space="preserve"> </w:t>
      </w:r>
      <w:proofErr w:type="spellStart"/>
      <w:r w:rsidR="00207B4E" w:rsidRPr="00CE73C1">
        <w:t>Ванновского</w:t>
      </w:r>
      <w:proofErr w:type="spellEnd"/>
      <w:r w:rsidR="00207B4E" w:rsidRPr="00CE73C1">
        <w:t xml:space="preserve"> сельского поселения Тбилисского района с 1 января 20</w:t>
      </w:r>
      <w:r w:rsidR="00381643" w:rsidRPr="00CE73C1">
        <w:t>20</w:t>
      </w:r>
      <w:r w:rsidR="00207B4E" w:rsidRPr="00CE73C1">
        <w:t xml:space="preserve"> года на </w:t>
      </w:r>
      <w:r w:rsidR="00381643" w:rsidRPr="00CE73C1">
        <w:t>3,8</w:t>
      </w:r>
      <w:r w:rsidR="00207B4E" w:rsidRPr="00CE73C1">
        <w:t xml:space="preserve"> процентов.</w:t>
      </w:r>
    </w:p>
    <w:p w:rsidR="00DC2C17" w:rsidRPr="00CE73C1" w:rsidRDefault="00CE73C1" w:rsidP="00CE73C1">
      <w:r w:rsidRPr="00CE73C1">
        <w:t xml:space="preserve"> </w:t>
      </w:r>
      <w:r w:rsidR="004E1883" w:rsidRPr="00CE73C1">
        <w:t>1</w:t>
      </w:r>
      <w:r w:rsidR="003817EC" w:rsidRPr="00CE73C1">
        <w:t>2</w:t>
      </w:r>
      <w:r w:rsidR="004E1883" w:rsidRPr="00CE73C1">
        <w:t>.</w:t>
      </w:r>
      <w:r w:rsidR="00DC2C17" w:rsidRPr="00CE73C1">
        <w:t xml:space="preserve"> Установить программу муниципальных заимствований бюджета </w:t>
      </w:r>
      <w:proofErr w:type="spellStart"/>
      <w:r w:rsidR="00DC2C17" w:rsidRPr="00CE73C1">
        <w:t>Ванновского</w:t>
      </w:r>
      <w:proofErr w:type="spellEnd"/>
      <w:r w:rsidR="00DC2C17" w:rsidRPr="00CE73C1">
        <w:t xml:space="preserve"> сельского поселения Тбилисского района на 20</w:t>
      </w:r>
      <w:r w:rsidR="00381643" w:rsidRPr="00CE73C1">
        <w:t>20</w:t>
      </w:r>
      <w:r w:rsidR="00DC2C17" w:rsidRPr="00CE73C1">
        <w:t xml:space="preserve"> год согласно приложению 9 к настоящему решению.</w:t>
      </w:r>
    </w:p>
    <w:p w:rsidR="00DC2C17" w:rsidRPr="00CE73C1" w:rsidRDefault="00CE73C1" w:rsidP="00CE73C1">
      <w:r w:rsidRPr="00CE73C1">
        <w:t xml:space="preserve"> </w:t>
      </w:r>
      <w:r w:rsidR="00DC2C17" w:rsidRPr="00CE73C1">
        <w:t xml:space="preserve">Установить программу муниципальных гарантий бюджета </w:t>
      </w:r>
      <w:proofErr w:type="spellStart"/>
      <w:r w:rsidR="00DC2C17" w:rsidRPr="00CE73C1">
        <w:t>Ванновского</w:t>
      </w:r>
      <w:proofErr w:type="spellEnd"/>
      <w:r w:rsidR="00DC2C17" w:rsidRPr="00CE73C1">
        <w:t xml:space="preserve"> сельского поселения Тбилисского района в валюте Российской Федерации на 20</w:t>
      </w:r>
      <w:r w:rsidR="00381643" w:rsidRPr="00CE73C1">
        <w:t>20</w:t>
      </w:r>
      <w:r w:rsidR="00DC2C17" w:rsidRPr="00CE73C1">
        <w:t xml:space="preserve"> год согласно приложению 10 к настоящему решению. </w:t>
      </w:r>
    </w:p>
    <w:p w:rsidR="00DC2C17" w:rsidRPr="00CE73C1" w:rsidRDefault="00854990" w:rsidP="00CE73C1">
      <w:r w:rsidRPr="00CE73C1">
        <w:t>1</w:t>
      </w:r>
      <w:r w:rsidR="003817EC" w:rsidRPr="00CE73C1">
        <w:t>3</w:t>
      </w:r>
      <w:r w:rsidRPr="00CE73C1">
        <w:t>.</w:t>
      </w:r>
      <w:r w:rsidR="00DC2C17" w:rsidRPr="00CE73C1">
        <w:t xml:space="preserve">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местного бюджета без внесения изменений в настоящее решение, связанные с особенностями исполнения местного бюджета:</w:t>
      </w:r>
    </w:p>
    <w:p w:rsidR="004C1BD8" w:rsidRPr="00CE73C1" w:rsidRDefault="004C1BD8" w:rsidP="00CE73C1">
      <w:bookmarkStart w:id="1" w:name="sub_217032"/>
      <w:bookmarkStart w:id="2" w:name="sub_217312"/>
      <w:r w:rsidRPr="00CE73C1"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4C1BD8" w:rsidRPr="00CE73C1" w:rsidRDefault="004C1BD8" w:rsidP="00CE73C1">
      <w:bookmarkStart w:id="3" w:name="sub_217033"/>
      <w:bookmarkEnd w:id="1"/>
      <w:r w:rsidRPr="00CE73C1">
        <w:t>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изменением подведомственности распорядителей (получателей) бюджетных средств и при осуществлении органами местного самоуправления бюджетных полномочий, предусмотренных пунктом 5 статьи 154</w:t>
      </w:r>
      <w:r w:rsidR="00876FCE" w:rsidRPr="00CE73C1">
        <w:t xml:space="preserve"> Бюджетного к</w:t>
      </w:r>
      <w:r w:rsidRPr="00CE73C1">
        <w:t>одекса</w:t>
      </w:r>
      <w:r w:rsidR="00876FCE" w:rsidRPr="00CE73C1">
        <w:t xml:space="preserve"> Российской Федерации</w:t>
      </w:r>
      <w:r w:rsidRPr="00CE73C1">
        <w:t>;</w:t>
      </w:r>
    </w:p>
    <w:p w:rsidR="004C1BD8" w:rsidRPr="00CE73C1" w:rsidRDefault="004C1BD8" w:rsidP="00CE73C1">
      <w:bookmarkStart w:id="4" w:name="sub_217034"/>
      <w:bookmarkEnd w:id="3"/>
      <w:r w:rsidRPr="00CE73C1">
        <w:t>в случае исполнения судебных актов, предусматривающих обращение взыскания на средства местного бюджета и (или) предусматривающих перечисление этих сре</w:t>
      </w:r>
      <w:proofErr w:type="gramStart"/>
      <w:r w:rsidRPr="00CE73C1">
        <w:t>дств в сч</w:t>
      </w:r>
      <w:proofErr w:type="gramEnd"/>
      <w:r w:rsidRPr="00CE73C1">
        <w:t>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4C1BD8" w:rsidRPr="00CE73C1" w:rsidRDefault="004C1BD8" w:rsidP="00CE73C1">
      <w:bookmarkStart w:id="5" w:name="sub_217035"/>
      <w:bookmarkEnd w:id="4"/>
      <w:r w:rsidRPr="00CE73C1">
        <w:lastRenderedPageBreak/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bookmarkEnd w:id="5"/>
    <w:p w:rsidR="004C1BD8" w:rsidRPr="00CE73C1" w:rsidRDefault="004C1BD8" w:rsidP="00CE73C1">
      <w:r w:rsidRPr="00CE73C1">
        <w:t>в случае перераспределения бюджетных ассигнований, предоставляемых на конкурсной основе;</w:t>
      </w:r>
    </w:p>
    <w:p w:rsidR="004C1BD8" w:rsidRPr="00CE73C1" w:rsidRDefault="004C1BD8" w:rsidP="00CE73C1">
      <w:bookmarkStart w:id="6" w:name="sub_88"/>
      <w:r w:rsidRPr="00CE73C1">
        <w:t>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4C1BD8" w:rsidRPr="00CE73C1" w:rsidRDefault="004C1BD8" w:rsidP="00CE73C1">
      <w:bookmarkStart w:id="7" w:name="sub_2173012"/>
      <w:bookmarkEnd w:id="6"/>
      <w:r w:rsidRPr="00CE73C1">
        <w:t>в случае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:rsidR="004C1BD8" w:rsidRPr="00CE73C1" w:rsidRDefault="004C1BD8" w:rsidP="00CE73C1">
      <w:bookmarkStart w:id="8" w:name="sub_217311"/>
      <w:bookmarkEnd w:id="7"/>
      <w:r w:rsidRPr="00CE73C1">
        <w:t xml:space="preserve">в случае увеличения бюджетных ассигнований текущего финансового 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 года бюджетных </w:t>
      </w:r>
      <w:proofErr w:type="gramStart"/>
      <w:r w:rsidRPr="00CE73C1">
        <w:t>ассигнований</w:t>
      </w:r>
      <w:proofErr w:type="gramEnd"/>
      <w:r w:rsidRPr="00CE73C1">
        <w:t xml:space="preserve"> на исполнение указанных муниципальных контрактов в соответствии с требованиями, установленными настоящим Кодексом;</w:t>
      </w:r>
    </w:p>
    <w:p w:rsidR="004C1BD8" w:rsidRPr="00CE73C1" w:rsidRDefault="004C1BD8" w:rsidP="00CE73C1">
      <w:bookmarkStart w:id="9" w:name="sub_2173014"/>
      <w:bookmarkEnd w:id="8"/>
      <w:proofErr w:type="gramStart"/>
      <w:r w:rsidRPr="00CE73C1">
        <w:t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муниципальные контракты или соглашения о предоставлении субсидий на осуществление капитальных вложений.</w:t>
      </w:r>
      <w:proofErr w:type="gramEnd"/>
    </w:p>
    <w:bookmarkEnd w:id="9"/>
    <w:p w:rsidR="004C1BD8" w:rsidRPr="00CE73C1" w:rsidRDefault="004C1BD8" w:rsidP="00CE73C1">
      <w:r w:rsidRPr="00CE73C1">
        <w:t>При изменении показателей сводной бюджетной росписи по расходам, утвержденным в соответствии с ведомственной структурой расходов,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не допускается.</w:t>
      </w:r>
      <w:bookmarkEnd w:id="2"/>
    </w:p>
    <w:p w:rsidR="00DC2C17" w:rsidRPr="00CE73C1" w:rsidRDefault="00854990" w:rsidP="00CE73C1">
      <w:r w:rsidRPr="00CE73C1">
        <w:t>1</w:t>
      </w:r>
      <w:r w:rsidR="003817EC" w:rsidRPr="00CE73C1">
        <w:t>4</w:t>
      </w:r>
      <w:r w:rsidRPr="00CE73C1">
        <w:t>.</w:t>
      </w:r>
      <w:r w:rsidR="00DC2C17" w:rsidRPr="00CE73C1">
        <w:t xml:space="preserve"> Установить, что исполнение местного бюджета по казначейской системе осуществляется Отделом № </w:t>
      </w:r>
      <w:r w:rsidR="00826F6A" w:rsidRPr="00CE73C1">
        <w:t>26</w:t>
      </w:r>
      <w:r w:rsidR="00DC2C17" w:rsidRPr="00CE73C1">
        <w:t xml:space="preserve"> Управления Федерального казначейства по Краснодарскому краю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</w:t>
      </w:r>
    </w:p>
    <w:p w:rsidR="00DC2C17" w:rsidRPr="00CE73C1" w:rsidRDefault="00DC2C17" w:rsidP="00CE73C1">
      <w:r w:rsidRPr="00CE73C1">
        <w:t>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DC2C17" w:rsidRPr="00CE73C1" w:rsidRDefault="00854990" w:rsidP="00CE73C1">
      <w:r w:rsidRPr="00CE73C1">
        <w:t>1</w:t>
      </w:r>
      <w:r w:rsidR="003817EC" w:rsidRPr="00CE73C1">
        <w:t>5</w:t>
      </w:r>
      <w:r w:rsidRPr="00CE73C1">
        <w:t xml:space="preserve">. </w:t>
      </w:r>
      <w:proofErr w:type="gramStart"/>
      <w:r w:rsidR="00DC2C17" w:rsidRPr="00CE73C1">
        <w:t xml:space="preserve">Установить, что заключение и оплата муниципальными учреждениями и органом местного самоуправления </w:t>
      </w:r>
      <w:proofErr w:type="spellStart"/>
      <w:r w:rsidR="00DC2C17" w:rsidRPr="00CE73C1">
        <w:t>Ванновского</w:t>
      </w:r>
      <w:proofErr w:type="spellEnd"/>
      <w:r w:rsidR="00DC2C17" w:rsidRPr="00CE73C1">
        <w:t xml:space="preserve"> сельского поселения Тбилисского района муниципальных контрактов,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  <w:proofErr w:type="gramEnd"/>
    </w:p>
    <w:p w:rsidR="00DC2C17" w:rsidRPr="00CE73C1" w:rsidRDefault="00DC2C17" w:rsidP="00CE73C1">
      <w:r w:rsidRPr="00CE73C1">
        <w:t xml:space="preserve"> Обязательства, вытекающие из муниципальных контрактов, исполнение которых осуществляется за счет средств местного бюджета, принятые муниципальными учреждениями и органом местного самоуправления </w:t>
      </w:r>
      <w:proofErr w:type="spellStart"/>
      <w:r w:rsidRPr="00CE73C1">
        <w:t>Ванновского</w:t>
      </w:r>
      <w:proofErr w:type="spellEnd"/>
      <w:r w:rsidRPr="00CE73C1">
        <w:t xml:space="preserve"> </w:t>
      </w:r>
      <w:r w:rsidRPr="00CE73C1">
        <w:lastRenderedPageBreak/>
        <w:t>сельского поселения Тбилисского района сверх утвержденных им лимитов бюджетных обязательств, не подлежат оплате за счет средств местного бюджета на 20</w:t>
      </w:r>
      <w:r w:rsidR="00541E3F" w:rsidRPr="00CE73C1">
        <w:t>20</w:t>
      </w:r>
      <w:r w:rsidRPr="00CE73C1">
        <w:t xml:space="preserve"> год.</w:t>
      </w:r>
    </w:p>
    <w:p w:rsidR="00DC2C17" w:rsidRPr="00CE73C1" w:rsidRDefault="00DC2C17" w:rsidP="00CE73C1">
      <w:r w:rsidRPr="00CE73C1">
        <w:t>Учет обязательств, подлежащих исполнению за счет средств местного бюджета муниципальными учреждениями и органом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DC2C17" w:rsidRPr="00CE73C1" w:rsidRDefault="00DC2C17" w:rsidP="00CE73C1">
      <w:r w:rsidRPr="00CE73C1">
        <w:t xml:space="preserve">Отдел № </w:t>
      </w:r>
      <w:r w:rsidR="00826F6A" w:rsidRPr="00CE73C1">
        <w:t>26</w:t>
      </w:r>
      <w:r w:rsidRPr="00CE73C1">
        <w:t xml:space="preserve"> Управления Федерального казначейства по Краснодарскому краю, осуществляющее кассовое обслуживание исполнения местного бюджета имеет право приостанавливать проведение кассовых операций по исполнению бюджета в случаях, установленных нормативно правовыми актами Российской Федерации, органа местного самоуправления </w:t>
      </w:r>
      <w:proofErr w:type="spellStart"/>
      <w:r w:rsidRPr="00CE73C1">
        <w:t>Ванновского</w:t>
      </w:r>
      <w:proofErr w:type="spellEnd"/>
      <w:r w:rsidRPr="00CE73C1">
        <w:t xml:space="preserve"> сельского поселения Тбилисского района.</w:t>
      </w:r>
    </w:p>
    <w:p w:rsidR="00073069" w:rsidRPr="00CE73C1" w:rsidRDefault="00854990" w:rsidP="00CE73C1">
      <w:r w:rsidRPr="00CE73C1">
        <w:t>1</w:t>
      </w:r>
      <w:r w:rsidR="003817EC" w:rsidRPr="00CE73C1">
        <w:t>6</w:t>
      </w:r>
      <w:r w:rsidRPr="00CE73C1">
        <w:t xml:space="preserve">. </w:t>
      </w:r>
      <w:r w:rsidR="00DC2C17" w:rsidRPr="00CE73C1">
        <w:t xml:space="preserve">Установить, что органы местного самоуправления </w:t>
      </w:r>
      <w:proofErr w:type="spellStart"/>
      <w:r w:rsidR="00DC2C17" w:rsidRPr="00CE73C1">
        <w:t>Ванновского</w:t>
      </w:r>
      <w:proofErr w:type="spellEnd"/>
      <w:r w:rsidR="00DC2C17" w:rsidRPr="00CE73C1">
        <w:t xml:space="preserve"> сельского поселения Тбилисского района не вправе принимать решени</w:t>
      </w:r>
      <w:r w:rsidR="00876FCE" w:rsidRPr="00CE73C1">
        <w:t>я, приводящие к увеличению в 20</w:t>
      </w:r>
      <w:r w:rsidR="00541E3F" w:rsidRPr="00CE73C1">
        <w:t xml:space="preserve">20 </w:t>
      </w:r>
      <w:r w:rsidR="00DC2C17" w:rsidRPr="00CE73C1">
        <w:t xml:space="preserve">году штатной численности муниципальных служащих, за исключением случаев принятия решений о наделении органов местного самоуправления </w:t>
      </w:r>
      <w:proofErr w:type="spellStart"/>
      <w:r w:rsidR="00DC2C17" w:rsidRPr="00CE73C1">
        <w:t>Ванновского</w:t>
      </w:r>
      <w:proofErr w:type="spellEnd"/>
      <w:r w:rsidR="00DC2C17" w:rsidRPr="00CE73C1">
        <w:t xml:space="preserve"> сельского поселения дополнительными функциями, требующими увеличения штатной численности.</w:t>
      </w:r>
    </w:p>
    <w:p w:rsidR="004C1BD8" w:rsidRPr="00CE73C1" w:rsidRDefault="004C1BD8" w:rsidP="00CE73C1">
      <w:r w:rsidRPr="00CE73C1">
        <w:t>1</w:t>
      </w:r>
      <w:r w:rsidR="003817EC" w:rsidRPr="00CE73C1">
        <w:t>7</w:t>
      </w:r>
      <w:r w:rsidRPr="00CE73C1">
        <w:t xml:space="preserve">. </w:t>
      </w:r>
      <w:proofErr w:type="gramStart"/>
      <w:r w:rsidRPr="00CE73C1">
        <w:t xml:space="preserve">Установить, что в 2020 году получатели средств бюджета </w:t>
      </w:r>
      <w:proofErr w:type="spellStart"/>
      <w:r w:rsidR="00541E3F" w:rsidRPr="00CE73C1">
        <w:t>Ванновского</w:t>
      </w:r>
      <w:proofErr w:type="spellEnd"/>
      <w:r w:rsidRPr="00CE73C1">
        <w:t xml:space="preserve"> сельского поселения Тбилисского района вправе предусматривать в заключаемых ими муниципальных контрактах (договорах) на поставку товаров, выполнение работ, оказание услуг (далее – договор) авансовые платежи в размере, установленном настоящим пунктом, если иное не установлено федеральными законами, указами Президента Российской Федерации, настоящим решением или иным нормативным правовым актом Российской Федерации и Краснодарского края, в</w:t>
      </w:r>
      <w:proofErr w:type="gramEnd"/>
      <w:r w:rsidRPr="00CE73C1">
        <w:t xml:space="preserve"> </w:t>
      </w:r>
      <w:proofErr w:type="gramStart"/>
      <w:r w:rsidRPr="00CE73C1">
        <w:t>пределах</w:t>
      </w:r>
      <w:proofErr w:type="gramEnd"/>
      <w:r w:rsidRPr="00CE73C1">
        <w:t xml:space="preserve">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4C1BD8" w:rsidRPr="00CE73C1" w:rsidRDefault="004C1BD8" w:rsidP="00CE73C1">
      <w:r w:rsidRPr="00CE73C1">
        <w:t>1) в размере до 100 процентов от суммы договора:</w:t>
      </w:r>
    </w:p>
    <w:p w:rsidR="004C1BD8" w:rsidRPr="00CE73C1" w:rsidRDefault="004C1BD8" w:rsidP="00CE73C1">
      <w:r w:rsidRPr="00CE73C1">
        <w:t>а) об</w:t>
      </w:r>
      <w:r w:rsidR="00CE73C1" w:rsidRPr="00CE73C1">
        <w:t xml:space="preserve"> </w:t>
      </w:r>
      <w:r w:rsidRPr="00CE73C1">
        <w:t>оказании</w:t>
      </w:r>
      <w:r w:rsidR="00CE73C1" w:rsidRPr="00CE73C1">
        <w:t xml:space="preserve"> </w:t>
      </w:r>
      <w:r w:rsidRPr="00CE73C1">
        <w:t>услуг связи, о подписке на печатные издания и об их приобретении;</w:t>
      </w:r>
    </w:p>
    <w:p w:rsidR="004C1BD8" w:rsidRPr="00CE73C1" w:rsidRDefault="004C1BD8" w:rsidP="00CE73C1">
      <w:r w:rsidRPr="00CE73C1">
        <w:t>б) об обучении на курсах повышения квалификации, о прохождении профессиональной переподготовки, о проведении обучающих семинаров;</w:t>
      </w:r>
    </w:p>
    <w:p w:rsidR="004C1BD8" w:rsidRPr="00CE73C1" w:rsidRDefault="004C1BD8" w:rsidP="00CE73C1">
      <w:r w:rsidRPr="00CE73C1">
        <w:t>в) об участии в научных, методических, научно-практических и иных конференциях;</w:t>
      </w:r>
    </w:p>
    <w:p w:rsidR="004C1BD8" w:rsidRPr="00CE73C1" w:rsidRDefault="004C1BD8" w:rsidP="00CE73C1">
      <w:r w:rsidRPr="00CE73C1"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4C1BD8" w:rsidRPr="00CE73C1" w:rsidRDefault="004C1BD8" w:rsidP="00CE73C1">
      <w:r w:rsidRPr="00CE73C1">
        <w:t>д) о проведении мероприятий по тушению пожаров;</w:t>
      </w:r>
    </w:p>
    <w:p w:rsidR="004C1BD8" w:rsidRPr="00CE73C1" w:rsidRDefault="004C1BD8" w:rsidP="00CE73C1">
      <w:r w:rsidRPr="00CE73C1">
        <w:t>е)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4C1BD8" w:rsidRPr="00CE73C1" w:rsidRDefault="004C1BD8" w:rsidP="00CE73C1">
      <w:r w:rsidRPr="00CE73C1">
        <w:t xml:space="preserve">ж) на приобретение объектов недвижимости в собственность </w:t>
      </w:r>
      <w:proofErr w:type="spellStart"/>
      <w:r w:rsidR="000F6624" w:rsidRPr="00CE73C1">
        <w:t>Ванновского</w:t>
      </w:r>
      <w:proofErr w:type="spellEnd"/>
      <w:r w:rsidRPr="00CE73C1">
        <w:t xml:space="preserve"> сельского поселения Тбилисского района.</w:t>
      </w:r>
    </w:p>
    <w:p w:rsidR="004C1BD8" w:rsidRPr="00CE73C1" w:rsidRDefault="004C1BD8" w:rsidP="00CE73C1">
      <w:r w:rsidRPr="00CE73C1">
        <w:t>2) в размере до 30 процентов от суммы договора – по остальным договорам.</w:t>
      </w:r>
      <w:r w:rsidR="00CE73C1" w:rsidRPr="00CE73C1">
        <w:t xml:space="preserve"> </w:t>
      </w:r>
    </w:p>
    <w:p w:rsidR="004C1BD8" w:rsidRPr="00CE73C1" w:rsidRDefault="003817EC" w:rsidP="00CE73C1">
      <w:r w:rsidRPr="00CE73C1">
        <w:t>18</w:t>
      </w:r>
      <w:r w:rsidR="004C1BD8" w:rsidRPr="00CE73C1">
        <w:t xml:space="preserve">. </w:t>
      </w:r>
      <w:proofErr w:type="gramStart"/>
      <w:r w:rsidR="004C1BD8" w:rsidRPr="00CE73C1">
        <w:t xml:space="preserve">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 на 2020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</w:t>
      </w:r>
      <w:r w:rsidR="004C1BD8" w:rsidRPr="00CE73C1">
        <w:lastRenderedPageBreak/>
        <w:t>по конкретным статьям местного бюджета на 2020 год, а также после внесения соответствующих изменений в</w:t>
      </w:r>
      <w:proofErr w:type="gramEnd"/>
      <w:r w:rsidR="004C1BD8" w:rsidRPr="00CE73C1">
        <w:t xml:space="preserve"> настоящее решение.</w:t>
      </w:r>
    </w:p>
    <w:p w:rsidR="004C1BD8" w:rsidRPr="00CE73C1" w:rsidRDefault="004C1BD8" w:rsidP="00CE73C1">
      <w:r w:rsidRPr="00CE73C1">
        <w:t>В случае если реализация правового акта частично (не в полной мере) обеспечена источниками финансирования в местном бюджете, таковой правовой акт реализуется и применяется в пределах средств, предусмотренных на эти цели в местном бюджете на 2020 год.</w:t>
      </w:r>
    </w:p>
    <w:p w:rsidR="00DC2C17" w:rsidRPr="00CE73C1" w:rsidRDefault="003817EC" w:rsidP="00CE73C1">
      <w:r w:rsidRPr="00CE73C1">
        <w:t>19</w:t>
      </w:r>
      <w:r w:rsidR="00854990" w:rsidRPr="00CE73C1">
        <w:t xml:space="preserve">. </w:t>
      </w:r>
      <w:proofErr w:type="gramStart"/>
      <w:r w:rsidR="00DC2C17" w:rsidRPr="00CE73C1">
        <w:t>Средства в валюте Российской Федерации, поступающие во временное распоряжение муниципальных учреждений</w:t>
      </w:r>
      <w:r w:rsidR="00CE73C1" w:rsidRPr="00CE73C1">
        <w:t xml:space="preserve"> </w:t>
      </w:r>
      <w:r w:rsidR="00DC2C17" w:rsidRPr="00CE73C1">
        <w:t xml:space="preserve">и органа местного самоуправления муниципального образования </w:t>
      </w:r>
      <w:proofErr w:type="spellStart"/>
      <w:r w:rsidR="00DC2C17" w:rsidRPr="00CE73C1">
        <w:t>Ванновского</w:t>
      </w:r>
      <w:proofErr w:type="spellEnd"/>
      <w:r w:rsidR="00DC2C17" w:rsidRPr="00CE73C1">
        <w:t xml:space="preserve"> сельского поселения Тбилисского района в соответствии с законодательными и иными нормативными правовыми актами Российской Федерации, Краснодарского края, учитываются на лицевых счетах, открытых им в Отделе № </w:t>
      </w:r>
      <w:r w:rsidR="00826F6A" w:rsidRPr="00CE73C1">
        <w:t>26</w:t>
      </w:r>
      <w:r w:rsidR="00DC2C17" w:rsidRPr="00CE73C1">
        <w:t xml:space="preserve"> Управления Федерального казначейства по Краснодарскому краю, в установленном порядке для обеспечения заявки на участие в аукционе</w:t>
      </w:r>
      <w:proofErr w:type="gramEnd"/>
      <w:r w:rsidR="00DC2C17" w:rsidRPr="00CE73C1">
        <w:t xml:space="preserve"> и обеспечения исполнения контракта в соответствии с ст.44 главы 3 Федерального закона от 05.04.2013г. «О контрактной системе в сфере закупок товаров, работ, услуг для обеспечения государственных и муниципальных нужд» № 44-ФЗ.</w:t>
      </w:r>
    </w:p>
    <w:p w:rsidR="005A68DB" w:rsidRPr="00CE73C1" w:rsidRDefault="00CE73C1" w:rsidP="00CE73C1">
      <w:r w:rsidRPr="00CE73C1">
        <w:t xml:space="preserve"> </w:t>
      </w:r>
      <w:r w:rsidR="003817EC" w:rsidRPr="00CE73C1">
        <w:t>20</w:t>
      </w:r>
      <w:r w:rsidR="00C14A3C" w:rsidRPr="00CE73C1">
        <w:t>.</w:t>
      </w:r>
      <w:r w:rsidR="00DC2C17" w:rsidRPr="00CE73C1">
        <w:t xml:space="preserve"> </w:t>
      </w:r>
      <w:r w:rsidR="00876FCE" w:rsidRPr="00CE73C1">
        <w:t xml:space="preserve">Опубликовать настоящее решение </w:t>
      </w:r>
      <w:r w:rsidR="005A68DB" w:rsidRPr="00CE73C1">
        <w:t>в сетевом издании «Информационный портал Тбилисского района» https://info-tbilisskaya.ru.</w:t>
      </w:r>
    </w:p>
    <w:p w:rsidR="00DC2C17" w:rsidRPr="00CE73C1" w:rsidRDefault="00C14A3C" w:rsidP="00CE73C1">
      <w:r w:rsidRPr="00CE73C1">
        <w:t>2</w:t>
      </w:r>
      <w:r w:rsidR="003817EC" w:rsidRPr="00CE73C1">
        <w:t>1.</w:t>
      </w:r>
      <w:r w:rsidRPr="00CE73C1">
        <w:t xml:space="preserve"> </w:t>
      </w:r>
      <w:proofErr w:type="gramStart"/>
      <w:r w:rsidR="00DC2C17" w:rsidRPr="00CE73C1">
        <w:t>Контроль за</w:t>
      </w:r>
      <w:proofErr w:type="gramEnd"/>
      <w:r w:rsidR="00DC2C17" w:rsidRPr="00CE73C1">
        <w:t xml:space="preserve"> исполнением настоящего решения возложить на постоянную комиссию Совета </w:t>
      </w:r>
      <w:proofErr w:type="spellStart"/>
      <w:r w:rsidR="00DC2C17" w:rsidRPr="00CE73C1">
        <w:t>Ванновского</w:t>
      </w:r>
      <w:proofErr w:type="spellEnd"/>
      <w:r w:rsidR="00DC2C17" w:rsidRPr="00CE73C1">
        <w:t xml:space="preserve"> сельского поселения Тбилисского района по экономике, бюджету и финансам (</w:t>
      </w:r>
      <w:r w:rsidR="00541E3F" w:rsidRPr="00CE73C1">
        <w:t>Конова</w:t>
      </w:r>
      <w:r w:rsidR="00DC2C17" w:rsidRPr="00CE73C1">
        <w:t>).</w:t>
      </w:r>
    </w:p>
    <w:p w:rsidR="00DC2C17" w:rsidRPr="00CE73C1" w:rsidRDefault="00C14A3C" w:rsidP="00CE73C1">
      <w:r w:rsidRPr="00CE73C1">
        <w:t>2</w:t>
      </w:r>
      <w:r w:rsidR="003817EC" w:rsidRPr="00CE73C1">
        <w:t>2</w:t>
      </w:r>
      <w:r w:rsidRPr="00CE73C1">
        <w:t xml:space="preserve">. </w:t>
      </w:r>
      <w:r w:rsidR="00DC2C17" w:rsidRPr="00CE73C1">
        <w:t>Настоящее решение вступает в</w:t>
      </w:r>
      <w:r w:rsidR="00CE73C1" w:rsidRPr="00CE73C1">
        <w:t xml:space="preserve"> </w:t>
      </w:r>
      <w:r w:rsidR="00DC2C17" w:rsidRPr="00CE73C1">
        <w:t>силу с 1 января 20</w:t>
      </w:r>
      <w:r w:rsidR="004C1BD8" w:rsidRPr="00CE73C1">
        <w:t>20</w:t>
      </w:r>
      <w:r w:rsidR="00DC2C17" w:rsidRPr="00CE73C1">
        <w:t xml:space="preserve"> года.</w:t>
      </w:r>
    </w:p>
    <w:p w:rsidR="00DC2C17" w:rsidRDefault="00DC2C17" w:rsidP="00CE73C1"/>
    <w:p w:rsidR="00CE73C1" w:rsidRDefault="00CE73C1" w:rsidP="00CE73C1"/>
    <w:p w:rsidR="00CE73C1" w:rsidRPr="00CE73C1" w:rsidRDefault="00CE73C1" w:rsidP="00CE73C1"/>
    <w:p w:rsidR="0069394A" w:rsidRPr="00CE73C1" w:rsidRDefault="00AC5DBA" w:rsidP="00CE73C1">
      <w:r w:rsidRPr="00CE73C1">
        <w:t>Г</w:t>
      </w:r>
      <w:r w:rsidR="00DC2C17" w:rsidRPr="00CE73C1">
        <w:t>лав</w:t>
      </w:r>
      <w:r w:rsidRPr="00CE73C1">
        <w:t xml:space="preserve">а </w:t>
      </w:r>
    </w:p>
    <w:p w:rsidR="00AC5DBA" w:rsidRPr="00CE73C1" w:rsidRDefault="00DC2C17" w:rsidP="00CE73C1">
      <w:proofErr w:type="spellStart"/>
      <w:r w:rsidRPr="00CE73C1">
        <w:t>Ванновского</w:t>
      </w:r>
      <w:proofErr w:type="spellEnd"/>
      <w:r w:rsidRPr="00CE73C1">
        <w:t xml:space="preserve"> сельского</w:t>
      </w:r>
      <w:r w:rsidR="00AC5DBA" w:rsidRPr="00CE73C1">
        <w:t xml:space="preserve"> </w:t>
      </w:r>
      <w:r w:rsidRPr="00CE73C1">
        <w:t>поселения</w:t>
      </w:r>
    </w:p>
    <w:p w:rsidR="0069394A" w:rsidRPr="00CE73C1" w:rsidRDefault="00DC2C17" w:rsidP="00CE73C1">
      <w:r w:rsidRPr="00CE73C1">
        <w:t>Тбилисского района</w:t>
      </w:r>
      <w:r w:rsidR="00CE73C1" w:rsidRPr="00CE73C1">
        <w:t xml:space="preserve"> </w:t>
      </w:r>
    </w:p>
    <w:p w:rsidR="00DC2C17" w:rsidRPr="00CE73C1" w:rsidRDefault="003C62B2" w:rsidP="00CE73C1">
      <w:r w:rsidRPr="00CE73C1">
        <w:t>А</w:t>
      </w:r>
      <w:r w:rsidR="00DC2C17" w:rsidRPr="00CE73C1">
        <w:t>.</w:t>
      </w:r>
      <w:r w:rsidRPr="00CE73C1">
        <w:t>Н</w:t>
      </w:r>
      <w:r w:rsidR="00DC2C17" w:rsidRPr="00CE73C1">
        <w:t>.</w:t>
      </w:r>
      <w:r w:rsidR="00AC5DBA" w:rsidRPr="00CE73C1">
        <w:t xml:space="preserve"> </w:t>
      </w:r>
      <w:proofErr w:type="spellStart"/>
      <w:r w:rsidR="00AC5DBA" w:rsidRPr="00CE73C1">
        <w:t>Трубицын</w:t>
      </w:r>
      <w:proofErr w:type="spellEnd"/>
    </w:p>
    <w:p w:rsidR="00D73502" w:rsidRPr="00CE73C1" w:rsidRDefault="00D73502" w:rsidP="00CE73C1"/>
    <w:p w:rsidR="00073B7E" w:rsidRPr="00CE73C1" w:rsidRDefault="00073B7E" w:rsidP="00CE73C1">
      <w:r w:rsidRPr="00CE73C1">
        <w:t>Председатель Совета</w:t>
      </w:r>
    </w:p>
    <w:p w:rsidR="00073B7E" w:rsidRPr="00CE73C1" w:rsidRDefault="00073B7E" w:rsidP="00CE73C1">
      <w:proofErr w:type="spellStart"/>
      <w:r w:rsidRPr="00CE73C1">
        <w:t>Ванновского</w:t>
      </w:r>
      <w:proofErr w:type="spellEnd"/>
      <w:r w:rsidRPr="00CE73C1">
        <w:t xml:space="preserve"> сельского поселения</w:t>
      </w:r>
      <w:r w:rsidR="00CE73C1" w:rsidRPr="00CE73C1">
        <w:t xml:space="preserve"> </w:t>
      </w:r>
    </w:p>
    <w:p w:rsidR="0069394A" w:rsidRPr="00CE73C1" w:rsidRDefault="00073B7E" w:rsidP="00CE73C1">
      <w:r w:rsidRPr="00CE73C1">
        <w:t>Тбилисского района</w:t>
      </w:r>
      <w:r w:rsidR="00CE73C1" w:rsidRPr="00CE73C1">
        <w:t xml:space="preserve"> </w:t>
      </w:r>
    </w:p>
    <w:p w:rsidR="00D73502" w:rsidRPr="00CE73C1" w:rsidRDefault="00073B7E" w:rsidP="00CE73C1">
      <w:r w:rsidRPr="00CE73C1">
        <w:t xml:space="preserve">О.В. </w:t>
      </w:r>
      <w:proofErr w:type="spellStart"/>
      <w:r w:rsidRPr="00CE73C1">
        <w:t>Цмакова</w:t>
      </w:r>
      <w:proofErr w:type="spellEnd"/>
      <w:r w:rsidR="00CE73C1" w:rsidRPr="00CE73C1">
        <w:t xml:space="preserve"> </w:t>
      </w:r>
    </w:p>
    <w:p w:rsidR="00D73502" w:rsidRPr="00CE73C1" w:rsidRDefault="00D73502" w:rsidP="00CE73C1"/>
    <w:p w:rsidR="00DC2C17" w:rsidRPr="00CE73C1" w:rsidRDefault="00DC2C17" w:rsidP="00CE73C1"/>
    <w:p w:rsidR="00DC2C17" w:rsidRPr="00CE73C1" w:rsidRDefault="00DC2C17" w:rsidP="00CE73C1"/>
    <w:p w:rsidR="00D73502" w:rsidRPr="00CE73C1" w:rsidRDefault="00D73502" w:rsidP="00CE73C1">
      <w:r w:rsidRPr="00CE73C1">
        <w:t>Приложение 1</w:t>
      </w:r>
    </w:p>
    <w:p w:rsidR="0069394A" w:rsidRPr="00CE73C1" w:rsidRDefault="00D73502" w:rsidP="00CE73C1">
      <w:r w:rsidRPr="00CE73C1">
        <w:t xml:space="preserve">к решению Совета </w:t>
      </w:r>
    </w:p>
    <w:p w:rsidR="00D73502" w:rsidRPr="00CE73C1" w:rsidRDefault="00D73502" w:rsidP="00CE73C1">
      <w:proofErr w:type="spellStart"/>
      <w:r w:rsidRPr="00CE73C1">
        <w:t>Ванновского</w:t>
      </w:r>
      <w:proofErr w:type="spellEnd"/>
      <w:r w:rsidR="0069394A" w:rsidRPr="00CE73C1">
        <w:t xml:space="preserve"> </w:t>
      </w:r>
      <w:r w:rsidRPr="00CE73C1">
        <w:t>сельского поселения</w:t>
      </w:r>
    </w:p>
    <w:p w:rsidR="00D73502" w:rsidRPr="00CE73C1" w:rsidRDefault="00D73502" w:rsidP="00CE73C1">
      <w:r w:rsidRPr="00CE73C1">
        <w:t>Тбилисского района</w:t>
      </w:r>
    </w:p>
    <w:p w:rsidR="00D73502" w:rsidRPr="00CE73C1" w:rsidRDefault="00D25303" w:rsidP="00CE73C1">
      <w:r>
        <w:t>________________№__</w:t>
      </w:r>
    </w:p>
    <w:p w:rsidR="00D73502" w:rsidRDefault="00D73502" w:rsidP="00CE73C1"/>
    <w:p w:rsidR="00CE73C1" w:rsidRPr="00CE73C1" w:rsidRDefault="00CE73C1" w:rsidP="00CE73C1"/>
    <w:p w:rsidR="00D73502" w:rsidRPr="00CE73C1" w:rsidRDefault="00D73502" w:rsidP="00CE73C1">
      <w:pPr>
        <w:ind w:firstLine="0"/>
        <w:jc w:val="center"/>
        <w:rPr>
          <w:rFonts w:cs="Arial"/>
          <w:b/>
        </w:rPr>
      </w:pPr>
      <w:r w:rsidRPr="00CE73C1">
        <w:rPr>
          <w:rFonts w:cs="Arial"/>
          <w:b/>
        </w:rPr>
        <w:t>Перечень</w:t>
      </w:r>
    </w:p>
    <w:p w:rsidR="00D73502" w:rsidRPr="00CE73C1" w:rsidRDefault="00D73502" w:rsidP="00CE73C1">
      <w:pPr>
        <w:ind w:firstLine="0"/>
        <w:jc w:val="center"/>
        <w:rPr>
          <w:rFonts w:cs="Arial"/>
          <w:b/>
        </w:rPr>
      </w:pPr>
      <w:r w:rsidRPr="00CE73C1">
        <w:rPr>
          <w:rFonts w:cs="Arial"/>
          <w:b/>
        </w:rPr>
        <w:t xml:space="preserve">главных администраторов доходов местного бюджета и закрепляемые за ними виды (подвиды) доходов местного бюджета и перечень главных </w:t>
      </w:r>
      <w:proofErr w:type="gramStart"/>
      <w:r w:rsidRPr="00CE73C1">
        <w:rPr>
          <w:rFonts w:cs="Arial"/>
          <w:b/>
        </w:rPr>
        <w:t>администраторов источников финансирования дефицита местного бюджета</w:t>
      </w:r>
      <w:proofErr w:type="gramEnd"/>
    </w:p>
    <w:p w:rsidR="00D73502" w:rsidRPr="00CE73C1" w:rsidRDefault="00D73502" w:rsidP="00CE73C1">
      <w:pPr>
        <w:ind w:firstLine="0"/>
        <w:rPr>
          <w:rFonts w:cs="Arial"/>
        </w:rPr>
      </w:pPr>
    </w:p>
    <w:tbl>
      <w:tblPr>
        <w:tblStyle w:val="ae"/>
        <w:tblW w:w="5000" w:type="pct"/>
        <w:tblLook w:val="0000" w:firstRow="0" w:lastRow="0" w:firstColumn="0" w:lastColumn="0" w:noHBand="0" w:noVBand="0"/>
      </w:tblPr>
      <w:tblGrid>
        <w:gridCol w:w="20"/>
        <w:gridCol w:w="2105"/>
        <w:gridCol w:w="1128"/>
        <w:gridCol w:w="2706"/>
        <w:gridCol w:w="28"/>
        <w:gridCol w:w="3867"/>
      </w:tblGrid>
      <w:tr w:rsidR="00CE73C1" w:rsidRPr="00CE73C1" w:rsidTr="00CE73C1">
        <w:tc>
          <w:tcPr>
            <w:tcW w:w="3038" w:type="pct"/>
            <w:gridSpan w:val="5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 xml:space="preserve">Код бюджетной классификации </w:t>
            </w:r>
          </w:p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1962" w:type="pct"/>
            <w:vMerge w:val="restar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 xml:space="preserve">Наименование администратора доходов и источников </w:t>
            </w:r>
            <w:r w:rsidRPr="00CE73C1">
              <w:rPr>
                <w:rFonts w:cs="Arial"/>
                <w:sz w:val="24"/>
                <w:szCs w:val="24"/>
              </w:rPr>
              <w:lastRenderedPageBreak/>
              <w:t>финансирования дефицита</w:t>
            </w:r>
            <w:r w:rsidR="00CE73C1" w:rsidRPr="00CE73C1">
              <w:rPr>
                <w:rFonts w:cs="Arial"/>
                <w:sz w:val="24"/>
                <w:szCs w:val="24"/>
              </w:rPr>
              <w:t xml:space="preserve"> </w:t>
            </w:r>
            <w:r w:rsidRPr="00CE73C1">
              <w:rPr>
                <w:rFonts w:cs="Arial"/>
                <w:sz w:val="24"/>
                <w:szCs w:val="24"/>
              </w:rPr>
              <w:t>местного бюджета</w:t>
            </w:r>
          </w:p>
        </w:tc>
      </w:tr>
      <w:tr w:rsidR="00CE73C1" w:rsidRPr="00CE73C1" w:rsidTr="00CE73C1">
        <w:tc>
          <w:tcPr>
            <w:tcW w:w="1078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lastRenderedPageBreak/>
              <w:t xml:space="preserve">главного администратора доходов и источников финансирования </w:t>
            </w:r>
          </w:p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дефицита</w:t>
            </w:r>
          </w:p>
        </w:tc>
        <w:tc>
          <w:tcPr>
            <w:tcW w:w="1960" w:type="pct"/>
            <w:gridSpan w:val="3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 xml:space="preserve">доходов и источников финансирования </w:t>
            </w:r>
          </w:p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дефицита</w:t>
            </w:r>
          </w:p>
        </w:tc>
        <w:tc>
          <w:tcPr>
            <w:tcW w:w="1962" w:type="pct"/>
            <w:vMerge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CE73C1">
        <w:tc>
          <w:tcPr>
            <w:tcW w:w="1651" w:type="pct"/>
            <w:gridSpan w:val="3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387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9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3</w:t>
            </w:r>
          </w:p>
        </w:tc>
      </w:tr>
      <w:tr w:rsidR="00CE73C1" w:rsidRPr="00CE73C1" w:rsidTr="00CE73C1">
        <w:tc>
          <w:tcPr>
            <w:tcW w:w="1651" w:type="pct"/>
            <w:gridSpan w:val="3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805</w:t>
            </w:r>
          </w:p>
        </w:tc>
        <w:tc>
          <w:tcPr>
            <w:tcW w:w="1387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 xml:space="preserve">Министерство финансов </w:t>
            </w:r>
          </w:p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Краснодарского края</w:t>
            </w:r>
          </w:p>
        </w:tc>
      </w:tr>
      <w:tr w:rsidR="00CE73C1" w:rsidRPr="00CE73C1" w:rsidTr="00CE73C1">
        <w:tc>
          <w:tcPr>
            <w:tcW w:w="1651" w:type="pct"/>
            <w:gridSpan w:val="3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387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CE73C1">
        <w:tc>
          <w:tcPr>
            <w:tcW w:w="1651" w:type="pct"/>
            <w:gridSpan w:val="3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805</w:t>
            </w:r>
          </w:p>
        </w:tc>
        <w:tc>
          <w:tcPr>
            <w:tcW w:w="1387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1 16 01154 01 0000 140</w:t>
            </w:r>
          </w:p>
        </w:tc>
        <w:tc>
          <w:tcPr>
            <w:tcW w:w="19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CE73C1" w:rsidRPr="00CE73C1" w:rsidTr="00CE73C1">
        <w:tc>
          <w:tcPr>
            <w:tcW w:w="1651" w:type="pct"/>
            <w:gridSpan w:val="3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387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CE73C1">
        <w:tc>
          <w:tcPr>
            <w:tcW w:w="1651" w:type="pct"/>
            <w:gridSpan w:val="3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808</w:t>
            </w:r>
          </w:p>
        </w:tc>
        <w:tc>
          <w:tcPr>
            <w:tcW w:w="1387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 xml:space="preserve">Департамент финансово </w:t>
            </w:r>
            <w:r w:rsidRPr="00CE73C1">
              <w:rPr>
                <w:rFonts w:cs="Arial"/>
                <w:sz w:val="24"/>
                <w:szCs w:val="24"/>
              </w:rPr>
              <w:noBreakHyphen/>
              <w:t xml:space="preserve"> бюджетного надзора Краснодарского края</w:t>
            </w:r>
          </w:p>
        </w:tc>
      </w:tr>
      <w:tr w:rsidR="00CE73C1" w:rsidRPr="00CE73C1" w:rsidTr="00CE73C1">
        <w:tc>
          <w:tcPr>
            <w:tcW w:w="1651" w:type="pct"/>
            <w:gridSpan w:val="3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387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CE73C1">
        <w:tc>
          <w:tcPr>
            <w:tcW w:w="1651" w:type="pct"/>
            <w:gridSpan w:val="3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808</w:t>
            </w:r>
          </w:p>
        </w:tc>
        <w:tc>
          <w:tcPr>
            <w:tcW w:w="1387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1 16 02020 02 0000 140</w:t>
            </w:r>
          </w:p>
        </w:tc>
        <w:tc>
          <w:tcPr>
            <w:tcW w:w="19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E73C1" w:rsidRPr="00CE73C1" w:rsidTr="00CE73C1">
        <w:tc>
          <w:tcPr>
            <w:tcW w:w="1651" w:type="pct"/>
            <w:gridSpan w:val="3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387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CE73C1">
        <w:tc>
          <w:tcPr>
            <w:tcW w:w="1651" w:type="pct"/>
            <w:gridSpan w:val="3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816</w:t>
            </w:r>
          </w:p>
        </w:tc>
        <w:tc>
          <w:tcPr>
            <w:tcW w:w="1387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Министерство экономики</w:t>
            </w:r>
          </w:p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Краснодарского края</w:t>
            </w:r>
          </w:p>
        </w:tc>
      </w:tr>
      <w:tr w:rsidR="00CE73C1" w:rsidRPr="00CE73C1" w:rsidTr="00CE73C1">
        <w:tc>
          <w:tcPr>
            <w:tcW w:w="1651" w:type="pct"/>
            <w:gridSpan w:val="3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387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CE73C1">
        <w:tc>
          <w:tcPr>
            <w:tcW w:w="1651" w:type="pct"/>
            <w:gridSpan w:val="3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816</w:t>
            </w:r>
          </w:p>
        </w:tc>
        <w:tc>
          <w:tcPr>
            <w:tcW w:w="1387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1 16 01074 01 0000 140</w:t>
            </w:r>
          </w:p>
        </w:tc>
        <w:tc>
          <w:tcPr>
            <w:tcW w:w="19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</w:t>
            </w:r>
            <w:r w:rsidRPr="00CE73C1">
              <w:rPr>
                <w:rFonts w:cs="Arial"/>
                <w:sz w:val="24"/>
                <w:szCs w:val="24"/>
              </w:rPr>
              <w:lastRenderedPageBreak/>
              <w:t>лицами органов муниципального контроля</w:t>
            </w:r>
          </w:p>
        </w:tc>
      </w:tr>
      <w:tr w:rsidR="00CE73C1" w:rsidRPr="00CE73C1" w:rsidTr="00CE73C1">
        <w:tc>
          <w:tcPr>
            <w:tcW w:w="1651" w:type="pct"/>
            <w:gridSpan w:val="3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387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CE73C1">
        <w:tc>
          <w:tcPr>
            <w:tcW w:w="1651" w:type="pct"/>
            <w:gridSpan w:val="3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816</w:t>
            </w:r>
          </w:p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387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1 16 10061 10 0000 140</w:t>
            </w:r>
          </w:p>
        </w:tc>
        <w:tc>
          <w:tcPr>
            <w:tcW w:w="19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E73C1" w:rsidRPr="00CE73C1" w:rsidTr="00CE73C1">
        <w:tc>
          <w:tcPr>
            <w:tcW w:w="1651" w:type="pct"/>
            <w:gridSpan w:val="3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387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CE73C1">
        <w:tc>
          <w:tcPr>
            <w:tcW w:w="1651" w:type="pct"/>
            <w:gridSpan w:val="3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821</w:t>
            </w:r>
          </w:p>
        </w:tc>
        <w:tc>
          <w:tcPr>
            <w:tcW w:w="1387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Департамент имущественных отношений Краснодарского края</w:t>
            </w:r>
          </w:p>
        </w:tc>
      </w:tr>
      <w:tr w:rsidR="00CE73C1" w:rsidRPr="00CE73C1" w:rsidTr="00CE73C1">
        <w:tc>
          <w:tcPr>
            <w:tcW w:w="1651" w:type="pct"/>
            <w:gridSpan w:val="3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821</w:t>
            </w:r>
          </w:p>
        </w:tc>
        <w:tc>
          <w:tcPr>
            <w:tcW w:w="1387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1 11 05026 10 0000 120</w:t>
            </w:r>
          </w:p>
        </w:tc>
        <w:tc>
          <w:tcPr>
            <w:tcW w:w="19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proofErr w:type="gramStart"/>
            <w:r w:rsidRPr="00CE73C1">
              <w:rPr>
                <w:rFonts w:cs="Arial"/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поселений,</w:t>
            </w:r>
            <w:r w:rsidR="00CE73C1" w:rsidRPr="00CE73C1">
              <w:rPr>
                <w:rFonts w:cs="Arial"/>
                <w:sz w:val="24"/>
                <w:szCs w:val="24"/>
              </w:rPr>
              <w:t xml:space="preserve"> </w:t>
            </w:r>
            <w:r w:rsidRPr="00CE73C1">
              <w:rPr>
                <w:rFonts w:cs="Arial"/>
                <w:sz w:val="24"/>
                <w:szCs w:val="24"/>
              </w:rPr>
              <w:t>находятся в федеральной собственности и осуществление полномочий по управлению и распоряжению которыми передано органам государственной власти</w:t>
            </w:r>
            <w:r w:rsidR="00CE73C1" w:rsidRPr="00CE73C1">
              <w:rPr>
                <w:rFonts w:cs="Arial"/>
                <w:sz w:val="24"/>
                <w:szCs w:val="24"/>
              </w:rPr>
              <w:t xml:space="preserve"> </w:t>
            </w:r>
            <w:r w:rsidRPr="00CE73C1">
              <w:rPr>
                <w:rFonts w:cs="Arial"/>
                <w:sz w:val="24"/>
                <w:szCs w:val="24"/>
              </w:rPr>
              <w:t>субъектов Российской Федерации, а также средства от продажи права на заключение договоров аренды</w:t>
            </w:r>
            <w:r w:rsidR="00CE73C1" w:rsidRPr="00CE73C1">
              <w:rPr>
                <w:rFonts w:cs="Arial"/>
                <w:sz w:val="24"/>
                <w:szCs w:val="24"/>
              </w:rPr>
              <w:t xml:space="preserve"> </w:t>
            </w:r>
            <w:r w:rsidRPr="00CE73C1">
              <w:rPr>
                <w:rFonts w:cs="Arial"/>
                <w:sz w:val="24"/>
                <w:szCs w:val="24"/>
              </w:rPr>
              <w:t xml:space="preserve">указанных земельных участков </w:t>
            </w:r>
            <w:proofErr w:type="gramEnd"/>
          </w:p>
        </w:tc>
      </w:tr>
      <w:tr w:rsidR="00CE73C1" w:rsidRPr="00CE73C1" w:rsidTr="00CE73C1">
        <w:tc>
          <w:tcPr>
            <w:tcW w:w="1651" w:type="pct"/>
            <w:gridSpan w:val="3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821</w:t>
            </w:r>
          </w:p>
        </w:tc>
        <w:tc>
          <w:tcPr>
            <w:tcW w:w="1387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1 14 06033 10 0000 430</w:t>
            </w:r>
          </w:p>
        </w:tc>
        <w:tc>
          <w:tcPr>
            <w:tcW w:w="19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Доходы от продажи земельных участков, которые расположены в границах поселений, находятся в федеральной собственности и</w:t>
            </w:r>
            <w:r w:rsidR="00CE73C1" w:rsidRPr="00CE73C1">
              <w:rPr>
                <w:rFonts w:cs="Arial"/>
                <w:sz w:val="24"/>
                <w:szCs w:val="24"/>
              </w:rPr>
              <w:t xml:space="preserve"> </w:t>
            </w:r>
            <w:r w:rsidRPr="00CE73C1">
              <w:rPr>
                <w:rFonts w:cs="Arial"/>
                <w:sz w:val="24"/>
                <w:szCs w:val="24"/>
              </w:rPr>
              <w:t>осуществление полномочий по управлению и распоряжению которыми передано органам государственной</w:t>
            </w:r>
            <w:r w:rsidR="00CE73C1" w:rsidRPr="00CE73C1">
              <w:rPr>
                <w:rFonts w:cs="Arial"/>
                <w:sz w:val="24"/>
                <w:szCs w:val="24"/>
              </w:rPr>
              <w:t xml:space="preserve"> </w:t>
            </w:r>
            <w:r w:rsidRPr="00CE73C1">
              <w:rPr>
                <w:rFonts w:cs="Arial"/>
                <w:sz w:val="24"/>
                <w:szCs w:val="24"/>
              </w:rPr>
              <w:t>власти субъектов Российской Федерации</w:t>
            </w:r>
          </w:p>
        </w:tc>
      </w:tr>
      <w:tr w:rsidR="00CE73C1" w:rsidRPr="00CE73C1" w:rsidTr="00CE73C1">
        <w:tc>
          <w:tcPr>
            <w:tcW w:w="1651" w:type="pct"/>
            <w:gridSpan w:val="3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821</w:t>
            </w:r>
          </w:p>
        </w:tc>
        <w:tc>
          <w:tcPr>
            <w:tcW w:w="1387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1 16 02020 02 0000 140</w:t>
            </w:r>
          </w:p>
        </w:tc>
        <w:tc>
          <w:tcPr>
            <w:tcW w:w="19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E73C1" w:rsidRPr="00CE73C1" w:rsidTr="00CE73C1">
        <w:tc>
          <w:tcPr>
            <w:tcW w:w="1651" w:type="pct"/>
            <w:gridSpan w:val="3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lastRenderedPageBreak/>
              <w:t xml:space="preserve">854 </w:t>
            </w:r>
          </w:p>
        </w:tc>
        <w:tc>
          <w:tcPr>
            <w:tcW w:w="1387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Министерство природных ресурсов Краснодарского края</w:t>
            </w:r>
          </w:p>
        </w:tc>
      </w:tr>
      <w:tr w:rsidR="00CE73C1" w:rsidRPr="00CE73C1" w:rsidTr="00CE73C1">
        <w:tc>
          <w:tcPr>
            <w:tcW w:w="1651" w:type="pct"/>
            <w:gridSpan w:val="3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387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CE73C1">
        <w:tc>
          <w:tcPr>
            <w:tcW w:w="1651" w:type="pct"/>
            <w:gridSpan w:val="3"/>
          </w:tcPr>
          <w:p w:rsidR="00D73502" w:rsidRPr="00CE73C1" w:rsidRDefault="00CE73C1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 xml:space="preserve"> </w:t>
            </w:r>
            <w:r w:rsidR="00D73502" w:rsidRPr="00CE73C1">
              <w:rPr>
                <w:rFonts w:cs="Arial"/>
                <w:sz w:val="24"/>
                <w:szCs w:val="24"/>
              </w:rPr>
              <w:t>854</w:t>
            </w:r>
          </w:p>
        </w:tc>
        <w:tc>
          <w:tcPr>
            <w:tcW w:w="1387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1 16 01074 01 0000 140</w:t>
            </w:r>
          </w:p>
        </w:tc>
        <w:tc>
          <w:tcPr>
            <w:tcW w:w="19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CE73C1" w:rsidRPr="00CE73C1" w:rsidTr="00CE73C1">
        <w:tc>
          <w:tcPr>
            <w:tcW w:w="1651" w:type="pct"/>
            <w:gridSpan w:val="3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387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CE73C1">
        <w:tc>
          <w:tcPr>
            <w:tcW w:w="1651" w:type="pct"/>
            <w:gridSpan w:val="3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854</w:t>
            </w:r>
          </w:p>
        </w:tc>
        <w:tc>
          <w:tcPr>
            <w:tcW w:w="1387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1 16 01084 01 0000 140</w:t>
            </w:r>
          </w:p>
        </w:tc>
        <w:tc>
          <w:tcPr>
            <w:tcW w:w="19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CE73C1" w:rsidRPr="00CE73C1" w:rsidTr="00CE73C1">
        <w:tc>
          <w:tcPr>
            <w:tcW w:w="1651" w:type="pct"/>
            <w:gridSpan w:val="3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387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CE73C1">
        <w:tc>
          <w:tcPr>
            <w:tcW w:w="1651" w:type="pct"/>
            <w:gridSpan w:val="3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854</w:t>
            </w:r>
          </w:p>
        </w:tc>
        <w:tc>
          <w:tcPr>
            <w:tcW w:w="1387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1 16 07030 10 0000 140</w:t>
            </w:r>
          </w:p>
        </w:tc>
        <w:tc>
          <w:tcPr>
            <w:tcW w:w="19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CE73C1" w:rsidRPr="00CE73C1" w:rsidTr="00CE73C1">
        <w:tc>
          <w:tcPr>
            <w:tcW w:w="1651" w:type="pct"/>
            <w:gridSpan w:val="3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387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CE73C1">
        <w:tc>
          <w:tcPr>
            <w:tcW w:w="1651" w:type="pct"/>
            <w:gridSpan w:val="3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854</w:t>
            </w:r>
          </w:p>
        </w:tc>
        <w:tc>
          <w:tcPr>
            <w:tcW w:w="1387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1 16 07040 10 0000 140</w:t>
            </w:r>
          </w:p>
        </w:tc>
        <w:tc>
          <w:tcPr>
            <w:tcW w:w="19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CE73C1" w:rsidRPr="00CE73C1" w:rsidTr="00CE73C1">
        <w:tc>
          <w:tcPr>
            <w:tcW w:w="1651" w:type="pct"/>
            <w:gridSpan w:val="3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387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CE73C1">
        <w:tc>
          <w:tcPr>
            <w:tcW w:w="1651" w:type="pct"/>
            <w:gridSpan w:val="3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lastRenderedPageBreak/>
              <w:t>910</w:t>
            </w:r>
          </w:p>
        </w:tc>
        <w:tc>
          <w:tcPr>
            <w:tcW w:w="1387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Контрольно-счетная палата муниципального образования Тбилисский район</w:t>
            </w:r>
          </w:p>
        </w:tc>
      </w:tr>
      <w:tr w:rsidR="00CE73C1" w:rsidRPr="00CE73C1" w:rsidTr="00CE73C1">
        <w:tc>
          <w:tcPr>
            <w:tcW w:w="1651" w:type="pct"/>
            <w:gridSpan w:val="3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387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CE73C1">
        <w:tc>
          <w:tcPr>
            <w:tcW w:w="1651" w:type="pct"/>
            <w:gridSpan w:val="3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910</w:t>
            </w:r>
          </w:p>
        </w:tc>
        <w:tc>
          <w:tcPr>
            <w:tcW w:w="1387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1 16 01154 01 0000 140</w:t>
            </w:r>
          </w:p>
        </w:tc>
        <w:tc>
          <w:tcPr>
            <w:tcW w:w="19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CE73C1">
              <w:rPr>
                <w:rFonts w:cs="Arial"/>
                <w:sz w:val="24"/>
                <w:szCs w:val="24"/>
              </w:rPr>
              <w:t>Ванновского</w:t>
            </w:r>
            <w:proofErr w:type="spellEnd"/>
          </w:p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сельского поселения</w:t>
            </w:r>
            <w:r w:rsidR="00CE73C1" w:rsidRPr="00CE73C1">
              <w:rPr>
                <w:rFonts w:cs="Arial"/>
                <w:sz w:val="24"/>
                <w:szCs w:val="24"/>
              </w:rPr>
              <w:t xml:space="preserve"> </w:t>
            </w:r>
            <w:r w:rsidRPr="00CE73C1">
              <w:rPr>
                <w:rFonts w:cs="Arial"/>
                <w:sz w:val="24"/>
                <w:szCs w:val="24"/>
              </w:rPr>
              <w:t>Тбилисского района</w:t>
            </w: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1 11 05035 10 0000 120</w:t>
            </w: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поселений,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1 11 07015 10 0000 120</w:t>
            </w: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1 11 09045 10 0000 120</w:t>
            </w: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1 13 01995 10 0000 130</w:t>
            </w: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1 13 02995 10 0000 130</w:t>
            </w: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 xml:space="preserve">Прочие доходы от компенсации затрат </w:t>
            </w:r>
          </w:p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бюджетов сельских поселений</w:t>
            </w: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1 14 02052 10 0000 410</w:t>
            </w:r>
          </w:p>
        </w:tc>
        <w:tc>
          <w:tcPr>
            <w:tcW w:w="1976" w:type="pct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2"/>
              <w:gridCol w:w="727"/>
            </w:tblGrid>
            <w:tr w:rsidR="00CE73C1" w:rsidRPr="00CE73C1" w:rsidTr="0069394A">
              <w:tc>
                <w:tcPr>
                  <w:tcW w:w="5544" w:type="dxa"/>
                  <w:tcMar>
                    <w:top w:w="75" w:type="dxa"/>
                    <w:left w:w="130" w:type="dxa"/>
                    <w:bottom w:w="75" w:type="dxa"/>
                    <w:right w:w="130" w:type="dxa"/>
                  </w:tcMar>
                  <w:vAlign w:val="center"/>
                  <w:hideMark/>
                </w:tcPr>
                <w:p w:rsidR="00D73502" w:rsidRPr="00CE73C1" w:rsidRDefault="00D73502" w:rsidP="00CE73C1">
                  <w:pPr>
                    <w:ind w:firstLine="0"/>
                    <w:rPr>
                      <w:rFonts w:cs="Arial"/>
                    </w:rPr>
                  </w:pPr>
                  <w:r w:rsidRPr="00CE73C1">
                    <w:rPr>
                      <w:rFonts w:cs="Arial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  <w:tc>
                <w:tcPr>
                  <w:tcW w:w="2033" w:type="dxa"/>
                  <w:tcMar>
                    <w:top w:w="75" w:type="dxa"/>
                    <w:left w:w="130" w:type="dxa"/>
                    <w:bottom w:w="75" w:type="dxa"/>
                    <w:right w:w="130" w:type="dxa"/>
                  </w:tcMar>
                  <w:vAlign w:val="center"/>
                  <w:hideMark/>
                </w:tcPr>
                <w:p w:rsidR="00D73502" w:rsidRPr="00CE73C1" w:rsidRDefault="00D73502" w:rsidP="00CE73C1">
                  <w:pPr>
                    <w:ind w:firstLine="0"/>
                    <w:rPr>
                      <w:rFonts w:cs="Arial"/>
                    </w:rPr>
                  </w:pPr>
                </w:p>
              </w:tc>
            </w:tr>
          </w:tbl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1 14 02053 10 0000 410</w:t>
            </w: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1 14 06025 10 0000 430</w:t>
            </w: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lastRenderedPageBreak/>
              <w:t>1 16 01154 01 0000 140</w:t>
            </w: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lastRenderedPageBreak/>
              <w:t xml:space="preserve">Административные штрафы, установленные Главой 15 Кодекса Российской Федерации об административных </w:t>
            </w:r>
            <w:r w:rsidRPr="00CE73C1">
              <w:rPr>
                <w:rFonts w:cs="Arial"/>
                <w:sz w:val="24"/>
                <w:szCs w:val="24"/>
              </w:rPr>
              <w:lastRenderedPageBreak/>
              <w:t>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1 16 10031 10 0000 140</w:t>
            </w: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1 16 10032 10 0000 140</w:t>
            </w: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1 16 10061 10 0000 140</w:t>
            </w: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1 16 07090 10 0000 140</w:t>
            </w: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1 16 10081 10 0000 140</w:t>
            </w: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1 16 10082 10 0000 140</w:t>
            </w: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eastAsia="Arial Unicode MS" w:cs="Arial"/>
                <w:sz w:val="24"/>
                <w:szCs w:val="24"/>
              </w:rPr>
              <w:t>1 17 01050 10 0000 180</w:t>
            </w: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eastAsia="Arial Unicode MS" w:cs="Arial"/>
                <w:sz w:val="24"/>
                <w:szCs w:val="24"/>
              </w:rPr>
              <w:t>Невыясненные поступления, зачисляемые в бюджеты сельских</w:t>
            </w:r>
            <w:r w:rsidR="00CE73C1" w:rsidRPr="00CE73C1">
              <w:rPr>
                <w:rFonts w:eastAsia="Arial Unicode MS" w:cs="Arial"/>
                <w:sz w:val="24"/>
                <w:szCs w:val="24"/>
              </w:rPr>
              <w:t xml:space="preserve"> </w:t>
            </w:r>
            <w:r w:rsidRPr="00CE73C1">
              <w:rPr>
                <w:rFonts w:eastAsia="Arial Unicode MS" w:cs="Arial"/>
                <w:sz w:val="24"/>
                <w:szCs w:val="24"/>
              </w:rPr>
              <w:t>поселений</w:t>
            </w: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CE73C1">
              <w:rPr>
                <w:rFonts w:eastAsia="Arial Unicode MS" w:cs="Arial"/>
                <w:sz w:val="24"/>
                <w:szCs w:val="24"/>
              </w:rPr>
              <w:t>1 17 05050 10 0000 180</w:t>
            </w: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CE73C1">
              <w:rPr>
                <w:rFonts w:eastAsia="Arial Unicode MS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2 02 15001 10 0000 150</w:t>
            </w:r>
          </w:p>
          <w:p w:rsidR="00D73502" w:rsidRPr="00CE73C1" w:rsidRDefault="00D73502" w:rsidP="00CE73C1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CE73C1">
              <w:rPr>
                <w:rFonts w:eastAsia="Arial Unicode MS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2 02 19999 10 0000 150</w:t>
            </w: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CE73C1">
              <w:rPr>
                <w:rFonts w:eastAsia="Arial Unicode MS" w:cs="Arial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 xml:space="preserve"> 2 02 20041 10 0000 150</w:t>
            </w: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CE73C1">
              <w:rPr>
                <w:rFonts w:eastAsia="Arial Unicode MS" w:cs="Arial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2 02 25467 10 0000 150</w:t>
            </w: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CE73C1">
              <w:rPr>
                <w:rFonts w:eastAsia="Arial Unicode MS" w:cs="Arial"/>
                <w:sz w:val="24"/>
                <w:szCs w:val="24"/>
              </w:rPr>
              <w:t xml:space="preserve">Субсидии бюджетам сельских поселений на обеспечение развития и укрепления материально-технической базы </w:t>
            </w:r>
            <w:r w:rsidRPr="00CE73C1">
              <w:rPr>
                <w:rFonts w:eastAsia="Arial Unicode MS" w:cs="Arial"/>
                <w:sz w:val="24"/>
                <w:szCs w:val="24"/>
              </w:rPr>
              <w:lastRenderedPageBreak/>
              <w:t>домов культуры в населенных пунктах с числом жителей до 50 тысяч человек</w:t>
            </w: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CE73C1">
              <w:rPr>
                <w:rFonts w:eastAsia="Arial Unicode MS" w:cs="Arial"/>
                <w:sz w:val="24"/>
                <w:szCs w:val="24"/>
              </w:rPr>
              <w:t>2 02 29999 10 0000 150</w:t>
            </w: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CE73C1">
              <w:rPr>
                <w:rFonts w:eastAsia="Arial Unicode MS" w:cs="Arial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CE73C1">
              <w:rPr>
                <w:rFonts w:eastAsia="Arial Unicode MS" w:cs="Arial"/>
                <w:sz w:val="24"/>
                <w:szCs w:val="24"/>
              </w:rPr>
              <w:t>2 02 35118 10 0000 150</w:t>
            </w: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CE73C1">
              <w:rPr>
                <w:rFonts w:eastAsia="Arial Unicode MS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CE73C1">
              <w:rPr>
                <w:rFonts w:eastAsia="Arial Unicode MS" w:cs="Arial"/>
                <w:sz w:val="24"/>
                <w:szCs w:val="24"/>
              </w:rPr>
              <w:t>2 02 30024 10 0000 150</w:t>
            </w: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CE73C1">
              <w:rPr>
                <w:rFonts w:eastAsia="Arial Unicode MS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РФ</w:t>
            </w: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CE73C1">
              <w:rPr>
                <w:rFonts w:eastAsia="Arial Unicode MS" w:cs="Arial"/>
                <w:sz w:val="24"/>
                <w:szCs w:val="24"/>
              </w:rPr>
              <w:t>2 02 39999 10 0000 150</w:t>
            </w: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CE73C1">
              <w:rPr>
                <w:rFonts w:eastAsia="Arial Unicode MS" w:cs="Arial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CE73C1">
              <w:rPr>
                <w:rFonts w:eastAsia="Arial Unicode MS" w:cs="Arial"/>
                <w:sz w:val="24"/>
                <w:szCs w:val="24"/>
              </w:rPr>
              <w:t>2 02 40014 10 0000 150</w:t>
            </w: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CE73C1">
              <w:rPr>
                <w:rFonts w:eastAsia="Arial Unicode MS" w:cs="Arial"/>
                <w:sz w:val="24"/>
                <w:szCs w:val="24"/>
              </w:rPr>
              <w:t>Межбюджетные трансферты,</w:t>
            </w:r>
            <w:r w:rsidR="00CE73C1" w:rsidRPr="00CE73C1">
              <w:rPr>
                <w:rFonts w:eastAsia="Arial Unicode MS" w:cs="Arial"/>
                <w:sz w:val="24"/>
                <w:szCs w:val="24"/>
              </w:rPr>
              <w:t xml:space="preserve"> </w:t>
            </w:r>
            <w:r w:rsidRPr="00CE73C1">
              <w:rPr>
                <w:rFonts w:eastAsia="Arial Unicode MS" w:cs="Arial"/>
                <w:sz w:val="24"/>
                <w:szCs w:val="24"/>
              </w:rPr>
              <w:t>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CE73C1">
              <w:rPr>
                <w:rFonts w:eastAsia="Arial Unicode MS" w:cs="Arial"/>
                <w:sz w:val="24"/>
                <w:szCs w:val="24"/>
              </w:rPr>
              <w:t>2 02 49999 10 0000 150</w:t>
            </w: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CE73C1">
              <w:rPr>
                <w:rFonts w:eastAsia="Arial Unicode MS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999</w:t>
            </w: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2 02 25555 10 0000 150</w:t>
            </w: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2 02 90024 10 0000 150</w:t>
            </w: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2 02 90054 10 0000 150</w:t>
            </w: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 xml:space="preserve">2 07 05010 10 0000 </w:t>
            </w:r>
            <w:r w:rsidRPr="00CE73C1">
              <w:rPr>
                <w:rFonts w:cs="Arial"/>
                <w:sz w:val="24"/>
                <w:szCs w:val="24"/>
              </w:rPr>
              <w:lastRenderedPageBreak/>
              <w:t>150</w:t>
            </w: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lastRenderedPageBreak/>
              <w:t xml:space="preserve">Безвозмездные поступления от </w:t>
            </w:r>
            <w:r w:rsidRPr="00CE73C1">
              <w:rPr>
                <w:rFonts w:cs="Arial"/>
                <w:sz w:val="24"/>
                <w:szCs w:val="24"/>
              </w:rPr>
              <w:lastRenderedPageBreak/>
              <w:t>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2 07 05020 10 0000 150</w:t>
            </w: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2 07 05030 10 0000 150</w:t>
            </w: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Прочие безвозмездные поступления в</w:t>
            </w:r>
            <w:r w:rsidR="00CE73C1" w:rsidRPr="00CE73C1">
              <w:rPr>
                <w:rFonts w:cs="Arial"/>
                <w:sz w:val="24"/>
                <w:szCs w:val="24"/>
              </w:rPr>
              <w:t xml:space="preserve"> </w:t>
            </w:r>
            <w:r w:rsidRPr="00CE73C1">
              <w:rPr>
                <w:rFonts w:cs="Arial"/>
                <w:sz w:val="24"/>
                <w:szCs w:val="24"/>
              </w:rPr>
              <w:t>бюджеты сельских поселений</w:t>
            </w: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2 08 05000 10 0000 150</w:t>
            </w: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2 18 05030 10 0000 150</w:t>
            </w: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2 18 60010 10 0000 150</w:t>
            </w: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Доходы бюджетов сельских</w:t>
            </w:r>
            <w:r w:rsidR="00CE73C1" w:rsidRPr="00CE73C1">
              <w:rPr>
                <w:rFonts w:cs="Arial"/>
                <w:sz w:val="24"/>
                <w:szCs w:val="24"/>
              </w:rPr>
              <w:t xml:space="preserve"> </w:t>
            </w:r>
            <w:r w:rsidRPr="00CE73C1">
              <w:rPr>
                <w:rFonts w:cs="Arial"/>
                <w:sz w:val="24"/>
                <w:szCs w:val="24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2 18 05010 10 0000 150</w:t>
            </w: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2 19 60010 10 0000 150</w:t>
            </w: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 xml:space="preserve">Возврат прочих остатков субсидий, субвенций и иных </w:t>
            </w:r>
            <w:r w:rsidRPr="00CE73C1">
              <w:rPr>
                <w:rFonts w:cs="Arial"/>
                <w:sz w:val="24"/>
                <w:szCs w:val="24"/>
              </w:rPr>
              <w:lastRenderedPageBreak/>
              <w:t>межбюджетных трансфертов, имеющих целевое назначение, прошлых лет из бюджетов сельских поселений</w:t>
            </w: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01 02 00 00 10 0000 710</w:t>
            </w: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01 02 00 00 10 0000 810</w:t>
            </w: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01 03 01 00 10 0000 710</w:t>
            </w: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01 03 01 00 10 0000 810</w:t>
            </w: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01 05 02 01 10 0000 510</w:t>
            </w: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CE73C1">
        <w:trPr>
          <w:gridBefore w:val="1"/>
          <w:wBefore w:w="10" w:type="pct"/>
        </w:trPr>
        <w:tc>
          <w:tcPr>
            <w:tcW w:w="1640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37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01 05 02 01 10 0000 610</w:t>
            </w:r>
          </w:p>
        </w:tc>
        <w:tc>
          <w:tcPr>
            <w:tcW w:w="1976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9394A" w:rsidRDefault="0069394A" w:rsidP="00CE73C1"/>
    <w:p w:rsidR="00CE73C1" w:rsidRDefault="00CE73C1" w:rsidP="00CE73C1"/>
    <w:p w:rsidR="00CE73C1" w:rsidRPr="00CE73C1" w:rsidRDefault="00CE73C1" w:rsidP="00CE73C1"/>
    <w:p w:rsidR="0069394A" w:rsidRPr="00CE73C1" w:rsidRDefault="0069394A" w:rsidP="00CE73C1">
      <w:r w:rsidRPr="00CE73C1">
        <w:t xml:space="preserve">Глава </w:t>
      </w:r>
    </w:p>
    <w:p w:rsidR="0069394A" w:rsidRPr="00CE73C1" w:rsidRDefault="0069394A" w:rsidP="00CE73C1">
      <w:proofErr w:type="spellStart"/>
      <w:r w:rsidRPr="00CE73C1">
        <w:t>Ванновского</w:t>
      </w:r>
      <w:proofErr w:type="spellEnd"/>
      <w:r w:rsidRPr="00CE73C1">
        <w:t xml:space="preserve"> сельского поселения</w:t>
      </w:r>
    </w:p>
    <w:p w:rsidR="0069394A" w:rsidRPr="00CE73C1" w:rsidRDefault="0069394A" w:rsidP="00CE73C1">
      <w:r w:rsidRPr="00CE73C1">
        <w:t>Тбилисского района</w:t>
      </w:r>
      <w:r w:rsidR="00CE73C1" w:rsidRPr="00CE73C1">
        <w:t xml:space="preserve"> </w:t>
      </w:r>
    </w:p>
    <w:p w:rsidR="0069394A" w:rsidRPr="00CE73C1" w:rsidRDefault="0069394A" w:rsidP="00CE73C1">
      <w:r w:rsidRPr="00CE73C1">
        <w:t xml:space="preserve">А.Н. </w:t>
      </w:r>
      <w:proofErr w:type="spellStart"/>
      <w:r w:rsidRPr="00CE73C1">
        <w:t>Трубицын</w:t>
      </w:r>
      <w:proofErr w:type="spellEnd"/>
    </w:p>
    <w:p w:rsidR="0069394A" w:rsidRPr="00CE73C1" w:rsidRDefault="0069394A" w:rsidP="00CE73C1"/>
    <w:p w:rsidR="0069394A" w:rsidRPr="00CE73C1" w:rsidRDefault="0069394A" w:rsidP="00CE73C1"/>
    <w:p w:rsidR="0069394A" w:rsidRPr="00CE73C1" w:rsidRDefault="0069394A" w:rsidP="00CE73C1"/>
    <w:p w:rsidR="0069394A" w:rsidRPr="00CE73C1" w:rsidRDefault="0069394A" w:rsidP="00CE73C1">
      <w:r w:rsidRPr="00CE73C1">
        <w:t>Приложение 2</w:t>
      </w:r>
    </w:p>
    <w:p w:rsidR="0069394A" w:rsidRPr="00CE73C1" w:rsidRDefault="0069394A" w:rsidP="00CE73C1">
      <w:r w:rsidRPr="00CE73C1">
        <w:t xml:space="preserve">к решению Совета </w:t>
      </w:r>
    </w:p>
    <w:p w:rsidR="0069394A" w:rsidRPr="00CE73C1" w:rsidRDefault="0069394A" w:rsidP="00CE73C1">
      <w:proofErr w:type="spellStart"/>
      <w:r w:rsidRPr="00CE73C1">
        <w:t>Ванновского</w:t>
      </w:r>
      <w:proofErr w:type="spellEnd"/>
      <w:r w:rsidRPr="00CE73C1">
        <w:t xml:space="preserve"> сельского поселения</w:t>
      </w:r>
    </w:p>
    <w:p w:rsidR="0069394A" w:rsidRPr="00CE73C1" w:rsidRDefault="0069394A" w:rsidP="00CE73C1">
      <w:r w:rsidRPr="00CE73C1">
        <w:t>Тбилисского района</w:t>
      </w:r>
    </w:p>
    <w:p w:rsidR="0069394A" w:rsidRPr="00CE73C1" w:rsidRDefault="00D25303" w:rsidP="00CE73C1">
      <w:r>
        <w:t>________________№__</w:t>
      </w:r>
    </w:p>
    <w:p w:rsidR="0069394A" w:rsidRPr="00CE73C1" w:rsidRDefault="0069394A" w:rsidP="00CE73C1"/>
    <w:p w:rsidR="00D73502" w:rsidRPr="00CE73C1" w:rsidRDefault="00D73502" w:rsidP="00CE73C1"/>
    <w:p w:rsidR="00D73502" w:rsidRPr="00CE73C1" w:rsidRDefault="00D73502" w:rsidP="00CE73C1">
      <w:pPr>
        <w:ind w:firstLine="0"/>
        <w:jc w:val="center"/>
        <w:rPr>
          <w:rFonts w:cs="Arial"/>
          <w:b/>
        </w:rPr>
      </w:pPr>
      <w:r w:rsidRPr="00CE73C1">
        <w:rPr>
          <w:rFonts w:cs="Arial"/>
          <w:b/>
        </w:rPr>
        <w:lastRenderedPageBreak/>
        <w:t xml:space="preserve">Объем поступлений доходов в бюджет </w:t>
      </w:r>
      <w:proofErr w:type="spellStart"/>
      <w:r w:rsidRPr="00CE73C1">
        <w:rPr>
          <w:rFonts w:cs="Arial"/>
          <w:b/>
        </w:rPr>
        <w:t>Ванновского</w:t>
      </w:r>
      <w:proofErr w:type="spellEnd"/>
      <w:r w:rsidRPr="00CE73C1">
        <w:rPr>
          <w:rFonts w:cs="Arial"/>
          <w:b/>
        </w:rPr>
        <w:t xml:space="preserve"> сельского поселения Тбилисского района по кодам видов (подвидов) доходов на 2020 год</w:t>
      </w:r>
    </w:p>
    <w:p w:rsidR="00D73502" w:rsidRPr="00CE73C1" w:rsidRDefault="00D73502" w:rsidP="00CE73C1">
      <w:pPr>
        <w:ind w:firstLine="0"/>
        <w:rPr>
          <w:rFonts w:cs="Arial"/>
        </w:rPr>
      </w:pPr>
    </w:p>
    <w:p w:rsidR="00D73502" w:rsidRPr="00CE73C1" w:rsidRDefault="00D73502" w:rsidP="00CE73C1">
      <w:pPr>
        <w:ind w:firstLine="0"/>
        <w:jc w:val="right"/>
        <w:rPr>
          <w:rFonts w:cs="Arial"/>
        </w:rPr>
      </w:pPr>
      <w:r w:rsidRPr="00CE73C1">
        <w:rPr>
          <w:rFonts w:cs="Arial"/>
        </w:rPr>
        <w:t>(</w:t>
      </w:r>
      <w:proofErr w:type="spellStart"/>
      <w:r w:rsidRPr="00CE73C1">
        <w:rPr>
          <w:rFonts w:cs="Arial"/>
        </w:rPr>
        <w:t>тыс</w:t>
      </w:r>
      <w:proofErr w:type="gramStart"/>
      <w:r w:rsidRPr="00CE73C1">
        <w:rPr>
          <w:rFonts w:cs="Arial"/>
        </w:rPr>
        <w:t>.р</w:t>
      </w:r>
      <w:proofErr w:type="gramEnd"/>
      <w:r w:rsidRPr="00CE73C1">
        <w:rPr>
          <w:rFonts w:cs="Arial"/>
        </w:rPr>
        <w:t>ублей</w:t>
      </w:r>
      <w:proofErr w:type="spellEnd"/>
      <w:r w:rsidRPr="00CE73C1">
        <w:rPr>
          <w:rFonts w:cs="Arial"/>
        </w:rPr>
        <w:t>)</w:t>
      </w:r>
    </w:p>
    <w:tbl>
      <w:tblPr>
        <w:tblStyle w:val="ae"/>
        <w:tblW w:w="5000" w:type="pct"/>
        <w:tblLook w:val="0000" w:firstRow="0" w:lastRow="0" w:firstColumn="0" w:lastColumn="0" w:noHBand="0" w:noVBand="0"/>
      </w:tblPr>
      <w:tblGrid>
        <w:gridCol w:w="3084"/>
        <w:gridCol w:w="5280"/>
        <w:gridCol w:w="1490"/>
      </w:tblGrid>
      <w:tr w:rsidR="00CE73C1" w:rsidRPr="00CE73C1" w:rsidTr="0069394A">
        <w:tc>
          <w:tcPr>
            <w:tcW w:w="156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 xml:space="preserve">Код </w:t>
            </w:r>
          </w:p>
        </w:tc>
        <w:tc>
          <w:tcPr>
            <w:tcW w:w="2679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75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Сумма</w:t>
            </w:r>
          </w:p>
        </w:tc>
      </w:tr>
      <w:tr w:rsidR="00CE73C1" w:rsidRPr="00CE73C1" w:rsidTr="0069394A">
        <w:tc>
          <w:tcPr>
            <w:tcW w:w="156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679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756" w:type="pct"/>
            <w:noWrap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3</w:t>
            </w:r>
          </w:p>
        </w:tc>
      </w:tr>
      <w:tr w:rsidR="00CE73C1" w:rsidRPr="00CE73C1" w:rsidTr="0069394A">
        <w:tc>
          <w:tcPr>
            <w:tcW w:w="156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1 00 00000 00 0000 000</w:t>
            </w:r>
          </w:p>
        </w:tc>
        <w:tc>
          <w:tcPr>
            <w:tcW w:w="2679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756" w:type="pct"/>
            <w:noWrap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35278,473</w:t>
            </w:r>
          </w:p>
        </w:tc>
      </w:tr>
      <w:tr w:rsidR="00CE73C1" w:rsidRPr="00CE73C1" w:rsidTr="0069394A">
        <w:tc>
          <w:tcPr>
            <w:tcW w:w="156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79" w:type="pct"/>
            <w:noWrap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noWrap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69394A">
        <w:tc>
          <w:tcPr>
            <w:tcW w:w="156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1 01 02000 01 0000 110</w:t>
            </w:r>
          </w:p>
        </w:tc>
        <w:tc>
          <w:tcPr>
            <w:tcW w:w="2679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56" w:type="pct"/>
            <w:noWrap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9000,000</w:t>
            </w:r>
          </w:p>
        </w:tc>
      </w:tr>
      <w:tr w:rsidR="00CE73C1" w:rsidRPr="00CE73C1" w:rsidTr="0069394A">
        <w:tc>
          <w:tcPr>
            <w:tcW w:w="156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79" w:type="pct"/>
            <w:noWrap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noWrap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69394A">
        <w:tc>
          <w:tcPr>
            <w:tcW w:w="156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1 03 02000 01 0000 110</w:t>
            </w:r>
          </w:p>
        </w:tc>
        <w:tc>
          <w:tcPr>
            <w:tcW w:w="2679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756" w:type="pct"/>
            <w:noWrap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2664,700</w:t>
            </w:r>
          </w:p>
        </w:tc>
      </w:tr>
      <w:tr w:rsidR="00CE73C1" w:rsidRPr="00CE73C1" w:rsidTr="0069394A">
        <w:tc>
          <w:tcPr>
            <w:tcW w:w="156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79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noWrap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69394A">
        <w:tc>
          <w:tcPr>
            <w:tcW w:w="156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1 05 03000 01 0000 110</w:t>
            </w:r>
          </w:p>
        </w:tc>
        <w:tc>
          <w:tcPr>
            <w:tcW w:w="2679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56" w:type="pct"/>
            <w:noWrap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16500,000</w:t>
            </w:r>
          </w:p>
        </w:tc>
      </w:tr>
      <w:tr w:rsidR="00CE73C1" w:rsidRPr="00CE73C1" w:rsidTr="0069394A">
        <w:tc>
          <w:tcPr>
            <w:tcW w:w="156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79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noWrap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69394A">
        <w:tc>
          <w:tcPr>
            <w:tcW w:w="156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1 06 01030 10 0000 110</w:t>
            </w:r>
          </w:p>
        </w:tc>
        <w:tc>
          <w:tcPr>
            <w:tcW w:w="2679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56" w:type="pct"/>
            <w:noWrap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1100,000</w:t>
            </w:r>
          </w:p>
        </w:tc>
      </w:tr>
      <w:tr w:rsidR="00CE73C1" w:rsidRPr="00CE73C1" w:rsidTr="0069394A">
        <w:tc>
          <w:tcPr>
            <w:tcW w:w="156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79" w:type="pct"/>
            <w:noWrap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noWrap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69394A">
        <w:tc>
          <w:tcPr>
            <w:tcW w:w="156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1 06 06033 10 0000 110</w:t>
            </w:r>
          </w:p>
        </w:tc>
        <w:tc>
          <w:tcPr>
            <w:tcW w:w="2679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56" w:type="pct"/>
            <w:noWrap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1450,000</w:t>
            </w:r>
          </w:p>
        </w:tc>
      </w:tr>
      <w:tr w:rsidR="00CE73C1" w:rsidRPr="00CE73C1" w:rsidTr="0069394A">
        <w:tc>
          <w:tcPr>
            <w:tcW w:w="156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1 06 06043 10 0000 110</w:t>
            </w:r>
          </w:p>
        </w:tc>
        <w:tc>
          <w:tcPr>
            <w:tcW w:w="2679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56" w:type="pct"/>
            <w:noWrap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4400,000</w:t>
            </w:r>
          </w:p>
        </w:tc>
      </w:tr>
      <w:tr w:rsidR="00CE73C1" w:rsidRPr="00CE73C1" w:rsidTr="0069394A">
        <w:tc>
          <w:tcPr>
            <w:tcW w:w="156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79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noWrap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69394A">
        <w:tc>
          <w:tcPr>
            <w:tcW w:w="156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79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Итого налоговые доходы</w:t>
            </w:r>
          </w:p>
        </w:tc>
        <w:tc>
          <w:tcPr>
            <w:tcW w:w="756" w:type="pct"/>
            <w:noWrap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35114,700</w:t>
            </w:r>
          </w:p>
        </w:tc>
      </w:tr>
      <w:tr w:rsidR="00CE73C1" w:rsidRPr="00CE73C1" w:rsidTr="0069394A">
        <w:tc>
          <w:tcPr>
            <w:tcW w:w="156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111 05035 10 0000 120</w:t>
            </w:r>
          </w:p>
        </w:tc>
        <w:tc>
          <w:tcPr>
            <w:tcW w:w="2679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56" w:type="pct"/>
            <w:noWrap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163,773</w:t>
            </w:r>
          </w:p>
        </w:tc>
      </w:tr>
      <w:tr w:rsidR="00CE73C1" w:rsidRPr="00CE73C1" w:rsidTr="0069394A">
        <w:tc>
          <w:tcPr>
            <w:tcW w:w="156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79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Итого не налоговые доходы</w:t>
            </w:r>
          </w:p>
        </w:tc>
        <w:tc>
          <w:tcPr>
            <w:tcW w:w="756" w:type="pct"/>
            <w:noWrap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163,773</w:t>
            </w:r>
          </w:p>
        </w:tc>
      </w:tr>
      <w:tr w:rsidR="00CE73C1" w:rsidRPr="00CE73C1" w:rsidTr="0069394A">
        <w:tc>
          <w:tcPr>
            <w:tcW w:w="156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2 00 00000 00 0000 000</w:t>
            </w:r>
          </w:p>
        </w:tc>
        <w:tc>
          <w:tcPr>
            <w:tcW w:w="2679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56" w:type="pct"/>
            <w:noWrap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5518,500</w:t>
            </w:r>
          </w:p>
        </w:tc>
      </w:tr>
      <w:tr w:rsidR="00CE73C1" w:rsidRPr="00CE73C1" w:rsidTr="0069394A">
        <w:tc>
          <w:tcPr>
            <w:tcW w:w="156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79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noWrap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69394A">
        <w:tc>
          <w:tcPr>
            <w:tcW w:w="156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2 02 15001 10 0000 150</w:t>
            </w:r>
          </w:p>
        </w:tc>
        <w:tc>
          <w:tcPr>
            <w:tcW w:w="2679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756" w:type="pct"/>
            <w:noWrap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300,000</w:t>
            </w:r>
          </w:p>
        </w:tc>
      </w:tr>
      <w:tr w:rsidR="00CE73C1" w:rsidRPr="00CE73C1" w:rsidTr="0069394A">
        <w:tc>
          <w:tcPr>
            <w:tcW w:w="156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79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noWrap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69394A">
        <w:tc>
          <w:tcPr>
            <w:tcW w:w="156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2 02 29999 10 0000 150</w:t>
            </w:r>
          </w:p>
        </w:tc>
        <w:tc>
          <w:tcPr>
            <w:tcW w:w="2679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756" w:type="pct"/>
            <w:noWrap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5000,000</w:t>
            </w:r>
          </w:p>
        </w:tc>
      </w:tr>
      <w:tr w:rsidR="00CE73C1" w:rsidRPr="00CE73C1" w:rsidTr="0069394A">
        <w:tc>
          <w:tcPr>
            <w:tcW w:w="156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79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noWrap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69394A">
        <w:tc>
          <w:tcPr>
            <w:tcW w:w="156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2 02 35118 10 0000 150</w:t>
            </w:r>
          </w:p>
        </w:tc>
        <w:tc>
          <w:tcPr>
            <w:tcW w:w="2679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 xml:space="preserve">Субвенции бюджетам поселений на осуществление первичного воинского учета на территориях, где отсутствуют военные </w:t>
            </w:r>
            <w:r w:rsidRPr="00CE73C1">
              <w:rPr>
                <w:rFonts w:cs="Arial"/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756" w:type="pct"/>
            <w:noWrap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lastRenderedPageBreak/>
              <w:t>214,700</w:t>
            </w:r>
          </w:p>
        </w:tc>
      </w:tr>
      <w:tr w:rsidR="00CE73C1" w:rsidRPr="00CE73C1" w:rsidTr="0069394A">
        <w:tc>
          <w:tcPr>
            <w:tcW w:w="156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79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noWrap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69394A">
        <w:tc>
          <w:tcPr>
            <w:tcW w:w="156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2 02 30024 10 0000 150</w:t>
            </w:r>
          </w:p>
        </w:tc>
        <w:tc>
          <w:tcPr>
            <w:tcW w:w="2679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756" w:type="pct"/>
            <w:noWrap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3,800</w:t>
            </w:r>
          </w:p>
        </w:tc>
      </w:tr>
      <w:tr w:rsidR="00CE73C1" w:rsidRPr="00CE73C1" w:rsidTr="0069394A">
        <w:tc>
          <w:tcPr>
            <w:tcW w:w="4244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ВСЕГО ДОХОДОВ</w:t>
            </w:r>
          </w:p>
        </w:tc>
        <w:tc>
          <w:tcPr>
            <w:tcW w:w="756" w:type="pct"/>
            <w:noWrap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40796,973</w:t>
            </w:r>
          </w:p>
        </w:tc>
      </w:tr>
    </w:tbl>
    <w:p w:rsidR="00D73502" w:rsidRPr="00CE73C1" w:rsidRDefault="00D73502" w:rsidP="00CE73C1"/>
    <w:p w:rsidR="0069394A" w:rsidRDefault="0069394A" w:rsidP="00CE73C1"/>
    <w:p w:rsidR="00CE73C1" w:rsidRPr="00CE73C1" w:rsidRDefault="00CE73C1" w:rsidP="00CE73C1"/>
    <w:p w:rsidR="0069394A" w:rsidRPr="00CE73C1" w:rsidRDefault="0069394A" w:rsidP="00CE73C1">
      <w:r w:rsidRPr="00CE73C1">
        <w:t xml:space="preserve">Глава </w:t>
      </w:r>
    </w:p>
    <w:p w:rsidR="0069394A" w:rsidRPr="00CE73C1" w:rsidRDefault="0069394A" w:rsidP="00CE73C1">
      <w:proofErr w:type="spellStart"/>
      <w:r w:rsidRPr="00CE73C1">
        <w:t>Ванновского</w:t>
      </w:r>
      <w:proofErr w:type="spellEnd"/>
      <w:r w:rsidRPr="00CE73C1">
        <w:t xml:space="preserve"> сельского поселения</w:t>
      </w:r>
    </w:p>
    <w:p w:rsidR="0069394A" w:rsidRPr="00CE73C1" w:rsidRDefault="0069394A" w:rsidP="00CE73C1">
      <w:r w:rsidRPr="00CE73C1">
        <w:t>Тбилисского района</w:t>
      </w:r>
      <w:r w:rsidR="00CE73C1" w:rsidRPr="00CE73C1">
        <w:t xml:space="preserve"> </w:t>
      </w:r>
    </w:p>
    <w:p w:rsidR="0069394A" w:rsidRPr="00CE73C1" w:rsidRDefault="0069394A" w:rsidP="00CE73C1">
      <w:r w:rsidRPr="00CE73C1">
        <w:t xml:space="preserve">А.Н. </w:t>
      </w:r>
      <w:proofErr w:type="spellStart"/>
      <w:r w:rsidRPr="00CE73C1">
        <w:t>Трубицын</w:t>
      </w:r>
      <w:proofErr w:type="spellEnd"/>
    </w:p>
    <w:p w:rsidR="0069394A" w:rsidRPr="00CE73C1" w:rsidRDefault="0069394A" w:rsidP="00CE73C1"/>
    <w:p w:rsidR="0069394A" w:rsidRPr="00CE73C1" w:rsidRDefault="0069394A" w:rsidP="00CE73C1"/>
    <w:p w:rsidR="0069394A" w:rsidRPr="00CE73C1" w:rsidRDefault="0069394A" w:rsidP="00CE73C1"/>
    <w:p w:rsidR="0069394A" w:rsidRPr="00CE73C1" w:rsidRDefault="0069394A" w:rsidP="00CE73C1">
      <w:r w:rsidRPr="00CE73C1">
        <w:t>Приложение 3</w:t>
      </w:r>
    </w:p>
    <w:p w:rsidR="0069394A" w:rsidRPr="00CE73C1" w:rsidRDefault="0069394A" w:rsidP="00CE73C1">
      <w:r w:rsidRPr="00CE73C1">
        <w:t xml:space="preserve">к решению Совета </w:t>
      </w:r>
    </w:p>
    <w:p w:rsidR="0069394A" w:rsidRPr="00CE73C1" w:rsidRDefault="0069394A" w:rsidP="00CE73C1">
      <w:proofErr w:type="spellStart"/>
      <w:r w:rsidRPr="00CE73C1">
        <w:t>Ванновского</w:t>
      </w:r>
      <w:proofErr w:type="spellEnd"/>
      <w:r w:rsidRPr="00CE73C1">
        <w:t xml:space="preserve"> сельского поселения</w:t>
      </w:r>
    </w:p>
    <w:p w:rsidR="0069394A" w:rsidRPr="00CE73C1" w:rsidRDefault="0069394A" w:rsidP="00CE73C1">
      <w:r w:rsidRPr="00CE73C1">
        <w:t xml:space="preserve"> Тбилисского района</w:t>
      </w:r>
    </w:p>
    <w:p w:rsidR="0069394A" w:rsidRPr="00CE73C1" w:rsidRDefault="00D25303" w:rsidP="00CE73C1">
      <w:r>
        <w:t>________________№__</w:t>
      </w:r>
    </w:p>
    <w:p w:rsidR="0069394A" w:rsidRPr="00CE73C1" w:rsidRDefault="0069394A" w:rsidP="00CE73C1"/>
    <w:p w:rsidR="00D73502" w:rsidRPr="00CE73C1" w:rsidRDefault="00D73502" w:rsidP="00CE73C1"/>
    <w:p w:rsidR="00D73502" w:rsidRPr="00CE73C1" w:rsidRDefault="00D73502" w:rsidP="00CE73C1">
      <w:pPr>
        <w:ind w:firstLine="0"/>
        <w:jc w:val="center"/>
        <w:rPr>
          <w:rFonts w:cs="Arial"/>
          <w:b/>
        </w:rPr>
      </w:pPr>
      <w:r w:rsidRPr="00CE73C1">
        <w:rPr>
          <w:rFonts w:cs="Arial"/>
          <w:b/>
        </w:rPr>
        <w:t>Безвозмездные поступления в местный бюджет</w:t>
      </w:r>
      <w:r w:rsidR="00CE73C1" w:rsidRPr="00CE73C1">
        <w:rPr>
          <w:rFonts w:cs="Arial"/>
          <w:b/>
        </w:rPr>
        <w:t xml:space="preserve"> </w:t>
      </w:r>
      <w:r w:rsidRPr="00CE73C1">
        <w:rPr>
          <w:rFonts w:cs="Arial"/>
          <w:b/>
        </w:rPr>
        <w:t>из краевого бюджета на 2020 год</w:t>
      </w:r>
    </w:p>
    <w:p w:rsidR="00CE73C1" w:rsidRDefault="00CE73C1" w:rsidP="00CE73C1">
      <w:pPr>
        <w:ind w:firstLine="0"/>
        <w:jc w:val="right"/>
        <w:rPr>
          <w:rFonts w:cs="Arial"/>
        </w:rPr>
      </w:pPr>
      <w:r w:rsidRPr="00CE73C1">
        <w:rPr>
          <w:rFonts w:cs="Arial"/>
        </w:rPr>
        <w:t xml:space="preserve"> </w:t>
      </w:r>
    </w:p>
    <w:p w:rsidR="00D73502" w:rsidRPr="00CE73C1" w:rsidRDefault="00D73502" w:rsidP="00CE73C1">
      <w:pPr>
        <w:ind w:firstLine="0"/>
        <w:jc w:val="right"/>
        <w:rPr>
          <w:rFonts w:cs="Arial"/>
        </w:rPr>
      </w:pPr>
      <w:r w:rsidRPr="00CE73C1">
        <w:rPr>
          <w:rFonts w:cs="Arial"/>
        </w:rPr>
        <w:t>(тыс. рублей)</w:t>
      </w:r>
    </w:p>
    <w:tbl>
      <w:tblPr>
        <w:tblStyle w:val="ae"/>
        <w:tblW w:w="5000" w:type="pct"/>
        <w:tblLook w:val="01E0" w:firstRow="1" w:lastRow="1" w:firstColumn="1" w:lastColumn="1" w:noHBand="0" w:noVBand="0"/>
      </w:tblPr>
      <w:tblGrid>
        <w:gridCol w:w="3053"/>
        <w:gridCol w:w="5526"/>
        <w:gridCol w:w="1275"/>
      </w:tblGrid>
      <w:tr w:rsidR="00CE73C1" w:rsidRPr="00CE73C1" w:rsidTr="0069394A">
        <w:tc>
          <w:tcPr>
            <w:tcW w:w="1549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Код</w:t>
            </w:r>
          </w:p>
        </w:tc>
        <w:tc>
          <w:tcPr>
            <w:tcW w:w="2804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Наименование доходов</w:t>
            </w:r>
          </w:p>
        </w:tc>
        <w:tc>
          <w:tcPr>
            <w:tcW w:w="647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Сумма</w:t>
            </w:r>
          </w:p>
        </w:tc>
      </w:tr>
      <w:tr w:rsidR="00CE73C1" w:rsidRPr="00CE73C1" w:rsidTr="0069394A">
        <w:tc>
          <w:tcPr>
            <w:tcW w:w="1549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804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647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3</w:t>
            </w:r>
          </w:p>
        </w:tc>
      </w:tr>
      <w:tr w:rsidR="00CE73C1" w:rsidRPr="00CE73C1" w:rsidTr="0069394A">
        <w:tc>
          <w:tcPr>
            <w:tcW w:w="1549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2 00 00000 00 0000 000</w:t>
            </w:r>
          </w:p>
        </w:tc>
        <w:tc>
          <w:tcPr>
            <w:tcW w:w="2804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47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5218,500</w:t>
            </w:r>
          </w:p>
        </w:tc>
      </w:tr>
      <w:tr w:rsidR="00CE73C1" w:rsidRPr="00CE73C1" w:rsidTr="0069394A">
        <w:tc>
          <w:tcPr>
            <w:tcW w:w="1549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804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47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69394A">
        <w:tc>
          <w:tcPr>
            <w:tcW w:w="1549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804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47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69394A">
        <w:tc>
          <w:tcPr>
            <w:tcW w:w="1549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2 02 29999 10 0000 150</w:t>
            </w:r>
          </w:p>
        </w:tc>
        <w:tc>
          <w:tcPr>
            <w:tcW w:w="2804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Субсидии на 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647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5000,000</w:t>
            </w:r>
          </w:p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69394A">
        <w:tc>
          <w:tcPr>
            <w:tcW w:w="1549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2 02 35118 10 0000 150</w:t>
            </w:r>
          </w:p>
        </w:tc>
        <w:tc>
          <w:tcPr>
            <w:tcW w:w="2804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7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214,700</w:t>
            </w:r>
          </w:p>
        </w:tc>
      </w:tr>
      <w:tr w:rsidR="00CE73C1" w:rsidRPr="00CE73C1" w:rsidTr="0069394A">
        <w:tc>
          <w:tcPr>
            <w:tcW w:w="1549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804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47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69394A">
        <w:tc>
          <w:tcPr>
            <w:tcW w:w="1549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2 02 30024 10 0000 150</w:t>
            </w:r>
          </w:p>
        </w:tc>
        <w:tc>
          <w:tcPr>
            <w:tcW w:w="2804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647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3,800</w:t>
            </w:r>
          </w:p>
        </w:tc>
      </w:tr>
    </w:tbl>
    <w:p w:rsidR="00D73502" w:rsidRPr="00CE73C1" w:rsidRDefault="00D73502" w:rsidP="00CE73C1"/>
    <w:p w:rsidR="0069394A" w:rsidRDefault="0069394A" w:rsidP="00CE73C1"/>
    <w:p w:rsidR="00CE73C1" w:rsidRPr="00CE73C1" w:rsidRDefault="00CE73C1" w:rsidP="00CE73C1"/>
    <w:p w:rsidR="0069394A" w:rsidRPr="00CE73C1" w:rsidRDefault="0069394A" w:rsidP="00CE73C1">
      <w:r w:rsidRPr="00CE73C1">
        <w:t xml:space="preserve">Глава </w:t>
      </w:r>
    </w:p>
    <w:p w:rsidR="0069394A" w:rsidRPr="00CE73C1" w:rsidRDefault="0069394A" w:rsidP="00CE73C1">
      <w:proofErr w:type="spellStart"/>
      <w:r w:rsidRPr="00CE73C1">
        <w:t>Ванновского</w:t>
      </w:r>
      <w:proofErr w:type="spellEnd"/>
      <w:r w:rsidRPr="00CE73C1">
        <w:t xml:space="preserve"> сельского поселения</w:t>
      </w:r>
    </w:p>
    <w:p w:rsidR="0069394A" w:rsidRPr="00CE73C1" w:rsidRDefault="0069394A" w:rsidP="00CE73C1">
      <w:r w:rsidRPr="00CE73C1">
        <w:t>Тбилисского района</w:t>
      </w:r>
      <w:r w:rsidR="00CE73C1" w:rsidRPr="00CE73C1">
        <w:t xml:space="preserve"> </w:t>
      </w:r>
    </w:p>
    <w:p w:rsidR="0069394A" w:rsidRPr="00CE73C1" w:rsidRDefault="0069394A" w:rsidP="00CE73C1">
      <w:r w:rsidRPr="00CE73C1">
        <w:t xml:space="preserve">А.Н. </w:t>
      </w:r>
      <w:proofErr w:type="spellStart"/>
      <w:r w:rsidRPr="00CE73C1">
        <w:t>Трубицын</w:t>
      </w:r>
      <w:proofErr w:type="spellEnd"/>
    </w:p>
    <w:p w:rsidR="0069394A" w:rsidRPr="00CE73C1" w:rsidRDefault="0069394A" w:rsidP="00CE73C1"/>
    <w:p w:rsidR="0069394A" w:rsidRPr="00CE73C1" w:rsidRDefault="0069394A" w:rsidP="00CE73C1"/>
    <w:p w:rsidR="0069394A" w:rsidRPr="00CE73C1" w:rsidRDefault="0069394A" w:rsidP="00CE73C1"/>
    <w:p w:rsidR="0069394A" w:rsidRPr="00CE73C1" w:rsidRDefault="0069394A" w:rsidP="00CE73C1">
      <w:r w:rsidRPr="00CE73C1">
        <w:t>Приложение 4</w:t>
      </w:r>
    </w:p>
    <w:p w:rsidR="0069394A" w:rsidRPr="00CE73C1" w:rsidRDefault="0069394A" w:rsidP="00CE73C1">
      <w:r w:rsidRPr="00CE73C1">
        <w:t xml:space="preserve">к решению Совета </w:t>
      </w:r>
    </w:p>
    <w:p w:rsidR="0069394A" w:rsidRPr="00CE73C1" w:rsidRDefault="0069394A" w:rsidP="00CE73C1">
      <w:proofErr w:type="spellStart"/>
      <w:r w:rsidRPr="00CE73C1">
        <w:t>Ванновского</w:t>
      </w:r>
      <w:proofErr w:type="spellEnd"/>
      <w:r w:rsidRPr="00CE73C1">
        <w:t xml:space="preserve"> сельского поселения</w:t>
      </w:r>
    </w:p>
    <w:p w:rsidR="0069394A" w:rsidRPr="00CE73C1" w:rsidRDefault="0069394A" w:rsidP="00CE73C1">
      <w:r w:rsidRPr="00CE73C1">
        <w:t>Тбилисского района</w:t>
      </w:r>
    </w:p>
    <w:p w:rsidR="0069394A" w:rsidRPr="00CE73C1" w:rsidRDefault="00D25303" w:rsidP="00CE73C1">
      <w:r>
        <w:t>________________№__</w:t>
      </w:r>
    </w:p>
    <w:p w:rsidR="00D73502" w:rsidRDefault="00D73502" w:rsidP="00CE73C1"/>
    <w:p w:rsidR="00CE73C1" w:rsidRPr="00CE73C1" w:rsidRDefault="00CE73C1" w:rsidP="00CE73C1">
      <w:pPr>
        <w:jc w:val="center"/>
        <w:rPr>
          <w:b/>
        </w:rPr>
      </w:pPr>
    </w:p>
    <w:p w:rsidR="00D73502" w:rsidRPr="00CE73C1" w:rsidRDefault="00D73502" w:rsidP="00CE73C1">
      <w:pPr>
        <w:ind w:firstLine="0"/>
        <w:jc w:val="center"/>
        <w:rPr>
          <w:rFonts w:cs="Arial"/>
          <w:b/>
        </w:rPr>
      </w:pPr>
      <w:r w:rsidRPr="00CE73C1">
        <w:rPr>
          <w:rFonts w:cs="Arial"/>
          <w:b/>
        </w:rPr>
        <w:t>Безвозмездные поступления в местный бюджет</w:t>
      </w:r>
      <w:r w:rsidR="00CE73C1" w:rsidRPr="00CE73C1">
        <w:rPr>
          <w:rFonts w:cs="Arial"/>
          <w:b/>
        </w:rPr>
        <w:t xml:space="preserve"> </w:t>
      </w:r>
      <w:r w:rsidRPr="00CE73C1">
        <w:rPr>
          <w:rFonts w:cs="Arial"/>
          <w:b/>
        </w:rPr>
        <w:t>из бюджета муниципального образования Тбилисский район на 2020 год</w:t>
      </w:r>
    </w:p>
    <w:p w:rsidR="00D73502" w:rsidRPr="00CE73C1" w:rsidRDefault="00D73502" w:rsidP="00CE73C1">
      <w:pPr>
        <w:ind w:firstLine="0"/>
        <w:rPr>
          <w:rFonts w:cs="Arial"/>
        </w:rPr>
      </w:pPr>
    </w:p>
    <w:p w:rsidR="00D73502" w:rsidRPr="00CE73C1" w:rsidRDefault="00D73502" w:rsidP="00CE73C1">
      <w:pPr>
        <w:ind w:firstLine="0"/>
        <w:jc w:val="right"/>
        <w:rPr>
          <w:rFonts w:cs="Arial"/>
        </w:rPr>
      </w:pPr>
      <w:r w:rsidRPr="00CE73C1">
        <w:rPr>
          <w:rFonts w:cs="Arial"/>
        </w:rPr>
        <w:t>(тыс. рублей)</w:t>
      </w:r>
    </w:p>
    <w:tbl>
      <w:tblPr>
        <w:tblStyle w:val="ae"/>
        <w:tblW w:w="9780" w:type="dxa"/>
        <w:tblLayout w:type="fixed"/>
        <w:tblLook w:val="01E0" w:firstRow="1" w:lastRow="1" w:firstColumn="1" w:lastColumn="1" w:noHBand="0" w:noVBand="0"/>
      </w:tblPr>
      <w:tblGrid>
        <w:gridCol w:w="3086"/>
        <w:gridCol w:w="5400"/>
        <w:gridCol w:w="1294"/>
      </w:tblGrid>
      <w:tr w:rsidR="00CE73C1" w:rsidRPr="00CE73C1" w:rsidTr="0069394A">
        <w:tc>
          <w:tcPr>
            <w:tcW w:w="3086" w:type="dxa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 xml:space="preserve">Код </w:t>
            </w:r>
          </w:p>
        </w:tc>
        <w:tc>
          <w:tcPr>
            <w:tcW w:w="5400" w:type="dxa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Наименование доходов</w:t>
            </w:r>
          </w:p>
        </w:tc>
        <w:tc>
          <w:tcPr>
            <w:tcW w:w="1294" w:type="dxa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Сумма</w:t>
            </w:r>
          </w:p>
        </w:tc>
      </w:tr>
      <w:tr w:rsidR="00CE73C1" w:rsidRPr="00CE73C1" w:rsidTr="0069394A">
        <w:tc>
          <w:tcPr>
            <w:tcW w:w="3086" w:type="dxa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294" w:type="dxa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3</w:t>
            </w:r>
          </w:p>
        </w:tc>
      </w:tr>
      <w:tr w:rsidR="00CE73C1" w:rsidRPr="00CE73C1" w:rsidTr="0069394A">
        <w:tc>
          <w:tcPr>
            <w:tcW w:w="3086" w:type="dxa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2 00 00000 00 0000 000</w:t>
            </w:r>
          </w:p>
        </w:tc>
        <w:tc>
          <w:tcPr>
            <w:tcW w:w="5400" w:type="dxa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94" w:type="dxa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300,000</w:t>
            </w:r>
          </w:p>
        </w:tc>
      </w:tr>
      <w:tr w:rsidR="00CE73C1" w:rsidRPr="00CE73C1" w:rsidTr="0069394A">
        <w:tc>
          <w:tcPr>
            <w:tcW w:w="3086" w:type="dxa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294" w:type="dxa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D73502" w:rsidRPr="00CE73C1" w:rsidTr="0069394A">
        <w:tc>
          <w:tcPr>
            <w:tcW w:w="3086" w:type="dxa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2 02 15001 10 0000 150</w:t>
            </w:r>
          </w:p>
        </w:tc>
        <w:tc>
          <w:tcPr>
            <w:tcW w:w="5400" w:type="dxa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294" w:type="dxa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300,000</w:t>
            </w:r>
          </w:p>
        </w:tc>
      </w:tr>
    </w:tbl>
    <w:p w:rsidR="00D73502" w:rsidRPr="00CE73C1" w:rsidRDefault="00D73502" w:rsidP="00CE73C1"/>
    <w:p w:rsidR="0069394A" w:rsidRDefault="0069394A" w:rsidP="00CE73C1"/>
    <w:p w:rsidR="00CE73C1" w:rsidRPr="00CE73C1" w:rsidRDefault="00CE73C1" w:rsidP="00CE73C1"/>
    <w:p w:rsidR="0069394A" w:rsidRPr="00CE73C1" w:rsidRDefault="0069394A" w:rsidP="00CE73C1">
      <w:r w:rsidRPr="00CE73C1">
        <w:t xml:space="preserve">Глава </w:t>
      </w:r>
    </w:p>
    <w:p w:rsidR="0069394A" w:rsidRPr="00CE73C1" w:rsidRDefault="0069394A" w:rsidP="00CE73C1">
      <w:proofErr w:type="spellStart"/>
      <w:r w:rsidRPr="00CE73C1">
        <w:t>Ванновского</w:t>
      </w:r>
      <w:proofErr w:type="spellEnd"/>
      <w:r w:rsidRPr="00CE73C1">
        <w:t xml:space="preserve"> сельского поселения</w:t>
      </w:r>
    </w:p>
    <w:p w:rsidR="0069394A" w:rsidRPr="00CE73C1" w:rsidRDefault="0069394A" w:rsidP="00CE73C1">
      <w:r w:rsidRPr="00CE73C1">
        <w:t>Тбилисского района</w:t>
      </w:r>
      <w:r w:rsidR="00CE73C1" w:rsidRPr="00CE73C1">
        <w:t xml:space="preserve"> </w:t>
      </w:r>
    </w:p>
    <w:p w:rsidR="0069394A" w:rsidRPr="00CE73C1" w:rsidRDefault="0069394A" w:rsidP="00CE73C1">
      <w:r w:rsidRPr="00CE73C1">
        <w:t xml:space="preserve">А.Н. </w:t>
      </w:r>
      <w:proofErr w:type="spellStart"/>
      <w:r w:rsidRPr="00CE73C1">
        <w:t>Трубицын</w:t>
      </w:r>
      <w:proofErr w:type="spellEnd"/>
    </w:p>
    <w:p w:rsidR="0069394A" w:rsidRPr="00CE73C1" w:rsidRDefault="0069394A" w:rsidP="00CE73C1"/>
    <w:p w:rsidR="0069394A" w:rsidRPr="00CE73C1" w:rsidRDefault="0069394A" w:rsidP="00CE73C1"/>
    <w:p w:rsidR="0069394A" w:rsidRPr="00CE73C1" w:rsidRDefault="0069394A" w:rsidP="00CE73C1"/>
    <w:p w:rsidR="0069394A" w:rsidRPr="00CE73C1" w:rsidRDefault="0069394A" w:rsidP="00CE73C1">
      <w:r w:rsidRPr="00CE73C1">
        <w:t>Приложение 5</w:t>
      </w:r>
    </w:p>
    <w:p w:rsidR="0069394A" w:rsidRPr="00CE73C1" w:rsidRDefault="0069394A" w:rsidP="00CE73C1">
      <w:r w:rsidRPr="00CE73C1">
        <w:t xml:space="preserve">к решению Совета </w:t>
      </w:r>
    </w:p>
    <w:p w:rsidR="0069394A" w:rsidRPr="00CE73C1" w:rsidRDefault="0069394A" w:rsidP="00CE73C1">
      <w:proofErr w:type="spellStart"/>
      <w:r w:rsidRPr="00CE73C1">
        <w:t>Ванновского</w:t>
      </w:r>
      <w:proofErr w:type="spellEnd"/>
      <w:r w:rsidRPr="00CE73C1">
        <w:t xml:space="preserve"> сельского поселения</w:t>
      </w:r>
    </w:p>
    <w:p w:rsidR="0069394A" w:rsidRPr="00CE73C1" w:rsidRDefault="0069394A" w:rsidP="00CE73C1">
      <w:r w:rsidRPr="00CE73C1">
        <w:t>Тбилисского района</w:t>
      </w:r>
    </w:p>
    <w:p w:rsidR="0069394A" w:rsidRPr="00CE73C1" w:rsidRDefault="00D25303" w:rsidP="00CE73C1">
      <w:r>
        <w:t>________________№__</w:t>
      </w:r>
    </w:p>
    <w:p w:rsidR="00D73502" w:rsidRDefault="00D73502" w:rsidP="00CE73C1"/>
    <w:p w:rsidR="00CE73C1" w:rsidRPr="00CE73C1" w:rsidRDefault="00CE73C1" w:rsidP="00CE73C1"/>
    <w:p w:rsidR="00D73502" w:rsidRPr="00CE73C1" w:rsidRDefault="00D73502" w:rsidP="00CE73C1">
      <w:pPr>
        <w:ind w:firstLine="0"/>
        <w:jc w:val="center"/>
        <w:rPr>
          <w:rFonts w:cs="Arial"/>
          <w:b/>
        </w:rPr>
      </w:pPr>
      <w:r w:rsidRPr="00CE73C1">
        <w:rPr>
          <w:rFonts w:cs="Arial"/>
          <w:b/>
        </w:rPr>
        <w:t>Нормативы распределения доходов в местный бюджет на 2020 год</w:t>
      </w:r>
    </w:p>
    <w:p w:rsidR="00D73502" w:rsidRPr="00CE73C1" w:rsidRDefault="00D73502" w:rsidP="00CE73C1">
      <w:pPr>
        <w:ind w:firstLine="0"/>
        <w:rPr>
          <w:rFonts w:cs="Arial"/>
        </w:rPr>
      </w:pPr>
    </w:p>
    <w:p w:rsidR="00D73502" w:rsidRPr="00CE73C1" w:rsidRDefault="00D73502" w:rsidP="00CE73C1">
      <w:pPr>
        <w:ind w:firstLine="0"/>
        <w:jc w:val="right"/>
        <w:rPr>
          <w:rFonts w:cs="Arial"/>
        </w:rPr>
      </w:pPr>
      <w:r w:rsidRPr="00CE73C1">
        <w:rPr>
          <w:rFonts w:cs="Arial"/>
        </w:rPr>
        <w:t>(процентов)</w:t>
      </w:r>
    </w:p>
    <w:tbl>
      <w:tblPr>
        <w:tblStyle w:val="ae"/>
        <w:tblW w:w="5000" w:type="pct"/>
        <w:tblLook w:val="0000" w:firstRow="0" w:lastRow="0" w:firstColumn="0" w:lastColumn="0" w:noHBand="0" w:noVBand="0"/>
      </w:tblPr>
      <w:tblGrid>
        <w:gridCol w:w="534"/>
        <w:gridCol w:w="2192"/>
        <w:gridCol w:w="5445"/>
        <w:gridCol w:w="1683"/>
      </w:tblGrid>
      <w:tr w:rsidR="00CE73C1" w:rsidRPr="00CE73C1" w:rsidTr="0069394A">
        <w:tc>
          <w:tcPr>
            <w:tcW w:w="271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№</w:t>
            </w:r>
          </w:p>
        </w:tc>
        <w:tc>
          <w:tcPr>
            <w:tcW w:w="111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Код бюджетной классификации (вид дохода)</w:t>
            </w:r>
          </w:p>
        </w:tc>
        <w:tc>
          <w:tcPr>
            <w:tcW w:w="276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Наименование налога (сбора), платежа</w:t>
            </w:r>
          </w:p>
        </w:tc>
        <w:tc>
          <w:tcPr>
            <w:tcW w:w="854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Бюджет поселения</w:t>
            </w:r>
          </w:p>
        </w:tc>
      </w:tr>
      <w:tr w:rsidR="00CE73C1" w:rsidRPr="00CE73C1" w:rsidTr="0069394A">
        <w:tc>
          <w:tcPr>
            <w:tcW w:w="271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 1</w:t>
            </w:r>
          </w:p>
        </w:tc>
        <w:tc>
          <w:tcPr>
            <w:tcW w:w="111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76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854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4</w:t>
            </w:r>
          </w:p>
        </w:tc>
      </w:tr>
      <w:tr w:rsidR="00CE73C1" w:rsidRPr="00CE73C1" w:rsidTr="0069394A">
        <w:tc>
          <w:tcPr>
            <w:tcW w:w="271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11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1 11 02033 10</w:t>
            </w:r>
          </w:p>
        </w:tc>
        <w:tc>
          <w:tcPr>
            <w:tcW w:w="276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854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100</w:t>
            </w:r>
          </w:p>
        </w:tc>
      </w:tr>
      <w:tr w:rsidR="00CE73C1" w:rsidRPr="00CE73C1" w:rsidTr="0069394A">
        <w:tc>
          <w:tcPr>
            <w:tcW w:w="271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11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 xml:space="preserve">1 13 01995 10 </w:t>
            </w:r>
          </w:p>
        </w:tc>
        <w:tc>
          <w:tcPr>
            <w:tcW w:w="276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54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100</w:t>
            </w:r>
          </w:p>
        </w:tc>
      </w:tr>
      <w:tr w:rsidR="00CE73C1" w:rsidRPr="00CE73C1" w:rsidTr="0069394A">
        <w:tc>
          <w:tcPr>
            <w:tcW w:w="271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11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 xml:space="preserve">1 13 02065 10 </w:t>
            </w:r>
          </w:p>
        </w:tc>
        <w:tc>
          <w:tcPr>
            <w:tcW w:w="276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854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100</w:t>
            </w:r>
          </w:p>
        </w:tc>
      </w:tr>
      <w:tr w:rsidR="00CE73C1" w:rsidRPr="00CE73C1" w:rsidTr="0069394A">
        <w:tc>
          <w:tcPr>
            <w:tcW w:w="271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11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 xml:space="preserve">1 13 02995 10 </w:t>
            </w:r>
          </w:p>
        </w:tc>
        <w:tc>
          <w:tcPr>
            <w:tcW w:w="276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54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100</w:t>
            </w:r>
          </w:p>
        </w:tc>
      </w:tr>
      <w:tr w:rsidR="00CE73C1" w:rsidRPr="00CE73C1" w:rsidTr="0069394A">
        <w:tc>
          <w:tcPr>
            <w:tcW w:w="271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11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 xml:space="preserve">1 15 02050 10 </w:t>
            </w:r>
          </w:p>
        </w:tc>
        <w:tc>
          <w:tcPr>
            <w:tcW w:w="276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854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100</w:t>
            </w:r>
          </w:p>
        </w:tc>
      </w:tr>
      <w:tr w:rsidR="00CE73C1" w:rsidRPr="00CE73C1" w:rsidTr="0069394A">
        <w:tc>
          <w:tcPr>
            <w:tcW w:w="271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11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 xml:space="preserve">1 16 10031 10 </w:t>
            </w:r>
          </w:p>
        </w:tc>
        <w:tc>
          <w:tcPr>
            <w:tcW w:w="276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854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100</w:t>
            </w:r>
          </w:p>
        </w:tc>
      </w:tr>
      <w:tr w:rsidR="00CE73C1" w:rsidRPr="00CE73C1" w:rsidTr="0069394A">
        <w:tc>
          <w:tcPr>
            <w:tcW w:w="271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11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1 16 11064 01</w:t>
            </w:r>
          </w:p>
        </w:tc>
        <w:tc>
          <w:tcPr>
            <w:tcW w:w="276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854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100</w:t>
            </w:r>
          </w:p>
        </w:tc>
      </w:tr>
      <w:tr w:rsidR="00CE73C1" w:rsidRPr="00CE73C1" w:rsidTr="0069394A">
        <w:tc>
          <w:tcPr>
            <w:tcW w:w="271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11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 xml:space="preserve">1 17 01050 10 </w:t>
            </w:r>
          </w:p>
        </w:tc>
        <w:tc>
          <w:tcPr>
            <w:tcW w:w="276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854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100</w:t>
            </w:r>
          </w:p>
        </w:tc>
      </w:tr>
      <w:tr w:rsidR="00CE73C1" w:rsidRPr="00CE73C1" w:rsidTr="0069394A">
        <w:tc>
          <w:tcPr>
            <w:tcW w:w="271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11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 xml:space="preserve">1 17 02020 10 </w:t>
            </w:r>
          </w:p>
        </w:tc>
        <w:tc>
          <w:tcPr>
            <w:tcW w:w="276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</w:t>
            </w:r>
            <w:r w:rsidR="00CE73C1" w:rsidRPr="00CE73C1">
              <w:rPr>
                <w:rFonts w:cs="Arial"/>
                <w:sz w:val="24"/>
                <w:szCs w:val="24"/>
              </w:rPr>
              <w:t xml:space="preserve"> </w:t>
            </w:r>
            <w:r w:rsidRPr="00CE73C1">
              <w:rPr>
                <w:rFonts w:cs="Arial"/>
                <w:sz w:val="24"/>
                <w:szCs w:val="24"/>
              </w:rPr>
              <w:t>поселений (по обязательствам, возникшим до 1 января 2008 года)</w:t>
            </w:r>
          </w:p>
        </w:tc>
        <w:tc>
          <w:tcPr>
            <w:tcW w:w="854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100</w:t>
            </w:r>
          </w:p>
        </w:tc>
      </w:tr>
      <w:tr w:rsidR="00CE73C1" w:rsidRPr="00CE73C1" w:rsidTr="0069394A">
        <w:tc>
          <w:tcPr>
            <w:tcW w:w="271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111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 xml:space="preserve">1 17 05050 10 </w:t>
            </w:r>
          </w:p>
        </w:tc>
        <w:tc>
          <w:tcPr>
            <w:tcW w:w="276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854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100</w:t>
            </w:r>
          </w:p>
        </w:tc>
      </w:tr>
      <w:tr w:rsidR="00CE73C1" w:rsidRPr="00CE73C1" w:rsidTr="0069394A">
        <w:tc>
          <w:tcPr>
            <w:tcW w:w="271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111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 xml:space="preserve">1 17 14030 10 </w:t>
            </w:r>
          </w:p>
        </w:tc>
        <w:tc>
          <w:tcPr>
            <w:tcW w:w="276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854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100</w:t>
            </w:r>
          </w:p>
        </w:tc>
      </w:tr>
    </w:tbl>
    <w:p w:rsidR="00D73502" w:rsidRPr="00CE73C1" w:rsidRDefault="00D73502" w:rsidP="00CE73C1"/>
    <w:p w:rsidR="0069394A" w:rsidRDefault="0069394A" w:rsidP="00CE73C1"/>
    <w:p w:rsidR="00CE73C1" w:rsidRPr="00CE73C1" w:rsidRDefault="00CE73C1" w:rsidP="00CE73C1"/>
    <w:p w:rsidR="0069394A" w:rsidRPr="00CE73C1" w:rsidRDefault="0069394A" w:rsidP="00CE73C1">
      <w:r w:rsidRPr="00CE73C1">
        <w:t xml:space="preserve">Глава </w:t>
      </w:r>
    </w:p>
    <w:p w:rsidR="0069394A" w:rsidRPr="00CE73C1" w:rsidRDefault="0069394A" w:rsidP="00CE73C1">
      <w:proofErr w:type="spellStart"/>
      <w:r w:rsidRPr="00CE73C1">
        <w:t>Ванновского</w:t>
      </w:r>
      <w:proofErr w:type="spellEnd"/>
      <w:r w:rsidRPr="00CE73C1">
        <w:t xml:space="preserve"> сельского поселения</w:t>
      </w:r>
    </w:p>
    <w:p w:rsidR="0069394A" w:rsidRPr="00CE73C1" w:rsidRDefault="0069394A" w:rsidP="00CE73C1">
      <w:r w:rsidRPr="00CE73C1">
        <w:t>Тбилисского района</w:t>
      </w:r>
      <w:r w:rsidR="00CE73C1" w:rsidRPr="00CE73C1">
        <w:t xml:space="preserve"> </w:t>
      </w:r>
    </w:p>
    <w:p w:rsidR="0069394A" w:rsidRPr="00CE73C1" w:rsidRDefault="0069394A" w:rsidP="00CE73C1">
      <w:r w:rsidRPr="00CE73C1">
        <w:t xml:space="preserve">А.Н. </w:t>
      </w:r>
      <w:proofErr w:type="spellStart"/>
      <w:r w:rsidRPr="00CE73C1">
        <w:t>Трубицын</w:t>
      </w:r>
      <w:proofErr w:type="spellEnd"/>
    </w:p>
    <w:p w:rsidR="0069394A" w:rsidRPr="00CE73C1" w:rsidRDefault="0069394A" w:rsidP="00CE73C1"/>
    <w:p w:rsidR="0069394A" w:rsidRPr="00CE73C1" w:rsidRDefault="0069394A" w:rsidP="00CE73C1"/>
    <w:p w:rsidR="0069394A" w:rsidRPr="00CE73C1" w:rsidRDefault="0069394A" w:rsidP="00CE73C1"/>
    <w:p w:rsidR="0069394A" w:rsidRPr="00CE73C1" w:rsidRDefault="0069394A" w:rsidP="00CE73C1">
      <w:r w:rsidRPr="00CE73C1">
        <w:t>Приложение 6</w:t>
      </w:r>
    </w:p>
    <w:p w:rsidR="0069394A" w:rsidRPr="00CE73C1" w:rsidRDefault="0069394A" w:rsidP="00CE73C1">
      <w:r w:rsidRPr="00CE73C1">
        <w:t xml:space="preserve">к решению Совета </w:t>
      </w:r>
    </w:p>
    <w:p w:rsidR="0069394A" w:rsidRPr="00CE73C1" w:rsidRDefault="0069394A" w:rsidP="00CE73C1">
      <w:proofErr w:type="spellStart"/>
      <w:r w:rsidRPr="00CE73C1">
        <w:t>Ванновского</w:t>
      </w:r>
      <w:proofErr w:type="spellEnd"/>
      <w:r w:rsidRPr="00CE73C1">
        <w:t xml:space="preserve"> сельского поселения</w:t>
      </w:r>
    </w:p>
    <w:p w:rsidR="0069394A" w:rsidRPr="00CE73C1" w:rsidRDefault="0069394A" w:rsidP="00CE73C1">
      <w:r w:rsidRPr="00CE73C1">
        <w:t>Тбилисского района</w:t>
      </w:r>
    </w:p>
    <w:p w:rsidR="0069394A" w:rsidRPr="00CE73C1" w:rsidRDefault="00D25303" w:rsidP="00CE73C1">
      <w:r>
        <w:t>________________№__</w:t>
      </w:r>
    </w:p>
    <w:p w:rsidR="0069394A" w:rsidRPr="00CE73C1" w:rsidRDefault="0069394A" w:rsidP="00CE73C1"/>
    <w:p w:rsidR="0069394A" w:rsidRPr="00CE73C1" w:rsidRDefault="0069394A" w:rsidP="00CE73C1"/>
    <w:p w:rsidR="0069394A" w:rsidRPr="00CE73C1" w:rsidRDefault="0069394A" w:rsidP="00CE73C1">
      <w:pPr>
        <w:ind w:firstLine="0"/>
        <w:jc w:val="center"/>
        <w:rPr>
          <w:rFonts w:cs="Arial"/>
          <w:b/>
        </w:rPr>
      </w:pPr>
      <w:r w:rsidRPr="00CE73C1">
        <w:rPr>
          <w:rFonts w:cs="Arial"/>
          <w:b/>
        </w:rPr>
        <w:t>Распределение бюджетных ассигнований по разделам и подразделам</w:t>
      </w:r>
      <w:r w:rsidR="00CE73C1" w:rsidRPr="00CE73C1">
        <w:rPr>
          <w:rFonts w:cs="Arial"/>
          <w:b/>
        </w:rPr>
        <w:t xml:space="preserve"> </w:t>
      </w:r>
      <w:r w:rsidRPr="00CE73C1">
        <w:rPr>
          <w:rFonts w:cs="Arial"/>
          <w:b/>
        </w:rPr>
        <w:t>классификации расходов</w:t>
      </w:r>
      <w:r w:rsidR="00CE73C1" w:rsidRPr="00CE73C1">
        <w:rPr>
          <w:rFonts w:cs="Arial"/>
          <w:b/>
        </w:rPr>
        <w:t xml:space="preserve"> </w:t>
      </w:r>
      <w:r w:rsidRPr="00CE73C1">
        <w:rPr>
          <w:rFonts w:cs="Arial"/>
          <w:b/>
        </w:rPr>
        <w:t>бюджетов на 2020 год</w:t>
      </w:r>
    </w:p>
    <w:p w:rsidR="00D73502" w:rsidRPr="00CE73C1" w:rsidRDefault="00D73502" w:rsidP="00CE73C1">
      <w:pPr>
        <w:ind w:firstLine="0"/>
        <w:rPr>
          <w:rFonts w:cs="Arial"/>
        </w:rPr>
      </w:pPr>
    </w:p>
    <w:p w:rsidR="00D73502" w:rsidRPr="00CE73C1" w:rsidRDefault="00D73502" w:rsidP="00CE73C1">
      <w:pPr>
        <w:ind w:firstLine="0"/>
        <w:jc w:val="right"/>
        <w:rPr>
          <w:rFonts w:cs="Arial"/>
        </w:rPr>
      </w:pPr>
      <w:r w:rsidRPr="00CE73C1">
        <w:rPr>
          <w:rFonts w:cs="Arial"/>
        </w:rPr>
        <w:t xml:space="preserve"> (тыс. рублей)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84"/>
        <w:gridCol w:w="24"/>
        <w:gridCol w:w="6064"/>
        <w:gridCol w:w="579"/>
        <w:gridCol w:w="723"/>
        <w:gridCol w:w="1880"/>
      </w:tblGrid>
      <w:tr w:rsidR="00CE73C1" w:rsidRPr="00CE73C1" w:rsidTr="0069394A">
        <w:tc>
          <w:tcPr>
            <w:tcW w:w="308" w:type="pct"/>
            <w:gridSpan w:val="2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№</w:t>
            </w:r>
            <w:r w:rsidRPr="00CE73C1">
              <w:rPr>
                <w:rFonts w:cs="Arial"/>
                <w:sz w:val="24"/>
                <w:szCs w:val="24"/>
              </w:rPr>
              <w:br/>
            </w:r>
            <w:proofErr w:type="gramStart"/>
            <w:r w:rsidRPr="00CE73C1">
              <w:rPr>
                <w:rFonts w:cs="Arial"/>
                <w:sz w:val="24"/>
                <w:szCs w:val="24"/>
              </w:rPr>
              <w:t>п</w:t>
            </w:r>
            <w:proofErr w:type="gramEnd"/>
            <w:r w:rsidRPr="00CE73C1">
              <w:rPr>
                <w:rFonts w:cs="Arial"/>
                <w:sz w:val="24"/>
                <w:szCs w:val="24"/>
              </w:rPr>
              <w:t>/п</w:t>
            </w:r>
          </w:p>
        </w:tc>
        <w:tc>
          <w:tcPr>
            <w:tcW w:w="3077" w:type="pct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4" w:type="pct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proofErr w:type="spellStart"/>
            <w:r w:rsidRPr="00CE73C1">
              <w:rPr>
                <w:rFonts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67" w:type="pct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proofErr w:type="spellStart"/>
            <w:proofErr w:type="gramStart"/>
            <w:r w:rsidRPr="00CE73C1">
              <w:rPr>
                <w:rFonts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54" w:type="pct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Сумма</w:t>
            </w:r>
          </w:p>
        </w:tc>
      </w:tr>
      <w:tr w:rsidR="00CE73C1" w:rsidRPr="00CE73C1" w:rsidTr="0069394A">
        <w:tc>
          <w:tcPr>
            <w:tcW w:w="296" w:type="pct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089" w:type="pct"/>
            <w:gridSpan w:val="2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94" w:type="pct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67" w:type="pct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954" w:type="pct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</w:t>
            </w:r>
          </w:p>
        </w:tc>
      </w:tr>
      <w:tr w:rsidR="00CE73C1" w:rsidRPr="00CE73C1" w:rsidTr="0069394A">
        <w:tc>
          <w:tcPr>
            <w:tcW w:w="296" w:type="pct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089" w:type="pct"/>
            <w:gridSpan w:val="2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Всего расходов</w:t>
            </w:r>
          </w:p>
        </w:tc>
        <w:tc>
          <w:tcPr>
            <w:tcW w:w="294" w:type="pct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367" w:type="pct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954" w:type="pct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38796,973</w:t>
            </w:r>
          </w:p>
        </w:tc>
      </w:tr>
      <w:tr w:rsidR="00CE73C1" w:rsidRPr="00CE73C1" w:rsidTr="0069394A">
        <w:tc>
          <w:tcPr>
            <w:tcW w:w="296" w:type="pct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089" w:type="pct"/>
            <w:gridSpan w:val="2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94" w:type="pct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67" w:type="pct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954" w:type="pct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69394A">
        <w:tc>
          <w:tcPr>
            <w:tcW w:w="296" w:type="pct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089" w:type="pct"/>
            <w:gridSpan w:val="2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в том числе:</w:t>
            </w:r>
          </w:p>
        </w:tc>
        <w:tc>
          <w:tcPr>
            <w:tcW w:w="294" w:type="pct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67" w:type="pct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954" w:type="pct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69394A">
        <w:tc>
          <w:tcPr>
            <w:tcW w:w="296" w:type="pct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089" w:type="pct"/>
            <w:gridSpan w:val="2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94" w:type="pct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67" w:type="pct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954" w:type="pct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69394A">
        <w:tc>
          <w:tcPr>
            <w:tcW w:w="296" w:type="pct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3089" w:type="pct"/>
            <w:gridSpan w:val="2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67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95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12905,653</w:t>
            </w:r>
          </w:p>
        </w:tc>
      </w:tr>
      <w:tr w:rsidR="00CE73C1" w:rsidRPr="00CE73C1" w:rsidTr="0069394A">
        <w:tc>
          <w:tcPr>
            <w:tcW w:w="296" w:type="pct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089" w:type="pct"/>
            <w:gridSpan w:val="2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9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67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95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69394A">
        <w:tc>
          <w:tcPr>
            <w:tcW w:w="296" w:type="pct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089" w:type="pct"/>
            <w:gridSpan w:val="2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9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67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95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1022,383</w:t>
            </w:r>
          </w:p>
        </w:tc>
      </w:tr>
      <w:tr w:rsidR="00CE73C1" w:rsidRPr="00CE73C1" w:rsidTr="0069394A">
        <w:tc>
          <w:tcPr>
            <w:tcW w:w="296" w:type="pct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089" w:type="pct"/>
            <w:gridSpan w:val="2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9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67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95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69394A">
        <w:tc>
          <w:tcPr>
            <w:tcW w:w="296" w:type="pct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089" w:type="pct"/>
            <w:gridSpan w:val="2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29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67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95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4244,404</w:t>
            </w:r>
          </w:p>
        </w:tc>
      </w:tr>
      <w:tr w:rsidR="00CE73C1" w:rsidRPr="00CE73C1" w:rsidTr="0069394A">
        <w:tc>
          <w:tcPr>
            <w:tcW w:w="296" w:type="pct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089" w:type="pct"/>
            <w:gridSpan w:val="2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9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67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95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69394A">
        <w:tc>
          <w:tcPr>
            <w:tcW w:w="29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089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Обеспечение деятельности органов финансов</w:t>
            </w:r>
            <w:proofErr w:type="gramStart"/>
            <w:r w:rsidRPr="00CE73C1">
              <w:rPr>
                <w:rFonts w:cs="Arial"/>
                <w:sz w:val="24"/>
                <w:szCs w:val="24"/>
              </w:rPr>
              <w:t>о-</w:t>
            </w:r>
            <w:proofErr w:type="gramEnd"/>
            <w:r w:rsidRPr="00CE73C1">
              <w:rPr>
                <w:rFonts w:cs="Arial"/>
                <w:sz w:val="24"/>
                <w:szCs w:val="24"/>
              </w:rPr>
              <w:t xml:space="preserve"> бюджетного надзора</w:t>
            </w:r>
          </w:p>
        </w:tc>
        <w:tc>
          <w:tcPr>
            <w:tcW w:w="294" w:type="pct"/>
            <w:noWrap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67" w:type="pct"/>
            <w:noWrap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06</w:t>
            </w:r>
          </w:p>
        </w:tc>
        <w:tc>
          <w:tcPr>
            <w:tcW w:w="954" w:type="pct"/>
            <w:noWrap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104,000</w:t>
            </w:r>
          </w:p>
        </w:tc>
      </w:tr>
      <w:tr w:rsidR="00CE73C1" w:rsidRPr="00CE73C1" w:rsidTr="0069394A">
        <w:tc>
          <w:tcPr>
            <w:tcW w:w="29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089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Резервные фонды</w:t>
            </w:r>
          </w:p>
        </w:tc>
        <w:tc>
          <w:tcPr>
            <w:tcW w:w="294" w:type="pct"/>
            <w:noWrap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67" w:type="pct"/>
            <w:noWrap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954" w:type="pct"/>
            <w:noWrap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50,000</w:t>
            </w:r>
          </w:p>
        </w:tc>
      </w:tr>
      <w:tr w:rsidR="00CE73C1" w:rsidRPr="00CE73C1" w:rsidTr="0069394A">
        <w:tc>
          <w:tcPr>
            <w:tcW w:w="296" w:type="pct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089" w:type="pct"/>
            <w:gridSpan w:val="2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67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95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7484,866</w:t>
            </w:r>
          </w:p>
        </w:tc>
      </w:tr>
      <w:tr w:rsidR="00CE73C1" w:rsidRPr="00CE73C1" w:rsidTr="0069394A">
        <w:tc>
          <w:tcPr>
            <w:tcW w:w="296" w:type="pct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089" w:type="pct"/>
            <w:gridSpan w:val="2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9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67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95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69394A">
        <w:tc>
          <w:tcPr>
            <w:tcW w:w="296" w:type="pct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3089" w:type="pct"/>
            <w:gridSpan w:val="2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29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367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95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363,915</w:t>
            </w:r>
          </w:p>
        </w:tc>
      </w:tr>
      <w:tr w:rsidR="00CE73C1" w:rsidRPr="00CE73C1" w:rsidTr="0069394A">
        <w:tc>
          <w:tcPr>
            <w:tcW w:w="296" w:type="pct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089" w:type="pct"/>
            <w:gridSpan w:val="2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9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67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95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69394A">
        <w:tc>
          <w:tcPr>
            <w:tcW w:w="296" w:type="pct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089" w:type="pct"/>
            <w:gridSpan w:val="2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9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367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95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363,915</w:t>
            </w:r>
          </w:p>
        </w:tc>
      </w:tr>
      <w:tr w:rsidR="00CE73C1" w:rsidRPr="00CE73C1" w:rsidTr="0069394A">
        <w:tc>
          <w:tcPr>
            <w:tcW w:w="296" w:type="pct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089" w:type="pct"/>
            <w:gridSpan w:val="2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9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67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95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69394A">
        <w:tc>
          <w:tcPr>
            <w:tcW w:w="296" w:type="pct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3089" w:type="pct"/>
            <w:gridSpan w:val="2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9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367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95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25,000</w:t>
            </w:r>
          </w:p>
        </w:tc>
      </w:tr>
      <w:tr w:rsidR="00CE73C1" w:rsidRPr="00CE73C1" w:rsidTr="0069394A">
        <w:tc>
          <w:tcPr>
            <w:tcW w:w="296" w:type="pct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089" w:type="pct"/>
            <w:gridSpan w:val="2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9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67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95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69394A">
        <w:tc>
          <w:tcPr>
            <w:tcW w:w="29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089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294" w:type="pct"/>
            <w:noWrap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367" w:type="pct"/>
            <w:noWrap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954" w:type="pct"/>
            <w:noWrap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5,000</w:t>
            </w:r>
          </w:p>
        </w:tc>
      </w:tr>
      <w:tr w:rsidR="00CE73C1" w:rsidRPr="00CE73C1" w:rsidTr="0069394A">
        <w:tc>
          <w:tcPr>
            <w:tcW w:w="296" w:type="pct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089" w:type="pct"/>
            <w:gridSpan w:val="2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9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367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95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20,000</w:t>
            </w:r>
          </w:p>
        </w:tc>
      </w:tr>
      <w:tr w:rsidR="00CE73C1" w:rsidRPr="00CE73C1" w:rsidTr="0069394A">
        <w:tc>
          <w:tcPr>
            <w:tcW w:w="296" w:type="pct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089" w:type="pct"/>
            <w:gridSpan w:val="2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9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67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95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69394A">
        <w:tc>
          <w:tcPr>
            <w:tcW w:w="296" w:type="pct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3089" w:type="pct"/>
            <w:gridSpan w:val="2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9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367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95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2770,700</w:t>
            </w:r>
          </w:p>
        </w:tc>
      </w:tr>
      <w:tr w:rsidR="00CE73C1" w:rsidRPr="00CE73C1" w:rsidTr="0069394A">
        <w:tc>
          <w:tcPr>
            <w:tcW w:w="296" w:type="pct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089" w:type="pct"/>
            <w:gridSpan w:val="2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9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67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95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69394A">
        <w:tc>
          <w:tcPr>
            <w:tcW w:w="296" w:type="pct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089" w:type="pct"/>
            <w:gridSpan w:val="2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367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95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2664,700</w:t>
            </w:r>
          </w:p>
        </w:tc>
      </w:tr>
      <w:tr w:rsidR="00CE73C1" w:rsidRPr="00CE73C1" w:rsidTr="0069394A">
        <w:tc>
          <w:tcPr>
            <w:tcW w:w="296" w:type="pct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089" w:type="pct"/>
            <w:gridSpan w:val="2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9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67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95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69394A">
        <w:tc>
          <w:tcPr>
            <w:tcW w:w="296" w:type="pct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089" w:type="pct"/>
            <w:gridSpan w:val="2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9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367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95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106,000</w:t>
            </w:r>
          </w:p>
        </w:tc>
      </w:tr>
      <w:tr w:rsidR="00CE73C1" w:rsidRPr="00CE73C1" w:rsidTr="0069394A">
        <w:tc>
          <w:tcPr>
            <w:tcW w:w="296" w:type="pct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089" w:type="pct"/>
            <w:gridSpan w:val="2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9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67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95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69394A">
        <w:tc>
          <w:tcPr>
            <w:tcW w:w="296" w:type="pct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3089" w:type="pct"/>
            <w:gridSpan w:val="2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367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95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2450,000</w:t>
            </w:r>
          </w:p>
        </w:tc>
      </w:tr>
      <w:tr w:rsidR="00CE73C1" w:rsidRPr="00CE73C1" w:rsidTr="0069394A">
        <w:tc>
          <w:tcPr>
            <w:tcW w:w="296" w:type="pct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089" w:type="pct"/>
            <w:gridSpan w:val="2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9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67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95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69394A">
        <w:tc>
          <w:tcPr>
            <w:tcW w:w="29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089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294" w:type="pct"/>
            <w:noWrap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367" w:type="pct"/>
            <w:noWrap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954" w:type="pct"/>
            <w:noWrap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980,000</w:t>
            </w:r>
          </w:p>
        </w:tc>
      </w:tr>
      <w:tr w:rsidR="00CE73C1" w:rsidRPr="00CE73C1" w:rsidTr="0069394A">
        <w:tc>
          <w:tcPr>
            <w:tcW w:w="296" w:type="pct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089" w:type="pct"/>
            <w:gridSpan w:val="2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Благоустройство</w:t>
            </w:r>
          </w:p>
        </w:tc>
        <w:tc>
          <w:tcPr>
            <w:tcW w:w="29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367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95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1470,000</w:t>
            </w:r>
          </w:p>
        </w:tc>
      </w:tr>
      <w:tr w:rsidR="00CE73C1" w:rsidRPr="00CE73C1" w:rsidTr="0069394A">
        <w:tc>
          <w:tcPr>
            <w:tcW w:w="296" w:type="pct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089" w:type="pct"/>
            <w:gridSpan w:val="2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9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67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95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69394A">
        <w:tc>
          <w:tcPr>
            <w:tcW w:w="296" w:type="pct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6.</w:t>
            </w:r>
          </w:p>
        </w:tc>
        <w:tc>
          <w:tcPr>
            <w:tcW w:w="3089" w:type="pct"/>
            <w:gridSpan w:val="2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Образование</w:t>
            </w:r>
          </w:p>
        </w:tc>
        <w:tc>
          <w:tcPr>
            <w:tcW w:w="29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07</w:t>
            </w:r>
          </w:p>
        </w:tc>
        <w:tc>
          <w:tcPr>
            <w:tcW w:w="367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95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100,000</w:t>
            </w:r>
          </w:p>
        </w:tc>
      </w:tr>
      <w:tr w:rsidR="00CE73C1" w:rsidRPr="00CE73C1" w:rsidTr="0069394A">
        <w:tc>
          <w:tcPr>
            <w:tcW w:w="296" w:type="pct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089" w:type="pct"/>
            <w:gridSpan w:val="2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9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67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95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69394A">
        <w:tc>
          <w:tcPr>
            <w:tcW w:w="296" w:type="pct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089" w:type="pct"/>
            <w:gridSpan w:val="2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9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07</w:t>
            </w:r>
          </w:p>
        </w:tc>
        <w:tc>
          <w:tcPr>
            <w:tcW w:w="367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07</w:t>
            </w:r>
          </w:p>
        </w:tc>
        <w:tc>
          <w:tcPr>
            <w:tcW w:w="95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100,000</w:t>
            </w:r>
          </w:p>
        </w:tc>
      </w:tr>
      <w:tr w:rsidR="00CE73C1" w:rsidRPr="00CE73C1" w:rsidTr="0069394A">
        <w:tc>
          <w:tcPr>
            <w:tcW w:w="296" w:type="pct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089" w:type="pct"/>
            <w:gridSpan w:val="2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9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67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95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69394A">
        <w:tc>
          <w:tcPr>
            <w:tcW w:w="296" w:type="pct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7.</w:t>
            </w:r>
          </w:p>
        </w:tc>
        <w:tc>
          <w:tcPr>
            <w:tcW w:w="3089" w:type="pct"/>
            <w:gridSpan w:val="2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367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95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20010,541</w:t>
            </w:r>
          </w:p>
        </w:tc>
      </w:tr>
      <w:tr w:rsidR="00CE73C1" w:rsidRPr="00CE73C1" w:rsidTr="0069394A">
        <w:tc>
          <w:tcPr>
            <w:tcW w:w="296" w:type="pct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089" w:type="pct"/>
            <w:gridSpan w:val="2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9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67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95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69394A">
        <w:tc>
          <w:tcPr>
            <w:tcW w:w="296" w:type="pct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089" w:type="pct"/>
            <w:gridSpan w:val="2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Культура</w:t>
            </w:r>
          </w:p>
        </w:tc>
        <w:tc>
          <w:tcPr>
            <w:tcW w:w="29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367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95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20010,541</w:t>
            </w:r>
          </w:p>
        </w:tc>
      </w:tr>
      <w:tr w:rsidR="00CE73C1" w:rsidRPr="00CE73C1" w:rsidTr="0069394A">
        <w:tc>
          <w:tcPr>
            <w:tcW w:w="296" w:type="pct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089" w:type="pct"/>
            <w:gridSpan w:val="2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9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67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95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69394A">
        <w:tc>
          <w:tcPr>
            <w:tcW w:w="296" w:type="pct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8.</w:t>
            </w:r>
          </w:p>
        </w:tc>
        <w:tc>
          <w:tcPr>
            <w:tcW w:w="3089" w:type="pct"/>
            <w:gridSpan w:val="2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367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95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150,000</w:t>
            </w:r>
          </w:p>
        </w:tc>
      </w:tr>
      <w:tr w:rsidR="00CE73C1" w:rsidRPr="00CE73C1" w:rsidTr="0069394A">
        <w:tc>
          <w:tcPr>
            <w:tcW w:w="296" w:type="pct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089" w:type="pct"/>
            <w:gridSpan w:val="2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9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67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95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69394A">
        <w:tc>
          <w:tcPr>
            <w:tcW w:w="296" w:type="pct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089" w:type="pct"/>
            <w:gridSpan w:val="2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Массовый спорт</w:t>
            </w:r>
          </w:p>
        </w:tc>
        <w:tc>
          <w:tcPr>
            <w:tcW w:w="29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367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95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150,000</w:t>
            </w:r>
          </w:p>
        </w:tc>
      </w:tr>
      <w:tr w:rsidR="00CE73C1" w:rsidRPr="00CE73C1" w:rsidTr="0069394A">
        <w:tc>
          <w:tcPr>
            <w:tcW w:w="296" w:type="pct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089" w:type="pct"/>
            <w:gridSpan w:val="2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9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67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95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69394A">
        <w:tc>
          <w:tcPr>
            <w:tcW w:w="296" w:type="pct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lastRenderedPageBreak/>
              <w:t>9.</w:t>
            </w:r>
          </w:p>
        </w:tc>
        <w:tc>
          <w:tcPr>
            <w:tcW w:w="3089" w:type="pct"/>
            <w:gridSpan w:val="2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9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367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95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20,000</w:t>
            </w:r>
          </w:p>
        </w:tc>
      </w:tr>
      <w:tr w:rsidR="00CE73C1" w:rsidRPr="00CE73C1" w:rsidTr="0069394A">
        <w:tc>
          <w:tcPr>
            <w:tcW w:w="296" w:type="pct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089" w:type="pct"/>
            <w:gridSpan w:val="2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9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67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95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69394A">
        <w:tc>
          <w:tcPr>
            <w:tcW w:w="296" w:type="pct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089" w:type="pct"/>
            <w:gridSpan w:val="2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29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367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95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20,000</w:t>
            </w:r>
          </w:p>
        </w:tc>
      </w:tr>
      <w:tr w:rsidR="00CE73C1" w:rsidRPr="00CE73C1" w:rsidTr="0069394A">
        <w:tc>
          <w:tcPr>
            <w:tcW w:w="29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10.</w:t>
            </w:r>
          </w:p>
        </w:tc>
        <w:tc>
          <w:tcPr>
            <w:tcW w:w="3089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94" w:type="pct"/>
            <w:noWrap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367" w:type="pct"/>
            <w:noWrap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954" w:type="pct"/>
            <w:noWrap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1,164</w:t>
            </w:r>
          </w:p>
        </w:tc>
      </w:tr>
      <w:tr w:rsidR="00CE73C1" w:rsidRPr="00CE73C1" w:rsidTr="0069394A">
        <w:tc>
          <w:tcPr>
            <w:tcW w:w="29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089" w:type="pct"/>
            <w:gridSpan w:val="2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Обслуживание внутреннего муниципального долга</w:t>
            </w:r>
          </w:p>
        </w:tc>
        <w:tc>
          <w:tcPr>
            <w:tcW w:w="294" w:type="pct"/>
            <w:noWrap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367" w:type="pct"/>
            <w:noWrap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954" w:type="pct"/>
            <w:noWrap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1,164</w:t>
            </w:r>
          </w:p>
        </w:tc>
      </w:tr>
      <w:tr w:rsidR="00CE73C1" w:rsidRPr="00CE73C1" w:rsidTr="0069394A">
        <w:tc>
          <w:tcPr>
            <w:tcW w:w="296" w:type="pct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089" w:type="pct"/>
            <w:gridSpan w:val="2"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9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67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954" w:type="pct"/>
            <w:noWrap/>
            <w:hideMark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</w:tbl>
    <w:p w:rsidR="00D73502" w:rsidRPr="00CE73C1" w:rsidRDefault="00D73502" w:rsidP="00CE73C1"/>
    <w:p w:rsidR="0069394A" w:rsidRDefault="0069394A" w:rsidP="00CE73C1"/>
    <w:p w:rsidR="00CE73C1" w:rsidRPr="00CE73C1" w:rsidRDefault="00CE73C1" w:rsidP="00CE73C1"/>
    <w:p w:rsidR="0069394A" w:rsidRPr="00CE73C1" w:rsidRDefault="0069394A" w:rsidP="00CE73C1">
      <w:r w:rsidRPr="00CE73C1">
        <w:t xml:space="preserve">Глава </w:t>
      </w:r>
    </w:p>
    <w:p w:rsidR="0069394A" w:rsidRPr="00CE73C1" w:rsidRDefault="0069394A" w:rsidP="00CE73C1">
      <w:proofErr w:type="spellStart"/>
      <w:r w:rsidRPr="00CE73C1">
        <w:t>Ванновского</w:t>
      </w:r>
      <w:proofErr w:type="spellEnd"/>
      <w:r w:rsidRPr="00CE73C1">
        <w:t xml:space="preserve"> сельского поселения</w:t>
      </w:r>
    </w:p>
    <w:p w:rsidR="0069394A" w:rsidRPr="00CE73C1" w:rsidRDefault="0069394A" w:rsidP="00CE73C1">
      <w:r w:rsidRPr="00CE73C1">
        <w:t>Тбилисского района</w:t>
      </w:r>
      <w:r w:rsidR="00CE73C1" w:rsidRPr="00CE73C1">
        <w:t xml:space="preserve"> </w:t>
      </w:r>
    </w:p>
    <w:p w:rsidR="0069394A" w:rsidRPr="00CE73C1" w:rsidRDefault="0069394A" w:rsidP="00CE73C1">
      <w:r w:rsidRPr="00CE73C1">
        <w:t xml:space="preserve">А.Н. </w:t>
      </w:r>
      <w:proofErr w:type="spellStart"/>
      <w:r w:rsidRPr="00CE73C1">
        <w:t>Трубицын</w:t>
      </w:r>
      <w:proofErr w:type="spellEnd"/>
    </w:p>
    <w:p w:rsidR="0069394A" w:rsidRPr="00CE73C1" w:rsidRDefault="0069394A" w:rsidP="00CE73C1"/>
    <w:p w:rsidR="0069394A" w:rsidRPr="00CE73C1" w:rsidRDefault="0069394A" w:rsidP="00CE73C1"/>
    <w:p w:rsidR="0069394A" w:rsidRPr="00CE73C1" w:rsidRDefault="0069394A" w:rsidP="00CE73C1"/>
    <w:p w:rsidR="0069394A" w:rsidRPr="00CE73C1" w:rsidRDefault="0069394A" w:rsidP="00CE73C1">
      <w:r w:rsidRPr="00CE73C1">
        <w:t>Приложение 7</w:t>
      </w:r>
    </w:p>
    <w:p w:rsidR="0069394A" w:rsidRPr="00CE73C1" w:rsidRDefault="0069394A" w:rsidP="00CE73C1">
      <w:r w:rsidRPr="00CE73C1">
        <w:t xml:space="preserve">к решению Совета </w:t>
      </w:r>
    </w:p>
    <w:p w:rsidR="0069394A" w:rsidRPr="00CE73C1" w:rsidRDefault="0069394A" w:rsidP="00CE73C1">
      <w:proofErr w:type="spellStart"/>
      <w:r w:rsidRPr="00CE73C1">
        <w:t>Ванновского</w:t>
      </w:r>
      <w:proofErr w:type="spellEnd"/>
      <w:r w:rsidRPr="00CE73C1">
        <w:t xml:space="preserve"> сельского поселения</w:t>
      </w:r>
    </w:p>
    <w:p w:rsidR="0069394A" w:rsidRPr="00CE73C1" w:rsidRDefault="0069394A" w:rsidP="00CE73C1">
      <w:r w:rsidRPr="00CE73C1">
        <w:t xml:space="preserve"> Тбилисского района</w:t>
      </w:r>
    </w:p>
    <w:p w:rsidR="0069394A" w:rsidRPr="00CE73C1" w:rsidRDefault="00D25303" w:rsidP="00CE73C1">
      <w:r>
        <w:t>________________№__</w:t>
      </w:r>
    </w:p>
    <w:p w:rsidR="00D73502" w:rsidRPr="00CE73C1" w:rsidRDefault="00D73502" w:rsidP="00CE73C1"/>
    <w:p w:rsidR="00D73502" w:rsidRPr="00CE73C1" w:rsidRDefault="00D73502" w:rsidP="00CE73C1"/>
    <w:p w:rsidR="00D73502" w:rsidRPr="00CE73C1" w:rsidRDefault="00D73502" w:rsidP="00CE73C1">
      <w:pPr>
        <w:ind w:firstLine="0"/>
        <w:jc w:val="center"/>
        <w:rPr>
          <w:rFonts w:cs="Arial"/>
          <w:b/>
        </w:rPr>
      </w:pPr>
      <w:r w:rsidRPr="00CE73C1">
        <w:rPr>
          <w:rFonts w:cs="Arial"/>
          <w:b/>
        </w:rPr>
        <w:t xml:space="preserve">Ведомственная структура расходов </w:t>
      </w:r>
      <w:proofErr w:type="spellStart"/>
      <w:r w:rsidRPr="00CE73C1">
        <w:rPr>
          <w:rFonts w:cs="Arial"/>
          <w:b/>
        </w:rPr>
        <w:t>Ванновского</w:t>
      </w:r>
      <w:proofErr w:type="spellEnd"/>
      <w:r w:rsidR="00CE73C1" w:rsidRPr="00CE73C1">
        <w:rPr>
          <w:rFonts w:cs="Arial"/>
          <w:b/>
        </w:rPr>
        <w:t xml:space="preserve"> </w:t>
      </w:r>
      <w:r w:rsidRPr="00CE73C1">
        <w:rPr>
          <w:rFonts w:cs="Arial"/>
          <w:b/>
        </w:rPr>
        <w:t>сельского поселения Тбилисского района</w:t>
      </w:r>
      <w:r w:rsidR="00CE73C1" w:rsidRPr="00CE73C1">
        <w:rPr>
          <w:rFonts w:cs="Arial"/>
          <w:b/>
        </w:rPr>
        <w:t xml:space="preserve"> </w:t>
      </w:r>
      <w:r w:rsidRPr="00CE73C1">
        <w:rPr>
          <w:rFonts w:cs="Arial"/>
          <w:b/>
        </w:rPr>
        <w:t>на</w:t>
      </w:r>
      <w:r w:rsidR="00CE73C1" w:rsidRPr="00CE73C1">
        <w:rPr>
          <w:rFonts w:cs="Arial"/>
          <w:b/>
        </w:rPr>
        <w:t xml:space="preserve"> </w:t>
      </w:r>
      <w:r w:rsidRPr="00CE73C1">
        <w:rPr>
          <w:rFonts w:cs="Arial"/>
          <w:b/>
        </w:rPr>
        <w:t>2020 год</w:t>
      </w:r>
    </w:p>
    <w:p w:rsidR="00D73502" w:rsidRPr="00CE73C1" w:rsidRDefault="00CE73C1" w:rsidP="00CE73C1">
      <w:pPr>
        <w:ind w:firstLine="0"/>
        <w:jc w:val="right"/>
        <w:rPr>
          <w:rFonts w:cs="Arial"/>
        </w:rPr>
      </w:pPr>
      <w:r w:rsidRPr="00CE73C1">
        <w:rPr>
          <w:rFonts w:cs="Arial"/>
        </w:rPr>
        <w:t xml:space="preserve"> </w:t>
      </w:r>
      <w:r w:rsidR="00D73502" w:rsidRPr="00CE73C1">
        <w:rPr>
          <w:rFonts w:cs="Arial"/>
        </w:rPr>
        <w:t>(тыс. руб.)</w:t>
      </w:r>
    </w:p>
    <w:tbl>
      <w:tblPr>
        <w:tblStyle w:val="ae"/>
        <w:tblW w:w="5000" w:type="pct"/>
        <w:tblLook w:val="01E0" w:firstRow="1" w:lastRow="1" w:firstColumn="1" w:lastColumn="1" w:noHBand="0" w:noVBand="0"/>
      </w:tblPr>
      <w:tblGrid>
        <w:gridCol w:w="638"/>
        <w:gridCol w:w="3924"/>
        <w:gridCol w:w="617"/>
        <w:gridCol w:w="546"/>
        <w:gridCol w:w="638"/>
        <w:gridCol w:w="1391"/>
        <w:gridCol w:w="617"/>
        <w:gridCol w:w="1483"/>
      </w:tblGrid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 xml:space="preserve">Наименование </w:t>
            </w:r>
          </w:p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proofErr w:type="spellStart"/>
            <w:r w:rsidRPr="00CE73C1">
              <w:rPr>
                <w:rFonts w:cs="Arial"/>
                <w:sz w:val="24"/>
                <w:szCs w:val="24"/>
              </w:rPr>
              <w:t>Гл</w:t>
            </w:r>
            <w:proofErr w:type="spellEnd"/>
            <w:r w:rsidRPr="00CE73C1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РЗ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proofErr w:type="gramStart"/>
            <w:r w:rsidRPr="00CE73C1">
              <w:rPr>
                <w:rFonts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ЦСР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ВР</w:t>
            </w: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Сумма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7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12905,653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 xml:space="preserve">Обеспечение деятельности высшего органа исполнительной власти </w:t>
            </w:r>
            <w:proofErr w:type="spellStart"/>
            <w:r w:rsidRPr="00CE73C1">
              <w:rPr>
                <w:rFonts w:cs="Arial"/>
                <w:sz w:val="24"/>
                <w:szCs w:val="24"/>
              </w:rPr>
              <w:t>Ванновского</w:t>
            </w:r>
            <w:proofErr w:type="spellEnd"/>
            <w:r w:rsidRPr="00CE73C1">
              <w:rPr>
                <w:rFonts w:cs="Arial"/>
                <w:sz w:val="24"/>
                <w:szCs w:val="24"/>
              </w:rPr>
              <w:t xml:space="preserve"> сельского поселения Тбилисского района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50 0 00 00000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1022,383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50 1 00 00000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1022,383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50 1 00 00190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1022,383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50 1 00 00190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1022,383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4244,404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Обеспечение деятельности администрации</w:t>
            </w:r>
            <w:r w:rsidR="00CE73C1" w:rsidRPr="00CE73C1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E73C1">
              <w:rPr>
                <w:rFonts w:cs="Arial"/>
                <w:sz w:val="24"/>
                <w:szCs w:val="24"/>
              </w:rPr>
              <w:t>Ванновского</w:t>
            </w:r>
            <w:proofErr w:type="spellEnd"/>
            <w:r w:rsidRPr="00CE73C1">
              <w:rPr>
                <w:rFonts w:cs="Arial"/>
                <w:sz w:val="24"/>
                <w:szCs w:val="24"/>
              </w:rPr>
              <w:t xml:space="preserve"> сельского поселения Тбилисского района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51 0 00 00000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4244,404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Обеспечение функционирования администрации</w:t>
            </w:r>
            <w:r w:rsidR="00CE73C1" w:rsidRPr="00CE73C1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E73C1">
              <w:rPr>
                <w:rFonts w:cs="Arial"/>
                <w:sz w:val="24"/>
                <w:szCs w:val="24"/>
              </w:rPr>
              <w:t>Ванновского</w:t>
            </w:r>
            <w:proofErr w:type="spellEnd"/>
            <w:r w:rsidRPr="00CE73C1">
              <w:rPr>
                <w:rFonts w:cs="Arial"/>
                <w:sz w:val="24"/>
                <w:szCs w:val="24"/>
              </w:rPr>
              <w:t xml:space="preserve"> сельского поселения Тбилисского района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51 1 00 00000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4240,604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51 1 00 00190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4240,604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51 1 00 00190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3981,604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51 1 00 00190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50,000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51 1 00 00190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800</w:t>
            </w: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209,000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51 2 00 00000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3,800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Субвенции на осуществление отдельных государственных полномочий по образованию и обеспечению деятельности административных комиссий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51 2 00 60190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3,800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51 2 00 60190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3,800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Обеспечение деятельности органов финансов</w:t>
            </w:r>
            <w:proofErr w:type="gramStart"/>
            <w:r w:rsidRPr="00CE73C1">
              <w:rPr>
                <w:rFonts w:cs="Arial"/>
                <w:sz w:val="24"/>
                <w:szCs w:val="24"/>
              </w:rPr>
              <w:t>о-</w:t>
            </w:r>
            <w:proofErr w:type="gramEnd"/>
            <w:r w:rsidRPr="00CE73C1">
              <w:rPr>
                <w:rFonts w:cs="Arial"/>
                <w:sz w:val="24"/>
                <w:szCs w:val="24"/>
              </w:rPr>
              <w:t xml:space="preserve"> бюджетного надзора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06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52 0 00 00000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104,000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Передача полномочий</w:t>
            </w:r>
            <w:r w:rsidR="00CE73C1" w:rsidRPr="00CE73C1">
              <w:rPr>
                <w:rFonts w:cs="Arial"/>
                <w:sz w:val="24"/>
                <w:szCs w:val="24"/>
              </w:rPr>
              <w:t xml:space="preserve"> </w:t>
            </w:r>
            <w:r w:rsidRPr="00CE73C1">
              <w:rPr>
                <w:rFonts w:cs="Arial"/>
                <w:sz w:val="24"/>
                <w:szCs w:val="24"/>
              </w:rPr>
              <w:t>по осуществлению внешнего муниципального финансового контроля контрольн</w:t>
            </w:r>
            <w:proofErr w:type="gramStart"/>
            <w:r w:rsidRPr="00CE73C1">
              <w:rPr>
                <w:rFonts w:cs="Arial"/>
                <w:sz w:val="24"/>
                <w:szCs w:val="24"/>
              </w:rPr>
              <w:t>о-</w:t>
            </w:r>
            <w:proofErr w:type="gramEnd"/>
            <w:r w:rsidRPr="00CE73C1">
              <w:rPr>
                <w:rFonts w:cs="Arial"/>
                <w:sz w:val="24"/>
                <w:szCs w:val="24"/>
              </w:rPr>
              <w:t xml:space="preserve"> счётного органа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06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52 1 00 20010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104,000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06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52 1 00 20010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500</w:t>
            </w: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104,000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Резервные фонды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50,000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51 3 00 00000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50,000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CE73C1">
              <w:rPr>
                <w:rFonts w:cs="Arial"/>
                <w:sz w:val="24"/>
                <w:szCs w:val="24"/>
              </w:rPr>
              <w:t>Ванновского</w:t>
            </w:r>
            <w:proofErr w:type="spellEnd"/>
            <w:r w:rsidRPr="00CE73C1">
              <w:rPr>
                <w:rFonts w:cs="Arial"/>
                <w:sz w:val="24"/>
                <w:szCs w:val="24"/>
              </w:rPr>
              <w:t xml:space="preserve"> сельского поселения Тбилисского района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51 3 00 10150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50,000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51 3 00 10150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800</w:t>
            </w: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50,000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7484,866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54 1 00 00000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6417,871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54 1 00 00590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6417,871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54 1 00 00590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5459,849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54 1 00 00590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942,022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54 1 00 00590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800</w:t>
            </w: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16,000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Прочие общегосударственные вопросы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54 2 00 00000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1062,995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Расходы на обеспечение прочих обязательств ОМ</w:t>
            </w:r>
            <w:proofErr w:type="gramStart"/>
            <w:r w:rsidRPr="00CE73C1">
              <w:rPr>
                <w:rFonts w:cs="Arial"/>
                <w:sz w:val="24"/>
                <w:szCs w:val="24"/>
              </w:rPr>
              <w:t>С(</w:t>
            </w:r>
            <w:proofErr w:type="gramEnd"/>
            <w:r w:rsidRPr="00CE73C1">
              <w:rPr>
                <w:rFonts w:cs="Arial"/>
                <w:sz w:val="24"/>
                <w:szCs w:val="24"/>
              </w:rPr>
              <w:t>взнос в ассоциацию)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54 2 00 10020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7,000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54 2 00 10020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800</w:t>
            </w: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7,000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Компенсационные выплаты</w:t>
            </w:r>
            <w:r w:rsidR="00CE73C1" w:rsidRPr="00CE73C1">
              <w:rPr>
                <w:rFonts w:cs="Arial"/>
                <w:sz w:val="24"/>
                <w:szCs w:val="24"/>
              </w:rPr>
              <w:t xml:space="preserve"> </w:t>
            </w:r>
            <w:r w:rsidRPr="00CE73C1">
              <w:rPr>
                <w:rFonts w:cs="Arial"/>
                <w:sz w:val="24"/>
                <w:szCs w:val="24"/>
              </w:rPr>
              <w:t>руководителям КТОС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54 2 00 10030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170,400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54 2 00 10030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762" w:type="pct"/>
          </w:tcPr>
          <w:p w:rsidR="00D73502" w:rsidRPr="00CE73C1" w:rsidRDefault="00CE73C1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 xml:space="preserve"> </w:t>
            </w:r>
            <w:r w:rsidR="00D73502" w:rsidRPr="00CE73C1">
              <w:rPr>
                <w:rFonts w:cs="Arial"/>
                <w:sz w:val="24"/>
                <w:szCs w:val="24"/>
              </w:rPr>
              <w:t>170,400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 xml:space="preserve">Информатизация деятельности администрации </w:t>
            </w:r>
            <w:proofErr w:type="spellStart"/>
            <w:r w:rsidRPr="00CE73C1">
              <w:rPr>
                <w:rFonts w:cs="Arial"/>
                <w:sz w:val="24"/>
                <w:szCs w:val="24"/>
              </w:rPr>
              <w:t>Ванновского</w:t>
            </w:r>
            <w:proofErr w:type="spellEnd"/>
            <w:r w:rsidRPr="00CE73C1">
              <w:rPr>
                <w:rFonts w:cs="Arial"/>
                <w:sz w:val="24"/>
                <w:szCs w:val="24"/>
              </w:rPr>
              <w:t xml:space="preserve"> сельского поселения Тбилисского района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54 2 00 10040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640,795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54 2 00 10040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640,795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Проведение праздничных мероприятий на территории поселения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54 2 00 10050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244,800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54 2 00 10050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244,800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64 0 00 00000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4,000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Мероприятия по противодействию коррупции в поселении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64 0 00 10060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4,000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64 0 00 10060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4,000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363,915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363,915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55 0 00 00000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363,915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Субвенции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55 0 00 51180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214,700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55 0 00 51180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214,700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55 0 00 10100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149,215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55 0 00 10100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149,215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25,000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 xml:space="preserve">Защита населения и территории от ЧС природного и </w:t>
            </w:r>
            <w:r w:rsidRPr="00CE73C1">
              <w:rPr>
                <w:rFonts w:cs="Arial"/>
                <w:sz w:val="24"/>
                <w:szCs w:val="24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5,000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Мероприятия по гражданской обороне и</w:t>
            </w:r>
            <w:r w:rsidR="00CE73C1" w:rsidRPr="00CE73C1">
              <w:rPr>
                <w:rFonts w:cs="Arial"/>
                <w:sz w:val="24"/>
                <w:szCs w:val="24"/>
              </w:rPr>
              <w:t xml:space="preserve"> </w:t>
            </w:r>
            <w:r w:rsidRPr="00CE73C1">
              <w:rPr>
                <w:rFonts w:cs="Arial"/>
                <w:sz w:val="24"/>
                <w:szCs w:val="24"/>
              </w:rPr>
              <w:t>чрезвычайным ситуациям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56 3 00 00000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5,000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56 3 00 10070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5,000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56 3 00 10070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5,000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20,000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Мероприятия в области национальной безопасности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56 0 00 00000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20,000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Мероприятия</w:t>
            </w:r>
            <w:r w:rsidR="00CE73C1" w:rsidRPr="00CE73C1">
              <w:rPr>
                <w:rFonts w:cs="Arial"/>
                <w:sz w:val="24"/>
                <w:szCs w:val="24"/>
              </w:rPr>
              <w:t xml:space="preserve"> </w:t>
            </w:r>
            <w:r w:rsidRPr="00CE73C1">
              <w:rPr>
                <w:rFonts w:cs="Arial"/>
                <w:sz w:val="24"/>
                <w:szCs w:val="24"/>
              </w:rPr>
              <w:t>по обеспечению пожарной безопасности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56 1 00 00000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20,000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 xml:space="preserve">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56 1 00 10080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20,000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56 1 00 10080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20,000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2770,700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 xml:space="preserve">Дорожное хозяйство </w:t>
            </w:r>
            <w:proofErr w:type="gramStart"/>
            <w:r w:rsidRPr="00CE73C1">
              <w:rPr>
                <w:rFonts w:cs="Arial"/>
                <w:sz w:val="24"/>
                <w:szCs w:val="24"/>
              </w:rPr>
              <w:t xml:space="preserve">( </w:t>
            </w:r>
            <w:proofErr w:type="gramEnd"/>
            <w:r w:rsidRPr="00CE73C1">
              <w:rPr>
                <w:rFonts w:cs="Arial"/>
                <w:sz w:val="24"/>
                <w:szCs w:val="24"/>
              </w:rPr>
              <w:t>дорожные фонды)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2664,700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57 1 00 00000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2664,700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населённых пунктов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57 1 01 10110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2664,700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57 1 01 10110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2664,700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106,000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 xml:space="preserve">Распоряжение земельными участками, находящимися в муниципальной собственности 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57 2 00 00000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100,000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57 2 00 10130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100,000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57 2 00 10130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100,000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 xml:space="preserve">МП «Развитие малого и среднего предпринимательства </w:t>
            </w:r>
            <w:proofErr w:type="spellStart"/>
            <w:r w:rsidRPr="00CE73C1">
              <w:rPr>
                <w:rFonts w:cs="Arial"/>
                <w:sz w:val="24"/>
                <w:szCs w:val="24"/>
              </w:rPr>
              <w:t>Ванновского</w:t>
            </w:r>
            <w:proofErr w:type="spellEnd"/>
            <w:r w:rsidRPr="00CE73C1">
              <w:rPr>
                <w:rFonts w:cs="Arial"/>
                <w:sz w:val="24"/>
                <w:szCs w:val="24"/>
              </w:rPr>
              <w:t xml:space="preserve"> сельского </w:t>
            </w:r>
            <w:r w:rsidRPr="00CE73C1">
              <w:rPr>
                <w:rFonts w:cs="Arial"/>
                <w:sz w:val="24"/>
                <w:szCs w:val="24"/>
              </w:rPr>
              <w:lastRenderedPageBreak/>
              <w:t>поселения Тбилисского района на 2018-2020 годы»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72 5 00 00000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6,000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Создание условий для развития малого и среднего предпринимательства.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72 5 01 10140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6,000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72 5 01 10140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6,000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2450,000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980,000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58 0 00 00000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980,000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58 1 00 00000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980,000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Организация газоснабжения населения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58 1 01 00000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180,000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 xml:space="preserve">Развитие системы газоснабжения на территории </w:t>
            </w:r>
            <w:proofErr w:type="spellStart"/>
            <w:r w:rsidRPr="00CE73C1">
              <w:rPr>
                <w:rFonts w:cs="Arial"/>
                <w:sz w:val="24"/>
                <w:szCs w:val="24"/>
              </w:rPr>
              <w:t>Ванновского</w:t>
            </w:r>
            <w:proofErr w:type="spellEnd"/>
            <w:r w:rsidRPr="00CE73C1">
              <w:rPr>
                <w:rFonts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58 1 01 10160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180,000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58 1 01 10160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180,000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Организация водоснабжения населения</w:t>
            </w:r>
            <w:r w:rsidR="00CE73C1" w:rsidRPr="00CE73C1">
              <w:rPr>
                <w:rFonts w:cs="Arial"/>
                <w:sz w:val="24"/>
                <w:szCs w:val="24"/>
              </w:rPr>
              <w:t xml:space="preserve"> </w:t>
            </w:r>
            <w:r w:rsidRPr="00CE73C1">
              <w:rPr>
                <w:rFonts w:cs="Arial"/>
                <w:sz w:val="24"/>
                <w:szCs w:val="24"/>
              </w:rPr>
              <w:t>и водоотведения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58 1 02 00000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800,000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Мероприятия по ремонту и реконструкции системы водоснабжения</w:t>
            </w:r>
            <w:r w:rsidR="00CE73C1" w:rsidRPr="00CE73C1">
              <w:rPr>
                <w:rFonts w:cs="Arial"/>
                <w:sz w:val="24"/>
                <w:szCs w:val="24"/>
              </w:rPr>
              <w:t xml:space="preserve"> </w:t>
            </w:r>
            <w:r w:rsidRPr="00CE73C1">
              <w:rPr>
                <w:rFonts w:cs="Arial"/>
                <w:sz w:val="24"/>
                <w:szCs w:val="24"/>
              </w:rPr>
              <w:t>населения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58 1 02 10180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300,000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58 1 02 10180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300,000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Предоставление субсидий</w:t>
            </w:r>
            <w:r w:rsidR="00CE73C1" w:rsidRPr="00CE73C1">
              <w:rPr>
                <w:rFonts w:cs="Arial"/>
                <w:sz w:val="24"/>
                <w:szCs w:val="24"/>
              </w:rPr>
              <w:t xml:space="preserve"> </w:t>
            </w:r>
            <w:r w:rsidRPr="00CE73C1">
              <w:rPr>
                <w:rFonts w:cs="Arial"/>
                <w:sz w:val="24"/>
                <w:szCs w:val="24"/>
              </w:rPr>
              <w:t>на возмещение части затрат муниципальных унитарных предприятий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58 1 02 10190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500,000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58 1 02 10190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800</w:t>
            </w: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500,000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Благоустройство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1470,000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Мероприятия по благоустройству поселения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58 2 00 00000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1470,000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Развитие систем наружного освещения поселения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58 2 01 00000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800,000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Мероприятия по развитию, содержанию и обслуживанию систем наружного освещения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58 2 01 10200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800,000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58 2 01 10200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800,000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58 2 02 00000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670,000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Мероприятия по благоустройству и озеленению территории поселения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58 2 02 10210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670,000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58 2 02 10210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670,000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6.</w:t>
            </w: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Образование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07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100,000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07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07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100,000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 xml:space="preserve">МП «Молодежь </w:t>
            </w:r>
            <w:proofErr w:type="spellStart"/>
            <w:r w:rsidRPr="00CE73C1">
              <w:rPr>
                <w:rFonts w:cs="Arial"/>
                <w:sz w:val="24"/>
                <w:szCs w:val="24"/>
              </w:rPr>
              <w:t>Ванновского</w:t>
            </w:r>
            <w:proofErr w:type="spellEnd"/>
            <w:r w:rsidRPr="00CE73C1">
              <w:rPr>
                <w:rFonts w:cs="Arial"/>
                <w:sz w:val="24"/>
                <w:szCs w:val="24"/>
              </w:rPr>
              <w:t xml:space="preserve"> сельского поселения Тбилисского района на 2018-2020 годы»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07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07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72 2 00 00000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100,000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Обеспечение выполнения мероприятий в области молодёжной политики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07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07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72 2 01 10310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100,000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07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07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72 2 01 10310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100,000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7.</w:t>
            </w: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20010,541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Культура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20010,541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Развитие культуры в муниципальном образовании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59 0 00 00000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  <w:r w:rsidRPr="00CE73C1">
              <w:rPr>
                <w:rFonts w:cs="Arial"/>
                <w:sz w:val="24"/>
                <w:szCs w:val="24"/>
              </w:rPr>
              <w:t>10031,988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Дворцы и дома культуры, другие учреждения культуры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59 1 00 00000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9551,988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59 1 00 00590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9416,988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Предоставление субсидий</w:t>
            </w:r>
            <w:r w:rsidR="00CE73C1" w:rsidRPr="00CE73C1">
              <w:rPr>
                <w:rFonts w:cs="Arial"/>
                <w:sz w:val="24"/>
                <w:szCs w:val="24"/>
              </w:rPr>
              <w:t xml:space="preserve"> </w:t>
            </w:r>
            <w:r w:rsidRPr="00CE73C1">
              <w:rPr>
                <w:rFonts w:cs="Arial"/>
                <w:sz w:val="24"/>
                <w:szCs w:val="24"/>
              </w:rPr>
              <w:t>бюджетным, автономным учреждениям и иным некоммерческим организациям учреждениям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59 1 00 00590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600</w:t>
            </w: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9416,988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59 1 00 09010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135,000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Предоставление субсидий</w:t>
            </w:r>
            <w:r w:rsidR="00CE73C1" w:rsidRPr="00CE73C1">
              <w:rPr>
                <w:rFonts w:cs="Arial"/>
                <w:sz w:val="24"/>
                <w:szCs w:val="24"/>
              </w:rPr>
              <w:t xml:space="preserve"> </w:t>
            </w:r>
            <w:r w:rsidRPr="00CE73C1">
              <w:rPr>
                <w:rFonts w:cs="Arial"/>
                <w:sz w:val="24"/>
                <w:szCs w:val="24"/>
              </w:rPr>
              <w:t>бюджетным, автономным учреждениям и иным некоммерческим организациям учреждениям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59 1 00 09010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600</w:t>
            </w: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135,000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Другие вопросы в области культуры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59 3 00 00000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480,000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Укрепление материально- технической базы</w:t>
            </w:r>
            <w:r w:rsidR="00CE73C1" w:rsidRPr="00CE73C1">
              <w:rPr>
                <w:rFonts w:cs="Arial"/>
                <w:sz w:val="24"/>
                <w:szCs w:val="24"/>
              </w:rPr>
              <w:t xml:space="preserve"> </w:t>
            </w:r>
            <w:r w:rsidRPr="00CE73C1">
              <w:rPr>
                <w:rFonts w:cs="Arial"/>
                <w:sz w:val="24"/>
                <w:szCs w:val="24"/>
              </w:rPr>
              <w:t>и технического оснащения учреждения культуры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59 3 00 10290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480,000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59 3 00 10290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480,000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 xml:space="preserve">МП «Укрепление материально-технической базы объектов </w:t>
            </w:r>
            <w:r w:rsidRPr="00CE73C1">
              <w:rPr>
                <w:rFonts w:cs="Arial"/>
                <w:sz w:val="24"/>
                <w:szCs w:val="24"/>
              </w:rPr>
              <w:lastRenderedPageBreak/>
              <w:t xml:space="preserve">культуры и досуга </w:t>
            </w:r>
            <w:proofErr w:type="spellStart"/>
            <w:r w:rsidRPr="00CE73C1">
              <w:rPr>
                <w:rFonts w:cs="Arial"/>
                <w:sz w:val="24"/>
                <w:szCs w:val="24"/>
              </w:rPr>
              <w:t>Ванновского</w:t>
            </w:r>
            <w:proofErr w:type="spellEnd"/>
            <w:r w:rsidRPr="00CE73C1">
              <w:rPr>
                <w:rFonts w:cs="Arial"/>
                <w:sz w:val="24"/>
                <w:szCs w:val="24"/>
              </w:rPr>
              <w:t xml:space="preserve"> сельского поселения Тбилисского района на 2018-2020 годы»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72 4 00 00000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9978,553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Укрепление материально- технической базы</w:t>
            </w:r>
            <w:r w:rsidR="00CE73C1" w:rsidRPr="00CE73C1">
              <w:rPr>
                <w:rFonts w:cs="Arial"/>
                <w:sz w:val="24"/>
                <w:szCs w:val="24"/>
              </w:rPr>
              <w:t xml:space="preserve"> </w:t>
            </w:r>
            <w:r w:rsidRPr="00CE73C1">
              <w:rPr>
                <w:rFonts w:cs="Arial"/>
                <w:sz w:val="24"/>
                <w:szCs w:val="24"/>
              </w:rPr>
              <w:t xml:space="preserve">и технического оснащения учреждения культуры 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72 4 01 10290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4543,770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72 4 01 10290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4543,770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Укрепление материально- технической базы</w:t>
            </w:r>
            <w:r w:rsidR="00CE73C1" w:rsidRPr="00CE73C1">
              <w:rPr>
                <w:rFonts w:cs="Arial"/>
                <w:sz w:val="24"/>
                <w:szCs w:val="24"/>
              </w:rPr>
              <w:t xml:space="preserve"> </w:t>
            </w:r>
            <w:r w:rsidRPr="00CE73C1">
              <w:rPr>
                <w:rFonts w:cs="Arial"/>
                <w:sz w:val="24"/>
                <w:szCs w:val="24"/>
              </w:rPr>
              <w:t xml:space="preserve">и технического оснащения учреждения культуры (капитальный ремонт ДК в </w:t>
            </w:r>
            <w:proofErr w:type="spellStart"/>
            <w:r w:rsidRPr="00CE73C1">
              <w:rPr>
                <w:rFonts w:cs="Arial"/>
                <w:sz w:val="24"/>
                <w:szCs w:val="24"/>
              </w:rPr>
              <w:t>с</w:t>
            </w:r>
            <w:proofErr w:type="gramStart"/>
            <w:r w:rsidRPr="00CE73C1">
              <w:rPr>
                <w:rFonts w:cs="Arial"/>
                <w:sz w:val="24"/>
                <w:szCs w:val="24"/>
              </w:rPr>
              <w:t>.Ш</w:t>
            </w:r>
            <w:proofErr w:type="gramEnd"/>
            <w:r w:rsidRPr="00CE73C1">
              <w:rPr>
                <w:rFonts w:cs="Arial"/>
                <w:sz w:val="24"/>
                <w:szCs w:val="24"/>
              </w:rPr>
              <w:t>ереметьевском</w:t>
            </w:r>
            <w:proofErr w:type="spellEnd"/>
            <w:r w:rsidRPr="00CE73C1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72 4 01 S0640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5434,783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72 4 0 1S0640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5434,783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8.</w:t>
            </w: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150,000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Массовый спорт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150,000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 xml:space="preserve">МП </w:t>
            </w:r>
            <w:proofErr w:type="spellStart"/>
            <w:r w:rsidRPr="00CE73C1">
              <w:rPr>
                <w:rFonts w:cs="Arial"/>
                <w:sz w:val="24"/>
                <w:szCs w:val="24"/>
              </w:rPr>
              <w:t>Ванновского</w:t>
            </w:r>
            <w:proofErr w:type="spellEnd"/>
            <w:r w:rsidRPr="00CE73C1">
              <w:rPr>
                <w:rFonts w:cs="Arial"/>
                <w:sz w:val="24"/>
                <w:szCs w:val="24"/>
              </w:rPr>
              <w:t xml:space="preserve"> сельского поселения Тбилисского района «Развитие физической культуры и спорта на 2018-2020 годы»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72 3 00 00000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150,000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Организация и проведение официальных физкультурн</w:t>
            </w:r>
            <w:proofErr w:type="gramStart"/>
            <w:r w:rsidRPr="00CE73C1">
              <w:rPr>
                <w:rFonts w:cs="Arial"/>
                <w:sz w:val="24"/>
                <w:szCs w:val="24"/>
              </w:rPr>
              <w:t>о-</w:t>
            </w:r>
            <w:proofErr w:type="gramEnd"/>
            <w:r w:rsidRPr="00CE73C1">
              <w:rPr>
                <w:rFonts w:cs="Arial"/>
                <w:sz w:val="24"/>
                <w:szCs w:val="24"/>
              </w:rPr>
              <w:t xml:space="preserve"> оздоровительных</w:t>
            </w:r>
            <w:r w:rsidR="00CE73C1" w:rsidRPr="00CE73C1">
              <w:rPr>
                <w:rFonts w:cs="Arial"/>
                <w:sz w:val="24"/>
                <w:szCs w:val="24"/>
              </w:rPr>
              <w:t xml:space="preserve"> </w:t>
            </w:r>
            <w:r w:rsidRPr="00CE73C1">
              <w:rPr>
                <w:rFonts w:cs="Arial"/>
                <w:sz w:val="24"/>
                <w:szCs w:val="24"/>
              </w:rPr>
              <w:t>и спортивных мероприятий</w:t>
            </w:r>
            <w:r w:rsidR="00CE73C1" w:rsidRPr="00CE73C1">
              <w:rPr>
                <w:rFonts w:cs="Arial"/>
                <w:sz w:val="24"/>
                <w:szCs w:val="24"/>
              </w:rPr>
              <w:t xml:space="preserve"> </w:t>
            </w:r>
            <w:r w:rsidRPr="00CE73C1">
              <w:rPr>
                <w:rFonts w:cs="Arial"/>
                <w:sz w:val="24"/>
                <w:szCs w:val="24"/>
              </w:rPr>
              <w:t>поселения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72 3 01 10270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150,000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72 3 01 10270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65,000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72 3 01 10270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300</w:t>
            </w: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85,000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9.</w:t>
            </w: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20,000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20,000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Информационное обслуживание жителей поселения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61 0 00 00000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20,000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Мероприятия по информационному обслуживанию деятельности администрации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61 0 00 10280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20,000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61 0 00 10280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20,000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10.</w:t>
            </w: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1,164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1,164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 xml:space="preserve">Внутренний муниципальный </w:t>
            </w:r>
            <w:r w:rsidRPr="00CE73C1">
              <w:rPr>
                <w:rFonts w:cs="Arial"/>
                <w:sz w:val="24"/>
                <w:szCs w:val="24"/>
              </w:rPr>
              <w:lastRenderedPageBreak/>
              <w:t>долг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 xml:space="preserve">63 0 00 </w:t>
            </w:r>
            <w:r w:rsidRPr="00CE73C1">
              <w:rPr>
                <w:rFonts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1,164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63 0 00 10330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1,164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63 0 00 10330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700</w:t>
            </w: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1,164</w:t>
            </w:r>
          </w:p>
        </w:tc>
      </w:tr>
      <w:tr w:rsidR="00CE73C1" w:rsidRPr="00CE73C1" w:rsidTr="0069394A"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00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 xml:space="preserve">И Т О Г </w:t>
            </w:r>
            <w:proofErr w:type="gramStart"/>
            <w:r w:rsidRPr="00CE73C1">
              <w:rPr>
                <w:rFonts w:cs="Arial"/>
                <w:sz w:val="24"/>
                <w:szCs w:val="24"/>
              </w:rPr>
              <w:t>О</w:t>
            </w:r>
            <w:proofErr w:type="gramEnd"/>
            <w:r w:rsidR="00CE73C1" w:rsidRPr="00CE73C1">
              <w:rPr>
                <w:rFonts w:cs="Arial"/>
                <w:sz w:val="24"/>
                <w:szCs w:val="24"/>
              </w:rPr>
              <w:t xml:space="preserve"> </w:t>
            </w:r>
            <w:r w:rsidRPr="00CE73C1">
              <w:rPr>
                <w:rFonts w:cs="Arial"/>
                <w:sz w:val="24"/>
                <w:szCs w:val="24"/>
              </w:rPr>
              <w:t>РАСХОДОВ: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33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715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286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762" w:type="pct"/>
          </w:tcPr>
          <w:p w:rsidR="00D73502" w:rsidRPr="00CE73C1" w:rsidRDefault="00D73502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38796,973</w:t>
            </w:r>
          </w:p>
        </w:tc>
      </w:tr>
    </w:tbl>
    <w:p w:rsidR="00D73502" w:rsidRPr="00CE73C1" w:rsidRDefault="00D73502" w:rsidP="000D235D"/>
    <w:p w:rsidR="0069394A" w:rsidRDefault="0069394A" w:rsidP="000D235D"/>
    <w:p w:rsidR="000D235D" w:rsidRPr="00CE73C1" w:rsidRDefault="000D235D" w:rsidP="000D235D"/>
    <w:p w:rsidR="0069394A" w:rsidRPr="00CE73C1" w:rsidRDefault="0069394A" w:rsidP="000D235D">
      <w:r w:rsidRPr="00CE73C1">
        <w:t xml:space="preserve">Глава </w:t>
      </w:r>
    </w:p>
    <w:p w:rsidR="0069394A" w:rsidRPr="00CE73C1" w:rsidRDefault="0069394A" w:rsidP="000D235D">
      <w:proofErr w:type="spellStart"/>
      <w:r w:rsidRPr="00CE73C1">
        <w:t>Ванновского</w:t>
      </w:r>
      <w:proofErr w:type="spellEnd"/>
      <w:r w:rsidRPr="00CE73C1">
        <w:t xml:space="preserve"> сельского поселения</w:t>
      </w:r>
    </w:p>
    <w:p w:rsidR="0069394A" w:rsidRPr="00CE73C1" w:rsidRDefault="0069394A" w:rsidP="000D235D">
      <w:r w:rsidRPr="00CE73C1">
        <w:t>Тбилисского района</w:t>
      </w:r>
      <w:r w:rsidR="00CE73C1" w:rsidRPr="00CE73C1">
        <w:t xml:space="preserve"> </w:t>
      </w:r>
    </w:p>
    <w:p w:rsidR="0069394A" w:rsidRPr="00CE73C1" w:rsidRDefault="0069394A" w:rsidP="000D235D">
      <w:r w:rsidRPr="00CE73C1">
        <w:t xml:space="preserve">А.Н. </w:t>
      </w:r>
      <w:proofErr w:type="spellStart"/>
      <w:r w:rsidRPr="00CE73C1">
        <w:t>Трубицын</w:t>
      </w:r>
      <w:proofErr w:type="spellEnd"/>
    </w:p>
    <w:p w:rsidR="0069394A" w:rsidRPr="00CE73C1" w:rsidRDefault="0069394A" w:rsidP="000D235D"/>
    <w:p w:rsidR="0069394A" w:rsidRPr="00CE73C1" w:rsidRDefault="0069394A" w:rsidP="000D235D"/>
    <w:p w:rsidR="0069394A" w:rsidRPr="00CE73C1" w:rsidRDefault="0069394A" w:rsidP="000D235D"/>
    <w:p w:rsidR="0069394A" w:rsidRPr="00CE73C1" w:rsidRDefault="0069394A" w:rsidP="000D235D">
      <w:r w:rsidRPr="00CE73C1">
        <w:t>Приложение 8</w:t>
      </w:r>
    </w:p>
    <w:p w:rsidR="0069394A" w:rsidRPr="00CE73C1" w:rsidRDefault="0069394A" w:rsidP="000D235D">
      <w:r w:rsidRPr="00CE73C1">
        <w:t xml:space="preserve">к решению Совета </w:t>
      </w:r>
    </w:p>
    <w:p w:rsidR="0069394A" w:rsidRPr="00CE73C1" w:rsidRDefault="0069394A" w:rsidP="000D235D">
      <w:proofErr w:type="spellStart"/>
      <w:r w:rsidRPr="00CE73C1">
        <w:t>Ванновского</w:t>
      </w:r>
      <w:proofErr w:type="spellEnd"/>
      <w:r w:rsidRPr="00CE73C1">
        <w:t xml:space="preserve"> сельского поселения</w:t>
      </w:r>
    </w:p>
    <w:p w:rsidR="0069394A" w:rsidRPr="00CE73C1" w:rsidRDefault="0069394A" w:rsidP="000D235D">
      <w:r w:rsidRPr="00CE73C1">
        <w:t>Тбилисского района</w:t>
      </w:r>
    </w:p>
    <w:p w:rsidR="0069394A" w:rsidRPr="00CE73C1" w:rsidRDefault="00D25303" w:rsidP="000D235D">
      <w:r>
        <w:t>________________№__</w:t>
      </w:r>
    </w:p>
    <w:p w:rsidR="00707EC8" w:rsidRDefault="00707EC8" w:rsidP="000D235D"/>
    <w:p w:rsidR="000D235D" w:rsidRPr="00CE73C1" w:rsidRDefault="000D235D" w:rsidP="000D235D"/>
    <w:p w:rsidR="00707EC8" w:rsidRPr="000D235D" w:rsidRDefault="00707EC8" w:rsidP="000D235D">
      <w:pPr>
        <w:ind w:firstLine="0"/>
        <w:jc w:val="center"/>
        <w:rPr>
          <w:rFonts w:cs="Arial"/>
          <w:b/>
        </w:rPr>
      </w:pPr>
      <w:r w:rsidRPr="000D235D">
        <w:rPr>
          <w:rFonts w:cs="Arial"/>
          <w:b/>
        </w:rPr>
        <w:t>Источники внутреннего финансирования дефицита</w:t>
      </w:r>
      <w:r w:rsidR="0069394A" w:rsidRPr="000D235D">
        <w:rPr>
          <w:rFonts w:cs="Arial"/>
          <w:b/>
        </w:rPr>
        <w:t xml:space="preserve"> </w:t>
      </w:r>
      <w:r w:rsidRPr="000D235D">
        <w:rPr>
          <w:rFonts w:cs="Arial"/>
          <w:b/>
        </w:rPr>
        <w:t xml:space="preserve">бюджета </w:t>
      </w:r>
      <w:proofErr w:type="spellStart"/>
      <w:r w:rsidRPr="000D235D">
        <w:rPr>
          <w:rFonts w:cs="Arial"/>
          <w:b/>
        </w:rPr>
        <w:t>Ванновского</w:t>
      </w:r>
      <w:proofErr w:type="spellEnd"/>
      <w:r w:rsidRPr="000D235D">
        <w:rPr>
          <w:rFonts w:cs="Arial"/>
          <w:b/>
        </w:rPr>
        <w:t xml:space="preserve"> сельского поселения Тбилисского района, перечень статей и видов источников финансирования дефицитов бюджета на 2020 год</w:t>
      </w:r>
    </w:p>
    <w:p w:rsidR="00707EC8" w:rsidRPr="00CE73C1" w:rsidRDefault="00707EC8" w:rsidP="00CE73C1">
      <w:pPr>
        <w:ind w:firstLine="0"/>
        <w:rPr>
          <w:rFonts w:cs="Arial"/>
        </w:rPr>
      </w:pPr>
    </w:p>
    <w:p w:rsidR="00707EC8" w:rsidRPr="00CE73C1" w:rsidRDefault="00707EC8" w:rsidP="000D235D">
      <w:pPr>
        <w:ind w:firstLine="0"/>
        <w:jc w:val="right"/>
        <w:rPr>
          <w:rFonts w:cs="Arial"/>
        </w:rPr>
      </w:pPr>
      <w:proofErr w:type="spellStart"/>
      <w:r w:rsidRPr="00CE73C1">
        <w:rPr>
          <w:rFonts w:cs="Arial"/>
        </w:rPr>
        <w:t>тыс</w:t>
      </w:r>
      <w:proofErr w:type="gramStart"/>
      <w:r w:rsidRPr="00CE73C1">
        <w:rPr>
          <w:rFonts w:cs="Arial"/>
        </w:rPr>
        <w:t>.р</w:t>
      </w:r>
      <w:proofErr w:type="gramEnd"/>
      <w:r w:rsidRPr="00CE73C1">
        <w:rPr>
          <w:rFonts w:cs="Arial"/>
        </w:rPr>
        <w:t>ублей</w:t>
      </w:r>
      <w:proofErr w:type="spellEnd"/>
    </w:p>
    <w:tbl>
      <w:tblPr>
        <w:tblStyle w:val="ae"/>
        <w:tblW w:w="5000" w:type="pct"/>
        <w:tblLook w:val="0000" w:firstRow="0" w:lastRow="0" w:firstColumn="0" w:lastColumn="0" w:noHBand="0" w:noVBand="0"/>
      </w:tblPr>
      <w:tblGrid>
        <w:gridCol w:w="3498"/>
        <w:gridCol w:w="4957"/>
        <w:gridCol w:w="1399"/>
      </w:tblGrid>
      <w:tr w:rsidR="00CE73C1" w:rsidRPr="00CE73C1" w:rsidTr="0069394A">
        <w:tc>
          <w:tcPr>
            <w:tcW w:w="1775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 xml:space="preserve">Код </w:t>
            </w:r>
          </w:p>
        </w:tc>
        <w:tc>
          <w:tcPr>
            <w:tcW w:w="2515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CE73C1">
              <w:rPr>
                <w:rFonts w:cs="Arial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710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Сумма</w:t>
            </w:r>
          </w:p>
        </w:tc>
      </w:tr>
      <w:tr w:rsidR="00CE73C1" w:rsidRPr="00CE73C1" w:rsidTr="0069394A">
        <w:tc>
          <w:tcPr>
            <w:tcW w:w="1775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515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710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3</w:t>
            </w:r>
          </w:p>
        </w:tc>
      </w:tr>
      <w:tr w:rsidR="00CE73C1" w:rsidRPr="00CE73C1" w:rsidTr="0069394A">
        <w:tc>
          <w:tcPr>
            <w:tcW w:w="1775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15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10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69394A">
        <w:tc>
          <w:tcPr>
            <w:tcW w:w="1775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000 01 00 00 00 00 0000 000</w:t>
            </w:r>
          </w:p>
        </w:tc>
        <w:tc>
          <w:tcPr>
            <w:tcW w:w="2515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710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-2000,000</w:t>
            </w:r>
          </w:p>
        </w:tc>
      </w:tr>
      <w:tr w:rsidR="00CE73C1" w:rsidRPr="00CE73C1" w:rsidTr="0069394A">
        <w:tc>
          <w:tcPr>
            <w:tcW w:w="1775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15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в том числе:</w:t>
            </w:r>
          </w:p>
        </w:tc>
        <w:tc>
          <w:tcPr>
            <w:tcW w:w="710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69394A">
        <w:tc>
          <w:tcPr>
            <w:tcW w:w="1775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15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10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69394A">
        <w:tc>
          <w:tcPr>
            <w:tcW w:w="1775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000 01 02 00 00 10 0000 000</w:t>
            </w:r>
          </w:p>
        </w:tc>
        <w:tc>
          <w:tcPr>
            <w:tcW w:w="2515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710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0,000</w:t>
            </w:r>
          </w:p>
        </w:tc>
      </w:tr>
      <w:tr w:rsidR="00CE73C1" w:rsidRPr="00CE73C1" w:rsidTr="0069394A">
        <w:tc>
          <w:tcPr>
            <w:tcW w:w="1775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15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10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69394A">
        <w:tc>
          <w:tcPr>
            <w:tcW w:w="1775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000 01 02 00 00 10 0000 710</w:t>
            </w:r>
          </w:p>
        </w:tc>
        <w:tc>
          <w:tcPr>
            <w:tcW w:w="2515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710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0,000</w:t>
            </w:r>
          </w:p>
        </w:tc>
      </w:tr>
      <w:tr w:rsidR="00CE73C1" w:rsidRPr="00CE73C1" w:rsidTr="0069394A">
        <w:tc>
          <w:tcPr>
            <w:tcW w:w="1775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000 01 02 00 00 10 0000 810</w:t>
            </w:r>
          </w:p>
        </w:tc>
        <w:tc>
          <w:tcPr>
            <w:tcW w:w="2515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Погашение кредитов полученных от кредитных организаций бюджетом поселения в валюте Российской Федерации</w:t>
            </w:r>
          </w:p>
        </w:tc>
        <w:tc>
          <w:tcPr>
            <w:tcW w:w="710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0,000</w:t>
            </w:r>
          </w:p>
        </w:tc>
      </w:tr>
      <w:tr w:rsidR="00CE73C1" w:rsidRPr="00CE73C1" w:rsidTr="0069394A">
        <w:tc>
          <w:tcPr>
            <w:tcW w:w="1775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15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10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69394A">
        <w:tc>
          <w:tcPr>
            <w:tcW w:w="1775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000 01 03 01 00 10 0000 000</w:t>
            </w:r>
          </w:p>
        </w:tc>
        <w:tc>
          <w:tcPr>
            <w:tcW w:w="2515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 xml:space="preserve">Бюджетные кредиты от других бюджетов бюджетной системы Российской </w:t>
            </w:r>
            <w:r w:rsidRPr="00CE73C1">
              <w:rPr>
                <w:rFonts w:cs="Arial"/>
                <w:sz w:val="24"/>
                <w:szCs w:val="24"/>
              </w:rPr>
              <w:lastRenderedPageBreak/>
              <w:t>Федерации в валюте Российской Федерации</w:t>
            </w:r>
          </w:p>
        </w:tc>
        <w:tc>
          <w:tcPr>
            <w:tcW w:w="710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lastRenderedPageBreak/>
              <w:t>-2000,00</w:t>
            </w:r>
          </w:p>
        </w:tc>
      </w:tr>
      <w:tr w:rsidR="00CE73C1" w:rsidRPr="00CE73C1" w:rsidTr="0069394A">
        <w:tc>
          <w:tcPr>
            <w:tcW w:w="1775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15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10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69394A">
        <w:tc>
          <w:tcPr>
            <w:tcW w:w="1775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000 01 03 01 00 10 0000 710</w:t>
            </w:r>
          </w:p>
        </w:tc>
        <w:tc>
          <w:tcPr>
            <w:tcW w:w="2515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10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0,00</w:t>
            </w:r>
          </w:p>
        </w:tc>
      </w:tr>
      <w:tr w:rsidR="00CE73C1" w:rsidRPr="00CE73C1" w:rsidTr="0069394A">
        <w:tc>
          <w:tcPr>
            <w:tcW w:w="1775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000 01 03 01 00 10 0000 810</w:t>
            </w:r>
          </w:p>
        </w:tc>
        <w:tc>
          <w:tcPr>
            <w:tcW w:w="2515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0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-2000,00</w:t>
            </w:r>
          </w:p>
        </w:tc>
      </w:tr>
      <w:tr w:rsidR="00CE73C1" w:rsidRPr="00CE73C1" w:rsidTr="0069394A">
        <w:tc>
          <w:tcPr>
            <w:tcW w:w="1775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15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10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69394A">
        <w:tc>
          <w:tcPr>
            <w:tcW w:w="1775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000 01 05 00 00 10 0000 000</w:t>
            </w:r>
          </w:p>
        </w:tc>
        <w:tc>
          <w:tcPr>
            <w:tcW w:w="2515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10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-</w:t>
            </w:r>
          </w:p>
        </w:tc>
      </w:tr>
      <w:tr w:rsidR="00CE73C1" w:rsidRPr="00CE73C1" w:rsidTr="0069394A">
        <w:tc>
          <w:tcPr>
            <w:tcW w:w="1775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000 01 05 02 01 10 0000 510</w:t>
            </w:r>
          </w:p>
        </w:tc>
        <w:tc>
          <w:tcPr>
            <w:tcW w:w="2515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710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40796,973</w:t>
            </w:r>
          </w:p>
        </w:tc>
      </w:tr>
      <w:tr w:rsidR="00CE73C1" w:rsidRPr="00CE73C1" w:rsidTr="0069394A">
        <w:tc>
          <w:tcPr>
            <w:tcW w:w="1775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000 01 05 02 01 10 0000 610</w:t>
            </w:r>
          </w:p>
        </w:tc>
        <w:tc>
          <w:tcPr>
            <w:tcW w:w="2515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710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40796,973</w:t>
            </w:r>
          </w:p>
        </w:tc>
      </w:tr>
    </w:tbl>
    <w:p w:rsidR="0069394A" w:rsidRPr="00CE73C1" w:rsidRDefault="0069394A" w:rsidP="000D235D"/>
    <w:p w:rsidR="0069394A" w:rsidRPr="00CE73C1" w:rsidRDefault="0069394A" w:rsidP="000D235D"/>
    <w:p w:rsidR="0069394A" w:rsidRPr="00CE73C1" w:rsidRDefault="0069394A" w:rsidP="000D235D"/>
    <w:p w:rsidR="0069394A" w:rsidRPr="00CE73C1" w:rsidRDefault="0069394A" w:rsidP="000D235D">
      <w:r w:rsidRPr="00CE73C1">
        <w:t xml:space="preserve">Глава </w:t>
      </w:r>
    </w:p>
    <w:p w:rsidR="0069394A" w:rsidRPr="00CE73C1" w:rsidRDefault="0069394A" w:rsidP="000D235D">
      <w:proofErr w:type="spellStart"/>
      <w:r w:rsidRPr="00CE73C1">
        <w:t>Ванновского</w:t>
      </w:r>
      <w:proofErr w:type="spellEnd"/>
      <w:r w:rsidRPr="00CE73C1">
        <w:t xml:space="preserve"> сельского поселения</w:t>
      </w:r>
    </w:p>
    <w:p w:rsidR="0069394A" w:rsidRPr="00CE73C1" w:rsidRDefault="0069394A" w:rsidP="000D235D">
      <w:r w:rsidRPr="00CE73C1">
        <w:t>Тбилисского района</w:t>
      </w:r>
      <w:r w:rsidR="00CE73C1" w:rsidRPr="00CE73C1">
        <w:t xml:space="preserve"> </w:t>
      </w:r>
    </w:p>
    <w:p w:rsidR="0069394A" w:rsidRPr="00CE73C1" w:rsidRDefault="0069394A" w:rsidP="000D235D">
      <w:r w:rsidRPr="00CE73C1">
        <w:t xml:space="preserve">А.Н. </w:t>
      </w:r>
      <w:proofErr w:type="spellStart"/>
      <w:r w:rsidRPr="00CE73C1">
        <w:t>Трубицын</w:t>
      </w:r>
      <w:proofErr w:type="spellEnd"/>
    </w:p>
    <w:p w:rsidR="0069394A" w:rsidRPr="00CE73C1" w:rsidRDefault="0069394A" w:rsidP="000D235D"/>
    <w:p w:rsidR="0069394A" w:rsidRPr="00CE73C1" w:rsidRDefault="0069394A" w:rsidP="000D235D"/>
    <w:p w:rsidR="0069394A" w:rsidRPr="00CE73C1" w:rsidRDefault="0069394A" w:rsidP="000D235D"/>
    <w:p w:rsidR="0069394A" w:rsidRPr="00CE73C1" w:rsidRDefault="0069394A" w:rsidP="000D235D">
      <w:r w:rsidRPr="00CE73C1">
        <w:t>Приложение 9</w:t>
      </w:r>
    </w:p>
    <w:p w:rsidR="0069394A" w:rsidRPr="00CE73C1" w:rsidRDefault="0069394A" w:rsidP="000D235D">
      <w:r w:rsidRPr="00CE73C1">
        <w:t xml:space="preserve">к решению Совета </w:t>
      </w:r>
    </w:p>
    <w:p w:rsidR="0069394A" w:rsidRPr="00CE73C1" w:rsidRDefault="0069394A" w:rsidP="000D235D">
      <w:proofErr w:type="spellStart"/>
      <w:r w:rsidRPr="00CE73C1">
        <w:t>Ванновского</w:t>
      </w:r>
      <w:proofErr w:type="spellEnd"/>
      <w:r w:rsidRPr="00CE73C1">
        <w:t xml:space="preserve"> сельского поселения</w:t>
      </w:r>
    </w:p>
    <w:p w:rsidR="0069394A" w:rsidRPr="00CE73C1" w:rsidRDefault="0069394A" w:rsidP="000D235D">
      <w:r w:rsidRPr="00CE73C1">
        <w:t>Тбилисского района</w:t>
      </w:r>
    </w:p>
    <w:p w:rsidR="0069394A" w:rsidRPr="00CE73C1" w:rsidRDefault="00D25303" w:rsidP="000D235D">
      <w:r>
        <w:t>________________№__</w:t>
      </w:r>
    </w:p>
    <w:p w:rsidR="0069394A" w:rsidRPr="00CE73C1" w:rsidRDefault="0069394A" w:rsidP="000D235D"/>
    <w:p w:rsidR="0069394A" w:rsidRPr="00CE73C1" w:rsidRDefault="0069394A" w:rsidP="000D235D"/>
    <w:p w:rsidR="00707EC8" w:rsidRPr="000D235D" w:rsidRDefault="00707EC8" w:rsidP="000D235D">
      <w:pPr>
        <w:ind w:firstLine="0"/>
        <w:jc w:val="center"/>
        <w:rPr>
          <w:rFonts w:cs="Arial"/>
          <w:b/>
        </w:rPr>
      </w:pPr>
      <w:r w:rsidRPr="000D235D">
        <w:rPr>
          <w:rFonts w:cs="Arial"/>
          <w:b/>
        </w:rPr>
        <w:t>Программа муниципальных заимствований бюджета</w:t>
      </w:r>
      <w:r w:rsidR="0069394A" w:rsidRPr="000D235D">
        <w:rPr>
          <w:rFonts w:cs="Arial"/>
          <w:b/>
        </w:rPr>
        <w:t xml:space="preserve"> </w:t>
      </w:r>
      <w:proofErr w:type="spellStart"/>
      <w:r w:rsidRPr="000D235D">
        <w:rPr>
          <w:rFonts w:cs="Arial"/>
          <w:b/>
        </w:rPr>
        <w:t>Ванновского</w:t>
      </w:r>
      <w:proofErr w:type="spellEnd"/>
      <w:r w:rsidRPr="000D235D">
        <w:rPr>
          <w:rFonts w:cs="Arial"/>
          <w:b/>
        </w:rPr>
        <w:t xml:space="preserve"> сельского поселения Тбилисского района</w:t>
      </w:r>
      <w:r w:rsidR="0069394A" w:rsidRPr="000D235D">
        <w:rPr>
          <w:rFonts w:cs="Arial"/>
          <w:b/>
        </w:rPr>
        <w:t xml:space="preserve"> </w:t>
      </w:r>
      <w:r w:rsidRPr="000D235D">
        <w:rPr>
          <w:rFonts w:cs="Arial"/>
          <w:b/>
        </w:rPr>
        <w:t>на 2020 год</w:t>
      </w:r>
    </w:p>
    <w:p w:rsidR="00707EC8" w:rsidRPr="00CE73C1" w:rsidRDefault="00707EC8" w:rsidP="00CE73C1">
      <w:pPr>
        <w:ind w:firstLine="0"/>
        <w:rPr>
          <w:rFonts w:cs="Arial"/>
        </w:rPr>
      </w:pPr>
    </w:p>
    <w:p w:rsidR="00707EC8" w:rsidRPr="00CE73C1" w:rsidRDefault="00CE73C1" w:rsidP="000D235D">
      <w:pPr>
        <w:ind w:firstLine="0"/>
        <w:jc w:val="right"/>
        <w:rPr>
          <w:rFonts w:cs="Arial"/>
        </w:rPr>
      </w:pPr>
      <w:r w:rsidRPr="00CE73C1">
        <w:rPr>
          <w:rFonts w:cs="Arial"/>
        </w:rPr>
        <w:t xml:space="preserve"> </w:t>
      </w:r>
      <w:r w:rsidR="00707EC8" w:rsidRPr="00CE73C1">
        <w:rPr>
          <w:rFonts w:cs="Arial"/>
        </w:rPr>
        <w:t>тыс. рублей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13"/>
        <w:gridCol w:w="7426"/>
        <w:gridCol w:w="1715"/>
      </w:tblGrid>
      <w:tr w:rsidR="00CE73C1" w:rsidRPr="00CE73C1" w:rsidTr="0069394A">
        <w:tc>
          <w:tcPr>
            <w:tcW w:w="362" w:type="pct"/>
            <w:hideMark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 xml:space="preserve">№ </w:t>
            </w:r>
            <w:proofErr w:type="gramStart"/>
            <w:r w:rsidRPr="00CE73C1">
              <w:rPr>
                <w:rFonts w:cs="Arial"/>
                <w:sz w:val="24"/>
                <w:szCs w:val="24"/>
              </w:rPr>
              <w:t>п</w:t>
            </w:r>
            <w:proofErr w:type="gramEnd"/>
            <w:r w:rsidRPr="00CE73C1">
              <w:rPr>
                <w:rFonts w:cs="Arial"/>
                <w:sz w:val="24"/>
                <w:szCs w:val="24"/>
              </w:rPr>
              <w:t>/п</w:t>
            </w:r>
          </w:p>
        </w:tc>
        <w:tc>
          <w:tcPr>
            <w:tcW w:w="3768" w:type="pct"/>
            <w:hideMark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Виды заимствований</w:t>
            </w:r>
          </w:p>
        </w:tc>
        <w:tc>
          <w:tcPr>
            <w:tcW w:w="870" w:type="pct"/>
            <w:hideMark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Объем</w:t>
            </w:r>
          </w:p>
        </w:tc>
      </w:tr>
      <w:tr w:rsidR="00CE73C1" w:rsidRPr="00CE73C1" w:rsidTr="0069394A">
        <w:tc>
          <w:tcPr>
            <w:tcW w:w="362" w:type="pct"/>
            <w:hideMark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768" w:type="pct"/>
            <w:hideMark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870" w:type="pct"/>
            <w:hideMark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3</w:t>
            </w:r>
          </w:p>
        </w:tc>
      </w:tr>
      <w:tr w:rsidR="00CE73C1" w:rsidRPr="00CE73C1" w:rsidTr="0069394A">
        <w:tc>
          <w:tcPr>
            <w:tcW w:w="362" w:type="pct"/>
            <w:hideMark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3768" w:type="pct"/>
            <w:hideMark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870" w:type="pct"/>
            <w:hideMark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-2000,00</w:t>
            </w:r>
          </w:p>
        </w:tc>
      </w:tr>
      <w:tr w:rsidR="00CE73C1" w:rsidRPr="00CE73C1" w:rsidTr="0069394A">
        <w:tc>
          <w:tcPr>
            <w:tcW w:w="362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768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870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69394A">
        <w:tc>
          <w:tcPr>
            <w:tcW w:w="362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768" w:type="pct"/>
            <w:hideMark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в том числе:</w:t>
            </w:r>
          </w:p>
        </w:tc>
        <w:tc>
          <w:tcPr>
            <w:tcW w:w="870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69394A">
        <w:tc>
          <w:tcPr>
            <w:tcW w:w="362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768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870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69394A">
        <w:tc>
          <w:tcPr>
            <w:tcW w:w="362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768" w:type="pct"/>
            <w:hideMark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привлечение</w:t>
            </w:r>
          </w:p>
        </w:tc>
        <w:tc>
          <w:tcPr>
            <w:tcW w:w="870" w:type="pct"/>
            <w:hideMark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-</w:t>
            </w:r>
          </w:p>
        </w:tc>
      </w:tr>
      <w:tr w:rsidR="00CE73C1" w:rsidRPr="00CE73C1" w:rsidTr="0069394A">
        <w:tc>
          <w:tcPr>
            <w:tcW w:w="362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768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870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69394A">
        <w:tc>
          <w:tcPr>
            <w:tcW w:w="362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768" w:type="pct"/>
            <w:hideMark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870" w:type="pct"/>
            <w:hideMark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-2000,00</w:t>
            </w:r>
          </w:p>
        </w:tc>
      </w:tr>
      <w:tr w:rsidR="00CE73C1" w:rsidRPr="00CE73C1" w:rsidTr="0069394A">
        <w:tc>
          <w:tcPr>
            <w:tcW w:w="362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768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870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69394A">
        <w:tc>
          <w:tcPr>
            <w:tcW w:w="362" w:type="pct"/>
            <w:hideMark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3768" w:type="pct"/>
            <w:hideMark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Кредиты, полученные местным бюджетом от кредитных организаций в валюте Российской Федерации</w:t>
            </w:r>
          </w:p>
        </w:tc>
        <w:tc>
          <w:tcPr>
            <w:tcW w:w="870" w:type="pct"/>
            <w:hideMark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0,000</w:t>
            </w:r>
          </w:p>
        </w:tc>
      </w:tr>
      <w:tr w:rsidR="00CE73C1" w:rsidRPr="00CE73C1" w:rsidTr="0069394A">
        <w:tc>
          <w:tcPr>
            <w:tcW w:w="362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768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870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69394A">
        <w:tc>
          <w:tcPr>
            <w:tcW w:w="362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768" w:type="pct"/>
            <w:hideMark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в том числе:</w:t>
            </w:r>
          </w:p>
        </w:tc>
        <w:tc>
          <w:tcPr>
            <w:tcW w:w="870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69394A">
        <w:tc>
          <w:tcPr>
            <w:tcW w:w="362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768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870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69394A">
        <w:tc>
          <w:tcPr>
            <w:tcW w:w="362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768" w:type="pct"/>
            <w:hideMark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привлечение</w:t>
            </w:r>
          </w:p>
        </w:tc>
        <w:tc>
          <w:tcPr>
            <w:tcW w:w="870" w:type="pct"/>
            <w:hideMark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0,000</w:t>
            </w:r>
          </w:p>
        </w:tc>
      </w:tr>
      <w:tr w:rsidR="00CE73C1" w:rsidRPr="00CE73C1" w:rsidTr="0069394A">
        <w:tc>
          <w:tcPr>
            <w:tcW w:w="362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768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870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E73C1" w:rsidRPr="00CE73C1" w:rsidTr="0069394A">
        <w:tc>
          <w:tcPr>
            <w:tcW w:w="362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768" w:type="pct"/>
            <w:hideMark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870" w:type="pct"/>
            <w:hideMark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0,000</w:t>
            </w:r>
          </w:p>
        </w:tc>
      </w:tr>
    </w:tbl>
    <w:p w:rsidR="00707EC8" w:rsidRPr="00CE73C1" w:rsidRDefault="00707EC8" w:rsidP="000D235D"/>
    <w:p w:rsidR="0069394A" w:rsidRDefault="0069394A" w:rsidP="000D235D"/>
    <w:p w:rsidR="000D235D" w:rsidRPr="00CE73C1" w:rsidRDefault="000D235D" w:rsidP="000D235D"/>
    <w:p w:rsidR="0069394A" w:rsidRPr="00CE73C1" w:rsidRDefault="0069394A" w:rsidP="000D235D">
      <w:r w:rsidRPr="00CE73C1">
        <w:t xml:space="preserve">Глава </w:t>
      </w:r>
    </w:p>
    <w:p w:rsidR="0069394A" w:rsidRPr="00CE73C1" w:rsidRDefault="0069394A" w:rsidP="000D235D">
      <w:proofErr w:type="spellStart"/>
      <w:r w:rsidRPr="00CE73C1">
        <w:t>Ванновского</w:t>
      </w:r>
      <w:proofErr w:type="spellEnd"/>
      <w:r w:rsidRPr="00CE73C1">
        <w:t xml:space="preserve"> сельского поселения</w:t>
      </w:r>
    </w:p>
    <w:p w:rsidR="0069394A" w:rsidRPr="00CE73C1" w:rsidRDefault="0069394A" w:rsidP="000D235D">
      <w:r w:rsidRPr="00CE73C1">
        <w:t>Тбилисского района</w:t>
      </w:r>
      <w:r w:rsidR="00CE73C1" w:rsidRPr="00CE73C1">
        <w:t xml:space="preserve"> </w:t>
      </w:r>
    </w:p>
    <w:p w:rsidR="0069394A" w:rsidRPr="00CE73C1" w:rsidRDefault="0069394A" w:rsidP="000D235D">
      <w:r w:rsidRPr="00CE73C1">
        <w:t xml:space="preserve">А.Н. </w:t>
      </w:r>
      <w:proofErr w:type="spellStart"/>
      <w:r w:rsidRPr="00CE73C1">
        <w:t>Трубицын</w:t>
      </w:r>
      <w:proofErr w:type="spellEnd"/>
    </w:p>
    <w:p w:rsidR="0069394A" w:rsidRPr="00CE73C1" w:rsidRDefault="0069394A" w:rsidP="000D235D"/>
    <w:p w:rsidR="0069394A" w:rsidRPr="00CE73C1" w:rsidRDefault="0069394A" w:rsidP="000D235D"/>
    <w:p w:rsidR="0069394A" w:rsidRPr="00CE73C1" w:rsidRDefault="0069394A" w:rsidP="000D235D"/>
    <w:p w:rsidR="0069394A" w:rsidRPr="00CE73C1" w:rsidRDefault="0069394A" w:rsidP="000D235D">
      <w:r w:rsidRPr="00CE73C1">
        <w:t>Приложение 10</w:t>
      </w:r>
    </w:p>
    <w:p w:rsidR="0069394A" w:rsidRPr="00CE73C1" w:rsidRDefault="0069394A" w:rsidP="000D235D">
      <w:r w:rsidRPr="00CE73C1">
        <w:t xml:space="preserve">к решению Совета </w:t>
      </w:r>
    </w:p>
    <w:p w:rsidR="0069394A" w:rsidRPr="00CE73C1" w:rsidRDefault="0069394A" w:rsidP="000D235D">
      <w:proofErr w:type="spellStart"/>
      <w:r w:rsidRPr="00CE73C1">
        <w:t>Ванновского</w:t>
      </w:r>
      <w:proofErr w:type="spellEnd"/>
      <w:r w:rsidRPr="00CE73C1">
        <w:t xml:space="preserve"> сельского поселения</w:t>
      </w:r>
    </w:p>
    <w:p w:rsidR="0069394A" w:rsidRPr="00CE73C1" w:rsidRDefault="0069394A" w:rsidP="000D235D">
      <w:r w:rsidRPr="00CE73C1">
        <w:t>Тбилисского района</w:t>
      </w:r>
    </w:p>
    <w:p w:rsidR="0069394A" w:rsidRPr="00CE73C1" w:rsidRDefault="00D25303" w:rsidP="000D235D">
      <w:r>
        <w:t>________________№__</w:t>
      </w:r>
    </w:p>
    <w:p w:rsidR="00707EC8" w:rsidRPr="00CE73C1" w:rsidRDefault="00707EC8" w:rsidP="000D235D"/>
    <w:p w:rsidR="00B14A6C" w:rsidRPr="00CE73C1" w:rsidRDefault="00B14A6C" w:rsidP="000D235D"/>
    <w:p w:rsidR="00707EC8" w:rsidRPr="000D235D" w:rsidRDefault="00707EC8" w:rsidP="000D235D">
      <w:pPr>
        <w:ind w:firstLine="0"/>
        <w:jc w:val="center"/>
        <w:rPr>
          <w:rFonts w:cs="Arial"/>
          <w:b/>
        </w:rPr>
      </w:pPr>
      <w:r w:rsidRPr="000D235D">
        <w:rPr>
          <w:rFonts w:cs="Arial"/>
          <w:b/>
        </w:rPr>
        <w:t>Программа</w:t>
      </w:r>
      <w:r w:rsidR="00CE73C1" w:rsidRPr="000D235D">
        <w:rPr>
          <w:rFonts w:cs="Arial"/>
          <w:b/>
        </w:rPr>
        <w:t xml:space="preserve"> </w:t>
      </w:r>
      <w:r w:rsidRPr="000D235D">
        <w:rPr>
          <w:rFonts w:cs="Arial"/>
          <w:b/>
        </w:rPr>
        <w:t>муниципальных гарантий бюджета</w:t>
      </w:r>
      <w:r w:rsidR="0069394A" w:rsidRPr="000D235D">
        <w:rPr>
          <w:rFonts w:cs="Arial"/>
          <w:b/>
        </w:rPr>
        <w:t xml:space="preserve"> </w:t>
      </w:r>
      <w:proofErr w:type="spellStart"/>
      <w:r w:rsidRPr="000D235D">
        <w:rPr>
          <w:rFonts w:cs="Arial"/>
          <w:b/>
        </w:rPr>
        <w:t>Ванновского</w:t>
      </w:r>
      <w:proofErr w:type="spellEnd"/>
      <w:r w:rsidRPr="000D235D">
        <w:rPr>
          <w:rFonts w:cs="Arial"/>
          <w:b/>
        </w:rPr>
        <w:t xml:space="preserve"> сельского поселения Тбилисского района в валю</w:t>
      </w:r>
      <w:r w:rsidR="00EA4F67" w:rsidRPr="000D235D">
        <w:rPr>
          <w:rFonts w:cs="Arial"/>
          <w:b/>
        </w:rPr>
        <w:t>те Российской Федерации</w:t>
      </w:r>
      <w:r w:rsidR="00CE73C1" w:rsidRPr="000D235D">
        <w:rPr>
          <w:rFonts w:cs="Arial"/>
          <w:b/>
        </w:rPr>
        <w:t xml:space="preserve"> </w:t>
      </w:r>
      <w:r w:rsidR="00EA4F67" w:rsidRPr="000D235D">
        <w:rPr>
          <w:rFonts w:cs="Arial"/>
          <w:b/>
        </w:rPr>
        <w:t>на 2020</w:t>
      </w:r>
      <w:r w:rsidRPr="000D235D">
        <w:rPr>
          <w:rFonts w:cs="Arial"/>
          <w:b/>
        </w:rPr>
        <w:t xml:space="preserve"> год</w:t>
      </w:r>
    </w:p>
    <w:p w:rsidR="00707EC8" w:rsidRPr="00CE73C1" w:rsidRDefault="00707EC8" w:rsidP="000D235D"/>
    <w:p w:rsidR="00707EC8" w:rsidRPr="00CE73C1" w:rsidRDefault="0069394A" w:rsidP="000D235D">
      <w:r w:rsidRPr="00CE73C1">
        <w:t xml:space="preserve">1. </w:t>
      </w:r>
      <w:r w:rsidR="00707EC8" w:rsidRPr="00CE73C1">
        <w:t xml:space="preserve">Общий объем муниципальных гарантий бюджета </w:t>
      </w:r>
      <w:proofErr w:type="spellStart"/>
      <w:r w:rsidR="00707EC8" w:rsidRPr="00CE73C1">
        <w:t>Ванновского</w:t>
      </w:r>
      <w:proofErr w:type="spellEnd"/>
      <w:r w:rsidR="00707EC8" w:rsidRPr="00CE73C1">
        <w:t xml:space="preserve"> сельского поселения Тбилисского района в валюте Российской Федерации</w:t>
      </w:r>
    </w:p>
    <w:p w:rsidR="00707EC8" w:rsidRPr="00CE73C1" w:rsidRDefault="00707EC8" w:rsidP="000D235D"/>
    <w:p w:rsidR="00707EC8" w:rsidRPr="00CE73C1" w:rsidRDefault="00707EC8" w:rsidP="000D235D">
      <w:pPr>
        <w:ind w:firstLine="0"/>
        <w:jc w:val="right"/>
        <w:rPr>
          <w:rFonts w:cs="Arial"/>
        </w:rPr>
      </w:pPr>
      <w:r w:rsidRPr="00CE73C1">
        <w:rPr>
          <w:rFonts w:cs="Arial"/>
        </w:rPr>
        <w:t>(тыс. руб.)</w:t>
      </w:r>
    </w:p>
    <w:tbl>
      <w:tblPr>
        <w:tblStyle w:val="ae"/>
        <w:tblW w:w="5000" w:type="pct"/>
        <w:tblLook w:val="01E0" w:firstRow="1" w:lastRow="1" w:firstColumn="1" w:lastColumn="1" w:noHBand="0" w:noVBand="0"/>
      </w:tblPr>
      <w:tblGrid>
        <w:gridCol w:w="851"/>
        <w:gridCol w:w="5004"/>
        <w:gridCol w:w="3999"/>
      </w:tblGrid>
      <w:tr w:rsidR="00CE73C1" w:rsidRPr="00CE73C1" w:rsidTr="0069394A">
        <w:tc>
          <w:tcPr>
            <w:tcW w:w="432" w:type="pct"/>
            <w:vMerge w:val="restart"/>
            <w:hideMark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 xml:space="preserve">№ </w:t>
            </w:r>
            <w:proofErr w:type="gramStart"/>
            <w:r w:rsidRPr="00CE73C1">
              <w:rPr>
                <w:rFonts w:cs="Arial"/>
                <w:sz w:val="24"/>
                <w:szCs w:val="24"/>
              </w:rPr>
              <w:t>п</w:t>
            </w:r>
            <w:proofErr w:type="gramEnd"/>
            <w:r w:rsidRPr="00CE73C1">
              <w:rPr>
                <w:rFonts w:cs="Arial"/>
                <w:sz w:val="24"/>
                <w:szCs w:val="24"/>
              </w:rPr>
              <w:t>/п</w:t>
            </w:r>
          </w:p>
        </w:tc>
        <w:tc>
          <w:tcPr>
            <w:tcW w:w="2539" w:type="pct"/>
            <w:vMerge w:val="restart"/>
            <w:hideMark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Предоставление муниципальных гарантий</w:t>
            </w:r>
          </w:p>
        </w:tc>
        <w:tc>
          <w:tcPr>
            <w:tcW w:w="2029" w:type="pct"/>
            <w:hideMark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Сумма</w:t>
            </w:r>
          </w:p>
        </w:tc>
      </w:tr>
      <w:tr w:rsidR="00CE73C1" w:rsidRPr="00CE73C1" w:rsidTr="0069394A">
        <w:tc>
          <w:tcPr>
            <w:tcW w:w="432" w:type="pct"/>
            <w:vMerge/>
            <w:hideMark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39" w:type="pct"/>
            <w:vMerge/>
            <w:hideMark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29" w:type="pct"/>
            <w:hideMark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2020 год</w:t>
            </w:r>
          </w:p>
        </w:tc>
      </w:tr>
      <w:tr w:rsidR="00CE73C1" w:rsidRPr="00CE73C1" w:rsidTr="0069394A">
        <w:tc>
          <w:tcPr>
            <w:tcW w:w="432" w:type="pct"/>
            <w:hideMark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539" w:type="pct"/>
            <w:hideMark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029" w:type="pct"/>
            <w:hideMark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3</w:t>
            </w:r>
          </w:p>
        </w:tc>
      </w:tr>
      <w:tr w:rsidR="00CE73C1" w:rsidRPr="00CE73C1" w:rsidTr="0069394A">
        <w:tc>
          <w:tcPr>
            <w:tcW w:w="432" w:type="pct"/>
            <w:hideMark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539" w:type="pct"/>
            <w:hideMark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 xml:space="preserve">Муниципальные гарантии </w:t>
            </w:r>
            <w:proofErr w:type="spellStart"/>
            <w:r w:rsidRPr="00CE73C1">
              <w:rPr>
                <w:rFonts w:cs="Arial"/>
                <w:sz w:val="24"/>
                <w:szCs w:val="24"/>
              </w:rPr>
              <w:t>Ванновского</w:t>
            </w:r>
            <w:proofErr w:type="spellEnd"/>
            <w:r w:rsidRPr="00CE73C1">
              <w:rPr>
                <w:rFonts w:cs="Arial"/>
                <w:sz w:val="24"/>
                <w:szCs w:val="24"/>
              </w:rPr>
              <w:t xml:space="preserve"> сельского поселения Тбилисского района, всего</w:t>
            </w:r>
          </w:p>
        </w:tc>
        <w:tc>
          <w:tcPr>
            <w:tcW w:w="2029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0,0</w:t>
            </w:r>
          </w:p>
        </w:tc>
      </w:tr>
    </w:tbl>
    <w:p w:rsidR="00707EC8" w:rsidRPr="00CE73C1" w:rsidRDefault="00707EC8" w:rsidP="000D235D"/>
    <w:p w:rsidR="00707EC8" w:rsidRDefault="0069394A" w:rsidP="000D235D">
      <w:r w:rsidRPr="00CE73C1">
        <w:t xml:space="preserve">2. </w:t>
      </w:r>
      <w:r w:rsidR="00707EC8" w:rsidRPr="00CE73C1">
        <w:t xml:space="preserve">Общий объем бюджетных ассигнований, предусмотренных на исполнение муниципальных гарантий </w:t>
      </w:r>
      <w:proofErr w:type="spellStart"/>
      <w:r w:rsidR="00707EC8" w:rsidRPr="00CE73C1">
        <w:t>Ванновского</w:t>
      </w:r>
      <w:proofErr w:type="spellEnd"/>
      <w:r w:rsidR="00707EC8" w:rsidRPr="00CE73C1">
        <w:t xml:space="preserve"> сельского поселения Тбилисского района по возможным гарантийным случаям</w:t>
      </w:r>
    </w:p>
    <w:p w:rsidR="000D235D" w:rsidRPr="00CE73C1" w:rsidRDefault="000D235D" w:rsidP="000D235D"/>
    <w:p w:rsidR="00707EC8" w:rsidRPr="00CE73C1" w:rsidRDefault="00707EC8" w:rsidP="000D235D">
      <w:pPr>
        <w:ind w:firstLine="0"/>
        <w:jc w:val="right"/>
        <w:rPr>
          <w:rFonts w:cs="Arial"/>
        </w:rPr>
      </w:pPr>
      <w:r w:rsidRPr="00CE73C1">
        <w:rPr>
          <w:rFonts w:cs="Arial"/>
        </w:rPr>
        <w:t>(тыс. рублей)</w:t>
      </w:r>
    </w:p>
    <w:tbl>
      <w:tblPr>
        <w:tblStyle w:val="ae"/>
        <w:tblW w:w="5000" w:type="pct"/>
        <w:tblLook w:val="01E0" w:firstRow="1" w:lastRow="1" w:firstColumn="1" w:lastColumn="1" w:noHBand="0" w:noVBand="0"/>
      </w:tblPr>
      <w:tblGrid>
        <w:gridCol w:w="851"/>
        <w:gridCol w:w="5004"/>
        <w:gridCol w:w="3999"/>
      </w:tblGrid>
      <w:tr w:rsidR="00CE73C1" w:rsidRPr="00CE73C1" w:rsidTr="0069394A">
        <w:tc>
          <w:tcPr>
            <w:tcW w:w="432" w:type="pct"/>
            <w:vMerge w:val="restart"/>
            <w:hideMark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 xml:space="preserve">№ </w:t>
            </w:r>
            <w:proofErr w:type="gramStart"/>
            <w:r w:rsidRPr="00CE73C1">
              <w:rPr>
                <w:rFonts w:cs="Arial"/>
                <w:sz w:val="24"/>
                <w:szCs w:val="24"/>
              </w:rPr>
              <w:t>п</w:t>
            </w:r>
            <w:proofErr w:type="gramEnd"/>
            <w:r w:rsidRPr="00CE73C1">
              <w:rPr>
                <w:rFonts w:cs="Arial"/>
                <w:sz w:val="24"/>
                <w:szCs w:val="24"/>
              </w:rPr>
              <w:t>/п</w:t>
            </w:r>
          </w:p>
        </w:tc>
        <w:tc>
          <w:tcPr>
            <w:tcW w:w="2539" w:type="pct"/>
            <w:vMerge w:val="restart"/>
            <w:hideMark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Исполнение муниципальных гарантий</w:t>
            </w:r>
          </w:p>
        </w:tc>
        <w:tc>
          <w:tcPr>
            <w:tcW w:w="2029" w:type="pct"/>
            <w:hideMark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Сумма</w:t>
            </w:r>
          </w:p>
        </w:tc>
      </w:tr>
      <w:tr w:rsidR="00CE73C1" w:rsidRPr="00CE73C1" w:rsidTr="0069394A">
        <w:tc>
          <w:tcPr>
            <w:tcW w:w="432" w:type="pct"/>
            <w:vMerge/>
            <w:hideMark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39" w:type="pct"/>
            <w:vMerge/>
            <w:hideMark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29" w:type="pct"/>
            <w:hideMark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2020 год</w:t>
            </w:r>
          </w:p>
        </w:tc>
      </w:tr>
      <w:tr w:rsidR="00CE73C1" w:rsidRPr="00CE73C1" w:rsidTr="0069394A">
        <w:tc>
          <w:tcPr>
            <w:tcW w:w="432" w:type="pct"/>
            <w:hideMark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539" w:type="pct"/>
            <w:hideMark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029" w:type="pct"/>
            <w:hideMark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3</w:t>
            </w:r>
          </w:p>
        </w:tc>
      </w:tr>
      <w:tr w:rsidR="00CE73C1" w:rsidRPr="00CE73C1" w:rsidTr="0069394A">
        <w:tc>
          <w:tcPr>
            <w:tcW w:w="432" w:type="pct"/>
            <w:hideMark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539" w:type="pct"/>
            <w:hideMark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 xml:space="preserve">За счет источников финансирования дефицита бюджета </w:t>
            </w:r>
            <w:proofErr w:type="spellStart"/>
            <w:r w:rsidRPr="00CE73C1">
              <w:rPr>
                <w:rFonts w:cs="Arial"/>
                <w:sz w:val="24"/>
                <w:szCs w:val="24"/>
              </w:rPr>
              <w:t>Ванновского</w:t>
            </w:r>
            <w:proofErr w:type="spellEnd"/>
            <w:r w:rsidRPr="00CE73C1">
              <w:rPr>
                <w:rFonts w:cs="Arial"/>
                <w:sz w:val="24"/>
                <w:szCs w:val="24"/>
              </w:rPr>
              <w:t xml:space="preserve"> сельского поселения Тбилисского района</w:t>
            </w:r>
          </w:p>
        </w:tc>
        <w:tc>
          <w:tcPr>
            <w:tcW w:w="2029" w:type="pct"/>
          </w:tcPr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</w:p>
          <w:p w:rsidR="00707EC8" w:rsidRPr="00CE73C1" w:rsidRDefault="00707EC8" w:rsidP="00CE73C1">
            <w:pPr>
              <w:ind w:firstLine="0"/>
              <w:rPr>
                <w:rFonts w:cs="Arial"/>
                <w:sz w:val="24"/>
                <w:szCs w:val="24"/>
              </w:rPr>
            </w:pPr>
            <w:r w:rsidRPr="00CE73C1">
              <w:rPr>
                <w:rFonts w:cs="Arial"/>
                <w:sz w:val="24"/>
                <w:szCs w:val="24"/>
              </w:rPr>
              <w:t>0,0</w:t>
            </w:r>
          </w:p>
        </w:tc>
      </w:tr>
    </w:tbl>
    <w:p w:rsidR="0069394A" w:rsidRDefault="0069394A" w:rsidP="000D235D"/>
    <w:p w:rsidR="000D235D" w:rsidRDefault="000D235D" w:rsidP="000D235D"/>
    <w:p w:rsidR="000D235D" w:rsidRPr="00CE73C1" w:rsidRDefault="000D235D" w:rsidP="000D235D"/>
    <w:p w:rsidR="0069394A" w:rsidRPr="00CE73C1" w:rsidRDefault="0069394A" w:rsidP="000D235D">
      <w:r w:rsidRPr="00CE73C1">
        <w:t xml:space="preserve">Глава </w:t>
      </w:r>
    </w:p>
    <w:p w:rsidR="0069394A" w:rsidRPr="00CE73C1" w:rsidRDefault="0069394A" w:rsidP="000D235D">
      <w:proofErr w:type="spellStart"/>
      <w:r w:rsidRPr="00CE73C1">
        <w:t>Ванновского</w:t>
      </w:r>
      <w:proofErr w:type="spellEnd"/>
      <w:r w:rsidRPr="00CE73C1">
        <w:t xml:space="preserve"> сельского поселения</w:t>
      </w:r>
    </w:p>
    <w:p w:rsidR="0069394A" w:rsidRPr="00CE73C1" w:rsidRDefault="0069394A" w:rsidP="000D235D">
      <w:r w:rsidRPr="00CE73C1">
        <w:t>Тбилисского района</w:t>
      </w:r>
      <w:r w:rsidR="00CE73C1" w:rsidRPr="00CE73C1">
        <w:t xml:space="preserve"> </w:t>
      </w:r>
    </w:p>
    <w:p w:rsidR="0069394A" w:rsidRPr="00CE73C1" w:rsidRDefault="0069394A" w:rsidP="000D235D">
      <w:r w:rsidRPr="00CE73C1">
        <w:t xml:space="preserve">А.Н. </w:t>
      </w:r>
      <w:proofErr w:type="spellStart"/>
      <w:r w:rsidRPr="00CE73C1">
        <w:t>Трубицын</w:t>
      </w:r>
      <w:proofErr w:type="spellEnd"/>
    </w:p>
    <w:p w:rsidR="0069394A" w:rsidRPr="00CE73C1" w:rsidRDefault="0069394A" w:rsidP="000D235D"/>
    <w:bookmarkEnd w:id="0"/>
    <w:p w:rsidR="0069394A" w:rsidRPr="00CE73C1" w:rsidRDefault="0069394A" w:rsidP="000D235D"/>
    <w:sectPr w:rsidR="0069394A" w:rsidRPr="00CE73C1" w:rsidSect="00CE73C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D69" w:rsidRDefault="00B34D69" w:rsidP="00DC2C17">
      <w:r>
        <w:separator/>
      </w:r>
    </w:p>
  </w:endnote>
  <w:endnote w:type="continuationSeparator" w:id="0">
    <w:p w:rsidR="00B34D69" w:rsidRDefault="00B34D69" w:rsidP="00DC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D69" w:rsidRDefault="00B34D69" w:rsidP="00DC2C17">
      <w:r>
        <w:separator/>
      </w:r>
    </w:p>
  </w:footnote>
  <w:footnote w:type="continuationSeparator" w:id="0">
    <w:p w:rsidR="00B34D69" w:rsidRDefault="00B34D69" w:rsidP="00DC2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A5EE7"/>
    <w:multiLevelType w:val="hybridMultilevel"/>
    <w:tmpl w:val="AB3A85CE"/>
    <w:lvl w:ilvl="0" w:tplc="FA6ED11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67D93629"/>
    <w:multiLevelType w:val="hybridMultilevel"/>
    <w:tmpl w:val="E7A2E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A2E"/>
    <w:rsid w:val="00011D5C"/>
    <w:rsid w:val="000256C7"/>
    <w:rsid w:val="00073069"/>
    <w:rsid w:val="00073B7E"/>
    <w:rsid w:val="000A510A"/>
    <w:rsid w:val="000D235D"/>
    <w:rsid w:val="000F36CA"/>
    <w:rsid w:val="000F6624"/>
    <w:rsid w:val="00152181"/>
    <w:rsid w:val="001668EA"/>
    <w:rsid w:val="00177A40"/>
    <w:rsid w:val="0019406C"/>
    <w:rsid w:val="00207B4E"/>
    <w:rsid w:val="002222AA"/>
    <w:rsid w:val="00250263"/>
    <w:rsid w:val="00265160"/>
    <w:rsid w:val="002A535D"/>
    <w:rsid w:val="00324DB1"/>
    <w:rsid w:val="00355498"/>
    <w:rsid w:val="00381643"/>
    <w:rsid w:val="003817EC"/>
    <w:rsid w:val="003905EB"/>
    <w:rsid w:val="003A6BE9"/>
    <w:rsid w:val="003C62B2"/>
    <w:rsid w:val="003E79CA"/>
    <w:rsid w:val="00414B69"/>
    <w:rsid w:val="00445AA1"/>
    <w:rsid w:val="00447C1E"/>
    <w:rsid w:val="004707B9"/>
    <w:rsid w:val="004C1687"/>
    <w:rsid w:val="004C1BD8"/>
    <w:rsid w:val="004E1883"/>
    <w:rsid w:val="004E365A"/>
    <w:rsid w:val="00541E3F"/>
    <w:rsid w:val="00547C53"/>
    <w:rsid w:val="005669D0"/>
    <w:rsid w:val="00594982"/>
    <w:rsid w:val="005A68DB"/>
    <w:rsid w:val="005E4A7C"/>
    <w:rsid w:val="00625838"/>
    <w:rsid w:val="00637A2E"/>
    <w:rsid w:val="00653008"/>
    <w:rsid w:val="00676996"/>
    <w:rsid w:val="0069394A"/>
    <w:rsid w:val="006C5340"/>
    <w:rsid w:val="00707EC8"/>
    <w:rsid w:val="00733679"/>
    <w:rsid w:val="007726D0"/>
    <w:rsid w:val="00826F6A"/>
    <w:rsid w:val="008546A9"/>
    <w:rsid w:val="00854990"/>
    <w:rsid w:val="00876FCE"/>
    <w:rsid w:val="008870E0"/>
    <w:rsid w:val="008928F8"/>
    <w:rsid w:val="008A0807"/>
    <w:rsid w:val="008B0D48"/>
    <w:rsid w:val="00924490"/>
    <w:rsid w:val="009307DE"/>
    <w:rsid w:val="00932CC5"/>
    <w:rsid w:val="00954EDA"/>
    <w:rsid w:val="0095716D"/>
    <w:rsid w:val="00961880"/>
    <w:rsid w:val="009646E7"/>
    <w:rsid w:val="009672F0"/>
    <w:rsid w:val="00A30E10"/>
    <w:rsid w:val="00AB05B6"/>
    <w:rsid w:val="00AB3577"/>
    <w:rsid w:val="00AC5DBA"/>
    <w:rsid w:val="00AE4A55"/>
    <w:rsid w:val="00B14A6C"/>
    <w:rsid w:val="00B32D4B"/>
    <w:rsid w:val="00B34D69"/>
    <w:rsid w:val="00B35719"/>
    <w:rsid w:val="00B67422"/>
    <w:rsid w:val="00B910BA"/>
    <w:rsid w:val="00BB3BEF"/>
    <w:rsid w:val="00BD6544"/>
    <w:rsid w:val="00C0545B"/>
    <w:rsid w:val="00C14A3C"/>
    <w:rsid w:val="00C46822"/>
    <w:rsid w:val="00C53A5F"/>
    <w:rsid w:val="00C81BE0"/>
    <w:rsid w:val="00C865BD"/>
    <w:rsid w:val="00C87F34"/>
    <w:rsid w:val="00CC536A"/>
    <w:rsid w:val="00CC7C84"/>
    <w:rsid w:val="00CD684F"/>
    <w:rsid w:val="00CE73C1"/>
    <w:rsid w:val="00D25303"/>
    <w:rsid w:val="00D45DBD"/>
    <w:rsid w:val="00D73502"/>
    <w:rsid w:val="00DC2C17"/>
    <w:rsid w:val="00DF0129"/>
    <w:rsid w:val="00E077AC"/>
    <w:rsid w:val="00E17B68"/>
    <w:rsid w:val="00E22A5F"/>
    <w:rsid w:val="00E62590"/>
    <w:rsid w:val="00EA4F67"/>
    <w:rsid w:val="00EA5D90"/>
    <w:rsid w:val="00EB77CB"/>
    <w:rsid w:val="00F14F94"/>
    <w:rsid w:val="00F304E1"/>
    <w:rsid w:val="00F4084F"/>
    <w:rsid w:val="00F8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Variab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D235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D235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D235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D235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D235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2C17"/>
    <w:pPr>
      <w:spacing w:before="100" w:beforeAutospacing="1" w:after="100" w:afterAutospacing="1"/>
    </w:pPr>
    <w:rPr>
      <w:rFonts w:eastAsia="PMingLiU"/>
      <w:lang w:eastAsia="zh-TW"/>
    </w:rPr>
  </w:style>
  <w:style w:type="character" w:styleId="a4">
    <w:name w:val="Hyperlink"/>
    <w:basedOn w:val="a0"/>
    <w:rsid w:val="000D235D"/>
    <w:rPr>
      <w:color w:val="0000FF"/>
      <w:u w:val="none"/>
    </w:rPr>
  </w:style>
  <w:style w:type="character" w:customStyle="1" w:styleId="apple-converted-space">
    <w:name w:val="apple-converted-space"/>
    <w:basedOn w:val="a0"/>
    <w:rsid w:val="00DC2C17"/>
  </w:style>
  <w:style w:type="paragraph" w:customStyle="1" w:styleId="ConsPlusNormal">
    <w:name w:val="ConsPlusNormal"/>
    <w:rsid w:val="00DC2C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nhideWhenUsed/>
    <w:rsid w:val="00DC2C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2C1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DC2C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C2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DC2C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C2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E1883"/>
    <w:pPr>
      <w:ind w:left="720"/>
      <w:contextualSpacing/>
    </w:pPr>
  </w:style>
  <w:style w:type="paragraph" w:styleId="ac">
    <w:name w:val="Plain Text"/>
    <w:basedOn w:val="a"/>
    <w:link w:val="ad"/>
    <w:rsid w:val="00D73502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D735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W-">
    <w:name w:val="WW-Текст"/>
    <w:basedOn w:val="a"/>
    <w:rsid w:val="00707EC8"/>
    <w:pPr>
      <w:suppressAutoHyphens/>
    </w:pPr>
    <w:rPr>
      <w:rFonts w:ascii="Courier New" w:eastAsia="Lucida Sans Unicode" w:hAnsi="Courier New"/>
      <w:color w:val="000000"/>
      <w:sz w:val="20"/>
      <w:lang w:eastAsia="ar-SA"/>
    </w:rPr>
  </w:style>
  <w:style w:type="table" w:styleId="ae">
    <w:name w:val="Table Grid"/>
    <w:basedOn w:val="a1"/>
    <w:rsid w:val="00693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CE73C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E73C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E73C1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E73C1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0D235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0D235D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semiHidden/>
    <w:rsid w:val="00CE73C1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0D235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2C17"/>
    <w:pPr>
      <w:spacing w:before="100" w:beforeAutospacing="1" w:after="100" w:afterAutospacing="1"/>
    </w:pPr>
    <w:rPr>
      <w:rFonts w:eastAsia="PMingLiU"/>
      <w:lang w:eastAsia="zh-TW"/>
    </w:rPr>
  </w:style>
  <w:style w:type="character" w:styleId="a4">
    <w:name w:val="Hyperlink"/>
    <w:basedOn w:val="a0"/>
    <w:rsid w:val="00DC2C1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2C17"/>
  </w:style>
  <w:style w:type="paragraph" w:customStyle="1" w:styleId="ConsPlusNormal">
    <w:name w:val="ConsPlusNormal"/>
    <w:rsid w:val="00DC2C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C2C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C1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C2C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2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C2C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2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E1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263</TotalTime>
  <Pages>1</Pages>
  <Words>8148</Words>
  <Characters>46448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79</cp:revision>
  <cp:lastPrinted>2019-11-12T12:34:00Z</cp:lastPrinted>
  <dcterms:created xsi:type="dcterms:W3CDTF">2016-11-11T06:35:00Z</dcterms:created>
  <dcterms:modified xsi:type="dcterms:W3CDTF">2020-01-13T06:47:00Z</dcterms:modified>
</cp:coreProperties>
</file>