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2" w:rsidRPr="008D0381" w:rsidRDefault="002A1452" w:rsidP="008D0381">
      <w:pPr>
        <w:ind w:firstLine="0"/>
        <w:jc w:val="center"/>
        <w:rPr>
          <w:rFonts w:cs="Arial"/>
        </w:rPr>
      </w:pPr>
    </w:p>
    <w:p w:rsidR="002A1452" w:rsidRPr="008D0381" w:rsidRDefault="002A1452" w:rsidP="008D0381">
      <w:pPr>
        <w:ind w:firstLine="0"/>
        <w:jc w:val="center"/>
        <w:rPr>
          <w:rFonts w:cs="Arial"/>
        </w:rPr>
      </w:pPr>
      <w:r w:rsidRPr="008D0381">
        <w:rPr>
          <w:rFonts w:cs="Arial"/>
        </w:rPr>
        <w:t>КРАСНОДАРСКИЙ КРАЙ</w:t>
      </w:r>
    </w:p>
    <w:p w:rsidR="00A545DE" w:rsidRPr="008D0381" w:rsidRDefault="00A545DE" w:rsidP="008D0381">
      <w:pPr>
        <w:ind w:firstLine="0"/>
        <w:jc w:val="center"/>
        <w:rPr>
          <w:rFonts w:cs="Arial"/>
        </w:rPr>
      </w:pPr>
      <w:r w:rsidRPr="008D0381">
        <w:rPr>
          <w:rFonts w:cs="Arial"/>
        </w:rPr>
        <w:t>ТБИЛИСКИЙ РАЙОН</w:t>
      </w:r>
    </w:p>
    <w:p w:rsidR="002A1452" w:rsidRPr="008D0381" w:rsidRDefault="002A1452" w:rsidP="008D0381">
      <w:pPr>
        <w:ind w:firstLine="0"/>
        <w:jc w:val="center"/>
        <w:rPr>
          <w:rFonts w:cs="Arial"/>
        </w:rPr>
      </w:pPr>
      <w:r w:rsidRPr="008D0381">
        <w:rPr>
          <w:rFonts w:cs="Arial"/>
        </w:rPr>
        <w:t>СОВЕТ МУНИЦИПАЛЬНОГО ОБРАЗОВАНИЯ</w:t>
      </w:r>
    </w:p>
    <w:p w:rsidR="002A1452" w:rsidRPr="008D0381" w:rsidRDefault="002A1452" w:rsidP="008D0381">
      <w:pPr>
        <w:ind w:firstLine="0"/>
        <w:jc w:val="center"/>
        <w:rPr>
          <w:rFonts w:cs="Arial"/>
        </w:rPr>
      </w:pPr>
      <w:r w:rsidRPr="008D0381">
        <w:rPr>
          <w:rFonts w:cs="Arial"/>
        </w:rPr>
        <w:t>ТБИЛИССКИЙ РАЙОН</w:t>
      </w:r>
    </w:p>
    <w:p w:rsidR="002A1452" w:rsidRPr="008D0381" w:rsidRDefault="002A1452" w:rsidP="008D0381">
      <w:pPr>
        <w:ind w:firstLine="0"/>
        <w:jc w:val="center"/>
        <w:rPr>
          <w:rFonts w:cs="Arial"/>
        </w:rPr>
      </w:pPr>
    </w:p>
    <w:p w:rsidR="002A1452" w:rsidRPr="008D0381" w:rsidRDefault="002A1452" w:rsidP="008D0381">
      <w:pPr>
        <w:ind w:firstLine="0"/>
        <w:jc w:val="center"/>
        <w:rPr>
          <w:rFonts w:cs="Arial"/>
        </w:rPr>
      </w:pPr>
      <w:r w:rsidRPr="008D0381">
        <w:rPr>
          <w:rFonts w:cs="Arial"/>
        </w:rPr>
        <w:t>РЕШЕНИЕ</w:t>
      </w:r>
    </w:p>
    <w:p w:rsidR="002A1452" w:rsidRPr="008D0381" w:rsidRDefault="002A1452" w:rsidP="008D0381">
      <w:pPr>
        <w:ind w:firstLine="0"/>
        <w:jc w:val="center"/>
        <w:rPr>
          <w:rFonts w:cs="Arial"/>
        </w:rPr>
      </w:pPr>
    </w:p>
    <w:p w:rsidR="002A1452" w:rsidRPr="008D0381" w:rsidRDefault="0063363C" w:rsidP="008D0381">
      <w:pPr>
        <w:ind w:firstLine="0"/>
        <w:jc w:val="center"/>
        <w:rPr>
          <w:rFonts w:cs="Arial"/>
        </w:rPr>
      </w:pPr>
      <w:r>
        <w:rPr>
          <w:rFonts w:cs="Arial"/>
        </w:rPr>
        <w:t>_______________</w:t>
      </w:r>
      <w:r w:rsidR="002A1452" w:rsidRPr="008D0381">
        <w:rPr>
          <w:rFonts w:cs="Arial"/>
        </w:rPr>
        <w:t xml:space="preserve"> 2019 года </w:t>
      </w:r>
      <w:r w:rsidR="002A1452" w:rsidRPr="008D0381">
        <w:rPr>
          <w:rFonts w:cs="Arial"/>
        </w:rPr>
        <w:tab/>
      </w:r>
      <w:r w:rsidR="002A1452" w:rsidRPr="008D0381">
        <w:rPr>
          <w:rFonts w:cs="Arial"/>
        </w:rPr>
        <w:tab/>
      </w:r>
      <w:r w:rsidR="002A1452" w:rsidRPr="008D0381">
        <w:rPr>
          <w:rFonts w:cs="Arial"/>
        </w:rPr>
        <w:tab/>
        <w:t xml:space="preserve">№ </w:t>
      </w:r>
      <w:r>
        <w:rPr>
          <w:rFonts w:cs="Arial"/>
        </w:rPr>
        <w:t>___</w:t>
      </w:r>
      <w:bookmarkStart w:id="0" w:name="_GoBack"/>
      <w:bookmarkEnd w:id="0"/>
      <w:r w:rsidR="002A1452" w:rsidRPr="008D0381">
        <w:rPr>
          <w:rFonts w:cs="Arial"/>
        </w:rPr>
        <w:tab/>
      </w:r>
      <w:r w:rsidR="002A1452" w:rsidRPr="008D0381">
        <w:rPr>
          <w:rFonts w:cs="Arial"/>
        </w:rPr>
        <w:tab/>
      </w:r>
      <w:r w:rsidR="002A1452" w:rsidRPr="008D0381">
        <w:rPr>
          <w:rFonts w:cs="Arial"/>
        </w:rPr>
        <w:tab/>
      </w:r>
      <w:proofErr w:type="spellStart"/>
      <w:r w:rsidR="002A1452" w:rsidRPr="008D0381">
        <w:rPr>
          <w:rFonts w:cs="Arial"/>
        </w:rPr>
        <w:t>ст-ца</w:t>
      </w:r>
      <w:proofErr w:type="spellEnd"/>
      <w:r w:rsidR="002A1452" w:rsidRPr="008D0381">
        <w:rPr>
          <w:rFonts w:cs="Arial"/>
        </w:rPr>
        <w:t xml:space="preserve"> Тбилисская</w:t>
      </w:r>
    </w:p>
    <w:p w:rsidR="0043218D" w:rsidRPr="008D0381" w:rsidRDefault="0043218D" w:rsidP="008D0381">
      <w:pPr>
        <w:ind w:firstLine="0"/>
        <w:jc w:val="center"/>
        <w:rPr>
          <w:rFonts w:cs="Arial"/>
        </w:rPr>
      </w:pPr>
    </w:p>
    <w:p w:rsidR="006E7BCA" w:rsidRPr="008D0381" w:rsidRDefault="007700C5" w:rsidP="008D0381">
      <w:pPr>
        <w:ind w:firstLine="0"/>
        <w:jc w:val="center"/>
        <w:rPr>
          <w:rFonts w:cs="Arial"/>
          <w:b/>
          <w:sz w:val="32"/>
          <w:szCs w:val="32"/>
        </w:rPr>
      </w:pPr>
      <w:r w:rsidRPr="008D0381">
        <w:rPr>
          <w:rFonts w:cs="Arial"/>
          <w:b/>
          <w:sz w:val="32"/>
          <w:szCs w:val="32"/>
        </w:rPr>
        <w:t>О внесении изменений в решение Совета муниципального образования Тбилисский район</w:t>
      </w:r>
      <w:r w:rsidR="00A545DE" w:rsidRPr="008D0381">
        <w:rPr>
          <w:rFonts w:cs="Arial"/>
          <w:b/>
          <w:sz w:val="32"/>
          <w:szCs w:val="32"/>
        </w:rPr>
        <w:t xml:space="preserve"> </w:t>
      </w:r>
      <w:r w:rsidRPr="008D0381">
        <w:rPr>
          <w:rFonts w:cs="Arial"/>
          <w:b/>
          <w:sz w:val="32"/>
          <w:szCs w:val="32"/>
        </w:rPr>
        <w:t>от 27 февраля 2014 года № 767 «Об утверждении Положения о порядке проведения конкурса на замещение вакантной должности муниципальной службы в муниципальном образовании</w:t>
      </w:r>
      <w:r w:rsidR="008D0381" w:rsidRPr="008D0381">
        <w:rPr>
          <w:rFonts w:cs="Arial"/>
          <w:b/>
          <w:sz w:val="32"/>
          <w:szCs w:val="32"/>
        </w:rPr>
        <w:t xml:space="preserve"> </w:t>
      </w:r>
      <w:r w:rsidRPr="008D0381">
        <w:rPr>
          <w:rFonts w:cs="Arial"/>
          <w:b/>
          <w:sz w:val="32"/>
          <w:szCs w:val="32"/>
        </w:rPr>
        <w:t>Тбилисский район»</w:t>
      </w:r>
    </w:p>
    <w:p w:rsidR="007700C5" w:rsidRPr="008D0381" w:rsidRDefault="007700C5" w:rsidP="008D0381">
      <w:pPr>
        <w:ind w:firstLine="0"/>
        <w:jc w:val="center"/>
        <w:rPr>
          <w:rFonts w:cs="Arial"/>
        </w:rPr>
      </w:pPr>
    </w:p>
    <w:p w:rsidR="007700C5" w:rsidRPr="008D0381" w:rsidRDefault="007700C5" w:rsidP="008D0381">
      <w:pPr>
        <w:ind w:firstLine="0"/>
        <w:jc w:val="center"/>
        <w:rPr>
          <w:rFonts w:cs="Arial"/>
        </w:rPr>
      </w:pPr>
    </w:p>
    <w:p w:rsidR="007700C5" w:rsidRPr="008D0381" w:rsidRDefault="007700C5" w:rsidP="008D0381">
      <w:r w:rsidRPr="008D0381">
        <w:t>В связи с изменениями в структуре администрации муниципального образования Тбилисский район, утвержденными решением Совета муниципального образования Тбилисский район от 26 февраля 2019 года</w:t>
      </w:r>
      <w:r w:rsidR="00A545DE" w:rsidRPr="008D0381">
        <w:t xml:space="preserve"> </w:t>
      </w:r>
      <w:r w:rsidRPr="008D0381">
        <w:t>№ 484, руководствуясь статьями 25, 64 устава муниципального образования Тбилисский район, Совет муниципального образования Тбилисский район</w:t>
      </w:r>
      <w:r w:rsidR="00A545DE" w:rsidRPr="008D0381">
        <w:t xml:space="preserve"> </w:t>
      </w:r>
      <w:r w:rsidRPr="008D0381">
        <w:t>решил:</w:t>
      </w:r>
    </w:p>
    <w:p w:rsidR="007700C5" w:rsidRPr="008D0381" w:rsidRDefault="00B5636E" w:rsidP="008D0381">
      <w:r w:rsidRPr="008D0381">
        <w:t xml:space="preserve">1. </w:t>
      </w:r>
      <w:r w:rsidR="007700C5" w:rsidRPr="008D0381">
        <w:t>Внести в решение Совета муниципального образования Тбилисский район от 27 февраля 2014 года № 767 «Об утверждении Положения о порядке</w:t>
      </w:r>
      <w:r w:rsidRPr="008D0381">
        <w:t xml:space="preserve"> проведения конкурса на замещение вакантной должности муниципальной службы в муниципальном образовании Тбилисский район»</w:t>
      </w:r>
      <w:r w:rsidR="00D62828" w:rsidRPr="008D0381">
        <w:t xml:space="preserve"> следующие изменения:</w:t>
      </w:r>
    </w:p>
    <w:p w:rsidR="00D62828" w:rsidRPr="008D0381" w:rsidRDefault="00D62828" w:rsidP="008D0381">
      <w:r w:rsidRPr="008D0381">
        <w:t>1) в пункте 3 слова «(Уварова)» заменить словами «(Мартынюк)»;</w:t>
      </w:r>
    </w:p>
    <w:p w:rsidR="00D62828" w:rsidRPr="008D0381" w:rsidRDefault="00D62828" w:rsidP="008D0381">
      <w:r w:rsidRPr="008D0381">
        <w:t>2) по тексту</w:t>
      </w:r>
      <w:r w:rsidR="0043218D" w:rsidRPr="008D0381">
        <w:t xml:space="preserve"> приложения</w:t>
      </w:r>
      <w:r w:rsidRPr="008D0381">
        <w:t xml:space="preserve"> слова «отдел организационно-кадровой работы» в соответствующем числе и падеже заменить словами «отдел муниципальной службы и кадров» в соответствующем числе и падеже.</w:t>
      </w:r>
    </w:p>
    <w:p w:rsidR="00795FC7" w:rsidRPr="008D0381" w:rsidRDefault="00795FC7" w:rsidP="008D0381">
      <w:r w:rsidRPr="008D0381">
        <w:t>2.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8D0381">
        <w:t>Яньшин</w:t>
      </w:r>
      <w:proofErr w:type="spellEnd"/>
      <w:r w:rsidRPr="008D0381">
        <w:t>) опубликовать настоящее решение в сетевом издании «Информационный портал Тбилисского района».</w:t>
      </w:r>
    </w:p>
    <w:p w:rsidR="00795FC7" w:rsidRPr="008D0381" w:rsidRDefault="00795FC7" w:rsidP="008D0381">
      <w:r w:rsidRPr="008D0381">
        <w:t xml:space="preserve">3.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Pr="008D0381">
        <w:t>разместить</w:t>
      </w:r>
      <w:proofErr w:type="gramEnd"/>
      <w:r w:rsidRPr="008D0381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795FC7" w:rsidRPr="008D0381" w:rsidRDefault="00795FC7" w:rsidP="008D0381">
      <w:r w:rsidRPr="008D0381">
        <w:t>4. Решение вступает в силу со дня его официального опубликования.</w:t>
      </w:r>
    </w:p>
    <w:p w:rsidR="00A545DE" w:rsidRPr="008D0381" w:rsidRDefault="00A545DE" w:rsidP="008D0381"/>
    <w:p w:rsidR="00A545DE" w:rsidRPr="008D0381" w:rsidRDefault="00A545DE" w:rsidP="008D0381"/>
    <w:p w:rsidR="00A545DE" w:rsidRPr="008D0381" w:rsidRDefault="00A545DE" w:rsidP="008D0381"/>
    <w:p w:rsidR="00A545DE" w:rsidRPr="008D0381" w:rsidRDefault="00A545DE" w:rsidP="008D0381">
      <w:r w:rsidRPr="008D0381">
        <w:t xml:space="preserve">Глава </w:t>
      </w:r>
    </w:p>
    <w:p w:rsidR="00A545DE" w:rsidRPr="008D0381" w:rsidRDefault="00A545DE" w:rsidP="008D0381">
      <w:r w:rsidRPr="008D0381">
        <w:t>муниципального образования</w:t>
      </w:r>
    </w:p>
    <w:p w:rsidR="00A545DE" w:rsidRPr="008D0381" w:rsidRDefault="00A545DE" w:rsidP="008D0381">
      <w:r w:rsidRPr="008D0381">
        <w:t xml:space="preserve">Тбилисский район </w:t>
      </w:r>
    </w:p>
    <w:p w:rsidR="00A545DE" w:rsidRPr="008D0381" w:rsidRDefault="00A545DE" w:rsidP="008D0381">
      <w:r w:rsidRPr="008D0381">
        <w:t>Е.Г. Ильин</w:t>
      </w:r>
    </w:p>
    <w:p w:rsidR="00A545DE" w:rsidRPr="008D0381" w:rsidRDefault="00A545DE" w:rsidP="008D0381"/>
    <w:p w:rsidR="00A545DE" w:rsidRPr="008D0381" w:rsidRDefault="00A545DE" w:rsidP="008D0381"/>
    <w:p w:rsidR="00A545DE" w:rsidRPr="008D0381" w:rsidRDefault="00A545DE" w:rsidP="008D0381">
      <w:r w:rsidRPr="008D0381">
        <w:t xml:space="preserve">Председатель Совета </w:t>
      </w:r>
    </w:p>
    <w:p w:rsidR="00A545DE" w:rsidRPr="008D0381" w:rsidRDefault="008D0381" w:rsidP="008D0381">
      <w:r>
        <w:t>м</w:t>
      </w:r>
      <w:r w:rsidR="00A545DE" w:rsidRPr="008D0381">
        <w:t xml:space="preserve">униципального образования </w:t>
      </w:r>
    </w:p>
    <w:p w:rsidR="00A545DE" w:rsidRPr="008D0381" w:rsidRDefault="00A545DE" w:rsidP="008D0381">
      <w:r w:rsidRPr="008D0381">
        <w:t xml:space="preserve">Тбилисский район </w:t>
      </w:r>
    </w:p>
    <w:p w:rsidR="00A545DE" w:rsidRDefault="00A545DE" w:rsidP="008D0381">
      <w:r w:rsidRPr="008D0381">
        <w:t>А.В. Савченко</w:t>
      </w:r>
    </w:p>
    <w:p w:rsidR="008D0381" w:rsidRPr="008D0381" w:rsidRDefault="008D0381" w:rsidP="008D0381"/>
    <w:sectPr w:rsidR="008D0381" w:rsidRPr="008D0381" w:rsidSect="00B81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12" w:rsidRDefault="00830312" w:rsidP="00B8113E">
      <w:r>
        <w:separator/>
      </w:r>
    </w:p>
  </w:endnote>
  <w:endnote w:type="continuationSeparator" w:id="0">
    <w:p w:rsidR="00830312" w:rsidRDefault="00830312" w:rsidP="00B8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81" w:rsidRDefault="008D03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81" w:rsidRDefault="008D03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81" w:rsidRDefault="008D0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12" w:rsidRDefault="00830312" w:rsidP="00B8113E">
      <w:r>
        <w:separator/>
      </w:r>
    </w:p>
  </w:footnote>
  <w:footnote w:type="continuationSeparator" w:id="0">
    <w:p w:rsidR="00830312" w:rsidRDefault="00830312" w:rsidP="00B8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81" w:rsidRDefault="008D03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3E" w:rsidRDefault="00B811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81" w:rsidRDefault="008D03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D34"/>
    <w:multiLevelType w:val="hybridMultilevel"/>
    <w:tmpl w:val="E414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0C5"/>
    <w:rsid w:val="00062BAE"/>
    <w:rsid w:val="00150A8F"/>
    <w:rsid w:val="002A1452"/>
    <w:rsid w:val="00424966"/>
    <w:rsid w:val="004250F1"/>
    <w:rsid w:val="0043218D"/>
    <w:rsid w:val="0062284A"/>
    <w:rsid w:val="0063363C"/>
    <w:rsid w:val="006E7BCA"/>
    <w:rsid w:val="00703D6A"/>
    <w:rsid w:val="007700C5"/>
    <w:rsid w:val="00795FC7"/>
    <w:rsid w:val="00830312"/>
    <w:rsid w:val="008D0381"/>
    <w:rsid w:val="00906B23"/>
    <w:rsid w:val="00A545DE"/>
    <w:rsid w:val="00B5636E"/>
    <w:rsid w:val="00B8113E"/>
    <w:rsid w:val="00D62828"/>
    <w:rsid w:val="00D81EB1"/>
    <w:rsid w:val="00E93215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03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D03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03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03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03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13E"/>
  </w:style>
  <w:style w:type="paragraph" w:styleId="a6">
    <w:name w:val="footer"/>
    <w:basedOn w:val="a"/>
    <w:link w:val="a7"/>
    <w:uiPriority w:val="99"/>
    <w:unhideWhenUsed/>
    <w:rsid w:val="00B811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13E"/>
  </w:style>
  <w:style w:type="paragraph" w:customStyle="1" w:styleId="western">
    <w:name w:val="western"/>
    <w:basedOn w:val="a"/>
    <w:rsid w:val="00A545DE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03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038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038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038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D03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D038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D038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D03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D038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F99C-8EB1-4155-8EA7-58B3A48F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14</cp:revision>
  <cp:lastPrinted>2019-05-17T06:58:00Z</cp:lastPrinted>
  <dcterms:created xsi:type="dcterms:W3CDTF">2019-05-08T11:46:00Z</dcterms:created>
  <dcterms:modified xsi:type="dcterms:W3CDTF">2019-06-06T12:39:00Z</dcterms:modified>
</cp:coreProperties>
</file>