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9" w:rsidRDefault="001B2909" w:rsidP="001B2909">
      <w:pPr>
        <w:ind w:firstLine="0"/>
        <w:jc w:val="center"/>
        <w:rPr>
          <w:rFonts w:cs="Arial"/>
        </w:rPr>
      </w:pP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>СОВЕТ ТБИЛИССКОГО СЕЛЬСКОГО ПОСЕЛЕНИЯ</w:t>
      </w: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1B2909" w:rsidRDefault="001B2909" w:rsidP="001B2909">
      <w:pPr>
        <w:ind w:firstLine="0"/>
        <w:jc w:val="center"/>
        <w:rPr>
          <w:rFonts w:cs="Arial"/>
        </w:rPr>
      </w:pP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1B2909" w:rsidRDefault="001B2909" w:rsidP="001B2909">
      <w:pPr>
        <w:ind w:firstLine="0"/>
        <w:jc w:val="center"/>
        <w:rPr>
          <w:rFonts w:cs="Arial"/>
        </w:rPr>
      </w:pPr>
    </w:p>
    <w:p w:rsidR="001B2909" w:rsidRDefault="001B2909" w:rsidP="001B290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2020 года </w:t>
      </w:r>
      <w:r>
        <w:tab/>
      </w:r>
      <w:r>
        <w:tab/>
      </w:r>
      <w:r>
        <w:tab/>
      </w:r>
      <w:r>
        <w:rPr>
          <w:rFonts w:cs="Arial"/>
        </w:rPr>
        <w:t>№ __</w:t>
      </w:r>
      <w:r>
        <w:tab/>
      </w:r>
      <w:r>
        <w:tab/>
      </w:r>
      <w: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E42E2E" w:rsidRPr="007871E1" w:rsidRDefault="00E42E2E" w:rsidP="007871E1">
      <w:pPr>
        <w:ind w:firstLine="0"/>
        <w:jc w:val="center"/>
        <w:rPr>
          <w:rFonts w:cs="Arial"/>
        </w:rPr>
      </w:pPr>
      <w:bookmarkStart w:id="0" w:name="_GoBack"/>
      <w:bookmarkEnd w:id="0"/>
    </w:p>
    <w:p w:rsidR="00D86268" w:rsidRPr="007871E1" w:rsidRDefault="00D86268" w:rsidP="007871E1">
      <w:pPr>
        <w:ind w:firstLine="0"/>
        <w:jc w:val="center"/>
        <w:rPr>
          <w:rFonts w:cs="Arial"/>
          <w:b/>
          <w:sz w:val="32"/>
          <w:szCs w:val="32"/>
        </w:rPr>
      </w:pPr>
      <w:r w:rsidRPr="007871E1">
        <w:rPr>
          <w:rFonts w:cs="Arial"/>
          <w:b/>
          <w:sz w:val="32"/>
          <w:szCs w:val="32"/>
        </w:rPr>
        <w:t>О внесении изменени</w:t>
      </w:r>
      <w:r w:rsidR="00D124B4" w:rsidRPr="007871E1">
        <w:rPr>
          <w:rFonts w:cs="Arial"/>
          <w:b/>
          <w:sz w:val="32"/>
          <w:szCs w:val="32"/>
        </w:rPr>
        <w:t>я</w:t>
      </w:r>
      <w:r w:rsidRPr="007871E1">
        <w:rPr>
          <w:rFonts w:cs="Arial"/>
          <w:b/>
          <w:sz w:val="32"/>
          <w:szCs w:val="32"/>
        </w:rPr>
        <w:t xml:space="preserve"> в решение Совета Тбилисского сельского</w:t>
      </w:r>
      <w:r w:rsidR="00E42E2E" w:rsidRPr="007871E1">
        <w:rPr>
          <w:rFonts w:cs="Arial"/>
          <w:b/>
          <w:sz w:val="32"/>
          <w:szCs w:val="32"/>
        </w:rPr>
        <w:t xml:space="preserve"> </w:t>
      </w:r>
      <w:r w:rsidRPr="007871E1">
        <w:rPr>
          <w:rFonts w:cs="Arial"/>
          <w:b/>
          <w:sz w:val="32"/>
          <w:szCs w:val="32"/>
        </w:rPr>
        <w:t>поселения Тбилисского района от 3 августа 2018 года № 387</w:t>
      </w:r>
      <w:r w:rsidR="00E42E2E" w:rsidRPr="007871E1">
        <w:rPr>
          <w:rFonts w:cs="Arial"/>
          <w:b/>
          <w:sz w:val="32"/>
          <w:szCs w:val="32"/>
        </w:rPr>
        <w:t xml:space="preserve"> </w:t>
      </w:r>
      <w:r w:rsidRPr="007871E1">
        <w:rPr>
          <w:rFonts w:cs="Arial"/>
          <w:b/>
          <w:sz w:val="32"/>
          <w:szCs w:val="32"/>
        </w:rPr>
        <w:t xml:space="preserve">«Об утверждении </w:t>
      </w:r>
      <w:proofErr w:type="gramStart"/>
      <w:r w:rsidRPr="007871E1">
        <w:rPr>
          <w:rFonts w:cs="Arial"/>
          <w:b/>
          <w:sz w:val="32"/>
          <w:szCs w:val="32"/>
        </w:rPr>
        <w:t>Правил благоустройства территории Тбилисского сельского</w:t>
      </w:r>
      <w:r w:rsidR="00E42E2E" w:rsidRPr="007871E1">
        <w:rPr>
          <w:rFonts w:cs="Arial"/>
          <w:b/>
          <w:sz w:val="32"/>
          <w:szCs w:val="32"/>
        </w:rPr>
        <w:t xml:space="preserve"> </w:t>
      </w:r>
      <w:r w:rsidRPr="007871E1">
        <w:rPr>
          <w:rFonts w:cs="Arial"/>
          <w:b/>
          <w:sz w:val="32"/>
          <w:szCs w:val="32"/>
        </w:rPr>
        <w:t>поселения Тбилисского района</w:t>
      </w:r>
      <w:proofErr w:type="gramEnd"/>
      <w:r w:rsidRPr="007871E1">
        <w:rPr>
          <w:rFonts w:cs="Arial"/>
          <w:b/>
          <w:sz w:val="32"/>
          <w:szCs w:val="32"/>
        </w:rPr>
        <w:t>»</w:t>
      </w:r>
    </w:p>
    <w:p w:rsidR="00822E40" w:rsidRDefault="00822E40" w:rsidP="007871E1">
      <w:pPr>
        <w:jc w:val="center"/>
        <w:rPr>
          <w:rFonts w:cs="Arial"/>
        </w:rPr>
      </w:pPr>
    </w:p>
    <w:p w:rsidR="007871E1" w:rsidRPr="007871E1" w:rsidRDefault="007871E1" w:rsidP="007871E1">
      <w:pPr>
        <w:ind w:firstLine="0"/>
        <w:jc w:val="center"/>
        <w:rPr>
          <w:rFonts w:cs="Arial"/>
        </w:rPr>
      </w:pPr>
    </w:p>
    <w:p w:rsidR="00D86268" w:rsidRPr="007871E1" w:rsidRDefault="00D86268" w:rsidP="007871E1">
      <w:proofErr w:type="gramStart"/>
      <w:r w:rsidRPr="007871E1">
        <w:t xml:space="preserve">В соответствии </w:t>
      </w:r>
      <w:r w:rsidR="0017563B" w:rsidRPr="007871E1">
        <w:t>с Федеральным законом от 6</w:t>
      </w:r>
      <w:r w:rsidR="00DA40E7" w:rsidRPr="007871E1">
        <w:t xml:space="preserve"> октября </w:t>
      </w:r>
      <w:r w:rsidR="0017563B" w:rsidRPr="007871E1">
        <w:t>2003</w:t>
      </w:r>
      <w:r w:rsidR="00DA40E7" w:rsidRPr="007871E1">
        <w:t xml:space="preserve"> года</w:t>
      </w:r>
      <w:r w:rsidR="00E42E2E" w:rsidRPr="007871E1">
        <w:t xml:space="preserve"> </w:t>
      </w:r>
      <w:r w:rsidR="0017563B" w:rsidRPr="007871E1">
        <w:t>№ 131</w:t>
      </w:r>
      <w:r w:rsidR="00706E91" w:rsidRPr="007871E1">
        <w:t>-</w:t>
      </w:r>
      <w:r w:rsidR="0017563B" w:rsidRPr="007871E1">
        <w:t>ФЗ «Об общих принципах организации местного самоуправления в Российской Федерации», Законом Краснодарского края от 21</w:t>
      </w:r>
      <w:r w:rsidR="00DA40E7" w:rsidRPr="007871E1">
        <w:t xml:space="preserve"> декабря</w:t>
      </w:r>
      <w:r w:rsidR="00E42E2E" w:rsidRPr="007871E1">
        <w:t xml:space="preserve"> </w:t>
      </w:r>
      <w:r w:rsidR="0017563B" w:rsidRPr="007871E1">
        <w:t xml:space="preserve">2018 </w:t>
      </w:r>
      <w:r w:rsidR="00DA40E7" w:rsidRPr="007871E1">
        <w:t xml:space="preserve">года </w:t>
      </w:r>
      <w:r w:rsidR="0017563B" w:rsidRPr="007871E1">
        <w:t>№ 3952-КЗ «О порядке определения органами местного самоуправления в Краснодарском крае границ прилегающих территорий»,</w:t>
      </w:r>
      <w:r w:rsidR="00DA40E7" w:rsidRPr="007871E1">
        <w:t xml:space="preserve"> </w:t>
      </w:r>
      <w:r w:rsidR="008F18A0" w:rsidRPr="007871E1">
        <w:t xml:space="preserve">руководствуясь </w:t>
      </w:r>
      <w:r w:rsidRPr="007871E1">
        <w:t xml:space="preserve">статьями 26, </w:t>
      </w:r>
      <w:r w:rsidR="009C4A4D" w:rsidRPr="007871E1">
        <w:t>58</w:t>
      </w:r>
      <w:r w:rsidRPr="007871E1">
        <w:t xml:space="preserve"> Устава Тбилисского сельского поселения Тбилисского района, </w:t>
      </w:r>
      <w:r w:rsidR="00D124B4" w:rsidRPr="007871E1">
        <w:t>Постановлением Главного государственного санитарного врача РФ от 04 декабря</w:t>
      </w:r>
      <w:proofErr w:type="gramEnd"/>
      <w:r w:rsidR="00D124B4" w:rsidRPr="007871E1">
        <w:t xml:space="preserve"> 2020 года, </w:t>
      </w:r>
      <w:r w:rsidRPr="007871E1">
        <w:t>Совет Тбилисского сельского поселения Тбилисского района</w:t>
      </w:r>
      <w:r w:rsidR="0017563B" w:rsidRPr="007871E1">
        <w:t>,</w:t>
      </w:r>
      <w:r w:rsidR="00E42E2E" w:rsidRPr="007871E1">
        <w:t xml:space="preserve"> </w:t>
      </w:r>
      <w:r w:rsidRPr="007871E1">
        <w:t>решил:</w:t>
      </w:r>
    </w:p>
    <w:p w:rsidR="00D86268" w:rsidRPr="007871E1" w:rsidRDefault="00E42E2E" w:rsidP="007871E1">
      <w:r w:rsidRPr="007871E1">
        <w:t xml:space="preserve"> </w:t>
      </w:r>
      <w:r w:rsidR="00D86268" w:rsidRPr="007871E1">
        <w:t>1. Внести</w:t>
      </w:r>
      <w:r w:rsidR="0017563B" w:rsidRPr="007871E1">
        <w:t xml:space="preserve"> </w:t>
      </w:r>
      <w:r w:rsidR="00D124B4" w:rsidRPr="007871E1">
        <w:t>изменение в</w:t>
      </w:r>
      <w:r w:rsidR="008F18A0" w:rsidRPr="007871E1">
        <w:t xml:space="preserve"> решение Совета Тбилисского сельского поселения Тбилисского района от 3 августа 2018 года № 387 «Об</w:t>
      </w:r>
      <w:r w:rsidR="00D86268" w:rsidRPr="007871E1">
        <w:t xml:space="preserve"> </w:t>
      </w:r>
      <w:r w:rsidR="008F18A0" w:rsidRPr="007871E1">
        <w:t xml:space="preserve">утверждении </w:t>
      </w:r>
      <w:r w:rsidR="0017563B" w:rsidRPr="007871E1">
        <w:t>Правил благоустройства территории Тбилисского сельского</w:t>
      </w:r>
      <w:r w:rsidRPr="007871E1">
        <w:t xml:space="preserve"> </w:t>
      </w:r>
      <w:r w:rsidR="0017563B" w:rsidRPr="007871E1">
        <w:t>поселения Тбилисского района</w:t>
      </w:r>
      <w:r w:rsidR="008F18A0" w:rsidRPr="007871E1">
        <w:t>» (далее – Решение)</w:t>
      </w:r>
      <w:r w:rsidR="005B6979" w:rsidRPr="007871E1">
        <w:t>:</w:t>
      </w:r>
    </w:p>
    <w:p w:rsidR="002F334C" w:rsidRPr="007871E1" w:rsidRDefault="00E42E2E" w:rsidP="007871E1">
      <w:r w:rsidRPr="007871E1">
        <w:t xml:space="preserve"> </w:t>
      </w:r>
      <w:r w:rsidR="0017563B" w:rsidRPr="007871E1">
        <w:t>1.1. Пункт</w:t>
      </w:r>
      <w:r w:rsidR="005B6979" w:rsidRPr="007871E1">
        <w:t xml:space="preserve"> </w:t>
      </w:r>
      <w:r w:rsidR="00CF1C63" w:rsidRPr="007871E1">
        <w:t>5.</w:t>
      </w:r>
      <w:r w:rsidR="005B6979" w:rsidRPr="007871E1">
        <w:t>1.</w:t>
      </w:r>
      <w:r w:rsidR="00CF1C63" w:rsidRPr="007871E1">
        <w:t>3</w:t>
      </w:r>
      <w:r w:rsidR="005B6979" w:rsidRPr="007871E1">
        <w:t>.</w:t>
      </w:r>
      <w:r w:rsidR="00CF1C63" w:rsidRPr="007871E1">
        <w:t xml:space="preserve"> «Сбор жидких отходов осуществляется в соответствии с </w:t>
      </w:r>
      <w:proofErr w:type="spellStart"/>
      <w:r w:rsidR="00CF1C63" w:rsidRPr="007871E1">
        <w:t>СанПин</w:t>
      </w:r>
      <w:proofErr w:type="spellEnd"/>
      <w:r w:rsidR="00CF1C63" w:rsidRPr="007871E1">
        <w:t xml:space="preserve"> 42-128-4890-88</w:t>
      </w:r>
      <w:r w:rsidR="00B70CDD" w:rsidRPr="007871E1">
        <w:t>»</w:t>
      </w:r>
      <w:r w:rsidR="007504B3" w:rsidRPr="007871E1">
        <w:t xml:space="preserve"> </w:t>
      </w:r>
      <w:r w:rsidR="00CF1C63" w:rsidRPr="007871E1">
        <w:t>главы 5 «Правила содержания объектов благоустройства»</w:t>
      </w:r>
      <w:r w:rsidRPr="007871E1">
        <w:t xml:space="preserve"> </w:t>
      </w:r>
      <w:r w:rsidR="00B70CDD" w:rsidRPr="007871E1">
        <w:t>заменить словами «п.5.1.3.</w:t>
      </w:r>
      <w:r w:rsidR="00D124B4" w:rsidRPr="007871E1">
        <w:t xml:space="preserve"> Сбор жидких отходов».</w:t>
      </w:r>
      <w:r w:rsidR="00CF1C63" w:rsidRPr="007871E1">
        <w:t xml:space="preserve"> </w:t>
      </w:r>
    </w:p>
    <w:p w:rsidR="007A35F1" w:rsidRPr="007871E1" w:rsidRDefault="007A35F1" w:rsidP="007871E1">
      <w:r w:rsidRPr="007871E1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7871E1">
        <w:t>Воронкин</w:t>
      </w:r>
      <w:proofErr w:type="spellEnd"/>
      <w:r w:rsidRPr="007871E1">
        <w:t>)</w:t>
      </w:r>
      <w:r w:rsidR="00E42E2E" w:rsidRPr="007871E1">
        <w:t xml:space="preserve"> </w:t>
      </w:r>
      <w:r w:rsidRPr="007871E1">
        <w:t>обеспечить</w:t>
      </w:r>
      <w:r w:rsidR="00D124B4" w:rsidRPr="007871E1">
        <w:t xml:space="preserve"> </w:t>
      </w:r>
      <w:r w:rsidRPr="007871E1">
        <w:t>опубликование</w:t>
      </w:r>
      <w:r w:rsidR="00E42E2E" w:rsidRPr="007871E1">
        <w:t xml:space="preserve"> </w:t>
      </w:r>
      <w:r w:rsidRPr="007871E1">
        <w:t>настоящего</w:t>
      </w:r>
      <w:r w:rsidR="00E42E2E" w:rsidRPr="007871E1">
        <w:t xml:space="preserve"> </w:t>
      </w:r>
      <w:r w:rsidRPr="007871E1">
        <w:t>решения</w:t>
      </w:r>
      <w:r w:rsidR="00E42E2E" w:rsidRPr="007871E1">
        <w:t xml:space="preserve"> </w:t>
      </w:r>
      <w:r w:rsidRPr="007871E1">
        <w:t>в</w:t>
      </w:r>
      <w:r w:rsidR="00E42E2E" w:rsidRPr="007871E1">
        <w:t xml:space="preserve"> </w:t>
      </w:r>
      <w:r w:rsidRPr="007871E1">
        <w:t>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86268" w:rsidRPr="007871E1" w:rsidRDefault="00D86268" w:rsidP="007871E1">
      <w:r w:rsidRPr="007871E1">
        <w:t xml:space="preserve">3. Настоящее решение вступает в силу со дня его </w:t>
      </w:r>
      <w:r w:rsidR="007A35F1" w:rsidRPr="007871E1">
        <w:t xml:space="preserve">официального </w:t>
      </w:r>
      <w:r w:rsidRPr="007871E1">
        <w:t>опубликования.</w:t>
      </w:r>
    </w:p>
    <w:p w:rsidR="005A0513" w:rsidRPr="007871E1" w:rsidRDefault="005A0513" w:rsidP="007871E1"/>
    <w:p w:rsidR="00D124B4" w:rsidRPr="007871E1" w:rsidRDefault="00D124B4" w:rsidP="007871E1"/>
    <w:p w:rsidR="00D124B4" w:rsidRPr="007871E1" w:rsidRDefault="00D124B4" w:rsidP="007871E1"/>
    <w:p w:rsidR="005C5563" w:rsidRPr="007871E1" w:rsidRDefault="00D86268" w:rsidP="007871E1">
      <w:r w:rsidRPr="007871E1">
        <w:t xml:space="preserve">Глава </w:t>
      </w:r>
    </w:p>
    <w:p w:rsidR="00D86268" w:rsidRPr="007871E1" w:rsidRDefault="00D86268" w:rsidP="007871E1">
      <w:r w:rsidRPr="007871E1">
        <w:t>Тбилисского сельского поселения</w:t>
      </w:r>
      <w:r w:rsidR="00E42E2E" w:rsidRPr="007871E1">
        <w:t xml:space="preserve"> </w:t>
      </w:r>
    </w:p>
    <w:p w:rsidR="005C5563" w:rsidRPr="007871E1" w:rsidRDefault="00D86268" w:rsidP="007871E1">
      <w:r w:rsidRPr="007871E1">
        <w:t>Тбилисского района</w:t>
      </w:r>
    </w:p>
    <w:p w:rsidR="00D86268" w:rsidRPr="007871E1" w:rsidRDefault="00D86268" w:rsidP="007871E1">
      <w:r w:rsidRPr="007871E1">
        <w:t xml:space="preserve">А.Н. </w:t>
      </w:r>
      <w:proofErr w:type="spellStart"/>
      <w:r w:rsidRPr="007871E1">
        <w:t>Стойкин</w:t>
      </w:r>
      <w:proofErr w:type="spellEnd"/>
    </w:p>
    <w:p w:rsidR="00D86268" w:rsidRPr="007871E1" w:rsidRDefault="00D86268" w:rsidP="007871E1"/>
    <w:p w:rsidR="005C5563" w:rsidRPr="007871E1" w:rsidRDefault="00D86268" w:rsidP="007871E1">
      <w:r w:rsidRPr="007871E1">
        <w:t xml:space="preserve">Председатель Совета </w:t>
      </w:r>
    </w:p>
    <w:p w:rsidR="005C5563" w:rsidRPr="007871E1" w:rsidRDefault="00D86268" w:rsidP="007871E1">
      <w:r w:rsidRPr="007871E1">
        <w:t xml:space="preserve">Тбилисского сельского поселения </w:t>
      </w:r>
    </w:p>
    <w:p w:rsidR="005C5563" w:rsidRPr="007871E1" w:rsidRDefault="00D86268" w:rsidP="007871E1">
      <w:r w:rsidRPr="007871E1">
        <w:t>Тбилисского района</w:t>
      </w:r>
    </w:p>
    <w:p w:rsidR="00D86268" w:rsidRPr="007871E1" w:rsidRDefault="00DB73A8" w:rsidP="007871E1">
      <w:r w:rsidRPr="007871E1">
        <w:lastRenderedPageBreak/>
        <w:t>Е.Б. Самойленко</w:t>
      </w:r>
    </w:p>
    <w:p w:rsidR="00822E40" w:rsidRPr="007871E1" w:rsidRDefault="00822E40" w:rsidP="007871E1"/>
    <w:p w:rsidR="00E42E2E" w:rsidRPr="007871E1" w:rsidRDefault="00E42E2E" w:rsidP="007871E1"/>
    <w:sectPr w:rsidR="00E42E2E" w:rsidRPr="007871E1" w:rsidSect="005C5563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0" w:rsidRDefault="006578B0" w:rsidP="004A4905">
      <w:r>
        <w:separator/>
      </w:r>
    </w:p>
  </w:endnote>
  <w:endnote w:type="continuationSeparator" w:id="0">
    <w:p w:rsidR="006578B0" w:rsidRDefault="006578B0" w:rsidP="004A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0" w:rsidRDefault="006578B0" w:rsidP="004A4905">
      <w:r>
        <w:separator/>
      </w:r>
    </w:p>
  </w:footnote>
  <w:footnote w:type="continuationSeparator" w:id="0">
    <w:p w:rsidR="006578B0" w:rsidRDefault="006578B0" w:rsidP="004A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Pr="001010CF" w:rsidRDefault="00650EDC" w:rsidP="00E42E2E">
    <w:pPr>
      <w:pStyle w:val="a4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5"/>
    <w:rsid w:val="000038EB"/>
    <w:rsid w:val="00012F1E"/>
    <w:rsid w:val="00020F2B"/>
    <w:rsid w:val="000221A7"/>
    <w:rsid w:val="000251E9"/>
    <w:rsid w:val="00050FFE"/>
    <w:rsid w:val="00054378"/>
    <w:rsid w:val="0007427A"/>
    <w:rsid w:val="000928FC"/>
    <w:rsid w:val="0009383C"/>
    <w:rsid w:val="000C2937"/>
    <w:rsid w:val="000C7B66"/>
    <w:rsid w:val="000D06BD"/>
    <w:rsid w:val="000E74E9"/>
    <w:rsid w:val="000F0C2E"/>
    <w:rsid w:val="00100D95"/>
    <w:rsid w:val="001010CF"/>
    <w:rsid w:val="00110130"/>
    <w:rsid w:val="001129F0"/>
    <w:rsid w:val="00120575"/>
    <w:rsid w:val="001432D2"/>
    <w:rsid w:val="001536AE"/>
    <w:rsid w:val="001707A0"/>
    <w:rsid w:val="0017294F"/>
    <w:rsid w:val="0017563B"/>
    <w:rsid w:val="00180DD1"/>
    <w:rsid w:val="001A659F"/>
    <w:rsid w:val="001B1ED8"/>
    <w:rsid w:val="001B2909"/>
    <w:rsid w:val="001C04B7"/>
    <w:rsid w:val="001C0AB3"/>
    <w:rsid w:val="001C356A"/>
    <w:rsid w:val="001E1719"/>
    <w:rsid w:val="0020036B"/>
    <w:rsid w:val="0023153C"/>
    <w:rsid w:val="00245FA7"/>
    <w:rsid w:val="00251DDF"/>
    <w:rsid w:val="002900B4"/>
    <w:rsid w:val="002B164A"/>
    <w:rsid w:val="002B7571"/>
    <w:rsid w:val="002D3C40"/>
    <w:rsid w:val="002D47E9"/>
    <w:rsid w:val="002E6B2D"/>
    <w:rsid w:val="002F334C"/>
    <w:rsid w:val="002F49D4"/>
    <w:rsid w:val="00314ED5"/>
    <w:rsid w:val="00322CEF"/>
    <w:rsid w:val="00332073"/>
    <w:rsid w:val="00337C96"/>
    <w:rsid w:val="003461D2"/>
    <w:rsid w:val="00360337"/>
    <w:rsid w:val="00365869"/>
    <w:rsid w:val="00371F98"/>
    <w:rsid w:val="00373E58"/>
    <w:rsid w:val="003946D7"/>
    <w:rsid w:val="00394A26"/>
    <w:rsid w:val="00394AAC"/>
    <w:rsid w:val="0039541F"/>
    <w:rsid w:val="003A2B3C"/>
    <w:rsid w:val="003B0DD7"/>
    <w:rsid w:val="003B20DC"/>
    <w:rsid w:val="003C4190"/>
    <w:rsid w:val="003D1F9D"/>
    <w:rsid w:val="003F6B58"/>
    <w:rsid w:val="00402C90"/>
    <w:rsid w:val="00406CEF"/>
    <w:rsid w:val="00411410"/>
    <w:rsid w:val="00466E22"/>
    <w:rsid w:val="00470F85"/>
    <w:rsid w:val="00496617"/>
    <w:rsid w:val="004A4905"/>
    <w:rsid w:val="004C3172"/>
    <w:rsid w:val="004D1E99"/>
    <w:rsid w:val="004F5C25"/>
    <w:rsid w:val="005023F4"/>
    <w:rsid w:val="00520000"/>
    <w:rsid w:val="00554604"/>
    <w:rsid w:val="00585A28"/>
    <w:rsid w:val="005A0513"/>
    <w:rsid w:val="005A0CAF"/>
    <w:rsid w:val="005A2783"/>
    <w:rsid w:val="005A2EAE"/>
    <w:rsid w:val="005A4E54"/>
    <w:rsid w:val="005B11C0"/>
    <w:rsid w:val="005B6979"/>
    <w:rsid w:val="005B79B4"/>
    <w:rsid w:val="005C5563"/>
    <w:rsid w:val="005F5917"/>
    <w:rsid w:val="00606DEC"/>
    <w:rsid w:val="006351F0"/>
    <w:rsid w:val="00636ED0"/>
    <w:rsid w:val="006426B6"/>
    <w:rsid w:val="00650EDC"/>
    <w:rsid w:val="00657094"/>
    <w:rsid w:val="006578B0"/>
    <w:rsid w:val="006A5A88"/>
    <w:rsid w:val="006B4ED2"/>
    <w:rsid w:val="006F4F00"/>
    <w:rsid w:val="007023B0"/>
    <w:rsid w:val="00706E91"/>
    <w:rsid w:val="007163E1"/>
    <w:rsid w:val="00740171"/>
    <w:rsid w:val="007504B3"/>
    <w:rsid w:val="00755B0B"/>
    <w:rsid w:val="007620C1"/>
    <w:rsid w:val="0077389D"/>
    <w:rsid w:val="007871E1"/>
    <w:rsid w:val="00796D75"/>
    <w:rsid w:val="007A35F1"/>
    <w:rsid w:val="007B00DD"/>
    <w:rsid w:val="007E78B0"/>
    <w:rsid w:val="00822E40"/>
    <w:rsid w:val="00825522"/>
    <w:rsid w:val="00836889"/>
    <w:rsid w:val="008428E2"/>
    <w:rsid w:val="00857DD2"/>
    <w:rsid w:val="00861789"/>
    <w:rsid w:val="00865EF8"/>
    <w:rsid w:val="00870A42"/>
    <w:rsid w:val="00875E0E"/>
    <w:rsid w:val="00876ED7"/>
    <w:rsid w:val="00881468"/>
    <w:rsid w:val="0089432F"/>
    <w:rsid w:val="008A4748"/>
    <w:rsid w:val="008C09DB"/>
    <w:rsid w:val="008D0223"/>
    <w:rsid w:val="008F18A0"/>
    <w:rsid w:val="009034E9"/>
    <w:rsid w:val="00941035"/>
    <w:rsid w:val="00946199"/>
    <w:rsid w:val="0095709D"/>
    <w:rsid w:val="00967671"/>
    <w:rsid w:val="009717F8"/>
    <w:rsid w:val="00997E57"/>
    <w:rsid w:val="009A486F"/>
    <w:rsid w:val="009C00C3"/>
    <w:rsid w:val="009C19F5"/>
    <w:rsid w:val="009C37FB"/>
    <w:rsid w:val="009C4A4D"/>
    <w:rsid w:val="009E6C00"/>
    <w:rsid w:val="009F1E0B"/>
    <w:rsid w:val="009F4C59"/>
    <w:rsid w:val="00A434DC"/>
    <w:rsid w:val="00A5594A"/>
    <w:rsid w:val="00A57BEE"/>
    <w:rsid w:val="00A8283A"/>
    <w:rsid w:val="00A91F3E"/>
    <w:rsid w:val="00A9365F"/>
    <w:rsid w:val="00A97B66"/>
    <w:rsid w:val="00AA4847"/>
    <w:rsid w:val="00AA66C8"/>
    <w:rsid w:val="00AB13DF"/>
    <w:rsid w:val="00AB14E3"/>
    <w:rsid w:val="00AB4282"/>
    <w:rsid w:val="00AB67A4"/>
    <w:rsid w:val="00AD012D"/>
    <w:rsid w:val="00AD504B"/>
    <w:rsid w:val="00B24F0D"/>
    <w:rsid w:val="00B25D95"/>
    <w:rsid w:val="00B333A2"/>
    <w:rsid w:val="00B40201"/>
    <w:rsid w:val="00B40711"/>
    <w:rsid w:val="00B66AC6"/>
    <w:rsid w:val="00B70CDD"/>
    <w:rsid w:val="00B77B78"/>
    <w:rsid w:val="00B85419"/>
    <w:rsid w:val="00BB0F65"/>
    <w:rsid w:val="00BE280E"/>
    <w:rsid w:val="00BE49A3"/>
    <w:rsid w:val="00BE6CC2"/>
    <w:rsid w:val="00C1370F"/>
    <w:rsid w:val="00C17EE2"/>
    <w:rsid w:val="00C258EC"/>
    <w:rsid w:val="00C6166E"/>
    <w:rsid w:val="00C62168"/>
    <w:rsid w:val="00C81838"/>
    <w:rsid w:val="00CD09BD"/>
    <w:rsid w:val="00CD50F9"/>
    <w:rsid w:val="00CE2483"/>
    <w:rsid w:val="00CE4DDC"/>
    <w:rsid w:val="00CF0BDB"/>
    <w:rsid w:val="00CF1C63"/>
    <w:rsid w:val="00CF3BEE"/>
    <w:rsid w:val="00D124B4"/>
    <w:rsid w:val="00D70FCD"/>
    <w:rsid w:val="00D74FD2"/>
    <w:rsid w:val="00D86268"/>
    <w:rsid w:val="00DA0F55"/>
    <w:rsid w:val="00DA1CCD"/>
    <w:rsid w:val="00DA40E7"/>
    <w:rsid w:val="00DB73A8"/>
    <w:rsid w:val="00DD1AF0"/>
    <w:rsid w:val="00E27B91"/>
    <w:rsid w:val="00E42E2E"/>
    <w:rsid w:val="00E53D07"/>
    <w:rsid w:val="00E72955"/>
    <w:rsid w:val="00E73594"/>
    <w:rsid w:val="00E85F34"/>
    <w:rsid w:val="00E87A82"/>
    <w:rsid w:val="00EB451C"/>
    <w:rsid w:val="00EC45C3"/>
    <w:rsid w:val="00EF1D2B"/>
    <w:rsid w:val="00F02142"/>
    <w:rsid w:val="00F05F2E"/>
    <w:rsid w:val="00F12A36"/>
    <w:rsid w:val="00F24784"/>
    <w:rsid w:val="00F36341"/>
    <w:rsid w:val="00F3645C"/>
    <w:rsid w:val="00F46B71"/>
    <w:rsid w:val="00F64675"/>
    <w:rsid w:val="00F752F7"/>
    <w:rsid w:val="00FA7769"/>
    <w:rsid w:val="00FB1461"/>
    <w:rsid w:val="00FC6AD5"/>
    <w:rsid w:val="00FD1C92"/>
    <w:rsid w:val="00FD434A"/>
    <w:rsid w:val="00FD75DF"/>
    <w:rsid w:val="00FE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71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71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71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71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71E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jc w:val="center"/>
    </w:pPr>
    <w:rPr>
      <w:rFonts w:ascii="Times New Roman" w:hAnsi="Times New Roman"/>
      <w:b/>
      <w:bCs/>
      <w:sz w:val="28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7871E1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7871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871E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871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71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71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71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71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71E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jc w:val="center"/>
    </w:pPr>
    <w:rPr>
      <w:rFonts w:ascii="Times New Roman" w:hAnsi="Times New Roman"/>
      <w:b/>
      <w:bCs/>
      <w:sz w:val="28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7871E1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7871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871E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871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E25A-0288-464E-AEBD-D07FB07E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2020-12-25T12:13:00Z</cp:lastPrinted>
  <dcterms:created xsi:type="dcterms:W3CDTF">2020-12-25T13:35:00Z</dcterms:created>
  <dcterms:modified xsi:type="dcterms:W3CDTF">2021-01-18T10:36:00Z</dcterms:modified>
</cp:coreProperties>
</file>