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55" w:rsidRPr="003F5B7C" w:rsidRDefault="00273D55" w:rsidP="003F5B7C">
      <w:pPr>
        <w:ind w:firstLine="0"/>
        <w:jc w:val="center"/>
        <w:rPr>
          <w:rFonts w:cs="Arial"/>
        </w:rPr>
      </w:pPr>
    </w:p>
    <w:p w:rsidR="002C4B71" w:rsidRPr="003F5B7C" w:rsidRDefault="002C4B71" w:rsidP="003F5B7C">
      <w:pPr>
        <w:ind w:firstLine="0"/>
        <w:jc w:val="center"/>
        <w:rPr>
          <w:rFonts w:cs="Arial"/>
        </w:rPr>
      </w:pPr>
      <w:r w:rsidRPr="003F5B7C">
        <w:rPr>
          <w:rFonts w:cs="Arial"/>
        </w:rPr>
        <w:t>КРАСНОДАРСКИЙ КРАЙ</w:t>
      </w:r>
    </w:p>
    <w:p w:rsidR="002C4B71" w:rsidRPr="003F5B7C" w:rsidRDefault="002C4B71" w:rsidP="003F5B7C">
      <w:pPr>
        <w:ind w:firstLine="0"/>
        <w:jc w:val="center"/>
        <w:rPr>
          <w:rFonts w:cs="Arial"/>
        </w:rPr>
      </w:pPr>
      <w:r w:rsidRPr="003F5B7C">
        <w:rPr>
          <w:rFonts w:cs="Arial"/>
        </w:rPr>
        <w:t>ТБИЛИССКИЙ РАЙОН</w:t>
      </w:r>
    </w:p>
    <w:p w:rsidR="002C4B71" w:rsidRPr="003F5B7C" w:rsidRDefault="002C4B71" w:rsidP="003F5B7C">
      <w:pPr>
        <w:ind w:firstLine="0"/>
        <w:jc w:val="center"/>
        <w:rPr>
          <w:rFonts w:cs="Arial"/>
        </w:rPr>
      </w:pPr>
      <w:r w:rsidRPr="003F5B7C">
        <w:rPr>
          <w:rFonts w:cs="Arial"/>
        </w:rPr>
        <w:t>АДМИНИСТРАЦИЯ МАРЬИНСКОГО СЕЛЬСКОГО ПОСЕЛЕНИЯ</w:t>
      </w:r>
    </w:p>
    <w:p w:rsidR="002C4B71" w:rsidRPr="003F5B7C" w:rsidRDefault="002C4B71" w:rsidP="003F5B7C">
      <w:pPr>
        <w:ind w:firstLine="0"/>
        <w:jc w:val="center"/>
        <w:rPr>
          <w:rFonts w:cs="Arial"/>
        </w:rPr>
      </w:pPr>
      <w:r w:rsidRPr="003F5B7C">
        <w:rPr>
          <w:rFonts w:cs="Arial"/>
        </w:rPr>
        <w:t>ТБИЛИССКОГО РАЙОНА</w:t>
      </w:r>
    </w:p>
    <w:p w:rsidR="002C4B71" w:rsidRPr="003F5B7C" w:rsidRDefault="002C4B71" w:rsidP="003F5B7C">
      <w:pPr>
        <w:ind w:firstLine="0"/>
        <w:jc w:val="center"/>
        <w:rPr>
          <w:rFonts w:cs="Arial"/>
        </w:rPr>
      </w:pPr>
    </w:p>
    <w:p w:rsidR="002C4B71" w:rsidRPr="003F5B7C" w:rsidRDefault="002C4B71" w:rsidP="003F5B7C">
      <w:pPr>
        <w:ind w:firstLine="0"/>
        <w:jc w:val="center"/>
        <w:rPr>
          <w:rFonts w:cs="Arial"/>
        </w:rPr>
      </w:pPr>
      <w:r w:rsidRPr="003F5B7C">
        <w:rPr>
          <w:rFonts w:cs="Arial"/>
        </w:rPr>
        <w:t>ПОСТАНОВЛЕНИЕ</w:t>
      </w:r>
    </w:p>
    <w:p w:rsidR="002C4B71" w:rsidRPr="003F5B7C" w:rsidRDefault="002C4B71" w:rsidP="003F5B7C">
      <w:pPr>
        <w:ind w:firstLine="0"/>
        <w:jc w:val="center"/>
        <w:rPr>
          <w:rFonts w:cs="Arial"/>
        </w:rPr>
      </w:pPr>
    </w:p>
    <w:p w:rsidR="003E3F49" w:rsidRDefault="003E3F49" w:rsidP="003E3F49">
      <w:pPr>
        <w:ind w:firstLine="0"/>
        <w:jc w:val="center"/>
        <w:rPr>
          <w:rFonts w:cs="Arial"/>
        </w:rPr>
      </w:pPr>
      <w:r>
        <w:rPr>
          <w:rFonts w:cs="Arial"/>
        </w:rPr>
        <w:t>____________ 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хутор Марьинский</w:t>
      </w:r>
    </w:p>
    <w:p w:rsidR="00A13554" w:rsidRPr="003F5B7C" w:rsidRDefault="00A13554" w:rsidP="003F5B7C">
      <w:pPr>
        <w:ind w:firstLine="0"/>
        <w:jc w:val="center"/>
        <w:rPr>
          <w:rFonts w:cs="Arial"/>
        </w:rPr>
      </w:pPr>
    </w:p>
    <w:p w:rsidR="00A13554" w:rsidRPr="003F5B7C" w:rsidRDefault="00A13554" w:rsidP="003F5B7C">
      <w:pPr>
        <w:ind w:firstLine="0"/>
        <w:jc w:val="center"/>
        <w:rPr>
          <w:rFonts w:cs="Arial"/>
          <w:b/>
          <w:sz w:val="32"/>
          <w:szCs w:val="32"/>
        </w:rPr>
      </w:pPr>
      <w:r w:rsidRPr="003F5B7C">
        <w:rPr>
          <w:rFonts w:cs="Arial"/>
          <w:b/>
          <w:sz w:val="32"/>
          <w:szCs w:val="32"/>
        </w:rPr>
        <w:t>Об</w:t>
      </w:r>
      <w:r w:rsidR="00D04E5A" w:rsidRPr="003F5B7C">
        <w:rPr>
          <w:rFonts w:cs="Arial"/>
          <w:b/>
          <w:sz w:val="32"/>
          <w:szCs w:val="32"/>
        </w:rPr>
        <w:t xml:space="preserve"> </w:t>
      </w:r>
      <w:r w:rsidRPr="003F5B7C">
        <w:rPr>
          <w:rFonts w:cs="Arial"/>
          <w:b/>
          <w:sz w:val="32"/>
          <w:szCs w:val="32"/>
        </w:rPr>
        <w:t>утверждении</w:t>
      </w:r>
      <w:r w:rsidR="00D04E5A" w:rsidRPr="003F5B7C">
        <w:rPr>
          <w:rFonts w:cs="Arial"/>
          <w:b/>
          <w:sz w:val="32"/>
          <w:szCs w:val="32"/>
        </w:rPr>
        <w:t xml:space="preserve"> </w:t>
      </w:r>
      <w:r w:rsidRPr="003F5B7C">
        <w:rPr>
          <w:rFonts w:cs="Arial"/>
          <w:b/>
          <w:sz w:val="32"/>
          <w:szCs w:val="32"/>
        </w:rPr>
        <w:t>административного</w:t>
      </w:r>
      <w:r w:rsidR="00D04E5A" w:rsidRPr="003F5B7C">
        <w:rPr>
          <w:rFonts w:cs="Arial"/>
          <w:b/>
          <w:sz w:val="32"/>
          <w:szCs w:val="32"/>
        </w:rPr>
        <w:t xml:space="preserve"> </w:t>
      </w:r>
      <w:r w:rsidRPr="003F5B7C">
        <w:rPr>
          <w:rFonts w:cs="Arial"/>
          <w:b/>
          <w:sz w:val="32"/>
          <w:szCs w:val="32"/>
        </w:rPr>
        <w:t>регламента</w:t>
      </w:r>
      <w:r w:rsidR="00273D55" w:rsidRPr="003F5B7C">
        <w:rPr>
          <w:rFonts w:cs="Arial"/>
          <w:b/>
          <w:sz w:val="32"/>
          <w:szCs w:val="32"/>
        </w:rPr>
        <w:t xml:space="preserve"> </w:t>
      </w:r>
      <w:r w:rsidRPr="003F5B7C">
        <w:rPr>
          <w:rFonts w:cs="Arial"/>
          <w:b/>
          <w:sz w:val="32"/>
          <w:szCs w:val="32"/>
        </w:rPr>
        <w:t>пред</w:t>
      </w:r>
      <w:r w:rsidRPr="003F5B7C">
        <w:rPr>
          <w:rFonts w:cs="Arial"/>
          <w:b/>
          <w:sz w:val="32"/>
          <w:szCs w:val="32"/>
        </w:rPr>
        <w:t>о</w:t>
      </w:r>
      <w:r w:rsidRPr="003F5B7C">
        <w:rPr>
          <w:rFonts w:cs="Arial"/>
          <w:b/>
          <w:sz w:val="32"/>
          <w:szCs w:val="32"/>
        </w:rPr>
        <w:t>ставления</w:t>
      </w:r>
      <w:bookmarkStart w:id="0" w:name="_Hlk67302879"/>
      <w:r w:rsidR="00D04E5A" w:rsidRPr="003F5B7C">
        <w:rPr>
          <w:rFonts w:cs="Arial"/>
          <w:b/>
          <w:sz w:val="32"/>
          <w:szCs w:val="32"/>
        </w:rPr>
        <w:t xml:space="preserve"> </w:t>
      </w:r>
      <w:r w:rsidRPr="003F5B7C">
        <w:rPr>
          <w:rFonts w:cs="Arial"/>
          <w:b/>
          <w:sz w:val="32"/>
          <w:szCs w:val="32"/>
        </w:rPr>
        <w:t>муниципальной</w:t>
      </w:r>
      <w:r w:rsidR="00D04E5A" w:rsidRPr="003F5B7C">
        <w:rPr>
          <w:rFonts w:cs="Arial"/>
          <w:b/>
          <w:sz w:val="32"/>
          <w:szCs w:val="32"/>
        </w:rPr>
        <w:t xml:space="preserve"> </w:t>
      </w:r>
      <w:r w:rsidRPr="003F5B7C">
        <w:rPr>
          <w:rFonts w:cs="Arial"/>
          <w:b/>
          <w:sz w:val="32"/>
          <w:szCs w:val="32"/>
        </w:rPr>
        <w:t>услуги</w:t>
      </w:r>
      <w:r w:rsidR="00D04E5A" w:rsidRPr="003F5B7C">
        <w:rPr>
          <w:rFonts w:cs="Arial"/>
          <w:b/>
          <w:sz w:val="32"/>
          <w:szCs w:val="32"/>
        </w:rPr>
        <w:t xml:space="preserve"> </w:t>
      </w:r>
      <w:r w:rsidRPr="003F5B7C">
        <w:rPr>
          <w:rFonts w:cs="Arial"/>
          <w:b/>
          <w:sz w:val="32"/>
          <w:szCs w:val="32"/>
        </w:rPr>
        <w:t>«</w:t>
      </w:r>
      <w:bookmarkEnd w:id="0"/>
      <w:r w:rsidRPr="003F5B7C">
        <w:rPr>
          <w:rFonts w:cs="Arial"/>
          <w:b/>
          <w:sz w:val="32"/>
          <w:szCs w:val="32"/>
        </w:rPr>
        <w:t>Выдача</w:t>
      </w:r>
      <w:r w:rsidR="00D04E5A" w:rsidRPr="003F5B7C">
        <w:rPr>
          <w:rFonts w:cs="Arial"/>
          <w:b/>
          <w:sz w:val="32"/>
          <w:szCs w:val="32"/>
        </w:rPr>
        <w:t xml:space="preserve"> </w:t>
      </w:r>
      <w:r w:rsidRPr="003F5B7C">
        <w:rPr>
          <w:rFonts w:cs="Arial"/>
          <w:b/>
          <w:sz w:val="32"/>
          <w:szCs w:val="32"/>
        </w:rPr>
        <w:t>порубочного</w:t>
      </w:r>
      <w:r w:rsidR="00D04E5A" w:rsidRPr="003F5B7C">
        <w:rPr>
          <w:rFonts w:cs="Arial"/>
          <w:b/>
          <w:sz w:val="32"/>
          <w:szCs w:val="32"/>
        </w:rPr>
        <w:t xml:space="preserve"> </w:t>
      </w:r>
      <w:r w:rsidRPr="003F5B7C">
        <w:rPr>
          <w:rFonts w:cs="Arial"/>
          <w:b/>
          <w:sz w:val="32"/>
          <w:szCs w:val="32"/>
        </w:rPr>
        <w:t>билета»</w:t>
      </w:r>
    </w:p>
    <w:p w:rsidR="00A13554" w:rsidRPr="003F5B7C" w:rsidRDefault="00A13554" w:rsidP="003F5B7C">
      <w:pPr>
        <w:ind w:firstLine="0"/>
        <w:jc w:val="center"/>
        <w:rPr>
          <w:rFonts w:cs="Arial"/>
        </w:rPr>
      </w:pPr>
    </w:p>
    <w:p w:rsidR="00A13554" w:rsidRPr="003F5B7C" w:rsidRDefault="00A13554" w:rsidP="003F5B7C">
      <w:pPr>
        <w:ind w:firstLine="0"/>
        <w:jc w:val="center"/>
        <w:rPr>
          <w:rFonts w:cs="Arial"/>
        </w:rPr>
      </w:pPr>
    </w:p>
    <w:p w:rsidR="00A13554" w:rsidRPr="003F5B7C" w:rsidRDefault="00A13554" w:rsidP="003F5B7C"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Федеральным</w:t>
      </w:r>
      <w:r w:rsidR="00D04E5A" w:rsidRPr="003F5B7C">
        <w:t xml:space="preserve"> </w:t>
      </w:r>
      <w:r w:rsidRPr="003F5B7C">
        <w:t>законом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услуг»,</w:t>
      </w:r>
      <w:r w:rsidR="00D04E5A" w:rsidRPr="003F5B7C">
        <w:t xml:space="preserve"> </w:t>
      </w:r>
      <w:r w:rsidRPr="003F5B7C">
        <w:t>постано</w:t>
      </w:r>
      <w:r w:rsidRPr="003F5B7C">
        <w:t>в</w:t>
      </w:r>
      <w:r w:rsidRPr="003F5B7C">
        <w:t>лением</w:t>
      </w:r>
      <w:r w:rsidR="00D04E5A" w:rsidRPr="003F5B7C">
        <w:t xml:space="preserve"> </w:t>
      </w:r>
      <w:r w:rsidRPr="003F5B7C">
        <w:t>Правительства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16</w:t>
      </w:r>
      <w:r w:rsidR="00D04E5A" w:rsidRPr="003F5B7C">
        <w:t xml:space="preserve"> </w:t>
      </w:r>
      <w:r w:rsidRPr="003F5B7C">
        <w:t>мая</w:t>
      </w:r>
      <w:r w:rsidR="00D04E5A" w:rsidRPr="003F5B7C">
        <w:t xml:space="preserve"> </w:t>
      </w:r>
      <w:r w:rsidRPr="003F5B7C">
        <w:t>2011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373</w:t>
      </w:r>
      <w:r w:rsidR="00D04E5A" w:rsidRPr="003F5B7C">
        <w:t xml:space="preserve"> </w:t>
      </w:r>
      <w:r w:rsidRPr="003F5B7C">
        <w:t>«О</w:t>
      </w:r>
      <w:r w:rsidR="00D04E5A" w:rsidRPr="003F5B7C">
        <w:t xml:space="preserve"> </w:t>
      </w:r>
      <w:r w:rsidRPr="003F5B7C">
        <w:t>разр</w:t>
      </w:r>
      <w:r w:rsidRPr="003F5B7C">
        <w:t>а</w:t>
      </w:r>
      <w:r w:rsidRPr="003F5B7C">
        <w:t>ботке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утверждении</w:t>
      </w:r>
      <w:r w:rsidR="00D04E5A" w:rsidRPr="003F5B7C">
        <w:t xml:space="preserve"> </w:t>
      </w:r>
      <w:r w:rsidRPr="003F5B7C">
        <w:t>административных</w:t>
      </w:r>
      <w:r w:rsidR="00D04E5A" w:rsidRPr="003F5B7C">
        <w:t xml:space="preserve"> </w:t>
      </w:r>
      <w:r w:rsidRPr="003F5B7C">
        <w:t>регламентов</w:t>
      </w:r>
      <w:r w:rsidR="00D04E5A" w:rsidRPr="003F5B7C">
        <w:t xml:space="preserve"> </w:t>
      </w:r>
      <w:r w:rsidRPr="003F5B7C">
        <w:t>осуществления</w:t>
      </w:r>
      <w:r w:rsidR="00D04E5A" w:rsidRPr="003F5B7C">
        <w:t xml:space="preserve"> </w:t>
      </w:r>
      <w:r w:rsidRPr="003F5B7C">
        <w:t>государстве</w:t>
      </w:r>
      <w:r w:rsidRPr="003F5B7C">
        <w:t>н</w:t>
      </w:r>
      <w:r w:rsidRPr="003F5B7C">
        <w:t>ного</w:t>
      </w:r>
      <w:r w:rsidR="00D04E5A" w:rsidRPr="003F5B7C">
        <w:t xml:space="preserve"> </w:t>
      </w:r>
      <w:r w:rsidRPr="003F5B7C">
        <w:t>контроля</w:t>
      </w:r>
      <w:r w:rsidR="00D04E5A" w:rsidRPr="003F5B7C">
        <w:t xml:space="preserve"> </w:t>
      </w:r>
      <w:r w:rsidRPr="003F5B7C">
        <w:t>(надзора)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административных</w:t>
      </w:r>
      <w:r w:rsidR="00D04E5A" w:rsidRPr="003F5B7C">
        <w:t xml:space="preserve"> </w:t>
      </w:r>
      <w:r w:rsidRPr="003F5B7C">
        <w:t>регламентов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</w:t>
      </w:r>
      <w:r w:rsidRPr="003F5B7C">
        <w:t>р</w:t>
      </w:r>
      <w:r w:rsidRPr="003F5B7C">
        <w:t>ственных</w:t>
      </w:r>
      <w:r w:rsidR="00D04E5A" w:rsidRPr="003F5B7C">
        <w:t xml:space="preserve"> </w:t>
      </w:r>
      <w:r w:rsidRPr="003F5B7C">
        <w:t>услуг»,</w:t>
      </w:r>
      <w:r w:rsidR="00D04E5A" w:rsidRPr="003F5B7C">
        <w:t xml:space="preserve"> </w:t>
      </w:r>
      <w:r w:rsidRPr="003F5B7C">
        <w:t>Законом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23</w:t>
      </w:r>
      <w:r w:rsidR="00D04E5A" w:rsidRPr="003F5B7C">
        <w:t xml:space="preserve"> </w:t>
      </w:r>
      <w:r w:rsidRPr="003F5B7C">
        <w:t>апреля</w:t>
      </w:r>
      <w:r w:rsidR="00D04E5A" w:rsidRPr="003F5B7C">
        <w:t xml:space="preserve"> </w:t>
      </w:r>
      <w:r w:rsidRPr="003F5B7C">
        <w:t>2013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2695-КЗ</w:t>
      </w:r>
      <w:r w:rsidR="00D04E5A" w:rsidRPr="003F5B7C">
        <w:t xml:space="preserve"> </w:t>
      </w:r>
      <w:r w:rsidRPr="003F5B7C">
        <w:t>«О</w:t>
      </w:r>
      <w:r w:rsidR="00D04E5A" w:rsidRPr="003F5B7C">
        <w:t xml:space="preserve"> </w:t>
      </w:r>
      <w:r w:rsidRPr="003F5B7C">
        <w:t>защите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Краснодарском</w:t>
      </w:r>
      <w:r w:rsidR="00D04E5A" w:rsidRPr="003F5B7C">
        <w:t xml:space="preserve"> </w:t>
      </w:r>
      <w:r w:rsidRPr="003F5B7C">
        <w:t>крае»,</w:t>
      </w:r>
      <w:r w:rsidR="00D04E5A" w:rsidRPr="003F5B7C">
        <w:t xml:space="preserve"> </w:t>
      </w:r>
      <w:r w:rsidRPr="003F5B7C">
        <w:t>руководствуясь</w:t>
      </w:r>
      <w:r w:rsidR="00D04E5A" w:rsidRPr="003F5B7C">
        <w:t xml:space="preserve"> </w:t>
      </w:r>
      <w:r w:rsidRPr="003F5B7C">
        <w:t>статьями</w:t>
      </w:r>
      <w:r w:rsidR="00D04E5A" w:rsidRPr="003F5B7C">
        <w:t xml:space="preserve"> </w:t>
      </w:r>
      <w:r w:rsidR="00832B5F" w:rsidRPr="003F5B7C">
        <w:t>31,</w:t>
      </w:r>
      <w:r w:rsidR="00D04E5A" w:rsidRPr="003F5B7C">
        <w:t xml:space="preserve"> </w:t>
      </w:r>
      <w:r w:rsidR="00832B5F" w:rsidRPr="003F5B7C">
        <w:t>52,</w:t>
      </w:r>
      <w:r w:rsidR="00D04E5A" w:rsidRPr="003F5B7C">
        <w:t xml:space="preserve"> </w:t>
      </w:r>
      <w:r w:rsidR="00832B5F" w:rsidRPr="003F5B7C">
        <w:t>57,</w:t>
      </w:r>
      <w:r w:rsidR="00D04E5A" w:rsidRPr="003F5B7C">
        <w:t xml:space="preserve"> </w:t>
      </w:r>
      <w:r w:rsidR="00832B5F" w:rsidRPr="003F5B7C">
        <w:t>58</w:t>
      </w:r>
      <w:r w:rsidR="00D04E5A" w:rsidRPr="003F5B7C">
        <w:t xml:space="preserve"> </w:t>
      </w:r>
      <w:r w:rsidRPr="003F5B7C">
        <w:t>Устава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района,</w:t>
      </w:r>
      <w:r w:rsidR="00D04E5A" w:rsidRPr="003F5B7C">
        <w:t xml:space="preserve"> </w:t>
      </w:r>
      <w:r w:rsidRPr="003F5B7C">
        <w:t>пост</w:t>
      </w:r>
      <w:r w:rsidRPr="003F5B7C">
        <w:t>а</w:t>
      </w:r>
      <w:r w:rsidRPr="003F5B7C">
        <w:t>новляю:</w:t>
      </w:r>
    </w:p>
    <w:p w:rsidR="006A2F3B" w:rsidRPr="003F5B7C" w:rsidRDefault="00A13554" w:rsidP="003F5B7C">
      <w:r w:rsidRPr="003F5B7C">
        <w:t>1.</w:t>
      </w:r>
      <w:r w:rsidR="00D04E5A" w:rsidRPr="003F5B7C">
        <w:t xml:space="preserve"> </w:t>
      </w:r>
      <w:r w:rsidRPr="003F5B7C">
        <w:t>Утвердить</w:t>
      </w:r>
      <w:r w:rsidR="00D04E5A" w:rsidRPr="003F5B7C">
        <w:t xml:space="preserve"> </w:t>
      </w:r>
      <w:r w:rsidRPr="003F5B7C">
        <w:t>административный</w:t>
      </w:r>
      <w:r w:rsidR="00D04E5A" w:rsidRPr="003F5B7C">
        <w:t xml:space="preserve"> </w:t>
      </w:r>
      <w:r w:rsidRPr="003F5B7C">
        <w:t>регламент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«Выдача</w:t>
      </w:r>
      <w:r w:rsidR="00D04E5A" w:rsidRPr="003F5B7C">
        <w:t xml:space="preserve"> </w:t>
      </w:r>
      <w:r w:rsidRPr="003F5B7C">
        <w:t>порубочного</w:t>
      </w:r>
      <w:r w:rsidR="00D04E5A" w:rsidRPr="003F5B7C">
        <w:t xml:space="preserve"> </w:t>
      </w:r>
      <w:r w:rsidRPr="003F5B7C">
        <w:t>билета»</w:t>
      </w:r>
      <w:r w:rsidR="00D04E5A" w:rsidRPr="003F5B7C">
        <w:t xml:space="preserve"> </w:t>
      </w:r>
      <w:r w:rsidRPr="003F5B7C">
        <w:t>(прилагается).</w:t>
      </w:r>
    </w:p>
    <w:p w:rsidR="00A13554" w:rsidRPr="003F5B7C" w:rsidRDefault="00A13554" w:rsidP="003F5B7C">
      <w:r w:rsidRPr="003F5B7C">
        <w:t>2.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связи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принятием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постановления</w:t>
      </w:r>
      <w:r w:rsidR="00D04E5A" w:rsidRPr="003F5B7C">
        <w:t xml:space="preserve"> </w:t>
      </w:r>
      <w:r w:rsidRPr="003F5B7C">
        <w:t>считать</w:t>
      </w:r>
      <w:r w:rsidR="00D04E5A" w:rsidRPr="003F5B7C">
        <w:t xml:space="preserve"> </w:t>
      </w:r>
      <w:r w:rsidRPr="003F5B7C">
        <w:t>утратившим</w:t>
      </w:r>
      <w:r w:rsidR="00D04E5A" w:rsidRPr="003F5B7C">
        <w:t xml:space="preserve"> </w:t>
      </w:r>
      <w:r w:rsidRPr="003F5B7C">
        <w:t>силу</w:t>
      </w:r>
      <w:r w:rsidR="00D04E5A" w:rsidRPr="003F5B7C">
        <w:t xml:space="preserve"> </w:t>
      </w:r>
      <w:r w:rsidR="006A2F3B" w:rsidRPr="003F5B7C">
        <w:t>постановление</w:t>
      </w:r>
      <w:r w:rsidR="00D04E5A" w:rsidRPr="003F5B7C">
        <w:t xml:space="preserve"> </w:t>
      </w:r>
      <w:r w:rsidR="006A2F3B" w:rsidRPr="003F5B7C">
        <w:t>администрации</w:t>
      </w:r>
      <w:r w:rsidR="00D04E5A" w:rsidRPr="003F5B7C">
        <w:t xml:space="preserve"> </w:t>
      </w:r>
      <w:r w:rsidR="006A2F3B" w:rsidRPr="003F5B7C">
        <w:t>Марьинского</w:t>
      </w:r>
      <w:r w:rsidR="00D04E5A" w:rsidRPr="003F5B7C">
        <w:t xml:space="preserve"> </w:t>
      </w:r>
      <w:r w:rsidR="006A2F3B" w:rsidRPr="003F5B7C">
        <w:t>сельского</w:t>
      </w:r>
      <w:r w:rsidR="00D04E5A" w:rsidRPr="003F5B7C">
        <w:t xml:space="preserve"> </w:t>
      </w:r>
      <w:r w:rsidR="006A2F3B" w:rsidRPr="003F5B7C">
        <w:t>поселения</w:t>
      </w:r>
      <w:r w:rsidR="00D04E5A" w:rsidRPr="003F5B7C">
        <w:t xml:space="preserve"> </w:t>
      </w:r>
      <w:r w:rsidR="006A2F3B" w:rsidRPr="003F5B7C">
        <w:t>Тбилисского</w:t>
      </w:r>
      <w:r w:rsidR="00D04E5A" w:rsidRPr="003F5B7C">
        <w:t xml:space="preserve"> </w:t>
      </w:r>
      <w:r w:rsidR="006A2F3B" w:rsidRPr="003F5B7C">
        <w:t>рай</w:t>
      </w:r>
      <w:r w:rsidR="006A2F3B" w:rsidRPr="003F5B7C">
        <w:t>о</w:t>
      </w:r>
      <w:r w:rsidR="006A2F3B" w:rsidRPr="003F5B7C">
        <w:t>на</w:t>
      </w:r>
      <w:r w:rsidR="00D04E5A" w:rsidRPr="003F5B7C">
        <w:t xml:space="preserve"> </w:t>
      </w:r>
      <w:r w:rsidR="006A2F3B" w:rsidRPr="003F5B7C">
        <w:t>от</w:t>
      </w:r>
      <w:r w:rsidR="00D04E5A" w:rsidRPr="003F5B7C">
        <w:t xml:space="preserve"> </w:t>
      </w:r>
      <w:r w:rsidR="006A2F3B" w:rsidRPr="003F5B7C">
        <w:t>26</w:t>
      </w:r>
      <w:r w:rsidR="00D04E5A" w:rsidRPr="003F5B7C">
        <w:t xml:space="preserve"> </w:t>
      </w:r>
      <w:r w:rsidR="006A2F3B" w:rsidRPr="003F5B7C">
        <w:t>июня</w:t>
      </w:r>
      <w:r w:rsidR="00D04E5A" w:rsidRPr="003F5B7C">
        <w:t xml:space="preserve"> </w:t>
      </w:r>
      <w:r w:rsidR="006A2F3B" w:rsidRPr="003F5B7C">
        <w:t>2021</w:t>
      </w:r>
      <w:r w:rsidR="00D04E5A" w:rsidRPr="003F5B7C">
        <w:t xml:space="preserve"> </w:t>
      </w:r>
      <w:r w:rsidR="006A2F3B" w:rsidRPr="003F5B7C">
        <w:t>года</w:t>
      </w:r>
      <w:r w:rsidR="00D04E5A" w:rsidRPr="003F5B7C">
        <w:t xml:space="preserve"> </w:t>
      </w:r>
      <w:r w:rsidR="006A2F3B" w:rsidRPr="003F5B7C">
        <w:t>№43</w:t>
      </w:r>
      <w:r w:rsidR="00D04E5A" w:rsidRPr="003F5B7C">
        <w:t xml:space="preserve"> </w:t>
      </w:r>
      <w:r w:rsidR="006A2F3B" w:rsidRPr="003F5B7C">
        <w:t>«Об</w:t>
      </w:r>
      <w:r w:rsidR="00D04E5A" w:rsidRPr="003F5B7C">
        <w:t xml:space="preserve"> </w:t>
      </w:r>
      <w:r w:rsidR="006A2F3B" w:rsidRPr="003F5B7C">
        <w:t>утверждении</w:t>
      </w:r>
      <w:r w:rsidR="00D04E5A" w:rsidRPr="003F5B7C">
        <w:t xml:space="preserve"> </w:t>
      </w:r>
      <w:r w:rsidR="006A2F3B" w:rsidRPr="003F5B7C">
        <w:t>административного</w:t>
      </w:r>
      <w:r w:rsidR="00D04E5A" w:rsidRPr="003F5B7C">
        <w:t xml:space="preserve"> </w:t>
      </w:r>
      <w:r w:rsidR="006A2F3B" w:rsidRPr="003F5B7C">
        <w:t>регламента</w:t>
      </w:r>
      <w:r w:rsidR="00D04E5A" w:rsidRPr="003F5B7C">
        <w:t xml:space="preserve"> </w:t>
      </w:r>
      <w:r w:rsidR="006A2F3B" w:rsidRPr="003F5B7C">
        <w:t>предоставления</w:t>
      </w:r>
      <w:r w:rsidR="00D04E5A" w:rsidRPr="003F5B7C">
        <w:t xml:space="preserve"> </w:t>
      </w:r>
      <w:r w:rsidR="006A2F3B" w:rsidRPr="003F5B7C">
        <w:t>муниципальной</w:t>
      </w:r>
      <w:r w:rsidR="00D04E5A" w:rsidRPr="003F5B7C">
        <w:t xml:space="preserve"> </w:t>
      </w:r>
      <w:r w:rsidR="006A2F3B" w:rsidRPr="003F5B7C">
        <w:t>услуги</w:t>
      </w:r>
      <w:r w:rsidR="00D04E5A" w:rsidRPr="003F5B7C">
        <w:t xml:space="preserve"> </w:t>
      </w:r>
      <w:r w:rsidR="006A2F3B" w:rsidRPr="003F5B7C">
        <w:t>«Выдача</w:t>
      </w:r>
      <w:r w:rsidR="00D04E5A" w:rsidRPr="003F5B7C">
        <w:t xml:space="preserve"> </w:t>
      </w:r>
      <w:r w:rsidR="006A2F3B" w:rsidRPr="003F5B7C">
        <w:t>порубочного</w:t>
      </w:r>
      <w:r w:rsidR="00D04E5A" w:rsidRPr="003F5B7C">
        <w:t xml:space="preserve"> </w:t>
      </w:r>
      <w:r w:rsidR="006A2F3B" w:rsidRPr="003F5B7C">
        <w:t>билета».</w:t>
      </w:r>
    </w:p>
    <w:p w:rsidR="00FD3B8D" w:rsidRPr="003F5B7C" w:rsidRDefault="00A13554" w:rsidP="003F5B7C">
      <w:r w:rsidRPr="003F5B7C">
        <w:t>3.</w:t>
      </w:r>
      <w:r w:rsidR="00D04E5A" w:rsidRPr="003F5B7C">
        <w:t xml:space="preserve"> </w:t>
      </w:r>
      <w:r w:rsidR="00FD3B8D" w:rsidRPr="003F5B7C">
        <w:t>Главному</w:t>
      </w:r>
      <w:r w:rsidR="00D04E5A" w:rsidRPr="003F5B7C">
        <w:t xml:space="preserve"> </w:t>
      </w:r>
      <w:r w:rsidR="00FD3B8D" w:rsidRPr="003F5B7C">
        <w:t>специалисту</w:t>
      </w:r>
      <w:r w:rsidR="00D04E5A" w:rsidRPr="003F5B7C">
        <w:t xml:space="preserve"> </w:t>
      </w:r>
      <w:r w:rsidR="00FD3B8D" w:rsidRPr="003F5B7C">
        <w:t>администрации</w:t>
      </w:r>
      <w:r w:rsidR="00D04E5A" w:rsidRPr="003F5B7C">
        <w:t xml:space="preserve"> </w:t>
      </w:r>
      <w:r w:rsidR="00FD3B8D" w:rsidRPr="003F5B7C">
        <w:t>Марьинского</w:t>
      </w:r>
      <w:r w:rsidR="00D04E5A" w:rsidRPr="003F5B7C">
        <w:t xml:space="preserve"> </w:t>
      </w:r>
      <w:r w:rsidR="00FD3B8D" w:rsidRPr="003F5B7C">
        <w:t>сельского</w:t>
      </w:r>
      <w:r w:rsidR="00D04E5A" w:rsidRPr="003F5B7C">
        <w:t xml:space="preserve"> </w:t>
      </w:r>
      <w:r w:rsidR="00FD3B8D" w:rsidRPr="003F5B7C">
        <w:t>поселения</w:t>
      </w:r>
      <w:r w:rsidR="00D04E5A" w:rsidRPr="003F5B7C">
        <w:t xml:space="preserve"> </w:t>
      </w:r>
      <w:r w:rsidR="00FD3B8D" w:rsidRPr="003F5B7C">
        <w:t>Тбилисского</w:t>
      </w:r>
      <w:r w:rsidR="00D04E5A" w:rsidRPr="003F5B7C">
        <w:t xml:space="preserve"> </w:t>
      </w:r>
      <w:r w:rsidR="00FD3B8D" w:rsidRPr="003F5B7C">
        <w:t>района</w:t>
      </w:r>
      <w:r w:rsidR="00D04E5A" w:rsidRPr="003F5B7C">
        <w:t xml:space="preserve"> </w:t>
      </w:r>
      <w:r w:rsidR="00FD3B8D" w:rsidRPr="003F5B7C">
        <w:t>(Лут)</w:t>
      </w:r>
      <w:r w:rsidR="00D04E5A" w:rsidRPr="003F5B7C">
        <w:t xml:space="preserve"> </w:t>
      </w:r>
      <w:r w:rsidR="00FD3B8D" w:rsidRPr="003F5B7C">
        <w:t>опубликовать</w:t>
      </w:r>
      <w:r w:rsidR="00D04E5A" w:rsidRPr="003F5B7C">
        <w:t xml:space="preserve"> </w:t>
      </w:r>
      <w:r w:rsidR="00FD3B8D" w:rsidRPr="003F5B7C">
        <w:t>настоящее</w:t>
      </w:r>
      <w:r w:rsidR="00D04E5A" w:rsidRPr="003F5B7C">
        <w:t xml:space="preserve"> </w:t>
      </w:r>
      <w:r w:rsidR="00FD3B8D" w:rsidRPr="003F5B7C">
        <w:t>постановление</w:t>
      </w:r>
      <w:r w:rsidR="00D04E5A" w:rsidRPr="003F5B7C">
        <w:t xml:space="preserve"> </w:t>
      </w:r>
      <w:r w:rsidR="00FD3B8D" w:rsidRPr="003F5B7C">
        <w:t>в</w:t>
      </w:r>
      <w:r w:rsidR="00D04E5A" w:rsidRPr="003F5B7C">
        <w:t xml:space="preserve"> </w:t>
      </w:r>
      <w:r w:rsidR="00FD3B8D" w:rsidRPr="003F5B7C">
        <w:t>сетевом</w:t>
      </w:r>
      <w:r w:rsidR="00D04E5A" w:rsidRPr="003F5B7C">
        <w:t xml:space="preserve"> </w:t>
      </w:r>
      <w:r w:rsidR="00FD3B8D" w:rsidRPr="003F5B7C">
        <w:t>изд</w:t>
      </w:r>
      <w:r w:rsidR="00FD3B8D" w:rsidRPr="003F5B7C">
        <w:t>а</w:t>
      </w:r>
      <w:r w:rsidR="00FD3B8D" w:rsidRPr="003F5B7C">
        <w:t>нии</w:t>
      </w:r>
      <w:r w:rsidR="00D04E5A" w:rsidRPr="003F5B7C">
        <w:t xml:space="preserve"> </w:t>
      </w:r>
      <w:r w:rsidR="00FD3B8D" w:rsidRPr="003F5B7C">
        <w:t>«Информационный</w:t>
      </w:r>
      <w:r w:rsidR="00D04E5A" w:rsidRPr="003F5B7C">
        <w:t xml:space="preserve"> </w:t>
      </w:r>
      <w:r w:rsidR="00FD3B8D" w:rsidRPr="003F5B7C">
        <w:t>портал</w:t>
      </w:r>
      <w:r w:rsidR="00D04E5A" w:rsidRPr="003F5B7C">
        <w:t xml:space="preserve"> </w:t>
      </w:r>
      <w:r w:rsidR="00FD3B8D" w:rsidRPr="003F5B7C">
        <w:t>Тбилисского</w:t>
      </w:r>
      <w:r w:rsidR="00D04E5A" w:rsidRPr="003F5B7C">
        <w:t xml:space="preserve"> </w:t>
      </w:r>
      <w:r w:rsidR="00FD3B8D" w:rsidRPr="003F5B7C">
        <w:t>района»,</w:t>
      </w:r>
      <w:r w:rsidR="00D04E5A" w:rsidRPr="003F5B7C">
        <w:t xml:space="preserve"> </w:t>
      </w:r>
      <w:r w:rsidR="00FD3B8D" w:rsidRPr="003F5B7C">
        <w:t>а</w:t>
      </w:r>
      <w:r w:rsidR="00D04E5A" w:rsidRPr="003F5B7C">
        <w:t xml:space="preserve"> </w:t>
      </w:r>
      <w:r w:rsidR="00FD3B8D" w:rsidRPr="003F5B7C">
        <w:t>также</w:t>
      </w:r>
      <w:r w:rsidR="00D04E5A" w:rsidRPr="003F5B7C">
        <w:t xml:space="preserve"> </w:t>
      </w:r>
      <w:r w:rsidR="00FD3B8D" w:rsidRPr="003F5B7C">
        <w:t>разместить</w:t>
      </w:r>
      <w:r w:rsidR="00D04E5A" w:rsidRPr="003F5B7C">
        <w:t xml:space="preserve"> </w:t>
      </w:r>
      <w:r w:rsidR="00FD3B8D" w:rsidRPr="003F5B7C">
        <w:t>на</w:t>
      </w:r>
      <w:r w:rsidR="00D04E5A" w:rsidRPr="003F5B7C">
        <w:t xml:space="preserve"> </w:t>
      </w:r>
      <w:r w:rsidR="00FD3B8D" w:rsidRPr="003F5B7C">
        <w:t>офиц</w:t>
      </w:r>
      <w:r w:rsidR="00FD3B8D" w:rsidRPr="003F5B7C">
        <w:t>и</w:t>
      </w:r>
      <w:r w:rsidR="00FD3B8D" w:rsidRPr="003F5B7C">
        <w:t>альном</w:t>
      </w:r>
      <w:r w:rsidR="00D04E5A" w:rsidRPr="003F5B7C">
        <w:t xml:space="preserve"> </w:t>
      </w:r>
      <w:r w:rsidR="00FD3B8D" w:rsidRPr="003F5B7C">
        <w:t>сайте</w:t>
      </w:r>
      <w:r w:rsidR="00D04E5A" w:rsidRPr="003F5B7C">
        <w:t xml:space="preserve"> </w:t>
      </w:r>
      <w:r w:rsidR="00FD3B8D" w:rsidRPr="003F5B7C">
        <w:t>администрации</w:t>
      </w:r>
      <w:r w:rsidR="00D04E5A" w:rsidRPr="003F5B7C">
        <w:t xml:space="preserve"> </w:t>
      </w:r>
      <w:r w:rsidR="00FD3B8D" w:rsidRPr="003F5B7C">
        <w:t>Марьинского</w:t>
      </w:r>
      <w:r w:rsidR="00D04E5A" w:rsidRPr="003F5B7C">
        <w:t xml:space="preserve"> </w:t>
      </w:r>
      <w:r w:rsidR="00FD3B8D" w:rsidRPr="003F5B7C">
        <w:t>сельского</w:t>
      </w:r>
      <w:r w:rsidR="00D04E5A" w:rsidRPr="003F5B7C">
        <w:t xml:space="preserve"> </w:t>
      </w:r>
      <w:r w:rsidR="00FD3B8D" w:rsidRPr="003F5B7C">
        <w:t>поселения</w:t>
      </w:r>
      <w:r w:rsidR="00D04E5A" w:rsidRPr="003F5B7C">
        <w:t xml:space="preserve"> </w:t>
      </w:r>
      <w:r w:rsidR="00FD3B8D" w:rsidRPr="003F5B7C">
        <w:t>Тбилисского</w:t>
      </w:r>
      <w:r w:rsidR="00D04E5A" w:rsidRPr="003F5B7C">
        <w:t xml:space="preserve"> </w:t>
      </w:r>
      <w:r w:rsidR="00FD3B8D" w:rsidRPr="003F5B7C">
        <w:t>района</w:t>
      </w:r>
      <w:r w:rsidR="00D04E5A" w:rsidRPr="003F5B7C">
        <w:t xml:space="preserve"> </w:t>
      </w:r>
      <w:r w:rsidR="00FD3B8D" w:rsidRPr="003F5B7C">
        <w:t>в</w:t>
      </w:r>
      <w:r w:rsidR="00D04E5A" w:rsidRPr="003F5B7C">
        <w:t xml:space="preserve"> </w:t>
      </w:r>
      <w:r w:rsidR="00FD3B8D" w:rsidRPr="003F5B7C">
        <w:t>информационно-телекоммуникационной</w:t>
      </w:r>
      <w:r w:rsidR="00D04E5A" w:rsidRPr="003F5B7C">
        <w:t xml:space="preserve"> </w:t>
      </w:r>
      <w:r w:rsidR="00FD3B8D" w:rsidRPr="003F5B7C">
        <w:t>сети</w:t>
      </w:r>
      <w:r w:rsidR="00D04E5A" w:rsidRPr="003F5B7C">
        <w:t xml:space="preserve"> </w:t>
      </w:r>
      <w:r w:rsidR="00FD3B8D" w:rsidRPr="003F5B7C">
        <w:t>«Интернет».</w:t>
      </w:r>
      <w:r w:rsidR="00D04E5A" w:rsidRPr="003F5B7C">
        <w:t xml:space="preserve"> </w:t>
      </w:r>
    </w:p>
    <w:p w:rsidR="00FD3B8D" w:rsidRPr="003F5B7C" w:rsidRDefault="00FD3B8D" w:rsidP="003F5B7C">
      <w:r w:rsidRPr="003F5B7C">
        <w:t>4.</w:t>
      </w:r>
      <w:r w:rsidR="00D04E5A" w:rsidRPr="003F5B7C">
        <w:t xml:space="preserve"> </w:t>
      </w:r>
      <w:r w:rsidRPr="003F5B7C">
        <w:t>Контроль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выполнением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постановления</w:t>
      </w:r>
      <w:r w:rsidR="00D04E5A" w:rsidRPr="003F5B7C">
        <w:t xml:space="preserve"> </w:t>
      </w:r>
      <w:r w:rsidRPr="003F5B7C">
        <w:t>оставляю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собой.</w:t>
      </w:r>
    </w:p>
    <w:p w:rsidR="00FD3B8D" w:rsidRPr="003F5B7C" w:rsidRDefault="00FD3B8D" w:rsidP="003F5B7C">
      <w:r w:rsidRPr="003F5B7C">
        <w:t>5.</w:t>
      </w:r>
      <w:r w:rsidR="00D04E5A" w:rsidRPr="003F5B7C">
        <w:t xml:space="preserve"> </w:t>
      </w:r>
      <w:r w:rsidRPr="003F5B7C">
        <w:t>Постановление</w:t>
      </w:r>
      <w:r w:rsidR="00D04E5A" w:rsidRPr="003F5B7C">
        <w:t xml:space="preserve"> </w:t>
      </w:r>
      <w:r w:rsidRPr="003F5B7C">
        <w:t>вступает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силу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опубликования.</w:t>
      </w:r>
    </w:p>
    <w:p w:rsidR="00A13554" w:rsidRPr="003F5B7C" w:rsidRDefault="00A13554" w:rsidP="003F5B7C"/>
    <w:p w:rsidR="00273D55" w:rsidRPr="003F5B7C" w:rsidRDefault="00273D55" w:rsidP="003F5B7C"/>
    <w:p w:rsidR="00A13554" w:rsidRPr="003F5B7C" w:rsidRDefault="00A13554" w:rsidP="003F5B7C"/>
    <w:p w:rsidR="002C4B71" w:rsidRPr="003F5B7C" w:rsidRDefault="00A13554" w:rsidP="003F5B7C">
      <w:r w:rsidRPr="003F5B7C">
        <w:t>Глава</w:t>
      </w:r>
      <w:r w:rsidR="00D04E5A" w:rsidRPr="003F5B7C">
        <w:t xml:space="preserve"> </w:t>
      </w:r>
    </w:p>
    <w:p w:rsidR="002C4B71" w:rsidRPr="003F5B7C" w:rsidRDefault="00832B5F" w:rsidP="003F5B7C">
      <w:r w:rsidRPr="003F5B7C">
        <w:t>Марьинского</w:t>
      </w:r>
      <w:r w:rsidR="00D04E5A" w:rsidRPr="003F5B7C">
        <w:t xml:space="preserve"> </w:t>
      </w:r>
      <w:r w:rsidRPr="003F5B7C">
        <w:t>сельского</w:t>
      </w:r>
      <w:r w:rsidR="00D04E5A" w:rsidRPr="003F5B7C">
        <w:t xml:space="preserve"> </w:t>
      </w:r>
      <w:r w:rsidRPr="003F5B7C">
        <w:t>поселения</w:t>
      </w:r>
      <w:r w:rsidR="00D04E5A" w:rsidRPr="003F5B7C">
        <w:t xml:space="preserve"> </w:t>
      </w:r>
    </w:p>
    <w:p w:rsidR="002C4B71" w:rsidRPr="003F5B7C" w:rsidRDefault="00FD3B8D" w:rsidP="003F5B7C">
      <w:r w:rsidRPr="003F5B7C">
        <w:t>Тб</w:t>
      </w:r>
      <w:r w:rsidR="00A13554" w:rsidRPr="003F5B7C">
        <w:t>илисского</w:t>
      </w:r>
      <w:r w:rsidR="00D04E5A" w:rsidRPr="003F5B7C">
        <w:t xml:space="preserve"> </w:t>
      </w:r>
      <w:r w:rsidR="002C4B71" w:rsidRPr="003F5B7C">
        <w:t>района</w:t>
      </w:r>
    </w:p>
    <w:p w:rsidR="00267EE3" w:rsidRPr="003F5B7C" w:rsidRDefault="00FD3B8D" w:rsidP="003F5B7C">
      <w:r w:rsidRPr="003F5B7C">
        <w:t>С.В.</w:t>
      </w:r>
      <w:r w:rsidR="00D04E5A" w:rsidRPr="003F5B7C">
        <w:t xml:space="preserve"> </w:t>
      </w:r>
      <w:r w:rsidRPr="003F5B7C">
        <w:t>Мартын</w:t>
      </w:r>
    </w:p>
    <w:p w:rsidR="002C4B71" w:rsidRPr="003F5B7C" w:rsidRDefault="002C4B71" w:rsidP="003F5B7C"/>
    <w:p w:rsidR="002C4B71" w:rsidRPr="003F5B7C" w:rsidRDefault="002C4B71" w:rsidP="003F5B7C"/>
    <w:p w:rsidR="002C4B71" w:rsidRPr="003F5B7C" w:rsidRDefault="002C4B71" w:rsidP="003F5B7C"/>
    <w:p w:rsidR="002C4B71" w:rsidRPr="003F5B7C" w:rsidRDefault="002C4B71" w:rsidP="003F5B7C">
      <w:r w:rsidRPr="003F5B7C">
        <w:t>ПРИЛОЖЕНИЕ</w:t>
      </w:r>
    </w:p>
    <w:p w:rsidR="002C4B71" w:rsidRPr="003F5B7C" w:rsidRDefault="002C4B71" w:rsidP="003F5B7C">
      <w:r w:rsidRPr="003F5B7C">
        <w:t>к постановлению администрации</w:t>
      </w:r>
    </w:p>
    <w:p w:rsidR="002C4B71" w:rsidRPr="003F5B7C" w:rsidRDefault="002C4B71" w:rsidP="003F5B7C">
      <w:r w:rsidRPr="003F5B7C">
        <w:t>Марьинского сельского поселения</w:t>
      </w:r>
    </w:p>
    <w:p w:rsidR="002C4B71" w:rsidRPr="003F5B7C" w:rsidRDefault="002C4B71" w:rsidP="003F5B7C">
      <w:r w:rsidRPr="003F5B7C">
        <w:t>Тбилисского района</w:t>
      </w:r>
    </w:p>
    <w:p w:rsidR="002C4B71" w:rsidRPr="003F5B7C" w:rsidRDefault="002C4B71" w:rsidP="003F5B7C">
      <w:r w:rsidRPr="003F5B7C">
        <w:t xml:space="preserve">от </w:t>
      </w:r>
      <w:r w:rsidR="003E3F49">
        <w:t>___________</w:t>
      </w:r>
      <w:bookmarkStart w:id="1" w:name="_GoBack"/>
      <w:bookmarkEnd w:id="1"/>
    </w:p>
    <w:p w:rsidR="00257092" w:rsidRPr="003F5B7C" w:rsidRDefault="00257092" w:rsidP="003F5B7C"/>
    <w:p w:rsidR="00257092" w:rsidRPr="003F5B7C" w:rsidRDefault="00257092" w:rsidP="003F5B7C"/>
    <w:p w:rsidR="00257092" w:rsidRPr="003F5B7C" w:rsidRDefault="002C5850" w:rsidP="003F5B7C">
      <w:pPr>
        <w:ind w:firstLine="0"/>
        <w:jc w:val="center"/>
        <w:rPr>
          <w:rFonts w:cs="Arial"/>
          <w:b/>
        </w:rPr>
      </w:pPr>
      <w:r w:rsidRPr="003F5B7C">
        <w:rPr>
          <w:rFonts w:cs="Arial"/>
          <w:b/>
        </w:rPr>
        <w:t>АДМИНИСТРАТИВНЫЙ</w:t>
      </w:r>
      <w:r w:rsidR="00D04E5A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РЕГЛАМЕНТ</w:t>
      </w:r>
    </w:p>
    <w:p w:rsidR="00257092" w:rsidRPr="003F5B7C" w:rsidRDefault="002C5850" w:rsidP="003F5B7C">
      <w:pPr>
        <w:ind w:firstLine="0"/>
        <w:jc w:val="center"/>
        <w:rPr>
          <w:rFonts w:cs="Arial"/>
          <w:b/>
        </w:rPr>
      </w:pPr>
      <w:r w:rsidRPr="003F5B7C">
        <w:rPr>
          <w:rFonts w:cs="Arial"/>
          <w:b/>
        </w:rPr>
        <w:t>предоставления</w:t>
      </w:r>
      <w:r w:rsidR="00D04E5A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муниципальной</w:t>
      </w:r>
      <w:r w:rsidR="00D04E5A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услуги</w:t>
      </w:r>
      <w:r w:rsidR="003F5B7C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«Выдача</w:t>
      </w:r>
      <w:r w:rsidR="00D04E5A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порубочного</w:t>
      </w:r>
      <w:r w:rsidR="00D04E5A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билета»</w:t>
      </w:r>
    </w:p>
    <w:p w:rsidR="00257092" w:rsidRPr="003F5B7C" w:rsidRDefault="00257092" w:rsidP="003F5B7C">
      <w:pPr>
        <w:ind w:firstLine="0"/>
        <w:jc w:val="center"/>
        <w:rPr>
          <w:rFonts w:cs="Arial"/>
        </w:rPr>
      </w:pPr>
    </w:p>
    <w:p w:rsidR="00257092" w:rsidRPr="003F5B7C" w:rsidRDefault="00D04E5A" w:rsidP="003F5B7C">
      <w:r w:rsidRPr="003F5B7C">
        <w:t xml:space="preserve"> </w:t>
      </w:r>
      <w:r w:rsidR="002C5850" w:rsidRPr="003F5B7C">
        <w:t>1.</w:t>
      </w:r>
      <w:r w:rsidRPr="003F5B7C">
        <w:t xml:space="preserve"> </w:t>
      </w:r>
      <w:r w:rsidR="002C5850" w:rsidRPr="003F5B7C">
        <w:t>Общие</w:t>
      </w:r>
      <w:r w:rsidRPr="003F5B7C">
        <w:t xml:space="preserve"> </w:t>
      </w:r>
      <w:r w:rsidR="002C5850" w:rsidRPr="003F5B7C">
        <w:t>положения</w:t>
      </w:r>
    </w:p>
    <w:p w:rsidR="00257092" w:rsidRPr="003F5B7C" w:rsidRDefault="00257092" w:rsidP="003F5B7C"/>
    <w:p w:rsidR="00257092" w:rsidRPr="003F5B7C" w:rsidRDefault="002C5850" w:rsidP="003F5B7C">
      <w:r w:rsidRPr="003F5B7C">
        <w:t>1.1.</w:t>
      </w:r>
      <w:r w:rsidR="00D04E5A" w:rsidRPr="003F5B7C">
        <w:t xml:space="preserve"> </w:t>
      </w:r>
      <w:r w:rsidRPr="003F5B7C">
        <w:t>Предмет</w:t>
      </w:r>
      <w:r w:rsidR="00D04E5A" w:rsidRPr="003F5B7C">
        <w:t xml:space="preserve"> </w:t>
      </w:r>
      <w:r w:rsidRPr="003F5B7C">
        <w:t>регулирования</w:t>
      </w:r>
      <w:r w:rsidR="00273D55" w:rsidRPr="003F5B7C">
        <w:t xml:space="preserve"> </w:t>
      </w:r>
      <w:r w:rsidRPr="003F5B7C">
        <w:t>административного</w:t>
      </w:r>
      <w:r w:rsidR="00D04E5A" w:rsidRPr="003F5B7C">
        <w:t xml:space="preserve"> </w:t>
      </w:r>
      <w:r w:rsidRPr="003F5B7C">
        <w:t>регламента</w:t>
      </w:r>
    </w:p>
    <w:p w:rsidR="00257092" w:rsidRPr="003F5B7C" w:rsidRDefault="00257092" w:rsidP="003F5B7C"/>
    <w:p w:rsidR="00257092" w:rsidRPr="003F5B7C" w:rsidRDefault="002C5850" w:rsidP="003F5B7C">
      <w:r w:rsidRPr="003F5B7C">
        <w:t>1.1.1.</w:t>
      </w:r>
      <w:r w:rsidR="00D04E5A" w:rsidRPr="003F5B7C">
        <w:t xml:space="preserve"> </w:t>
      </w:r>
      <w:r w:rsidRPr="003F5B7C">
        <w:t>Административный</w:t>
      </w:r>
      <w:r w:rsidR="00D04E5A" w:rsidRPr="003F5B7C">
        <w:t xml:space="preserve"> </w:t>
      </w:r>
      <w:r w:rsidRPr="003F5B7C">
        <w:t>регламент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администрацией</w:t>
      </w:r>
      <w:r w:rsidR="00D04E5A" w:rsidRPr="003F5B7C">
        <w:t xml:space="preserve"> </w:t>
      </w:r>
      <w:r w:rsidR="00832B5F" w:rsidRPr="003F5B7C">
        <w:t>Марьи</w:t>
      </w:r>
      <w:r w:rsidR="00832B5F" w:rsidRPr="003F5B7C">
        <w:t>н</w:t>
      </w:r>
      <w:r w:rsidR="00832B5F" w:rsidRPr="003F5B7C">
        <w:t>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«Выдача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рубочного</w:t>
      </w:r>
      <w:r w:rsidR="00D04E5A" w:rsidRPr="003F5B7C">
        <w:t xml:space="preserve"> </w:t>
      </w:r>
      <w:r w:rsidRPr="003F5B7C">
        <w:t>билета»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муниципальная</w:t>
      </w:r>
      <w:r w:rsidR="00D04E5A" w:rsidRPr="003F5B7C">
        <w:t xml:space="preserve"> </w:t>
      </w:r>
      <w:r w:rsidRPr="003F5B7C">
        <w:t>услуга,</w:t>
      </w:r>
      <w:r w:rsidR="00D04E5A" w:rsidRPr="003F5B7C">
        <w:t xml:space="preserve"> </w:t>
      </w:r>
      <w:r w:rsidRPr="003F5B7C">
        <w:t>Регламент)</w:t>
      </w:r>
      <w:r w:rsidR="00D04E5A" w:rsidRPr="003F5B7C">
        <w:t xml:space="preserve"> </w:t>
      </w:r>
      <w:r w:rsidRPr="003F5B7C">
        <w:t>определяет</w:t>
      </w:r>
      <w:r w:rsidR="00D04E5A" w:rsidRPr="003F5B7C">
        <w:t xml:space="preserve"> </w:t>
      </w:r>
      <w:r w:rsidRPr="003F5B7C">
        <w:t>ста</w:t>
      </w:r>
      <w:r w:rsidRPr="003F5B7C">
        <w:t>н</w:t>
      </w:r>
      <w:r w:rsidRPr="003F5B7C">
        <w:t>дарт,</w:t>
      </w:r>
      <w:r w:rsidR="00D04E5A" w:rsidRPr="003F5B7C">
        <w:t xml:space="preserve"> </w:t>
      </w:r>
      <w:r w:rsidRPr="003F5B7C">
        <w:t>сроки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последовательность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административных</w:t>
      </w:r>
      <w:r w:rsidR="00D04E5A" w:rsidRPr="003F5B7C">
        <w:t xml:space="preserve"> </w:t>
      </w:r>
      <w:r w:rsidRPr="003F5B7C">
        <w:t>процедур</w:t>
      </w:r>
      <w:r w:rsidR="00D04E5A" w:rsidRPr="003F5B7C">
        <w:t xml:space="preserve"> </w:t>
      </w:r>
      <w:r w:rsidRPr="003F5B7C">
        <w:t>(де</w:t>
      </w:r>
      <w:r w:rsidRPr="003F5B7C">
        <w:t>й</w:t>
      </w:r>
      <w:r w:rsidRPr="003F5B7C">
        <w:t>ствий)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предоставлению</w:t>
      </w:r>
      <w:r w:rsidR="00D04E5A" w:rsidRPr="003F5B7C">
        <w:t xml:space="preserve"> </w:t>
      </w:r>
      <w:r w:rsidRPr="003F5B7C">
        <w:t>администрацией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</w:t>
      </w:r>
      <w:r w:rsidRPr="003F5B7C">
        <w:t>и</w:t>
      </w:r>
      <w:r w:rsidRPr="003F5B7C">
        <w:t>лисского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«Выдача</w:t>
      </w:r>
      <w:r w:rsidR="00D04E5A" w:rsidRPr="003F5B7C">
        <w:t xml:space="preserve"> </w:t>
      </w:r>
      <w:r w:rsidRPr="003F5B7C">
        <w:t>порубочного</w:t>
      </w:r>
      <w:r w:rsidR="00D04E5A" w:rsidRPr="003F5B7C">
        <w:t xml:space="preserve"> </w:t>
      </w:r>
      <w:r w:rsidRPr="003F5B7C">
        <w:t>билета».</w:t>
      </w:r>
    </w:p>
    <w:p w:rsidR="00257092" w:rsidRPr="003F5B7C" w:rsidRDefault="002C5850" w:rsidP="003F5B7C">
      <w:r w:rsidRPr="003F5B7C">
        <w:t>1.1.2.</w:t>
      </w:r>
      <w:r w:rsidR="00D04E5A" w:rsidRPr="003F5B7C">
        <w:t xml:space="preserve"> </w:t>
      </w:r>
      <w:r w:rsidRPr="003F5B7C">
        <w:t>Муниципальная</w:t>
      </w:r>
      <w:r w:rsidR="00D04E5A" w:rsidRPr="003F5B7C">
        <w:t xml:space="preserve"> </w:t>
      </w:r>
      <w:r w:rsidRPr="003F5B7C">
        <w:t>услуга</w:t>
      </w:r>
      <w:r w:rsidR="00D04E5A" w:rsidRPr="003F5B7C">
        <w:t xml:space="preserve"> </w:t>
      </w:r>
      <w:r w:rsidRPr="003F5B7C">
        <w:t>включает</w:t>
      </w:r>
      <w:r w:rsidR="00D04E5A" w:rsidRPr="003F5B7C">
        <w:t xml:space="preserve"> </w:t>
      </w:r>
      <w:r w:rsidRPr="003F5B7C">
        <w:t>подуслугу</w:t>
      </w:r>
      <w:r w:rsidR="00D04E5A" w:rsidRPr="003F5B7C">
        <w:t xml:space="preserve"> </w:t>
      </w:r>
      <w:r w:rsidRPr="003F5B7C">
        <w:t>«Выдача</w:t>
      </w:r>
      <w:r w:rsidR="00D04E5A" w:rsidRPr="003F5B7C">
        <w:t xml:space="preserve"> </w:t>
      </w:r>
      <w:r w:rsidRPr="003F5B7C">
        <w:t>разрешений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</w:t>
      </w:r>
      <w:r w:rsidRPr="003F5B7C">
        <w:t>е</w:t>
      </w:r>
      <w:r w:rsidRPr="003F5B7C">
        <w:t>ресадку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насаждений»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подуслуга).</w:t>
      </w:r>
    </w:p>
    <w:p w:rsidR="00257092" w:rsidRPr="003F5B7C" w:rsidRDefault="002C5850" w:rsidP="003F5B7C">
      <w:r w:rsidRPr="003F5B7C">
        <w:t>1.1.3.</w:t>
      </w:r>
      <w:r w:rsidR="00D04E5A" w:rsidRPr="003F5B7C">
        <w:t xml:space="preserve"> </w:t>
      </w:r>
      <w:r w:rsidRPr="003F5B7C">
        <w:t>Действие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Регламента</w:t>
      </w:r>
      <w:r w:rsidR="00D04E5A" w:rsidRPr="003F5B7C">
        <w:t xml:space="preserve"> </w:t>
      </w:r>
      <w:r w:rsidRPr="003F5B7C">
        <w:t>распространяется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отношения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сфере</w:t>
      </w:r>
      <w:r w:rsidR="00D04E5A" w:rsidRPr="003F5B7C">
        <w:t xml:space="preserve"> </w:t>
      </w:r>
      <w:r w:rsidRPr="003F5B7C">
        <w:t>охраны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насаждений,</w:t>
      </w:r>
      <w:r w:rsidR="00D04E5A" w:rsidRPr="003F5B7C">
        <w:t xml:space="preserve"> </w:t>
      </w:r>
      <w:r w:rsidRPr="003F5B7C">
        <w:t>расположенных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территории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района,</w:t>
      </w:r>
      <w:r w:rsidR="00D04E5A" w:rsidRPr="003F5B7C">
        <w:t xml:space="preserve"> </w:t>
      </w:r>
      <w:r w:rsidRPr="003F5B7C">
        <w:t>независимо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формы</w:t>
      </w:r>
      <w:r w:rsidR="00D04E5A" w:rsidRPr="003F5B7C">
        <w:t xml:space="preserve"> </w:t>
      </w:r>
      <w:r w:rsidRPr="003F5B7C">
        <w:t>собственности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земельные</w:t>
      </w:r>
      <w:r w:rsidR="00D04E5A" w:rsidRPr="003F5B7C">
        <w:t xml:space="preserve"> </w:t>
      </w:r>
      <w:r w:rsidRPr="003F5B7C">
        <w:t>участки,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исключением</w:t>
      </w:r>
      <w:r w:rsidR="00D04E5A" w:rsidRPr="003F5B7C">
        <w:t xml:space="preserve"> </w:t>
      </w:r>
      <w:r w:rsidRPr="003F5B7C">
        <w:t>земельных</w:t>
      </w:r>
      <w:r w:rsidR="00D04E5A" w:rsidRPr="003F5B7C">
        <w:t xml:space="preserve"> </w:t>
      </w:r>
      <w:r w:rsidRPr="003F5B7C">
        <w:t>участков,</w:t>
      </w:r>
      <w:r w:rsidR="00D04E5A" w:rsidRPr="003F5B7C">
        <w:t xml:space="preserve"> </w:t>
      </w:r>
      <w:r w:rsidRPr="003F5B7C">
        <w:t>предоставленных</w:t>
      </w:r>
      <w:r w:rsidR="00D04E5A" w:rsidRPr="003F5B7C">
        <w:t xml:space="preserve"> </w:t>
      </w:r>
      <w:r w:rsidRPr="003F5B7C">
        <w:t>гражд</w:t>
      </w:r>
      <w:r w:rsidRPr="003F5B7C">
        <w:t>а</w:t>
      </w:r>
      <w:r w:rsidRPr="003F5B7C">
        <w:t>нам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индивидуального</w:t>
      </w:r>
      <w:r w:rsidR="00D04E5A" w:rsidRPr="003F5B7C">
        <w:t xml:space="preserve"> </w:t>
      </w:r>
      <w:r w:rsidRPr="003F5B7C">
        <w:t>жилищного</w:t>
      </w:r>
      <w:r w:rsidR="00D04E5A" w:rsidRPr="003F5B7C">
        <w:t xml:space="preserve"> </w:t>
      </w:r>
      <w:r w:rsidRPr="003F5B7C">
        <w:t>строительства,</w:t>
      </w:r>
      <w:r w:rsidR="00D04E5A" w:rsidRPr="003F5B7C">
        <w:t xml:space="preserve"> </w:t>
      </w:r>
      <w:r w:rsidRPr="003F5B7C">
        <w:t>ведения</w:t>
      </w:r>
      <w:r w:rsidR="00D04E5A" w:rsidRPr="003F5B7C">
        <w:t xml:space="preserve"> </w:t>
      </w:r>
      <w:r w:rsidRPr="003F5B7C">
        <w:t>личного</w:t>
      </w:r>
      <w:r w:rsidR="00D04E5A" w:rsidRPr="003F5B7C">
        <w:t xml:space="preserve"> </w:t>
      </w:r>
      <w:r w:rsidRPr="003F5B7C">
        <w:t>подсобного</w:t>
      </w:r>
      <w:r w:rsidR="00D04E5A" w:rsidRPr="003F5B7C">
        <w:t xml:space="preserve"> </w:t>
      </w:r>
      <w:r w:rsidRPr="003F5B7C">
        <w:t>хозяйства,</w:t>
      </w:r>
      <w:r w:rsidR="00D04E5A" w:rsidRPr="003F5B7C">
        <w:t xml:space="preserve"> </w:t>
      </w:r>
      <w:r w:rsidRPr="003F5B7C">
        <w:t>садоводческим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огородническим</w:t>
      </w:r>
      <w:r w:rsidR="00D04E5A" w:rsidRPr="003F5B7C">
        <w:t xml:space="preserve"> </w:t>
      </w:r>
      <w:r w:rsidRPr="003F5B7C">
        <w:t>некоммерческим</w:t>
      </w:r>
      <w:r w:rsidR="00D04E5A" w:rsidRPr="003F5B7C">
        <w:t xml:space="preserve"> </w:t>
      </w:r>
      <w:r w:rsidRPr="003F5B7C">
        <w:t>товариществам,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земельных</w:t>
      </w:r>
      <w:r w:rsidR="00D04E5A" w:rsidRPr="003F5B7C">
        <w:t xml:space="preserve"> </w:t>
      </w:r>
      <w:r w:rsidRPr="003F5B7C">
        <w:t>участков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границах</w:t>
      </w:r>
      <w:r w:rsidR="00D04E5A" w:rsidRPr="003F5B7C">
        <w:t xml:space="preserve"> </w:t>
      </w:r>
      <w:r w:rsidRPr="003F5B7C">
        <w:t>населенных</w:t>
      </w:r>
      <w:r w:rsidR="00D04E5A" w:rsidRPr="003F5B7C">
        <w:t xml:space="preserve"> </w:t>
      </w:r>
      <w:r w:rsidRPr="003F5B7C">
        <w:t>пунктов,</w:t>
      </w:r>
      <w:r w:rsidR="00D04E5A" w:rsidRPr="003F5B7C">
        <w:t xml:space="preserve"> </w:t>
      </w:r>
      <w:r w:rsidRPr="003F5B7C">
        <w:t>отнесенных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территор</w:t>
      </w:r>
      <w:r w:rsidRPr="003F5B7C">
        <w:t>и</w:t>
      </w:r>
      <w:r w:rsidRPr="003F5B7C">
        <w:t>альным</w:t>
      </w:r>
      <w:r w:rsidR="00D04E5A" w:rsidRPr="003F5B7C">
        <w:t xml:space="preserve"> </w:t>
      </w:r>
      <w:r w:rsidRPr="003F5B7C">
        <w:t>зонам</w:t>
      </w:r>
      <w:r w:rsidR="00D04E5A" w:rsidRPr="003F5B7C">
        <w:t xml:space="preserve"> </w:t>
      </w:r>
      <w:r w:rsidRPr="003F5B7C">
        <w:t>специального</w:t>
      </w:r>
      <w:r w:rsidR="00D04E5A" w:rsidRPr="003F5B7C">
        <w:t xml:space="preserve"> </w:t>
      </w:r>
      <w:r w:rsidRPr="003F5B7C">
        <w:t>назначения,</w:t>
      </w:r>
      <w:r w:rsidR="00D04E5A" w:rsidRPr="003F5B7C">
        <w:t xml:space="preserve"> </w:t>
      </w:r>
      <w:r w:rsidRPr="003F5B7C">
        <w:t>зонам</w:t>
      </w:r>
      <w:r w:rsidR="00D04E5A" w:rsidRPr="003F5B7C">
        <w:t xml:space="preserve"> </w:t>
      </w:r>
      <w:r w:rsidRPr="003F5B7C">
        <w:t>военных</w:t>
      </w:r>
      <w:r w:rsidR="00D04E5A" w:rsidRPr="003F5B7C">
        <w:t xml:space="preserve"> </w:t>
      </w:r>
      <w:r w:rsidRPr="003F5B7C">
        <w:t>объектов,</w:t>
      </w:r>
      <w:r w:rsidR="00D04E5A" w:rsidRPr="003F5B7C">
        <w:t xml:space="preserve"> </w:t>
      </w:r>
      <w:r w:rsidRPr="003F5B7C">
        <w:t>зонам</w:t>
      </w:r>
      <w:r w:rsidR="00D04E5A" w:rsidRPr="003F5B7C">
        <w:t xml:space="preserve"> </w:t>
      </w:r>
      <w:r w:rsidRPr="003F5B7C">
        <w:t>сельскох</w:t>
      </w:r>
      <w:r w:rsidRPr="003F5B7C">
        <w:t>о</w:t>
      </w:r>
      <w:r w:rsidRPr="003F5B7C">
        <w:t>зяйственного</w:t>
      </w:r>
      <w:r w:rsidR="00D04E5A" w:rsidRPr="003F5B7C">
        <w:t xml:space="preserve"> </w:t>
      </w:r>
      <w:r w:rsidRPr="003F5B7C">
        <w:t>использования,</w:t>
      </w:r>
      <w:r w:rsidR="00D04E5A" w:rsidRPr="003F5B7C">
        <w:t xml:space="preserve"> </w:t>
      </w:r>
      <w:r w:rsidRPr="003F5B7C">
        <w:t>занятых</w:t>
      </w:r>
      <w:r w:rsidR="00D04E5A" w:rsidRPr="003F5B7C">
        <w:t xml:space="preserve"> </w:t>
      </w:r>
      <w:r w:rsidRPr="003F5B7C">
        <w:t>многолетними</w:t>
      </w:r>
      <w:r w:rsidR="00D04E5A" w:rsidRPr="003F5B7C">
        <w:t xml:space="preserve"> </w:t>
      </w:r>
      <w:r w:rsidRPr="003F5B7C">
        <w:t>плодово-ягодными</w:t>
      </w:r>
      <w:r w:rsidR="00D04E5A" w:rsidRPr="003F5B7C">
        <w:t xml:space="preserve"> </w:t>
      </w:r>
      <w:r w:rsidRPr="003F5B7C">
        <w:t>насажден</w:t>
      </w:r>
      <w:r w:rsidRPr="003F5B7C">
        <w:t>и</w:t>
      </w:r>
      <w:r w:rsidRPr="003F5B7C">
        <w:t>ями</w:t>
      </w:r>
      <w:r w:rsidR="00D04E5A" w:rsidRPr="003F5B7C">
        <w:t xml:space="preserve"> </w:t>
      </w:r>
      <w:r w:rsidRPr="003F5B7C">
        <w:t>всех</w:t>
      </w:r>
      <w:r w:rsidR="00D04E5A" w:rsidRPr="003F5B7C">
        <w:t xml:space="preserve"> </w:t>
      </w:r>
      <w:r w:rsidRPr="003F5B7C">
        <w:t>видов</w:t>
      </w:r>
      <w:r w:rsidR="00D04E5A" w:rsidRPr="003F5B7C">
        <w:t xml:space="preserve"> </w:t>
      </w:r>
      <w:r w:rsidRPr="003F5B7C">
        <w:t>(деревья,</w:t>
      </w:r>
      <w:r w:rsidR="00D04E5A" w:rsidRPr="003F5B7C">
        <w:t xml:space="preserve"> </w:t>
      </w:r>
      <w:r w:rsidRPr="003F5B7C">
        <w:t>кустарники),</w:t>
      </w:r>
      <w:r w:rsidR="00D04E5A" w:rsidRPr="003F5B7C">
        <w:t xml:space="preserve"> </w:t>
      </w:r>
      <w:r w:rsidRPr="003F5B7C">
        <w:t>чайными</w:t>
      </w:r>
      <w:r w:rsidR="00D04E5A" w:rsidRPr="003F5B7C">
        <w:t xml:space="preserve"> </w:t>
      </w:r>
      <w:r w:rsidRPr="003F5B7C">
        <w:t>плантациями,</w:t>
      </w:r>
      <w:r w:rsidR="00D04E5A" w:rsidRPr="003F5B7C">
        <w:t xml:space="preserve"> </w:t>
      </w:r>
      <w:r w:rsidRPr="003F5B7C">
        <w:t>питомниками</w:t>
      </w:r>
      <w:r w:rsidR="00D04E5A" w:rsidRPr="003F5B7C">
        <w:t xml:space="preserve"> </w:t>
      </w:r>
      <w:r w:rsidRPr="003F5B7C">
        <w:t>древе</w:t>
      </w:r>
      <w:r w:rsidRPr="003F5B7C">
        <w:t>с</w:t>
      </w:r>
      <w:r w:rsidRPr="003F5B7C">
        <w:t>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кустарниковых</w:t>
      </w:r>
      <w:r w:rsidR="00D04E5A" w:rsidRPr="003F5B7C">
        <w:t xml:space="preserve"> </w:t>
      </w:r>
      <w:r w:rsidRPr="003F5B7C">
        <w:t>растений,</w:t>
      </w:r>
      <w:r w:rsidR="00D04E5A" w:rsidRPr="003F5B7C">
        <w:t xml:space="preserve"> </w:t>
      </w:r>
      <w:r w:rsidRPr="003F5B7C">
        <w:t>виноградниками.</w:t>
      </w:r>
    </w:p>
    <w:p w:rsidR="00257092" w:rsidRPr="003F5B7C" w:rsidRDefault="002C5850" w:rsidP="003F5B7C">
      <w:r w:rsidRPr="003F5B7C">
        <w:t>1.1.4.</w:t>
      </w:r>
      <w:r w:rsidR="00D04E5A" w:rsidRPr="003F5B7C">
        <w:t xml:space="preserve"> </w:t>
      </w:r>
      <w:r w:rsidRPr="003F5B7C">
        <w:t>Действие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Регламента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распространяется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правоотнош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сфере</w:t>
      </w:r>
      <w:r w:rsidR="00D04E5A" w:rsidRPr="003F5B7C">
        <w:t xml:space="preserve"> </w:t>
      </w:r>
      <w:r w:rsidRPr="003F5B7C">
        <w:t>охраны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насаждений,</w:t>
      </w:r>
      <w:r w:rsidR="00D04E5A" w:rsidRPr="003F5B7C">
        <w:t xml:space="preserve"> </w:t>
      </w:r>
      <w:r w:rsidRPr="003F5B7C">
        <w:t>расположенных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особо</w:t>
      </w:r>
      <w:r w:rsidR="00D04E5A" w:rsidRPr="003F5B7C">
        <w:t xml:space="preserve"> </w:t>
      </w:r>
      <w:r w:rsidRPr="003F5B7C">
        <w:t>охраняемых</w:t>
      </w:r>
      <w:r w:rsidR="00D04E5A" w:rsidRPr="003F5B7C">
        <w:t xml:space="preserve"> </w:t>
      </w:r>
      <w:r w:rsidRPr="003F5B7C">
        <w:t>природных</w:t>
      </w:r>
      <w:r w:rsidR="00D04E5A" w:rsidRPr="003F5B7C">
        <w:t xml:space="preserve"> </w:t>
      </w:r>
      <w:r w:rsidRPr="003F5B7C">
        <w:t>территориях,</w:t>
      </w:r>
      <w:r w:rsidR="00D04E5A" w:rsidRPr="003F5B7C">
        <w:t xml:space="preserve"> </w:t>
      </w:r>
      <w:r w:rsidRPr="003F5B7C">
        <w:t>землях</w:t>
      </w:r>
      <w:r w:rsidR="00D04E5A" w:rsidRPr="003F5B7C">
        <w:t xml:space="preserve"> </w:t>
      </w:r>
      <w:r w:rsidRPr="003F5B7C">
        <w:t>лесного</w:t>
      </w:r>
      <w:r w:rsidR="00D04E5A" w:rsidRPr="003F5B7C">
        <w:t xml:space="preserve"> </w:t>
      </w:r>
      <w:r w:rsidRPr="003F5B7C">
        <w:t>фонда,</w:t>
      </w:r>
      <w:r w:rsidR="00D04E5A" w:rsidRPr="003F5B7C">
        <w:t xml:space="preserve"> </w:t>
      </w:r>
      <w:r w:rsidRPr="003F5B7C">
        <w:t>землях</w:t>
      </w:r>
      <w:r w:rsidR="00D04E5A" w:rsidRPr="003F5B7C">
        <w:t xml:space="preserve"> </w:t>
      </w:r>
      <w:r w:rsidRPr="003F5B7C">
        <w:t>сельскохозяйственного</w:t>
      </w:r>
      <w:r w:rsidR="00D04E5A" w:rsidRPr="003F5B7C">
        <w:t xml:space="preserve"> </w:t>
      </w:r>
      <w:r w:rsidRPr="003F5B7C">
        <w:t>назначения.</w:t>
      </w:r>
    </w:p>
    <w:p w:rsidR="00257092" w:rsidRPr="003F5B7C" w:rsidRDefault="00257092" w:rsidP="003F5B7C"/>
    <w:p w:rsidR="00257092" w:rsidRPr="003F5B7C" w:rsidRDefault="002C5850" w:rsidP="003F5B7C">
      <w:r w:rsidRPr="003F5B7C">
        <w:t>1.2.</w:t>
      </w:r>
      <w:r w:rsidR="00D04E5A" w:rsidRPr="003F5B7C">
        <w:t xml:space="preserve"> </w:t>
      </w:r>
      <w:r w:rsidRPr="003F5B7C">
        <w:t>Круг</w:t>
      </w:r>
      <w:r w:rsidR="00D04E5A" w:rsidRPr="003F5B7C">
        <w:t xml:space="preserve"> </w:t>
      </w:r>
      <w:r w:rsidRPr="003F5B7C">
        <w:t>Заявителей</w:t>
      </w:r>
    </w:p>
    <w:p w:rsidR="00257092" w:rsidRPr="003F5B7C" w:rsidRDefault="00257092" w:rsidP="003F5B7C"/>
    <w:p w:rsidR="00257092" w:rsidRPr="003F5B7C" w:rsidRDefault="002C5850" w:rsidP="003F5B7C">
      <w:r w:rsidRPr="003F5B7C">
        <w:t>1.2.1.</w:t>
      </w:r>
      <w:r w:rsidR="00D04E5A" w:rsidRPr="003F5B7C">
        <w:t xml:space="preserve"> </w:t>
      </w:r>
      <w:r w:rsidRPr="003F5B7C">
        <w:t>Заявителями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bookmarkStart w:id="2" w:name="_Hlk70071144"/>
      <w:r w:rsidRPr="003F5B7C">
        <w:t>(д</w:t>
      </w:r>
      <w:r w:rsidRPr="003F5B7C">
        <w:t>а</w:t>
      </w:r>
      <w:r w:rsidRPr="003F5B7C">
        <w:t>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Заявитель)</w:t>
      </w:r>
      <w:bookmarkEnd w:id="2"/>
      <w:r w:rsidR="00D04E5A" w:rsidRPr="003F5B7C">
        <w:t xml:space="preserve"> </w:t>
      </w:r>
      <w:r w:rsidRPr="003F5B7C">
        <w:t>являются</w:t>
      </w:r>
      <w:r w:rsidR="00D04E5A" w:rsidRPr="003F5B7C">
        <w:t xml:space="preserve"> </w:t>
      </w:r>
      <w:r w:rsidRPr="003F5B7C">
        <w:t>физические,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зарегистрированные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качестве</w:t>
      </w:r>
      <w:r w:rsidR="00D04E5A" w:rsidRPr="003F5B7C">
        <w:t xml:space="preserve"> </w:t>
      </w:r>
      <w:r w:rsidRPr="003F5B7C">
        <w:t>индивидуальных</w:t>
      </w:r>
      <w:r w:rsidR="00D04E5A" w:rsidRPr="003F5B7C">
        <w:t xml:space="preserve"> </w:t>
      </w:r>
      <w:r w:rsidRPr="003F5B7C">
        <w:t>предпринимателей,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юридические</w:t>
      </w:r>
      <w:r w:rsidR="00D04E5A" w:rsidRPr="003F5B7C">
        <w:t xml:space="preserve"> </w:t>
      </w:r>
      <w:r w:rsidRPr="003F5B7C">
        <w:t>лица,</w:t>
      </w:r>
      <w:r w:rsidR="00D04E5A" w:rsidRPr="003F5B7C">
        <w:t xml:space="preserve"> </w:t>
      </w:r>
      <w:r w:rsidRPr="003F5B7C">
        <w:t>осуществляющие</w:t>
      </w:r>
      <w:r w:rsidR="00D04E5A" w:rsidRPr="003F5B7C">
        <w:t xml:space="preserve"> </w:t>
      </w:r>
      <w:r w:rsidRPr="003F5B7C">
        <w:t>хозя</w:t>
      </w:r>
      <w:r w:rsidRPr="003F5B7C">
        <w:t>й</w:t>
      </w:r>
      <w:r w:rsidRPr="003F5B7C">
        <w:t>ственную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иную</w:t>
      </w:r>
      <w:r w:rsidR="00D04E5A" w:rsidRPr="003F5B7C">
        <w:t xml:space="preserve"> </w:t>
      </w:r>
      <w:r w:rsidRPr="003F5B7C">
        <w:t>деятельность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территории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района,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которой</w:t>
      </w:r>
      <w:r w:rsidR="00D04E5A" w:rsidRPr="003F5B7C">
        <w:t xml:space="preserve"> </w:t>
      </w:r>
      <w:r w:rsidRPr="003F5B7C">
        <w:t>требуется</w:t>
      </w:r>
      <w:r w:rsidR="00D04E5A" w:rsidRPr="003F5B7C">
        <w:t xml:space="preserve"> </w:t>
      </w:r>
      <w:r w:rsidRPr="003F5B7C">
        <w:t>вырубка</w:t>
      </w:r>
      <w:r w:rsidR="00D04E5A" w:rsidRPr="003F5B7C">
        <w:t xml:space="preserve"> </w:t>
      </w:r>
      <w:r w:rsidRPr="003F5B7C">
        <w:t>(уничтожение),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пер</w:t>
      </w:r>
      <w:r w:rsidRPr="003F5B7C">
        <w:t>е</w:t>
      </w:r>
      <w:r w:rsidRPr="003F5B7C">
        <w:t>садка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насаждений.</w:t>
      </w:r>
    </w:p>
    <w:p w:rsidR="00257092" w:rsidRPr="003F5B7C" w:rsidRDefault="002C5850" w:rsidP="003F5B7C">
      <w:r w:rsidRPr="003F5B7C">
        <w:t>От</w:t>
      </w:r>
      <w:r w:rsidR="00D04E5A" w:rsidRPr="003F5B7C">
        <w:t xml:space="preserve"> </w:t>
      </w:r>
      <w:r w:rsidRPr="003F5B7C">
        <w:t>имени</w:t>
      </w:r>
      <w:r w:rsidR="00D04E5A" w:rsidRPr="003F5B7C">
        <w:t xml:space="preserve"> </w:t>
      </w:r>
      <w:r w:rsidRPr="003F5B7C">
        <w:t>Заявителей</w:t>
      </w:r>
      <w:r w:rsidR="00D04E5A" w:rsidRPr="003F5B7C">
        <w:t xml:space="preserve"> </w:t>
      </w:r>
      <w:r w:rsidRPr="003F5B7C">
        <w:t>могут</w:t>
      </w:r>
      <w:r w:rsidR="00D04E5A" w:rsidRPr="003F5B7C">
        <w:t xml:space="preserve"> </w:t>
      </w:r>
      <w:r w:rsidRPr="003F5B7C">
        <w:t>выступать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представители,</w:t>
      </w:r>
      <w:r w:rsidR="00D04E5A" w:rsidRPr="003F5B7C">
        <w:t xml:space="preserve"> </w:t>
      </w:r>
      <w:r w:rsidRPr="003F5B7C">
        <w:t>имеющие</w:t>
      </w:r>
      <w:r w:rsidR="00D04E5A" w:rsidRPr="003F5B7C">
        <w:t xml:space="preserve"> </w:t>
      </w:r>
      <w:r w:rsidRPr="003F5B7C">
        <w:t>право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силу</w:t>
      </w:r>
      <w:r w:rsidR="00D04E5A" w:rsidRPr="003F5B7C">
        <w:t xml:space="preserve"> </w:t>
      </w:r>
      <w:r w:rsidRPr="003F5B7C">
        <w:t>наделения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порядке,</w:t>
      </w:r>
      <w:r w:rsidR="00D04E5A" w:rsidRPr="003F5B7C">
        <w:t xml:space="preserve"> </w:t>
      </w:r>
      <w:r w:rsidRPr="003F5B7C">
        <w:t>установленном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Федерации,</w:t>
      </w:r>
      <w:r w:rsidR="00D04E5A" w:rsidRPr="003F5B7C">
        <w:t xml:space="preserve"> </w:t>
      </w:r>
      <w:r w:rsidRPr="003F5B7C">
        <w:t>полномочи</w:t>
      </w:r>
      <w:r w:rsidRPr="003F5B7C">
        <w:t>я</w:t>
      </w:r>
      <w:r w:rsidRPr="003F5B7C">
        <w:t>ми</w:t>
      </w:r>
      <w:r w:rsidR="00D04E5A" w:rsidRPr="003F5B7C">
        <w:t xml:space="preserve"> </w:t>
      </w:r>
      <w:r w:rsidRPr="003F5B7C">
        <w:t>выступать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имени.</w:t>
      </w:r>
    </w:p>
    <w:p w:rsidR="00257092" w:rsidRPr="003F5B7C" w:rsidRDefault="002C5850" w:rsidP="003F5B7C">
      <w:r w:rsidRPr="003F5B7C">
        <w:t>1.2.2.</w:t>
      </w:r>
      <w:r w:rsidR="00D04E5A" w:rsidRPr="003F5B7C">
        <w:t xml:space="preserve"> </w:t>
      </w:r>
      <w:r w:rsidRPr="003F5B7C">
        <w:rPr>
          <w:rFonts w:eastAsia="Calibri"/>
        </w:rPr>
        <w:t>В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случае,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если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для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предоставления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муниципальной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услуги,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подуслуги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необходима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обработка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персональных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данных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лица,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не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являющегося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заявителем,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и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если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в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соответствии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с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федеральным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законом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обработка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таких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персональных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данных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может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осуществляться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с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согласия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указанного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лица,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при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обращении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за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получением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муниципальной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услуги,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подуслуги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Заявитель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дополнительно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предоставляет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док</w:t>
      </w:r>
      <w:r w:rsidRPr="003F5B7C">
        <w:rPr>
          <w:rFonts w:eastAsia="Calibri"/>
        </w:rPr>
        <w:t>у</w:t>
      </w:r>
      <w:r w:rsidRPr="003F5B7C">
        <w:rPr>
          <w:rFonts w:eastAsia="Calibri"/>
        </w:rPr>
        <w:t>менты,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подтверждающие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получение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согласия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указанного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лица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или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его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законного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представителя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на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обработку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персональных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данных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указанного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лица.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Документы,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подтверждающие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получение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согласия,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могут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быть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представлены,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в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том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числе,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в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форме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электронного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документа.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Действие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настоящего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пункта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не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распространяется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на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лиц,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признанных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безвестно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отсутствующими,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и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на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разыскиваемых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лиц,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место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lastRenderedPageBreak/>
        <w:t>нахождения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которых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не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установлено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уполномоченным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федеральным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органом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и</w:t>
      </w:r>
      <w:r w:rsidRPr="003F5B7C">
        <w:rPr>
          <w:rFonts w:eastAsia="Calibri"/>
        </w:rPr>
        <w:t>с</w:t>
      </w:r>
      <w:r w:rsidRPr="003F5B7C">
        <w:rPr>
          <w:rFonts w:eastAsia="Calibri"/>
        </w:rPr>
        <w:t>полнительной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власти.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От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имени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несовершеннолетних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и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лиц,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признанных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недеесп</w:t>
      </w:r>
      <w:r w:rsidRPr="003F5B7C">
        <w:rPr>
          <w:rFonts w:eastAsia="Calibri"/>
        </w:rPr>
        <w:t>о</w:t>
      </w:r>
      <w:r w:rsidRPr="003F5B7C">
        <w:rPr>
          <w:rFonts w:eastAsia="Calibri"/>
        </w:rPr>
        <w:t>собными,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согласие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на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обработку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данных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дают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их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законные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представители.</w:t>
      </w:r>
    </w:p>
    <w:p w:rsidR="00257092" w:rsidRPr="003F5B7C" w:rsidRDefault="00257092" w:rsidP="003F5B7C"/>
    <w:p w:rsidR="00257092" w:rsidRPr="003F5B7C" w:rsidRDefault="002C5850" w:rsidP="003F5B7C">
      <w:r w:rsidRPr="003F5B7C">
        <w:t>1.3.</w:t>
      </w:r>
      <w:r w:rsidR="00D04E5A" w:rsidRPr="003F5B7C">
        <w:t xml:space="preserve"> </w:t>
      </w:r>
      <w:r w:rsidRPr="003F5B7C">
        <w:t>Требования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порядку</w:t>
      </w:r>
      <w:r w:rsidR="00D04E5A" w:rsidRPr="003F5B7C">
        <w:t xml:space="preserve"> </w:t>
      </w:r>
      <w:r w:rsidRPr="003F5B7C">
        <w:t>информирования</w:t>
      </w:r>
      <w:r w:rsidR="00273D55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</w:p>
    <w:p w:rsidR="00257092" w:rsidRPr="003F5B7C" w:rsidRDefault="00257092" w:rsidP="003F5B7C"/>
    <w:p w:rsidR="00257092" w:rsidRPr="003F5B7C" w:rsidRDefault="002C5850" w:rsidP="003F5B7C">
      <w:r w:rsidRPr="003F5B7C">
        <w:t>1.3.1.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Заявителями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вопросам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являются</w:t>
      </w:r>
      <w:r w:rsidR="00D04E5A" w:rsidRPr="003F5B7C">
        <w:t xml:space="preserve"> </w:t>
      </w:r>
      <w:r w:rsidRPr="003F5B7C">
        <w:t>необходимыми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обязательными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сведений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ставления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</w:t>
      </w:r>
      <w:r w:rsidR="00D04E5A" w:rsidRPr="003F5B7C">
        <w:t xml:space="preserve"> </w:t>
      </w:r>
      <w:r w:rsidRPr="003F5B7C">
        <w:t>администрации</w:t>
      </w:r>
      <w:r w:rsidR="00D04E5A" w:rsidRPr="003F5B7C">
        <w:t xml:space="preserve"> </w:t>
      </w:r>
      <w:r w:rsidR="00832B5F" w:rsidRPr="003F5B7C">
        <w:t>М</w:t>
      </w:r>
      <w:r w:rsidR="00832B5F" w:rsidRPr="003F5B7C">
        <w:t>а</w:t>
      </w:r>
      <w:r w:rsidR="00832B5F" w:rsidRPr="003F5B7C">
        <w:t>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информационно-телекоммуникационной</w:t>
      </w:r>
      <w:r w:rsidR="00D04E5A" w:rsidRPr="003F5B7C">
        <w:t xml:space="preserve"> </w:t>
      </w:r>
      <w:r w:rsidRPr="003F5B7C">
        <w:t>сети</w:t>
      </w:r>
      <w:r w:rsidR="00D04E5A" w:rsidRPr="003F5B7C">
        <w:t xml:space="preserve"> </w:t>
      </w:r>
      <w:r w:rsidRPr="003F5B7C">
        <w:t>«Интернет»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официальный</w:t>
      </w:r>
      <w:r w:rsidR="00D04E5A" w:rsidRPr="003F5B7C">
        <w:t xml:space="preserve"> </w:t>
      </w:r>
      <w:r w:rsidRPr="003F5B7C">
        <w:t>сайт),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ф</w:t>
      </w:r>
      <w:r w:rsidRPr="003F5B7C">
        <w:t>е</w:t>
      </w:r>
      <w:r w:rsidRPr="003F5B7C">
        <w:t>деральной</w:t>
      </w:r>
      <w:r w:rsidR="00D04E5A" w:rsidRPr="003F5B7C">
        <w:t xml:space="preserve"> </w:t>
      </w:r>
      <w:r w:rsidRPr="003F5B7C">
        <w:t>государственной</w:t>
      </w:r>
      <w:r w:rsidR="00D04E5A" w:rsidRPr="003F5B7C">
        <w:t xml:space="preserve"> </w:t>
      </w:r>
      <w:r w:rsidRPr="003F5B7C">
        <w:t>информационной</w:t>
      </w:r>
      <w:r w:rsidR="00D04E5A" w:rsidRPr="003F5B7C">
        <w:t xml:space="preserve"> </w:t>
      </w:r>
      <w:r w:rsidRPr="003F5B7C">
        <w:t>системе</w:t>
      </w:r>
      <w:r w:rsidR="00D04E5A" w:rsidRPr="003F5B7C">
        <w:t xml:space="preserve"> </w:t>
      </w:r>
      <w:r w:rsidRPr="003F5B7C">
        <w:t>«Единый</w:t>
      </w:r>
      <w:r w:rsidR="00D04E5A" w:rsidRPr="003F5B7C">
        <w:t xml:space="preserve"> </w:t>
      </w:r>
      <w:r w:rsidRPr="003F5B7C">
        <w:t>портал</w:t>
      </w:r>
      <w:r w:rsidR="00D04E5A" w:rsidRPr="003F5B7C">
        <w:t xml:space="preserve"> </w:t>
      </w:r>
      <w:r w:rsidRPr="003F5B7C">
        <w:t>госуда</w:t>
      </w:r>
      <w:r w:rsidRPr="003F5B7C">
        <w:t>р</w:t>
      </w:r>
      <w:r w:rsidRPr="003F5B7C">
        <w:t>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</w:t>
      </w:r>
      <w:r w:rsidR="00D04E5A" w:rsidRPr="003F5B7C">
        <w:t xml:space="preserve"> </w:t>
      </w:r>
      <w:r w:rsidRPr="003F5B7C">
        <w:t>(функций)»</w:t>
      </w:r>
      <w:r w:rsidR="00D04E5A" w:rsidRPr="003F5B7C">
        <w:t xml:space="preserve"> </w:t>
      </w:r>
      <w:r w:rsidRPr="003F5B7C">
        <w:t>(www.gosuslugi.ru)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Единый</w:t>
      </w:r>
      <w:r w:rsidR="00D04E5A" w:rsidRPr="003F5B7C">
        <w:t xml:space="preserve"> </w:t>
      </w:r>
      <w:r w:rsidRPr="003F5B7C">
        <w:t>портал)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Портале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</w:t>
      </w:r>
      <w:r w:rsidR="00D04E5A" w:rsidRPr="003F5B7C">
        <w:t xml:space="preserve"> </w:t>
      </w:r>
      <w:r w:rsidRPr="003F5B7C">
        <w:t>(функций)</w:t>
      </w:r>
      <w:r w:rsidR="00D04E5A" w:rsidRPr="003F5B7C">
        <w:t xml:space="preserve"> </w:t>
      </w:r>
      <w:r w:rsidRPr="003F5B7C">
        <w:t>Красн</w:t>
      </w:r>
      <w:r w:rsidRPr="003F5B7C">
        <w:t>о</w:t>
      </w:r>
      <w:r w:rsidRPr="003F5B7C">
        <w:t>дарского</w:t>
      </w:r>
      <w:r w:rsidR="00D04E5A" w:rsidRPr="003F5B7C">
        <w:t xml:space="preserve"> </w:t>
      </w:r>
      <w:r w:rsidRPr="003F5B7C">
        <w:t>края</w:t>
      </w:r>
      <w:r w:rsidR="00D04E5A" w:rsidRPr="003F5B7C">
        <w:t xml:space="preserve"> </w:t>
      </w:r>
      <w:r w:rsidRPr="003F5B7C">
        <w:t>(www.pgu.krasnodar.ru)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Региональный</w:t>
      </w:r>
      <w:r w:rsidR="00D04E5A" w:rsidRPr="003F5B7C">
        <w:t xml:space="preserve"> </w:t>
      </w:r>
      <w:r w:rsidRPr="003F5B7C">
        <w:t>портал).</w:t>
      </w:r>
    </w:p>
    <w:p w:rsidR="00257092" w:rsidRPr="003F5B7C" w:rsidRDefault="002C5850" w:rsidP="003F5B7C">
      <w:r w:rsidRPr="003F5B7C">
        <w:t>1.3.1.1.</w:t>
      </w:r>
      <w:r w:rsidR="00D04E5A" w:rsidRPr="003F5B7C">
        <w:t xml:space="preserve"> </w:t>
      </w:r>
      <w:r w:rsidRPr="003F5B7C">
        <w:t>Информирование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администрацией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орган,</w:t>
      </w:r>
      <w:r w:rsidR="00D04E5A" w:rsidRPr="003F5B7C">
        <w:t xml:space="preserve"> </w:t>
      </w:r>
      <w:r w:rsidRPr="003F5B7C">
        <w:t>Администрация):</w:t>
      </w:r>
    </w:p>
    <w:p w:rsidR="00257092" w:rsidRPr="003F5B7C" w:rsidRDefault="002C5850" w:rsidP="003F5B7C">
      <w:r w:rsidRPr="003F5B7C">
        <w:t>в</w:t>
      </w:r>
      <w:r w:rsidR="00D04E5A" w:rsidRPr="003F5B7C">
        <w:t xml:space="preserve"> </w:t>
      </w:r>
      <w:r w:rsidRPr="003F5B7C">
        <w:t>устной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Заявителя;</w:t>
      </w:r>
    </w:p>
    <w:p w:rsidR="00257092" w:rsidRPr="003F5B7C" w:rsidRDefault="002C5850" w:rsidP="003F5B7C"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средств</w:t>
      </w:r>
      <w:r w:rsidR="00D04E5A" w:rsidRPr="003F5B7C">
        <w:t xml:space="preserve"> </w:t>
      </w:r>
      <w:r w:rsidRPr="003F5B7C">
        <w:t>телефонной</w:t>
      </w:r>
      <w:r w:rsidR="00D04E5A" w:rsidRPr="003F5B7C">
        <w:t xml:space="preserve"> </w:t>
      </w:r>
      <w:r w:rsidRPr="003F5B7C">
        <w:t>связи;</w:t>
      </w:r>
    </w:p>
    <w:p w:rsidR="00257092" w:rsidRPr="003F5B7C" w:rsidRDefault="002C5850" w:rsidP="003F5B7C">
      <w:r w:rsidRPr="003F5B7C">
        <w:t>путем</w:t>
      </w:r>
      <w:r w:rsidR="00D04E5A" w:rsidRPr="003F5B7C">
        <w:t xml:space="preserve"> </w:t>
      </w:r>
      <w:r w:rsidRPr="003F5B7C">
        <w:t>направления</w:t>
      </w:r>
      <w:r w:rsidR="00D04E5A" w:rsidRPr="003F5B7C">
        <w:t xml:space="preserve"> </w:t>
      </w:r>
      <w:r w:rsidRPr="003F5B7C">
        <w:t>письменного</w:t>
      </w:r>
      <w:r w:rsidR="00D04E5A" w:rsidRPr="003F5B7C">
        <w:t xml:space="preserve"> </w:t>
      </w:r>
      <w:r w:rsidRPr="003F5B7C">
        <w:t>ответа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обращение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почтовой</w:t>
      </w:r>
      <w:r w:rsidR="00D04E5A" w:rsidRPr="003F5B7C">
        <w:t xml:space="preserve"> </w:t>
      </w:r>
      <w:r w:rsidRPr="003F5B7C">
        <w:t>связи;</w:t>
      </w:r>
    </w:p>
    <w:p w:rsidR="00257092" w:rsidRPr="003F5B7C" w:rsidRDefault="002C5850" w:rsidP="003F5B7C">
      <w:r w:rsidRPr="003F5B7C">
        <w:t>путем</w:t>
      </w:r>
      <w:r w:rsidR="00D04E5A" w:rsidRPr="003F5B7C">
        <w:t xml:space="preserve"> </w:t>
      </w:r>
      <w:r w:rsidRPr="003F5B7C">
        <w:t>направления</w:t>
      </w:r>
      <w:r w:rsidR="00D04E5A" w:rsidRPr="003F5B7C">
        <w:t xml:space="preserve"> </w:t>
      </w:r>
      <w:r w:rsidRPr="003F5B7C">
        <w:t>ответа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электронного</w:t>
      </w:r>
      <w:r w:rsidR="00D04E5A" w:rsidRPr="003F5B7C">
        <w:t xml:space="preserve"> </w:t>
      </w:r>
      <w:r w:rsidRPr="003F5B7C">
        <w:t>документа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обращение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явителя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информационно-телекоммуникационной</w:t>
      </w:r>
      <w:r w:rsidR="00D04E5A" w:rsidRPr="003F5B7C">
        <w:t xml:space="preserve"> </w:t>
      </w:r>
      <w:r w:rsidRPr="003F5B7C">
        <w:t>сети</w:t>
      </w:r>
      <w:r w:rsidR="00D04E5A" w:rsidRPr="003F5B7C">
        <w:t xml:space="preserve"> </w:t>
      </w:r>
      <w:r w:rsidRPr="003F5B7C">
        <w:t>«Интернет»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Интернет),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электронного</w:t>
      </w:r>
      <w:r w:rsidR="00D04E5A" w:rsidRPr="003F5B7C">
        <w:t xml:space="preserve"> </w:t>
      </w:r>
      <w:r w:rsidRPr="003F5B7C">
        <w:t>адреса</w:t>
      </w:r>
      <w:r w:rsidR="00D04E5A" w:rsidRPr="003F5B7C">
        <w:t xml:space="preserve"> </w:t>
      </w:r>
      <w:r w:rsidRPr="003F5B7C">
        <w:t>Уполномоче</w:t>
      </w:r>
      <w:r w:rsidRPr="003F5B7C">
        <w:t>н</w:t>
      </w:r>
      <w:r w:rsidRPr="003F5B7C">
        <w:t>ного</w:t>
      </w:r>
      <w:r w:rsidR="00D04E5A" w:rsidRPr="003F5B7C">
        <w:t xml:space="preserve"> </w:t>
      </w:r>
      <w:r w:rsidRPr="003F5B7C">
        <w:t>органа;</w:t>
      </w:r>
    </w:p>
    <w:p w:rsidR="00257092" w:rsidRPr="003F5B7C" w:rsidRDefault="002C5850" w:rsidP="003F5B7C"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информационных</w:t>
      </w:r>
      <w:r w:rsidR="00D04E5A" w:rsidRPr="003F5B7C">
        <w:t xml:space="preserve"> </w:t>
      </w:r>
      <w:r w:rsidRPr="003F5B7C">
        <w:t>материалов</w:t>
      </w:r>
      <w:r w:rsidR="00D04E5A" w:rsidRPr="003F5B7C">
        <w:t xml:space="preserve"> </w:t>
      </w:r>
      <w:r w:rsidRPr="003F5B7C">
        <w:t>(брошюр,</w:t>
      </w:r>
      <w:r w:rsidR="00D04E5A" w:rsidRPr="003F5B7C">
        <w:t xml:space="preserve"> </w:t>
      </w:r>
      <w:r w:rsidRPr="003F5B7C">
        <w:t>буклетов,</w:t>
      </w:r>
      <w:r w:rsidR="00D04E5A" w:rsidRPr="003F5B7C">
        <w:t xml:space="preserve"> </w:t>
      </w:r>
      <w:r w:rsidRPr="003F5B7C">
        <w:t>памяток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т.д.);</w:t>
      </w:r>
    </w:p>
    <w:p w:rsidR="00257092" w:rsidRPr="003F5B7C" w:rsidRDefault="002C5850" w:rsidP="003F5B7C">
      <w:r w:rsidRPr="003F5B7C">
        <w:t>на</w:t>
      </w:r>
      <w:r w:rsidR="00D04E5A" w:rsidRPr="003F5B7C">
        <w:t xml:space="preserve"> </w:t>
      </w:r>
      <w:r w:rsidRPr="003F5B7C">
        <w:t>информационных</w:t>
      </w:r>
      <w:r w:rsidR="00D04E5A" w:rsidRPr="003F5B7C">
        <w:t xml:space="preserve"> </w:t>
      </w:r>
      <w:r w:rsidRPr="003F5B7C">
        <w:t>стендах;</w:t>
      </w:r>
    </w:p>
    <w:p w:rsidR="00257092" w:rsidRPr="003F5B7C" w:rsidRDefault="002C5850" w:rsidP="003F5B7C">
      <w:r w:rsidRPr="003F5B7C">
        <w:t>путем</w:t>
      </w:r>
      <w:r w:rsidR="00D04E5A" w:rsidRPr="003F5B7C">
        <w:t xml:space="preserve"> </w:t>
      </w:r>
      <w:r w:rsidRPr="003F5B7C">
        <w:t>размещения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открытой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доступной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Интернете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портале.</w:t>
      </w:r>
    </w:p>
    <w:p w:rsidR="00257092" w:rsidRPr="003F5B7C" w:rsidRDefault="002C5850" w:rsidP="003F5B7C">
      <w:r w:rsidRPr="003F5B7C">
        <w:t>1.3.1.2.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осуществлении</w:t>
      </w:r>
      <w:r w:rsidR="00D04E5A" w:rsidRPr="003F5B7C">
        <w:t xml:space="preserve"> </w:t>
      </w:r>
      <w:r w:rsidRPr="003F5B7C">
        <w:t>консультирования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средств</w:t>
      </w:r>
      <w:r w:rsidR="00D04E5A" w:rsidRPr="003F5B7C">
        <w:t xml:space="preserve"> </w:t>
      </w:r>
      <w:r w:rsidRPr="003F5B7C">
        <w:t>телефонной</w:t>
      </w:r>
      <w:r w:rsidR="00D04E5A" w:rsidRPr="003F5B7C">
        <w:t xml:space="preserve"> </w:t>
      </w:r>
      <w:r w:rsidRPr="003F5B7C">
        <w:t>связи</w:t>
      </w:r>
      <w:r w:rsidR="00D04E5A" w:rsidRPr="003F5B7C">
        <w:t xml:space="preserve"> </w:t>
      </w:r>
      <w:r w:rsidRPr="003F5B7C">
        <w:t>предоставляется</w:t>
      </w:r>
      <w:r w:rsidR="00D04E5A" w:rsidRPr="003F5B7C">
        <w:t xml:space="preserve"> </w:t>
      </w:r>
      <w:r w:rsidRPr="003F5B7C">
        <w:t>информация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следующим</w:t>
      </w:r>
      <w:r w:rsidR="00D04E5A" w:rsidRPr="003F5B7C">
        <w:t xml:space="preserve"> </w:t>
      </w:r>
      <w:r w:rsidRPr="003F5B7C">
        <w:t>вопросам:</w:t>
      </w:r>
    </w:p>
    <w:p w:rsidR="00257092" w:rsidRPr="003F5B7C" w:rsidRDefault="002C5850" w:rsidP="003F5B7C">
      <w:r w:rsidRPr="003F5B7C">
        <w:t>о</w:t>
      </w:r>
      <w:r w:rsidR="00D04E5A" w:rsidRPr="003F5B7C">
        <w:t xml:space="preserve"> </w:t>
      </w:r>
      <w:r w:rsidRPr="003F5B7C">
        <w:t>входящем</w:t>
      </w:r>
      <w:r w:rsidR="00D04E5A" w:rsidRPr="003F5B7C">
        <w:t xml:space="preserve"> </w:t>
      </w:r>
      <w:r w:rsidRPr="003F5B7C">
        <w:t>номере,</w:t>
      </w:r>
      <w:r w:rsidR="00D04E5A" w:rsidRPr="003F5B7C">
        <w:t xml:space="preserve"> </w:t>
      </w:r>
      <w:r w:rsidRPr="003F5B7C">
        <w:t>под</w:t>
      </w:r>
      <w:r w:rsidR="00D04E5A" w:rsidRPr="003F5B7C">
        <w:t xml:space="preserve"> </w:t>
      </w:r>
      <w:r w:rsidRPr="003F5B7C">
        <w:t>которым</w:t>
      </w:r>
      <w:r w:rsidR="00D04E5A" w:rsidRPr="003F5B7C">
        <w:t xml:space="preserve"> </w:t>
      </w:r>
      <w:r w:rsidRPr="003F5B7C">
        <w:t>зарегистрировано</w:t>
      </w:r>
      <w:r w:rsidR="00D04E5A" w:rsidRPr="003F5B7C">
        <w:t xml:space="preserve"> </w:t>
      </w:r>
      <w:r w:rsidRPr="003F5B7C">
        <w:t>заявление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о</w:t>
      </w:r>
      <w:r w:rsidR="00D04E5A" w:rsidRPr="003F5B7C">
        <w:t xml:space="preserve"> </w:t>
      </w:r>
      <w:r w:rsidRPr="003F5B7C">
        <w:t>принятии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конкретному</w:t>
      </w:r>
      <w:r w:rsidR="00D04E5A" w:rsidRPr="003F5B7C">
        <w:t xml:space="preserve"> </w:t>
      </w:r>
      <w:r w:rsidRPr="003F5B7C">
        <w:t>заявлению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</w:t>
      </w:r>
      <w:r w:rsidRPr="003F5B7C">
        <w:t>ь</w:t>
      </w:r>
      <w:r w:rsidRPr="003F5B7C">
        <w:t>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о</w:t>
      </w:r>
      <w:r w:rsidR="00D04E5A" w:rsidRPr="003F5B7C">
        <w:t xml:space="preserve"> </w:t>
      </w:r>
      <w:r w:rsidRPr="003F5B7C">
        <w:t>перечне</w:t>
      </w:r>
      <w:r w:rsidR="00D04E5A" w:rsidRPr="003F5B7C">
        <w:t xml:space="preserve"> </w:t>
      </w:r>
      <w:r w:rsidRPr="003F5B7C">
        <w:t>нормативных</w:t>
      </w:r>
      <w:r w:rsidR="00D04E5A" w:rsidRPr="003F5B7C">
        <w:t xml:space="preserve"> </w:t>
      </w:r>
      <w:r w:rsidRPr="003F5B7C">
        <w:t>правовых</w:t>
      </w:r>
      <w:r w:rsidR="00D04E5A" w:rsidRPr="003F5B7C">
        <w:t xml:space="preserve"> </w:t>
      </w:r>
      <w:r w:rsidRPr="003F5B7C">
        <w:t>актов,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которыми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ляется</w:t>
      </w:r>
      <w:r w:rsidR="00D04E5A" w:rsidRPr="003F5B7C">
        <w:t xml:space="preserve"> </w:t>
      </w:r>
      <w:r w:rsidRPr="003F5B7C">
        <w:t>муниципальная</w:t>
      </w:r>
      <w:r w:rsidR="00D04E5A" w:rsidRPr="003F5B7C">
        <w:t xml:space="preserve"> </w:t>
      </w:r>
      <w:r w:rsidRPr="003F5B7C">
        <w:t>услуга</w:t>
      </w:r>
      <w:r w:rsidR="00D04E5A" w:rsidRPr="003F5B7C">
        <w:t xml:space="preserve"> </w:t>
      </w:r>
      <w:r w:rsidRPr="003F5B7C">
        <w:t>(наименование,</w:t>
      </w:r>
      <w:r w:rsidR="00D04E5A" w:rsidRPr="003F5B7C">
        <w:t xml:space="preserve"> </w:t>
      </w:r>
      <w:r w:rsidRPr="003F5B7C">
        <w:t>номер,</w:t>
      </w:r>
      <w:r w:rsidR="00D04E5A" w:rsidRPr="003F5B7C">
        <w:t xml:space="preserve"> </w:t>
      </w:r>
      <w:r w:rsidRPr="003F5B7C">
        <w:t>дата</w:t>
      </w:r>
      <w:r w:rsidR="00D04E5A" w:rsidRPr="003F5B7C">
        <w:t xml:space="preserve"> </w:t>
      </w:r>
      <w:r w:rsidRPr="003F5B7C">
        <w:t>принятия);</w:t>
      </w:r>
    </w:p>
    <w:p w:rsidR="00257092" w:rsidRPr="003F5B7C" w:rsidRDefault="002C5850" w:rsidP="003F5B7C">
      <w:r w:rsidRPr="003F5B7C">
        <w:t>об</w:t>
      </w:r>
      <w:r w:rsidR="00D04E5A" w:rsidRPr="003F5B7C">
        <w:t xml:space="preserve"> </w:t>
      </w:r>
      <w:r w:rsidRPr="003F5B7C">
        <w:t>исчерпывающем</w:t>
      </w:r>
      <w:r w:rsidR="00D04E5A" w:rsidRPr="003F5B7C">
        <w:t xml:space="preserve"> </w:t>
      </w:r>
      <w:r w:rsidRPr="003F5B7C">
        <w:t>перечне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требованиях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оформлению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перечне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вправе</w:t>
      </w:r>
      <w:r w:rsidR="00D04E5A" w:rsidRPr="003F5B7C">
        <w:t xml:space="preserve"> </w:t>
      </w:r>
      <w:r w:rsidRPr="003F5B7C">
        <w:t>представить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собственной</w:t>
      </w:r>
      <w:r w:rsidR="00D04E5A" w:rsidRPr="003F5B7C">
        <w:t xml:space="preserve"> </w:t>
      </w:r>
      <w:r w:rsidRPr="003F5B7C">
        <w:t>иниц</w:t>
      </w:r>
      <w:r w:rsidRPr="003F5B7C">
        <w:t>и</w:t>
      </w:r>
      <w:r w:rsidRPr="003F5B7C">
        <w:t>ативе;</w:t>
      </w:r>
    </w:p>
    <w:p w:rsidR="00257092" w:rsidRPr="003F5B7C" w:rsidRDefault="002C5850" w:rsidP="003F5B7C">
      <w:r w:rsidRPr="003F5B7C">
        <w:t>о</w:t>
      </w:r>
      <w:r w:rsidR="00D04E5A" w:rsidRPr="003F5B7C">
        <w:t xml:space="preserve"> </w:t>
      </w:r>
      <w:r w:rsidRPr="003F5B7C">
        <w:t>месте</w:t>
      </w:r>
      <w:r w:rsidR="00D04E5A" w:rsidRPr="003F5B7C">
        <w:t xml:space="preserve"> </w:t>
      </w:r>
      <w:r w:rsidRPr="003F5B7C">
        <w:t>размещения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</w:t>
      </w:r>
      <w:r w:rsidR="00D04E5A" w:rsidRPr="003F5B7C">
        <w:t xml:space="preserve"> </w:t>
      </w:r>
      <w:r w:rsidRPr="003F5B7C">
        <w:t>справочной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ставлению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по</w:t>
      </w:r>
      <w:r w:rsidR="00D04E5A" w:rsidRPr="003F5B7C">
        <w:t xml:space="preserve"> </w:t>
      </w:r>
      <w:r w:rsidRPr="003F5B7C">
        <w:t>иным</w:t>
      </w:r>
      <w:r w:rsidR="00D04E5A" w:rsidRPr="003F5B7C">
        <w:t xml:space="preserve"> </w:t>
      </w:r>
      <w:r w:rsidRPr="003F5B7C">
        <w:t>вопросам,</w:t>
      </w:r>
      <w:r w:rsidR="00D04E5A" w:rsidRPr="003F5B7C">
        <w:t xml:space="preserve"> </w:t>
      </w:r>
      <w:r w:rsidRPr="003F5B7C">
        <w:t>входящим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компетенцию</w:t>
      </w:r>
      <w:r w:rsidR="00D04E5A" w:rsidRPr="003F5B7C">
        <w:t xml:space="preserve"> </w:t>
      </w:r>
      <w:r w:rsidRPr="003F5B7C">
        <w:t>должностных</w:t>
      </w:r>
      <w:r w:rsidR="00D04E5A" w:rsidRPr="003F5B7C">
        <w:t xml:space="preserve"> </w:t>
      </w:r>
      <w:r w:rsidRPr="003F5B7C">
        <w:t>лиц</w:t>
      </w:r>
      <w:r w:rsidR="00D04E5A" w:rsidRPr="003F5B7C">
        <w:t xml:space="preserve"> </w:t>
      </w:r>
      <w:r w:rsidRPr="003F5B7C">
        <w:t>Уполномоче</w:t>
      </w:r>
      <w:r w:rsidRPr="003F5B7C">
        <w:t>н</w:t>
      </w:r>
      <w:r w:rsidRPr="003F5B7C">
        <w:t>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требующим</w:t>
      </w:r>
      <w:r w:rsidR="00D04E5A" w:rsidRPr="003F5B7C">
        <w:t xml:space="preserve"> </w:t>
      </w:r>
      <w:r w:rsidRPr="003F5B7C">
        <w:t>дополнительного</w:t>
      </w:r>
      <w:r w:rsidR="00D04E5A" w:rsidRPr="003F5B7C">
        <w:t xml:space="preserve"> </w:t>
      </w:r>
      <w:r w:rsidRPr="003F5B7C">
        <w:t>изучения.</w:t>
      </w:r>
    </w:p>
    <w:p w:rsidR="00257092" w:rsidRPr="003F5B7C" w:rsidRDefault="002C5850" w:rsidP="003F5B7C">
      <w:r w:rsidRPr="003F5B7C">
        <w:t>1.3.1.3.</w:t>
      </w:r>
      <w:r w:rsidR="00D04E5A" w:rsidRPr="003F5B7C">
        <w:t xml:space="preserve"> </w:t>
      </w:r>
      <w:r w:rsidRPr="003F5B7C">
        <w:t>Консультирование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вопросам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бесплатно.</w:t>
      </w:r>
    </w:p>
    <w:p w:rsidR="00257092" w:rsidRPr="003F5B7C" w:rsidRDefault="002C5850" w:rsidP="003F5B7C">
      <w:r w:rsidRPr="003F5B7C">
        <w:lastRenderedPageBreak/>
        <w:t>Должностное</w:t>
      </w:r>
      <w:r w:rsidR="00D04E5A" w:rsidRPr="003F5B7C">
        <w:t xml:space="preserve"> </w:t>
      </w:r>
      <w:r w:rsidRPr="003F5B7C">
        <w:t>лицо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осуществляющее</w:t>
      </w:r>
      <w:r w:rsidR="00D04E5A" w:rsidRPr="003F5B7C">
        <w:t xml:space="preserve"> </w:t>
      </w:r>
      <w:r w:rsidRPr="003F5B7C">
        <w:t>консультиров</w:t>
      </w:r>
      <w:r w:rsidRPr="003F5B7C">
        <w:t>а</w:t>
      </w:r>
      <w:r w:rsidRPr="003F5B7C">
        <w:t>ние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вопросам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(в</w:t>
      </w:r>
      <w:r w:rsidR="00D04E5A" w:rsidRPr="003F5B7C">
        <w:t xml:space="preserve"> </w:t>
      </w:r>
      <w:r w:rsidRPr="003F5B7C">
        <w:t>устной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средством</w:t>
      </w:r>
      <w:r w:rsidR="00D04E5A" w:rsidRPr="003F5B7C">
        <w:t xml:space="preserve"> </w:t>
      </w:r>
      <w:r w:rsidRPr="003F5B7C">
        <w:t>средств</w:t>
      </w:r>
      <w:r w:rsidR="00D04E5A" w:rsidRPr="003F5B7C">
        <w:t xml:space="preserve"> </w:t>
      </w:r>
      <w:r w:rsidRPr="003F5B7C">
        <w:t>телефонной</w:t>
      </w:r>
      <w:r w:rsidR="00D04E5A" w:rsidRPr="003F5B7C">
        <w:t xml:space="preserve"> </w:t>
      </w:r>
      <w:r w:rsidRPr="003F5B7C">
        <w:t>связи),</w:t>
      </w:r>
      <w:r w:rsidR="00D04E5A" w:rsidRPr="003F5B7C">
        <w:t xml:space="preserve"> </w:t>
      </w:r>
      <w:r w:rsidRPr="003F5B7C">
        <w:t>должно</w:t>
      </w:r>
      <w:r w:rsidR="00D04E5A" w:rsidRPr="003F5B7C">
        <w:t xml:space="preserve"> </w:t>
      </w:r>
      <w:r w:rsidRPr="003F5B7C">
        <w:t>корректно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внимательно</w:t>
      </w:r>
      <w:r w:rsidR="00D04E5A" w:rsidRPr="003F5B7C">
        <w:t xml:space="preserve"> </w:t>
      </w:r>
      <w:r w:rsidRPr="003F5B7C">
        <w:t>относиться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Заявителям.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консультировании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телефону</w:t>
      </w:r>
      <w:r w:rsidR="00D04E5A" w:rsidRPr="003F5B7C">
        <w:t xml:space="preserve"> </w:t>
      </w:r>
      <w:r w:rsidRPr="003F5B7C">
        <w:t>должностное</w:t>
      </w:r>
      <w:r w:rsidR="00D04E5A" w:rsidRPr="003F5B7C">
        <w:t xml:space="preserve"> </w:t>
      </w:r>
      <w:r w:rsidRPr="003F5B7C">
        <w:t>лицо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</w:t>
      </w:r>
      <w:r w:rsidRPr="003F5B7C">
        <w:t>а</w:t>
      </w:r>
      <w:r w:rsidRPr="003F5B7C">
        <w:t>на</w:t>
      </w:r>
      <w:r w:rsidR="00D04E5A" w:rsidRPr="003F5B7C">
        <w:t xml:space="preserve"> </w:t>
      </w:r>
      <w:r w:rsidRPr="003F5B7C">
        <w:t>называет</w:t>
      </w:r>
      <w:r w:rsidR="00D04E5A" w:rsidRPr="003F5B7C">
        <w:t xml:space="preserve"> </w:t>
      </w:r>
      <w:r w:rsidRPr="003F5B7C">
        <w:t>свою</w:t>
      </w:r>
      <w:r w:rsidR="00D04E5A" w:rsidRPr="003F5B7C">
        <w:t xml:space="preserve"> </w:t>
      </w:r>
      <w:r w:rsidRPr="003F5B7C">
        <w:t>фамилию,</w:t>
      </w:r>
      <w:r w:rsidR="00D04E5A" w:rsidRPr="003F5B7C">
        <w:t xml:space="preserve"> </w:t>
      </w:r>
      <w:r w:rsidRPr="003F5B7C">
        <w:t>имя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отчество,</w:t>
      </w:r>
      <w:r w:rsidR="00D04E5A" w:rsidRPr="003F5B7C">
        <w:t xml:space="preserve"> </w:t>
      </w:r>
      <w:r w:rsidRPr="003F5B7C">
        <w:t>должность,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затем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вежливой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четко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подробно</w:t>
      </w:r>
      <w:r w:rsidR="00D04E5A" w:rsidRPr="003F5B7C">
        <w:t xml:space="preserve"> </w:t>
      </w:r>
      <w:r w:rsidRPr="003F5B7C">
        <w:t>информирует</w:t>
      </w:r>
      <w:r w:rsidR="00D04E5A" w:rsidRPr="003F5B7C">
        <w:t xml:space="preserve"> </w:t>
      </w:r>
      <w:r w:rsidRPr="003F5B7C">
        <w:t>обратившегося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интересующему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вопросу.</w:t>
      </w:r>
    </w:p>
    <w:p w:rsidR="00257092" w:rsidRPr="003F5B7C" w:rsidRDefault="002C5850" w:rsidP="003F5B7C">
      <w:r w:rsidRPr="003F5B7C">
        <w:t>Если</w:t>
      </w:r>
      <w:r w:rsidR="00D04E5A" w:rsidRPr="003F5B7C">
        <w:t xml:space="preserve"> </w:t>
      </w:r>
      <w:r w:rsidRPr="003F5B7C">
        <w:t>должностное</w:t>
      </w:r>
      <w:r w:rsidR="00D04E5A" w:rsidRPr="003F5B7C">
        <w:t xml:space="preserve"> </w:t>
      </w:r>
      <w:r w:rsidRPr="003F5B7C">
        <w:t>лицо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может</w:t>
      </w:r>
      <w:r w:rsidR="00D04E5A" w:rsidRPr="003F5B7C">
        <w:t xml:space="preserve"> </w:t>
      </w:r>
      <w:r w:rsidRPr="003F5B7C">
        <w:t>ответить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вопрос</w:t>
      </w:r>
      <w:r w:rsidR="00D04E5A" w:rsidRPr="003F5B7C">
        <w:t xml:space="preserve"> </w:t>
      </w:r>
      <w:r w:rsidRPr="003F5B7C">
        <w:t>самостоятельно,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подготовка</w:t>
      </w:r>
      <w:r w:rsidR="00D04E5A" w:rsidRPr="003F5B7C">
        <w:t xml:space="preserve"> </w:t>
      </w:r>
      <w:r w:rsidRPr="003F5B7C">
        <w:t>ответа</w:t>
      </w:r>
      <w:r w:rsidR="00D04E5A" w:rsidRPr="003F5B7C">
        <w:t xml:space="preserve"> </w:t>
      </w:r>
      <w:r w:rsidRPr="003F5B7C">
        <w:t>требует</w:t>
      </w:r>
      <w:r w:rsidR="00D04E5A" w:rsidRPr="003F5B7C">
        <w:t xml:space="preserve"> </w:t>
      </w:r>
      <w:r w:rsidRPr="003F5B7C">
        <w:t>продолжительного</w:t>
      </w:r>
      <w:r w:rsidR="00D04E5A" w:rsidRPr="003F5B7C">
        <w:t xml:space="preserve"> </w:t>
      </w:r>
      <w:r w:rsidRPr="003F5B7C">
        <w:t>времени,</w:t>
      </w:r>
      <w:r w:rsidR="00D04E5A" w:rsidRPr="003F5B7C">
        <w:t xml:space="preserve"> </w:t>
      </w:r>
      <w:r w:rsidRPr="003F5B7C">
        <w:t>он</w:t>
      </w:r>
      <w:r w:rsidR="00D04E5A" w:rsidRPr="003F5B7C">
        <w:t xml:space="preserve"> </w:t>
      </w:r>
      <w:r w:rsidRPr="003F5B7C">
        <w:t>может</w:t>
      </w:r>
      <w:r w:rsidR="00D04E5A" w:rsidRPr="003F5B7C">
        <w:t xml:space="preserve"> </w:t>
      </w:r>
      <w:r w:rsidRPr="003F5B7C">
        <w:t>предложить</w:t>
      </w:r>
      <w:r w:rsidR="00D04E5A" w:rsidRPr="003F5B7C">
        <w:t xml:space="preserve"> </w:t>
      </w:r>
      <w:r w:rsidRPr="003F5B7C">
        <w:t>обратившемуся</w:t>
      </w:r>
      <w:r w:rsidR="00D04E5A" w:rsidRPr="003F5B7C">
        <w:t xml:space="preserve"> </w:t>
      </w:r>
      <w:r w:rsidRPr="003F5B7C">
        <w:t>обратиться</w:t>
      </w:r>
      <w:r w:rsidR="00D04E5A" w:rsidRPr="003F5B7C">
        <w:t xml:space="preserve"> </w:t>
      </w:r>
      <w:r w:rsidRPr="003F5B7C">
        <w:t>письменно,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назначить</w:t>
      </w:r>
      <w:r w:rsidR="00D04E5A" w:rsidRPr="003F5B7C">
        <w:t xml:space="preserve"> </w:t>
      </w:r>
      <w:r w:rsidRPr="003F5B7C">
        <w:t>другое</w:t>
      </w:r>
      <w:r w:rsidR="00D04E5A" w:rsidRPr="003F5B7C">
        <w:t xml:space="preserve"> </w:t>
      </w:r>
      <w:r w:rsidRPr="003F5B7C">
        <w:t>удобное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заинтересованного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время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информации.</w:t>
      </w:r>
    </w:p>
    <w:p w:rsidR="00257092" w:rsidRPr="003F5B7C" w:rsidRDefault="002C5850" w:rsidP="003F5B7C">
      <w:r w:rsidRPr="003F5B7C">
        <w:t>1.3.1.4.</w:t>
      </w:r>
      <w:r w:rsidR="00D04E5A" w:rsidRPr="003F5B7C">
        <w:t xml:space="preserve"> </w:t>
      </w:r>
      <w:r w:rsidRPr="003F5B7C">
        <w:t>Письменное</w:t>
      </w:r>
      <w:r w:rsidR="00D04E5A" w:rsidRPr="003F5B7C">
        <w:t xml:space="preserve"> </w:t>
      </w:r>
      <w:r w:rsidRPr="003F5B7C">
        <w:t>информирование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путем</w:t>
      </w:r>
      <w:r w:rsidR="00D04E5A" w:rsidRPr="003F5B7C">
        <w:t xml:space="preserve"> </w:t>
      </w:r>
      <w:r w:rsidRPr="003F5B7C">
        <w:t>направления</w:t>
      </w:r>
      <w:r w:rsidR="00D04E5A" w:rsidRPr="003F5B7C">
        <w:t xml:space="preserve"> </w:t>
      </w:r>
      <w:r w:rsidRPr="003F5B7C">
        <w:t>письменного</w:t>
      </w:r>
      <w:r w:rsidR="00D04E5A" w:rsidRPr="003F5B7C">
        <w:t xml:space="preserve"> </w:t>
      </w:r>
      <w:r w:rsidRPr="003F5B7C">
        <w:t>ответа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почтовой</w:t>
      </w:r>
      <w:r w:rsidR="00D04E5A" w:rsidRPr="003F5B7C">
        <w:t xml:space="preserve"> </w:t>
      </w:r>
      <w:r w:rsidRPr="003F5B7C">
        <w:t>связи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почтовый</w:t>
      </w:r>
      <w:r w:rsidR="00D04E5A" w:rsidRPr="003F5B7C">
        <w:t xml:space="preserve"> </w:t>
      </w:r>
      <w:r w:rsidRPr="003F5B7C">
        <w:t>а</w:t>
      </w:r>
      <w:r w:rsidRPr="003F5B7C">
        <w:t>д</w:t>
      </w:r>
      <w:r w:rsidRPr="003F5B7C">
        <w:t>рес</w:t>
      </w:r>
      <w:r w:rsidR="00D04E5A" w:rsidRPr="003F5B7C">
        <w:t xml:space="preserve"> </w:t>
      </w:r>
      <w:r w:rsidRPr="003F5B7C">
        <w:t>Заявителя.</w:t>
      </w:r>
    </w:p>
    <w:p w:rsidR="00257092" w:rsidRPr="003F5B7C" w:rsidRDefault="002C5850" w:rsidP="003F5B7C">
      <w:r w:rsidRPr="003F5B7C">
        <w:t>Письменный</w:t>
      </w:r>
      <w:r w:rsidR="00D04E5A" w:rsidRPr="003F5B7C">
        <w:t xml:space="preserve"> </w:t>
      </w:r>
      <w:r w:rsidRPr="003F5B7C">
        <w:t>ответ</w:t>
      </w:r>
      <w:r w:rsidR="00D04E5A" w:rsidRPr="003F5B7C">
        <w:t xml:space="preserve"> </w:t>
      </w:r>
      <w:r w:rsidRPr="003F5B7C">
        <w:t>должен</w:t>
      </w:r>
      <w:r w:rsidR="00D04E5A" w:rsidRPr="003F5B7C">
        <w:t xml:space="preserve"> </w:t>
      </w:r>
      <w:r w:rsidRPr="003F5B7C">
        <w:t>содержать</w:t>
      </w:r>
      <w:r w:rsidR="00D04E5A" w:rsidRPr="003F5B7C">
        <w:t xml:space="preserve"> </w:t>
      </w:r>
      <w:r w:rsidRPr="003F5B7C">
        <w:t>полный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мотивированный</w:t>
      </w:r>
      <w:r w:rsidR="00D04E5A" w:rsidRPr="003F5B7C">
        <w:t xml:space="preserve"> </w:t>
      </w:r>
      <w:r w:rsidRPr="003F5B7C">
        <w:t>ответ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ставленный</w:t>
      </w:r>
      <w:r w:rsidR="00D04E5A" w:rsidRPr="003F5B7C">
        <w:t xml:space="preserve"> </w:t>
      </w:r>
      <w:r w:rsidRPr="003F5B7C">
        <w:t>вопрос.</w:t>
      </w:r>
    </w:p>
    <w:p w:rsidR="00257092" w:rsidRPr="003F5B7C" w:rsidRDefault="002C5850" w:rsidP="003F5B7C">
      <w:r w:rsidRPr="003F5B7C">
        <w:t>1.3.2.</w:t>
      </w:r>
      <w:r w:rsidR="00D04E5A" w:rsidRPr="003F5B7C">
        <w:t xml:space="preserve"> </w:t>
      </w:r>
      <w:r w:rsidRPr="003F5B7C">
        <w:t>Порядок,</w:t>
      </w:r>
      <w:r w:rsidR="00D04E5A" w:rsidRPr="003F5B7C">
        <w:t xml:space="preserve"> </w:t>
      </w:r>
      <w:r w:rsidRPr="003F5B7C">
        <w:t>форма,</w:t>
      </w:r>
      <w:r w:rsidR="00D04E5A" w:rsidRPr="003F5B7C">
        <w:t xml:space="preserve"> </w:t>
      </w:r>
      <w:r w:rsidRPr="003F5B7C">
        <w:t>место</w:t>
      </w:r>
      <w:r w:rsidR="00D04E5A" w:rsidRPr="003F5B7C">
        <w:t xml:space="preserve"> </w:t>
      </w:r>
      <w:r w:rsidRPr="003F5B7C">
        <w:t>размещения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способы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справочной</w:t>
      </w:r>
      <w:r w:rsidR="00D04E5A" w:rsidRPr="003F5B7C">
        <w:t xml:space="preserve"> </w:t>
      </w:r>
      <w:r w:rsidRPr="003F5B7C">
        <w:t>информации,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стендах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местах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</w:t>
      </w:r>
      <w:r w:rsidRPr="003F5B7C">
        <w:t>у</w:t>
      </w:r>
      <w:r w:rsidRPr="003F5B7C">
        <w:t>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являются</w:t>
      </w:r>
      <w:r w:rsidR="00D04E5A" w:rsidRPr="003F5B7C">
        <w:t xml:space="preserve"> </w:t>
      </w:r>
      <w:r w:rsidRPr="003F5B7C">
        <w:t>необходимыми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обязательными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государственном</w:t>
      </w:r>
      <w:r w:rsidR="00D04E5A" w:rsidRPr="003F5B7C">
        <w:t xml:space="preserve"> </w:t>
      </w:r>
      <w:r w:rsidRPr="003F5B7C">
        <w:t>автономном</w:t>
      </w:r>
      <w:r w:rsidR="00D04E5A" w:rsidRPr="003F5B7C">
        <w:t xml:space="preserve"> </w:t>
      </w:r>
      <w:r w:rsidRPr="003F5B7C">
        <w:t>учреждении</w:t>
      </w:r>
      <w:r w:rsidR="00D04E5A" w:rsidRPr="003F5B7C">
        <w:t xml:space="preserve"> </w:t>
      </w:r>
      <w:r w:rsidRPr="003F5B7C">
        <w:t>Краснодарск</w:t>
      </w:r>
      <w:r w:rsidRPr="003F5B7C">
        <w:t>о</w:t>
      </w:r>
      <w:r w:rsidRPr="003F5B7C">
        <w:t>го</w:t>
      </w:r>
      <w:r w:rsidR="00D04E5A" w:rsidRPr="003F5B7C">
        <w:t xml:space="preserve"> </w:t>
      </w:r>
      <w:r w:rsidRPr="003F5B7C">
        <w:t>края</w:t>
      </w:r>
      <w:r w:rsidR="00D04E5A" w:rsidRPr="003F5B7C">
        <w:t xml:space="preserve"> </w:t>
      </w:r>
      <w:r w:rsidRPr="003F5B7C">
        <w:t>«Многофункциональный</w:t>
      </w:r>
      <w:r w:rsidR="00D04E5A" w:rsidRPr="003F5B7C">
        <w:t xml:space="preserve"> </w:t>
      </w:r>
      <w:r w:rsidRPr="003F5B7C">
        <w:t>центр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пальных</w:t>
      </w:r>
      <w:r w:rsidR="00D04E5A" w:rsidRPr="003F5B7C">
        <w:t xml:space="preserve"> </w:t>
      </w:r>
      <w:r w:rsidRPr="003F5B7C">
        <w:t>услуг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края»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МФЦ).</w:t>
      </w:r>
    </w:p>
    <w:p w:rsidR="00257092" w:rsidRPr="003F5B7C" w:rsidRDefault="002C5850" w:rsidP="003F5B7C">
      <w:r w:rsidRPr="003F5B7C">
        <w:t>1.3.2.1.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информационных</w:t>
      </w:r>
      <w:r w:rsidR="00D04E5A" w:rsidRPr="003F5B7C">
        <w:t xml:space="preserve"> </w:t>
      </w:r>
      <w:r w:rsidRPr="003F5B7C">
        <w:t>стендах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доступных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ознакомления</w:t>
      </w:r>
      <w:r w:rsidR="00D04E5A" w:rsidRPr="003F5B7C">
        <w:t xml:space="preserve"> </w:t>
      </w:r>
      <w:r w:rsidRPr="003F5B7C">
        <w:t>местах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размещается</w:t>
      </w:r>
      <w:r w:rsidR="00D04E5A" w:rsidRPr="003F5B7C">
        <w:t xml:space="preserve"> </w:t>
      </w:r>
      <w:r w:rsidRPr="003F5B7C">
        <w:t>следующая</w:t>
      </w:r>
      <w:r w:rsidR="00D04E5A" w:rsidRPr="003F5B7C">
        <w:t xml:space="preserve"> </w:t>
      </w:r>
      <w:r w:rsidRPr="003F5B7C">
        <w:t>информация:</w:t>
      </w:r>
    </w:p>
    <w:p w:rsidR="00257092" w:rsidRPr="003F5B7C" w:rsidRDefault="002C5850" w:rsidP="003F5B7C">
      <w:r w:rsidRPr="003F5B7C">
        <w:t>информация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сроки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размеры</w:t>
      </w:r>
      <w:r w:rsidR="00D04E5A" w:rsidRPr="003F5B7C">
        <w:t xml:space="preserve"> </w:t>
      </w:r>
      <w:r w:rsidRPr="003F5B7C">
        <w:t>государственной</w:t>
      </w:r>
      <w:r w:rsidR="00D04E5A" w:rsidRPr="003F5B7C">
        <w:t xml:space="preserve"> </w:t>
      </w:r>
      <w:r w:rsidRPr="003F5B7C">
        <w:t>пошлины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платежей,</w:t>
      </w:r>
      <w:r w:rsidR="00D04E5A" w:rsidRPr="003F5B7C">
        <w:t xml:space="preserve"> </w:t>
      </w:r>
      <w:r w:rsidRPr="003F5B7C">
        <w:t>уплачиваемых</w:t>
      </w:r>
      <w:r w:rsidR="00D04E5A" w:rsidRPr="003F5B7C">
        <w:t xml:space="preserve"> </w:t>
      </w:r>
      <w:r w:rsidRPr="003F5B7C">
        <w:t>Заявит</w:t>
      </w:r>
      <w:r w:rsidRPr="003F5B7C">
        <w:t>е</w:t>
      </w:r>
      <w:r w:rsidRPr="003F5B7C">
        <w:t>лем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получении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уплаты;</w:t>
      </w:r>
    </w:p>
    <w:p w:rsidR="00257092" w:rsidRPr="003F5B7C" w:rsidRDefault="002C5850" w:rsidP="003F5B7C">
      <w:r w:rsidRPr="003F5B7C">
        <w:t>информацию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дополнительных</w:t>
      </w:r>
      <w:r w:rsidR="00D04E5A" w:rsidRPr="003F5B7C">
        <w:t xml:space="preserve"> </w:t>
      </w:r>
      <w:r w:rsidRPr="003F5B7C">
        <w:t>(сопутствующих)</w:t>
      </w:r>
      <w:r w:rsidR="00D04E5A" w:rsidRPr="003F5B7C">
        <w:t xml:space="preserve"> </w:t>
      </w:r>
      <w:r w:rsidRPr="003F5B7C">
        <w:t>услугах,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услугах,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обязательных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размерах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оплаты;</w:t>
      </w:r>
    </w:p>
    <w:p w:rsidR="00257092" w:rsidRPr="003F5B7C" w:rsidRDefault="002C5850" w:rsidP="003F5B7C">
      <w:r w:rsidRPr="003F5B7C">
        <w:t>перечень</w:t>
      </w:r>
      <w:r w:rsidR="00D04E5A" w:rsidRPr="003F5B7C">
        <w:t xml:space="preserve"> </w:t>
      </w:r>
      <w:r w:rsidRPr="003F5B7C">
        <w:t>нормативных</w:t>
      </w:r>
      <w:r w:rsidR="00D04E5A" w:rsidRPr="003F5B7C">
        <w:t xml:space="preserve"> </w:t>
      </w:r>
      <w:r w:rsidRPr="003F5B7C">
        <w:t>правовых</w:t>
      </w:r>
      <w:r w:rsidR="00D04E5A" w:rsidRPr="003F5B7C">
        <w:t xml:space="preserve"> </w:t>
      </w:r>
      <w:r w:rsidRPr="003F5B7C">
        <w:t>актов,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которыми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ляется</w:t>
      </w:r>
      <w:r w:rsidR="00D04E5A" w:rsidRPr="003F5B7C">
        <w:t xml:space="preserve"> </w:t>
      </w:r>
      <w:r w:rsidRPr="003F5B7C">
        <w:t>муниципальная</w:t>
      </w:r>
      <w:r w:rsidR="00D04E5A" w:rsidRPr="003F5B7C">
        <w:t xml:space="preserve"> </w:t>
      </w:r>
      <w:r w:rsidRPr="003F5B7C">
        <w:t>услуга</w:t>
      </w:r>
      <w:r w:rsidR="00D04E5A" w:rsidRPr="003F5B7C">
        <w:t xml:space="preserve"> </w:t>
      </w:r>
      <w:r w:rsidRPr="003F5B7C">
        <w:t>(наименование,</w:t>
      </w:r>
      <w:r w:rsidR="00D04E5A" w:rsidRPr="003F5B7C">
        <w:t xml:space="preserve"> </w:t>
      </w:r>
      <w:r w:rsidRPr="003F5B7C">
        <w:t>номер,</w:t>
      </w:r>
      <w:r w:rsidR="00D04E5A" w:rsidRPr="003F5B7C">
        <w:t xml:space="preserve"> </w:t>
      </w:r>
      <w:r w:rsidRPr="003F5B7C">
        <w:t>дата</w:t>
      </w:r>
      <w:r w:rsidR="00D04E5A" w:rsidRPr="003F5B7C">
        <w:t xml:space="preserve"> </w:t>
      </w:r>
      <w:r w:rsidRPr="003F5B7C">
        <w:t>принятия);</w:t>
      </w:r>
    </w:p>
    <w:p w:rsidR="00257092" w:rsidRPr="003F5B7C" w:rsidRDefault="002C5850" w:rsidP="003F5B7C">
      <w:r w:rsidRPr="003F5B7C">
        <w:t>исчерпывающий</w:t>
      </w:r>
      <w:r w:rsidR="00D04E5A" w:rsidRPr="003F5B7C">
        <w:t xml:space="preserve"> </w:t>
      </w:r>
      <w:r w:rsidRPr="003F5B7C">
        <w:t>перечень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</w:t>
      </w:r>
      <w:r w:rsidRPr="003F5B7C">
        <w:t>у</w:t>
      </w:r>
      <w:r w:rsidRPr="003F5B7C">
        <w:t>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требования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оформлению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п</w:t>
      </w:r>
      <w:r w:rsidRPr="003F5B7C">
        <w:t>е</w:t>
      </w:r>
      <w:r w:rsidRPr="003F5B7C">
        <w:t>речень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вправе</w:t>
      </w:r>
      <w:r w:rsidR="00D04E5A" w:rsidRPr="003F5B7C">
        <w:t xml:space="preserve"> </w:t>
      </w:r>
      <w:r w:rsidRPr="003F5B7C">
        <w:t>представить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собственной</w:t>
      </w:r>
      <w:r w:rsidR="00D04E5A" w:rsidRPr="003F5B7C">
        <w:t xml:space="preserve"> </w:t>
      </w:r>
      <w:r w:rsidRPr="003F5B7C">
        <w:t>иници</w:t>
      </w:r>
      <w:r w:rsidRPr="003F5B7C">
        <w:t>а</w:t>
      </w:r>
      <w:r w:rsidRPr="003F5B7C">
        <w:t>тиве;</w:t>
      </w:r>
    </w:p>
    <w:p w:rsidR="00257092" w:rsidRPr="003F5B7C" w:rsidRDefault="002C5850" w:rsidP="003F5B7C">
      <w:r w:rsidRPr="003F5B7C">
        <w:t>порядок</w:t>
      </w:r>
      <w:r w:rsidR="00D04E5A" w:rsidRPr="003F5B7C">
        <w:t xml:space="preserve"> </w:t>
      </w:r>
      <w:r w:rsidRPr="003F5B7C">
        <w:t>обжалования</w:t>
      </w:r>
      <w:r w:rsidR="00D04E5A" w:rsidRPr="003F5B7C">
        <w:t xml:space="preserve"> </w:t>
      </w:r>
      <w:r w:rsidRPr="003F5B7C">
        <w:t>действий</w:t>
      </w:r>
      <w:r w:rsidR="00D04E5A" w:rsidRPr="003F5B7C">
        <w:t xml:space="preserve"> </w:t>
      </w:r>
      <w:r w:rsidRPr="003F5B7C">
        <w:t>(бездействия),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решений</w:t>
      </w:r>
      <w:r w:rsidR="00D04E5A" w:rsidRPr="003F5B7C">
        <w:t xml:space="preserve"> </w:t>
      </w:r>
      <w:r w:rsidRPr="003F5B7C">
        <w:t>Уполномоче</w:t>
      </w:r>
      <w:r w:rsidRPr="003F5B7C">
        <w:t>н</w:t>
      </w:r>
      <w:r w:rsidRPr="003F5B7C">
        <w:t>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служащих,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работников</w:t>
      </w:r>
      <w:r w:rsidR="00D04E5A" w:rsidRPr="003F5B7C">
        <w:t xml:space="preserve"> </w:t>
      </w:r>
      <w:r w:rsidRPr="003F5B7C">
        <w:t>МФЦ;</w:t>
      </w:r>
    </w:p>
    <w:p w:rsidR="00257092" w:rsidRPr="003F5B7C" w:rsidRDefault="002C5850" w:rsidP="003F5B7C">
      <w:r w:rsidRPr="003F5B7C">
        <w:t>шаблон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образец</w:t>
      </w:r>
      <w:r w:rsidR="00D04E5A" w:rsidRPr="003F5B7C">
        <w:t xml:space="preserve"> </w:t>
      </w:r>
      <w:r w:rsidRPr="003F5B7C">
        <w:t>заполнения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иная</w:t>
      </w:r>
      <w:r w:rsidR="00D04E5A" w:rsidRPr="003F5B7C">
        <w:t xml:space="preserve"> </w:t>
      </w:r>
      <w:r w:rsidRPr="003F5B7C">
        <w:t>информация,</w:t>
      </w:r>
      <w:r w:rsidR="00D04E5A" w:rsidRPr="003F5B7C">
        <w:t xml:space="preserve"> </w:t>
      </w:r>
      <w:r w:rsidRPr="003F5B7C">
        <w:t>необходимая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1.3.3.2.</w:t>
      </w:r>
      <w:r w:rsidR="00D04E5A" w:rsidRPr="003F5B7C">
        <w:t xml:space="preserve"> </w:t>
      </w:r>
      <w:r w:rsidRPr="003F5B7C">
        <w:t>Справочная</w:t>
      </w:r>
      <w:r w:rsidR="00D04E5A" w:rsidRPr="003F5B7C">
        <w:t xml:space="preserve"> </w:t>
      </w:r>
      <w:r w:rsidRPr="003F5B7C">
        <w:t>информация,</w:t>
      </w:r>
      <w:r w:rsidR="00D04E5A" w:rsidRPr="003F5B7C">
        <w:t xml:space="preserve"> </w:t>
      </w:r>
      <w:r w:rsidRPr="003F5B7C">
        <w:t>включая</w:t>
      </w:r>
      <w:r w:rsidR="00D04E5A" w:rsidRPr="003F5B7C">
        <w:t xml:space="preserve"> </w:t>
      </w:r>
      <w:r w:rsidRPr="003F5B7C">
        <w:t>информацию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месте</w:t>
      </w:r>
      <w:r w:rsidR="00D04E5A" w:rsidRPr="003F5B7C">
        <w:t xml:space="preserve"> </w:t>
      </w:r>
      <w:r w:rsidRPr="003F5B7C">
        <w:t>нахождения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графике</w:t>
      </w:r>
      <w:r w:rsidR="00D04E5A" w:rsidRPr="003F5B7C">
        <w:t xml:space="preserve"> </w:t>
      </w:r>
      <w:r w:rsidRPr="003F5B7C">
        <w:t>работы,</w:t>
      </w:r>
      <w:r w:rsidR="00D04E5A" w:rsidRPr="003F5B7C">
        <w:t xml:space="preserve"> </w:t>
      </w:r>
      <w:r w:rsidRPr="003F5B7C">
        <w:t>справочных</w:t>
      </w:r>
      <w:r w:rsidR="00D04E5A" w:rsidRPr="003F5B7C">
        <w:t xml:space="preserve"> </w:t>
      </w:r>
      <w:r w:rsidRPr="003F5B7C">
        <w:t>телефонах,</w:t>
      </w:r>
      <w:r w:rsidR="00D04E5A" w:rsidRPr="003F5B7C">
        <w:t xml:space="preserve"> </w:t>
      </w:r>
      <w:r w:rsidRPr="003F5B7C">
        <w:t>адресе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адресе</w:t>
      </w:r>
      <w:r w:rsidR="00D04E5A" w:rsidRPr="003F5B7C">
        <w:t xml:space="preserve"> </w:t>
      </w:r>
      <w:r w:rsidRPr="003F5B7C">
        <w:t>эле</w:t>
      </w:r>
      <w:r w:rsidRPr="003F5B7C">
        <w:t>к</w:t>
      </w:r>
      <w:r w:rsidRPr="003F5B7C">
        <w:t>тронной</w:t>
      </w:r>
      <w:r w:rsidR="00D04E5A" w:rsidRPr="003F5B7C">
        <w:t xml:space="preserve"> </w:t>
      </w:r>
      <w:r w:rsidRPr="003F5B7C">
        <w:t>почты,</w:t>
      </w:r>
      <w:r w:rsidR="00D04E5A" w:rsidRPr="003F5B7C">
        <w:t xml:space="preserve"> </w:t>
      </w:r>
      <w:r w:rsidRPr="003F5B7C">
        <w:t>формах</w:t>
      </w:r>
      <w:r w:rsidR="00D04E5A" w:rsidRPr="003F5B7C">
        <w:t xml:space="preserve"> </w:t>
      </w:r>
      <w:r w:rsidRPr="003F5B7C">
        <w:t>обратной</w:t>
      </w:r>
      <w:r w:rsidR="00D04E5A" w:rsidRPr="003F5B7C">
        <w:t xml:space="preserve"> </w:t>
      </w:r>
      <w:r w:rsidRPr="003F5B7C">
        <w:t>связи</w:t>
      </w:r>
      <w:r w:rsidR="00D04E5A" w:rsidRPr="003F5B7C">
        <w:t xml:space="preserve"> </w:t>
      </w:r>
      <w:r w:rsidRPr="003F5B7C">
        <w:t>размещается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</w:t>
      </w:r>
      <w:r w:rsidR="00D04E5A" w:rsidRPr="003F5B7C">
        <w:t xml:space="preserve"> </w:t>
      </w:r>
      <w:r w:rsidRPr="003F5B7C">
        <w:t>Упо</w:t>
      </w:r>
      <w:r w:rsidRPr="003F5B7C">
        <w:t>л</w:t>
      </w:r>
      <w:r w:rsidRPr="003F5B7C">
        <w:t>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портале.</w:t>
      </w:r>
    </w:p>
    <w:p w:rsidR="00257092" w:rsidRPr="003F5B7C" w:rsidRDefault="00257092" w:rsidP="003F5B7C"/>
    <w:p w:rsidR="00257092" w:rsidRPr="003F5B7C" w:rsidRDefault="002C5850" w:rsidP="003F5B7C">
      <w:r w:rsidRPr="003F5B7C">
        <w:t>2.</w:t>
      </w:r>
      <w:r w:rsidR="00D04E5A" w:rsidRPr="003F5B7C">
        <w:t xml:space="preserve"> </w:t>
      </w:r>
      <w:r w:rsidRPr="003F5B7C">
        <w:t>Стандарт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</w:p>
    <w:p w:rsidR="00257092" w:rsidRPr="003F5B7C" w:rsidRDefault="00257092" w:rsidP="003F5B7C"/>
    <w:p w:rsidR="00257092" w:rsidRPr="003F5B7C" w:rsidRDefault="002C5850" w:rsidP="003F5B7C">
      <w:r w:rsidRPr="003F5B7C">
        <w:t>2.1.</w:t>
      </w:r>
      <w:r w:rsidR="00D04E5A" w:rsidRPr="003F5B7C">
        <w:t xml:space="preserve"> </w:t>
      </w:r>
      <w:r w:rsidRPr="003F5B7C">
        <w:t>Наименование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</w:p>
    <w:p w:rsidR="00257092" w:rsidRPr="003F5B7C" w:rsidRDefault="00257092" w:rsidP="003F5B7C"/>
    <w:p w:rsidR="00257092" w:rsidRPr="003F5B7C" w:rsidRDefault="002C5850" w:rsidP="003F5B7C">
      <w:r w:rsidRPr="003F5B7C">
        <w:t>Наименование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-</w:t>
      </w:r>
      <w:r w:rsidR="00D04E5A" w:rsidRPr="003F5B7C">
        <w:t xml:space="preserve"> </w:t>
      </w:r>
      <w:r w:rsidRPr="003F5B7C">
        <w:t>«Выдача</w:t>
      </w:r>
      <w:r w:rsidR="00D04E5A" w:rsidRPr="003F5B7C">
        <w:t xml:space="preserve"> </w:t>
      </w:r>
      <w:r w:rsidRPr="003F5B7C">
        <w:t>порубочного</w:t>
      </w:r>
      <w:r w:rsidR="00D04E5A" w:rsidRPr="003F5B7C">
        <w:t xml:space="preserve"> </w:t>
      </w:r>
      <w:r w:rsidRPr="003F5B7C">
        <w:t>билета».</w:t>
      </w:r>
    </w:p>
    <w:p w:rsidR="00257092" w:rsidRPr="003F5B7C" w:rsidRDefault="00257092" w:rsidP="003F5B7C"/>
    <w:p w:rsidR="00257092" w:rsidRPr="003F5B7C" w:rsidRDefault="00257092" w:rsidP="003F5B7C"/>
    <w:p w:rsidR="00257092" w:rsidRPr="003F5B7C" w:rsidRDefault="002C5850" w:rsidP="003F5B7C">
      <w:r w:rsidRPr="003F5B7C">
        <w:lastRenderedPageBreak/>
        <w:t>2.2.</w:t>
      </w:r>
      <w:r w:rsidR="00D04E5A" w:rsidRPr="003F5B7C">
        <w:t xml:space="preserve"> </w:t>
      </w:r>
      <w:r w:rsidRPr="003F5B7C">
        <w:t>Наименование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предоставляющего</w:t>
      </w:r>
      <w:r w:rsidR="00273D55" w:rsidRPr="003F5B7C">
        <w:t xml:space="preserve"> </w:t>
      </w:r>
      <w:r w:rsidRPr="003F5B7C">
        <w:t>муниципальную</w:t>
      </w:r>
      <w:r w:rsidR="00D04E5A" w:rsidRPr="003F5B7C">
        <w:t xml:space="preserve"> </w:t>
      </w:r>
      <w:r w:rsidRPr="003F5B7C">
        <w:t>услугу</w:t>
      </w:r>
    </w:p>
    <w:p w:rsidR="00257092" w:rsidRPr="003F5B7C" w:rsidRDefault="00257092" w:rsidP="003F5B7C"/>
    <w:p w:rsidR="00257092" w:rsidRPr="003F5B7C" w:rsidRDefault="002C5850" w:rsidP="003F5B7C">
      <w:bookmarkStart w:id="3" w:name="sub_134"/>
      <w:r w:rsidRPr="003F5B7C">
        <w:t>2.2.1.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администрацией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</w:t>
      </w:r>
      <w:r w:rsidRPr="003F5B7C">
        <w:rPr>
          <w:rFonts w:eastAsia="Calibri"/>
        </w:rPr>
        <w:t>.</w:t>
      </w:r>
    </w:p>
    <w:p w:rsidR="00257092" w:rsidRPr="003F5B7C" w:rsidRDefault="002C5850" w:rsidP="003F5B7C">
      <w:r w:rsidRPr="003F5B7C">
        <w:rPr>
          <w:rFonts w:eastAsia="Calibri"/>
        </w:rPr>
        <w:t>2.2.2.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В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предоставлении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муниципальной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услуги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участвуют</w:t>
      </w:r>
      <w:r w:rsidR="00D04E5A" w:rsidRPr="003F5B7C">
        <w:rPr>
          <w:rFonts w:eastAsia="Calibri"/>
        </w:rPr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основании</w:t>
      </w:r>
      <w:r w:rsidR="00D04E5A" w:rsidRPr="003F5B7C">
        <w:t xml:space="preserve"> </w:t>
      </w:r>
      <w:r w:rsidRPr="003F5B7C">
        <w:t>заключенных</w:t>
      </w:r>
      <w:r w:rsidR="00D04E5A" w:rsidRPr="003F5B7C">
        <w:t xml:space="preserve"> </w:t>
      </w:r>
      <w:r w:rsidRPr="003F5B7C">
        <w:t>между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Администрацией</w:t>
      </w:r>
      <w:r w:rsidR="00D04E5A" w:rsidRPr="003F5B7C">
        <w:t xml:space="preserve"> </w:t>
      </w:r>
      <w:r w:rsidRPr="003F5B7C">
        <w:t>соглашения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дополнительных</w:t>
      </w:r>
      <w:r w:rsidR="00D04E5A" w:rsidRPr="003F5B7C">
        <w:t xml:space="preserve"> </w:t>
      </w:r>
      <w:r w:rsidRPr="003F5B7C">
        <w:t>согл</w:t>
      </w:r>
      <w:r w:rsidRPr="003F5B7C">
        <w:t>а</w:t>
      </w:r>
      <w:r w:rsidRPr="003F5B7C">
        <w:t>шений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нему.</w:t>
      </w:r>
      <w:r w:rsidR="00D04E5A" w:rsidRPr="003F5B7C">
        <w:t xml:space="preserve"> </w:t>
      </w:r>
    </w:p>
    <w:p w:rsidR="00257092" w:rsidRPr="003F5B7C" w:rsidRDefault="002C5850" w:rsidP="003F5B7C">
      <w:r w:rsidRPr="003F5B7C">
        <w:t>Заявитель</w:t>
      </w:r>
      <w:r w:rsidR="00D04E5A" w:rsidRPr="003F5B7C">
        <w:t xml:space="preserve"> </w:t>
      </w:r>
      <w:r w:rsidRPr="003F5B7C">
        <w:t>(представитель</w:t>
      </w:r>
      <w:r w:rsidR="00D04E5A" w:rsidRPr="003F5B7C">
        <w:t xml:space="preserve"> </w:t>
      </w:r>
      <w:r w:rsidRPr="003F5B7C">
        <w:t>заявителя)</w:t>
      </w:r>
      <w:r w:rsidR="00D04E5A" w:rsidRPr="003F5B7C">
        <w:t xml:space="preserve"> </w:t>
      </w:r>
      <w:r w:rsidRPr="003F5B7C">
        <w:t>независимо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места</w:t>
      </w:r>
      <w:r w:rsidR="00D04E5A" w:rsidRPr="003F5B7C">
        <w:t xml:space="preserve"> </w:t>
      </w:r>
      <w:r w:rsidRPr="003F5B7C">
        <w:t>жительства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места</w:t>
      </w:r>
      <w:r w:rsidR="00D04E5A" w:rsidRPr="003F5B7C">
        <w:t xml:space="preserve"> </w:t>
      </w:r>
      <w:r w:rsidRPr="003F5B7C">
        <w:t>пребывания</w:t>
      </w:r>
      <w:r w:rsidR="00D04E5A" w:rsidRPr="003F5B7C">
        <w:t xml:space="preserve"> </w:t>
      </w:r>
      <w:r w:rsidRPr="003F5B7C">
        <w:t>(для</w:t>
      </w:r>
      <w:r w:rsidR="00D04E5A" w:rsidRPr="003F5B7C">
        <w:t xml:space="preserve"> </w:t>
      </w:r>
      <w:r w:rsidRPr="003F5B7C">
        <w:t>физических</w:t>
      </w:r>
      <w:r w:rsidR="00D04E5A" w:rsidRPr="003F5B7C">
        <w:t xml:space="preserve"> </w:t>
      </w:r>
      <w:r w:rsidRPr="003F5B7C">
        <w:t>лиц,</w:t>
      </w:r>
      <w:r w:rsidR="00D04E5A" w:rsidRPr="003F5B7C">
        <w:t xml:space="preserve"> </w:t>
      </w:r>
      <w:r w:rsidRPr="003F5B7C">
        <w:t>включая</w:t>
      </w:r>
      <w:r w:rsidR="00D04E5A" w:rsidRPr="003F5B7C">
        <w:t xml:space="preserve"> </w:t>
      </w:r>
      <w:r w:rsidRPr="003F5B7C">
        <w:t>индивидуальных</w:t>
      </w:r>
      <w:r w:rsidR="00D04E5A" w:rsidRPr="003F5B7C">
        <w:t xml:space="preserve"> </w:t>
      </w:r>
      <w:r w:rsidRPr="003F5B7C">
        <w:t>предпринимат</w:t>
      </w:r>
      <w:r w:rsidRPr="003F5B7C">
        <w:t>е</w:t>
      </w:r>
      <w:r w:rsidRPr="003F5B7C">
        <w:t>лей)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места</w:t>
      </w:r>
      <w:r w:rsidR="00D04E5A" w:rsidRPr="003F5B7C">
        <w:t xml:space="preserve"> </w:t>
      </w:r>
      <w:r w:rsidRPr="003F5B7C">
        <w:t>нахождения</w:t>
      </w:r>
      <w:r w:rsidR="00D04E5A" w:rsidRPr="003F5B7C">
        <w:t xml:space="preserve"> </w:t>
      </w:r>
      <w:r w:rsidRPr="003F5B7C">
        <w:t>(для</w:t>
      </w:r>
      <w:r w:rsidR="00D04E5A" w:rsidRPr="003F5B7C">
        <w:t xml:space="preserve"> </w:t>
      </w:r>
      <w:r w:rsidRPr="003F5B7C">
        <w:t>юридических</w:t>
      </w:r>
      <w:r w:rsidR="00D04E5A" w:rsidRPr="003F5B7C">
        <w:t xml:space="preserve"> </w:t>
      </w:r>
      <w:r w:rsidRPr="003F5B7C">
        <w:t>лиц)</w:t>
      </w:r>
      <w:r w:rsidR="00D04E5A" w:rsidRPr="003F5B7C">
        <w:t xml:space="preserve"> </w:t>
      </w:r>
      <w:r w:rsidRPr="003F5B7C">
        <w:t>имеет</w:t>
      </w:r>
      <w:r w:rsidR="00D04E5A" w:rsidRPr="003F5B7C">
        <w:t xml:space="preserve"> </w:t>
      </w:r>
      <w:r w:rsidRPr="003F5B7C">
        <w:t>право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обращение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любой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выбору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пределах</w:t>
      </w:r>
      <w:r w:rsidR="00D04E5A" w:rsidRPr="003F5B7C">
        <w:t xml:space="preserve"> </w:t>
      </w:r>
      <w:r w:rsidRPr="003F5B7C">
        <w:t>территории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ставления</w:t>
      </w:r>
      <w:r w:rsidR="00D04E5A" w:rsidRPr="003F5B7C">
        <w:t xml:space="preserve"> </w:t>
      </w:r>
      <w:r w:rsidRPr="003F5B7C">
        <w:t>ему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2C4B71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экстерриториальному</w:t>
      </w:r>
      <w:r w:rsidR="00D04E5A" w:rsidRPr="003F5B7C">
        <w:t xml:space="preserve"> </w:t>
      </w:r>
      <w:r w:rsidRPr="003F5B7C">
        <w:t>принципу.</w:t>
      </w:r>
    </w:p>
    <w:p w:rsidR="00257092" w:rsidRPr="003F5B7C" w:rsidRDefault="002C5850" w:rsidP="003F5B7C"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экстерриториальному</w:t>
      </w:r>
      <w:r w:rsidR="00D04E5A" w:rsidRPr="003F5B7C">
        <w:t xml:space="preserve"> </w:t>
      </w:r>
      <w:r w:rsidRPr="003F5B7C">
        <w:t>при</w:t>
      </w:r>
      <w:r w:rsidRPr="003F5B7C">
        <w:t>н</w:t>
      </w:r>
      <w:r w:rsidRPr="003F5B7C">
        <w:t>ципу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основании</w:t>
      </w:r>
      <w:r w:rsidR="00D04E5A" w:rsidRPr="003F5B7C">
        <w:t xml:space="preserve"> </w:t>
      </w:r>
      <w:r w:rsidRPr="003F5B7C">
        <w:t>соглашений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взаимодействии,</w:t>
      </w:r>
      <w:r w:rsidR="00D04E5A" w:rsidRPr="003F5B7C">
        <w:t xml:space="preserve"> </w:t>
      </w:r>
      <w:r w:rsidRPr="003F5B7C">
        <w:t>заключенных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федеральными</w:t>
      </w:r>
      <w:r w:rsidR="00D04E5A" w:rsidRPr="003F5B7C">
        <w:t xml:space="preserve"> </w:t>
      </w:r>
      <w:r w:rsidRPr="003F5B7C">
        <w:t>органами</w:t>
      </w:r>
      <w:r w:rsidR="00D04E5A" w:rsidRPr="003F5B7C">
        <w:t xml:space="preserve"> </w:t>
      </w:r>
      <w:r w:rsidRPr="003F5B7C">
        <w:t>исполнительной</w:t>
      </w:r>
      <w:r w:rsidR="00D04E5A" w:rsidRPr="003F5B7C">
        <w:t xml:space="preserve"> </w:t>
      </w:r>
      <w:r w:rsidRPr="003F5B7C">
        <w:t>власти,</w:t>
      </w:r>
      <w:r w:rsidR="00D04E5A" w:rsidRPr="003F5B7C">
        <w:t xml:space="preserve"> </w:t>
      </w:r>
      <w:r w:rsidRPr="003F5B7C">
        <w:t>органами</w:t>
      </w:r>
      <w:r w:rsidR="00D04E5A" w:rsidRPr="003F5B7C">
        <w:t xml:space="preserve"> </w:t>
      </w:r>
      <w:r w:rsidRPr="003F5B7C">
        <w:t>внебюджетных</w:t>
      </w:r>
      <w:r w:rsidR="00D04E5A" w:rsidRPr="003F5B7C">
        <w:t xml:space="preserve"> </w:t>
      </w:r>
      <w:r w:rsidRPr="003F5B7C">
        <w:t>фондов,</w:t>
      </w:r>
      <w:r w:rsidR="00D04E5A" w:rsidRPr="003F5B7C">
        <w:t xml:space="preserve"> </w:t>
      </w:r>
      <w:r w:rsidRPr="003F5B7C">
        <w:t>органами</w:t>
      </w:r>
      <w:r w:rsidR="00D04E5A" w:rsidRPr="003F5B7C">
        <w:t xml:space="preserve"> </w:t>
      </w:r>
      <w:r w:rsidRPr="003F5B7C">
        <w:t>местного</w:t>
      </w:r>
      <w:r w:rsidR="00D04E5A" w:rsidRPr="003F5B7C">
        <w:t xml:space="preserve"> </w:t>
      </w:r>
      <w:r w:rsidRPr="003F5B7C">
        <w:t>самоуправления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Краснодарском</w:t>
      </w:r>
      <w:r w:rsidR="00D04E5A" w:rsidRPr="003F5B7C">
        <w:t xml:space="preserve"> </w:t>
      </w:r>
      <w:r w:rsidRPr="003F5B7C">
        <w:t>крае.</w:t>
      </w:r>
    </w:p>
    <w:p w:rsidR="00257092" w:rsidRPr="003F5B7C" w:rsidRDefault="002C5850" w:rsidP="003F5B7C">
      <w:r w:rsidRPr="003F5B7C">
        <w:t>2.2.3.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процессе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</w:t>
      </w:r>
      <w:r w:rsidRPr="003F5B7C">
        <w:t>р</w:t>
      </w:r>
      <w:r w:rsidRPr="003F5B7C">
        <w:t>ган</w:t>
      </w:r>
      <w:r w:rsidR="00D04E5A" w:rsidRPr="003F5B7C">
        <w:t xml:space="preserve"> </w:t>
      </w:r>
      <w:r w:rsidRPr="003F5B7C">
        <w:t>взаимодействует</w:t>
      </w:r>
      <w:r w:rsidR="00D04E5A" w:rsidRPr="003F5B7C">
        <w:t xml:space="preserve"> </w:t>
      </w:r>
      <w:r w:rsidRPr="003F5B7C">
        <w:t>с:</w:t>
      </w:r>
    </w:p>
    <w:p w:rsidR="00257092" w:rsidRPr="003F5B7C" w:rsidRDefault="002C5850" w:rsidP="003F5B7C">
      <w:r w:rsidRPr="003F5B7C">
        <w:t>межмуниципальным</w:t>
      </w:r>
      <w:r w:rsidR="00D04E5A" w:rsidRPr="003F5B7C">
        <w:t xml:space="preserve"> </w:t>
      </w:r>
      <w:r w:rsidRPr="003F5B7C">
        <w:t>отделом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Тбилисскому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Усть-Лабинскому</w:t>
      </w:r>
      <w:r w:rsidR="00D04E5A" w:rsidRPr="003F5B7C">
        <w:t xml:space="preserve"> </w:t>
      </w:r>
      <w:r w:rsidRPr="003F5B7C">
        <w:t>районам</w:t>
      </w:r>
      <w:r w:rsidR="00D04E5A" w:rsidRPr="003F5B7C">
        <w:t xml:space="preserve"> </w:t>
      </w:r>
      <w:r w:rsidRPr="003F5B7C">
        <w:t>Управления</w:t>
      </w:r>
      <w:r w:rsidR="00D04E5A" w:rsidRPr="003F5B7C">
        <w:t xml:space="preserve"> </w:t>
      </w:r>
      <w:r w:rsidRPr="003F5B7C">
        <w:t>Федеральной</w:t>
      </w:r>
      <w:r w:rsidR="00D04E5A" w:rsidRPr="003F5B7C">
        <w:t xml:space="preserve"> </w:t>
      </w:r>
      <w:r w:rsidRPr="003F5B7C">
        <w:t>службы</w:t>
      </w:r>
      <w:r w:rsidR="00D04E5A" w:rsidRPr="003F5B7C">
        <w:t xml:space="preserve"> </w:t>
      </w:r>
      <w:r w:rsidRPr="003F5B7C">
        <w:t>государственной</w:t>
      </w:r>
      <w:r w:rsidR="00D04E5A" w:rsidRPr="003F5B7C">
        <w:t xml:space="preserve"> </w:t>
      </w:r>
      <w:r w:rsidRPr="003F5B7C">
        <w:t>регистрации,</w:t>
      </w:r>
      <w:r w:rsidR="00D04E5A" w:rsidRPr="003F5B7C">
        <w:t xml:space="preserve"> </w:t>
      </w:r>
      <w:r w:rsidRPr="003F5B7C">
        <w:t>кадастра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карт</w:t>
      </w:r>
      <w:r w:rsidRPr="003F5B7C">
        <w:t>о</w:t>
      </w:r>
      <w:r w:rsidRPr="003F5B7C">
        <w:t>графии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Краснодарскому</w:t>
      </w:r>
      <w:r w:rsidR="00D04E5A" w:rsidRPr="003F5B7C">
        <w:t xml:space="preserve"> </w:t>
      </w:r>
      <w:r w:rsidRPr="003F5B7C">
        <w:t>краю;</w:t>
      </w:r>
    </w:p>
    <w:p w:rsidR="00257092" w:rsidRPr="003F5B7C" w:rsidRDefault="002C5850" w:rsidP="003F5B7C">
      <w:r w:rsidRPr="003F5B7C">
        <w:t>межрайонной</w:t>
      </w:r>
      <w:r w:rsidR="00D04E5A" w:rsidRPr="003F5B7C">
        <w:t xml:space="preserve"> </w:t>
      </w:r>
      <w:r w:rsidRPr="003F5B7C">
        <w:t>инспекцией</w:t>
      </w:r>
      <w:r w:rsidR="00D04E5A" w:rsidRPr="003F5B7C">
        <w:t xml:space="preserve"> </w:t>
      </w:r>
      <w:r w:rsidRPr="003F5B7C">
        <w:t>ФНС</w:t>
      </w:r>
      <w:r w:rsidR="00D04E5A" w:rsidRPr="003F5B7C">
        <w:t xml:space="preserve"> </w:t>
      </w:r>
      <w:r w:rsidRPr="003F5B7C">
        <w:t>России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5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Краснодарскому</w:t>
      </w:r>
      <w:r w:rsidR="00D04E5A" w:rsidRPr="003F5B7C">
        <w:t xml:space="preserve"> </w:t>
      </w:r>
      <w:r w:rsidRPr="003F5B7C">
        <w:t>краю;</w:t>
      </w:r>
    </w:p>
    <w:p w:rsidR="00257092" w:rsidRPr="003F5B7C" w:rsidRDefault="002C5850" w:rsidP="003F5B7C">
      <w:r w:rsidRPr="003F5B7C">
        <w:t>администрацией</w:t>
      </w:r>
      <w:r w:rsidR="00D04E5A" w:rsidRPr="003F5B7C">
        <w:t xml:space="preserve"> </w:t>
      </w:r>
      <w:r w:rsidRPr="003F5B7C">
        <w:t>муниципального</w:t>
      </w:r>
      <w:r w:rsidR="00D04E5A" w:rsidRPr="003F5B7C">
        <w:t xml:space="preserve"> </w:t>
      </w:r>
      <w:r w:rsidRPr="003F5B7C">
        <w:t>образования</w:t>
      </w:r>
      <w:r w:rsidR="00D04E5A" w:rsidRPr="003F5B7C">
        <w:t xml:space="preserve"> </w:t>
      </w:r>
      <w:r w:rsidRPr="003F5B7C">
        <w:t>Тбилисский</w:t>
      </w:r>
      <w:r w:rsidR="00D04E5A" w:rsidRPr="003F5B7C">
        <w:t xml:space="preserve"> </w:t>
      </w:r>
      <w:r w:rsidRPr="003F5B7C">
        <w:t>район.</w:t>
      </w:r>
    </w:p>
    <w:p w:rsidR="00257092" w:rsidRPr="003F5B7C" w:rsidRDefault="002C5850" w:rsidP="003F5B7C">
      <w:r w:rsidRPr="003F5B7C">
        <w:t>2.2.4.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пунктом</w:t>
      </w:r>
      <w:r w:rsidR="00D04E5A" w:rsidRPr="003F5B7C">
        <w:t xml:space="preserve"> </w:t>
      </w:r>
      <w:r w:rsidRPr="003F5B7C">
        <w:t>3</w:t>
      </w:r>
      <w:r w:rsidR="00D04E5A" w:rsidRPr="003F5B7C">
        <w:t xml:space="preserve"> </w:t>
      </w:r>
      <w:r w:rsidRPr="003F5B7C">
        <w:t>части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статьи</w:t>
      </w:r>
      <w:r w:rsidR="00D04E5A" w:rsidRPr="003F5B7C">
        <w:t xml:space="preserve"> </w:t>
      </w:r>
      <w:r w:rsidRPr="003F5B7C">
        <w:t>7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2C4B71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</w:t>
      </w:r>
      <w:r w:rsidRPr="003F5B7C">
        <w:t>у</w:t>
      </w:r>
      <w:r w:rsidRPr="003F5B7C">
        <w:t>ниципальных</w:t>
      </w:r>
      <w:r w:rsidR="00D04E5A" w:rsidRPr="003F5B7C">
        <w:t xml:space="preserve"> </w:t>
      </w:r>
      <w:r w:rsidRPr="003F5B7C">
        <w:t>услуг»,</w:t>
      </w:r>
      <w:r w:rsidR="00D04E5A" w:rsidRPr="003F5B7C">
        <w:t xml:space="preserve"> </w:t>
      </w:r>
      <w:r w:rsidRPr="003F5B7C">
        <w:t>органам,</w:t>
      </w:r>
      <w:r w:rsidR="00D04E5A" w:rsidRPr="003F5B7C">
        <w:t xml:space="preserve"> </w:t>
      </w:r>
      <w:r w:rsidRPr="003F5B7C">
        <w:t>предоставляющим</w:t>
      </w:r>
      <w:r w:rsidR="00D04E5A" w:rsidRPr="003F5B7C">
        <w:t xml:space="preserve"> </w:t>
      </w:r>
      <w:r w:rsidRPr="003F5B7C">
        <w:t>муниципальные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установлен</w:t>
      </w:r>
      <w:r w:rsidR="00D04E5A" w:rsidRPr="003F5B7C">
        <w:t xml:space="preserve"> </w:t>
      </w:r>
      <w:r w:rsidRPr="003F5B7C">
        <w:t>запрет</w:t>
      </w:r>
      <w:r w:rsidR="00D04E5A" w:rsidRPr="003F5B7C">
        <w:t xml:space="preserve"> </w:t>
      </w:r>
      <w:r w:rsidRPr="003F5B7C">
        <w:t>требовать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осуществления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действий,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соглас</w:t>
      </w:r>
      <w:r w:rsidRPr="003F5B7C">
        <w:t>о</w:t>
      </w:r>
      <w:r w:rsidRPr="003F5B7C">
        <w:t>ваний,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связанных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обращен</w:t>
      </w:r>
      <w:r w:rsidRPr="003F5B7C">
        <w:t>и</w:t>
      </w:r>
      <w:r w:rsidRPr="003F5B7C">
        <w:t>ем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иные</w:t>
      </w:r>
      <w:r w:rsidR="00D04E5A" w:rsidRPr="003F5B7C">
        <w:t xml:space="preserve"> </w:t>
      </w:r>
      <w:r w:rsidRPr="003F5B7C">
        <w:t>органы</w:t>
      </w:r>
      <w:r w:rsidR="00D04E5A" w:rsidRPr="003F5B7C">
        <w:t xml:space="preserve"> </w:t>
      </w:r>
      <w:r w:rsidRPr="003F5B7C">
        <w:t>местного</w:t>
      </w:r>
      <w:r w:rsidR="00D04E5A" w:rsidRPr="003F5B7C">
        <w:t xml:space="preserve"> </w:t>
      </w:r>
      <w:r w:rsidRPr="003F5B7C">
        <w:t>самоуправления,</w:t>
      </w:r>
      <w:r w:rsidR="00D04E5A" w:rsidRPr="003F5B7C">
        <w:t xml:space="preserve"> </w:t>
      </w:r>
      <w:r w:rsidRPr="003F5B7C">
        <w:t>государственные</w:t>
      </w:r>
      <w:r w:rsidR="00D04E5A" w:rsidRPr="003F5B7C">
        <w:t xml:space="preserve"> </w:t>
      </w:r>
      <w:r w:rsidRPr="003F5B7C">
        <w:t>органы,</w:t>
      </w:r>
      <w:r w:rsidR="00D04E5A" w:rsidRPr="003F5B7C">
        <w:t xml:space="preserve"> </w:t>
      </w:r>
      <w:r w:rsidRPr="003F5B7C">
        <w:t>организации,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исключением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включенных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перечень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являются</w:t>
      </w:r>
      <w:r w:rsidR="00D04E5A" w:rsidRPr="003F5B7C">
        <w:t xml:space="preserve"> </w:t>
      </w:r>
      <w:r w:rsidRPr="003F5B7C">
        <w:t>необходимыми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обязательными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утве</w:t>
      </w:r>
      <w:r w:rsidRPr="003F5B7C">
        <w:t>р</w:t>
      </w:r>
      <w:r w:rsidRPr="003F5B7C">
        <w:t>жденный</w:t>
      </w:r>
      <w:r w:rsidR="00D04E5A" w:rsidRPr="003F5B7C">
        <w:t xml:space="preserve"> </w:t>
      </w:r>
      <w:r w:rsidRPr="003F5B7C">
        <w:t>решением</w:t>
      </w:r>
      <w:r w:rsidR="00D04E5A" w:rsidRPr="003F5B7C">
        <w:t xml:space="preserve"> </w:t>
      </w:r>
      <w:r w:rsidRPr="003F5B7C">
        <w:t>представительного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местного</w:t>
      </w:r>
      <w:r w:rsidR="00D04E5A" w:rsidRPr="003F5B7C">
        <w:t xml:space="preserve"> </w:t>
      </w:r>
      <w:r w:rsidRPr="003F5B7C">
        <w:t>самоуправления.</w:t>
      </w:r>
    </w:p>
    <w:bookmarkEnd w:id="3"/>
    <w:p w:rsidR="00257092" w:rsidRPr="003F5B7C" w:rsidRDefault="00257092" w:rsidP="003F5B7C"/>
    <w:p w:rsidR="00257092" w:rsidRPr="003F5B7C" w:rsidRDefault="002C5850" w:rsidP="003F5B7C">
      <w:r w:rsidRPr="003F5B7C">
        <w:t>2.3.</w:t>
      </w:r>
      <w:r w:rsidR="00D04E5A" w:rsidRPr="003F5B7C">
        <w:t xml:space="preserve"> </w:t>
      </w:r>
      <w:r w:rsidRPr="003F5B7C">
        <w:t>Описание</w:t>
      </w:r>
      <w:r w:rsidR="00D04E5A" w:rsidRPr="003F5B7C">
        <w:t xml:space="preserve"> </w:t>
      </w:r>
      <w:r w:rsidRPr="003F5B7C">
        <w:t>результата</w:t>
      </w:r>
      <w:r w:rsidR="00273D55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</w:p>
    <w:p w:rsidR="00257092" w:rsidRPr="003F5B7C" w:rsidRDefault="00257092" w:rsidP="003F5B7C"/>
    <w:p w:rsidR="00257092" w:rsidRPr="003F5B7C" w:rsidRDefault="003B04CA" w:rsidP="003F5B7C">
      <w:r w:rsidRPr="003F5B7C">
        <w:t>2.3.1.</w:t>
      </w:r>
      <w:r w:rsidR="00D04E5A" w:rsidRPr="003F5B7C">
        <w:t xml:space="preserve"> </w:t>
      </w:r>
      <w:r w:rsidR="002C5850" w:rsidRPr="003F5B7C">
        <w:t>Результатом</w:t>
      </w:r>
      <w:r w:rsidR="00D04E5A" w:rsidRPr="003F5B7C">
        <w:t xml:space="preserve"> </w:t>
      </w:r>
      <w:r w:rsidR="002C5850" w:rsidRPr="003F5B7C">
        <w:t>предоставления</w:t>
      </w:r>
      <w:r w:rsidR="00D04E5A" w:rsidRPr="003F5B7C">
        <w:t xml:space="preserve"> </w:t>
      </w:r>
      <w:r w:rsidR="002C5850" w:rsidRPr="003F5B7C">
        <w:t>муниципальной</w:t>
      </w:r>
      <w:r w:rsidR="00D04E5A" w:rsidRPr="003F5B7C">
        <w:t xml:space="preserve"> </w:t>
      </w:r>
      <w:r w:rsidR="002C5850" w:rsidRPr="003F5B7C">
        <w:t>услуги</w:t>
      </w:r>
      <w:r w:rsidR="00D04E5A" w:rsidRPr="003F5B7C">
        <w:t xml:space="preserve"> </w:t>
      </w:r>
      <w:r w:rsidR="002C5850" w:rsidRPr="003F5B7C">
        <w:t>является:</w:t>
      </w:r>
    </w:p>
    <w:p w:rsidR="00257092" w:rsidRPr="003F5B7C" w:rsidRDefault="002C5850" w:rsidP="003F5B7C">
      <w:r w:rsidRPr="003F5B7C">
        <w:t>выдача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порубочного</w:t>
      </w:r>
      <w:r w:rsidR="00D04E5A" w:rsidRPr="003F5B7C">
        <w:t xml:space="preserve"> </w:t>
      </w:r>
      <w:r w:rsidRPr="003F5B7C">
        <w:t>билета;</w:t>
      </w:r>
    </w:p>
    <w:p w:rsidR="00257092" w:rsidRPr="003F5B7C" w:rsidRDefault="002C5850" w:rsidP="003F5B7C">
      <w:r w:rsidRPr="003F5B7C">
        <w:t>выдача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выдаче</w:t>
      </w:r>
      <w:r w:rsidR="00D04E5A" w:rsidRPr="003F5B7C">
        <w:t xml:space="preserve"> </w:t>
      </w:r>
      <w:r w:rsidRPr="003F5B7C">
        <w:t>порубочного</w:t>
      </w:r>
      <w:r w:rsidR="00D04E5A" w:rsidRPr="003F5B7C">
        <w:t xml:space="preserve"> </w:t>
      </w:r>
      <w:r w:rsidRPr="003F5B7C">
        <w:t>билета.</w:t>
      </w:r>
    </w:p>
    <w:p w:rsidR="00257092" w:rsidRPr="003F5B7C" w:rsidRDefault="002C5850" w:rsidP="003F5B7C">
      <w:r w:rsidRPr="003F5B7C">
        <w:t>2.3.1.1.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является:</w:t>
      </w:r>
    </w:p>
    <w:p w:rsidR="00257092" w:rsidRPr="003F5B7C" w:rsidRDefault="002C5850" w:rsidP="003F5B7C">
      <w:r w:rsidRPr="003F5B7C">
        <w:t>выдача</w:t>
      </w:r>
      <w:r w:rsidR="00D04E5A" w:rsidRPr="003F5B7C">
        <w:t xml:space="preserve"> </w:t>
      </w:r>
      <w:r w:rsidRPr="003F5B7C">
        <w:t>разрешения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пересадку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насаждений;</w:t>
      </w:r>
    </w:p>
    <w:p w:rsidR="00257092" w:rsidRPr="003F5B7C" w:rsidRDefault="002C5850" w:rsidP="003F5B7C">
      <w:r w:rsidRPr="003F5B7C">
        <w:t>выдача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выдаче</w:t>
      </w:r>
      <w:r w:rsidR="00D04E5A" w:rsidRPr="003F5B7C">
        <w:t xml:space="preserve"> </w:t>
      </w:r>
      <w:r w:rsidRPr="003F5B7C">
        <w:t>разрешения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пересадку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насаждений.</w:t>
      </w:r>
    </w:p>
    <w:p w:rsidR="00257092" w:rsidRPr="003F5B7C" w:rsidRDefault="002C5850" w:rsidP="003F5B7C">
      <w:r w:rsidRPr="003F5B7C">
        <w:t>2.3.2.</w:t>
      </w:r>
      <w:r w:rsidR="00D04E5A" w:rsidRPr="003F5B7C">
        <w:t xml:space="preserve"> </w:t>
      </w:r>
      <w:r w:rsidRPr="003F5B7C">
        <w:t>Результат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оформляе</w:t>
      </w:r>
      <w:r w:rsidRPr="003F5B7C">
        <w:t>т</w:t>
      </w:r>
      <w:r w:rsidRPr="003F5B7C">
        <w:t>ся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требованиями</w:t>
      </w:r>
      <w:r w:rsidR="00D04E5A" w:rsidRPr="003F5B7C">
        <w:t xml:space="preserve"> </w:t>
      </w:r>
      <w:r w:rsidRPr="003F5B7C">
        <w:t>действующего</w:t>
      </w:r>
      <w:r w:rsidR="00D04E5A" w:rsidRPr="003F5B7C">
        <w:t xml:space="preserve"> </w:t>
      </w:r>
      <w:r w:rsidRPr="003F5B7C">
        <w:t>законодательства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Федерации.</w:t>
      </w:r>
    </w:p>
    <w:p w:rsidR="00257092" w:rsidRPr="003F5B7C" w:rsidRDefault="002C5850" w:rsidP="003F5B7C">
      <w:r w:rsidRPr="003F5B7C">
        <w:t>Результат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экстерритор</w:t>
      </w:r>
      <w:r w:rsidRPr="003F5B7C">
        <w:t>и</w:t>
      </w:r>
      <w:r w:rsidRPr="003F5B7C">
        <w:t>альному</w:t>
      </w:r>
      <w:r w:rsidR="00D04E5A" w:rsidRPr="003F5B7C">
        <w:t xml:space="preserve"> </w:t>
      </w:r>
      <w:r w:rsidRPr="003F5B7C">
        <w:t>принципу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виде</w:t>
      </w:r>
      <w:r w:rsidR="00D04E5A" w:rsidRPr="003F5B7C">
        <w:t xml:space="preserve"> </w:t>
      </w:r>
      <w:r w:rsidRPr="003F5B7C">
        <w:t>электронных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электронных</w:t>
      </w:r>
      <w:r w:rsidR="00D04E5A" w:rsidRPr="003F5B7C">
        <w:t xml:space="preserve"> </w:t>
      </w:r>
      <w:r w:rsidRPr="003F5B7C">
        <w:t>образов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кументов</w:t>
      </w:r>
      <w:r w:rsidR="00D04E5A" w:rsidRPr="003F5B7C">
        <w:t xml:space="preserve"> </w:t>
      </w:r>
      <w:r w:rsidRPr="003F5B7C">
        <w:t>заверяются</w:t>
      </w:r>
      <w:r w:rsidR="00D04E5A" w:rsidRPr="003F5B7C">
        <w:t xml:space="preserve"> </w:t>
      </w:r>
      <w:r w:rsidRPr="003F5B7C">
        <w:t>уполномоченными</w:t>
      </w:r>
      <w:r w:rsidR="00D04E5A" w:rsidRPr="003F5B7C">
        <w:t xml:space="preserve"> </w:t>
      </w:r>
      <w:r w:rsidRPr="003F5B7C">
        <w:t>должностными</w:t>
      </w:r>
      <w:r w:rsidR="00D04E5A" w:rsidRPr="003F5B7C">
        <w:t xml:space="preserve"> </w:t>
      </w:r>
      <w:r w:rsidRPr="003F5B7C">
        <w:t>лицами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органа.</w:t>
      </w:r>
    </w:p>
    <w:p w:rsidR="00257092" w:rsidRPr="003F5B7C" w:rsidRDefault="002C5850" w:rsidP="003F5B7C">
      <w:r w:rsidRPr="003F5B7C">
        <w:t>Для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имеет</w:t>
      </w:r>
      <w:r w:rsidR="00D04E5A" w:rsidRPr="003F5B7C">
        <w:t xml:space="preserve"> </w:t>
      </w:r>
      <w:r w:rsidRPr="003F5B7C">
        <w:t>право</w:t>
      </w:r>
      <w:r w:rsidR="00D04E5A" w:rsidRPr="003F5B7C">
        <w:t xml:space="preserve"> </w:t>
      </w:r>
      <w:r w:rsidRPr="003F5B7C">
        <w:t>обратиться</w:t>
      </w:r>
      <w:r w:rsidR="00D04E5A" w:rsidRPr="003F5B7C">
        <w:t xml:space="preserve"> </w:t>
      </w:r>
      <w:r w:rsidRPr="003F5B7C">
        <w:t>непосредственно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</w:t>
      </w:r>
      <w:r w:rsidRPr="003F5B7C">
        <w:t>л</w:t>
      </w:r>
      <w:r w:rsidRPr="003F5B7C">
        <w:t>номоченный</w:t>
      </w:r>
      <w:r w:rsidR="00D04E5A" w:rsidRPr="003F5B7C">
        <w:t xml:space="preserve"> </w:t>
      </w:r>
      <w:r w:rsidRPr="003F5B7C">
        <w:t>орган.</w:t>
      </w:r>
    </w:p>
    <w:p w:rsidR="00257092" w:rsidRPr="003F5B7C" w:rsidRDefault="00257092" w:rsidP="003F5B7C"/>
    <w:p w:rsidR="00257092" w:rsidRPr="003F5B7C" w:rsidRDefault="002C5850" w:rsidP="003F5B7C">
      <w:r w:rsidRPr="003F5B7C">
        <w:lastRenderedPageBreak/>
        <w:t>2.4.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3B04CA" w:rsidRPr="003F5B7C">
        <w:t>,</w:t>
      </w:r>
      <w:r w:rsidR="00273D55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учетом</w:t>
      </w:r>
      <w:r w:rsidR="00D04E5A" w:rsidRPr="003F5B7C">
        <w:t xml:space="preserve"> </w:t>
      </w:r>
      <w:r w:rsidRPr="003F5B7C">
        <w:t>необх</w:t>
      </w:r>
      <w:r w:rsidRPr="003F5B7C">
        <w:t>о</w:t>
      </w:r>
      <w:r w:rsidRPr="003F5B7C">
        <w:t>димости</w:t>
      </w:r>
      <w:r w:rsidR="00D04E5A" w:rsidRPr="003F5B7C">
        <w:t xml:space="preserve"> </w:t>
      </w:r>
      <w:r w:rsidRPr="003F5B7C">
        <w:t>обращения</w:t>
      </w:r>
      <w:r w:rsidR="00273D55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организации,</w:t>
      </w:r>
      <w:r w:rsidR="00D04E5A" w:rsidRPr="003F5B7C">
        <w:t xml:space="preserve"> </w:t>
      </w:r>
      <w:r w:rsidRPr="003F5B7C">
        <w:t>участвующие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273D55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приостановления</w:t>
      </w:r>
      <w:r w:rsidR="00273D55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случае,</w:t>
      </w:r>
      <w:r w:rsidR="00273D55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возможность</w:t>
      </w:r>
      <w:r w:rsidR="00D04E5A" w:rsidRPr="003F5B7C">
        <w:t xml:space="preserve"> </w:t>
      </w:r>
      <w:r w:rsidRPr="003F5B7C">
        <w:t>приостановления</w:t>
      </w:r>
      <w:r w:rsidR="00D04E5A" w:rsidRPr="003F5B7C">
        <w:t xml:space="preserve"> </w:t>
      </w:r>
      <w:r w:rsidRPr="003F5B7C">
        <w:t>предусмотрена</w:t>
      </w:r>
      <w:r w:rsidR="00273D55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</w:t>
      </w:r>
      <w:r w:rsidRPr="003F5B7C">
        <w:t>е</w:t>
      </w:r>
      <w:r w:rsidRPr="003F5B7C">
        <w:t>дерации,</w:t>
      </w:r>
      <w:r w:rsidR="00273D55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являющихся</w:t>
      </w:r>
      <w:r w:rsidR="00D04E5A" w:rsidRPr="003F5B7C">
        <w:t xml:space="preserve"> </w:t>
      </w:r>
      <w:r w:rsidRPr="003F5B7C">
        <w:t>результатом</w:t>
      </w:r>
      <w:r w:rsidR="00273D55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</w:t>
      </w:r>
      <w:r w:rsidRPr="003F5B7C">
        <w:t>и</w:t>
      </w:r>
      <w:r w:rsidRPr="003F5B7C">
        <w:t>ципальной</w:t>
      </w:r>
      <w:r w:rsidR="00D04E5A" w:rsidRPr="003F5B7C">
        <w:t xml:space="preserve"> </w:t>
      </w:r>
      <w:r w:rsidRPr="003F5B7C">
        <w:t>услуги</w:t>
      </w:r>
    </w:p>
    <w:p w:rsidR="00257092" w:rsidRPr="003F5B7C" w:rsidRDefault="00257092" w:rsidP="003F5B7C"/>
    <w:p w:rsidR="00257092" w:rsidRPr="003F5B7C" w:rsidRDefault="002C5850" w:rsidP="003F5B7C">
      <w:r w:rsidRPr="003F5B7C">
        <w:t>2.4.1.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составляет</w:t>
      </w:r>
      <w:r w:rsidR="00D04E5A" w:rsidRPr="003F5B7C">
        <w:t xml:space="preserve"> </w:t>
      </w:r>
      <w:r w:rsidRPr="003F5B7C">
        <w:t>15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дней.</w:t>
      </w:r>
      <w:r w:rsidR="00D04E5A" w:rsidRPr="003F5B7C">
        <w:t xml:space="preserve"> </w:t>
      </w:r>
    </w:p>
    <w:p w:rsidR="00257092" w:rsidRPr="003F5B7C" w:rsidRDefault="002C5850" w:rsidP="003F5B7C">
      <w:r w:rsidRPr="003F5B7C">
        <w:t>2.4.2.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порубочного</w:t>
      </w:r>
      <w:r w:rsidR="00D04E5A" w:rsidRPr="003F5B7C">
        <w:t xml:space="preserve"> </w:t>
      </w:r>
      <w:r w:rsidRPr="003F5B7C">
        <w:t>билета</w:t>
      </w:r>
      <w:r w:rsidR="00D04E5A" w:rsidRPr="003F5B7C">
        <w:t xml:space="preserve"> </w:t>
      </w:r>
      <w:r w:rsidRPr="003F5B7C">
        <w:t>составляет</w:t>
      </w:r>
      <w:r w:rsidR="00D04E5A" w:rsidRPr="003F5B7C">
        <w:t xml:space="preserve"> </w:t>
      </w:r>
      <w:r w:rsidRPr="003F5B7C">
        <w:t>3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после</w:t>
      </w:r>
      <w:r w:rsidR="00D04E5A" w:rsidRPr="003F5B7C">
        <w:t xml:space="preserve"> </w:t>
      </w:r>
      <w:r w:rsidRPr="003F5B7C">
        <w:t>внесения</w:t>
      </w:r>
      <w:r w:rsidR="00D04E5A" w:rsidRPr="003F5B7C">
        <w:t xml:space="preserve"> </w:t>
      </w:r>
      <w:r w:rsidRPr="003F5B7C">
        <w:t>платы</w:t>
      </w:r>
      <w:r w:rsidR="00D04E5A" w:rsidRPr="003F5B7C">
        <w:t xml:space="preserve"> </w:t>
      </w:r>
      <w:r w:rsidRPr="003F5B7C">
        <w:t>Заявителем.</w:t>
      </w:r>
    </w:p>
    <w:p w:rsidR="00257092" w:rsidRPr="003F5B7C" w:rsidRDefault="002C5850" w:rsidP="003F5B7C">
      <w:r w:rsidRPr="003F5B7C">
        <w:t>Уведомление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выдаче</w:t>
      </w:r>
      <w:r w:rsidR="00D04E5A" w:rsidRPr="003F5B7C">
        <w:t xml:space="preserve"> </w:t>
      </w:r>
      <w:r w:rsidRPr="003F5B7C">
        <w:t>порубочного</w:t>
      </w:r>
      <w:r w:rsidR="00D04E5A" w:rsidRPr="003F5B7C">
        <w:t xml:space="preserve"> </w:t>
      </w:r>
      <w:r w:rsidRPr="003F5B7C">
        <w:t>билета</w:t>
      </w:r>
      <w:r w:rsidR="00D04E5A" w:rsidRPr="003F5B7C">
        <w:t xml:space="preserve"> </w:t>
      </w:r>
      <w:r w:rsidRPr="003F5B7C">
        <w:t>направляется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письменной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трехдневный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после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такого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указан</w:t>
      </w:r>
      <w:r w:rsidRPr="003F5B7C">
        <w:t>и</w:t>
      </w:r>
      <w:r w:rsidRPr="003F5B7C">
        <w:t>ем</w:t>
      </w:r>
      <w:r w:rsidR="00D04E5A" w:rsidRPr="003F5B7C">
        <w:t xml:space="preserve"> </w:t>
      </w:r>
      <w:r w:rsidRPr="003F5B7C">
        <w:t>причин</w:t>
      </w:r>
      <w:r w:rsidR="00D04E5A" w:rsidRPr="003F5B7C">
        <w:t xml:space="preserve"> </w:t>
      </w:r>
      <w:r w:rsidRPr="003F5B7C">
        <w:t>отказа.</w:t>
      </w:r>
    </w:p>
    <w:p w:rsidR="00257092" w:rsidRPr="003F5B7C" w:rsidRDefault="002C5850" w:rsidP="003F5B7C">
      <w:r w:rsidRPr="003F5B7C">
        <w:t>2.4.3.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устранения</w:t>
      </w:r>
      <w:r w:rsidR="00D04E5A" w:rsidRPr="003F5B7C">
        <w:t xml:space="preserve"> </w:t>
      </w:r>
      <w:r w:rsidRPr="003F5B7C">
        <w:t>аварийных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других</w:t>
      </w:r>
      <w:r w:rsidR="00D04E5A" w:rsidRPr="003F5B7C">
        <w:t xml:space="preserve"> </w:t>
      </w:r>
      <w:r w:rsidRPr="003F5B7C">
        <w:t>чрезвычайных</w:t>
      </w:r>
      <w:r w:rsidR="00D04E5A" w:rsidRPr="003F5B7C">
        <w:t xml:space="preserve"> </w:t>
      </w:r>
      <w:r w:rsidRPr="003F5B7C">
        <w:t>ситуаций</w:t>
      </w:r>
      <w:r w:rsidR="00D04E5A" w:rsidRPr="003F5B7C">
        <w:t xml:space="preserve"> </w:t>
      </w:r>
      <w:r w:rsidRPr="003F5B7C">
        <w:t>обрезка,</w:t>
      </w:r>
      <w:r w:rsidR="00D04E5A" w:rsidRPr="003F5B7C">
        <w:t xml:space="preserve"> </w:t>
      </w:r>
      <w:r w:rsidRPr="003F5B7C">
        <w:t>в</w:t>
      </w:r>
      <w:r w:rsidRPr="003F5B7C">
        <w:t>ы</w:t>
      </w:r>
      <w:r w:rsidRPr="003F5B7C">
        <w:t>рубка</w:t>
      </w:r>
      <w:r w:rsidR="00D04E5A" w:rsidRPr="003F5B7C">
        <w:t xml:space="preserve"> </w:t>
      </w:r>
      <w:r w:rsidRPr="003F5B7C">
        <w:t>(уничтожение)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может</w:t>
      </w:r>
      <w:r w:rsidR="00D04E5A" w:rsidRPr="003F5B7C">
        <w:t xml:space="preserve"> </w:t>
      </w:r>
      <w:r w:rsidRPr="003F5B7C">
        <w:t>производиться</w:t>
      </w:r>
      <w:r w:rsidR="00D04E5A" w:rsidRPr="003F5B7C">
        <w:t xml:space="preserve"> </w:t>
      </w:r>
      <w:r w:rsidRPr="003F5B7C">
        <w:t>без</w:t>
      </w:r>
      <w:r w:rsidR="00D04E5A" w:rsidRPr="003F5B7C">
        <w:t xml:space="preserve"> </w:t>
      </w:r>
      <w:r w:rsidRPr="003F5B7C">
        <w:t>оформления</w:t>
      </w:r>
      <w:r w:rsidR="00D04E5A" w:rsidRPr="003F5B7C">
        <w:t xml:space="preserve"> </w:t>
      </w:r>
      <w:r w:rsidRPr="003F5B7C">
        <w:t>порубочного</w:t>
      </w:r>
      <w:r w:rsidR="00D04E5A" w:rsidRPr="003F5B7C">
        <w:t xml:space="preserve"> </w:t>
      </w:r>
      <w:r w:rsidRPr="003F5B7C">
        <w:t>билета,</w:t>
      </w:r>
      <w:r w:rsidR="00D04E5A" w:rsidRPr="003F5B7C">
        <w:t xml:space="preserve"> </w:t>
      </w:r>
      <w:r w:rsidRPr="003F5B7C">
        <w:t>который</w:t>
      </w:r>
      <w:r w:rsidR="00D04E5A" w:rsidRPr="003F5B7C">
        <w:t xml:space="preserve"> </w:t>
      </w:r>
      <w:r w:rsidRPr="003F5B7C">
        <w:t>должен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оформлен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пяти</w:t>
      </w:r>
      <w:r w:rsidR="00D04E5A" w:rsidRPr="003F5B7C">
        <w:t xml:space="preserve"> </w:t>
      </w:r>
      <w:r w:rsidRPr="003F5B7C">
        <w:t>дней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окончания</w:t>
      </w:r>
      <w:r w:rsidR="00D04E5A" w:rsidRPr="003F5B7C">
        <w:t xml:space="preserve"> </w:t>
      </w:r>
      <w:r w:rsidRPr="003F5B7C">
        <w:t>произведенных</w:t>
      </w:r>
      <w:r w:rsidR="00D04E5A" w:rsidRPr="003F5B7C">
        <w:t xml:space="preserve"> </w:t>
      </w:r>
      <w:r w:rsidRPr="003F5B7C">
        <w:t>работ.</w:t>
      </w:r>
      <w:r w:rsidR="00D04E5A" w:rsidRPr="003F5B7C">
        <w:t xml:space="preserve"> </w:t>
      </w:r>
    </w:p>
    <w:p w:rsidR="00257092" w:rsidRPr="003F5B7C" w:rsidRDefault="002C5850" w:rsidP="003F5B7C">
      <w:r w:rsidRPr="003F5B7C">
        <w:t>2.4.4.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приостановления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предусмотрен.</w:t>
      </w:r>
    </w:p>
    <w:p w:rsidR="00257092" w:rsidRPr="003F5B7C" w:rsidRDefault="00257092" w:rsidP="003F5B7C"/>
    <w:p w:rsidR="00257092" w:rsidRPr="003F5B7C" w:rsidRDefault="002C5850" w:rsidP="003F5B7C">
      <w:r w:rsidRPr="003F5B7C">
        <w:t>2.5.</w:t>
      </w:r>
      <w:r w:rsidR="00D04E5A" w:rsidRPr="003F5B7C">
        <w:t xml:space="preserve"> </w:t>
      </w:r>
      <w:r w:rsidRPr="003F5B7C">
        <w:t>Нормативные</w:t>
      </w:r>
      <w:r w:rsidR="00D04E5A" w:rsidRPr="003F5B7C">
        <w:t xml:space="preserve"> </w:t>
      </w:r>
      <w:r w:rsidRPr="003F5B7C">
        <w:t>правовые</w:t>
      </w:r>
      <w:r w:rsidR="00D04E5A" w:rsidRPr="003F5B7C">
        <w:t xml:space="preserve"> </w:t>
      </w:r>
      <w:r w:rsidRPr="003F5B7C">
        <w:t>акты,</w:t>
      </w:r>
      <w:r w:rsidR="00D04E5A" w:rsidRPr="003F5B7C">
        <w:t xml:space="preserve"> </w:t>
      </w:r>
      <w:r w:rsidRPr="003F5B7C">
        <w:t>регулирующие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муниципал</w:t>
      </w:r>
      <w:r w:rsidRPr="003F5B7C">
        <w:t>ь</w:t>
      </w:r>
      <w:r w:rsidRPr="003F5B7C">
        <w:t>ной</w:t>
      </w:r>
      <w:r w:rsidR="00D04E5A" w:rsidRPr="003F5B7C">
        <w:t xml:space="preserve"> </w:t>
      </w:r>
      <w:r w:rsidRPr="003F5B7C">
        <w:t>услуги</w:t>
      </w:r>
    </w:p>
    <w:p w:rsidR="00273D55" w:rsidRPr="003F5B7C" w:rsidRDefault="00273D55" w:rsidP="003F5B7C"/>
    <w:p w:rsidR="00257092" w:rsidRPr="003F5B7C" w:rsidRDefault="002C5850" w:rsidP="003F5B7C">
      <w:r w:rsidRPr="003F5B7C">
        <w:t>2.5.1.</w:t>
      </w:r>
      <w:r w:rsidR="00D04E5A" w:rsidRPr="003F5B7C">
        <w:t xml:space="preserve"> </w:t>
      </w:r>
      <w:r w:rsidRPr="003F5B7C">
        <w:t>Перечень</w:t>
      </w:r>
      <w:r w:rsidR="00D04E5A" w:rsidRPr="003F5B7C">
        <w:t xml:space="preserve"> </w:t>
      </w:r>
      <w:r w:rsidRPr="003F5B7C">
        <w:t>нормативных</w:t>
      </w:r>
      <w:r w:rsidR="00D04E5A" w:rsidRPr="003F5B7C">
        <w:t xml:space="preserve"> </w:t>
      </w:r>
      <w:r w:rsidRPr="003F5B7C">
        <w:t>правовых</w:t>
      </w:r>
      <w:r w:rsidR="00D04E5A" w:rsidRPr="003F5B7C">
        <w:t xml:space="preserve"> </w:t>
      </w:r>
      <w:r w:rsidRPr="003F5B7C">
        <w:t>актов,</w:t>
      </w:r>
      <w:r w:rsidR="00D04E5A" w:rsidRPr="003F5B7C">
        <w:t xml:space="preserve"> </w:t>
      </w:r>
      <w:r w:rsidRPr="003F5B7C">
        <w:t>регулирующих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(с</w:t>
      </w:r>
      <w:r w:rsidR="00D04E5A" w:rsidRPr="003F5B7C">
        <w:t xml:space="preserve"> </w:t>
      </w:r>
      <w:r w:rsidRPr="003F5B7C">
        <w:t>указанием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реквизитов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источников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опу</w:t>
      </w:r>
      <w:r w:rsidRPr="003F5B7C">
        <w:t>б</w:t>
      </w:r>
      <w:r w:rsidRPr="003F5B7C">
        <w:t>ликования),</w:t>
      </w:r>
      <w:r w:rsidR="00D04E5A" w:rsidRPr="003F5B7C">
        <w:t xml:space="preserve"> </w:t>
      </w:r>
      <w:r w:rsidRPr="003F5B7C">
        <w:t>размещается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</w:t>
      </w:r>
      <w:r w:rsidR="00D04E5A" w:rsidRPr="003F5B7C">
        <w:t xml:space="preserve"> </w:t>
      </w:r>
      <w:r w:rsidRPr="003F5B7C">
        <w:t>Администрации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информационно-телекоммуникационной</w:t>
      </w:r>
      <w:r w:rsidR="00D04E5A" w:rsidRPr="003F5B7C">
        <w:t xml:space="preserve"> </w:t>
      </w:r>
      <w:r w:rsidRPr="003F5B7C">
        <w:t>сети</w:t>
      </w:r>
      <w:r w:rsidR="00D04E5A" w:rsidRPr="003F5B7C">
        <w:t xml:space="preserve"> </w:t>
      </w:r>
      <w:r w:rsidRPr="003F5B7C">
        <w:t>«Интернет»,</w:t>
      </w:r>
      <w:r w:rsidR="002C4B71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портале.</w:t>
      </w:r>
    </w:p>
    <w:p w:rsidR="00257092" w:rsidRPr="003F5B7C" w:rsidRDefault="002C5850" w:rsidP="003F5B7C">
      <w:r w:rsidRPr="003F5B7C">
        <w:t>2.5.2.</w:t>
      </w:r>
      <w:r w:rsidR="00D04E5A" w:rsidRPr="003F5B7C">
        <w:t xml:space="preserve"> </w:t>
      </w:r>
      <w:r w:rsidRPr="003F5B7C">
        <w:t>Администрация</w:t>
      </w:r>
      <w:r w:rsidR="00D04E5A" w:rsidRPr="003F5B7C">
        <w:t xml:space="preserve"> </w:t>
      </w:r>
      <w:r w:rsidRPr="003F5B7C">
        <w:t>обеспечивает</w:t>
      </w:r>
      <w:r w:rsidR="00D04E5A" w:rsidRPr="003F5B7C">
        <w:t xml:space="preserve"> </w:t>
      </w:r>
      <w:r w:rsidRPr="003F5B7C">
        <w:t>размещение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актуализацию</w:t>
      </w:r>
      <w:r w:rsidR="00D04E5A" w:rsidRPr="003F5B7C">
        <w:t xml:space="preserve"> </w:t>
      </w:r>
      <w:r w:rsidRPr="003F5B7C">
        <w:t>перечня</w:t>
      </w:r>
      <w:r w:rsidR="00D04E5A" w:rsidRPr="003F5B7C">
        <w:t xml:space="preserve"> </w:t>
      </w:r>
      <w:r w:rsidRPr="003F5B7C">
        <w:t>но</w:t>
      </w:r>
      <w:r w:rsidRPr="003F5B7C">
        <w:t>р</w:t>
      </w:r>
      <w:r w:rsidRPr="003F5B7C">
        <w:t>мативных</w:t>
      </w:r>
      <w:r w:rsidR="00D04E5A" w:rsidRPr="003F5B7C">
        <w:t xml:space="preserve"> </w:t>
      </w:r>
      <w:r w:rsidRPr="003F5B7C">
        <w:t>правовых</w:t>
      </w:r>
      <w:r w:rsidR="00D04E5A" w:rsidRPr="003F5B7C">
        <w:t xml:space="preserve"> </w:t>
      </w:r>
      <w:r w:rsidRPr="003F5B7C">
        <w:t>актов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своем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соответствующем</w:t>
      </w:r>
      <w:r w:rsidR="00D04E5A" w:rsidRPr="003F5B7C">
        <w:t xml:space="preserve"> </w:t>
      </w:r>
      <w:r w:rsidRPr="003F5B7C">
        <w:t>разделе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портала.</w:t>
      </w:r>
    </w:p>
    <w:p w:rsidR="00257092" w:rsidRPr="003F5B7C" w:rsidRDefault="00257092" w:rsidP="003F5B7C"/>
    <w:p w:rsidR="00257092" w:rsidRPr="003F5B7C" w:rsidRDefault="00D04E5A" w:rsidP="003F5B7C">
      <w:r w:rsidRPr="003F5B7C">
        <w:t xml:space="preserve"> </w:t>
      </w:r>
      <w:r w:rsidR="002C5850" w:rsidRPr="003F5B7C">
        <w:t>2.6.</w:t>
      </w:r>
      <w:r w:rsidRPr="003F5B7C">
        <w:t xml:space="preserve"> </w:t>
      </w:r>
      <w:r w:rsidR="002C5850" w:rsidRPr="003F5B7C">
        <w:t>Исчерпывающий</w:t>
      </w:r>
      <w:r w:rsidRPr="003F5B7C">
        <w:t xml:space="preserve"> </w:t>
      </w:r>
      <w:r w:rsidR="002C5850" w:rsidRPr="003F5B7C">
        <w:t>перечень</w:t>
      </w:r>
      <w:r w:rsidRPr="003F5B7C">
        <w:t xml:space="preserve"> </w:t>
      </w:r>
      <w:r w:rsidR="002C5850" w:rsidRPr="003F5B7C">
        <w:t>документов,</w:t>
      </w:r>
      <w:r w:rsidR="00273D55" w:rsidRPr="003F5B7C">
        <w:t xml:space="preserve"> </w:t>
      </w:r>
      <w:r w:rsidR="002C5850" w:rsidRPr="003F5B7C">
        <w:t>необходимых</w:t>
      </w:r>
      <w:r w:rsidRPr="003F5B7C">
        <w:t xml:space="preserve"> </w:t>
      </w:r>
      <w:r w:rsidR="002C5850" w:rsidRPr="003F5B7C">
        <w:t>в</w:t>
      </w:r>
      <w:r w:rsidRPr="003F5B7C">
        <w:t xml:space="preserve"> </w:t>
      </w:r>
      <w:r w:rsidR="002C5850" w:rsidRPr="003F5B7C">
        <w:t>соответствии</w:t>
      </w:r>
      <w:r w:rsidRPr="003F5B7C">
        <w:t xml:space="preserve"> </w:t>
      </w:r>
      <w:r w:rsidR="002C5850" w:rsidRPr="003F5B7C">
        <w:t>с</w:t>
      </w:r>
      <w:r w:rsidRPr="003F5B7C">
        <w:t xml:space="preserve"> </w:t>
      </w:r>
      <w:r w:rsidR="002C5850" w:rsidRPr="003F5B7C">
        <w:t>нормативными</w:t>
      </w:r>
      <w:r w:rsidR="00273D55" w:rsidRPr="003F5B7C">
        <w:t xml:space="preserve"> </w:t>
      </w:r>
      <w:r w:rsidR="002C5850" w:rsidRPr="003F5B7C">
        <w:t>правовыми</w:t>
      </w:r>
      <w:r w:rsidRPr="003F5B7C">
        <w:t xml:space="preserve"> </w:t>
      </w:r>
      <w:r w:rsidR="002C5850" w:rsidRPr="003F5B7C">
        <w:t>актами</w:t>
      </w:r>
      <w:r w:rsidRPr="003F5B7C">
        <w:t xml:space="preserve"> </w:t>
      </w:r>
      <w:r w:rsidR="002C5850" w:rsidRPr="003F5B7C">
        <w:t>для</w:t>
      </w:r>
      <w:r w:rsidRPr="003F5B7C">
        <w:t xml:space="preserve"> </w:t>
      </w:r>
      <w:r w:rsidR="002C5850" w:rsidRPr="003F5B7C">
        <w:t>предоставления</w:t>
      </w:r>
      <w:r w:rsidR="00273D55" w:rsidRPr="003F5B7C">
        <w:t xml:space="preserve"> </w:t>
      </w:r>
      <w:r w:rsidR="002C5850" w:rsidRPr="003F5B7C">
        <w:t>муниципальной</w:t>
      </w:r>
      <w:r w:rsidRPr="003F5B7C">
        <w:t xml:space="preserve"> </w:t>
      </w:r>
      <w:r w:rsidR="002C5850" w:rsidRPr="003F5B7C">
        <w:t>услуги</w:t>
      </w:r>
      <w:r w:rsidRPr="003F5B7C">
        <w:t xml:space="preserve"> </w:t>
      </w:r>
      <w:r w:rsidR="002C5850" w:rsidRPr="003F5B7C">
        <w:t>и</w:t>
      </w:r>
      <w:r w:rsidRPr="003F5B7C">
        <w:t xml:space="preserve"> </w:t>
      </w:r>
      <w:r w:rsidR="002C5850" w:rsidRPr="003F5B7C">
        <w:t>услуг,</w:t>
      </w:r>
      <w:r w:rsidRPr="003F5B7C">
        <w:t xml:space="preserve"> </w:t>
      </w:r>
      <w:r w:rsidR="002C5850" w:rsidRPr="003F5B7C">
        <w:t>которые</w:t>
      </w:r>
      <w:r w:rsidRPr="003F5B7C">
        <w:t xml:space="preserve"> </w:t>
      </w:r>
      <w:r w:rsidR="002C5850" w:rsidRPr="003F5B7C">
        <w:t>являются</w:t>
      </w:r>
      <w:r w:rsidR="00273D55" w:rsidRPr="003F5B7C">
        <w:t xml:space="preserve"> </w:t>
      </w:r>
      <w:r w:rsidR="002C5850" w:rsidRPr="003F5B7C">
        <w:t>необходимыми</w:t>
      </w:r>
      <w:r w:rsidRPr="003F5B7C">
        <w:t xml:space="preserve"> </w:t>
      </w:r>
      <w:r w:rsidR="002C5850" w:rsidRPr="003F5B7C">
        <w:t>и</w:t>
      </w:r>
      <w:r w:rsidRPr="003F5B7C">
        <w:t xml:space="preserve"> </w:t>
      </w:r>
      <w:r w:rsidR="002C5850" w:rsidRPr="003F5B7C">
        <w:t>обязательными</w:t>
      </w:r>
      <w:r w:rsidRPr="003F5B7C">
        <w:t xml:space="preserve"> </w:t>
      </w:r>
      <w:r w:rsidR="002C5850" w:rsidRPr="003F5B7C">
        <w:t>для</w:t>
      </w:r>
      <w:r w:rsidRPr="003F5B7C">
        <w:t xml:space="preserve"> </w:t>
      </w:r>
      <w:r w:rsidR="002C5850" w:rsidRPr="003F5B7C">
        <w:t>предоставления</w:t>
      </w:r>
      <w:r w:rsidR="002C4B71" w:rsidRPr="003F5B7C">
        <w:t xml:space="preserve"> </w:t>
      </w:r>
      <w:r w:rsidR="002C5850" w:rsidRPr="003F5B7C">
        <w:t>м</w:t>
      </w:r>
      <w:r w:rsidR="002C5850" w:rsidRPr="003F5B7C">
        <w:t>у</w:t>
      </w:r>
      <w:r w:rsidR="002C5850" w:rsidRPr="003F5B7C">
        <w:t>ниципальной</w:t>
      </w:r>
      <w:r w:rsidRPr="003F5B7C">
        <w:t xml:space="preserve"> </w:t>
      </w:r>
      <w:r w:rsidR="002C5850" w:rsidRPr="003F5B7C">
        <w:t>услуги,</w:t>
      </w:r>
      <w:r w:rsidRPr="003F5B7C">
        <w:t xml:space="preserve"> </w:t>
      </w:r>
      <w:r w:rsidR="002C5850" w:rsidRPr="003F5B7C">
        <w:t>подлежащих</w:t>
      </w:r>
      <w:r w:rsidRPr="003F5B7C">
        <w:t xml:space="preserve"> </w:t>
      </w:r>
      <w:r w:rsidR="002C5850" w:rsidRPr="003F5B7C">
        <w:t>предоставлению</w:t>
      </w:r>
      <w:r w:rsidR="00273D55" w:rsidRPr="003F5B7C">
        <w:t xml:space="preserve"> </w:t>
      </w:r>
      <w:r w:rsidR="002C5850" w:rsidRPr="003F5B7C">
        <w:t>заявителем,</w:t>
      </w:r>
      <w:r w:rsidRPr="003F5B7C">
        <w:t xml:space="preserve"> </w:t>
      </w:r>
      <w:r w:rsidR="002C5850" w:rsidRPr="003F5B7C">
        <w:t>способы</w:t>
      </w:r>
      <w:r w:rsidRPr="003F5B7C">
        <w:t xml:space="preserve"> </w:t>
      </w:r>
      <w:r w:rsidR="002C5850" w:rsidRPr="003F5B7C">
        <w:t>их</w:t>
      </w:r>
      <w:r w:rsidRPr="003F5B7C">
        <w:t xml:space="preserve"> </w:t>
      </w:r>
      <w:r w:rsidR="002C5850" w:rsidRPr="003F5B7C">
        <w:t>получ</w:t>
      </w:r>
      <w:r w:rsidR="002C5850" w:rsidRPr="003F5B7C">
        <w:t>е</w:t>
      </w:r>
      <w:r w:rsidR="002C5850" w:rsidRPr="003F5B7C">
        <w:t>ния</w:t>
      </w:r>
      <w:r w:rsidRPr="003F5B7C">
        <w:t xml:space="preserve"> </w:t>
      </w:r>
      <w:r w:rsidR="002C5850" w:rsidRPr="003F5B7C">
        <w:t>заявителем,</w:t>
      </w:r>
      <w:r w:rsidRPr="003F5B7C">
        <w:t xml:space="preserve"> </w:t>
      </w:r>
      <w:r w:rsidR="002C5850" w:rsidRPr="003F5B7C">
        <w:t>в</w:t>
      </w:r>
      <w:r w:rsidRPr="003F5B7C">
        <w:t xml:space="preserve"> </w:t>
      </w:r>
      <w:r w:rsidR="002C5850" w:rsidRPr="003F5B7C">
        <w:t>том</w:t>
      </w:r>
      <w:r w:rsidRPr="003F5B7C">
        <w:t xml:space="preserve"> </w:t>
      </w:r>
      <w:r w:rsidR="002C5850" w:rsidRPr="003F5B7C">
        <w:t>числе</w:t>
      </w:r>
      <w:r w:rsidR="002C4B71" w:rsidRPr="003F5B7C">
        <w:t xml:space="preserve"> </w:t>
      </w:r>
      <w:r w:rsidR="002C5850" w:rsidRPr="003F5B7C">
        <w:t>в</w:t>
      </w:r>
      <w:r w:rsidRPr="003F5B7C">
        <w:t xml:space="preserve"> </w:t>
      </w:r>
      <w:r w:rsidR="002C5850" w:rsidRPr="003F5B7C">
        <w:t>электронной</w:t>
      </w:r>
      <w:r w:rsidRPr="003F5B7C">
        <w:t xml:space="preserve"> </w:t>
      </w:r>
      <w:r w:rsidR="002C5850" w:rsidRPr="003F5B7C">
        <w:t>форме,</w:t>
      </w:r>
      <w:r w:rsidRPr="003F5B7C">
        <w:t xml:space="preserve"> </w:t>
      </w:r>
      <w:r w:rsidR="002C5850" w:rsidRPr="003F5B7C">
        <w:t>порядок</w:t>
      </w:r>
      <w:r w:rsidRPr="003F5B7C">
        <w:t xml:space="preserve"> </w:t>
      </w:r>
      <w:r w:rsidR="002C5850" w:rsidRPr="003F5B7C">
        <w:t>их</w:t>
      </w:r>
      <w:r w:rsidRPr="003F5B7C">
        <w:t xml:space="preserve"> </w:t>
      </w:r>
      <w:r w:rsidR="002C5850" w:rsidRPr="003F5B7C">
        <w:t>представления</w:t>
      </w:r>
    </w:p>
    <w:p w:rsidR="00257092" w:rsidRPr="003F5B7C" w:rsidRDefault="00257092" w:rsidP="003F5B7C"/>
    <w:p w:rsidR="00257092" w:rsidRPr="003F5B7C" w:rsidRDefault="002C5850" w:rsidP="003F5B7C">
      <w:r w:rsidRPr="003F5B7C">
        <w:t>2.6.1.</w:t>
      </w:r>
      <w:r w:rsidR="00D04E5A" w:rsidRPr="003F5B7C">
        <w:t xml:space="preserve"> </w:t>
      </w:r>
      <w:bookmarkStart w:id="4" w:name="_Hlk72317094"/>
      <w:r w:rsidRPr="003F5B7C">
        <w:t>Для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представляет</w:t>
      </w:r>
      <w:r w:rsidR="00D04E5A" w:rsidRPr="003F5B7C">
        <w:t xml:space="preserve"> </w:t>
      </w:r>
      <w:r w:rsidRPr="003F5B7C">
        <w:t>следу</w:t>
      </w:r>
      <w:r w:rsidRPr="003F5B7C">
        <w:t>ю</w:t>
      </w:r>
      <w:r w:rsidRPr="003F5B7C">
        <w:t>щие</w:t>
      </w:r>
      <w:r w:rsidR="00D04E5A" w:rsidRPr="003F5B7C">
        <w:t xml:space="preserve"> </w:t>
      </w:r>
      <w:r w:rsidRPr="003F5B7C">
        <w:t>документы:</w:t>
      </w:r>
    </w:p>
    <w:p w:rsidR="00257092" w:rsidRPr="003F5B7C" w:rsidRDefault="002C5850" w:rsidP="003F5B7C">
      <w:bookmarkStart w:id="5" w:name="_Hlk72317734"/>
      <w:bookmarkEnd w:id="4"/>
      <w:r w:rsidRPr="003F5B7C">
        <w:t>1)</w:t>
      </w:r>
      <w:r w:rsidR="00D04E5A" w:rsidRPr="003F5B7C">
        <w:t xml:space="preserve"> </w:t>
      </w:r>
      <w:r w:rsidRPr="003F5B7C">
        <w:t>заявление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необходимости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порубочного</w:t>
      </w:r>
      <w:r w:rsidR="00D04E5A" w:rsidRPr="003F5B7C">
        <w:t xml:space="preserve"> </w:t>
      </w:r>
      <w:r w:rsidRPr="003F5B7C">
        <w:t>билета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Заявление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выдаче</w:t>
      </w:r>
      <w:r w:rsidR="00D04E5A" w:rsidRPr="003F5B7C">
        <w:t xml:space="preserve"> </w:t>
      </w:r>
      <w:r w:rsidRPr="003F5B7C">
        <w:t>порубочного</w:t>
      </w:r>
      <w:r w:rsidR="00D04E5A" w:rsidRPr="003F5B7C">
        <w:t xml:space="preserve"> </w:t>
      </w:r>
      <w:r w:rsidRPr="003F5B7C">
        <w:t>билета).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заявлении</w:t>
      </w:r>
      <w:r w:rsidR="00D04E5A" w:rsidRPr="003F5B7C">
        <w:t xml:space="preserve"> </w:t>
      </w:r>
      <w:r w:rsidRPr="003F5B7C">
        <w:t>указывается</w:t>
      </w:r>
      <w:r w:rsidR="00D04E5A" w:rsidRPr="003F5B7C">
        <w:t xml:space="preserve"> </w:t>
      </w:r>
      <w:r w:rsidRPr="003F5B7C">
        <w:t>основание</w:t>
      </w:r>
      <w:r w:rsidR="00D04E5A" w:rsidRPr="003F5B7C">
        <w:t xml:space="preserve"> </w:t>
      </w:r>
      <w:r w:rsidRPr="003F5B7C">
        <w:t>необходимости</w:t>
      </w:r>
      <w:r w:rsidR="00D04E5A" w:rsidRPr="003F5B7C">
        <w:t xml:space="preserve"> </w:t>
      </w:r>
      <w:r w:rsidRPr="003F5B7C">
        <w:t>вырубки</w:t>
      </w:r>
      <w:r w:rsidR="00D04E5A" w:rsidRPr="003F5B7C">
        <w:t xml:space="preserve"> </w:t>
      </w:r>
      <w:r w:rsidRPr="003F5B7C">
        <w:t>(уничтожения)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насаждений.</w:t>
      </w:r>
      <w:r w:rsidR="00D04E5A" w:rsidRPr="003F5B7C">
        <w:t xml:space="preserve"> </w:t>
      </w:r>
      <w:r w:rsidRPr="003F5B7C">
        <w:t>Форма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выдаче</w:t>
      </w:r>
      <w:r w:rsidR="00D04E5A" w:rsidRPr="003F5B7C">
        <w:t xml:space="preserve"> </w:t>
      </w:r>
      <w:r w:rsidRPr="003F5B7C">
        <w:t>порубочн</w:t>
      </w:r>
      <w:r w:rsidRPr="003F5B7C">
        <w:t>о</w:t>
      </w:r>
      <w:r w:rsidRPr="003F5B7C">
        <w:t>го</w:t>
      </w:r>
      <w:r w:rsidR="00D04E5A" w:rsidRPr="003F5B7C">
        <w:t xml:space="preserve"> </w:t>
      </w:r>
      <w:r w:rsidRPr="003F5B7C">
        <w:t>билета</w:t>
      </w:r>
      <w:r w:rsidR="00D04E5A" w:rsidRPr="003F5B7C">
        <w:t xml:space="preserve"> </w:t>
      </w:r>
      <w:r w:rsidRPr="003F5B7C">
        <w:t>представлена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приложении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настоящему</w:t>
      </w:r>
      <w:r w:rsidR="00D04E5A" w:rsidRPr="003F5B7C">
        <w:t xml:space="preserve"> </w:t>
      </w:r>
      <w:r w:rsidRPr="003F5B7C">
        <w:t>Регламенту.</w:t>
      </w:r>
      <w:r w:rsidR="00D04E5A" w:rsidRPr="003F5B7C">
        <w:t xml:space="preserve"> </w:t>
      </w:r>
      <w:r w:rsidRPr="003F5B7C">
        <w:t>Образец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полнения</w:t>
      </w:r>
      <w:r w:rsidR="00D04E5A" w:rsidRPr="003F5B7C">
        <w:t xml:space="preserve"> </w:t>
      </w:r>
      <w:r w:rsidRPr="003F5B7C">
        <w:t>представлен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приложении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настоящему</w:t>
      </w:r>
      <w:r w:rsidR="00D04E5A" w:rsidRPr="003F5B7C">
        <w:t xml:space="preserve"> </w:t>
      </w:r>
      <w:r w:rsidRPr="003F5B7C">
        <w:t>Регламенту;</w:t>
      </w:r>
    </w:p>
    <w:p w:rsidR="00257092" w:rsidRPr="003F5B7C" w:rsidRDefault="002C5850" w:rsidP="003F5B7C">
      <w:r w:rsidRPr="003F5B7C">
        <w:t>2)</w:t>
      </w:r>
      <w:r w:rsidR="00D04E5A" w:rsidRPr="003F5B7C">
        <w:t xml:space="preserve"> </w:t>
      </w:r>
      <w:r w:rsidRPr="003F5B7C">
        <w:t>документ,</w:t>
      </w:r>
      <w:r w:rsidR="00D04E5A" w:rsidRPr="003F5B7C">
        <w:t xml:space="preserve"> </w:t>
      </w:r>
      <w:r w:rsidRPr="003F5B7C">
        <w:t>удостоверяющий</w:t>
      </w:r>
      <w:r w:rsidR="00D04E5A" w:rsidRPr="003F5B7C">
        <w:t xml:space="preserve"> </w:t>
      </w:r>
      <w:r w:rsidRPr="003F5B7C">
        <w:t>личность</w:t>
      </w:r>
      <w:r w:rsidR="00D04E5A" w:rsidRPr="003F5B7C">
        <w:t xml:space="preserve"> </w:t>
      </w:r>
      <w:r w:rsidRPr="003F5B7C">
        <w:t>Заявителя;</w:t>
      </w:r>
    </w:p>
    <w:p w:rsidR="00257092" w:rsidRPr="003F5B7C" w:rsidRDefault="002C5850" w:rsidP="003F5B7C">
      <w:r w:rsidRPr="003F5B7C">
        <w:t>3)</w:t>
      </w:r>
      <w:r w:rsidR="00D04E5A" w:rsidRPr="003F5B7C">
        <w:t xml:space="preserve"> </w:t>
      </w:r>
      <w:r w:rsidRPr="003F5B7C">
        <w:t>информация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сроке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работ;</w:t>
      </w:r>
    </w:p>
    <w:p w:rsidR="00257092" w:rsidRPr="003F5B7C" w:rsidRDefault="002C5850" w:rsidP="003F5B7C">
      <w:r w:rsidRPr="003F5B7C">
        <w:t>4)</w:t>
      </w:r>
      <w:r w:rsidR="00D04E5A" w:rsidRPr="003F5B7C">
        <w:t xml:space="preserve"> </w:t>
      </w:r>
      <w:r w:rsidRPr="003F5B7C">
        <w:t>банковские</w:t>
      </w:r>
      <w:r w:rsidR="00D04E5A" w:rsidRPr="003F5B7C">
        <w:t xml:space="preserve"> </w:t>
      </w:r>
      <w:r w:rsidRPr="003F5B7C">
        <w:t>реквизиты</w:t>
      </w:r>
      <w:r w:rsidR="00D04E5A" w:rsidRPr="003F5B7C">
        <w:t xml:space="preserve"> </w:t>
      </w:r>
      <w:r w:rsidRPr="003F5B7C">
        <w:t>заявителя;</w:t>
      </w:r>
    </w:p>
    <w:p w:rsidR="00257092" w:rsidRPr="003F5B7C" w:rsidRDefault="002C5850" w:rsidP="003F5B7C">
      <w:r w:rsidRPr="003F5B7C">
        <w:t>5)</w:t>
      </w:r>
      <w:r w:rsidR="00D04E5A" w:rsidRPr="003F5B7C">
        <w:t xml:space="preserve"> </w:t>
      </w:r>
      <w:r w:rsidRPr="003F5B7C">
        <w:t>документы,</w:t>
      </w:r>
      <w:r w:rsidR="00D04E5A" w:rsidRPr="003F5B7C">
        <w:t xml:space="preserve"> </w:t>
      </w:r>
      <w:r w:rsidRPr="003F5B7C">
        <w:t>подтверждающие</w:t>
      </w:r>
      <w:r w:rsidR="00D04E5A" w:rsidRPr="003F5B7C">
        <w:t xml:space="preserve"> </w:t>
      </w:r>
      <w:r w:rsidRPr="003F5B7C">
        <w:t>необходимость</w:t>
      </w:r>
      <w:r w:rsidR="00D04E5A" w:rsidRPr="003F5B7C">
        <w:t xml:space="preserve"> </w:t>
      </w:r>
      <w:r w:rsidRPr="003F5B7C">
        <w:t>производства</w:t>
      </w:r>
      <w:r w:rsidR="00D04E5A" w:rsidRPr="003F5B7C">
        <w:t xml:space="preserve"> </w:t>
      </w:r>
      <w:r w:rsidRPr="003F5B7C">
        <w:t>работ,</w:t>
      </w:r>
      <w:r w:rsidR="00D04E5A" w:rsidRPr="003F5B7C">
        <w:t xml:space="preserve"> </w:t>
      </w:r>
      <w:r w:rsidRPr="003F5B7C">
        <w:t>требу</w:t>
      </w:r>
      <w:r w:rsidRPr="003F5B7C">
        <w:t>ю</w:t>
      </w:r>
      <w:r w:rsidRPr="003F5B7C">
        <w:t>щих</w:t>
      </w:r>
      <w:r w:rsidR="00D04E5A" w:rsidRPr="003F5B7C">
        <w:t xml:space="preserve"> </w:t>
      </w:r>
      <w:r w:rsidRPr="003F5B7C">
        <w:t>вырубки</w:t>
      </w:r>
      <w:r w:rsidR="00D04E5A" w:rsidRPr="003F5B7C">
        <w:t xml:space="preserve"> </w:t>
      </w:r>
      <w:r w:rsidRPr="003F5B7C">
        <w:t>(уничтожения)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определенном</w:t>
      </w:r>
      <w:r w:rsidR="00D04E5A" w:rsidRPr="003F5B7C">
        <w:t xml:space="preserve"> </w:t>
      </w:r>
      <w:r w:rsidRPr="003F5B7C">
        <w:t>земельном</w:t>
      </w:r>
      <w:r w:rsidR="00D04E5A" w:rsidRPr="003F5B7C">
        <w:t xml:space="preserve"> </w:t>
      </w:r>
      <w:r w:rsidRPr="003F5B7C">
        <w:t>участке.</w:t>
      </w:r>
    </w:p>
    <w:p w:rsidR="00257092" w:rsidRPr="003F5B7C" w:rsidRDefault="002C5850" w:rsidP="003F5B7C">
      <w:r w:rsidRPr="003F5B7C">
        <w:t>2.6.2.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представляет</w:t>
      </w:r>
      <w:r w:rsidR="00D04E5A" w:rsidRPr="003F5B7C">
        <w:t xml:space="preserve"> </w:t>
      </w:r>
      <w:r w:rsidRPr="003F5B7C">
        <w:t>следующие</w:t>
      </w:r>
      <w:r w:rsidR="00D04E5A" w:rsidRPr="003F5B7C">
        <w:t xml:space="preserve"> </w:t>
      </w:r>
      <w:r w:rsidRPr="003F5B7C">
        <w:t>докуме</w:t>
      </w:r>
      <w:r w:rsidRPr="003F5B7C">
        <w:t>н</w:t>
      </w:r>
      <w:r w:rsidRPr="003F5B7C">
        <w:t>ты:</w:t>
      </w:r>
    </w:p>
    <w:p w:rsidR="00257092" w:rsidRPr="003F5B7C" w:rsidRDefault="002C5850" w:rsidP="003F5B7C">
      <w:r w:rsidRPr="003F5B7C">
        <w:lastRenderedPageBreak/>
        <w:t>1)</w:t>
      </w:r>
      <w:r w:rsidR="00D04E5A" w:rsidRPr="003F5B7C">
        <w:t xml:space="preserve"> </w:t>
      </w:r>
      <w:r w:rsidRPr="003F5B7C">
        <w:t>заявление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необходимости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разрешения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пересадку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Заявление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выдаче</w:t>
      </w:r>
      <w:r w:rsidR="00D04E5A" w:rsidRPr="003F5B7C">
        <w:t xml:space="preserve"> </w:t>
      </w:r>
      <w:r w:rsidRPr="003F5B7C">
        <w:t>разрешения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пересадку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</w:t>
      </w:r>
      <w:r w:rsidRPr="003F5B7C">
        <w:t>ж</w:t>
      </w:r>
      <w:r w:rsidRPr="003F5B7C">
        <w:t>дений).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заявлении</w:t>
      </w:r>
      <w:r w:rsidR="00D04E5A" w:rsidRPr="003F5B7C">
        <w:t xml:space="preserve"> </w:t>
      </w:r>
      <w:r w:rsidRPr="003F5B7C">
        <w:t>указывается</w:t>
      </w:r>
      <w:r w:rsidR="00D04E5A" w:rsidRPr="003F5B7C">
        <w:t xml:space="preserve"> </w:t>
      </w:r>
      <w:r w:rsidRPr="003F5B7C">
        <w:t>основание</w:t>
      </w:r>
      <w:r w:rsidR="00D04E5A" w:rsidRPr="003F5B7C">
        <w:t xml:space="preserve"> </w:t>
      </w:r>
      <w:r w:rsidRPr="003F5B7C">
        <w:t>необходимости</w:t>
      </w:r>
      <w:r w:rsidR="00D04E5A" w:rsidRPr="003F5B7C">
        <w:t xml:space="preserve"> </w:t>
      </w:r>
      <w:r w:rsidRPr="003F5B7C">
        <w:t>пересадки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насаждений.</w:t>
      </w:r>
      <w:r w:rsidR="00D04E5A" w:rsidRPr="003F5B7C">
        <w:t xml:space="preserve"> </w:t>
      </w:r>
      <w:r w:rsidRPr="003F5B7C">
        <w:t>Форма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выдаче</w:t>
      </w:r>
      <w:r w:rsidR="00D04E5A" w:rsidRPr="003F5B7C">
        <w:t xml:space="preserve"> </w:t>
      </w:r>
      <w:r w:rsidRPr="003F5B7C">
        <w:t>разрешения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пересадку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</w:t>
      </w:r>
      <w:r w:rsidRPr="003F5B7C">
        <w:t>ж</w:t>
      </w:r>
      <w:r w:rsidRPr="003F5B7C">
        <w:t>дений</w:t>
      </w:r>
      <w:r w:rsidR="00D04E5A" w:rsidRPr="003F5B7C">
        <w:t xml:space="preserve"> </w:t>
      </w:r>
      <w:r w:rsidRPr="003F5B7C">
        <w:t>представлена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приложении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3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настоящему</w:t>
      </w:r>
      <w:r w:rsidR="00D04E5A" w:rsidRPr="003F5B7C">
        <w:t xml:space="preserve"> </w:t>
      </w:r>
      <w:r w:rsidRPr="003F5B7C">
        <w:t>Регламенту.</w:t>
      </w:r>
      <w:r w:rsidR="00D04E5A" w:rsidRPr="003F5B7C">
        <w:t xml:space="preserve"> </w:t>
      </w:r>
      <w:r w:rsidRPr="003F5B7C">
        <w:t>Образец</w:t>
      </w:r>
      <w:r w:rsidR="00D04E5A" w:rsidRPr="003F5B7C">
        <w:t xml:space="preserve"> </w:t>
      </w:r>
      <w:r w:rsidRPr="003F5B7C">
        <w:t>запо</w:t>
      </w:r>
      <w:r w:rsidRPr="003F5B7C">
        <w:t>л</w:t>
      </w:r>
      <w:r w:rsidRPr="003F5B7C">
        <w:t>нения</w:t>
      </w:r>
      <w:r w:rsidR="00D04E5A" w:rsidRPr="003F5B7C">
        <w:t xml:space="preserve"> </w:t>
      </w:r>
      <w:r w:rsidRPr="003F5B7C">
        <w:t>представлен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приложении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4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настоящему</w:t>
      </w:r>
      <w:r w:rsidR="00D04E5A" w:rsidRPr="003F5B7C">
        <w:t xml:space="preserve"> </w:t>
      </w:r>
      <w:r w:rsidRPr="003F5B7C">
        <w:t>Регламенту;</w:t>
      </w:r>
    </w:p>
    <w:p w:rsidR="00257092" w:rsidRPr="003F5B7C" w:rsidRDefault="002C5850" w:rsidP="003F5B7C">
      <w:r w:rsidRPr="003F5B7C">
        <w:t>2)</w:t>
      </w:r>
      <w:r w:rsidR="00D04E5A" w:rsidRPr="003F5B7C">
        <w:t xml:space="preserve"> </w:t>
      </w:r>
      <w:r w:rsidRPr="003F5B7C">
        <w:t>документ,</w:t>
      </w:r>
      <w:r w:rsidR="00D04E5A" w:rsidRPr="003F5B7C">
        <w:t xml:space="preserve"> </w:t>
      </w:r>
      <w:r w:rsidRPr="003F5B7C">
        <w:t>удостоверяющий</w:t>
      </w:r>
      <w:r w:rsidR="00D04E5A" w:rsidRPr="003F5B7C">
        <w:t xml:space="preserve"> </w:t>
      </w:r>
      <w:r w:rsidRPr="003F5B7C">
        <w:t>личность</w:t>
      </w:r>
      <w:r w:rsidR="00D04E5A" w:rsidRPr="003F5B7C">
        <w:t xml:space="preserve"> </w:t>
      </w:r>
      <w:r w:rsidRPr="003F5B7C">
        <w:t>Заявителя;</w:t>
      </w:r>
    </w:p>
    <w:p w:rsidR="00257092" w:rsidRPr="003F5B7C" w:rsidRDefault="002C5850" w:rsidP="003F5B7C">
      <w:r w:rsidRPr="003F5B7C">
        <w:t>3)</w:t>
      </w:r>
      <w:r w:rsidR="00D04E5A" w:rsidRPr="003F5B7C">
        <w:t xml:space="preserve"> </w:t>
      </w:r>
      <w:r w:rsidRPr="003F5B7C">
        <w:t>информация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сроке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работ;</w:t>
      </w:r>
    </w:p>
    <w:p w:rsidR="00257092" w:rsidRPr="003F5B7C" w:rsidRDefault="002C5850" w:rsidP="003F5B7C">
      <w:r w:rsidRPr="003F5B7C">
        <w:t>4)</w:t>
      </w:r>
      <w:r w:rsidR="00D04E5A" w:rsidRPr="003F5B7C">
        <w:t xml:space="preserve"> </w:t>
      </w:r>
      <w:r w:rsidRPr="003F5B7C">
        <w:t>документы,</w:t>
      </w:r>
      <w:r w:rsidR="00D04E5A" w:rsidRPr="003F5B7C">
        <w:t xml:space="preserve"> </w:t>
      </w:r>
      <w:r w:rsidRPr="003F5B7C">
        <w:t>подтверждающие</w:t>
      </w:r>
      <w:r w:rsidR="00D04E5A" w:rsidRPr="003F5B7C">
        <w:t xml:space="preserve"> </w:t>
      </w:r>
      <w:r w:rsidRPr="003F5B7C">
        <w:t>необходимость</w:t>
      </w:r>
      <w:r w:rsidR="00D04E5A" w:rsidRPr="003F5B7C">
        <w:t xml:space="preserve"> </w:t>
      </w:r>
      <w:r w:rsidRPr="003F5B7C">
        <w:t>производства</w:t>
      </w:r>
      <w:r w:rsidR="00D04E5A" w:rsidRPr="003F5B7C">
        <w:t xml:space="preserve"> </w:t>
      </w:r>
      <w:r w:rsidRPr="003F5B7C">
        <w:t>работ,</w:t>
      </w:r>
      <w:r w:rsidR="00D04E5A" w:rsidRPr="003F5B7C">
        <w:t xml:space="preserve"> </w:t>
      </w:r>
      <w:r w:rsidRPr="003F5B7C">
        <w:t>требу</w:t>
      </w:r>
      <w:r w:rsidRPr="003F5B7C">
        <w:t>ю</w:t>
      </w:r>
      <w:r w:rsidRPr="003F5B7C">
        <w:t>щих</w:t>
      </w:r>
      <w:r w:rsidR="00D04E5A" w:rsidRPr="003F5B7C">
        <w:t xml:space="preserve"> </w:t>
      </w:r>
      <w:r w:rsidRPr="003F5B7C">
        <w:t>вырубки</w:t>
      </w:r>
      <w:r w:rsidR="00D04E5A" w:rsidRPr="003F5B7C">
        <w:t xml:space="preserve"> </w:t>
      </w:r>
      <w:r w:rsidRPr="003F5B7C">
        <w:t>(уничтожения)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определенном</w:t>
      </w:r>
      <w:r w:rsidR="00D04E5A" w:rsidRPr="003F5B7C">
        <w:t xml:space="preserve"> </w:t>
      </w:r>
      <w:r w:rsidRPr="003F5B7C">
        <w:t>земельном</w:t>
      </w:r>
      <w:r w:rsidR="00D04E5A" w:rsidRPr="003F5B7C">
        <w:t xml:space="preserve"> </w:t>
      </w:r>
      <w:r w:rsidRPr="003F5B7C">
        <w:t>участке</w:t>
      </w:r>
      <w:bookmarkEnd w:id="5"/>
      <w:r w:rsidRPr="003F5B7C">
        <w:t>;</w:t>
      </w:r>
    </w:p>
    <w:p w:rsidR="00257092" w:rsidRPr="003F5B7C" w:rsidRDefault="002C5850" w:rsidP="003F5B7C">
      <w:r w:rsidRPr="003F5B7C">
        <w:t>5)</w:t>
      </w:r>
      <w:r w:rsidR="00D04E5A" w:rsidRPr="003F5B7C">
        <w:t xml:space="preserve"> </w:t>
      </w:r>
      <w:r w:rsidRPr="003F5B7C">
        <w:t>положительное</w:t>
      </w:r>
      <w:r w:rsidR="00D04E5A" w:rsidRPr="003F5B7C">
        <w:t xml:space="preserve"> </w:t>
      </w:r>
      <w:r w:rsidRPr="003F5B7C">
        <w:t>решение</w:t>
      </w:r>
      <w:r w:rsidR="00D04E5A" w:rsidRPr="003F5B7C">
        <w:t xml:space="preserve"> </w:t>
      </w:r>
      <w:r w:rsidRPr="003F5B7C">
        <w:t>общего</w:t>
      </w:r>
      <w:r w:rsidR="00D04E5A" w:rsidRPr="003F5B7C">
        <w:t xml:space="preserve"> </w:t>
      </w:r>
      <w:r w:rsidRPr="003F5B7C">
        <w:t>собрания</w:t>
      </w:r>
      <w:r w:rsidR="00D04E5A" w:rsidRPr="003F5B7C">
        <w:t xml:space="preserve"> </w:t>
      </w:r>
      <w:r w:rsidRPr="003F5B7C">
        <w:t>собственников</w:t>
      </w:r>
      <w:r w:rsidR="00D04E5A" w:rsidRPr="003F5B7C">
        <w:t xml:space="preserve"> </w:t>
      </w:r>
      <w:r w:rsidRPr="003F5B7C">
        <w:t>помещений</w:t>
      </w:r>
      <w:r w:rsidR="00D04E5A" w:rsidRPr="003F5B7C">
        <w:t xml:space="preserve"> </w:t>
      </w:r>
      <w:r w:rsidRPr="003F5B7C">
        <w:t>мног</w:t>
      </w:r>
      <w:r w:rsidRPr="003F5B7C">
        <w:t>о</w:t>
      </w:r>
      <w:r w:rsidRPr="003F5B7C">
        <w:t>квартирного</w:t>
      </w:r>
      <w:r w:rsidR="00D04E5A" w:rsidRPr="003F5B7C">
        <w:t xml:space="preserve"> </w:t>
      </w:r>
      <w:r w:rsidRPr="003F5B7C">
        <w:t>дома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пересадку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насаждений,</w:t>
      </w:r>
      <w:r w:rsidR="00D04E5A" w:rsidRPr="003F5B7C">
        <w:t xml:space="preserve"> </w:t>
      </w:r>
      <w:r w:rsidRPr="003F5B7C">
        <w:t>проведенного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порядке,</w:t>
      </w:r>
      <w:r w:rsidR="00D04E5A" w:rsidRPr="003F5B7C">
        <w:t xml:space="preserve"> </w:t>
      </w:r>
      <w:r w:rsidRPr="003F5B7C">
        <w:t>уст</w:t>
      </w:r>
      <w:r w:rsidRPr="003F5B7C">
        <w:t>а</w:t>
      </w:r>
      <w:r w:rsidRPr="003F5B7C">
        <w:t>новленном</w:t>
      </w:r>
      <w:r w:rsidR="00D04E5A" w:rsidRPr="003F5B7C">
        <w:t xml:space="preserve"> </w:t>
      </w:r>
      <w:r w:rsidRPr="003F5B7C">
        <w:t>жилищным</w:t>
      </w:r>
      <w:r w:rsidR="00D04E5A" w:rsidRPr="003F5B7C">
        <w:t xml:space="preserve"> </w:t>
      </w:r>
      <w:r w:rsidRPr="003F5B7C">
        <w:t>законодательством,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зеленые</w:t>
      </w:r>
      <w:r w:rsidR="00D04E5A" w:rsidRPr="003F5B7C">
        <w:t xml:space="preserve"> </w:t>
      </w:r>
      <w:r w:rsidRPr="003F5B7C">
        <w:t>насаждения,</w:t>
      </w:r>
      <w:r w:rsidR="00D04E5A" w:rsidRPr="003F5B7C">
        <w:t xml:space="preserve"> </w:t>
      </w:r>
      <w:r w:rsidRPr="003F5B7C">
        <w:t>подлежащие</w:t>
      </w:r>
      <w:r w:rsidR="00D04E5A" w:rsidRPr="003F5B7C">
        <w:t xml:space="preserve"> </w:t>
      </w:r>
      <w:r w:rsidRPr="003F5B7C">
        <w:t>пересадке</w:t>
      </w:r>
      <w:r w:rsidR="00D04E5A" w:rsidRPr="003F5B7C">
        <w:t xml:space="preserve"> </w:t>
      </w:r>
      <w:r w:rsidRPr="003F5B7C">
        <w:t>находятся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земельном</w:t>
      </w:r>
      <w:r w:rsidR="00D04E5A" w:rsidRPr="003F5B7C">
        <w:t xml:space="preserve"> </w:t>
      </w:r>
      <w:r w:rsidRPr="003F5B7C">
        <w:t>участке,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котором</w:t>
      </w:r>
      <w:r w:rsidR="00D04E5A" w:rsidRPr="003F5B7C">
        <w:t xml:space="preserve"> </w:t>
      </w:r>
      <w:r w:rsidRPr="003F5B7C">
        <w:t>расположен</w:t>
      </w:r>
      <w:r w:rsidR="00D04E5A" w:rsidRPr="003F5B7C">
        <w:t xml:space="preserve"> </w:t>
      </w:r>
      <w:r w:rsidRPr="003F5B7C">
        <w:t>многокварти</w:t>
      </w:r>
      <w:r w:rsidRPr="003F5B7C">
        <w:t>р</w:t>
      </w:r>
      <w:r w:rsidRPr="003F5B7C">
        <w:t>ный</w:t>
      </w:r>
      <w:r w:rsidR="00D04E5A" w:rsidRPr="003F5B7C">
        <w:t xml:space="preserve"> </w:t>
      </w:r>
      <w:r w:rsidRPr="003F5B7C">
        <w:t>дом.</w:t>
      </w:r>
      <w:r w:rsidR="00D04E5A" w:rsidRPr="003F5B7C">
        <w:t xml:space="preserve"> </w:t>
      </w:r>
    </w:p>
    <w:p w:rsidR="00257092" w:rsidRPr="003F5B7C" w:rsidRDefault="002C5850" w:rsidP="003F5B7C">
      <w:r w:rsidRPr="003F5B7C">
        <w:t>2.6.3.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подачи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через</w:t>
      </w:r>
      <w:r w:rsidR="00D04E5A" w:rsidRPr="003F5B7C">
        <w:t xml:space="preserve"> </w:t>
      </w:r>
      <w:r w:rsidRPr="003F5B7C">
        <w:t>представителя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представл</w:t>
      </w:r>
      <w:r w:rsidRPr="003F5B7C">
        <w:t>я</w:t>
      </w:r>
      <w:r w:rsidRPr="003F5B7C">
        <w:t>ется</w:t>
      </w:r>
      <w:r w:rsidR="00D04E5A" w:rsidRPr="003F5B7C">
        <w:t xml:space="preserve"> </w:t>
      </w:r>
      <w:r w:rsidRPr="003F5B7C">
        <w:t>документ,</w:t>
      </w:r>
      <w:r w:rsidR="00D04E5A" w:rsidRPr="003F5B7C">
        <w:t xml:space="preserve"> </w:t>
      </w:r>
      <w:r w:rsidRPr="003F5B7C">
        <w:t>удостоверяющий</w:t>
      </w:r>
      <w:r w:rsidR="00D04E5A" w:rsidRPr="003F5B7C">
        <w:t xml:space="preserve"> </w:t>
      </w:r>
      <w:r w:rsidRPr="003F5B7C">
        <w:t>личность</w:t>
      </w:r>
      <w:r w:rsidR="00D04E5A" w:rsidRPr="003F5B7C">
        <w:t xml:space="preserve"> </w:t>
      </w:r>
      <w:r w:rsidRPr="003F5B7C">
        <w:t>представителя</w:t>
      </w:r>
      <w:r w:rsidR="00D04E5A" w:rsidRPr="003F5B7C">
        <w:t xml:space="preserve"> </w:t>
      </w:r>
      <w:r w:rsidRPr="003F5B7C">
        <w:t>Заявителя,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док</w:t>
      </w:r>
      <w:r w:rsidRPr="003F5B7C">
        <w:t>у</w:t>
      </w:r>
      <w:r w:rsidRPr="003F5B7C">
        <w:t>мент,</w:t>
      </w:r>
      <w:r w:rsidR="00D04E5A" w:rsidRPr="003F5B7C">
        <w:t xml:space="preserve"> </w:t>
      </w:r>
      <w:r w:rsidRPr="003F5B7C">
        <w:t>подтверждающий</w:t>
      </w:r>
      <w:r w:rsidR="00D04E5A" w:rsidRPr="003F5B7C">
        <w:t xml:space="preserve"> </w:t>
      </w:r>
      <w:r w:rsidRPr="003F5B7C">
        <w:t>полномочия</w:t>
      </w:r>
      <w:r w:rsidR="00D04E5A" w:rsidRPr="003F5B7C">
        <w:t xml:space="preserve"> </w:t>
      </w:r>
      <w:r w:rsidRPr="003F5B7C">
        <w:t>представителя</w:t>
      </w:r>
      <w:r w:rsidR="00D04E5A" w:rsidRPr="003F5B7C">
        <w:t xml:space="preserve"> </w:t>
      </w:r>
      <w:r w:rsidRPr="003F5B7C">
        <w:t>Заявителя.</w:t>
      </w:r>
    </w:p>
    <w:p w:rsidR="00257092" w:rsidRPr="003F5B7C" w:rsidRDefault="002C5850" w:rsidP="003F5B7C">
      <w:r w:rsidRPr="003F5B7C">
        <w:t>2.6.4.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пунктах</w:t>
      </w:r>
      <w:r w:rsidR="00D04E5A" w:rsidRPr="003F5B7C">
        <w:t xml:space="preserve"> </w:t>
      </w:r>
      <w:r w:rsidRPr="003F5B7C">
        <w:t>2.6.1</w:t>
      </w:r>
      <w:r w:rsidR="00D04E5A" w:rsidRPr="003F5B7C">
        <w:t xml:space="preserve"> </w:t>
      </w:r>
      <w:r w:rsidRPr="003F5B7C">
        <w:t>-</w:t>
      </w:r>
      <w:r w:rsidR="00D04E5A" w:rsidRPr="003F5B7C">
        <w:t xml:space="preserve"> </w:t>
      </w:r>
      <w:r w:rsidRPr="003F5B7C">
        <w:t>2.6.2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Регл</w:t>
      </w:r>
      <w:r w:rsidRPr="003F5B7C">
        <w:t>а</w:t>
      </w:r>
      <w:r w:rsidRPr="003F5B7C">
        <w:t>мента,</w:t>
      </w:r>
      <w:r w:rsidR="00D04E5A" w:rsidRPr="003F5B7C">
        <w:t xml:space="preserve"> </w:t>
      </w:r>
      <w:r w:rsidRPr="003F5B7C">
        <w:t>представляются</w:t>
      </w:r>
      <w:r w:rsidR="00D04E5A" w:rsidRPr="003F5B7C">
        <w:t xml:space="preserve"> </w:t>
      </w:r>
      <w:r w:rsidRPr="003F5B7C">
        <w:t>вместе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подлинниками</w:t>
      </w:r>
      <w:r w:rsidR="00D04E5A" w:rsidRPr="003F5B7C">
        <w:t xml:space="preserve"> </w:t>
      </w:r>
      <w:r w:rsidRPr="003F5B7C">
        <w:t>(при</w:t>
      </w:r>
      <w:r w:rsidR="00D04E5A" w:rsidRPr="003F5B7C">
        <w:t xml:space="preserve"> </w:t>
      </w:r>
      <w:r w:rsidRPr="003F5B7C">
        <w:t>обращении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неп</w:t>
      </w:r>
      <w:r w:rsidRPr="003F5B7C">
        <w:t>о</w:t>
      </w:r>
      <w:r w:rsidRPr="003F5B7C">
        <w:t>средственно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через</w:t>
      </w:r>
      <w:r w:rsidR="00D04E5A" w:rsidRPr="003F5B7C">
        <w:t xml:space="preserve"> </w:t>
      </w:r>
      <w:r w:rsidRPr="003F5B7C">
        <w:t>МФЦ),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после</w:t>
      </w:r>
      <w:r w:rsidR="00D04E5A" w:rsidRPr="003F5B7C">
        <w:t xml:space="preserve"> </w:t>
      </w:r>
      <w:r w:rsidRPr="003F5B7C">
        <w:t>сверки</w:t>
      </w:r>
      <w:r w:rsidR="00D04E5A" w:rsidRPr="003F5B7C">
        <w:t xml:space="preserve"> </w:t>
      </w:r>
      <w:r w:rsidRPr="003F5B7C">
        <w:t>во</w:t>
      </w:r>
      <w:r w:rsidRPr="003F5B7C">
        <w:t>з</w:t>
      </w:r>
      <w:r w:rsidRPr="003F5B7C">
        <w:t>вращаются</w:t>
      </w:r>
      <w:r w:rsidR="00D04E5A" w:rsidRPr="003F5B7C">
        <w:t xml:space="preserve"> </w:t>
      </w:r>
      <w:r w:rsidRPr="003F5B7C">
        <w:t>заявителю.</w:t>
      </w:r>
    </w:p>
    <w:p w:rsidR="00257092" w:rsidRPr="003F5B7C" w:rsidRDefault="002C5850" w:rsidP="003F5B7C">
      <w:r w:rsidRPr="003F5B7C">
        <w:t>2.6.5.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невозможности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подлинников,</w:t>
      </w:r>
      <w:r w:rsidR="00D04E5A" w:rsidRPr="003F5B7C">
        <w:t xml:space="preserve"> </w:t>
      </w:r>
      <w:r w:rsidRPr="003F5B7C">
        <w:t>предоставляются</w:t>
      </w:r>
      <w:r w:rsidR="00D04E5A" w:rsidRPr="003F5B7C">
        <w:t xml:space="preserve"> </w:t>
      </w:r>
      <w:r w:rsidRPr="003F5B7C">
        <w:t>нотариально</w:t>
      </w:r>
      <w:r w:rsidR="00D04E5A" w:rsidRPr="003F5B7C">
        <w:t xml:space="preserve"> </w:t>
      </w:r>
      <w:r w:rsidRPr="003F5B7C">
        <w:t>заверенные</w:t>
      </w:r>
      <w:r w:rsidR="00D04E5A" w:rsidRPr="003F5B7C">
        <w:t xml:space="preserve"> </w:t>
      </w:r>
      <w:r w:rsidRPr="003F5B7C">
        <w:t>копии.</w:t>
      </w:r>
    </w:p>
    <w:p w:rsidR="00257092" w:rsidRPr="003F5B7C" w:rsidRDefault="002C5850" w:rsidP="003F5B7C">
      <w:r w:rsidRPr="003F5B7C">
        <w:t>2.6.6.</w:t>
      </w:r>
      <w:r w:rsidR="00D04E5A" w:rsidRPr="003F5B7C">
        <w:t xml:space="preserve"> </w:t>
      </w:r>
      <w:r w:rsidRPr="003F5B7C">
        <w:t>Перечень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исчерпывающим.</w:t>
      </w:r>
    </w:p>
    <w:p w:rsidR="00257092" w:rsidRPr="003F5B7C" w:rsidRDefault="002C5850" w:rsidP="003F5B7C">
      <w:r w:rsidRPr="003F5B7C">
        <w:t>2.6.7.</w:t>
      </w:r>
      <w:r w:rsidR="00D04E5A" w:rsidRPr="003F5B7C">
        <w:t xml:space="preserve"> </w:t>
      </w:r>
      <w:r w:rsidRPr="003F5B7C">
        <w:t>Документы,</w:t>
      </w:r>
      <w:r w:rsidR="00D04E5A" w:rsidRPr="003F5B7C">
        <w:t xml:space="preserve"> </w:t>
      </w:r>
      <w:r w:rsidRPr="003F5B7C">
        <w:t>составленные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иностранном</w:t>
      </w:r>
      <w:r w:rsidR="00D04E5A" w:rsidRPr="003F5B7C">
        <w:t xml:space="preserve"> </w:t>
      </w:r>
      <w:r w:rsidRPr="003F5B7C">
        <w:t>языке,</w:t>
      </w:r>
      <w:r w:rsidR="00D04E5A" w:rsidRPr="003F5B7C">
        <w:t xml:space="preserve"> </w:t>
      </w:r>
      <w:r w:rsidRPr="003F5B7C">
        <w:t>подлежат</w:t>
      </w:r>
      <w:r w:rsidR="00D04E5A" w:rsidRPr="003F5B7C">
        <w:t xml:space="preserve"> </w:t>
      </w:r>
      <w:r w:rsidRPr="003F5B7C">
        <w:t>переводу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русский</w:t>
      </w:r>
      <w:r w:rsidR="00D04E5A" w:rsidRPr="003F5B7C">
        <w:t xml:space="preserve"> </w:t>
      </w:r>
      <w:r w:rsidRPr="003F5B7C">
        <w:t>язык.</w:t>
      </w:r>
      <w:r w:rsidR="00D04E5A" w:rsidRPr="003F5B7C">
        <w:t xml:space="preserve"> </w:t>
      </w:r>
      <w:r w:rsidRPr="003F5B7C">
        <w:t>Верность</w:t>
      </w:r>
      <w:r w:rsidR="00D04E5A" w:rsidRPr="003F5B7C">
        <w:t xml:space="preserve"> </w:t>
      </w:r>
      <w:r w:rsidRPr="003F5B7C">
        <w:t>перевода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подлинность</w:t>
      </w:r>
      <w:r w:rsidR="00D04E5A" w:rsidRPr="003F5B7C">
        <w:t xml:space="preserve"> </w:t>
      </w:r>
      <w:r w:rsidRPr="003F5B7C">
        <w:t>подписи</w:t>
      </w:r>
      <w:r w:rsidR="00D04E5A" w:rsidRPr="003F5B7C">
        <w:t xml:space="preserve"> </w:t>
      </w:r>
      <w:r w:rsidRPr="003F5B7C">
        <w:t>переводчика</w:t>
      </w:r>
      <w:r w:rsidR="00D04E5A" w:rsidRPr="003F5B7C">
        <w:t xml:space="preserve"> </w:t>
      </w:r>
      <w:r w:rsidRPr="003F5B7C">
        <w:t>свидетел</w:t>
      </w:r>
      <w:r w:rsidRPr="003F5B7C">
        <w:t>ь</w:t>
      </w:r>
      <w:r w:rsidRPr="003F5B7C">
        <w:t>ствуются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порядке,</w:t>
      </w:r>
      <w:r w:rsidR="00D04E5A" w:rsidRPr="003F5B7C">
        <w:t xml:space="preserve"> </w:t>
      </w:r>
      <w:r w:rsidRPr="003F5B7C">
        <w:t>установленном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нотариате.</w:t>
      </w:r>
    </w:p>
    <w:p w:rsidR="00257092" w:rsidRPr="003F5B7C" w:rsidRDefault="002C5850" w:rsidP="003F5B7C">
      <w:r w:rsidRPr="003F5B7C">
        <w:t>2.6.8.</w:t>
      </w:r>
      <w:r w:rsidR="00D04E5A" w:rsidRPr="003F5B7C">
        <w:t xml:space="preserve"> </w:t>
      </w:r>
      <w:r w:rsidRPr="003F5B7C">
        <w:t>Заявителям</w:t>
      </w:r>
      <w:r w:rsidR="00D04E5A" w:rsidRPr="003F5B7C">
        <w:t xml:space="preserve"> </w:t>
      </w:r>
      <w:r w:rsidRPr="003F5B7C">
        <w:t>обеспечивается</w:t>
      </w:r>
      <w:r w:rsidR="00D04E5A" w:rsidRPr="003F5B7C">
        <w:t xml:space="preserve"> </w:t>
      </w:r>
      <w:r w:rsidRPr="003F5B7C">
        <w:t>возможность</w:t>
      </w:r>
      <w:r w:rsidR="00D04E5A" w:rsidRPr="003F5B7C">
        <w:t xml:space="preserve"> </w:t>
      </w:r>
      <w:r w:rsidRPr="003F5B7C">
        <w:t>выбора</w:t>
      </w:r>
      <w:r w:rsidR="00D04E5A" w:rsidRPr="003F5B7C">
        <w:t xml:space="preserve"> </w:t>
      </w:r>
      <w:r w:rsidRPr="003F5B7C">
        <w:t>способа</w:t>
      </w:r>
      <w:r w:rsidR="00D04E5A" w:rsidRPr="003F5B7C">
        <w:t xml:space="preserve"> </w:t>
      </w:r>
      <w:r w:rsidRPr="003F5B7C">
        <w:t>подачи</w:t>
      </w:r>
      <w:r w:rsidR="00D04E5A" w:rsidRPr="003F5B7C">
        <w:t xml:space="preserve"> </w:t>
      </w:r>
      <w:r w:rsidRPr="003F5B7C">
        <w:t>зая</w:t>
      </w:r>
      <w:r w:rsidRPr="003F5B7C">
        <w:t>в</w:t>
      </w:r>
      <w:r w:rsidRPr="003F5B7C">
        <w:t>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услуги: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носителе,</w:t>
      </w:r>
      <w:r w:rsidR="00D04E5A" w:rsidRPr="003F5B7C">
        <w:t xml:space="preserve"> </w:t>
      </w:r>
      <w:r w:rsidRPr="003F5B7C">
        <w:t>непосре</w:t>
      </w:r>
      <w:r w:rsidRPr="003F5B7C">
        <w:t>д</w:t>
      </w:r>
      <w:r w:rsidRPr="003F5B7C">
        <w:t>ственно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обращении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почтовой</w:t>
      </w:r>
      <w:r w:rsidR="00D04E5A" w:rsidRPr="003F5B7C">
        <w:t xml:space="preserve"> </w:t>
      </w:r>
      <w:r w:rsidRPr="003F5B7C">
        <w:t>связи;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обращении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МФЦ;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испол</w:t>
      </w:r>
      <w:r w:rsidRPr="003F5B7C">
        <w:t>ь</w:t>
      </w:r>
      <w:r w:rsidRPr="003F5B7C">
        <w:t>зования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сайта.</w:t>
      </w:r>
    </w:p>
    <w:p w:rsidR="00257092" w:rsidRPr="003F5B7C" w:rsidRDefault="002C5850" w:rsidP="003F5B7C">
      <w:r w:rsidRPr="003F5B7C">
        <w:t>2.6.9.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виде</w:t>
      </w:r>
      <w:r w:rsidR="00D04E5A" w:rsidRPr="003F5B7C">
        <w:t xml:space="preserve"> </w:t>
      </w:r>
      <w:r w:rsidRPr="003F5B7C">
        <w:t>форма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может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получена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непосредственно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Уполномоченном</w:t>
      </w:r>
      <w:r w:rsidR="00D04E5A" w:rsidRPr="003F5B7C">
        <w:t xml:space="preserve"> </w:t>
      </w:r>
      <w:r w:rsidRPr="003F5B7C">
        <w:t>органе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t>2.6.10.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обеспечивается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ставления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через</w:t>
      </w:r>
      <w:r w:rsidR="00D04E5A" w:rsidRPr="003F5B7C">
        <w:t xml:space="preserve"> </w:t>
      </w:r>
      <w:r w:rsidRPr="003F5B7C">
        <w:t>Единый</w:t>
      </w:r>
      <w:r w:rsidR="00D04E5A" w:rsidRPr="003F5B7C">
        <w:t xml:space="preserve"> </w:t>
      </w:r>
      <w:r w:rsidRPr="003F5B7C">
        <w:t>портал,</w:t>
      </w:r>
      <w:r w:rsidR="00D04E5A" w:rsidRPr="003F5B7C">
        <w:t xml:space="preserve"> </w:t>
      </w:r>
      <w:r w:rsidRPr="003F5B7C">
        <w:t>Региональный</w:t>
      </w:r>
      <w:r w:rsidR="00D04E5A" w:rsidRPr="003F5B7C">
        <w:t xml:space="preserve"> </w:t>
      </w:r>
      <w:r w:rsidRPr="003F5B7C">
        <w:t>портал</w:t>
      </w:r>
      <w:r w:rsidR="002C4B71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регистрация</w:t>
      </w:r>
      <w:r w:rsidR="00D04E5A" w:rsidRPr="003F5B7C">
        <w:t xml:space="preserve"> </w:t>
      </w:r>
      <w:r w:rsidRPr="003F5B7C">
        <w:t>запр</w:t>
      </w:r>
      <w:r w:rsidRPr="003F5B7C">
        <w:t>о</w:t>
      </w:r>
      <w:r w:rsidRPr="003F5B7C">
        <w:t>са</w:t>
      </w:r>
      <w:r w:rsidR="00D04E5A" w:rsidRPr="003F5B7C">
        <w:t xml:space="preserve"> </w:t>
      </w:r>
      <w:r w:rsidRPr="003F5B7C">
        <w:t>без</w:t>
      </w:r>
      <w:r w:rsidR="00D04E5A" w:rsidRPr="003F5B7C">
        <w:t xml:space="preserve"> </w:t>
      </w:r>
      <w:r w:rsidRPr="003F5B7C">
        <w:t>необходимости</w:t>
      </w:r>
      <w:r w:rsidR="00D04E5A" w:rsidRPr="003F5B7C">
        <w:t xml:space="preserve"> </w:t>
      </w:r>
      <w:r w:rsidRPr="003F5B7C">
        <w:t>повторного</w:t>
      </w:r>
      <w:r w:rsidR="00D04E5A" w:rsidRPr="003F5B7C">
        <w:t xml:space="preserve"> </w:t>
      </w:r>
      <w:r w:rsidRPr="003F5B7C">
        <w:t>представления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таких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иное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установлено</w:t>
      </w:r>
      <w:r w:rsidR="00D04E5A" w:rsidRPr="003F5B7C">
        <w:t xml:space="preserve"> </w:t>
      </w:r>
      <w:r w:rsidRPr="003F5B7C">
        <w:t>федеральными</w:t>
      </w:r>
      <w:r w:rsidR="00D04E5A" w:rsidRPr="003F5B7C">
        <w:t xml:space="preserve"> </w:t>
      </w:r>
      <w:r w:rsidRPr="003F5B7C">
        <w:t>законами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приним</w:t>
      </w:r>
      <w:r w:rsidRPr="003F5B7C">
        <w:t>а</w:t>
      </w:r>
      <w:r w:rsidRPr="003F5B7C">
        <w:t>емыми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ними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Правительства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Федерации,</w:t>
      </w:r>
      <w:r w:rsidR="00D04E5A" w:rsidRPr="003F5B7C">
        <w:t xml:space="preserve"> </w:t>
      </w:r>
      <w:r w:rsidRPr="003F5B7C">
        <w:t>зак</w:t>
      </w:r>
      <w:r w:rsidRPr="003F5B7C">
        <w:t>о</w:t>
      </w:r>
      <w:r w:rsidRPr="003F5B7C">
        <w:t>нами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</w:t>
      </w:r>
      <w:r w:rsidR="002C4B71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принимаемыми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ними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высшего</w:t>
      </w:r>
      <w:r w:rsidR="00D04E5A" w:rsidRPr="003F5B7C">
        <w:t xml:space="preserve"> </w:t>
      </w:r>
      <w:r w:rsidRPr="003F5B7C">
        <w:t>исполнительного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государственной</w:t>
      </w:r>
      <w:r w:rsidR="00D04E5A" w:rsidRPr="003F5B7C">
        <w:t xml:space="preserve"> </w:t>
      </w:r>
      <w:r w:rsidRPr="003F5B7C">
        <w:t>власти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края.</w:t>
      </w:r>
    </w:p>
    <w:p w:rsidR="00257092" w:rsidRPr="003F5B7C" w:rsidRDefault="002C5850" w:rsidP="003F5B7C">
      <w:r w:rsidRPr="003F5B7C">
        <w:t>Предоставление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начинается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момента</w:t>
      </w:r>
      <w:r w:rsidR="00D04E5A" w:rsidRPr="003F5B7C">
        <w:t xml:space="preserve"> </w:t>
      </w:r>
      <w:r w:rsidRPr="003F5B7C">
        <w:t>приема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регистрации</w:t>
      </w:r>
      <w:r w:rsidR="00D04E5A" w:rsidRPr="003F5B7C">
        <w:t xml:space="preserve"> </w:t>
      </w:r>
      <w:r w:rsidRPr="003F5B7C">
        <w:t>Уполн</w:t>
      </w:r>
      <w:r w:rsidRPr="003F5B7C">
        <w:t>о</w:t>
      </w:r>
      <w:r w:rsidRPr="003F5B7C">
        <w:t>моченным</w:t>
      </w:r>
      <w:r w:rsidR="00D04E5A" w:rsidRPr="003F5B7C">
        <w:t xml:space="preserve"> </w:t>
      </w:r>
      <w:r w:rsidRPr="003F5B7C">
        <w:t>органом</w:t>
      </w:r>
      <w:r w:rsidR="00D04E5A" w:rsidRPr="003F5B7C">
        <w:t xml:space="preserve"> </w:t>
      </w:r>
      <w:r w:rsidRPr="003F5B7C">
        <w:t>электронных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установленном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оплате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заявителем,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исключением</w:t>
      </w:r>
      <w:r w:rsidR="00D04E5A" w:rsidRPr="003F5B7C">
        <w:t xml:space="preserve"> </w:t>
      </w:r>
      <w:r w:rsidRPr="003F5B7C">
        <w:t>случая,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требуется</w:t>
      </w:r>
      <w:r w:rsidR="00D04E5A" w:rsidRPr="003F5B7C">
        <w:t xml:space="preserve"> </w:t>
      </w:r>
      <w:r w:rsidRPr="003F5B7C">
        <w:t>личная</w:t>
      </w:r>
      <w:r w:rsidR="00D04E5A" w:rsidRPr="003F5B7C">
        <w:t xml:space="preserve"> </w:t>
      </w:r>
      <w:r w:rsidRPr="003F5B7C">
        <w:t>явка.</w:t>
      </w:r>
    </w:p>
    <w:p w:rsidR="00257092" w:rsidRPr="003F5B7C" w:rsidRDefault="002C5850" w:rsidP="003F5B7C">
      <w:r w:rsidRPr="003F5B7C">
        <w:t>2.6.11.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вправе</w:t>
      </w:r>
      <w:r w:rsidR="00D04E5A" w:rsidRPr="003F5B7C">
        <w:t xml:space="preserve"> </w:t>
      </w:r>
      <w:r w:rsidRPr="003F5B7C">
        <w:t>отозвать</w:t>
      </w:r>
      <w:r w:rsidR="00D04E5A" w:rsidRPr="003F5B7C">
        <w:t xml:space="preserve"> </w:t>
      </w:r>
      <w:r w:rsidRPr="003F5B7C">
        <w:t>свое</w:t>
      </w:r>
      <w:r w:rsidR="00D04E5A" w:rsidRPr="003F5B7C">
        <w:t xml:space="preserve"> </w:t>
      </w:r>
      <w:r w:rsidRPr="003F5B7C">
        <w:t>заявление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любой</w:t>
      </w:r>
      <w:r w:rsidR="00D04E5A" w:rsidRPr="003F5B7C">
        <w:t xml:space="preserve"> </w:t>
      </w:r>
      <w:r w:rsidRPr="003F5B7C">
        <w:t>стадии</w:t>
      </w:r>
      <w:r w:rsidR="00D04E5A" w:rsidRPr="003F5B7C">
        <w:t xml:space="preserve"> </w:t>
      </w:r>
      <w:r w:rsidRPr="003F5B7C">
        <w:t>рассмотр</w:t>
      </w:r>
      <w:r w:rsidRPr="003F5B7C">
        <w:t>е</w:t>
      </w:r>
      <w:r w:rsidRPr="003F5B7C">
        <w:t>ния,</w:t>
      </w:r>
      <w:r w:rsidR="00D04E5A" w:rsidRPr="003F5B7C">
        <w:t xml:space="preserve"> </w:t>
      </w:r>
      <w:r w:rsidRPr="003F5B7C">
        <w:t>согласования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подготовки</w:t>
      </w:r>
      <w:r w:rsidR="00D04E5A" w:rsidRPr="003F5B7C">
        <w:t xml:space="preserve"> </w:t>
      </w:r>
      <w:r w:rsidRPr="003F5B7C">
        <w:t>документа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органом,</w:t>
      </w:r>
      <w:r w:rsidR="00D04E5A" w:rsidRPr="003F5B7C">
        <w:t xml:space="preserve"> </w:t>
      </w:r>
      <w:r w:rsidRPr="003F5B7C">
        <w:t>обрати</w:t>
      </w:r>
      <w:r w:rsidRPr="003F5B7C">
        <w:t>в</w:t>
      </w:r>
      <w:r w:rsidRPr="003F5B7C">
        <w:t>шись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соответствующим</w:t>
      </w:r>
      <w:r w:rsidR="00D04E5A" w:rsidRPr="003F5B7C">
        <w:t xml:space="preserve"> </w:t>
      </w:r>
      <w:r w:rsidRPr="003F5B7C">
        <w:t>заявлением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</w:t>
      </w:r>
      <w:r w:rsidRPr="003F5B7C">
        <w:t>к</w:t>
      </w:r>
      <w:r w:rsidRPr="003F5B7C">
        <w:t>тронной</w:t>
      </w:r>
      <w:r w:rsidR="00D04E5A" w:rsidRPr="003F5B7C">
        <w:t xml:space="preserve"> </w:t>
      </w:r>
      <w:r w:rsidRPr="003F5B7C">
        <w:t>форме,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lastRenderedPageBreak/>
        <w:t>2.6.12.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целях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установление</w:t>
      </w:r>
      <w:r w:rsidR="00D04E5A" w:rsidRPr="003F5B7C">
        <w:t xml:space="preserve"> </w:t>
      </w:r>
      <w:r w:rsidRPr="003F5B7C">
        <w:t>личности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может</w:t>
      </w:r>
      <w:r w:rsidR="00D04E5A" w:rsidRPr="003F5B7C">
        <w:t xml:space="preserve"> </w:t>
      </w:r>
      <w:r w:rsidRPr="003F5B7C">
        <w:t>осуществляться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личного</w:t>
      </w:r>
      <w:r w:rsidR="00D04E5A" w:rsidRPr="003F5B7C">
        <w:t xml:space="preserve"> </w:t>
      </w:r>
      <w:r w:rsidRPr="003F5B7C">
        <w:t>приема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предъявления</w:t>
      </w:r>
      <w:r w:rsidR="00D04E5A" w:rsidRPr="003F5B7C">
        <w:t xml:space="preserve"> </w:t>
      </w:r>
      <w:r w:rsidRPr="003F5B7C">
        <w:t>паспорта</w:t>
      </w:r>
      <w:r w:rsidR="00D04E5A" w:rsidRPr="003F5B7C">
        <w:t xml:space="preserve"> </w:t>
      </w:r>
      <w:r w:rsidRPr="003F5B7C">
        <w:t>гражданина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иного</w:t>
      </w:r>
      <w:r w:rsidR="00D04E5A" w:rsidRPr="003F5B7C">
        <w:t xml:space="preserve"> </w:t>
      </w:r>
      <w:r w:rsidRPr="003F5B7C">
        <w:t>документа,</w:t>
      </w:r>
      <w:r w:rsidR="00D04E5A" w:rsidRPr="003F5B7C">
        <w:t xml:space="preserve"> </w:t>
      </w:r>
      <w:r w:rsidRPr="003F5B7C">
        <w:t>удостоверя</w:t>
      </w:r>
      <w:r w:rsidRPr="003F5B7C">
        <w:t>ю</w:t>
      </w:r>
      <w:r w:rsidRPr="003F5B7C">
        <w:t>щего</w:t>
      </w:r>
      <w:r w:rsidR="00D04E5A" w:rsidRPr="003F5B7C">
        <w:t xml:space="preserve"> </w:t>
      </w:r>
      <w:r w:rsidRPr="003F5B7C">
        <w:t>личность,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средством</w:t>
      </w:r>
      <w:r w:rsidR="00D04E5A" w:rsidRPr="003F5B7C">
        <w:t xml:space="preserve"> </w:t>
      </w:r>
      <w:r w:rsidRPr="003F5B7C">
        <w:t>идентификации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аутентификации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органах,</w:t>
      </w:r>
      <w:r w:rsidR="00D04E5A" w:rsidRPr="003F5B7C">
        <w:t xml:space="preserve"> </w:t>
      </w:r>
      <w:r w:rsidRPr="003F5B7C">
        <w:t>предоставляющих</w:t>
      </w:r>
      <w:r w:rsidR="00D04E5A" w:rsidRPr="003F5B7C">
        <w:t xml:space="preserve"> </w:t>
      </w:r>
      <w:r w:rsidRPr="003F5B7C">
        <w:t>госуда</w:t>
      </w:r>
      <w:r w:rsidRPr="003F5B7C">
        <w:t>р</w:t>
      </w:r>
      <w:r w:rsidRPr="003F5B7C">
        <w:t>ственные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органах,</w:t>
      </w:r>
      <w:r w:rsidR="00D04E5A" w:rsidRPr="003F5B7C">
        <w:t xml:space="preserve"> </w:t>
      </w:r>
      <w:r w:rsidRPr="003F5B7C">
        <w:t>предоставляющих</w:t>
      </w:r>
      <w:r w:rsidR="00D04E5A" w:rsidRPr="003F5B7C">
        <w:t xml:space="preserve"> </w:t>
      </w:r>
      <w:r w:rsidRPr="003F5B7C">
        <w:t>муниципальные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многофункци</w:t>
      </w:r>
      <w:r w:rsidRPr="003F5B7C">
        <w:t>о</w:t>
      </w:r>
      <w:r w:rsidRPr="003F5B7C">
        <w:t>нальных</w:t>
      </w:r>
      <w:r w:rsidR="00D04E5A" w:rsidRPr="003F5B7C">
        <w:t xml:space="preserve"> </w:t>
      </w:r>
      <w:r w:rsidRPr="003F5B7C">
        <w:t>центрах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информационных</w:t>
      </w:r>
      <w:r w:rsidR="00D04E5A" w:rsidRPr="003F5B7C">
        <w:t xml:space="preserve"> </w:t>
      </w:r>
      <w:r w:rsidRPr="003F5B7C">
        <w:t>технологий,</w:t>
      </w:r>
      <w:r w:rsidR="00D04E5A" w:rsidRPr="003F5B7C">
        <w:t xml:space="preserve"> </w:t>
      </w:r>
      <w:r w:rsidRPr="003F5B7C">
        <w:t>предусмотренных</w:t>
      </w:r>
      <w:r w:rsidR="00D04E5A" w:rsidRPr="003F5B7C">
        <w:t xml:space="preserve"> </w:t>
      </w:r>
      <w:r w:rsidRPr="003F5B7C">
        <w:t>частью</w:t>
      </w:r>
      <w:r w:rsidR="00D04E5A" w:rsidRPr="003F5B7C">
        <w:t xml:space="preserve"> </w:t>
      </w:r>
      <w:r w:rsidRPr="003F5B7C">
        <w:t>18</w:t>
      </w:r>
      <w:r w:rsidR="00D04E5A" w:rsidRPr="003F5B7C">
        <w:t xml:space="preserve"> </w:t>
      </w:r>
      <w:r w:rsidRPr="003F5B7C">
        <w:t>статьи</w:t>
      </w:r>
      <w:r w:rsidR="00D04E5A" w:rsidRPr="003F5B7C">
        <w:t xml:space="preserve"> </w:t>
      </w:r>
      <w:r w:rsidRPr="003F5B7C">
        <w:t>14.1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2006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149-ФЗ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информации,</w:t>
      </w:r>
      <w:r w:rsidR="00D04E5A" w:rsidRPr="003F5B7C">
        <w:t xml:space="preserve"> </w:t>
      </w:r>
      <w:r w:rsidRPr="003F5B7C">
        <w:t>информационных</w:t>
      </w:r>
      <w:r w:rsidR="00D04E5A" w:rsidRPr="003F5B7C">
        <w:t xml:space="preserve"> </w:t>
      </w:r>
      <w:r w:rsidRPr="003F5B7C">
        <w:t>технологиях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защите</w:t>
      </w:r>
      <w:r w:rsidR="00D04E5A" w:rsidRPr="003F5B7C">
        <w:t xml:space="preserve"> </w:t>
      </w:r>
      <w:r w:rsidRPr="003F5B7C">
        <w:t>информации».</w:t>
      </w:r>
    </w:p>
    <w:p w:rsidR="00257092" w:rsidRPr="003F5B7C" w:rsidRDefault="002C5850" w:rsidP="003F5B7C">
      <w:r w:rsidRPr="003F5B7C">
        <w:t>2.6.13.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иде</w:t>
      </w:r>
      <w:r w:rsidRPr="003F5B7C">
        <w:t>н</w:t>
      </w:r>
      <w:r w:rsidRPr="003F5B7C">
        <w:t>тификация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аутентификация</w:t>
      </w:r>
      <w:r w:rsidR="00D04E5A" w:rsidRPr="003F5B7C">
        <w:t xml:space="preserve"> </w:t>
      </w:r>
      <w:r w:rsidRPr="003F5B7C">
        <w:t>могут</w:t>
      </w:r>
      <w:r w:rsidR="00D04E5A" w:rsidRPr="003F5B7C">
        <w:t xml:space="preserve"> </w:t>
      </w:r>
      <w:r w:rsidRPr="003F5B7C">
        <w:t>осуществляться</w:t>
      </w:r>
      <w:r w:rsidR="00D04E5A" w:rsidRPr="003F5B7C">
        <w:t xml:space="preserve"> </w:t>
      </w:r>
      <w:r w:rsidRPr="003F5B7C">
        <w:t>посредством:</w:t>
      </w:r>
    </w:p>
    <w:p w:rsidR="00257092" w:rsidRPr="003F5B7C" w:rsidRDefault="002C5850" w:rsidP="003F5B7C">
      <w:r w:rsidRPr="003F5B7C">
        <w:t>1)</w:t>
      </w:r>
      <w:r w:rsidR="00D04E5A" w:rsidRPr="003F5B7C">
        <w:t xml:space="preserve"> </w:t>
      </w:r>
      <w:r w:rsidRPr="003F5B7C">
        <w:t>единой</w:t>
      </w:r>
      <w:r w:rsidR="00D04E5A" w:rsidRPr="003F5B7C">
        <w:t xml:space="preserve"> </w:t>
      </w:r>
      <w:r w:rsidRPr="003F5B7C">
        <w:t>системы</w:t>
      </w:r>
      <w:r w:rsidR="00D04E5A" w:rsidRPr="003F5B7C">
        <w:t xml:space="preserve"> </w:t>
      </w:r>
      <w:r w:rsidRPr="003F5B7C">
        <w:t>идентификации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аутентификации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государстве</w:t>
      </w:r>
      <w:r w:rsidRPr="003F5B7C">
        <w:t>н</w:t>
      </w:r>
      <w:r w:rsidRPr="003F5B7C">
        <w:t>ных</w:t>
      </w:r>
      <w:r w:rsidR="00D04E5A" w:rsidRPr="003F5B7C">
        <w:t xml:space="preserve"> </w:t>
      </w:r>
      <w:r w:rsidRPr="003F5B7C">
        <w:t>информационных</w:t>
      </w:r>
      <w:r w:rsidR="00D04E5A" w:rsidRPr="003F5B7C">
        <w:t xml:space="preserve"> </w:t>
      </w:r>
      <w:r w:rsidRPr="003F5B7C">
        <w:t>систем,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такие</w:t>
      </w:r>
      <w:r w:rsidR="00D04E5A" w:rsidRPr="003F5B7C">
        <w:t xml:space="preserve"> </w:t>
      </w:r>
      <w:r w:rsidRPr="003F5B7C">
        <w:t>государственные</w:t>
      </w:r>
      <w:r w:rsidR="00D04E5A" w:rsidRPr="003F5B7C">
        <w:t xml:space="preserve"> </w:t>
      </w:r>
      <w:r w:rsidRPr="003F5B7C">
        <w:t>информационные</w:t>
      </w:r>
      <w:r w:rsidR="00D04E5A" w:rsidRPr="003F5B7C">
        <w:t xml:space="preserve"> </w:t>
      </w:r>
      <w:r w:rsidRPr="003F5B7C">
        <w:t>сист</w:t>
      </w:r>
      <w:r w:rsidRPr="003F5B7C">
        <w:t>е</w:t>
      </w:r>
      <w:r w:rsidRPr="003F5B7C">
        <w:t>мы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установленном</w:t>
      </w:r>
      <w:r w:rsidR="00D04E5A" w:rsidRPr="003F5B7C">
        <w:t xml:space="preserve"> </w:t>
      </w:r>
      <w:r w:rsidRPr="003F5B7C">
        <w:t>Правительством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обеспечивают</w:t>
      </w:r>
      <w:r w:rsidR="00D04E5A" w:rsidRPr="003F5B7C">
        <w:t xml:space="preserve"> </w:t>
      </w:r>
      <w:r w:rsidRPr="003F5B7C">
        <w:t>взаимодействие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единой</w:t>
      </w:r>
      <w:r w:rsidR="00D04E5A" w:rsidRPr="003F5B7C">
        <w:t xml:space="preserve"> </w:t>
      </w:r>
      <w:r w:rsidRPr="003F5B7C">
        <w:t>системой</w:t>
      </w:r>
      <w:r w:rsidR="00D04E5A" w:rsidRPr="003F5B7C">
        <w:t xml:space="preserve"> </w:t>
      </w:r>
      <w:r w:rsidRPr="003F5B7C">
        <w:t>идентификации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аутентификации,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условии</w:t>
      </w:r>
      <w:r w:rsidR="00D04E5A" w:rsidRPr="003F5B7C">
        <w:t xml:space="preserve"> </w:t>
      </w:r>
      <w:r w:rsidRPr="003F5B7C">
        <w:t>совпадения</w:t>
      </w:r>
      <w:r w:rsidR="00D04E5A" w:rsidRPr="003F5B7C">
        <w:t xml:space="preserve"> </w:t>
      </w:r>
      <w:r w:rsidRPr="003F5B7C">
        <w:t>сведений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физическом</w:t>
      </w:r>
      <w:r w:rsidR="00D04E5A" w:rsidRPr="003F5B7C">
        <w:t xml:space="preserve"> </w:t>
      </w:r>
      <w:r w:rsidRPr="003F5B7C">
        <w:t>лице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информационных</w:t>
      </w:r>
      <w:r w:rsidR="00D04E5A" w:rsidRPr="003F5B7C">
        <w:t xml:space="preserve"> </w:t>
      </w:r>
      <w:r w:rsidRPr="003F5B7C">
        <w:t>системах;</w:t>
      </w:r>
    </w:p>
    <w:p w:rsidR="00257092" w:rsidRPr="003F5B7C" w:rsidRDefault="002C5850" w:rsidP="003F5B7C">
      <w:r w:rsidRPr="003F5B7C">
        <w:t>2)</w:t>
      </w:r>
      <w:r w:rsidR="00D04E5A" w:rsidRPr="003F5B7C">
        <w:t xml:space="preserve"> </w:t>
      </w:r>
      <w:r w:rsidRPr="003F5B7C">
        <w:t>единой</w:t>
      </w:r>
      <w:r w:rsidR="00D04E5A" w:rsidRPr="003F5B7C">
        <w:t xml:space="preserve"> </w:t>
      </w:r>
      <w:r w:rsidRPr="003F5B7C">
        <w:t>системы</w:t>
      </w:r>
      <w:r w:rsidR="00D04E5A" w:rsidRPr="003F5B7C">
        <w:t xml:space="preserve"> </w:t>
      </w:r>
      <w:r w:rsidRPr="003F5B7C">
        <w:t>идентификации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аутентификации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единой</w:t>
      </w:r>
      <w:r w:rsidR="00D04E5A" w:rsidRPr="003F5B7C">
        <w:t xml:space="preserve"> </w:t>
      </w:r>
      <w:r w:rsidRPr="003F5B7C">
        <w:t>информацио</w:t>
      </w:r>
      <w:r w:rsidRPr="003F5B7C">
        <w:t>н</w:t>
      </w:r>
      <w:r w:rsidRPr="003F5B7C">
        <w:t>ной</w:t>
      </w:r>
      <w:r w:rsidR="00D04E5A" w:rsidRPr="003F5B7C">
        <w:t xml:space="preserve"> </w:t>
      </w:r>
      <w:r w:rsidRPr="003F5B7C">
        <w:t>системы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данных,</w:t>
      </w:r>
      <w:r w:rsidR="00D04E5A" w:rsidRPr="003F5B7C">
        <w:t xml:space="preserve"> </w:t>
      </w:r>
      <w:r w:rsidRPr="003F5B7C">
        <w:t>обеспечивающей</w:t>
      </w:r>
      <w:r w:rsidR="00D04E5A" w:rsidRPr="003F5B7C">
        <w:t xml:space="preserve"> </w:t>
      </w:r>
      <w:r w:rsidRPr="003F5B7C">
        <w:t>обработку,</w:t>
      </w:r>
      <w:r w:rsidR="00D04E5A" w:rsidRPr="003F5B7C">
        <w:t xml:space="preserve"> </w:t>
      </w:r>
      <w:r w:rsidRPr="003F5B7C">
        <w:t>включая</w:t>
      </w:r>
      <w:r w:rsidR="00D04E5A" w:rsidRPr="003F5B7C">
        <w:t xml:space="preserve"> </w:t>
      </w:r>
      <w:r w:rsidRPr="003F5B7C">
        <w:t>сбор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хранение,</w:t>
      </w:r>
      <w:r w:rsidR="00D04E5A" w:rsidRPr="003F5B7C">
        <w:t xml:space="preserve"> </w:t>
      </w:r>
      <w:r w:rsidRPr="003F5B7C">
        <w:t>биометрических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данных,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проверку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передачу</w:t>
      </w:r>
      <w:r w:rsidR="00D04E5A" w:rsidRPr="003F5B7C">
        <w:t xml:space="preserve"> </w:t>
      </w:r>
      <w:r w:rsidRPr="003F5B7C">
        <w:t>информ</w:t>
      </w:r>
      <w:r w:rsidRPr="003F5B7C">
        <w:t>а</w:t>
      </w:r>
      <w:r w:rsidRPr="003F5B7C">
        <w:t>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степени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соответствия</w:t>
      </w:r>
      <w:r w:rsidR="00D04E5A" w:rsidRPr="003F5B7C">
        <w:t xml:space="preserve"> </w:t>
      </w:r>
      <w:r w:rsidRPr="003F5B7C">
        <w:t>предоставленным</w:t>
      </w:r>
      <w:r w:rsidR="00D04E5A" w:rsidRPr="003F5B7C">
        <w:t xml:space="preserve"> </w:t>
      </w:r>
      <w:r w:rsidRPr="003F5B7C">
        <w:t>биометрическим</w:t>
      </w:r>
      <w:r w:rsidR="00D04E5A" w:rsidRPr="003F5B7C">
        <w:t xml:space="preserve"> </w:t>
      </w:r>
      <w:r w:rsidRPr="003F5B7C">
        <w:t>персональным</w:t>
      </w:r>
      <w:r w:rsidR="00D04E5A" w:rsidRPr="003F5B7C">
        <w:t xml:space="preserve"> </w:t>
      </w:r>
      <w:r w:rsidRPr="003F5B7C">
        <w:t>данным</w:t>
      </w:r>
      <w:r w:rsidR="00D04E5A" w:rsidRPr="003F5B7C">
        <w:t xml:space="preserve"> </w:t>
      </w:r>
      <w:r w:rsidRPr="003F5B7C">
        <w:t>физического</w:t>
      </w:r>
      <w:r w:rsidR="00D04E5A" w:rsidRPr="003F5B7C">
        <w:t xml:space="preserve"> </w:t>
      </w:r>
      <w:r w:rsidRPr="003F5B7C">
        <w:t>лица.</w:t>
      </w:r>
    </w:p>
    <w:p w:rsidR="00257092" w:rsidRPr="003F5B7C" w:rsidRDefault="00257092" w:rsidP="003F5B7C"/>
    <w:p w:rsidR="00257092" w:rsidRPr="003F5B7C" w:rsidRDefault="002C5850" w:rsidP="003F5B7C">
      <w:r w:rsidRPr="003F5B7C">
        <w:t>2.7.</w:t>
      </w:r>
      <w:r w:rsidR="00D04E5A" w:rsidRPr="003F5B7C">
        <w:t xml:space="preserve"> </w:t>
      </w:r>
      <w:r w:rsidRPr="003F5B7C">
        <w:t>Исчерпывающий</w:t>
      </w:r>
      <w:r w:rsidR="00D04E5A" w:rsidRPr="003F5B7C">
        <w:t xml:space="preserve"> </w:t>
      </w:r>
      <w:r w:rsidRPr="003F5B7C">
        <w:t>перечень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но</w:t>
      </w:r>
      <w:r w:rsidRPr="003F5B7C">
        <w:t>р</w:t>
      </w:r>
      <w:r w:rsidRPr="003F5B7C">
        <w:t>мативными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находятся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распоряжении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органов,</w:t>
      </w:r>
      <w:r w:rsidR="00D04E5A" w:rsidRPr="003F5B7C">
        <w:t xml:space="preserve"> </w:t>
      </w:r>
      <w:r w:rsidRPr="003F5B7C">
        <w:t>органов</w:t>
      </w:r>
      <w:r w:rsidR="00D04E5A" w:rsidRPr="003F5B7C">
        <w:t xml:space="preserve"> </w:t>
      </w:r>
      <w:r w:rsidRPr="003F5B7C">
        <w:t>местного</w:t>
      </w:r>
      <w:r w:rsidR="00D04E5A" w:rsidRPr="003F5B7C">
        <w:t xml:space="preserve"> </w:t>
      </w:r>
      <w:r w:rsidRPr="003F5B7C">
        <w:t>самоупра</w:t>
      </w:r>
      <w:r w:rsidRPr="003F5B7C">
        <w:t>в</w:t>
      </w:r>
      <w:r w:rsidRPr="003F5B7C">
        <w:t>ления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образований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органов,</w:t>
      </w:r>
      <w:r w:rsidR="00D04E5A" w:rsidRPr="003F5B7C">
        <w:t xml:space="preserve"> </w:t>
      </w:r>
      <w:r w:rsidRPr="003F5B7C">
        <w:t>участву</w:t>
      </w:r>
      <w:r w:rsidRPr="003F5B7C">
        <w:t>ю</w:t>
      </w:r>
      <w:r w:rsidRPr="003F5B7C">
        <w:t>щих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заяв</w:t>
      </w:r>
      <w:r w:rsidRPr="003F5B7C">
        <w:t>и</w:t>
      </w:r>
      <w:r w:rsidRPr="003F5B7C">
        <w:t>тель</w:t>
      </w:r>
      <w:r w:rsidR="00D04E5A" w:rsidRPr="003F5B7C">
        <w:t xml:space="preserve"> </w:t>
      </w:r>
      <w:r w:rsidRPr="003F5B7C">
        <w:t>вправе</w:t>
      </w:r>
      <w:r w:rsidR="00D04E5A" w:rsidRPr="003F5B7C">
        <w:t xml:space="preserve"> </w:t>
      </w:r>
      <w:r w:rsidRPr="003F5B7C">
        <w:t>представить</w:t>
      </w:r>
      <w:r w:rsidR="00D04E5A" w:rsidRPr="003F5B7C">
        <w:t xml:space="preserve"> </w:t>
      </w:r>
      <w:r w:rsidRPr="003F5B7C">
        <w:t>самостоятельно,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способы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заявит</w:t>
      </w:r>
      <w:r w:rsidRPr="003F5B7C">
        <w:t>е</w:t>
      </w:r>
      <w:r w:rsidRPr="003F5B7C">
        <w:t>лями,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форме,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представления</w:t>
      </w:r>
    </w:p>
    <w:p w:rsidR="00257092" w:rsidRPr="003F5B7C" w:rsidRDefault="00257092" w:rsidP="003F5B7C"/>
    <w:p w:rsidR="00257092" w:rsidRPr="003F5B7C" w:rsidRDefault="002C5850" w:rsidP="003F5B7C">
      <w:r w:rsidRPr="003F5B7C">
        <w:t>2.7.1.</w:t>
      </w:r>
      <w:r w:rsidR="00D04E5A" w:rsidRPr="003F5B7C">
        <w:t xml:space="preserve"> </w:t>
      </w:r>
      <w:r w:rsidRPr="003F5B7C">
        <w:t>Документы,</w:t>
      </w:r>
      <w:r w:rsidR="00D04E5A" w:rsidRPr="003F5B7C">
        <w:t xml:space="preserve"> </w:t>
      </w:r>
      <w:r w:rsidRPr="003F5B7C">
        <w:t>необходимые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находящиеся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распоряжении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органов,</w:t>
      </w:r>
      <w:r w:rsidR="00D04E5A" w:rsidRPr="003F5B7C">
        <w:t xml:space="preserve"> </w:t>
      </w:r>
      <w:r w:rsidRPr="003F5B7C">
        <w:t>органов</w:t>
      </w:r>
      <w:r w:rsidR="00D04E5A" w:rsidRPr="003F5B7C">
        <w:t xml:space="preserve"> </w:t>
      </w:r>
      <w:r w:rsidRPr="003F5B7C">
        <w:t>местного</w:t>
      </w:r>
      <w:r w:rsidR="00D04E5A" w:rsidRPr="003F5B7C">
        <w:t xml:space="preserve"> </w:t>
      </w:r>
      <w:r w:rsidRPr="003F5B7C">
        <w:t>сам</w:t>
      </w:r>
      <w:r w:rsidRPr="003F5B7C">
        <w:t>о</w:t>
      </w:r>
      <w:r w:rsidRPr="003F5B7C">
        <w:t>управления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образований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органов,</w:t>
      </w:r>
      <w:r w:rsidR="00D04E5A" w:rsidRPr="003F5B7C">
        <w:t xml:space="preserve"> </w:t>
      </w:r>
      <w:r w:rsidRPr="003F5B7C">
        <w:t>участвующих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кот</w:t>
      </w:r>
      <w:r w:rsidRPr="003F5B7C">
        <w:t>о</w:t>
      </w:r>
      <w:r w:rsidRPr="003F5B7C">
        <w:t>рые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вправе</w:t>
      </w:r>
      <w:r w:rsidR="00D04E5A" w:rsidRPr="003F5B7C">
        <w:t xml:space="preserve"> </w:t>
      </w:r>
      <w:r w:rsidRPr="003F5B7C">
        <w:t>представить:</w:t>
      </w:r>
    </w:p>
    <w:p w:rsidR="00257092" w:rsidRPr="003F5B7C" w:rsidRDefault="002C5850" w:rsidP="003F5B7C">
      <w:r w:rsidRPr="003F5B7C">
        <w:t>1)</w:t>
      </w:r>
      <w:r w:rsidR="00D04E5A" w:rsidRPr="003F5B7C">
        <w:t xml:space="preserve"> </w:t>
      </w:r>
      <w:r w:rsidRPr="003F5B7C">
        <w:t>выписка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государственного</w:t>
      </w:r>
      <w:r w:rsidR="00D04E5A" w:rsidRPr="003F5B7C">
        <w:t xml:space="preserve"> </w:t>
      </w:r>
      <w:r w:rsidRPr="003F5B7C">
        <w:t>реестра</w:t>
      </w:r>
      <w:r w:rsidR="00D04E5A" w:rsidRPr="003F5B7C">
        <w:t xml:space="preserve"> </w:t>
      </w:r>
      <w:r w:rsidRPr="003F5B7C">
        <w:t>недвижимости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основных</w:t>
      </w:r>
      <w:r w:rsidR="00D04E5A" w:rsidRPr="003F5B7C">
        <w:t xml:space="preserve"> </w:t>
      </w:r>
      <w:r w:rsidRPr="003F5B7C">
        <w:t>характеристиках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зарегистрированных</w:t>
      </w:r>
      <w:r w:rsidR="00D04E5A" w:rsidRPr="003F5B7C">
        <w:t xml:space="preserve"> </w:t>
      </w:r>
      <w:r w:rsidRPr="003F5B7C">
        <w:t>правах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земельный</w:t>
      </w:r>
      <w:r w:rsidR="00D04E5A" w:rsidRPr="003F5B7C">
        <w:t xml:space="preserve"> </w:t>
      </w:r>
      <w:r w:rsidRPr="003F5B7C">
        <w:t>участок;</w:t>
      </w:r>
    </w:p>
    <w:p w:rsidR="00257092" w:rsidRPr="003F5B7C" w:rsidRDefault="002C5850" w:rsidP="003F5B7C">
      <w:r w:rsidRPr="003F5B7C">
        <w:t>2)</w:t>
      </w:r>
      <w:r w:rsidR="00D04E5A" w:rsidRPr="003F5B7C">
        <w:t xml:space="preserve"> </w:t>
      </w:r>
      <w:r w:rsidRPr="003F5B7C">
        <w:t>выписка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государственного</w:t>
      </w:r>
      <w:r w:rsidR="00D04E5A" w:rsidRPr="003F5B7C">
        <w:t xml:space="preserve"> </w:t>
      </w:r>
      <w:r w:rsidRPr="003F5B7C">
        <w:t>реестра</w:t>
      </w:r>
      <w:r w:rsidR="00D04E5A" w:rsidRPr="003F5B7C">
        <w:t xml:space="preserve"> </w:t>
      </w:r>
      <w:r w:rsidRPr="003F5B7C">
        <w:t>индивидуальных</w:t>
      </w:r>
      <w:r w:rsidR="00D04E5A" w:rsidRPr="003F5B7C">
        <w:t xml:space="preserve"> </w:t>
      </w:r>
      <w:r w:rsidRPr="003F5B7C">
        <w:t>предприн</w:t>
      </w:r>
      <w:r w:rsidRPr="003F5B7C">
        <w:t>и</w:t>
      </w:r>
      <w:r w:rsidRPr="003F5B7C">
        <w:t>мателей</w:t>
      </w:r>
      <w:r w:rsidR="00D04E5A" w:rsidRPr="003F5B7C">
        <w:t xml:space="preserve"> </w:t>
      </w:r>
      <w:r w:rsidRPr="003F5B7C">
        <w:t>(для</w:t>
      </w:r>
      <w:r w:rsidR="00D04E5A" w:rsidRPr="003F5B7C">
        <w:t xml:space="preserve"> </w:t>
      </w:r>
      <w:r w:rsidRPr="003F5B7C">
        <w:t>индивидуальных</w:t>
      </w:r>
      <w:r w:rsidR="00D04E5A" w:rsidRPr="003F5B7C">
        <w:t xml:space="preserve"> </w:t>
      </w:r>
      <w:r w:rsidRPr="003F5B7C">
        <w:t>предпринимателей);</w:t>
      </w:r>
    </w:p>
    <w:p w:rsidR="00D04E5A" w:rsidRPr="003F5B7C" w:rsidRDefault="002C5850" w:rsidP="003F5B7C">
      <w:r w:rsidRPr="003F5B7C">
        <w:t>3)</w:t>
      </w:r>
      <w:r w:rsidR="00D04E5A" w:rsidRPr="003F5B7C">
        <w:t xml:space="preserve"> </w:t>
      </w:r>
      <w:r w:rsidRPr="003F5B7C">
        <w:t>выписка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государственного</w:t>
      </w:r>
      <w:r w:rsidR="00D04E5A" w:rsidRPr="003F5B7C">
        <w:t xml:space="preserve"> </w:t>
      </w:r>
      <w:r w:rsidRPr="003F5B7C">
        <w:t>реестра</w:t>
      </w:r>
      <w:r w:rsidR="00D04E5A" w:rsidRPr="003F5B7C">
        <w:t xml:space="preserve"> </w:t>
      </w:r>
      <w:r w:rsidRPr="003F5B7C">
        <w:t>юридических</w:t>
      </w:r>
      <w:r w:rsidR="00D04E5A" w:rsidRPr="003F5B7C">
        <w:t xml:space="preserve"> </w:t>
      </w:r>
      <w:r w:rsidRPr="003F5B7C">
        <w:t>лиц</w:t>
      </w:r>
      <w:r w:rsidR="00D04E5A" w:rsidRPr="003F5B7C">
        <w:t xml:space="preserve"> </w:t>
      </w:r>
      <w:r w:rsidRPr="003F5B7C">
        <w:t>(для</w:t>
      </w:r>
      <w:r w:rsidR="00D04E5A" w:rsidRPr="003F5B7C">
        <w:t xml:space="preserve"> </w:t>
      </w:r>
      <w:r w:rsidRPr="003F5B7C">
        <w:t>юрид</w:t>
      </w:r>
      <w:r w:rsidRPr="003F5B7C">
        <w:t>и</w:t>
      </w:r>
      <w:r w:rsidRPr="003F5B7C">
        <w:t>ческих</w:t>
      </w:r>
      <w:r w:rsidR="00D04E5A" w:rsidRPr="003F5B7C">
        <w:t xml:space="preserve"> </w:t>
      </w:r>
      <w:r w:rsidRPr="003F5B7C">
        <w:t>лиц).</w:t>
      </w:r>
    </w:p>
    <w:p w:rsidR="00257092" w:rsidRPr="003F5B7C" w:rsidRDefault="00D04E5A" w:rsidP="003F5B7C">
      <w:r w:rsidRPr="003F5B7C">
        <w:t xml:space="preserve">2.7.2. </w:t>
      </w:r>
      <w:r w:rsidR="002C5850" w:rsidRPr="003F5B7C">
        <w:t>Непредставление</w:t>
      </w:r>
      <w:r w:rsidRPr="003F5B7C">
        <w:t xml:space="preserve"> </w:t>
      </w:r>
      <w:r w:rsidR="002C5850" w:rsidRPr="003F5B7C">
        <w:t>заявителем</w:t>
      </w:r>
      <w:r w:rsidRPr="003F5B7C">
        <w:t xml:space="preserve"> </w:t>
      </w:r>
      <w:r w:rsidR="002C5850" w:rsidRPr="003F5B7C">
        <w:t>указанных</w:t>
      </w:r>
      <w:r w:rsidRPr="003F5B7C">
        <w:t xml:space="preserve"> </w:t>
      </w:r>
      <w:r w:rsidR="002C5850" w:rsidRPr="003F5B7C">
        <w:t>в</w:t>
      </w:r>
      <w:r w:rsidRPr="003F5B7C">
        <w:t xml:space="preserve"> </w:t>
      </w:r>
      <w:r w:rsidR="002C5850" w:rsidRPr="003F5B7C">
        <w:t>настоящем</w:t>
      </w:r>
      <w:r w:rsidRPr="003F5B7C">
        <w:t xml:space="preserve"> </w:t>
      </w:r>
      <w:r w:rsidR="002C5850" w:rsidRPr="003F5B7C">
        <w:t>подразделе</w:t>
      </w:r>
      <w:r w:rsidRPr="003F5B7C">
        <w:t xml:space="preserve"> </w:t>
      </w:r>
      <w:r w:rsidR="002C5850" w:rsidRPr="003F5B7C">
        <w:t>док</w:t>
      </w:r>
      <w:r w:rsidR="002C5850" w:rsidRPr="003F5B7C">
        <w:t>у</w:t>
      </w:r>
      <w:r w:rsidR="002C5850" w:rsidRPr="003F5B7C">
        <w:t>ментов</w:t>
      </w:r>
      <w:r w:rsidRPr="003F5B7C">
        <w:t xml:space="preserve"> </w:t>
      </w:r>
      <w:r w:rsidR="002C5850" w:rsidRPr="003F5B7C">
        <w:t>не</w:t>
      </w:r>
      <w:r w:rsidRPr="003F5B7C">
        <w:t xml:space="preserve"> </w:t>
      </w:r>
      <w:r w:rsidR="002C5850" w:rsidRPr="003F5B7C">
        <w:t>является</w:t>
      </w:r>
      <w:r w:rsidRPr="003F5B7C">
        <w:t xml:space="preserve"> </w:t>
      </w:r>
      <w:r w:rsidR="002C5850" w:rsidRPr="003F5B7C">
        <w:t>основанием</w:t>
      </w:r>
      <w:r w:rsidRPr="003F5B7C">
        <w:t xml:space="preserve"> </w:t>
      </w:r>
      <w:r w:rsidR="002C5850" w:rsidRPr="003F5B7C">
        <w:t>для</w:t>
      </w:r>
      <w:r w:rsidRPr="003F5B7C">
        <w:t xml:space="preserve"> </w:t>
      </w:r>
      <w:r w:rsidR="002C5850" w:rsidRPr="003F5B7C">
        <w:t>отказа</w:t>
      </w:r>
      <w:r w:rsidRPr="003F5B7C">
        <w:t xml:space="preserve"> </w:t>
      </w:r>
      <w:r w:rsidR="002C5850" w:rsidRPr="003F5B7C">
        <w:t>заявителю</w:t>
      </w:r>
      <w:r w:rsidRPr="003F5B7C">
        <w:t xml:space="preserve"> </w:t>
      </w:r>
      <w:r w:rsidR="002C5850" w:rsidRPr="003F5B7C">
        <w:t>в</w:t>
      </w:r>
      <w:r w:rsidRPr="003F5B7C">
        <w:t xml:space="preserve"> </w:t>
      </w:r>
      <w:r w:rsidR="002C5850" w:rsidRPr="003F5B7C">
        <w:t>предоставлении</w:t>
      </w:r>
      <w:r w:rsidRPr="003F5B7C">
        <w:t xml:space="preserve"> </w:t>
      </w:r>
      <w:r w:rsidR="002C5850" w:rsidRPr="003F5B7C">
        <w:t>муниц</w:t>
      </w:r>
      <w:r w:rsidR="002C5850" w:rsidRPr="003F5B7C">
        <w:t>и</w:t>
      </w:r>
      <w:r w:rsidR="002C5850" w:rsidRPr="003F5B7C">
        <w:t>пальной</w:t>
      </w:r>
      <w:r w:rsidRPr="003F5B7C">
        <w:t xml:space="preserve"> </w:t>
      </w:r>
      <w:r w:rsidR="002C5850" w:rsidRPr="003F5B7C">
        <w:t>услуги.</w:t>
      </w:r>
    </w:p>
    <w:p w:rsidR="00257092" w:rsidRPr="003F5B7C" w:rsidRDefault="00257092" w:rsidP="003F5B7C"/>
    <w:p w:rsidR="00257092" w:rsidRPr="003F5B7C" w:rsidRDefault="002C5850" w:rsidP="003F5B7C">
      <w:r w:rsidRPr="003F5B7C">
        <w:t>2.8.</w:t>
      </w:r>
      <w:r w:rsidR="00D04E5A" w:rsidRPr="003F5B7C">
        <w:t xml:space="preserve"> </w:t>
      </w:r>
      <w:r w:rsidRPr="003F5B7C">
        <w:t>Указание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запрет</w:t>
      </w:r>
      <w:r w:rsidR="00D04E5A" w:rsidRPr="003F5B7C">
        <w:t xml:space="preserve"> </w:t>
      </w:r>
      <w:r w:rsidRPr="003F5B7C">
        <w:t>требовать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заявителя</w:t>
      </w:r>
      <w:r w:rsidR="00273D55" w:rsidRPr="003F5B7C">
        <w:t xml:space="preserve"> </w:t>
      </w:r>
      <w:r w:rsidRPr="003F5B7C">
        <w:t>представления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информации</w:t>
      </w:r>
      <w:r w:rsidR="00273D55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осуществления</w:t>
      </w:r>
      <w:r w:rsidR="00D04E5A" w:rsidRPr="003F5B7C">
        <w:t xml:space="preserve"> </w:t>
      </w:r>
      <w:r w:rsidRPr="003F5B7C">
        <w:t>действий</w:t>
      </w:r>
    </w:p>
    <w:p w:rsidR="00257092" w:rsidRPr="003F5B7C" w:rsidRDefault="00257092" w:rsidP="003F5B7C"/>
    <w:p w:rsidR="00257092" w:rsidRPr="003F5B7C" w:rsidRDefault="002C5850" w:rsidP="003F5B7C">
      <w:r w:rsidRPr="003F5B7C">
        <w:t>2.8.1.</w:t>
      </w:r>
      <w:r w:rsidR="00D04E5A" w:rsidRPr="003F5B7C">
        <w:t xml:space="preserve"> </w:t>
      </w:r>
      <w:r w:rsidRPr="003F5B7C">
        <w:rPr>
          <w:rFonts w:eastAsia="DejaVu Sans"/>
        </w:rPr>
        <w:t>Запрещено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требовать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от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заявителя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предоставления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документов</w:t>
      </w:r>
      <w:r w:rsidR="002C4B71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и</w:t>
      </w:r>
      <w:r w:rsidRPr="003F5B7C">
        <w:rPr>
          <w:rFonts w:eastAsia="DejaVu Sans"/>
        </w:rPr>
        <w:t>н</w:t>
      </w:r>
      <w:r w:rsidRPr="003F5B7C">
        <w:rPr>
          <w:rFonts w:eastAsia="DejaVu Sans"/>
        </w:rPr>
        <w:t>формации,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а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также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осуществления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действий,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указанных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в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части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1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статьи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7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Фед</w:t>
      </w:r>
      <w:r w:rsidRPr="003F5B7C">
        <w:rPr>
          <w:rFonts w:eastAsia="DejaVu Sans"/>
        </w:rPr>
        <w:t>е</w:t>
      </w:r>
      <w:r w:rsidRPr="003F5B7C">
        <w:rPr>
          <w:rFonts w:eastAsia="DejaVu Sans"/>
        </w:rPr>
        <w:t>рального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закона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от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27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июля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2010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года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№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210-ФЗ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«Об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организации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предоставления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государственных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муниципальных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услуг».</w:t>
      </w:r>
    </w:p>
    <w:p w:rsidR="00257092" w:rsidRPr="003F5B7C" w:rsidRDefault="002C5850" w:rsidP="003F5B7C">
      <w:r w:rsidRPr="003F5B7C">
        <w:rPr>
          <w:rFonts w:eastAsia="DejaVu Sans"/>
        </w:rPr>
        <w:t>2.8.2.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Запрещено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отказывать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в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приеме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запроса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иных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документов,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необход</w:t>
      </w:r>
      <w:r w:rsidRPr="003F5B7C">
        <w:rPr>
          <w:rFonts w:eastAsia="DejaVu Sans"/>
        </w:rPr>
        <w:t>и</w:t>
      </w:r>
      <w:r w:rsidRPr="003F5B7C">
        <w:rPr>
          <w:rFonts w:eastAsia="DejaVu Sans"/>
        </w:rPr>
        <w:t>мых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для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предоставления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муниципальной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услуги,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в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случае,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если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запрос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документы,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lastRenderedPageBreak/>
        <w:t>необходимые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для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предоставления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муниципальной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услуги,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поданы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в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соответствии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с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информацией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о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сроках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порядке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предоставления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муниципальной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услуги,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опублик</w:t>
      </w:r>
      <w:r w:rsidRPr="003F5B7C">
        <w:rPr>
          <w:rFonts w:eastAsia="DejaVu Sans"/>
        </w:rPr>
        <w:t>о</w:t>
      </w:r>
      <w:r w:rsidRPr="003F5B7C">
        <w:rPr>
          <w:rFonts w:eastAsia="DejaVu Sans"/>
        </w:rPr>
        <w:t>ванной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на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Едином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портале,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Региональном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портале.</w:t>
      </w:r>
    </w:p>
    <w:p w:rsidR="00257092" w:rsidRPr="003F5B7C" w:rsidRDefault="002C5850" w:rsidP="003F5B7C">
      <w:r w:rsidRPr="003F5B7C">
        <w:rPr>
          <w:rFonts w:eastAsia="DejaVu Sans"/>
        </w:rPr>
        <w:t>2.8.3.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Запрещено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отказывать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в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предоставлении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муниципальной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услуги</w:t>
      </w:r>
      <w:r w:rsidR="002C4B71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в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случае,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если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запрос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документы,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необходимые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для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предоставления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муниципальной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услуги,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поданы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в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соответствии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с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информацией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о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сроках</w:t>
      </w:r>
      <w:r w:rsidR="002C4B71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порядке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предоставления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муниц</w:t>
      </w:r>
      <w:r w:rsidRPr="003F5B7C">
        <w:rPr>
          <w:rFonts w:eastAsia="DejaVu Sans"/>
        </w:rPr>
        <w:t>и</w:t>
      </w:r>
      <w:r w:rsidRPr="003F5B7C">
        <w:rPr>
          <w:rFonts w:eastAsia="DejaVu Sans"/>
        </w:rPr>
        <w:t>пальной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услуги,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опубликованной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на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Едином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портале,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Региональном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портале.</w:t>
      </w:r>
    </w:p>
    <w:p w:rsidR="00D04E5A" w:rsidRPr="003F5B7C" w:rsidRDefault="002C5850" w:rsidP="003F5B7C">
      <w:r w:rsidRPr="003F5B7C">
        <w:rPr>
          <w:rFonts w:eastAsia="DejaVu Sans"/>
        </w:rPr>
        <w:t>2.8.4.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Запрещено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требовать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от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заявителя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совершения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иных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действий,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кроме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прохождения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идентификации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аутентификации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в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соответствии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с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нормативными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правовыми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актами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Российской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Федерации,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указания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цели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приема,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а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также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пред</w:t>
      </w:r>
      <w:r w:rsidRPr="003F5B7C">
        <w:rPr>
          <w:rFonts w:eastAsia="DejaVu Sans"/>
        </w:rPr>
        <w:t>о</w:t>
      </w:r>
      <w:r w:rsidRPr="003F5B7C">
        <w:rPr>
          <w:rFonts w:eastAsia="DejaVu Sans"/>
        </w:rPr>
        <w:t>ставления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сведений,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необходимых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для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расчета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длительности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временного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интерв</w:t>
      </w:r>
      <w:r w:rsidRPr="003F5B7C">
        <w:rPr>
          <w:rFonts w:eastAsia="DejaVu Sans"/>
        </w:rPr>
        <w:t>а</w:t>
      </w:r>
      <w:r w:rsidRPr="003F5B7C">
        <w:rPr>
          <w:rFonts w:eastAsia="DejaVu Sans"/>
        </w:rPr>
        <w:t>ла,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который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необходимо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забронировать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для</w:t>
      </w:r>
      <w:r w:rsidR="00D04E5A" w:rsidRPr="003F5B7C">
        <w:rPr>
          <w:rFonts w:eastAsia="DejaVu Sans"/>
        </w:rPr>
        <w:t xml:space="preserve"> </w:t>
      </w:r>
      <w:r w:rsidRPr="003F5B7C">
        <w:rPr>
          <w:rFonts w:eastAsia="DejaVu Sans"/>
        </w:rPr>
        <w:t>приема.</w:t>
      </w:r>
    </w:p>
    <w:p w:rsidR="00257092" w:rsidRPr="003F5B7C" w:rsidRDefault="00D04E5A" w:rsidP="003F5B7C">
      <w:r w:rsidRPr="003F5B7C">
        <w:t xml:space="preserve">2.8.5. </w:t>
      </w:r>
      <w:r w:rsidR="002C5850" w:rsidRPr="003F5B7C">
        <w:t>При</w:t>
      </w:r>
      <w:r w:rsidRPr="003F5B7C">
        <w:t xml:space="preserve"> </w:t>
      </w:r>
      <w:r w:rsidR="002C5850" w:rsidRPr="003F5B7C">
        <w:t>предоставлении</w:t>
      </w:r>
      <w:r w:rsidRPr="003F5B7C">
        <w:t xml:space="preserve"> </w:t>
      </w:r>
      <w:r w:rsidR="002C5850" w:rsidRPr="003F5B7C">
        <w:t>муниципальной</w:t>
      </w:r>
      <w:r w:rsidRPr="003F5B7C">
        <w:t xml:space="preserve"> </w:t>
      </w:r>
      <w:r w:rsidR="002C5850" w:rsidRPr="003F5B7C">
        <w:t>услуги</w:t>
      </w:r>
      <w:r w:rsidRPr="003F5B7C">
        <w:t xml:space="preserve"> </w:t>
      </w:r>
      <w:r w:rsidR="002C5850" w:rsidRPr="003F5B7C">
        <w:t>по</w:t>
      </w:r>
      <w:r w:rsidRPr="003F5B7C">
        <w:t xml:space="preserve"> </w:t>
      </w:r>
      <w:r w:rsidR="002C5850" w:rsidRPr="003F5B7C">
        <w:t>экстерриториальному</w:t>
      </w:r>
      <w:r w:rsidRPr="003F5B7C">
        <w:t xml:space="preserve"> </w:t>
      </w:r>
      <w:r w:rsidR="002C5850" w:rsidRPr="003F5B7C">
        <w:t>принципу</w:t>
      </w:r>
      <w:r w:rsidRPr="003F5B7C">
        <w:t xml:space="preserve"> </w:t>
      </w:r>
      <w:r w:rsidR="002C5850" w:rsidRPr="003F5B7C">
        <w:t>Уполномоченный</w:t>
      </w:r>
      <w:r w:rsidRPr="003F5B7C">
        <w:t xml:space="preserve"> </w:t>
      </w:r>
      <w:r w:rsidR="002C5850" w:rsidRPr="003F5B7C">
        <w:t>орган</w:t>
      </w:r>
      <w:r w:rsidRPr="003F5B7C">
        <w:t xml:space="preserve"> </w:t>
      </w:r>
      <w:r w:rsidR="002C5850" w:rsidRPr="003F5B7C">
        <w:t>не</w:t>
      </w:r>
      <w:r w:rsidRPr="003F5B7C">
        <w:t xml:space="preserve"> </w:t>
      </w:r>
      <w:r w:rsidR="002C5850" w:rsidRPr="003F5B7C">
        <w:t>вправе</w:t>
      </w:r>
      <w:r w:rsidRPr="003F5B7C">
        <w:t xml:space="preserve"> </w:t>
      </w:r>
      <w:r w:rsidR="002C5850" w:rsidRPr="003F5B7C">
        <w:t>требовать</w:t>
      </w:r>
      <w:r w:rsidRPr="003F5B7C">
        <w:t xml:space="preserve"> </w:t>
      </w:r>
      <w:r w:rsidR="002C5850" w:rsidRPr="003F5B7C">
        <w:t>от</w:t>
      </w:r>
      <w:r w:rsidRPr="003F5B7C">
        <w:t xml:space="preserve"> </w:t>
      </w:r>
      <w:r w:rsidR="002C5850" w:rsidRPr="003F5B7C">
        <w:t>заявителя</w:t>
      </w:r>
      <w:r w:rsidRPr="003F5B7C">
        <w:t xml:space="preserve"> </w:t>
      </w:r>
      <w:r w:rsidR="002C5850" w:rsidRPr="003F5B7C">
        <w:t>(представителя</w:t>
      </w:r>
      <w:r w:rsidRPr="003F5B7C">
        <w:t xml:space="preserve"> </w:t>
      </w:r>
      <w:r w:rsidR="002C5850" w:rsidRPr="003F5B7C">
        <w:t>заявителя)</w:t>
      </w:r>
      <w:r w:rsidRPr="003F5B7C">
        <w:t xml:space="preserve"> </w:t>
      </w:r>
      <w:r w:rsidR="002C5850" w:rsidRPr="003F5B7C">
        <w:t>или</w:t>
      </w:r>
      <w:r w:rsidRPr="003F5B7C">
        <w:t xml:space="preserve"> </w:t>
      </w:r>
      <w:r w:rsidR="002C5850" w:rsidRPr="003F5B7C">
        <w:t>МФЦ</w:t>
      </w:r>
      <w:r w:rsidRPr="003F5B7C">
        <w:t xml:space="preserve"> </w:t>
      </w:r>
      <w:r w:rsidR="002C5850" w:rsidRPr="003F5B7C">
        <w:t>предоставления</w:t>
      </w:r>
      <w:r w:rsidRPr="003F5B7C">
        <w:t xml:space="preserve"> </w:t>
      </w:r>
      <w:r w:rsidR="002C5850" w:rsidRPr="003F5B7C">
        <w:t>документов</w:t>
      </w:r>
      <w:r w:rsidRPr="003F5B7C">
        <w:t xml:space="preserve"> </w:t>
      </w:r>
      <w:r w:rsidR="002C5850" w:rsidRPr="003F5B7C">
        <w:t>на</w:t>
      </w:r>
      <w:r w:rsidRPr="003F5B7C">
        <w:t xml:space="preserve"> </w:t>
      </w:r>
      <w:r w:rsidR="002C5850" w:rsidRPr="003F5B7C">
        <w:t>бумажных</w:t>
      </w:r>
      <w:r w:rsidRPr="003F5B7C">
        <w:t xml:space="preserve"> </w:t>
      </w:r>
      <w:r w:rsidR="002C5850" w:rsidRPr="003F5B7C">
        <w:t>носителях,</w:t>
      </w:r>
      <w:r w:rsidRPr="003F5B7C">
        <w:t xml:space="preserve"> </w:t>
      </w:r>
      <w:r w:rsidR="002C5850" w:rsidRPr="003F5B7C">
        <w:t>если</w:t>
      </w:r>
      <w:r w:rsidRPr="003F5B7C">
        <w:t xml:space="preserve"> </w:t>
      </w:r>
      <w:r w:rsidR="002C5850" w:rsidRPr="003F5B7C">
        <w:t>иное</w:t>
      </w:r>
      <w:r w:rsidRPr="003F5B7C">
        <w:t xml:space="preserve"> </w:t>
      </w:r>
      <w:r w:rsidR="002C5850" w:rsidRPr="003F5B7C">
        <w:t>не</w:t>
      </w:r>
      <w:r w:rsidRPr="003F5B7C">
        <w:t xml:space="preserve"> </w:t>
      </w:r>
      <w:r w:rsidR="002C5850" w:rsidRPr="003F5B7C">
        <w:t>установлено</w:t>
      </w:r>
      <w:r w:rsidRPr="003F5B7C">
        <w:t xml:space="preserve"> </w:t>
      </w:r>
      <w:r w:rsidR="002C5850" w:rsidRPr="003F5B7C">
        <w:t>федеральными</w:t>
      </w:r>
      <w:r w:rsidRPr="003F5B7C">
        <w:t xml:space="preserve"> </w:t>
      </w:r>
      <w:r w:rsidR="002C5850" w:rsidRPr="003F5B7C">
        <w:t>законами</w:t>
      </w:r>
      <w:r w:rsidRPr="003F5B7C">
        <w:t xml:space="preserve"> </w:t>
      </w:r>
      <w:r w:rsidR="002C5850" w:rsidRPr="003F5B7C">
        <w:t>и</w:t>
      </w:r>
      <w:r w:rsidRPr="003F5B7C">
        <w:t xml:space="preserve"> </w:t>
      </w:r>
      <w:r w:rsidR="002C5850" w:rsidRPr="003F5B7C">
        <w:t>принимаемыми</w:t>
      </w:r>
      <w:r w:rsidRPr="003F5B7C">
        <w:t xml:space="preserve"> </w:t>
      </w:r>
      <w:r w:rsidR="002C5850" w:rsidRPr="003F5B7C">
        <w:t>в</w:t>
      </w:r>
      <w:r w:rsidRPr="003F5B7C">
        <w:t xml:space="preserve"> </w:t>
      </w:r>
      <w:r w:rsidR="002C5850" w:rsidRPr="003F5B7C">
        <w:t>соответствии</w:t>
      </w:r>
      <w:r w:rsidRPr="003F5B7C">
        <w:t xml:space="preserve"> </w:t>
      </w:r>
      <w:r w:rsidR="002C5850" w:rsidRPr="003F5B7C">
        <w:t>с</w:t>
      </w:r>
      <w:r w:rsidRPr="003F5B7C">
        <w:t xml:space="preserve"> </w:t>
      </w:r>
      <w:r w:rsidR="002C5850" w:rsidRPr="003F5B7C">
        <w:t>ними</w:t>
      </w:r>
      <w:r w:rsidRPr="003F5B7C">
        <w:t xml:space="preserve"> </w:t>
      </w:r>
      <w:r w:rsidR="002C5850" w:rsidRPr="003F5B7C">
        <w:t>актами</w:t>
      </w:r>
      <w:r w:rsidRPr="003F5B7C">
        <w:t xml:space="preserve"> </w:t>
      </w:r>
      <w:r w:rsidR="002C5850" w:rsidRPr="003F5B7C">
        <w:t>Правительства</w:t>
      </w:r>
      <w:r w:rsidRPr="003F5B7C">
        <w:t xml:space="preserve"> </w:t>
      </w:r>
      <w:r w:rsidR="002C5850" w:rsidRPr="003F5B7C">
        <w:t>Российской</w:t>
      </w:r>
      <w:r w:rsidRPr="003F5B7C">
        <w:t xml:space="preserve"> </w:t>
      </w:r>
      <w:r w:rsidR="002C5850" w:rsidRPr="003F5B7C">
        <w:t>Федерации,</w:t>
      </w:r>
      <w:r w:rsidRPr="003F5B7C">
        <w:t xml:space="preserve"> </w:t>
      </w:r>
      <w:r w:rsidR="002C5850" w:rsidRPr="003F5B7C">
        <w:t>законами</w:t>
      </w:r>
      <w:r w:rsidRPr="003F5B7C">
        <w:t xml:space="preserve"> </w:t>
      </w:r>
      <w:r w:rsidR="002C5850" w:rsidRPr="003F5B7C">
        <w:t>Краснодарского</w:t>
      </w:r>
      <w:r w:rsidRPr="003F5B7C">
        <w:t xml:space="preserve"> </w:t>
      </w:r>
      <w:r w:rsidR="002C5850" w:rsidRPr="003F5B7C">
        <w:t>края</w:t>
      </w:r>
      <w:r w:rsidRPr="003F5B7C">
        <w:t xml:space="preserve"> </w:t>
      </w:r>
      <w:r w:rsidR="002C5850" w:rsidRPr="003F5B7C">
        <w:t>и</w:t>
      </w:r>
      <w:r w:rsidRPr="003F5B7C">
        <w:t xml:space="preserve"> </w:t>
      </w:r>
      <w:r w:rsidR="002C5850" w:rsidRPr="003F5B7C">
        <w:t>пр</w:t>
      </w:r>
      <w:r w:rsidR="002C5850" w:rsidRPr="003F5B7C">
        <w:t>и</w:t>
      </w:r>
      <w:r w:rsidR="002C5850" w:rsidRPr="003F5B7C">
        <w:t>нимаемыми</w:t>
      </w:r>
      <w:r w:rsidRPr="003F5B7C">
        <w:t xml:space="preserve"> </w:t>
      </w:r>
      <w:r w:rsidR="002C5850" w:rsidRPr="003F5B7C">
        <w:t>в</w:t>
      </w:r>
      <w:r w:rsidRPr="003F5B7C">
        <w:t xml:space="preserve"> </w:t>
      </w:r>
      <w:r w:rsidR="002C5850" w:rsidRPr="003F5B7C">
        <w:t>соответствии</w:t>
      </w:r>
      <w:r w:rsidRPr="003F5B7C">
        <w:t xml:space="preserve"> </w:t>
      </w:r>
      <w:r w:rsidR="002C5850" w:rsidRPr="003F5B7C">
        <w:t>с</w:t>
      </w:r>
      <w:r w:rsidRPr="003F5B7C">
        <w:t xml:space="preserve"> </w:t>
      </w:r>
      <w:r w:rsidR="002C5850" w:rsidRPr="003F5B7C">
        <w:t>ними</w:t>
      </w:r>
      <w:r w:rsidRPr="003F5B7C">
        <w:t xml:space="preserve"> </w:t>
      </w:r>
      <w:r w:rsidR="002C5850" w:rsidRPr="003F5B7C">
        <w:t>актами</w:t>
      </w:r>
      <w:r w:rsidRPr="003F5B7C">
        <w:t xml:space="preserve"> </w:t>
      </w:r>
      <w:r w:rsidR="002C5850" w:rsidRPr="003F5B7C">
        <w:t>высшего</w:t>
      </w:r>
      <w:r w:rsidRPr="003F5B7C">
        <w:t xml:space="preserve"> </w:t>
      </w:r>
      <w:r w:rsidR="002C5850" w:rsidRPr="003F5B7C">
        <w:t>исполнительного</w:t>
      </w:r>
      <w:r w:rsidRPr="003F5B7C">
        <w:t xml:space="preserve"> </w:t>
      </w:r>
      <w:r w:rsidR="002C5850" w:rsidRPr="003F5B7C">
        <w:t>органа</w:t>
      </w:r>
      <w:r w:rsidRPr="003F5B7C">
        <w:t xml:space="preserve"> </w:t>
      </w:r>
      <w:r w:rsidR="002C5850" w:rsidRPr="003F5B7C">
        <w:t>гос</w:t>
      </w:r>
      <w:r w:rsidR="002C5850" w:rsidRPr="003F5B7C">
        <w:t>у</w:t>
      </w:r>
      <w:r w:rsidR="002C5850" w:rsidRPr="003F5B7C">
        <w:t>дарственной</w:t>
      </w:r>
      <w:r w:rsidRPr="003F5B7C">
        <w:t xml:space="preserve"> </w:t>
      </w:r>
      <w:r w:rsidR="002C5850" w:rsidRPr="003F5B7C">
        <w:t>власти</w:t>
      </w:r>
      <w:r w:rsidRPr="003F5B7C">
        <w:t xml:space="preserve"> </w:t>
      </w:r>
      <w:r w:rsidR="002C5850" w:rsidRPr="003F5B7C">
        <w:t>Краснодарского</w:t>
      </w:r>
      <w:r w:rsidRPr="003F5B7C">
        <w:t xml:space="preserve"> </w:t>
      </w:r>
      <w:r w:rsidR="002C5850" w:rsidRPr="003F5B7C">
        <w:t>края.</w:t>
      </w:r>
    </w:p>
    <w:p w:rsidR="00257092" w:rsidRPr="003F5B7C" w:rsidRDefault="00257092" w:rsidP="003F5B7C"/>
    <w:p w:rsidR="00257092" w:rsidRPr="003F5B7C" w:rsidRDefault="002C5850" w:rsidP="003F5B7C">
      <w:r w:rsidRPr="003F5B7C">
        <w:t>2.9.</w:t>
      </w:r>
      <w:r w:rsidR="00D04E5A" w:rsidRPr="003F5B7C">
        <w:t xml:space="preserve"> </w:t>
      </w:r>
      <w:r w:rsidRPr="003F5B7C">
        <w:t>Исчерпывающий</w:t>
      </w:r>
      <w:r w:rsidR="00D04E5A" w:rsidRPr="003F5B7C">
        <w:t xml:space="preserve"> </w:t>
      </w:r>
      <w:r w:rsidRPr="003F5B7C">
        <w:t>перечень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273D55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</w:t>
      </w:r>
      <w:r w:rsidRPr="003F5B7C">
        <w:t>е</w:t>
      </w:r>
      <w:r w:rsidRPr="003F5B7C">
        <w:t>обходимых</w:t>
      </w:r>
      <w:r w:rsidR="00D04E5A" w:rsidRPr="003F5B7C">
        <w:t xml:space="preserve"> </w:t>
      </w:r>
      <w:r w:rsidRPr="003F5B7C">
        <w:t>для</w:t>
      </w:r>
      <w:r w:rsidR="00273D55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</w:p>
    <w:p w:rsidR="00257092" w:rsidRPr="003F5B7C" w:rsidRDefault="00257092" w:rsidP="003F5B7C"/>
    <w:p w:rsidR="00257092" w:rsidRPr="003F5B7C" w:rsidRDefault="002C5850" w:rsidP="003F5B7C">
      <w:r w:rsidRPr="003F5B7C">
        <w:t>2.9.1.</w:t>
      </w:r>
      <w:r w:rsidR="00D04E5A" w:rsidRPr="003F5B7C">
        <w:t xml:space="preserve"> </w:t>
      </w:r>
      <w:r w:rsidRPr="003F5B7C">
        <w:t>Основаниями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являются:</w:t>
      </w:r>
    </w:p>
    <w:p w:rsidR="00257092" w:rsidRPr="003F5B7C" w:rsidRDefault="002C5850" w:rsidP="003F5B7C">
      <w:r w:rsidRPr="003F5B7C">
        <w:t>1)</w:t>
      </w:r>
      <w:r w:rsidR="00D04E5A" w:rsidRPr="003F5B7C">
        <w:t xml:space="preserve"> </w:t>
      </w:r>
      <w:r w:rsidRPr="003F5B7C">
        <w:t>обращение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заявлением</w:t>
      </w:r>
      <w:r w:rsidR="00D04E5A" w:rsidRPr="003F5B7C">
        <w:t xml:space="preserve"> </w:t>
      </w:r>
      <w:r w:rsidRPr="003F5B7C">
        <w:t>лица,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представившего</w:t>
      </w:r>
      <w:r w:rsidR="00D04E5A" w:rsidRPr="003F5B7C">
        <w:t xml:space="preserve"> </w:t>
      </w:r>
      <w:r w:rsidRPr="003F5B7C">
        <w:t>документ,</w:t>
      </w:r>
      <w:r w:rsidR="00D04E5A" w:rsidRPr="003F5B7C">
        <w:t xml:space="preserve"> </w:t>
      </w:r>
      <w:r w:rsidRPr="003F5B7C">
        <w:t>удостоверя</w:t>
      </w:r>
      <w:r w:rsidRPr="003F5B7C">
        <w:t>ю</w:t>
      </w:r>
      <w:r w:rsidRPr="003F5B7C">
        <w:t>щий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личность</w:t>
      </w:r>
      <w:r w:rsidR="00D04E5A" w:rsidRPr="003F5B7C">
        <w:t xml:space="preserve"> </w:t>
      </w:r>
      <w:r w:rsidRPr="003F5B7C">
        <w:t>(при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обращении)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подтверждающий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полномочия</w:t>
      </w:r>
      <w:r w:rsidR="00D04E5A" w:rsidRPr="003F5B7C">
        <w:t xml:space="preserve"> </w:t>
      </w:r>
      <w:r w:rsidRPr="003F5B7C">
        <w:t>как</w:t>
      </w:r>
      <w:r w:rsidR="00D04E5A" w:rsidRPr="003F5B7C">
        <w:t xml:space="preserve"> </w:t>
      </w:r>
      <w:r w:rsidRPr="003F5B7C">
        <w:t>представителя</w:t>
      </w:r>
      <w:r w:rsidR="00D04E5A" w:rsidRPr="003F5B7C">
        <w:t xml:space="preserve"> </w:t>
      </w:r>
      <w:r w:rsidRPr="003F5B7C">
        <w:t>заявителя;</w:t>
      </w:r>
    </w:p>
    <w:p w:rsidR="00257092" w:rsidRPr="003F5B7C" w:rsidRDefault="002C5850" w:rsidP="003F5B7C">
      <w:r w:rsidRPr="003F5B7C">
        <w:t>2)</w:t>
      </w:r>
      <w:r w:rsidR="00D04E5A" w:rsidRPr="003F5B7C">
        <w:t xml:space="preserve"> </w:t>
      </w:r>
      <w:r w:rsidRPr="003F5B7C">
        <w:t>поданное</w:t>
      </w:r>
      <w:r w:rsidR="00D04E5A" w:rsidRPr="003F5B7C">
        <w:t xml:space="preserve"> </w:t>
      </w:r>
      <w:r w:rsidRPr="003F5B7C">
        <w:t>заявление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соответствует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содержанию</w:t>
      </w:r>
      <w:r w:rsidR="00D04E5A" w:rsidRPr="003F5B7C">
        <w:t xml:space="preserve"> </w:t>
      </w:r>
      <w:r w:rsidRPr="003F5B7C">
        <w:t>требованиям,</w:t>
      </w:r>
      <w:r w:rsidR="00D04E5A" w:rsidRPr="003F5B7C">
        <w:t xml:space="preserve"> </w:t>
      </w:r>
      <w:r w:rsidRPr="003F5B7C">
        <w:t>предъявляемым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заявлению,</w:t>
      </w:r>
      <w:r w:rsidR="00D04E5A" w:rsidRPr="003F5B7C">
        <w:t xml:space="preserve"> </w:t>
      </w:r>
      <w:r w:rsidRPr="003F5B7C">
        <w:t>согласно</w:t>
      </w:r>
      <w:r w:rsidR="00D04E5A" w:rsidRPr="003F5B7C">
        <w:t xml:space="preserve"> </w:t>
      </w:r>
      <w:r w:rsidRPr="003F5B7C">
        <w:t>приложениям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1,</w:t>
      </w:r>
      <w:r w:rsidR="00D04E5A" w:rsidRPr="003F5B7C">
        <w:t xml:space="preserve"> </w:t>
      </w:r>
      <w:r w:rsidRPr="003F5B7C">
        <w:t>3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настоящему</w:t>
      </w:r>
      <w:r w:rsidR="00D04E5A" w:rsidRPr="003F5B7C">
        <w:t xml:space="preserve"> </w:t>
      </w:r>
      <w:r w:rsidRPr="003F5B7C">
        <w:t>Регл</w:t>
      </w:r>
      <w:r w:rsidRPr="003F5B7C">
        <w:t>а</w:t>
      </w:r>
      <w:r w:rsidRPr="003F5B7C">
        <w:t>менту;</w:t>
      </w:r>
    </w:p>
    <w:p w:rsidR="00257092" w:rsidRPr="003F5B7C" w:rsidRDefault="002C5850" w:rsidP="003F5B7C">
      <w:r w:rsidRPr="003F5B7C">
        <w:t>3)</w:t>
      </w:r>
      <w:r w:rsidR="00D04E5A" w:rsidRPr="003F5B7C">
        <w:t xml:space="preserve"> </w:t>
      </w:r>
      <w:r w:rsidRPr="003F5B7C">
        <w:t>представление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имеющих</w:t>
      </w:r>
      <w:r w:rsidR="00D04E5A" w:rsidRPr="003F5B7C">
        <w:t xml:space="preserve"> </w:t>
      </w:r>
      <w:r w:rsidRPr="003F5B7C">
        <w:t>повреждения,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исправлений,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позволяющих</w:t>
      </w:r>
      <w:r w:rsidR="00D04E5A" w:rsidRPr="003F5B7C">
        <w:t xml:space="preserve"> </w:t>
      </w:r>
      <w:r w:rsidRPr="003F5B7C">
        <w:t>однозначно</w:t>
      </w:r>
      <w:r w:rsidR="00D04E5A" w:rsidRPr="003F5B7C">
        <w:t xml:space="preserve"> </w:t>
      </w:r>
      <w:r w:rsidRPr="003F5B7C">
        <w:t>истолковать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содержание,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содерж</w:t>
      </w:r>
      <w:r w:rsidRPr="003F5B7C">
        <w:t>а</w:t>
      </w:r>
      <w:r w:rsidRPr="003F5B7C">
        <w:t>щих</w:t>
      </w:r>
      <w:r w:rsidR="00D04E5A" w:rsidRPr="003F5B7C">
        <w:t xml:space="preserve"> </w:t>
      </w:r>
      <w:r w:rsidRPr="003F5B7C">
        <w:t>обратного</w:t>
      </w:r>
      <w:r w:rsidR="00D04E5A" w:rsidRPr="003F5B7C">
        <w:t xml:space="preserve"> </w:t>
      </w:r>
      <w:r w:rsidRPr="003F5B7C">
        <w:t>адреса,</w:t>
      </w:r>
      <w:r w:rsidR="00D04E5A" w:rsidRPr="003F5B7C">
        <w:t xml:space="preserve"> </w:t>
      </w:r>
      <w:r w:rsidRPr="003F5B7C">
        <w:t>подписи,</w:t>
      </w:r>
      <w:r w:rsidR="00D04E5A" w:rsidRPr="003F5B7C">
        <w:t xml:space="preserve"> </w:t>
      </w:r>
      <w:r w:rsidRPr="003F5B7C">
        <w:t>печати</w:t>
      </w:r>
      <w:r w:rsidR="00D04E5A" w:rsidRPr="003F5B7C">
        <w:t xml:space="preserve"> </w:t>
      </w:r>
      <w:r w:rsidRPr="003F5B7C">
        <w:t>(при</w:t>
      </w:r>
      <w:r w:rsidR="00D04E5A" w:rsidRPr="003F5B7C">
        <w:t xml:space="preserve"> </w:t>
      </w:r>
      <w:r w:rsidRPr="003F5B7C">
        <w:t>наличии);</w:t>
      </w:r>
    </w:p>
    <w:p w:rsidR="00257092" w:rsidRPr="003F5B7C" w:rsidRDefault="002C5850" w:rsidP="003F5B7C">
      <w:r w:rsidRPr="003F5B7C">
        <w:t>4)</w:t>
      </w:r>
      <w:r w:rsidR="00D04E5A" w:rsidRPr="003F5B7C">
        <w:t xml:space="preserve"> </w:t>
      </w:r>
      <w:r w:rsidRPr="003F5B7C">
        <w:t>несоблюдение</w:t>
      </w:r>
      <w:r w:rsidR="00D04E5A" w:rsidRPr="003F5B7C">
        <w:t xml:space="preserve"> </w:t>
      </w:r>
      <w:r w:rsidRPr="003F5B7C">
        <w:t>установленных</w:t>
      </w:r>
      <w:r w:rsidR="00D04E5A" w:rsidRPr="003F5B7C">
        <w:t xml:space="preserve"> </w:t>
      </w:r>
      <w:r w:rsidRPr="003F5B7C">
        <w:t>нормативными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требований,</w:t>
      </w:r>
      <w:r w:rsidR="00D04E5A" w:rsidRPr="003F5B7C">
        <w:t xml:space="preserve"> </w:t>
      </w:r>
      <w:r w:rsidRPr="003F5B7C">
        <w:t>предъявляемых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подписи</w:t>
      </w:r>
    </w:p>
    <w:p w:rsidR="00257092" w:rsidRPr="003F5B7C" w:rsidRDefault="002C5850" w:rsidP="003F5B7C">
      <w:r w:rsidRPr="003F5B7C">
        <w:t>5)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неполного</w:t>
      </w:r>
      <w:r w:rsidR="00D04E5A" w:rsidRPr="003F5B7C">
        <w:t xml:space="preserve"> </w:t>
      </w:r>
      <w:r w:rsidRPr="003F5B7C">
        <w:t>перечня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предусмотре</w:t>
      </w:r>
      <w:r w:rsidRPr="003F5B7C">
        <w:t>н</w:t>
      </w:r>
      <w:r w:rsidRPr="003F5B7C">
        <w:t>ных</w:t>
      </w:r>
      <w:r w:rsidR="00D04E5A" w:rsidRPr="003F5B7C">
        <w:t xml:space="preserve"> </w:t>
      </w:r>
      <w:bookmarkStart w:id="6" w:name="_Hlk72327314"/>
      <w:r w:rsidRPr="003F5B7C">
        <w:t>пунктами</w:t>
      </w:r>
      <w:r w:rsidR="00D04E5A" w:rsidRPr="003F5B7C">
        <w:t xml:space="preserve"> </w:t>
      </w:r>
      <w:r w:rsidRPr="003F5B7C">
        <w:t>2.6.1</w:t>
      </w:r>
      <w:r w:rsidR="00D04E5A" w:rsidRPr="003F5B7C">
        <w:t xml:space="preserve"> </w:t>
      </w:r>
      <w:r w:rsidRPr="003F5B7C">
        <w:t>-</w:t>
      </w:r>
      <w:r w:rsidR="00D04E5A" w:rsidRPr="003F5B7C">
        <w:t xml:space="preserve"> </w:t>
      </w:r>
      <w:r w:rsidRPr="003F5B7C">
        <w:t>2.6.2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Регламента</w:t>
      </w:r>
      <w:bookmarkEnd w:id="6"/>
      <w:r w:rsidRPr="003F5B7C">
        <w:t>.</w:t>
      </w:r>
      <w:r w:rsidR="00D04E5A" w:rsidRPr="003F5B7C">
        <w:t xml:space="preserve"> </w:t>
      </w:r>
    </w:p>
    <w:p w:rsidR="00257092" w:rsidRPr="003F5B7C" w:rsidRDefault="002C5850" w:rsidP="003F5B7C">
      <w:r w:rsidRPr="003F5B7C">
        <w:t>2.9.2.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наличии</w:t>
      </w:r>
      <w:r w:rsidR="00D04E5A" w:rsidRPr="003F5B7C">
        <w:t xml:space="preserve"> </w:t>
      </w:r>
      <w:r w:rsidRPr="003F5B7C">
        <w:t>основания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инфо</w:t>
      </w:r>
      <w:r w:rsidRPr="003F5B7C">
        <w:t>р</w:t>
      </w:r>
      <w:r w:rsidRPr="003F5B7C">
        <w:t>мирует</w:t>
      </w:r>
      <w:r w:rsidR="00D04E5A" w:rsidRPr="003F5B7C">
        <w:t xml:space="preserve"> </w:t>
      </w:r>
      <w:r w:rsidRPr="003F5B7C">
        <w:t>специалист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работник</w:t>
      </w:r>
      <w:r w:rsidR="00D04E5A" w:rsidRPr="003F5B7C">
        <w:t xml:space="preserve"> </w:t>
      </w:r>
      <w:r w:rsidRPr="003F5B7C">
        <w:t>МФЦ</w:t>
      </w:r>
      <w:r w:rsidR="001203C3" w:rsidRPr="003F5B7C">
        <w:t xml:space="preserve"> </w:t>
      </w:r>
      <w:r w:rsidRPr="003F5B7C">
        <w:t>(при</w:t>
      </w:r>
      <w:r w:rsidR="00D04E5A" w:rsidRPr="003F5B7C">
        <w:t xml:space="preserve"> </w:t>
      </w:r>
      <w:r w:rsidRPr="003F5B7C">
        <w:t>обращении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услугой</w:t>
      </w:r>
      <w:r w:rsidR="00D04E5A" w:rsidRPr="003F5B7C">
        <w:t xml:space="preserve"> </w:t>
      </w:r>
      <w:r w:rsidRPr="003F5B7C">
        <w:t>через</w:t>
      </w:r>
      <w:r w:rsidR="00D04E5A" w:rsidRPr="003F5B7C">
        <w:t xml:space="preserve"> </w:t>
      </w:r>
      <w:r w:rsidRPr="003F5B7C">
        <w:t>МФЦ),</w:t>
      </w:r>
      <w:r w:rsidR="00D04E5A" w:rsidRPr="003F5B7C">
        <w:t xml:space="preserve"> </w:t>
      </w:r>
      <w:r w:rsidRPr="003F5B7C">
        <w:t>ответственный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объясняет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с</w:t>
      </w:r>
      <w:r w:rsidRPr="003F5B7C">
        <w:t>о</w:t>
      </w:r>
      <w:r w:rsidRPr="003F5B7C">
        <w:t>держание</w:t>
      </w:r>
      <w:r w:rsidR="00D04E5A" w:rsidRPr="003F5B7C">
        <w:t xml:space="preserve"> </w:t>
      </w:r>
      <w:r w:rsidRPr="003F5B7C">
        <w:t>выявленных</w:t>
      </w:r>
      <w:r w:rsidR="00D04E5A" w:rsidRPr="003F5B7C">
        <w:t xml:space="preserve"> </w:t>
      </w:r>
      <w:r w:rsidRPr="003F5B7C">
        <w:t>недостатков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документах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предлагает</w:t>
      </w:r>
      <w:r w:rsidR="00D04E5A" w:rsidRPr="003F5B7C">
        <w:t xml:space="preserve"> </w:t>
      </w:r>
      <w:r w:rsidRPr="003F5B7C">
        <w:t>пр</w:t>
      </w:r>
      <w:r w:rsidRPr="003F5B7C">
        <w:t>и</w:t>
      </w:r>
      <w:r w:rsidRPr="003F5B7C">
        <w:t>нять</w:t>
      </w:r>
      <w:r w:rsidR="00D04E5A" w:rsidRPr="003F5B7C">
        <w:t xml:space="preserve"> </w:t>
      </w:r>
      <w:r w:rsidRPr="003F5B7C">
        <w:t>меры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устранению.</w:t>
      </w:r>
    </w:p>
    <w:p w:rsidR="00257092" w:rsidRPr="003F5B7C" w:rsidRDefault="002C5850" w:rsidP="003F5B7C">
      <w:r w:rsidRPr="003F5B7C">
        <w:t>Уведомление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подписывается</w:t>
      </w:r>
      <w:r w:rsidR="00D04E5A" w:rsidRPr="003F5B7C">
        <w:t xml:space="preserve"> </w:t>
      </w:r>
      <w:r w:rsidRPr="003F5B7C">
        <w:t>работником</w:t>
      </w:r>
      <w:r w:rsidR="00D04E5A" w:rsidRPr="003F5B7C">
        <w:t xml:space="preserve"> </w:t>
      </w:r>
      <w:r w:rsidRPr="003F5B7C">
        <w:t>МФЦ</w:t>
      </w:r>
      <w:r w:rsidR="001203C3" w:rsidRPr="003F5B7C">
        <w:t xml:space="preserve"> </w:t>
      </w:r>
      <w:r w:rsidRPr="003F5B7C">
        <w:t>(при</w:t>
      </w:r>
      <w:r w:rsidR="00D04E5A" w:rsidRPr="003F5B7C">
        <w:t xml:space="preserve"> </w:t>
      </w:r>
      <w:r w:rsidRPr="003F5B7C">
        <w:t>обращении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услугой</w:t>
      </w:r>
      <w:r w:rsidR="00D04E5A" w:rsidRPr="003F5B7C">
        <w:t xml:space="preserve"> </w:t>
      </w:r>
      <w:r w:rsidRPr="003F5B7C">
        <w:t>через</w:t>
      </w:r>
      <w:r w:rsidR="00D04E5A" w:rsidRPr="003F5B7C">
        <w:t xml:space="preserve"> </w:t>
      </w:r>
      <w:r w:rsidRPr="003F5B7C">
        <w:t>МФЦ)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должностным</w:t>
      </w:r>
      <w:r w:rsidR="00D04E5A" w:rsidRPr="003F5B7C">
        <w:t xml:space="preserve"> </w:t>
      </w:r>
      <w:r w:rsidRPr="003F5B7C">
        <w:t>лицом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выдается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указанием</w:t>
      </w:r>
      <w:r w:rsidR="00D04E5A" w:rsidRPr="003F5B7C">
        <w:t xml:space="preserve"> </w:t>
      </w:r>
      <w:r w:rsidRPr="003F5B7C">
        <w:t>причин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позднее</w:t>
      </w:r>
      <w:r w:rsidR="00D04E5A" w:rsidRPr="003F5B7C">
        <w:t xml:space="preserve"> </w:t>
      </w:r>
      <w:r w:rsidRPr="003F5B7C">
        <w:t>одного</w:t>
      </w:r>
      <w:r w:rsidR="00D04E5A" w:rsidRPr="003F5B7C">
        <w:t xml:space="preserve"> </w:t>
      </w:r>
      <w:r w:rsidRPr="003F5B7C">
        <w:t>рабочего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обр</w:t>
      </w:r>
      <w:r w:rsidRPr="003F5B7C">
        <w:t>а</w:t>
      </w:r>
      <w:r w:rsidRPr="003F5B7C">
        <w:t>щения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получением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Не</w:t>
      </w:r>
      <w:r w:rsidR="00D04E5A" w:rsidRPr="003F5B7C">
        <w:t xml:space="preserve"> </w:t>
      </w:r>
      <w:r w:rsidRPr="003F5B7C">
        <w:t>может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отказано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дополнительных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наличии</w:t>
      </w:r>
      <w:r w:rsidR="00D04E5A" w:rsidRPr="003F5B7C">
        <w:t xml:space="preserve"> </w:t>
      </w:r>
      <w:r w:rsidRPr="003F5B7C">
        <w:t>намерения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сдать.</w:t>
      </w:r>
    </w:p>
    <w:p w:rsidR="001203C3" w:rsidRPr="003F5B7C" w:rsidRDefault="002C5850" w:rsidP="003F5B7C">
      <w:r w:rsidRPr="003F5B7C">
        <w:t>2.9.3.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вправе</w:t>
      </w:r>
      <w:r w:rsidR="00D04E5A" w:rsidRPr="003F5B7C">
        <w:t xml:space="preserve"> </w:t>
      </w:r>
      <w:r w:rsidRPr="003F5B7C">
        <w:t>отозвать</w:t>
      </w:r>
      <w:r w:rsidR="00D04E5A" w:rsidRPr="003F5B7C">
        <w:t xml:space="preserve"> </w:t>
      </w:r>
      <w:r w:rsidRPr="003F5B7C">
        <w:t>свое</w:t>
      </w:r>
      <w:r w:rsidR="00D04E5A" w:rsidRPr="003F5B7C">
        <w:t xml:space="preserve"> </w:t>
      </w:r>
      <w:r w:rsidRPr="003F5B7C">
        <w:t>заявление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любой</w:t>
      </w:r>
      <w:r w:rsidR="00D04E5A" w:rsidRPr="003F5B7C">
        <w:t xml:space="preserve"> </w:t>
      </w:r>
      <w:r w:rsidRPr="003F5B7C">
        <w:t>стадии</w:t>
      </w:r>
      <w:r w:rsidR="00D04E5A" w:rsidRPr="003F5B7C">
        <w:t xml:space="preserve"> </w:t>
      </w:r>
      <w:r w:rsidRPr="003F5B7C">
        <w:t>рассмотр</w:t>
      </w:r>
      <w:r w:rsidRPr="003F5B7C">
        <w:t>е</w:t>
      </w:r>
      <w:r w:rsidRPr="003F5B7C">
        <w:t>ния,</w:t>
      </w:r>
      <w:r w:rsidR="00D04E5A" w:rsidRPr="003F5B7C">
        <w:t xml:space="preserve"> </w:t>
      </w:r>
      <w:r w:rsidRPr="003F5B7C">
        <w:t>согласования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подготовки</w:t>
      </w:r>
      <w:r w:rsidR="00D04E5A" w:rsidRPr="003F5B7C">
        <w:t xml:space="preserve"> </w:t>
      </w:r>
      <w:r w:rsidRPr="003F5B7C">
        <w:t>документа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органом,</w:t>
      </w:r>
      <w:r w:rsidR="00D04E5A" w:rsidRPr="003F5B7C">
        <w:t xml:space="preserve"> </w:t>
      </w:r>
      <w:r w:rsidRPr="003F5B7C">
        <w:t>обрати</w:t>
      </w:r>
      <w:r w:rsidRPr="003F5B7C">
        <w:t>в</w:t>
      </w:r>
      <w:r w:rsidRPr="003F5B7C">
        <w:t>шись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соответствующим</w:t>
      </w:r>
      <w:r w:rsidR="00D04E5A" w:rsidRPr="003F5B7C">
        <w:t xml:space="preserve"> </w:t>
      </w:r>
      <w:r w:rsidRPr="003F5B7C">
        <w:t>заявлением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</w:t>
      </w:r>
      <w:r w:rsidRPr="003F5B7C">
        <w:t>к</w:t>
      </w:r>
      <w:r w:rsidRPr="003F5B7C">
        <w:t>тронной</w:t>
      </w:r>
      <w:r w:rsidR="00D04E5A" w:rsidRPr="003F5B7C">
        <w:t xml:space="preserve"> </w:t>
      </w:r>
      <w:r w:rsidRPr="003F5B7C">
        <w:t>форме,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МФЦ.</w:t>
      </w:r>
    </w:p>
    <w:p w:rsidR="00257092" w:rsidRPr="003F5B7C" w:rsidRDefault="001203C3" w:rsidP="003F5B7C">
      <w:r w:rsidRPr="003F5B7C">
        <w:lastRenderedPageBreak/>
        <w:t xml:space="preserve">2.9.4. </w:t>
      </w:r>
      <w:r w:rsidR="002C5850" w:rsidRPr="003F5B7C">
        <w:t>Не</w:t>
      </w:r>
      <w:r w:rsidR="00D04E5A" w:rsidRPr="003F5B7C">
        <w:t xml:space="preserve"> </w:t>
      </w:r>
      <w:r w:rsidR="002C5850" w:rsidRPr="003F5B7C">
        <w:t>допускается</w:t>
      </w:r>
      <w:r w:rsidR="00D04E5A" w:rsidRPr="003F5B7C">
        <w:t xml:space="preserve"> </w:t>
      </w:r>
      <w:r w:rsidR="002C5850" w:rsidRPr="003F5B7C">
        <w:t>отказ</w:t>
      </w:r>
      <w:r w:rsidR="00D04E5A" w:rsidRPr="003F5B7C">
        <w:t xml:space="preserve"> </w:t>
      </w:r>
      <w:r w:rsidR="002C5850" w:rsidRPr="003F5B7C">
        <w:t>в</w:t>
      </w:r>
      <w:r w:rsidR="00D04E5A" w:rsidRPr="003F5B7C">
        <w:t xml:space="preserve"> </w:t>
      </w:r>
      <w:r w:rsidR="002C5850" w:rsidRPr="003F5B7C">
        <w:t>приеме</w:t>
      </w:r>
      <w:r w:rsidR="00D04E5A" w:rsidRPr="003F5B7C">
        <w:t xml:space="preserve"> </w:t>
      </w:r>
      <w:r w:rsidR="002C5850" w:rsidRPr="003F5B7C">
        <w:t>заявления</w:t>
      </w:r>
      <w:r w:rsidR="00D04E5A" w:rsidRPr="003F5B7C">
        <w:t xml:space="preserve"> </w:t>
      </w:r>
      <w:r w:rsidR="002C5850" w:rsidRPr="003F5B7C">
        <w:t>и</w:t>
      </w:r>
      <w:r w:rsidR="00D04E5A" w:rsidRPr="003F5B7C">
        <w:t xml:space="preserve"> </w:t>
      </w:r>
      <w:r w:rsidR="002C5850" w:rsidRPr="003F5B7C">
        <w:t>иных</w:t>
      </w:r>
      <w:r w:rsidR="00D04E5A" w:rsidRPr="003F5B7C">
        <w:t xml:space="preserve"> </w:t>
      </w:r>
      <w:r w:rsidR="002C5850" w:rsidRPr="003F5B7C">
        <w:t>документов,</w:t>
      </w:r>
      <w:r w:rsidR="00D04E5A" w:rsidRPr="003F5B7C">
        <w:t xml:space="preserve"> </w:t>
      </w:r>
      <w:r w:rsidR="002C5850" w:rsidRPr="003F5B7C">
        <w:t>необход</w:t>
      </w:r>
      <w:r w:rsidR="002C5850" w:rsidRPr="003F5B7C">
        <w:t>и</w:t>
      </w:r>
      <w:r w:rsidR="002C5850" w:rsidRPr="003F5B7C">
        <w:t>мых</w:t>
      </w:r>
      <w:r w:rsidR="00D04E5A" w:rsidRPr="003F5B7C">
        <w:t xml:space="preserve"> </w:t>
      </w:r>
      <w:r w:rsidR="002C5850" w:rsidRPr="003F5B7C">
        <w:t>для</w:t>
      </w:r>
      <w:r w:rsidR="00D04E5A" w:rsidRPr="003F5B7C">
        <w:t xml:space="preserve"> </w:t>
      </w:r>
      <w:r w:rsidR="002C5850" w:rsidRPr="003F5B7C">
        <w:t>предоставления</w:t>
      </w:r>
      <w:r w:rsidR="00D04E5A" w:rsidRPr="003F5B7C">
        <w:t xml:space="preserve"> </w:t>
      </w:r>
      <w:r w:rsidR="002C5850" w:rsidRPr="003F5B7C">
        <w:t>муниципальной</w:t>
      </w:r>
      <w:r w:rsidR="00D04E5A" w:rsidRPr="003F5B7C">
        <w:t xml:space="preserve"> </w:t>
      </w:r>
      <w:r w:rsidR="002C5850" w:rsidRPr="003F5B7C">
        <w:t>услуги,</w:t>
      </w:r>
      <w:r w:rsidR="00D04E5A" w:rsidRPr="003F5B7C">
        <w:t xml:space="preserve"> </w:t>
      </w:r>
      <w:r w:rsidR="002C5850" w:rsidRPr="003F5B7C">
        <w:t>в</w:t>
      </w:r>
      <w:r w:rsidR="00D04E5A" w:rsidRPr="003F5B7C">
        <w:t xml:space="preserve"> </w:t>
      </w:r>
      <w:r w:rsidR="002C5850" w:rsidRPr="003F5B7C">
        <w:t>случае</w:t>
      </w:r>
      <w:r w:rsidR="00D04E5A" w:rsidRPr="003F5B7C">
        <w:t xml:space="preserve"> </w:t>
      </w:r>
      <w:r w:rsidR="002C5850" w:rsidRPr="003F5B7C">
        <w:t>если</w:t>
      </w:r>
      <w:r w:rsidR="00D04E5A" w:rsidRPr="003F5B7C">
        <w:t xml:space="preserve"> </w:t>
      </w:r>
      <w:r w:rsidR="002C5850" w:rsidRPr="003F5B7C">
        <w:t>заявление</w:t>
      </w:r>
      <w:r w:rsidR="00D04E5A" w:rsidRPr="003F5B7C">
        <w:t xml:space="preserve"> </w:t>
      </w:r>
      <w:r w:rsidR="002C5850" w:rsidRPr="003F5B7C">
        <w:t>и</w:t>
      </w:r>
      <w:r w:rsidR="00D04E5A" w:rsidRPr="003F5B7C">
        <w:t xml:space="preserve"> </w:t>
      </w:r>
      <w:r w:rsidR="002C5850" w:rsidRPr="003F5B7C">
        <w:t>док</w:t>
      </w:r>
      <w:r w:rsidR="002C5850" w:rsidRPr="003F5B7C">
        <w:t>у</w:t>
      </w:r>
      <w:r w:rsidR="002C5850" w:rsidRPr="003F5B7C">
        <w:t>менты,</w:t>
      </w:r>
      <w:r w:rsidR="00D04E5A" w:rsidRPr="003F5B7C">
        <w:t xml:space="preserve"> </w:t>
      </w:r>
      <w:r w:rsidR="002C5850" w:rsidRPr="003F5B7C">
        <w:t>необходимые</w:t>
      </w:r>
      <w:r w:rsidR="00D04E5A" w:rsidRPr="003F5B7C">
        <w:t xml:space="preserve"> </w:t>
      </w:r>
      <w:r w:rsidR="002C5850" w:rsidRPr="003F5B7C">
        <w:t>для</w:t>
      </w:r>
      <w:r w:rsidR="00D04E5A" w:rsidRPr="003F5B7C">
        <w:t xml:space="preserve"> </w:t>
      </w:r>
      <w:r w:rsidR="002C5850" w:rsidRPr="003F5B7C">
        <w:t>предоставления</w:t>
      </w:r>
      <w:r w:rsidR="00D04E5A" w:rsidRPr="003F5B7C">
        <w:t xml:space="preserve"> </w:t>
      </w:r>
      <w:r w:rsidR="002C5850" w:rsidRPr="003F5B7C">
        <w:t>муниципальной</w:t>
      </w:r>
      <w:r w:rsidR="00D04E5A" w:rsidRPr="003F5B7C">
        <w:t xml:space="preserve"> </w:t>
      </w:r>
      <w:r w:rsidR="002C5850" w:rsidRPr="003F5B7C">
        <w:t>услуги,</w:t>
      </w:r>
      <w:r w:rsidR="00D04E5A" w:rsidRPr="003F5B7C">
        <w:t xml:space="preserve"> </w:t>
      </w:r>
      <w:r w:rsidR="002C5850" w:rsidRPr="003F5B7C">
        <w:t>поданы</w:t>
      </w:r>
      <w:r w:rsidR="00D04E5A" w:rsidRPr="003F5B7C">
        <w:t xml:space="preserve"> </w:t>
      </w:r>
      <w:r w:rsidR="002C5850" w:rsidRPr="003F5B7C">
        <w:t>в</w:t>
      </w:r>
      <w:r w:rsidR="00D04E5A" w:rsidRPr="003F5B7C">
        <w:t xml:space="preserve"> </w:t>
      </w:r>
      <w:r w:rsidR="002C5850" w:rsidRPr="003F5B7C">
        <w:t>соотве</w:t>
      </w:r>
      <w:r w:rsidR="002C5850" w:rsidRPr="003F5B7C">
        <w:t>т</w:t>
      </w:r>
      <w:r w:rsidR="002C5850" w:rsidRPr="003F5B7C">
        <w:t>ствии</w:t>
      </w:r>
      <w:r w:rsidR="00D04E5A" w:rsidRPr="003F5B7C">
        <w:t xml:space="preserve"> </w:t>
      </w:r>
      <w:r w:rsidR="002C5850" w:rsidRPr="003F5B7C">
        <w:t>с</w:t>
      </w:r>
      <w:r w:rsidR="00D04E5A" w:rsidRPr="003F5B7C">
        <w:t xml:space="preserve"> </w:t>
      </w:r>
      <w:r w:rsidR="002C5850" w:rsidRPr="003F5B7C">
        <w:t>информацией</w:t>
      </w:r>
      <w:r w:rsidR="00D04E5A" w:rsidRPr="003F5B7C">
        <w:t xml:space="preserve"> </w:t>
      </w:r>
      <w:r w:rsidR="002C5850" w:rsidRPr="003F5B7C">
        <w:t>о</w:t>
      </w:r>
      <w:r w:rsidR="00D04E5A" w:rsidRPr="003F5B7C">
        <w:t xml:space="preserve"> </w:t>
      </w:r>
      <w:r w:rsidR="002C5850" w:rsidRPr="003F5B7C">
        <w:t>сроках</w:t>
      </w:r>
      <w:r w:rsidR="00D04E5A" w:rsidRPr="003F5B7C">
        <w:t xml:space="preserve"> </w:t>
      </w:r>
      <w:r w:rsidR="002C5850" w:rsidRPr="003F5B7C">
        <w:t>и</w:t>
      </w:r>
      <w:r w:rsidR="00D04E5A" w:rsidRPr="003F5B7C">
        <w:t xml:space="preserve"> </w:t>
      </w:r>
      <w:r w:rsidR="002C5850" w:rsidRPr="003F5B7C">
        <w:t>порядке</w:t>
      </w:r>
      <w:r w:rsidR="00D04E5A" w:rsidRPr="003F5B7C">
        <w:t xml:space="preserve"> </w:t>
      </w:r>
      <w:r w:rsidR="002C5850" w:rsidRPr="003F5B7C">
        <w:t>предоставления</w:t>
      </w:r>
      <w:r w:rsidR="00D04E5A" w:rsidRPr="003F5B7C">
        <w:t xml:space="preserve"> </w:t>
      </w:r>
      <w:r w:rsidR="002C5850" w:rsidRPr="003F5B7C">
        <w:t>муниципальной</w:t>
      </w:r>
      <w:r w:rsidR="00D04E5A" w:rsidRPr="003F5B7C">
        <w:t xml:space="preserve"> </w:t>
      </w:r>
      <w:r w:rsidR="002C5850" w:rsidRPr="003F5B7C">
        <w:t>услуги,</w:t>
      </w:r>
      <w:r w:rsidR="00D04E5A" w:rsidRPr="003F5B7C">
        <w:t xml:space="preserve"> </w:t>
      </w:r>
      <w:r w:rsidR="002C5850" w:rsidRPr="003F5B7C">
        <w:t>опубликованной</w:t>
      </w:r>
      <w:r w:rsidR="00D04E5A" w:rsidRPr="003F5B7C">
        <w:t xml:space="preserve"> </w:t>
      </w:r>
      <w:r w:rsidR="002C5850" w:rsidRPr="003F5B7C">
        <w:t>на</w:t>
      </w:r>
      <w:r w:rsidR="00D04E5A" w:rsidRPr="003F5B7C">
        <w:t xml:space="preserve"> </w:t>
      </w:r>
      <w:r w:rsidR="002C5850" w:rsidRPr="003F5B7C">
        <w:t>Едином</w:t>
      </w:r>
      <w:r w:rsidR="00D04E5A" w:rsidRPr="003F5B7C">
        <w:t xml:space="preserve"> </w:t>
      </w:r>
      <w:r w:rsidR="002C5850" w:rsidRPr="003F5B7C">
        <w:t>портале,</w:t>
      </w:r>
      <w:r w:rsidR="00D04E5A" w:rsidRPr="003F5B7C">
        <w:t xml:space="preserve"> </w:t>
      </w:r>
      <w:r w:rsidR="002C5850" w:rsidRPr="003F5B7C">
        <w:t>Региональном</w:t>
      </w:r>
      <w:r w:rsidR="00D04E5A" w:rsidRPr="003F5B7C">
        <w:t xml:space="preserve"> </w:t>
      </w:r>
      <w:r w:rsidR="002C5850" w:rsidRPr="003F5B7C">
        <w:t>портале</w:t>
      </w:r>
      <w:r w:rsidR="00D04E5A" w:rsidRPr="003F5B7C">
        <w:t xml:space="preserve"> </w:t>
      </w:r>
      <w:r w:rsidR="002C5850" w:rsidRPr="003F5B7C">
        <w:t>услуг</w:t>
      </w:r>
      <w:r w:rsidR="00D04E5A" w:rsidRPr="003F5B7C">
        <w:t xml:space="preserve"> </w:t>
      </w:r>
      <w:r w:rsidR="002C5850" w:rsidRPr="003F5B7C">
        <w:t>и</w:t>
      </w:r>
      <w:r w:rsidR="00D04E5A" w:rsidRPr="003F5B7C">
        <w:t xml:space="preserve"> </w:t>
      </w:r>
      <w:r w:rsidR="002C5850" w:rsidRPr="003F5B7C">
        <w:t>официальном</w:t>
      </w:r>
      <w:r w:rsidR="00D04E5A" w:rsidRPr="003F5B7C">
        <w:t xml:space="preserve"> </w:t>
      </w:r>
      <w:r w:rsidR="002C5850" w:rsidRPr="003F5B7C">
        <w:t>сайте</w:t>
      </w:r>
      <w:r w:rsidR="00D04E5A" w:rsidRPr="003F5B7C">
        <w:t xml:space="preserve"> </w:t>
      </w:r>
      <w:r w:rsidR="002C5850" w:rsidRPr="003F5B7C">
        <w:t>Уполномоченного</w:t>
      </w:r>
      <w:r w:rsidR="00D04E5A" w:rsidRPr="003F5B7C">
        <w:t xml:space="preserve"> </w:t>
      </w:r>
      <w:r w:rsidR="002C5850" w:rsidRPr="003F5B7C">
        <w:t>органа.</w:t>
      </w:r>
    </w:p>
    <w:p w:rsidR="00257092" w:rsidRPr="003F5B7C" w:rsidRDefault="002C5850" w:rsidP="003F5B7C">
      <w:r w:rsidRPr="003F5B7C">
        <w:t>2.9.5.</w:t>
      </w:r>
      <w:r w:rsidR="00D04E5A" w:rsidRPr="003F5B7C">
        <w:t xml:space="preserve"> </w:t>
      </w:r>
      <w:r w:rsidRPr="003F5B7C">
        <w:t>Отказ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препятствует</w:t>
      </w:r>
      <w:r w:rsidR="00D04E5A" w:rsidRPr="003F5B7C">
        <w:t xml:space="preserve"> </w:t>
      </w:r>
      <w:r w:rsidRPr="003F5B7C">
        <w:t>повторному</w:t>
      </w:r>
      <w:r w:rsidR="00D04E5A" w:rsidRPr="003F5B7C">
        <w:t xml:space="preserve"> </w:t>
      </w:r>
      <w:r w:rsidRPr="003F5B7C">
        <w:t>обращению</w:t>
      </w:r>
      <w:r w:rsidR="00D04E5A" w:rsidRPr="003F5B7C">
        <w:t xml:space="preserve"> </w:t>
      </w:r>
      <w:r w:rsidRPr="003F5B7C">
        <w:t>после</w:t>
      </w:r>
      <w:r w:rsidR="00D04E5A" w:rsidRPr="003F5B7C">
        <w:t xml:space="preserve"> </w:t>
      </w:r>
      <w:r w:rsidRPr="003F5B7C">
        <w:t>устранения</w:t>
      </w:r>
      <w:r w:rsidR="00D04E5A" w:rsidRPr="003F5B7C">
        <w:t xml:space="preserve"> </w:t>
      </w:r>
      <w:r w:rsidRPr="003F5B7C">
        <w:t>причины,</w:t>
      </w:r>
      <w:r w:rsidR="00D04E5A" w:rsidRPr="003F5B7C">
        <w:t xml:space="preserve"> </w:t>
      </w:r>
      <w:r w:rsidRPr="003F5B7C">
        <w:t>послужившей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отказа.</w:t>
      </w:r>
    </w:p>
    <w:p w:rsidR="00257092" w:rsidRPr="003F5B7C" w:rsidRDefault="00D04E5A" w:rsidP="003F5B7C">
      <w:r w:rsidRPr="003F5B7C">
        <w:t xml:space="preserve"> </w:t>
      </w:r>
    </w:p>
    <w:p w:rsidR="00257092" w:rsidRPr="003F5B7C" w:rsidRDefault="002C5850" w:rsidP="003F5B7C">
      <w:r w:rsidRPr="003F5B7C">
        <w:t>2.10.</w:t>
      </w:r>
      <w:r w:rsidR="00D04E5A" w:rsidRPr="003F5B7C">
        <w:t xml:space="preserve"> </w:t>
      </w:r>
      <w:r w:rsidRPr="003F5B7C">
        <w:t>Исчерпывающий</w:t>
      </w:r>
      <w:r w:rsidR="00D04E5A" w:rsidRPr="003F5B7C">
        <w:t xml:space="preserve"> </w:t>
      </w:r>
      <w:r w:rsidRPr="003F5B7C">
        <w:t>перечень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приостановления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273D55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</w:p>
    <w:p w:rsidR="00257092" w:rsidRPr="003F5B7C" w:rsidRDefault="00257092" w:rsidP="003F5B7C"/>
    <w:p w:rsidR="00257092" w:rsidRPr="003F5B7C" w:rsidRDefault="002C5850" w:rsidP="003F5B7C">
      <w:r w:rsidRPr="003F5B7C">
        <w:t>2.10.1.</w:t>
      </w:r>
      <w:r w:rsidR="00D04E5A" w:rsidRPr="003F5B7C">
        <w:t xml:space="preserve"> </w:t>
      </w:r>
      <w:r w:rsidRPr="003F5B7C">
        <w:t>Основания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приостановления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</w:t>
      </w:r>
      <w:r w:rsidRPr="003F5B7C">
        <w:t>у</w:t>
      </w:r>
      <w:r w:rsidRPr="003F5B7C">
        <w:t>ги,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предусмотрены.</w:t>
      </w:r>
    </w:p>
    <w:p w:rsidR="00257092" w:rsidRPr="003F5B7C" w:rsidRDefault="002C5850" w:rsidP="003F5B7C">
      <w:r w:rsidRPr="003F5B7C">
        <w:t>2.10.2.</w:t>
      </w:r>
      <w:r w:rsidR="00D04E5A" w:rsidRPr="003F5B7C">
        <w:t xml:space="preserve"> </w:t>
      </w:r>
      <w:r w:rsidRPr="003F5B7C">
        <w:t>Основаниями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я</w:t>
      </w:r>
      <w:r w:rsidRPr="003F5B7C">
        <w:t>в</w:t>
      </w:r>
      <w:r w:rsidRPr="003F5B7C">
        <w:t>ляются:</w:t>
      </w:r>
    </w:p>
    <w:p w:rsidR="00257092" w:rsidRPr="003F5B7C" w:rsidRDefault="002C5850" w:rsidP="003F5B7C">
      <w:r w:rsidRPr="003F5B7C">
        <w:t>1)</w:t>
      </w:r>
      <w:r w:rsidR="00D04E5A" w:rsidRPr="003F5B7C">
        <w:t xml:space="preserve"> </w:t>
      </w:r>
      <w:r w:rsidRPr="003F5B7C">
        <w:t>неполный</w:t>
      </w:r>
      <w:r w:rsidR="00D04E5A" w:rsidRPr="003F5B7C">
        <w:t xml:space="preserve"> </w:t>
      </w:r>
      <w:r w:rsidRPr="003F5B7C">
        <w:t>состав</w:t>
      </w:r>
      <w:r w:rsidR="00D04E5A" w:rsidRPr="003F5B7C">
        <w:t xml:space="preserve"> </w:t>
      </w:r>
      <w:r w:rsidRPr="003F5B7C">
        <w:t>сведений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заявлении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документах;</w:t>
      </w:r>
    </w:p>
    <w:p w:rsidR="00257092" w:rsidRPr="003F5B7C" w:rsidRDefault="002C5850" w:rsidP="003F5B7C">
      <w:r w:rsidRPr="003F5B7C">
        <w:t>2)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недостоверных</w:t>
      </w:r>
      <w:r w:rsidR="00D04E5A" w:rsidRPr="003F5B7C">
        <w:t xml:space="preserve"> </w:t>
      </w:r>
      <w:r w:rsidRPr="003F5B7C">
        <w:t>данных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документах;</w:t>
      </w:r>
    </w:p>
    <w:p w:rsidR="00257092" w:rsidRPr="003F5B7C" w:rsidRDefault="002C5850" w:rsidP="003F5B7C">
      <w:r w:rsidRPr="003F5B7C">
        <w:t>3)</w:t>
      </w:r>
      <w:r w:rsidR="00D04E5A" w:rsidRPr="003F5B7C">
        <w:t xml:space="preserve"> </w:t>
      </w:r>
      <w:r w:rsidRPr="003F5B7C">
        <w:t>особый</w:t>
      </w:r>
      <w:r w:rsidR="00D04E5A" w:rsidRPr="003F5B7C">
        <w:t xml:space="preserve"> </w:t>
      </w:r>
      <w:r w:rsidRPr="003F5B7C">
        <w:t>статус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насаждений,</w:t>
      </w:r>
      <w:r w:rsidR="00D04E5A" w:rsidRPr="003F5B7C">
        <w:t xml:space="preserve"> </w:t>
      </w:r>
      <w:r w:rsidRPr="003F5B7C">
        <w:t>предполагаемых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вырубки</w:t>
      </w:r>
      <w:r w:rsidR="00D04E5A" w:rsidRPr="003F5B7C">
        <w:t xml:space="preserve"> </w:t>
      </w:r>
      <w:r w:rsidRPr="003F5B7C">
        <w:t>(уничт</w:t>
      </w:r>
      <w:r w:rsidRPr="003F5B7C">
        <w:t>о</w:t>
      </w:r>
      <w:r w:rsidRPr="003F5B7C">
        <w:t>жения):</w:t>
      </w:r>
    </w:p>
    <w:p w:rsidR="00AD5698" w:rsidRPr="003F5B7C" w:rsidRDefault="00AD5698" w:rsidP="003F5B7C"/>
    <w:p w:rsidR="00257092" w:rsidRPr="003F5B7C" w:rsidRDefault="002C5850" w:rsidP="003F5B7C">
      <w:r w:rsidRPr="003F5B7C">
        <w:t>а)</w:t>
      </w:r>
      <w:r w:rsidR="00D04E5A" w:rsidRPr="003F5B7C">
        <w:t xml:space="preserve"> </w:t>
      </w:r>
      <w:r w:rsidRPr="003F5B7C">
        <w:t>объекты</w:t>
      </w:r>
      <w:r w:rsidR="00D04E5A" w:rsidRPr="003F5B7C">
        <w:t xml:space="preserve"> </w:t>
      </w:r>
      <w:r w:rsidRPr="003F5B7C">
        <w:t>растительного</w:t>
      </w:r>
      <w:r w:rsidR="00D04E5A" w:rsidRPr="003F5B7C">
        <w:t xml:space="preserve"> </w:t>
      </w:r>
      <w:r w:rsidRPr="003F5B7C">
        <w:t>мира,</w:t>
      </w:r>
      <w:r w:rsidR="00D04E5A" w:rsidRPr="003F5B7C">
        <w:t xml:space="preserve"> </w:t>
      </w:r>
      <w:r w:rsidRPr="003F5B7C">
        <w:t>занесенные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Красную</w:t>
      </w:r>
      <w:r w:rsidR="00D04E5A" w:rsidRPr="003F5B7C">
        <w:t xml:space="preserve"> </w:t>
      </w:r>
      <w:r w:rsidRPr="003F5B7C">
        <w:t>книгу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</w:t>
      </w:r>
      <w:r w:rsidRPr="003F5B7C">
        <w:t>е</w:t>
      </w:r>
      <w:r w:rsidRPr="003F5B7C">
        <w:t>рации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Красную</w:t>
      </w:r>
      <w:r w:rsidR="00D04E5A" w:rsidRPr="003F5B7C">
        <w:t xml:space="preserve"> </w:t>
      </w:r>
      <w:r w:rsidRPr="003F5B7C">
        <w:t>книгу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края,</w:t>
      </w:r>
      <w:r w:rsidR="00D04E5A" w:rsidRPr="003F5B7C">
        <w:t xml:space="preserve"> </w:t>
      </w:r>
      <w:r w:rsidRPr="003F5B7C">
        <w:t>произрастающие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естественных</w:t>
      </w:r>
      <w:r w:rsidR="00D04E5A" w:rsidRPr="003F5B7C">
        <w:t xml:space="preserve"> </w:t>
      </w:r>
      <w:r w:rsidRPr="003F5B7C">
        <w:t>условиях;</w:t>
      </w:r>
    </w:p>
    <w:p w:rsidR="00257092" w:rsidRPr="003F5B7C" w:rsidRDefault="002C5850" w:rsidP="003F5B7C">
      <w:r w:rsidRPr="003F5B7C">
        <w:t>б)</w:t>
      </w:r>
      <w:r w:rsidR="00D04E5A" w:rsidRPr="003F5B7C">
        <w:t xml:space="preserve"> </w:t>
      </w:r>
      <w:r w:rsidRPr="003F5B7C">
        <w:t>памятники</w:t>
      </w:r>
      <w:r w:rsidR="00D04E5A" w:rsidRPr="003F5B7C">
        <w:t xml:space="preserve"> </w:t>
      </w:r>
      <w:r w:rsidRPr="003F5B7C">
        <w:t>историко-культурного</w:t>
      </w:r>
      <w:r w:rsidR="00D04E5A" w:rsidRPr="003F5B7C">
        <w:t xml:space="preserve"> </w:t>
      </w:r>
      <w:r w:rsidRPr="003F5B7C">
        <w:t>наследия;</w:t>
      </w:r>
    </w:p>
    <w:p w:rsidR="00257092" w:rsidRPr="003F5B7C" w:rsidRDefault="002C5850" w:rsidP="003F5B7C">
      <w:r w:rsidRPr="003F5B7C">
        <w:t>в)</w:t>
      </w:r>
      <w:r w:rsidR="00D04E5A" w:rsidRPr="003F5B7C">
        <w:t xml:space="preserve"> </w:t>
      </w:r>
      <w:r w:rsidRPr="003F5B7C">
        <w:t>деревья,</w:t>
      </w:r>
      <w:r w:rsidR="00D04E5A" w:rsidRPr="003F5B7C">
        <w:t xml:space="preserve"> </w:t>
      </w:r>
      <w:r w:rsidRPr="003F5B7C">
        <w:t>кустарники,</w:t>
      </w:r>
      <w:r w:rsidR="00D04E5A" w:rsidRPr="003F5B7C">
        <w:t xml:space="preserve"> </w:t>
      </w:r>
      <w:r w:rsidRPr="003F5B7C">
        <w:t>лианы,</w:t>
      </w:r>
      <w:r w:rsidR="00D04E5A" w:rsidRPr="003F5B7C">
        <w:t xml:space="preserve"> </w:t>
      </w:r>
      <w:r w:rsidRPr="003F5B7C">
        <w:t>имеющие</w:t>
      </w:r>
      <w:r w:rsidR="00D04E5A" w:rsidRPr="003F5B7C">
        <w:t xml:space="preserve"> </w:t>
      </w:r>
      <w:r w:rsidRPr="003F5B7C">
        <w:t>историческую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эстетическую</w:t>
      </w:r>
      <w:r w:rsidR="00D04E5A" w:rsidRPr="003F5B7C">
        <w:t xml:space="preserve"> </w:t>
      </w:r>
      <w:r w:rsidRPr="003F5B7C">
        <w:t>це</w:t>
      </w:r>
      <w:r w:rsidRPr="003F5B7C">
        <w:t>н</w:t>
      </w:r>
      <w:r w:rsidRPr="003F5B7C">
        <w:t>ность</w:t>
      </w:r>
      <w:r w:rsidR="00D04E5A" w:rsidRPr="003F5B7C">
        <w:t xml:space="preserve"> </w:t>
      </w:r>
      <w:r w:rsidRPr="003F5B7C">
        <w:t>как</w:t>
      </w:r>
      <w:r w:rsidR="00D04E5A" w:rsidRPr="003F5B7C">
        <w:t xml:space="preserve"> </w:t>
      </w:r>
      <w:r w:rsidRPr="003F5B7C">
        <w:t>неотъемлемые</w:t>
      </w:r>
      <w:r w:rsidR="00D04E5A" w:rsidRPr="003F5B7C">
        <w:t xml:space="preserve"> </w:t>
      </w:r>
      <w:r w:rsidRPr="003F5B7C">
        <w:t>элементы</w:t>
      </w:r>
      <w:r w:rsidR="00D04E5A" w:rsidRPr="003F5B7C">
        <w:t xml:space="preserve"> </w:t>
      </w:r>
      <w:r w:rsidRPr="003F5B7C">
        <w:t>ландшафта;</w:t>
      </w:r>
    </w:p>
    <w:p w:rsidR="00257092" w:rsidRPr="003F5B7C" w:rsidRDefault="002C5850" w:rsidP="003F5B7C">
      <w:r w:rsidRPr="003F5B7C">
        <w:t>4)</w:t>
      </w:r>
      <w:r w:rsidR="00D04E5A" w:rsidRPr="003F5B7C">
        <w:t xml:space="preserve"> </w:t>
      </w:r>
      <w:r w:rsidRPr="003F5B7C">
        <w:t>отрицательное</w:t>
      </w:r>
      <w:r w:rsidR="00D04E5A" w:rsidRPr="003F5B7C">
        <w:t xml:space="preserve"> </w:t>
      </w:r>
      <w:r w:rsidRPr="003F5B7C">
        <w:t>заключение</w:t>
      </w:r>
      <w:r w:rsidR="00D04E5A" w:rsidRPr="003F5B7C">
        <w:t xml:space="preserve"> </w:t>
      </w:r>
      <w:r w:rsidRPr="003F5B7C">
        <w:t>комиссии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обследованию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насаждений.</w:t>
      </w:r>
    </w:p>
    <w:p w:rsidR="00257092" w:rsidRPr="003F5B7C" w:rsidRDefault="002C5850" w:rsidP="003F5B7C">
      <w:r w:rsidRPr="003F5B7C">
        <w:t>2.10.3.</w:t>
      </w:r>
      <w:r w:rsidR="00D04E5A" w:rsidRPr="003F5B7C">
        <w:t xml:space="preserve"> </w:t>
      </w:r>
      <w:r w:rsidRPr="003F5B7C">
        <w:t>Основаниями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являются:</w:t>
      </w:r>
    </w:p>
    <w:p w:rsidR="00257092" w:rsidRPr="003F5B7C" w:rsidRDefault="002C5850" w:rsidP="003F5B7C">
      <w:r w:rsidRPr="003F5B7C">
        <w:t>1)</w:t>
      </w:r>
      <w:r w:rsidR="00D04E5A" w:rsidRPr="003F5B7C">
        <w:t xml:space="preserve"> </w:t>
      </w:r>
      <w:r w:rsidRPr="003F5B7C">
        <w:t>неполный</w:t>
      </w:r>
      <w:r w:rsidR="00D04E5A" w:rsidRPr="003F5B7C">
        <w:t xml:space="preserve"> </w:t>
      </w:r>
      <w:r w:rsidRPr="003F5B7C">
        <w:t>состав</w:t>
      </w:r>
      <w:r w:rsidR="00D04E5A" w:rsidRPr="003F5B7C">
        <w:t xml:space="preserve"> </w:t>
      </w:r>
      <w:r w:rsidRPr="003F5B7C">
        <w:t>сведений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заявлении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документах;</w:t>
      </w:r>
    </w:p>
    <w:p w:rsidR="00257092" w:rsidRPr="003F5B7C" w:rsidRDefault="002C5850" w:rsidP="003F5B7C">
      <w:r w:rsidRPr="003F5B7C">
        <w:t>2)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недостоверных</w:t>
      </w:r>
      <w:r w:rsidR="00D04E5A" w:rsidRPr="003F5B7C">
        <w:t xml:space="preserve"> </w:t>
      </w:r>
      <w:r w:rsidRPr="003F5B7C">
        <w:t>данных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документах;</w:t>
      </w:r>
    </w:p>
    <w:p w:rsidR="00257092" w:rsidRPr="003F5B7C" w:rsidRDefault="002C5850" w:rsidP="003F5B7C">
      <w:r w:rsidRPr="003F5B7C">
        <w:t>3)</w:t>
      </w:r>
      <w:r w:rsidR="00D04E5A" w:rsidRPr="003F5B7C">
        <w:t xml:space="preserve"> </w:t>
      </w:r>
      <w:r w:rsidRPr="003F5B7C">
        <w:t>отрицательное</w:t>
      </w:r>
      <w:r w:rsidR="00D04E5A" w:rsidRPr="003F5B7C">
        <w:t xml:space="preserve"> </w:t>
      </w:r>
      <w:r w:rsidRPr="003F5B7C">
        <w:t>заключение</w:t>
      </w:r>
      <w:r w:rsidR="00D04E5A" w:rsidRPr="003F5B7C">
        <w:t xml:space="preserve"> </w:t>
      </w:r>
      <w:r w:rsidRPr="003F5B7C">
        <w:t>комиссии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обследованию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насаждений.</w:t>
      </w:r>
    </w:p>
    <w:p w:rsidR="00257092" w:rsidRPr="003F5B7C" w:rsidRDefault="002C5850" w:rsidP="003F5B7C">
      <w:r w:rsidRPr="003F5B7C">
        <w:t>2.10.4.</w:t>
      </w:r>
      <w:r w:rsidR="00D04E5A" w:rsidRPr="003F5B7C">
        <w:t xml:space="preserve"> </w:t>
      </w:r>
      <w:r w:rsidRPr="003F5B7C">
        <w:t>Неполучение</w:t>
      </w:r>
      <w:r w:rsidR="00D04E5A" w:rsidRPr="003F5B7C">
        <w:t xml:space="preserve"> </w:t>
      </w:r>
      <w:r w:rsidRPr="003F5B7C">
        <w:t>(несвоевременное</w:t>
      </w:r>
      <w:r w:rsidR="00D04E5A" w:rsidRPr="003F5B7C">
        <w:t xml:space="preserve"> </w:t>
      </w:r>
      <w:r w:rsidRPr="003F5B7C">
        <w:t>получение)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запрошенных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подразделом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может</w:t>
      </w:r>
      <w:r w:rsidR="00D04E5A" w:rsidRPr="003F5B7C">
        <w:t xml:space="preserve"> </w:t>
      </w:r>
      <w:r w:rsidRPr="003F5B7C">
        <w:t>я</w:t>
      </w:r>
      <w:r w:rsidRPr="003F5B7C">
        <w:t>в</w:t>
      </w:r>
      <w:r w:rsidRPr="003F5B7C">
        <w:t>ляться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bookmarkStart w:id="7" w:name="_Hlk72327202"/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bookmarkEnd w:id="7"/>
      <w:r w:rsidRPr="003F5B7C">
        <w:t>.</w:t>
      </w:r>
    </w:p>
    <w:p w:rsidR="00257092" w:rsidRPr="003F5B7C" w:rsidRDefault="002C5850" w:rsidP="003F5B7C">
      <w:r w:rsidRPr="003F5B7C">
        <w:t>2.10.5.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допускается</w:t>
      </w:r>
      <w:r w:rsidR="00D04E5A" w:rsidRPr="003F5B7C">
        <w:t xml:space="preserve"> </w:t>
      </w:r>
      <w:r w:rsidRPr="003F5B7C">
        <w:t>отказ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2C4B71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</w:t>
      </w:r>
      <w:r w:rsidRPr="003F5B7C">
        <w:t>у</w:t>
      </w:r>
      <w:r w:rsidRPr="003F5B7C">
        <w:t>чае,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заявление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документы,</w:t>
      </w:r>
      <w:r w:rsidR="00D04E5A" w:rsidRPr="003F5B7C">
        <w:t xml:space="preserve"> </w:t>
      </w:r>
      <w:r w:rsidRPr="003F5B7C">
        <w:t>необходимые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поданы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информацией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сроках</w:t>
      </w:r>
      <w:r w:rsidR="002C4B71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опубликованной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органа.</w:t>
      </w:r>
    </w:p>
    <w:p w:rsidR="00257092" w:rsidRPr="003F5B7C" w:rsidRDefault="002C5850" w:rsidP="003F5B7C">
      <w:r w:rsidRPr="003F5B7C">
        <w:t>2.10.6.</w:t>
      </w:r>
      <w:r w:rsidR="00D04E5A" w:rsidRPr="003F5B7C">
        <w:t xml:space="preserve"> </w:t>
      </w:r>
      <w:r w:rsidRPr="003F5B7C">
        <w:t>Отказ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препятствует</w:t>
      </w:r>
      <w:r w:rsidR="00D04E5A" w:rsidRPr="003F5B7C">
        <w:t xml:space="preserve"> </w:t>
      </w:r>
      <w:r w:rsidRPr="003F5B7C">
        <w:t>повто</w:t>
      </w:r>
      <w:r w:rsidRPr="003F5B7C">
        <w:t>р</w:t>
      </w:r>
      <w:r w:rsidRPr="003F5B7C">
        <w:t>ному</w:t>
      </w:r>
      <w:r w:rsidR="00D04E5A" w:rsidRPr="003F5B7C">
        <w:t xml:space="preserve"> </w:t>
      </w:r>
      <w:r w:rsidRPr="003F5B7C">
        <w:t>обращению</w:t>
      </w:r>
      <w:r w:rsidR="00D04E5A" w:rsidRPr="003F5B7C">
        <w:t xml:space="preserve"> </w:t>
      </w:r>
      <w:r w:rsidRPr="003F5B7C">
        <w:t>после</w:t>
      </w:r>
      <w:r w:rsidR="00D04E5A" w:rsidRPr="003F5B7C">
        <w:t xml:space="preserve"> </w:t>
      </w:r>
      <w:r w:rsidRPr="003F5B7C">
        <w:t>устранения</w:t>
      </w:r>
      <w:r w:rsidR="00D04E5A" w:rsidRPr="003F5B7C">
        <w:t xml:space="preserve"> </w:t>
      </w:r>
      <w:r w:rsidRPr="003F5B7C">
        <w:t>причины,</w:t>
      </w:r>
      <w:r w:rsidR="00D04E5A" w:rsidRPr="003F5B7C">
        <w:t xml:space="preserve"> </w:t>
      </w:r>
      <w:r w:rsidRPr="003F5B7C">
        <w:t>послужившей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отказа.</w:t>
      </w:r>
    </w:p>
    <w:p w:rsidR="00257092" w:rsidRPr="003F5B7C" w:rsidRDefault="002C5850" w:rsidP="003F5B7C">
      <w:r w:rsidRPr="003F5B7C">
        <w:t>2.10.7.</w:t>
      </w:r>
      <w:r w:rsidR="00D04E5A" w:rsidRPr="003F5B7C">
        <w:t xml:space="preserve"> </w:t>
      </w:r>
      <w:r w:rsidRPr="003F5B7C">
        <w:t>Отказ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может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оспорен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судебном</w:t>
      </w:r>
      <w:r w:rsidR="00D04E5A" w:rsidRPr="003F5B7C">
        <w:t xml:space="preserve"> </w:t>
      </w:r>
      <w:r w:rsidRPr="003F5B7C">
        <w:t>порядке.</w:t>
      </w:r>
    </w:p>
    <w:p w:rsidR="00257092" w:rsidRPr="003F5B7C" w:rsidRDefault="00257092" w:rsidP="003F5B7C"/>
    <w:p w:rsidR="00257092" w:rsidRPr="003F5B7C" w:rsidRDefault="00D04E5A" w:rsidP="003F5B7C">
      <w:r w:rsidRPr="003F5B7C">
        <w:t xml:space="preserve"> </w:t>
      </w:r>
      <w:r w:rsidR="002C5850" w:rsidRPr="003F5B7C">
        <w:t>2.11.</w:t>
      </w:r>
      <w:r w:rsidRPr="003F5B7C">
        <w:t xml:space="preserve"> </w:t>
      </w:r>
      <w:r w:rsidR="002C5850" w:rsidRPr="003F5B7C">
        <w:t>Перечень</w:t>
      </w:r>
      <w:r w:rsidRPr="003F5B7C">
        <w:t xml:space="preserve"> </w:t>
      </w:r>
      <w:r w:rsidR="002C5850" w:rsidRPr="003F5B7C">
        <w:t>услуг,</w:t>
      </w:r>
      <w:r w:rsidRPr="003F5B7C">
        <w:t xml:space="preserve"> </w:t>
      </w:r>
      <w:r w:rsidR="002C5850" w:rsidRPr="003F5B7C">
        <w:t>которые</w:t>
      </w:r>
      <w:r w:rsidRPr="003F5B7C">
        <w:t xml:space="preserve"> </w:t>
      </w:r>
      <w:r w:rsidR="002C5850" w:rsidRPr="003F5B7C">
        <w:t>являются</w:t>
      </w:r>
      <w:r w:rsidR="00273D55" w:rsidRPr="003F5B7C">
        <w:t xml:space="preserve"> </w:t>
      </w:r>
      <w:r w:rsidR="002C5850" w:rsidRPr="003F5B7C">
        <w:t>необходимыми</w:t>
      </w:r>
      <w:r w:rsidRPr="003F5B7C">
        <w:t xml:space="preserve"> </w:t>
      </w:r>
      <w:r w:rsidR="002C5850" w:rsidRPr="003F5B7C">
        <w:t>и</w:t>
      </w:r>
      <w:r w:rsidRPr="003F5B7C">
        <w:t xml:space="preserve"> </w:t>
      </w:r>
      <w:r w:rsidR="002C5850" w:rsidRPr="003F5B7C">
        <w:t>обязательными</w:t>
      </w:r>
      <w:r w:rsidRPr="003F5B7C">
        <w:t xml:space="preserve"> </w:t>
      </w:r>
      <w:r w:rsidR="002C5850" w:rsidRPr="003F5B7C">
        <w:t>для</w:t>
      </w:r>
      <w:r w:rsidRPr="003F5B7C">
        <w:t xml:space="preserve"> </w:t>
      </w:r>
      <w:r w:rsidR="002C5850" w:rsidRPr="003F5B7C">
        <w:t>предоставления</w:t>
      </w:r>
      <w:r w:rsidR="00273D55" w:rsidRPr="003F5B7C">
        <w:t xml:space="preserve"> </w:t>
      </w:r>
      <w:r w:rsidR="002C5850" w:rsidRPr="003F5B7C">
        <w:t>муниципальной</w:t>
      </w:r>
      <w:r w:rsidRPr="003F5B7C">
        <w:t xml:space="preserve"> </w:t>
      </w:r>
      <w:r w:rsidR="002C5850" w:rsidRPr="003F5B7C">
        <w:t>услуги,</w:t>
      </w:r>
      <w:r w:rsidRPr="003F5B7C">
        <w:t xml:space="preserve"> </w:t>
      </w:r>
      <w:r w:rsidR="002C5850" w:rsidRPr="003F5B7C">
        <w:t>и</w:t>
      </w:r>
      <w:r w:rsidRPr="003F5B7C">
        <w:t xml:space="preserve"> </w:t>
      </w:r>
      <w:r w:rsidR="002C5850" w:rsidRPr="003F5B7C">
        <w:t>предоставляются</w:t>
      </w:r>
      <w:r w:rsidRPr="003F5B7C">
        <w:t xml:space="preserve"> </w:t>
      </w:r>
      <w:r w:rsidR="002C5850" w:rsidRPr="003F5B7C">
        <w:t>организациями</w:t>
      </w:r>
      <w:r w:rsidR="003F5B7C">
        <w:t xml:space="preserve"> </w:t>
      </w:r>
      <w:r w:rsidR="002C5850" w:rsidRPr="003F5B7C">
        <w:t>и</w:t>
      </w:r>
      <w:r w:rsidRPr="003F5B7C">
        <w:t xml:space="preserve"> </w:t>
      </w:r>
      <w:r w:rsidR="002C5850" w:rsidRPr="003F5B7C">
        <w:t>упо</w:t>
      </w:r>
      <w:r w:rsidR="002C5850" w:rsidRPr="003F5B7C">
        <w:t>л</w:t>
      </w:r>
      <w:r w:rsidR="002C5850" w:rsidRPr="003F5B7C">
        <w:t>номоченными</w:t>
      </w:r>
      <w:r w:rsidRPr="003F5B7C">
        <w:t xml:space="preserve"> </w:t>
      </w:r>
      <w:r w:rsidR="002C5850" w:rsidRPr="003F5B7C">
        <w:t>в</w:t>
      </w:r>
      <w:r w:rsidRPr="003F5B7C">
        <w:t xml:space="preserve"> </w:t>
      </w:r>
      <w:r w:rsidR="002C5850" w:rsidRPr="003F5B7C">
        <w:t>соответствии</w:t>
      </w:r>
      <w:r w:rsidRPr="003F5B7C">
        <w:t xml:space="preserve"> </w:t>
      </w:r>
      <w:r w:rsidR="002C5850" w:rsidRPr="003F5B7C">
        <w:t>с</w:t>
      </w:r>
      <w:r w:rsidRPr="003F5B7C">
        <w:t xml:space="preserve"> </w:t>
      </w:r>
      <w:r w:rsidR="002C5850" w:rsidRPr="003F5B7C">
        <w:t>законодательством</w:t>
      </w:r>
      <w:r w:rsidR="003F5B7C">
        <w:t xml:space="preserve"> </w:t>
      </w:r>
      <w:r w:rsidR="002C5850" w:rsidRPr="003F5B7C">
        <w:t>Российской</w:t>
      </w:r>
      <w:r w:rsidRPr="003F5B7C">
        <w:t xml:space="preserve"> </w:t>
      </w:r>
      <w:r w:rsidR="002C5850" w:rsidRPr="003F5B7C">
        <w:t>Федерации</w:t>
      </w:r>
      <w:r w:rsidRPr="003F5B7C">
        <w:t xml:space="preserve"> </w:t>
      </w:r>
      <w:r w:rsidR="002C5850" w:rsidRPr="003F5B7C">
        <w:t>экспе</w:t>
      </w:r>
      <w:r w:rsidR="002C5850" w:rsidRPr="003F5B7C">
        <w:t>р</w:t>
      </w:r>
      <w:r w:rsidR="002C5850" w:rsidRPr="003F5B7C">
        <w:t>тами,</w:t>
      </w:r>
      <w:r w:rsidRPr="003F5B7C">
        <w:t xml:space="preserve"> </w:t>
      </w:r>
      <w:r w:rsidR="002C5850" w:rsidRPr="003F5B7C">
        <w:t>в</w:t>
      </w:r>
      <w:r w:rsidRPr="003F5B7C">
        <w:t xml:space="preserve"> </w:t>
      </w:r>
      <w:r w:rsidR="002C5850" w:rsidRPr="003F5B7C">
        <w:t>том</w:t>
      </w:r>
      <w:r w:rsidRPr="003F5B7C">
        <w:t xml:space="preserve"> </w:t>
      </w:r>
      <w:r w:rsidR="002C5850" w:rsidRPr="003F5B7C">
        <w:t>числе</w:t>
      </w:r>
      <w:r w:rsidRPr="003F5B7C">
        <w:t xml:space="preserve"> </w:t>
      </w:r>
      <w:r w:rsidR="002C5850" w:rsidRPr="003F5B7C">
        <w:t>сведения</w:t>
      </w:r>
      <w:r w:rsidR="003F5B7C">
        <w:t xml:space="preserve"> </w:t>
      </w:r>
      <w:r w:rsidR="002C5850" w:rsidRPr="003F5B7C">
        <w:t>о</w:t>
      </w:r>
      <w:r w:rsidRPr="003F5B7C">
        <w:t xml:space="preserve"> </w:t>
      </w:r>
      <w:r w:rsidR="002C5850" w:rsidRPr="003F5B7C">
        <w:t>документе</w:t>
      </w:r>
      <w:r w:rsidRPr="003F5B7C">
        <w:t xml:space="preserve"> </w:t>
      </w:r>
      <w:r w:rsidR="002C5850" w:rsidRPr="003F5B7C">
        <w:t>(документах),</w:t>
      </w:r>
      <w:r w:rsidRPr="003F5B7C">
        <w:t xml:space="preserve"> </w:t>
      </w:r>
      <w:r w:rsidR="002C5850" w:rsidRPr="003F5B7C">
        <w:t>выдаваемом</w:t>
      </w:r>
      <w:r w:rsidRPr="003F5B7C">
        <w:t xml:space="preserve"> </w:t>
      </w:r>
      <w:r w:rsidR="002C5850" w:rsidRPr="003F5B7C">
        <w:t>(выдаваемых)</w:t>
      </w:r>
      <w:r w:rsidR="003F5B7C">
        <w:t xml:space="preserve"> </w:t>
      </w:r>
      <w:r w:rsidR="002C5850" w:rsidRPr="003F5B7C">
        <w:t>организациями,</w:t>
      </w:r>
      <w:r w:rsidRPr="003F5B7C">
        <w:t xml:space="preserve"> </w:t>
      </w:r>
      <w:r w:rsidR="002C5850" w:rsidRPr="003F5B7C">
        <w:t>участвующими</w:t>
      </w:r>
      <w:r w:rsidR="003F5B7C">
        <w:t xml:space="preserve"> </w:t>
      </w:r>
      <w:r w:rsidR="002C5850" w:rsidRPr="003F5B7C">
        <w:t>в</w:t>
      </w:r>
      <w:r w:rsidRPr="003F5B7C">
        <w:t xml:space="preserve"> </w:t>
      </w:r>
      <w:r w:rsidR="002C5850" w:rsidRPr="003F5B7C">
        <w:t>предоставлении</w:t>
      </w:r>
      <w:r w:rsidRPr="003F5B7C">
        <w:t xml:space="preserve"> </w:t>
      </w:r>
      <w:r w:rsidR="002C5850" w:rsidRPr="003F5B7C">
        <w:t>муниципальной</w:t>
      </w:r>
      <w:r w:rsidRPr="003F5B7C">
        <w:t xml:space="preserve"> </w:t>
      </w:r>
      <w:r w:rsidR="002C5850" w:rsidRPr="003F5B7C">
        <w:t>услуги</w:t>
      </w:r>
    </w:p>
    <w:p w:rsidR="00257092" w:rsidRPr="003F5B7C" w:rsidRDefault="00257092" w:rsidP="003F5B7C"/>
    <w:p w:rsidR="00257092" w:rsidRPr="003F5B7C" w:rsidRDefault="002C5850" w:rsidP="003F5B7C">
      <w:r w:rsidRPr="003F5B7C">
        <w:t>Услуги,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являются</w:t>
      </w:r>
      <w:r w:rsidR="00D04E5A" w:rsidRPr="003F5B7C">
        <w:t xml:space="preserve"> </w:t>
      </w:r>
      <w:r w:rsidRPr="003F5B7C">
        <w:t>необходимыми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обязательными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предоставляются</w:t>
      </w:r>
      <w:r w:rsidR="00D04E5A" w:rsidRPr="003F5B7C">
        <w:t xml:space="preserve"> </w:t>
      </w:r>
      <w:r w:rsidRPr="003F5B7C">
        <w:t>организациями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уполномоченными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lastRenderedPageBreak/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</w:t>
      </w:r>
      <w:r w:rsidR="00D04E5A" w:rsidRPr="003F5B7C">
        <w:t xml:space="preserve"> </w:t>
      </w:r>
      <w:r w:rsidRPr="003F5B7C">
        <w:t>экспертами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пред</w:t>
      </w:r>
      <w:r w:rsidRPr="003F5B7C">
        <w:t>у</w:t>
      </w:r>
      <w:r w:rsidRPr="003F5B7C">
        <w:t>смотрены.</w:t>
      </w:r>
    </w:p>
    <w:p w:rsidR="00257092" w:rsidRPr="003F5B7C" w:rsidRDefault="00257092" w:rsidP="003F5B7C"/>
    <w:p w:rsidR="00257092" w:rsidRPr="003F5B7C" w:rsidRDefault="002C5850" w:rsidP="003F5B7C">
      <w:r w:rsidRPr="003F5B7C">
        <w:t>2.12.</w:t>
      </w:r>
      <w:r w:rsidR="00D04E5A" w:rsidRPr="003F5B7C">
        <w:t xml:space="preserve"> </w:t>
      </w:r>
      <w:r w:rsidRPr="003F5B7C">
        <w:t>Порядок,</w:t>
      </w:r>
      <w:r w:rsidR="00D04E5A" w:rsidRPr="003F5B7C">
        <w:t xml:space="preserve"> </w:t>
      </w:r>
      <w:r w:rsidRPr="003F5B7C">
        <w:t>размер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основания</w:t>
      </w:r>
      <w:r w:rsidR="00D04E5A" w:rsidRPr="003F5B7C">
        <w:t xml:space="preserve"> </w:t>
      </w:r>
      <w:r w:rsidRPr="003F5B7C">
        <w:t>взимания</w:t>
      </w:r>
      <w:r w:rsidR="00273D55" w:rsidRPr="003F5B7C">
        <w:t xml:space="preserve"> </w:t>
      </w:r>
      <w:r w:rsidRPr="003F5B7C">
        <w:t>государственной</w:t>
      </w:r>
      <w:r w:rsidR="00D04E5A" w:rsidRPr="003F5B7C">
        <w:t xml:space="preserve"> </w:t>
      </w:r>
      <w:r w:rsidRPr="003F5B7C">
        <w:t>пошлины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иной</w:t>
      </w:r>
      <w:r w:rsidR="00D04E5A" w:rsidRPr="003F5B7C">
        <w:t xml:space="preserve"> </w:t>
      </w:r>
      <w:r w:rsidRPr="003F5B7C">
        <w:t>платы,</w:t>
      </w:r>
      <w:r w:rsidR="00273D55" w:rsidRPr="003F5B7C">
        <w:t xml:space="preserve"> </w:t>
      </w:r>
      <w:r w:rsidRPr="003F5B7C">
        <w:t>взимаемой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</w:p>
    <w:p w:rsidR="00257092" w:rsidRPr="003F5B7C" w:rsidRDefault="00257092" w:rsidP="003F5B7C"/>
    <w:p w:rsidR="00257092" w:rsidRPr="003F5B7C" w:rsidRDefault="002C5850" w:rsidP="003F5B7C">
      <w:r w:rsidRPr="003F5B7C">
        <w:t>2.12.1.</w:t>
      </w:r>
      <w:r w:rsidR="00D04E5A" w:rsidRPr="003F5B7C">
        <w:t xml:space="preserve"> </w:t>
      </w:r>
      <w:r w:rsidRPr="003F5B7C">
        <w:t>Процедура</w:t>
      </w:r>
      <w:r w:rsidR="00D04E5A" w:rsidRPr="003F5B7C">
        <w:t xml:space="preserve"> </w:t>
      </w:r>
      <w:r w:rsidRPr="003F5B7C">
        <w:t>оформления</w:t>
      </w:r>
      <w:r w:rsidR="00D04E5A" w:rsidRPr="003F5B7C">
        <w:t xml:space="preserve"> </w:t>
      </w:r>
      <w:r w:rsidRPr="003F5B7C">
        <w:t>порубочного</w:t>
      </w:r>
      <w:r w:rsidR="00D04E5A" w:rsidRPr="003F5B7C">
        <w:t xml:space="preserve"> </w:t>
      </w:r>
      <w:r w:rsidRPr="003F5B7C">
        <w:t>билета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разрешения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пересадку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бесплатно.</w:t>
      </w:r>
    </w:p>
    <w:p w:rsidR="00257092" w:rsidRPr="003F5B7C" w:rsidRDefault="002C5850" w:rsidP="003F5B7C">
      <w:r w:rsidRPr="003F5B7C">
        <w:t>2.12.2.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порубочного</w:t>
      </w:r>
      <w:r w:rsidR="00D04E5A" w:rsidRPr="003F5B7C">
        <w:t xml:space="preserve"> </w:t>
      </w:r>
      <w:r w:rsidRPr="003F5B7C">
        <w:t>билета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должен</w:t>
      </w:r>
      <w:r w:rsidR="00D04E5A" w:rsidRPr="003F5B7C">
        <w:t xml:space="preserve"> </w:t>
      </w:r>
      <w:r w:rsidRPr="003F5B7C">
        <w:t>внести</w:t>
      </w:r>
      <w:r w:rsidR="00D04E5A" w:rsidRPr="003F5B7C">
        <w:t xml:space="preserve"> </w:t>
      </w:r>
      <w:r w:rsidRPr="003F5B7C">
        <w:t>плату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проведение</w:t>
      </w:r>
      <w:r w:rsidR="00D04E5A" w:rsidRPr="003F5B7C">
        <w:t xml:space="preserve"> </w:t>
      </w:r>
      <w:r w:rsidRPr="003F5B7C">
        <w:t>компенсационного</w:t>
      </w:r>
      <w:r w:rsidR="00D04E5A" w:rsidRPr="003F5B7C">
        <w:t xml:space="preserve"> </w:t>
      </w:r>
      <w:r w:rsidRPr="003F5B7C">
        <w:t>озеленения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уничтожения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насаждений,</w:t>
      </w:r>
      <w:r w:rsidR="00D04E5A" w:rsidRPr="003F5B7C">
        <w:t xml:space="preserve"> </w:t>
      </w:r>
      <w:r w:rsidRPr="003F5B7C">
        <w:t>которая</w:t>
      </w:r>
      <w:r w:rsidR="00D04E5A" w:rsidRPr="003F5B7C">
        <w:t xml:space="preserve"> </w:t>
      </w:r>
      <w:r w:rsidRPr="003F5B7C">
        <w:t>исчисляется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порядке,</w:t>
      </w:r>
      <w:r w:rsidR="00D04E5A" w:rsidRPr="003F5B7C">
        <w:t xml:space="preserve"> </w:t>
      </w:r>
      <w:r w:rsidRPr="003F5B7C">
        <w:t>определенном</w:t>
      </w:r>
      <w:r w:rsidR="00D04E5A" w:rsidRPr="003F5B7C">
        <w:t xml:space="preserve"> </w:t>
      </w:r>
      <w:r w:rsidRPr="003F5B7C">
        <w:t>Законом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23</w:t>
      </w:r>
      <w:r w:rsidR="00D04E5A" w:rsidRPr="003F5B7C">
        <w:t xml:space="preserve"> </w:t>
      </w:r>
      <w:r w:rsidRPr="003F5B7C">
        <w:t>апреля</w:t>
      </w:r>
      <w:r w:rsidR="00D04E5A" w:rsidRPr="003F5B7C">
        <w:t xml:space="preserve"> </w:t>
      </w:r>
      <w:r w:rsidRPr="003F5B7C">
        <w:t>2013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2695-КЗ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охране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Краснодарском</w:t>
      </w:r>
      <w:r w:rsidR="00D04E5A" w:rsidRPr="003F5B7C">
        <w:t xml:space="preserve"> </w:t>
      </w:r>
      <w:r w:rsidRPr="003F5B7C">
        <w:t>крае».</w:t>
      </w:r>
      <w:r w:rsidR="00D04E5A" w:rsidRPr="003F5B7C">
        <w:t xml:space="preserve"> </w:t>
      </w:r>
      <w:r w:rsidRPr="003F5B7C">
        <w:t>Плата</w:t>
      </w:r>
      <w:r w:rsidR="00D04E5A" w:rsidRPr="003F5B7C">
        <w:t xml:space="preserve"> </w:t>
      </w:r>
      <w:r w:rsidRPr="003F5B7C">
        <w:t>вносится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единый</w:t>
      </w:r>
      <w:r w:rsidR="00D04E5A" w:rsidRPr="003F5B7C">
        <w:t xml:space="preserve"> </w:t>
      </w:r>
      <w:r w:rsidRPr="003F5B7C">
        <w:t>счет</w:t>
      </w:r>
      <w:r w:rsidR="00D04E5A" w:rsidRPr="003F5B7C">
        <w:t xml:space="preserve"> </w:t>
      </w:r>
      <w:r w:rsidRPr="003F5B7C">
        <w:t>бюджета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указанием</w:t>
      </w:r>
      <w:r w:rsidR="00D04E5A" w:rsidRPr="003F5B7C">
        <w:t xml:space="preserve"> </w:t>
      </w:r>
      <w:r w:rsidRPr="003F5B7C">
        <w:t>назначения</w:t>
      </w:r>
      <w:r w:rsidR="00D04E5A" w:rsidRPr="003F5B7C">
        <w:t xml:space="preserve"> </w:t>
      </w:r>
      <w:r w:rsidRPr="003F5B7C">
        <w:t>платежа.</w:t>
      </w:r>
    </w:p>
    <w:p w:rsidR="00257092" w:rsidRPr="003F5B7C" w:rsidRDefault="002C5850" w:rsidP="003F5B7C">
      <w:r w:rsidRPr="003F5B7C">
        <w:t>2.12.3.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освобождается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обязанности</w:t>
      </w:r>
      <w:r w:rsidR="00D04E5A" w:rsidRPr="003F5B7C">
        <w:t xml:space="preserve"> </w:t>
      </w:r>
      <w:r w:rsidRPr="003F5B7C">
        <w:t>платы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случае:</w:t>
      </w:r>
    </w:p>
    <w:p w:rsidR="00257092" w:rsidRPr="003F5B7C" w:rsidRDefault="002C5850" w:rsidP="003F5B7C">
      <w:r w:rsidRPr="003F5B7C">
        <w:t>1)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вырубка</w:t>
      </w:r>
      <w:r w:rsidR="00D04E5A" w:rsidRPr="003F5B7C">
        <w:t xml:space="preserve"> </w:t>
      </w:r>
      <w:r w:rsidRPr="003F5B7C">
        <w:t>(уничтожение)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производится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земел</w:t>
      </w:r>
      <w:r w:rsidRPr="003F5B7C">
        <w:t>ь</w:t>
      </w:r>
      <w:r w:rsidRPr="003F5B7C">
        <w:t>ном</w:t>
      </w:r>
      <w:r w:rsidR="00D04E5A" w:rsidRPr="003F5B7C">
        <w:t xml:space="preserve"> </w:t>
      </w:r>
      <w:r w:rsidRPr="003F5B7C">
        <w:t>участке,</w:t>
      </w:r>
      <w:r w:rsidR="00D04E5A" w:rsidRPr="003F5B7C">
        <w:t xml:space="preserve"> </w:t>
      </w:r>
      <w:r w:rsidRPr="003F5B7C">
        <w:t>отнесенном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территориальной</w:t>
      </w:r>
      <w:r w:rsidR="00D04E5A" w:rsidRPr="003F5B7C">
        <w:t xml:space="preserve"> </w:t>
      </w:r>
      <w:r w:rsidRPr="003F5B7C">
        <w:t>зоне</w:t>
      </w:r>
      <w:r w:rsidR="00D04E5A" w:rsidRPr="003F5B7C">
        <w:t xml:space="preserve"> </w:t>
      </w:r>
      <w:r w:rsidRPr="003F5B7C">
        <w:t>сельскохозяйственного</w:t>
      </w:r>
      <w:r w:rsidR="00D04E5A" w:rsidRPr="003F5B7C">
        <w:t xml:space="preserve"> </w:t>
      </w:r>
      <w:r w:rsidRPr="003F5B7C">
        <w:t>использ</w:t>
      </w:r>
      <w:r w:rsidRPr="003F5B7C">
        <w:t>о</w:t>
      </w:r>
      <w:r w:rsidRPr="003F5B7C">
        <w:t>вания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предоставленном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пользование</w:t>
      </w:r>
      <w:r w:rsidR="00D04E5A" w:rsidRPr="003F5B7C">
        <w:t xml:space="preserve"> </w:t>
      </w:r>
      <w:r w:rsidRPr="003F5B7C">
        <w:t>гражданину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юридическому</w:t>
      </w:r>
      <w:r w:rsidR="00D04E5A" w:rsidRPr="003F5B7C">
        <w:t xml:space="preserve"> </w:t>
      </w:r>
      <w:r w:rsidRPr="003F5B7C">
        <w:t>лицу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сельскохозяйственного</w:t>
      </w:r>
      <w:r w:rsidR="00D04E5A" w:rsidRPr="003F5B7C">
        <w:t xml:space="preserve"> </w:t>
      </w:r>
      <w:r w:rsidRPr="003F5B7C">
        <w:t>производства;</w:t>
      </w:r>
    </w:p>
    <w:p w:rsidR="00257092" w:rsidRPr="003F5B7C" w:rsidRDefault="002C5850" w:rsidP="003F5B7C">
      <w:r w:rsidRPr="003F5B7C">
        <w:t>2)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вырубка</w:t>
      </w:r>
      <w:r w:rsidR="00D04E5A" w:rsidRPr="003F5B7C">
        <w:t xml:space="preserve"> </w:t>
      </w:r>
      <w:r w:rsidRPr="003F5B7C">
        <w:t>(уничтожение)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производится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земел</w:t>
      </w:r>
      <w:r w:rsidRPr="003F5B7C">
        <w:t>ь</w:t>
      </w:r>
      <w:r w:rsidRPr="003F5B7C">
        <w:t>ном</w:t>
      </w:r>
      <w:r w:rsidR="00D04E5A" w:rsidRPr="003F5B7C">
        <w:t xml:space="preserve"> </w:t>
      </w:r>
      <w:r w:rsidRPr="003F5B7C">
        <w:t>участке,</w:t>
      </w:r>
      <w:r w:rsidR="00D04E5A" w:rsidRPr="003F5B7C">
        <w:t xml:space="preserve"> </w:t>
      </w:r>
      <w:r w:rsidRPr="003F5B7C">
        <w:t>расположенном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границами</w:t>
      </w:r>
      <w:r w:rsidR="00D04E5A" w:rsidRPr="003F5B7C">
        <w:t xml:space="preserve"> </w:t>
      </w:r>
      <w:r w:rsidRPr="003F5B7C">
        <w:t>населенного</w:t>
      </w:r>
      <w:r w:rsidR="00D04E5A" w:rsidRPr="003F5B7C">
        <w:t xml:space="preserve"> </w:t>
      </w:r>
      <w:r w:rsidRPr="003F5B7C">
        <w:t>пункта;</w:t>
      </w:r>
    </w:p>
    <w:p w:rsidR="00257092" w:rsidRPr="003F5B7C" w:rsidRDefault="002C5850" w:rsidP="003F5B7C">
      <w:r w:rsidRPr="003F5B7C">
        <w:t>3)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уничтожение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связано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вырубкой</w:t>
      </w:r>
      <w:r w:rsidR="00D04E5A" w:rsidRPr="003F5B7C">
        <w:t xml:space="preserve"> </w:t>
      </w:r>
      <w:r w:rsidRPr="003F5B7C">
        <w:t>аварийно-опасных</w:t>
      </w:r>
      <w:r w:rsidR="00D04E5A" w:rsidRPr="003F5B7C">
        <w:t xml:space="preserve"> </w:t>
      </w:r>
      <w:r w:rsidRPr="003F5B7C">
        <w:t>деревьев,</w:t>
      </w:r>
      <w:r w:rsidR="00D04E5A" w:rsidRPr="003F5B7C">
        <w:t xml:space="preserve"> </w:t>
      </w:r>
      <w:r w:rsidRPr="003F5B7C">
        <w:t>сухостойных</w:t>
      </w:r>
      <w:r w:rsidR="00D04E5A" w:rsidRPr="003F5B7C">
        <w:t xml:space="preserve"> </w:t>
      </w:r>
      <w:r w:rsidRPr="003F5B7C">
        <w:t>деревьев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кустарников,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осуществлением</w:t>
      </w:r>
      <w:r w:rsidR="00D04E5A" w:rsidRPr="003F5B7C">
        <w:t xml:space="preserve"> </w:t>
      </w:r>
      <w:r w:rsidRPr="003F5B7C">
        <w:t>мер</w:t>
      </w:r>
      <w:r w:rsidRPr="003F5B7C">
        <w:t>о</w:t>
      </w:r>
      <w:r w:rsidRPr="003F5B7C">
        <w:t>приятий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предупреждению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ликвидации</w:t>
      </w:r>
      <w:r w:rsidR="00D04E5A" w:rsidRPr="003F5B7C">
        <w:t xml:space="preserve"> </w:t>
      </w:r>
      <w:r w:rsidRPr="003F5B7C">
        <w:t>аварийных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других</w:t>
      </w:r>
      <w:r w:rsidR="00D04E5A" w:rsidRPr="003F5B7C">
        <w:t xml:space="preserve"> </w:t>
      </w:r>
      <w:r w:rsidRPr="003F5B7C">
        <w:t>чрезвычайных</w:t>
      </w:r>
      <w:r w:rsidR="00D04E5A" w:rsidRPr="003F5B7C">
        <w:t xml:space="preserve"> </w:t>
      </w:r>
      <w:r w:rsidRPr="003F5B7C">
        <w:t>ситу</w:t>
      </w:r>
      <w:r w:rsidRPr="003F5B7C">
        <w:t>а</w:t>
      </w:r>
      <w:r w:rsidRPr="003F5B7C">
        <w:t>ций;</w:t>
      </w:r>
    </w:p>
    <w:p w:rsidR="00257092" w:rsidRPr="003F5B7C" w:rsidRDefault="002C5850" w:rsidP="003F5B7C">
      <w:r w:rsidRPr="003F5B7C">
        <w:t>4)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вырубка</w:t>
      </w:r>
      <w:r w:rsidR="00D04E5A" w:rsidRPr="003F5B7C">
        <w:t xml:space="preserve"> </w:t>
      </w:r>
      <w:r w:rsidRPr="003F5B7C">
        <w:t>(уничтожение)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повреждение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связаны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санитарной</w:t>
      </w:r>
      <w:r w:rsidR="00D04E5A" w:rsidRPr="003F5B7C">
        <w:t xml:space="preserve"> </w:t>
      </w:r>
      <w:r w:rsidRPr="003F5B7C">
        <w:t>рубкой,</w:t>
      </w:r>
      <w:r w:rsidR="00D04E5A" w:rsidRPr="003F5B7C">
        <w:t xml:space="preserve"> </w:t>
      </w:r>
      <w:r w:rsidRPr="003F5B7C">
        <w:t>санитарной,</w:t>
      </w:r>
      <w:r w:rsidR="00D04E5A" w:rsidRPr="003F5B7C">
        <w:t xml:space="preserve"> </w:t>
      </w:r>
      <w:r w:rsidRPr="003F5B7C">
        <w:t>омолаживающей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формовочной</w:t>
      </w:r>
      <w:r w:rsidR="00D04E5A" w:rsidRPr="003F5B7C">
        <w:t xml:space="preserve"> </w:t>
      </w:r>
      <w:r w:rsidRPr="003F5B7C">
        <w:t>обрезкой.</w:t>
      </w:r>
    </w:p>
    <w:p w:rsidR="00257092" w:rsidRPr="003F5B7C" w:rsidRDefault="002C5850" w:rsidP="003F5B7C">
      <w:r w:rsidRPr="003F5B7C">
        <w:t>2.12.4.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несанкционированной</w:t>
      </w:r>
      <w:r w:rsidR="00D04E5A" w:rsidRPr="003F5B7C">
        <w:t xml:space="preserve"> </w:t>
      </w:r>
      <w:r w:rsidRPr="003F5B7C">
        <w:t>вырубке</w:t>
      </w:r>
      <w:r w:rsidR="00D04E5A" w:rsidRPr="003F5B7C">
        <w:t xml:space="preserve"> </w:t>
      </w:r>
      <w:r w:rsidRPr="003F5B7C">
        <w:t>(уничтожении)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плата</w:t>
      </w:r>
      <w:r w:rsidR="00D04E5A" w:rsidRPr="003F5B7C">
        <w:t xml:space="preserve"> </w:t>
      </w:r>
      <w:r w:rsidRPr="003F5B7C">
        <w:t>рассчитывается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пятикратном</w:t>
      </w:r>
      <w:r w:rsidR="00D04E5A" w:rsidRPr="003F5B7C">
        <w:t xml:space="preserve"> </w:t>
      </w:r>
      <w:r w:rsidRPr="003F5B7C">
        <w:t>размере.</w:t>
      </w:r>
    </w:p>
    <w:p w:rsidR="00257092" w:rsidRPr="003F5B7C" w:rsidRDefault="002C5850" w:rsidP="003F5B7C">
      <w:r w:rsidRPr="003F5B7C">
        <w:t>2.12.5.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несанкционированном</w:t>
      </w:r>
      <w:r w:rsidR="00D04E5A" w:rsidRPr="003F5B7C">
        <w:t xml:space="preserve"> </w:t>
      </w:r>
      <w:r w:rsidRPr="003F5B7C">
        <w:t>повреждении</w:t>
      </w:r>
      <w:r w:rsidR="00D04E5A" w:rsidRPr="003F5B7C">
        <w:t xml:space="preserve"> </w:t>
      </w:r>
      <w:r w:rsidRPr="003F5B7C">
        <w:t>деревьев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кустарников</w:t>
      </w:r>
      <w:r w:rsidR="00D04E5A" w:rsidRPr="003F5B7C">
        <w:t xml:space="preserve"> </w:t>
      </w:r>
      <w:r w:rsidRPr="003F5B7C">
        <w:t>(в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обрезке)</w:t>
      </w:r>
      <w:r w:rsidR="00D04E5A" w:rsidRPr="003F5B7C">
        <w:t xml:space="preserve"> </w:t>
      </w:r>
      <w:r w:rsidRPr="003F5B7C">
        <w:t>плата</w:t>
      </w:r>
      <w:r w:rsidR="00D04E5A" w:rsidRPr="003F5B7C">
        <w:t xml:space="preserve"> </w:t>
      </w:r>
      <w:r w:rsidRPr="003F5B7C">
        <w:t>рассчитывается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двукратном</w:t>
      </w:r>
      <w:r w:rsidR="00D04E5A" w:rsidRPr="003F5B7C">
        <w:t xml:space="preserve"> </w:t>
      </w:r>
      <w:r w:rsidRPr="003F5B7C">
        <w:t>размере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повреждении</w:t>
      </w:r>
      <w:r w:rsidR="00D04E5A" w:rsidRPr="003F5B7C">
        <w:t xml:space="preserve"> </w:t>
      </w:r>
      <w:r w:rsidRPr="003F5B7C">
        <w:t>до</w:t>
      </w:r>
      <w:r w:rsidR="00D04E5A" w:rsidRPr="003F5B7C">
        <w:t xml:space="preserve"> </w:t>
      </w:r>
      <w:r w:rsidRPr="003F5B7C">
        <w:t>30</w:t>
      </w:r>
      <w:r w:rsidR="00D04E5A" w:rsidRPr="003F5B7C">
        <w:t xml:space="preserve"> </w:t>
      </w:r>
      <w:r w:rsidRPr="003F5B7C">
        <w:t>процентов</w:t>
      </w:r>
      <w:r w:rsidR="00D04E5A" w:rsidRPr="003F5B7C">
        <w:t xml:space="preserve"> </w:t>
      </w:r>
      <w:r w:rsidRPr="003F5B7C">
        <w:t>(включительно)</w:t>
      </w:r>
      <w:r w:rsidR="00D04E5A" w:rsidRPr="003F5B7C">
        <w:t xml:space="preserve"> </w:t>
      </w:r>
      <w:r w:rsidRPr="003F5B7C">
        <w:t>зеленого</w:t>
      </w:r>
      <w:r w:rsidR="00D04E5A" w:rsidRPr="003F5B7C">
        <w:t xml:space="preserve"> </w:t>
      </w:r>
      <w:r w:rsidRPr="003F5B7C">
        <w:t>насаждения,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пятикратном</w:t>
      </w:r>
      <w:r w:rsidR="00D04E5A" w:rsidRPr="003F5B7C">
        <w:t xml:space="preserve"> </w:t>
      </w:r>
      <w:r w:rsidRPr="003F5B7C">
        <w:t>размере</w:t>
      </w:r>
      <w:r w:rsidR="00D04E5A" w:rsidRPr="003F5B7C">
        <w:t xml:space="preserve"> </w:t>
      </w:r>
      <w:r w:rsidRPr="003F5B7C">
        <w:t>-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повреждении</w:t>
      </w:r>
      <w:r w:rsidR="00D04E5A" w:rsidRPr="003F5B7C">
        <w:t xml:space="preserve"> </w:t>
      </w:r>
      <w:r w:rsidRPr="003F5B7C">
        <w:t>более</w:t>
      </w:r>
      <w:r w:rsidR="00D04E5A" w:rsidRPr="003F5B7C">
        <w:t xml:space="preserve"> </w:t>
      </w:r>
      <w:r w:rsidRPr="003F5B7C">
        <w:t>30</w:t>
      </w:r>
      <w:r w:rsidR="00D04E5A" w:rsidRPr="003F5B7C">
        <w:t xml:space="preserve"> </w:t>
      </w:r>
      <w:r w:rsidRPr="003F5B7C">
        <w:t>процентов</w:t>
      </w:r>
      <w:r w:rsidR="00D04E5A" w:rsidRPr="003F5B7C">
        <w:t xml:space="preserve"> </w:t>
      </w:r>
      <w:r w:rsidRPr="003F5B7C">
        <w:t>зеленого</w:t>
      </w:r>
      <w:r w:rsidR="00D04E5A" w:rsidRPr="003F5B7C">
        <w:t xml:space="preserve"> </w:t>
      </w:r>
      <w:r w:rsidRPr="003F5B7C">
        <w:t>насаждения.</w:t>
      </w:r>
    </w:p>
    <w:p w:rsidR="00257092" w:rsidRPr="003F5B7C" w:rsidRDefault="00257092" w:rsidP="003F5B7C"/>
    <w:p w:rsidR="00257092" w:rsidRPr="003F5B7C" w:rsidRDefault="00D04E5A" w:rsidP="003F5B7C">
      <w:r w:rsidRPr="003F5B7C">
        <w:t xml:space="preserve"> </w:t>
      </w:r>
      <w:r w:rsidR="002C5850" w:rsidRPr="003F5B7C">
        <w:t>2.13.</w:t>
      </w:r>
      <w:r w:rsidRPr="003F5B7C">
        <w:t xml:space="preserve"> </w:t>
      </w:r>
      <w:r w:rsidR="002C5850" w:rsidRPr="003F5B7C">
        <w:t>Порядок,</w:t>
      </w:r>
      <w:r w:rsidRPr="003F5B7C">
        <w:t xml:space="preserve"> </w:t>
      </w:r>
      <w:r w:rsidR="002C5850" w:rsidRPr="003F5B7C">
        <w:t>размер</w:t>
      </w:r>
      <w:r w:rsidRPr="003F5B7C">
        <w:t xml:space="preserve"> </w:t>
      </w:r>
      <w:r w:rsidR="002C5850" w:rsidRPr="003F5B7C">
        <w:t>и</w:t>
      </w:r>
      <w:r w:rsidRPr="003F5B7C">
        <w:t xml:space="preserve"> </w:t>
      </w:r>
      <w:r w:rsidR="002C5850" w:rsidRPr="003F5B7C">
        <w:t>основания</w:t>
      </w:r>
      <w:r w:rsidRPr="003F5B7C">
        <w:t xml:space="preserve"> </w:t>
      </w:r>
      <w:r w:rsidR="002C5850" w:rsidRPr="003F5B7C">
        <w:t>взимания</w:t>
      </w:r>
      <w:r w:rsidRPr="003F5B7C">
        <w:t xml:space="preserve"> </w:t>
      </w:r>
      <w:r w:rsidR="002C5850" w:rsidRPr="003F5B7C">
        <w:t>платы</w:t>
      </w:r>
      <w:r w:rsidR="00273D55" w:rsidRPr="003F5B7C">
        <w:t xml:space="preserve"> </w:t>
      </w:r>
      <w:r w:rsidR="001203C3" w:rsidRPr="003F5B7C">
        <w:t>з</w:t>
      </w:r>
      <w:r w:rsidR="002C5850" w:rsidRPr="003F5B7C">
        <w:t>а</w:t>
      </w:r>
      <w:r w:rsidRPr="003F5B7C">
        <w:t xml:space="preserve"> </w:t>
      </w:r>
      <w:r w:rsidR="002C5850" w:rsidRPr="003F5B7C">
        <w:t>предоставление</w:t>
      </w:r>
      <w:r w:rsidRPr="003F5B7C">
        <w:t xml:space="preserve"> </w:t>
      </w:r>
      <w:r w:rsidR="002C5850" w:rsidRPr="003F5B7C">
        <w:t>услуг,</w:t>
      </w:r>
      <w:r w:rsidRPr="003F5B7C">
        <w:t xml:space="preserve"> </w:t>
      </w:r>
      <w:r w:rsidR="002C5850" w:rsidRPr="003F5B7C">
        <w:t>которые</w:t>
      </w:r>
      <w:r w:rsidRPr="003F5B7C">
        <w:t xml:space="preserve"> </w:t>
      </w:r>
      <w:r w:rsidR="002C5850" w:rsidRPr="003F5B7C">
        <w:t>являются</w:t>
      </w:r>
      <w:r w:rsidR="00273D55" w:rsidRPr="003F5B7C">
        <w:t xml:space="preserve"> </w:t>
      </w:r>
      <w:r w:rsidR="002C5850" w:rsidRPr="003F5B7C">
        <w:t>необходимыми</w:t>
      </w:r>
      <w:r w:rsidRPr="003F5B7C">
        <w:t xml:space="preserve"> </w:t>
      </w:r>
      <w:r w:rsidR="002C5850" w:rsidRPr="003F5B7C">
        <w:t>и</w:t>
      </w:r>
      <w:r w:rsidRPr="003F5B7C">
        <w:t xml:space="preserve"> </w:t>
      </w:r>
      <w:r w:rsidR="002C5850" w:rsidRPr="003F5B7C">
        <w:t>обязательными</w:t>
      </w:r>
      <w:r w:rsidRPr="003F5B7C">
        <w:t xml:space="preserve"> </w:t>
      </w:r>
      <w:r w:rsidR="002C5850" w:rsidRPr="003F5B7C">
        <w:t>для</w:t>
      </w:r>
      <w:r w:rsidRPr="003F5B7C">
        <w:t xml:space="preserve"> </w:t>
      </w:r>
      <w:r w:rsidR="002C5850" w:rsidRPr="003F5B7C">
        <w:t>предоставления</w:t>
      </w:r>
      <w:r w:rsidR="00273D55" w:rsidRPr="003F5B7C">
        <w:t xml:space="preserve"> </w:t>
      </w:r>
      <w:r w:rsidR="002C5850" w:rsidRPr="003F5B7C">
        <w:t>муниц</w:t>
      </w:r>
      <w:r w:rsidR="002C5850" w:rsidRPr="003F5B7C">
        <w:t>и</w:t>
      </w:r>
      <w:r w:rsidR="002C5850" w:rsidRPr="003F5B7C">
        <w:t>пальной</w:t>
      </w:r>
      <w:r w:rsidRPr="003F5B7C">
        <w:t xml:space="preserve"> </w:t>
      </w:r>
      <w:r w:rsidR="002C5850" w:rsidRPr="003F5B7C">
        <w:t>услуги,</w:t>
      </w:r>
      <w:r w:rsidRPr="003F5B7C">
        <w:t xml:space="preserve"> </w:t>
      </w:r>
      <w:r w:rsidR="002C5850" w:rsidRPr="003F5B7C">
        <w:t>включая</w:t>
      </w:r>
      <w:r w:rsidRPr="003F5B7C">
        <w:t xml:space="preserve"> </w:t>
      </w:r>
      <w:r w:rsidR="002C5850" w:rsidRPr="003F5B7C">
        <w:t>информацию</w:t>
      </w:r>
      <w:r w:rsidR="00273D55" w:rsidRPr="003F5B7C">
        <w:t xml:space="preserve"> </w:t>
      </w:r>
      <w:r w:rsidR="002C5850" w:rsidRPr="003F5B7C">
        <w:t>о</w:t>
      </w:r>
      <w:r w:rsidRPr="003F5B7C">
        <w:t xml:space="preserve"> </w:t>
      </w:r>
      <w:r w:rsidR="002C5850" w:rsidRPr="003F5B7C">
        <w:t>методике</w:t>
      </w:r>
      <w:r w:rsidRPr="003F5B7C">
        <w:t xml:space="preserve"> </w:t>
      </w:r>
      <w:r w:rsidR="002C5850" w:rsidRPr="003F5B7C">
        <w:t>расчета</w:t>
      </w:r>
      <w:r w:rsidRPr="003F5B7C">
        <w:t xml:space="preserve"> </w:t>
      </w:r>
      <w:r w:rsidR="002C5850" w:rsidRPr="003F5B7C">
        <w:t>размера</w:t>
      </w:r>
      <w:r w:rsidRPr="003F5B7C">
        <w:t xml:space="preserve"> </w:t>
      </w:r>
      <w:r w:rsidR="002C5850" w:rsidRPr="003F5B7C">
        <w:t>такой</w:t>
      </w:r>
      <w:r w:rsidRPr="003F5B7C">
        <w:t xml:space="preserve"> </w:t>
      </w:r>
      <w:r w:rsidR="002C5850" w:rsidRPr="003F5B7C">
        <w:t>платы</w:t>
      </w:r>
    </w:p>
    <w:p w:rsidR="00257092" w:rsidRPr="003F5B7C" w:rsidRDefault="00257092" w:rsidP="003F5B7C"/>
    <w:p w:rsidR="00257092" w:rsidRPr="003F5B7C" w:rsidRDefault="002C5850" w:rsidP="003F5B7C">
      <w:r w:rsidRPr="003F5B7C">
        <w:t>Взимание</w:t>
      </w:r>
      <w:r w:rsidR="00D04E5A" w:rsidRPr="003F5B7C">
        <w:t xml:space="preserve"> </w:t>
      </w:r>
      <w:r w:rsidRPr="003F5B7C">
        <w:t>платы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являются</w:t>
      </w:r>
      <w:r w:rsidR="00D04E5A" w:rsidRPr="003F5B7C">
        <w:t xml:space="preserve"> </w:t>
      </w:r>
      <w:r w:rsidRPr="003F5B7C">
        <w:t>необходимыми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обязательными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предусмотрено.</w:t>
      </w:r>
    </w:p>
    <w:p w:rsidR="00257092" w:rsidRPr="003F5B7C" w:rsidRDefault="00257092" w:rsidP="003F5B7C"/>
    <w:p w:rsidR="00257092" w:rsidRPr="003F5B7C" w:rsidRDefault="002C5850" w:rsidP="003F5B7C">
      <w:r w:rsidRPr="003F5B7C">
        <w:t>2.14.</w:t>
      </w:r>
      <w:r w:rsidR="00D04E5A" w:rsidRPr="003F5B7C">
        <w:t xml:space="preserve"> </w:t>
      </w:r>
      <w:r w:rsidRPr="003F5B7C">
        <w:t>Максимальный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ожидания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очереди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подаче</w:t>
      </w:r>
      <w:r w:rsidR="00273D55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лении</w:t>
      </w:r>
      <w:r w:rsidR="00D04E5A" w:rsidRPr="003F5B7C">
        <w:t xml:space="preserve"> </w:t>
      </w:r>
      <w:r w:rsidRPr="003F5B7C">
        <w:t>муниципальной</w:t>
      </w:r>
      <w:r w:rsidR="00273D55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предоставляемой</w:t>
      </w:r>
      <w:r w:rsidR="00D04E5A" w:rsidRPr="003F5B7C">
        <w:t xml:space="preserve"> </w:t>
      </w:r>
      <w:r w:rsidRPr="003F5B7C">
        <w:t>организацией,</w:t>
      </w:r>
      <w:r w:rsidR="00273D55" w:rsidRPr="003F5B7C">
        <w:t xml:space="preserve"> </w:t>
      </w:r>
      <w:r w:rsidRPr="003F5B7C">
        <w:t>участвующей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273D55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получении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таких</w:t>
      </w:r>
      <w:r w:rsidR="00D04E5A" w:rsidRPr="003F5B7C">
        <w:t xml:space="preserve"> </w:t>
      </w:r>
      <w:r w:rsidRPr="003F5B7C">
        <w:t>услуг</w:t>
      </w:r>
    </w:p>
    <w:p w:rsidR="00257092" w:rsidRPr="003F5B7C" w:rsidRDefault="00257092" w:rsidP="003F5B7C"/>
    <w:p w:rsidR="00257092" w:rsidRPr="003F5B7C" w:rsidRDefault="002C5850" w:rsidP="003F5B7C">
      <w:r w:rsidRPr="003F5B7C">
        <w:t>Максимальный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ожидания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очереди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подаче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получении</w:t>
      </w:r>
      <w:r w:rsidR="002C4B71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должен</w:t>
      </w:r>
      <w:r w:rsidR="00D04E5A" w:rsidRPr="003F5B7C">
        <w:t xml:space="preserve"> </w:t>
      </w:r>
      <w:r w:rsidRPr="003F5B7C">
        <w:t>превышать</w:t>
      </w:r>
      <w:r w:rsidR="00D04E5A" w:rsidRPr="003F5B7C">
        <w:t xml:space="preserve"> </w:t>
      </w:r>
      <w:r w:rsidRPr="003F5B7C">
        <w:t>15</w:t>
      </w:r>
      <w:r w:rsidR="00D04E5A" w:rsidRPr="003F5B7C">
        <w:t xml:space="preserve"> </w:t>
      </w:r>
      <w:r w:rsidRPr="003F5B7C">
        <w:t>минут.</w:t>
      </w:r>
    </w:p>
    <w:p w:rsidR="00257092" w:rsidRPr="003F5B7C" w:rsidRDefault="00257092" w:rsidP="003F5B7C"/>
    <w:p w:rsidR="00257092" w:rsidRPr="003F5B7C" w:rsidRDefault="002C5850" w:rsidP="003F5B7C">
      <w:r w:rsidRPr="003F5B7C">
        <w:t>2.15.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регистрации</w:t>
      </w:r>
      <w:r w:rsidR="00D04E5A" w:rsidRPr="003F5B7C">
        <w:t xml:space="preserve"> </w:t>
      </w:r>
      <w:r w:rsidRPr="003F5B7C">
        <w:t>запроса</w:t>
      </w:r>
      <w:r w:rsidR="00273D55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</w:t>
      </w:r>
      <w:r w:rsidRPr="003F5B7C">
        <w:t>и</w:t>
      </w:r>
      <w:r w:rsidRPr="003F5B7C">
        <w:t>ципальной</w:t>
      </w:r>
      <w:r w:rsidR="00D04E5A" w:rsidRPr="003F5B7C">
        <w:t xml:space="preserve"> </w:t>
      </w:r>
      <w:r w:rsidRPr="003F5B7C">
        <w:t>услуги</w:t>
      </w:r>
      <w:r w:rsidR="00273D55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предоставляемой</w:t>
      </w:r>
      <w:r w:rsidR="00D04E5A" w:rsidRPr="003F5B7C">
        <w:t xml:space="preserve"> </w:t>
      </w:r>
      <w:r w:rsidRPr="003F5B7C">
        <w:t>организацией,</w:t>
      </w:r>
      <w:r w:rsidR="00273D55" w:rsidRPr="003F5B7C">
        <w:t xml:space="preserve"> </w:t>
      </w:r>
      <w:r w:rsidRPr="003F5B7C">
        <w:t>участвующей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ставлении</w:t>
      </w:r>
      <w:r w:rsidR="00D04E5A" w:rsidRPr="003F5B7C">
        <w:t xml:space="preserve"> </w:t>
      </w:r>
      <w:r w:rsidRPr="003F5B7C">
        <w:t>муниципальной</w:t>
      </w:r>
      <w:r w:rsidR="00273D55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</w:t>
      </w:r>
    </w:p>
    <w:p w:rsidR="00257092" w:rsidRPr="003F5B7C" w:rsidRDefault="00257092" w:rsidP="003F5B7C"/>
    <w:p w:rsidR="00257092" w:rsidRPr="003F5B7C" w:rsidRDefault="002C5850" w:rsidP="003F5B7C">
      <w:r w:rsidRPr="003F5B7C">
        <w:lastRenderedPageBreak/>
        <w:t>2.15.1.</w:t>
      </w:r>
      <w:r w:rsidR="00D04E5A" w:rsidRPr="003F5B7C">
        <w:t xml:space="preserve"> </w:t>
      </w:r>
      <w:r w:rsidRPr="003F5B7C">
        <w:t>Регистрация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(содержащихся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них</w:t>
      </w:r>
      <w:r w:rsidR="00D04E5A" w:rsidRPr="003F5B7C">
        <w:t xml:space="preserve"> </w:t>
      </w:r>
      <w:r w:rsidRPr="003F5B7C">
        <w:t>сведений),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</w:t>
      </w:r>
      <w:r w:rsidRPr="003F5B7C">
        <w:t>у</w:t>
      </w:r>
      <w:r w:rsidRPr="003F5B7C">
        <w:t>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</w:t>
      </w:r>
      <w:r w:rsidRPr="003F5B7C">
        <w:t>к</w:t>
      </w:r>
      <w:r w:rsidRPr="003F5B7C">
        <w:t>тронной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портала</w:t>
      </w:r>
      <w:r w:rsidR="00D04E5A" w:rsidRPr="003F5B7C">
        <w:t xml:space="preserve"> </w:t>
      </w:r>
      <w:r w:rsidRPr="003F5B7C">
        <w:t>осуществл</w:t>
      </w:r>
      <w:r w:rsidRPr="003F5B7C">
        <w:t>я</w:t>
      </w:r>
      <w:r w:rsidRPr="003F5B7C">
        <w:t>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день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поступления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Администрацию.</w:t>
      </w:r>
    </w:p>
    <w:p w:rsidR="00257092" w:rsidRPr="003F5B7C" w:rsidRDefault="002C5850" w:rsidP="003F5B7C">
      <w:r w:rsidRPr="003F5B7C">
        <w:t>2.15.2.</w:t>
      </w:r>
      <w:r w:rsidR="00D04E5A" w:rsidRPr="003F5B7C">
        <w:t xml:space="preserve"> </w:t>
      </w:r>
      <w:r w:rsidRPr="003F5B7C">
        <w:t>Регистрация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2C4B71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кументами,</w:t>
      </w:r>
      <w:r w:rsidR="00D04E5A" w:rsidRPr="003F5B7C">
        <w:t xml:space="preserve"> </w:t>
      </w:r>
      <w:r w:rsidRPr="003F5B7C">
        <w:t>указанными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поступившими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выходной</w:t>
      </w:r>
      <w:r w:rsidR="00D04E5A" w:rsidRPr="003F5B7C">
        <w:t xml:space="preserve"> </w:t>
      </w:r>
      <w:r w:rsidRPr="003F5B7C">
        <w:t>(нерабочий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праздничный)</w:t>
      </w:r>
      <w:r w:rsidR="00D04E5A" w:rsidRPr="003F5B7C">
        <w:t xml:space="preserve"> </w:t>
      </w:r>
      <w:r w:rsidRPr="003F5B7C">
        <w:t>день,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первый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ним</w:t>
      </w:r>
      <w:r w:rsidR="00D04E5A" w:rsidRPr="003F5B7C">
        <w:t xml:space="preserve"> </w:t>
      </w:r>
      <w:r w:rsidRPr="003F5B7C">
        <w:t>р</w:t>
      </w:r>
      <w:r w:rsidRPr="003F5B7C">
        <w:t>а</w:t>
      </w:r>
      <w:r w:rsidRPr="003F5B7C">
        <w:t>бочий</w:t>
      </w:r>
      <w:r w:rsidR="00D04E5A" w:rsidRPr="003F5B7C">
        <w:t xml:space="preserve"> </w:t>
      </w:r>
      <w:r w:rsidRPr="003F5B7C">
        <w:t>день.</w:t>
      </w:r>
    </w:p>
    <w:p w:rsidR="00257092" w:rsidRPr="003F5B7C" w:rsidRDefault="002C5850" w:rsidP="003F5B7C">
      <w:r w:rsidRPr="003F5B7C">
        <w:t>2.15.3.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регистрации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(содержащихся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них</w:t>
      </w:r>
      <w:r w:rsidR="00D04E5A" w:rsidRPr="003F5B7C">
        <w:t xml:space="preserve"> </w:t>
      </w:r>
      <w:r w:rsidRPr="003F5B7C">
        <w:t>сведений),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заявителем,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может</w:t>
      </w:r>
      <w:r w:rsidR="00D04E5A" w:rsidRPr="003F5B7C">
        <w:t xml:space="preserve"> </w:t>
      </w:r>
      <w:r w:rsidRPr="003F5B7C">
        <w:t>превышать</w:t>
      </w:r>
      <w:r w:rsidR="00D04E5A" w:rsidRPr="003F5B7C">
        <w:t xml:space="preserve"> </w:t>
      </w:r>
      <w:r w:rsidRPr="003F5B7C">
        <w:t>20</w:t>
      </w:r>
      <w:r w:rsidR="00D04E5A" w:rsidRPr="003F5B7C">
        <w:t xml:space="preserve"> </w:t>
      </w:r>
      <w:r w:rsidRPr="003F5B7C">
        <w:t>(двадцати)</w:t>
      </w:r>
      <w:r w:rsidR="00D04E5A" w:rsidRPr="003F5B7C">
        <w:t xml:space="preserve"> </w:t>
      </w:r>
      <w:r w:rsidRPr="003F5B7C">
        <w:t>минут.</w:t>
      </w:r>
    </w:p>
    <w:p w:rsidR="00257092" w:rsidRPr="003F5B7C" w:rsidRDefault="00257092" w:rsidP="003F5B7C"/>
    <w:p w:rsidR="00257092" w:rsidRPr="003F5B7C" w:rsidRDefault="002C5850" w:rsidP="003F5B7C">
      <w:r w:rsidRPr="003F5B7C">
        <w:t>2.16.</w:t>
      </w:r>
      <w:r w:rsidR="00D04E5A" w:rsidRPr="003F5B7C">
        <w:t xml:space="preserve"> </w:t>
      </w:r>
      <w:r w:rsidRPr="003F5B7C">
        <w:t>Требования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помещениям,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которых</w:t>
      </w:r>
      <w:r w:rsidR="00273D55" w:rsidRPr="003F5B7C">
        <w:t xml:space="preserve"> </w:t>
      </w:r>
      <w:r w:rsidRPr="003F5B7C">
        <w:t>предоставляется</w:t>
      </w:r>
      <w:r w:rsidR="00D04E5A" w:rsidRPr="003F5B7C">
        <w:t xml:space="preserve"> </w:t>
      </w:r>
      <w:r w:rsidRPr="003F5B7C">
        <w:t>муниципальная</w:t>
      </w:r>
      <w:r w:rsidR="00D04E5A" w:rsidRPr="003F5B7C">
        <w:t xml:space="preserve"> </w:t>
      </w:r>
      <w:r w:rsidRPr="003F5B7C">
        <w:t>услуга,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залу</w:t>
      </w:r>
      <w:r w:rsidR="00D04E5A" w:rsidRPr="003F5B7C">
        <w:t xml:space="preserve"> </w:t>
      </w:r>
      <w:r w:rsidRPr="003F5B7C">
        <w:t>ожидания,</w:t>
      </w:r>
      <w:r w:rsidR="00273D55" w:rsidRPr="003F5B7C">
        <w:t xml:space="preserve"> </w:t>
      </w:r>
      <w:r w:rsidRPr="003F5B7C">
        <w:t>местам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заполнения</w:t>
      </w:r>
      <w:r w:rsidR="00D04E5A" w:rsidRPr="003F5B7C">
        <w:t xml:space="preserve"> </w:t>
      </w:r>
      <w:r w:rsidRPr="003F5B7C">
        <w:t>запросов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273D55" w:rsidRPr="003F5B7C">
        <w:t xml:space="preserve"> </w:t>
      </w:r>
      <w:r w:rsidRPr="003F5B7C">
        <w:t>мун</w:t>
      </w:r>
      <w:r w:rsidRPr="003F5B7C">
        <w:t>и</w:t>
      </w:r>
      <w:r w:rsidRPr="003F5B7C">
        <w:t>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информационным</w:t>
      </w:r>
      <w:r w:rsidR="00D04E5A" w:rsidRPr="003F5B7C">
        <w:t xml:space="preserve"> </w:t>
      </w:r>
      <w:r w:rsidRPr="003F5B7C">
        <w:t>стендам</w:t>
      </w:r>
      <w:r w:rsidR="00273D55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образцами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заполнения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пере</w:t>
      </w:r>
      <w:r w:rsidRPr="003F5B7C">
        <w:t>ч</w:t>
      </w:r>
      <w:r w:rsidRPr="003F5B7C">
        <w:t>нем</w:t>
      </w:r>
      <w:r w:rsidR="00D04E5A" w:rsidRPr="003F5B7C">
        <w:t xml:space="preserve"> </w:t>
      </w:r>
      <w:r w:rsidRPr="003F5B7C">
        <w:t>документов,</w:t>
      </w:r>
      <w:r w:rsidR="00273D55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каждой</w:t>
      </w:r>
      <w:r w:rsidR="00D04E5A" w:rsidRPr="003F5B7C">
        <w:t xml:space="preserve"> </w:t>
      </w:r>
      <w:r w:rsidRPr="003F5B7C">
        <w:t>муниципальной</w:t>
      </w:r>
      <w:r w:rsidR="00273D55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размещению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оформлению</w:t>
      </w:r>
      <w:r w:rsidR="00D04E5A" w:rsidRPr="003F5B7C">
        <w:t xml:space="preserve"> </w:t>
      </w:r>
      <w:r w:rsidRPr="003F5B7C">
        <w:t>визуальной,</w:t>
      </w:r>
      <w:r w:rsidR="00273D55" w:rsidRPr="003F5B7C">
        <w:t xml:space="preserve"> </w:t>
      </w:r>
      <w:r w:rsidRPr="003F5B7C">
        <w:t>текстовой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мультимедийной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предоставления</w:t>
      </w:r>
      <w:r w:rsidR="00273D55" w:rsidRPr="003F5B7C">
        <w:t xml:space="preserve"> </w:t>
      </w:r>
      <w:r w:rsidRPr="003F5B7C">
        <w:t>такой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обеспечению</w:t>
      </w:r>
      <w:r w:rsidR="00D04E5A" w:rsidRPr="003F5B7C">
        <w:t xml:space="preserve"> </w:t>
      </w:r>
      <w:r w:rsidRPr="003F5B7C">
        <w:t>доступности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инвалидов</w:t>
      </w:r>
      <w:r w:rsidR="00273D55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объектов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законодательством</w:t>
      </w:r>
      <w:r w:rsidR="00273D55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</w:t>
      </w:r>
      <w:r w:rsidRPr="003F5B7C">
        <w:t>е</w:t>
      </w:r>
      <w:r w:rsidRPr="003F5B7C">
        <w:t>дерации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социальной</w:t>
      </w:r>
      <w:r w:rsidR="00D04E5A" w:rsidRPr="003F5B7C">
        <w:t xml:space="preserve"> </w:t>
      </w:r>
      <w:r w:rsidRPr="003F5B7C">
        <w:t>защите</w:t>
      </w:r>
      <w:r w:rsidR="00D04E5A" w:rsidRPr="003F5B7C">
        <w:t xml:space="preserve"> </w:t>
      </w:r>
      <w:r w:rsidRPr="003F5B7C">
        <w:t>инвалидов</w:t>
      </w:r>
    </w:p>
    <w:p w:rsidR="00257092" w:rsidRPr="003F5B7C" w:rsidRDefault="00257092" w:rsidP="003F5B7C"/>
    <w:p w:rsidR="00257092" w:rsidRPr="003F5B7C" w:rsidRDefault="002C5850" w:rsidP="003F5B7C">
      <w:r w:rsidRPr="003F5B7C">
        <w:t>2.16.1.</w:t>
      </w:r>
      <w:r w:rsidR="00D04E5A" w:rsidRPr="003F5B7C">
        <w:t xml:space="preserve"> </w:t>
      </w:r>
      <w:r w:rsidRPr="003F5B7C">
        <w:t>Информация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графике</w:t>
      </w:r>
      <w:r w:rsidR="00D04E5A" w:rsidRPr="003F5B7C">
        <w:t xml:space="preserve"> </w:t>
      </w:r>
      <w:r w:rsidRPr="003F5B7C">
        <w:t>(режиме)</w:t>
      </w:r>
      <w:r w:rsidR="00D04E5A" w:rsidRPr="003F5B7C">
        <w:t xml:space="preserve"> </w:t>
      </w:r>
      <w:r w:rsidRPr="003F5B7C">
        <w:t>работы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размещается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входе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здание,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котором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деятельность</w:t>
      </w:r>
      <w:r w:rsidR="00D04E5A" w:rsidRPr="003F5B7C">
        <w:t xml:space="preserve"> </w:t>
      </w:r>
      <w:r w:rsidRPr="003F5B7C">
        <w:t>соотве</w:t>
      </w:r>
      <w:r w:rsidRPr="003F5B7C">
        <w:t>т</w:t>
      </w:r>
      <w:r w:rsidRPr="003F5B7C">
        <w:t>ствующего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видном</w:t>
      </w:r>
      <w:r w:rsidR="00D04E5A" w:rsidRPr="003F5B7C">
        <w:t xml:space="preserve"> </w:t>
      </w:r>
      <w:r w:rsidRPr="003F5B7C">
        <w:t>месте.</w:t>
      </w:r>
    </w:p>
    <w:p w:rsidR="00257092" w:rsidRPr="003F5B7C" w:rsidRDefault="002C5850" w:rsidP="003F5B7C">
      <w:r w:rsidRPr="003F5B7C">
        <w:t>Здание,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котором</w:t>
      </w:r>
      <w:r w:rsidR="00D04E5A" w:rsidRPr="003F5B7C">
        <w:t xml:space="preserve"> </w:t>
      </w:r>
      <w:r w:rsidRPr="003F5B7C">
        <w:t>предоставляется</w:t>
      </w:r>
      <w:r w:rsidR="00D04E5A" w:rsidRPr="003F5B7C">
        <w:t xml:space="preserve"> </w:t>
      </w:r>
      <w:r w:rsidRPr="003F5B7C">
        <w:t>муниципальная</w:t>
      </w:r>
      <w:r w:rsidR="00D04E5A" w:rsidRPr="003F5B7C">
        <w:t xml:space="preserve"> </w:t>
      </w:r>
      <w:r w:rsidRPr="003F5B7C">
        <w:t>услуга,</w:t>
      </w:r>
      <w:r w:rsidR="00D04E5A" w:rsidRPr="003F5B7C">
        <w:t xml:space="preserve"> </w:t>
      </w:r>
      <w:r w:rsidRPr="003F5B7C">
        <w:t>оборудуется</w:t>
      </w:r>
      <w:r w:rsidR="00D04E5A" w:rsidRPr="003F5B7C">
        <w:t xml:space="preserve"> </w:t>
      </w:r>
      <w:r w:rsidRPr="003F5B7C">
        <w:t>о</w:t>
      </w:r>
      <w:r w:rsidRPr="003F5B7C">
        <w:t>т</w:t>
      </w:r>
      <w:r w:rsidRPr="003F5B7C">
        <w:t>дельным</w:t>
      </w:r>
      <w:r w:rsidR="00D04E5A" w:rsidRPr="003F5B7C">
        <w:t xml:space="preserve"> </w:t>
      </w:r>
      <w:r w:rsidRPr="003F5B7C">
        <w:t>входом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свободного</w:t>
      </w:r>
      <w:r w:rsidR="00D04E5A" w:rsidRPr="003F5B7C">
        <w:t xml:space="preserve"> </w:t>
      </w:r>
      <w:r w:rsidRPr="003F5B7C">
        <w:t>доступа</w:t>
      </w:r>
      <w:r w:rsidR="00D04E5A" w:rsidRPr="003F5B7C">
        <w:t xml:space="preserve"> </w:t>
      </w:r>
      <w:r w:rsidRPr="003F5B7C">
        <w:t>заявителей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помещения.</w:t>
      </w:r>
    </w:p>
    <w:p w:rsidR="00257092" w:rsidRPr="003F5B7C" w:rsidRDefault="002C5850" w:rsidP="003F5B7C">
      <w:r w:rsidRPr="003F5B7C">
        <w:t>Вход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здание</w:t>
      </w:r>
      <w:r w:rsidR="00D04E5A" w:rsidRPr="003F5B7C">
        <w:t xml:space="preserve"> </w:t>
      </w:r>
      <w:r w:rsidRPr="003F5B7C">
        <w:t>оборудуется</w:t>
      </w:r>
      <w:r w:rsidR="00D04E5A" w:rsidRPr="003F5B7C">
        <w:t xml:space="preserve"> </w:t>
      </w:r>
      <w:r w:rsidRPr="003F5B7C">
        <w:t>информационной</w:t>
      </w:r>
      <w:r w:rsidR="00D04E5A" w:rsidRPr="003F5B7C">
        <w:t xml:space="preserve"> </w:t>
      </w:r>
      <w:r w:rsidRPr="003F5B7C">
        <w:t>табличкой</w:t>
      </w:r>
      <w:r w:rsidR="00D04E5A" w:rsidRPr="003F5B7C">
        <w:t xml:space="preserve"> </w:t>
      </w:r>
      <w:r w:rsidRPr="003F5B7C">
        <w:t>(вывеской),</w:t>
      </w:r>
      <w:r w:rsidR="00D04E5A" w:rsidRPr="003F5B7C">
        <w:t xml:space="preserve"> </w:t>
      </w:r>
      <w:r w:rsidRPr="003F5B7C">
        <w:t>содерж</w:t>
      </w:r>
      <w:r w:rsidRPr="003F5B7C">
        <w:t>а</w:t>
      </w:r>
      <w:r w:rsidRPr="003F5B7C">
        <w:t>щей</w:t>
      </w:r>
      <w:r w:rsidR="00D04E5A" w:rsidRPr="003F5B7C">
        <w:t xml:space="preserve"> </w:t>
      </w:r>
      <w:r w:rsidRPr="003F5B7C">
        <w:t>информацию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Уполномоченном</w:t>
      </w:r>
      <w:r w:rsidR="00D04E5A" w:rsidRPr="003F5B7C">
        <w:t xml:space="preserve"> </w:t>
      </w:r>
      <w:r w:rsidRPr="003F5B7C">
        <w:t>органе,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оборудуется</w:t>
      </w:r>
      <w:r w:rsidR="00D04E5A" w:rsidRPr="003F5B7C">
        <w:t xml:space="preserve"> </w:t>
      </w:r>
      <w:r w:rsidRPr="003F5B7C">
        <w:t>удобной</w:t>
      </w:r>
      <w:r w:rsidR="00D04E5A" w:rsidRPr="003F5B7C">
        <w:t xml:space="preserve"> </w:t>
      </w:r>
      <w:r w:rsidRPr="003F5B7C">
        <w:t>лестн</w:t>
      </w:r>
      <w:r w:rsidRPr="003F5B7C">
        <w:t>и</w:t>
      </w:r>
      <w:r w:rsidRPr="003F5B7C">
        <w:t>цей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поручнями,</w:t>
      </w:r>
      <w:r w:rsidR="00D04E5A" w:rsidRPr="003F5B7C">
        <w:t xml:space="preserve"> </w:t>
      </w:r>
      <w:r w:rsidRPr="003F5B7C">
        <w:t>пандусами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беспрепятственного</w:t>
      </w:r>
      <w:r w:rsidR="00D04E5A" w:rsidRPr="003F5B7C">
        <w:t xml:space="preserve"> </w:t>
      </w:r>
      <w:r w:rsidRPr="003F5B7C">
        <w:t>передвижения</w:t>
      </w:r>
      <w:r w:rsidR="00D04E5A" w:rsidRPr="003F5B7C">
        <w:t xml:space="preserve"> </w:t>
      </w:r>
      <w:r w:rsidRPr="003F5B7C">
        <w:t>граждан.</w:t>
      </w:r>
    </w:p>
    <w:p w:rsidR="00257092" w:rsidRPr="003F5B7C" w:rsidRDefault="002C5850" w:rsidP="003F5B7C">
      <w:r w:rsidRPr="003F5B7C">
        <w:t>Места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оборудуются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учетом</w:t>
      </w:r>
      <w:r w:rsidR="00D04E5A" w:rsidRPr="003F5B7C">
        <w:t xml:space="preserve"> </w:t>
      </w:r>
      <w:r w:rsidRPr="003F5B7C">
        <w:t>требов</w:t>
      </w:r>
      <w:r w:rsidRPr="003F5B7C">
        <w:t>а</w:t>
      </w:r>
      <w:r w:rsidRPr="003F5B7C">
        <w:t>ний</w:t>
      </w:r>
      <w:r w:rsidR="00D04E5A" w:rsidRPr="003F5B7C">
        <w:t xml:space="preserve"> </w:t>
      </w:r>
      <w:r w:rsidRPr="003F5B7C">
        <w:t>доступности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инвалидов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действующим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социальной</w:t>
      </w:r>
      <w:r w:rsidR="00D04E5A" w:rsidRPr="003F5B7C">
        <w:t xml:space="preserve"> </w:t>
      </w:r>
      <w:r w:rsidRPr="003F5B7C">
        <w:t>защите</w:t>
      </w:r>
      <w:r w:rsidR="00D04E5A" w:rsidRPr="003F5B7C">
        <w:t xml:space="preserve"> </w:t>
      </w:r>
      <w:r w:rsidRPr="003F5B7C">
        <w:t>инвалидов,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обеспечиваю</w:t>
      </w:r>
      <w:r w:rsidRPr="003F5B7C">
        <w:t>т</w:t>
      </w:r>
      <w:r w:rsidRPr="003F5B7C">
        <w:t>ся:</w:t>
      </w:r>
    </w:p>
    <w:p w:rsidR="00257092" w:rsidRPr="003F5B7C" w:rsidRDefault="002C5850" w:rsidP="003F5B7C">
      <w:r w:rsidRPr="003F5B7C">
        <w:t>условия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беспрепятственного</w:t>
      </w:r>
      <w:r w:rsidR="00D04E5A" w:rsidRPr="003F5B7C">
        <w:t xml:space="preserve"> </w:t>
      </w:r>
      <w:r w:rsidRPr="003F5B7C">
        <w:t>доступа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объекту,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котором</w:t>
      </w:r>
      <w:r w:rsidR="00D04E5A" w:rsidRPr="003F5B7C">
        <w:t xml:space="preserve"> </w:t>
      </w:r>
      <w:r w:rsidRPr="003F5B7C">
        <w:t>организовано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местам</w:t>
      </w:r>
      <w:r w:rsidR="00D04E5A" w:rsidRPr="003F5B7C">
        <w:t xml:space="preserve"> </w:t>
      </w:r>
      <w:r w:rsidRPr="003F5B7C">
        <w:t>отдыха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предоставляемым</w:t>
      </w:r>
      <w:r w:rsidR="00D04E5A" w:rsidRPr="003F5B7C">
        <w:t xml:space="preserve"> </w:t>
      </w:r>
      <w:r w:rsidRPr="003F5B7C">
        <w:t>услугам;</w:t>
      </w:r>
    </w:p>
    <w:p w:rsidR="00257092" w:rsidRPr="003F5B7C" w:rsidRDefault="002C5850" w:rsidP="003F5B7C">
      <w:r w:rsidRPr="003F5B7C">
        <w:t>возможность</w:t>
      </w:r>
      <w:r w:rsidR="00D04E5A" w:rsidRPr="003F5B7C">
        <w:t xml:space="preserve"> </w:t>
      </w:r>
      <w:r w:rsidRPr="003F5B7C">
        <w:t>самостоятельного</w:t>
      </w:r>
      <w:r w:rsidR="00D04E5A" w:rsidRPr="003F5B7C">
        <w:t xml:space="preserve"> </w:t>
      </w:r>
      <w:r w:rsidRPr="003F5B7C">
        <w:t>передвижения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территории</w:t>
      </w:r>
      <w:r w:rsidR="00D04E5A" w:rsidRPr="003F5B7C">
        <w:t xml:space="preserve"> </w:t>
      </w:r>
      <w:r w:rsidRPr="003F5B7C">
        <w:t>объекта,</w:t>
      </w:r>
      <w:r w:rsidR="002C4B71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кот</w:t>
      </w:r>
      <w:r w:rsidRPr="003F5B7C">
        <w:t>о</w:t>
      </w:r>
      <w:r w:rsidRPr="003F5B7C">
        <w:t>ром</w:t>
      </w:r>
      <w:r w:rsidR="00D04E5A" w:rsidRPr="003F5B7C">
        <w:t xml:space="preserve"> </w:t>
      </w:r>
      <w:r w:rsidRPr="003F5B7C">
        <w:t>организовано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входа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такой</w:t>
      </w:r>
      <w:r w:rsidR="00D04E5A" w:rsidRPr="003F5B7C">
        <w:t xml:space="preserve"> </w:t>
      </w:r>
      <w:r w:rsidRPr="003F5B7C">
        <w:t>объект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выхода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него,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садки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транспортное</w:t>
      </w:r>
      <w:r w:rsidR="00D04E5A" w:rsidRPr="003F5B7C">
        <w:t xml:space="preserve"> </w:t>
      </w:r>
      <w:r w:rsidRPr="003F5B7C">
        <w:t>средство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высадки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него,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кресла-коляски;</w:t>
      </w:r>
    </w:p>
    <w:p w:rsidR="00257092" w:rsidRPr="003F5B7C" w:rsidRDefault="002C5850" w:rsidP="003F5B7C">
      <w:r w:rsidRPr="003F5B7C">
        <w:t>сопровождение</w:t>
      </w:r>
      <w:r w:rsidR="00D04E5A" w:rsidRPr="003F5B7C">
        <w:t xml:space="preserve"> </w:t>
      </w:r>
      <w:r w:rsidRPr="003F5B7C">
        <w:t>инвалидов,</w:t>
      </w:r>
      <w:r w:rsidR="00D04E5A" w:rsidRPr="003F5B7C">
        <w:t xml:space="preserve"> </w:t>
      </w:r>
      <w:r w:rsidRPr="003F5B7C">
        <w:t>имеющих</w:t>
      </w:r>
      <w:r w:rsidR="00D04E5A" w:rsidRPr="003F5B7C">
        <w:t xml:space="preserve"> </w:t>
      </w:r>
      <w:r w:rsidRPr="003F5B7C">
        <w:t>стойкие</w:t>
      </w:r>
      <w:r w:rsidR="00D04E5A" w:rsidRPr="003F5B7C">
        <w:t xml:space="preserve"> </w:t>
      </w:r>
      <w:r w:rsidRPr="003F5B7C">
        <w:t>расстройства</w:t>
      </w:r>
      <w:r w:rsidR="00D04E5A" w:rsidRPr="003F5B7C">
        <w:t xml:space="preserve"> </w:t>
      </w:r>
      <w:r w:rsidRPr="003F5B7C">
        <w:t>функции</w:t>
      </w:r>
      <w:r w:rsidR="00D04E5A" w:rsidRPr="003F5B7C">
        <w:t xml:space="preserve"> </w:t>
      </w:r>
      <w:r w:rsidRPr="003F5B7C">
        <w:t>зрения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самостоятельного</w:t>
      </w:r>
      <w:r w:rsidR="00D04E5A" w:rsidRPr="003F5B7C">
        <w:t xml:space="preserve"> </w:t>
      </w:r>
      <w:r w:rsidRPr="003F5B7C">
        <w:t>передвижения,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оказание</w:t>
      </w:r>
      <w:r w:rsidR="00D04E5A" w:rsidRPr="003F5B7C">
        <w:t xml:space="preserve"> </w:t>
      </w:r>
      <w:r w:rsidRPr="003F5B7C">
        <w:t>им</w:t>
      </w:r>
      <w:r w:rsidR="00D04E5A" w:rsidRPr="003F5B7C">
        <w:t xml:space="preserve"> </w:t>
      </w:r>
      <w:r w:rsidRPr="003F5B7C">
        <w:t>помощи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объекте,</w:t>
      </w:r>
      <w:r w:rsidR="002C4B71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котором</w:t>
      </w:r>
      <w:r w:rsidR="00D04E5A" w:rsidRPr="003F5B7C">
        <w:t xml:space="preserve"> </w:t>
      </w:r>
      <w:r w:rsidRPr="003F5B7C">
        <w:t>о</w:t>
      </w:r>
      <w:r w:rsidRPr="003F5B7C">
        <w:t>р</w:t>
      </w:r>
      <w:r w:rsidRPr="003F5B7C">
        <w:t>ганизовано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услуг;</w:t>
      </w:r>
    </w:p>
    <w:p w:rsidR="00257092" w:rsidRPr="003F5B7C" w:rsidRDefault="002C5850" w:rsidP="003F5B7C">
      <w:r w:rsidRPr="003F5B7C">
        <w:t>надлежащее</w:t>
      </w:r>
      <w:r w:rsidR="00D04E5A" w:rsidRPr="003F5B7C">
        <w:t xml:space="preserve"> </w:t>
      </w:r>
      <w:r w:rsidRPr="003F5B7C">
        <w:t>размещение</w:t>
      </w:r>
      <w:r w:rsidR="00D04E5A" w:rsidRPr="003F5B7C">
        <w:t xml:space="preserve"> </w:t>
      </w:r>
      <w:r w:rsidRPr="003F5B7C">
        <w:t>оборудования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носителей</w:t>
      </w:r>
      <w:r w:rsidR="00D04E5A" w:rsidRPr="003F5B7C">
        <w:t xml:space="preserve"> </w:t>
      </w:r>
      <w:r w:rsidRPr="003F5B7C">
        <w:t>информации,</w:t>
      </w:r>
      <w:r w:rsidR="00D04E5A" w:rsidRPr="003F5B7C">
        <w:t xml:space="preserve"> </w:t>
      </w:r>
      <w:r w:rsidRPr="003F5B7C">
        <w:t>необход</w:t>
      </w:r>
      <w:r w:rsidRPr="003F5B7C">
        <w:t>и</w:t>
      </w:r>
      <w:r w:rsidRPr="003F5B7C">
        <w:t>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обеспечения</w:t>
      </w:r>
      <w:r w:rsidR="00D04E5A" w:rsidRPr="003F5B7C">
        <w:t xml:space="preserve"> </w:t>
      </w:r>
      <w:r w:rsidRPr="003F5B7C">
        <w:t>беспрепятственного</w:t>
      </w:r>
      <w:r w:rsidR="00D04E5A" w:rsidRPr="003F5B7C">
        <w:t xml:space="preserve"> </w:t>
      </w:r>
      <w:r w:rsidRPr="003F5B7C">
        <w:t>доступа</w:t>
      </w:r>
      <w:r w:rsidR="00D04E5A" w:rsidRPr="003F5B7C">
        <w:t xml:space="preserve"> </w:t>
      </w:r>
      <w:r w:rsidRPr="003F5B7C">
        <w:t>инвалидов</w:t>
      </w:r>
      <w:r w:rsidR="002C4B71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объекту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ставляемым</w:t>
      </w:r>
      <w:r w:rsidR="00D04E5A" w:rsidRPr="003F5B7C">
        <w:t xml:space="preserve"> </w:t>
      </w:r>
      <w:r w:rsidRPr="003F5B7C">
        <w:t>услугам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учетом</w:t>
      </w:r>
      <w:r w:rsidR="00D04E5A" w:rsidRPr="003F5B7C">
        <w:t xml:space="preserve"> </w:t>
      </w:r>
      <w:r w:rsidRPr="003F5B7C">
        <w:t>ограничений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жизнедеятельности;</w:t>
      </w:r>
    </w:p>
    <w:p w:rsidR="00257092" w:rsidRPr="003F5B7C" w:rsidRDefault="002C5850" w:rsidP="003F5B7C">
      <w:r w:rsidRPr="003F5B7C">
        <w:t>дублирование</w:t>
      </w:r>
      <w:r w:rsidR="00D04E5A" w:rsidRPr="003F5B7C">
        <w:t xml:space="preserve"> </w:t>
      </w:r>
      <w:r w:rsidRPr="003F5B7C">
        <w:t>необходимой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инвалидов</w:t>
      </w:r>
      <w:r w:rsidR="00D04E5A" w:rsidRPr="003F5B7C">
        <w:t xml:space="preserve"> </w:t>
      </w:r>
      <w:r w:rsidRPr="003F5B7C">
        <w:t>звуковой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зрительной</w:t>
      </w:r>
      <w:r w:rsidR="00D04E5A" w:rsidRPr="003F5B7C">
        <w:t xml:space="preserve"> </w:t>
      </w:r>
      <w:r w:rsidRPr="003F5B7C">
        <w:t>информ</w:t>
      </w:r>
      <w:r w:rsidRPr="003F5B7C">
        <w:t>а</w:t>
      </w:r>
      <w:r w:rsidRPr="003F5B7C">
        <w:t>ции,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надписей,</w:t>
      </w:r>
      <w:r w:rsidR="00D04E5A" w:rsidRPr="003F5B7C">
        <w:t xml:space="preserve"> </w:t>
      </w:r>
      <w:r w:rsidRPr="003F5B7C">
        <w:t>знаков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иной</w:t>
      </w:r>
      <w:r w:rsidR="00D04E5A" w:rsidRPr="003F5B7C">
        <w:t xml:space="preserve"> </w:t>
      </w:r>
      <w:r w:rsidRPr="003F5B7C">
        <w:t>текстовой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графической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знаками,</w:t>
      </w:r>
      <w:r w:rsidR="00D04E5A" w:rsidRPr="003F5B7C">
        <w:t xml:space="preserve"> </w:t>
      </w:r>
      <w:r w:rsidRPr="003F5B7C">
        <w:t>выполненными</w:t>
      </w:r>
      <w:r w:rsidR="00D04E5A" w:rsidRPr="003F5B7C">
        <w:t xml:space="preserve"> </w:t>
      </w:r>
      <w:r w:rsidRPr="003F5B7C">
        <w:t>рельефно-точечным</w:t>
      </w:r>
      <w:r w:rsidR="00D04E5A" w:rsidRPr="003F5B7C">
        <w:t xml:space="preserve"> </w:t>
      </w:r>
      <w:r w:rsidRPr="003F5B7C">
        <w:t>шрифтом</w:t>
      </w:r>
      <w:r w:rsidR="00D04E5A" w:rsidRPr="003F5B7C">
        <w:t xml:space="preserve"> </w:t>
      </w:r>
      <w:r w:rsidRPr="003F5B7C">
        <w:t>Брайля,</w:t>
      </w:r>
      <w:r w:rsidR="00D04E5A" w:rsidRPr="003F5B7C">
        <w:t xml:space="preserve"> </w:t>
      </w:r>
      <w:r w:rsidRPr="003F5B7C">
        <w:t>допуск</w:t>
      </w:r>
      <w:r w:rsidR="00D04E5A" w:rsidRPr="003F5B7C">
        <w:t xml:space="preserve"> </w:t>
      </w:r>
      <w:r w:rsidRPr="003F5B7C">
        <w:t>сурдопереводчика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тифлосурдопереводчика;</w:t>
      </w:r>
    </w:p>
    <w:p w:rsidR="00257092" w:rsidRPr="003F5B7C" w:rsidRDefault="002C5850" w:rsidP="003F5B7C">
      <w:r w:rsidRPr="003F5B7C">
        <w:t>допуск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объект,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котором</w:t>
      </w:r>
      <w:r w:rsidR="00D04E5A" w:rsidRPr="003F5B7C">
        <w:t xml:space="preserve"> </w:t>
      </w:r>
      <w:r w:rsidRPr="003F5B7C">
        <w:t>организовано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услуг,</w:t>
      </w:r>
      <w:r w:rsidR="002C4B71" w:rsidRPr="003F5B7C">
        <w:t xml:space="preserve"> </w:t>
      </w:r>
      <w:r w:rsidRPr="003F5B7C">
        <w:t>собаки-проводника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наличии</w:t>
      </w:r>
      <w:r w:rsidR="00D04E5A" w:rsidRPr="003F5B7C">
        <w:t xml:space="preserve"> </w:t>
      </w:r>
      <w:r w:rsidRPr="003F5B7C">
        <w:t>документа,</w:t>
      </w:r>
      <w:r w:rsidR="00D04E5A" w:rsidRPr="003F5B7C">
        <w:t xml:space="preserve"> </w:t>
      </w:r>
      <w:r w:rsidRPr="003F5B7C">
        <w:t>подтверждающего</w:t>
      </w:r>
      <w:r w:rsidR="00D04E5A" w:rsidRPr="003F5B7C">
        <w:t xml:space="preserve"> </w:t>
      </w:r>
      <w:r w:rsidRPr="003F5B7C">
        <w:t>ее</w:t>
      </w:r>
      <w:r w:rsidR="00D04E5A" w:rsidRPr="003F5B7C">
        <w:t xml:space="preserve"> </w:t>
      </w:r>
      <w:r w:rsidRPr="003F5B7C">
        <w:t>специальное</w:t>
      </w:r>
      <w:r w:rsidR="00D04E5A" w:rsidRPr="003F5B7C">
        <w:t xml:space="preserve"> </w:t>
      </w:r>
      <w:r w:rsidRPr="003F5B7C">
        <w:t>обучение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выдаваемого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порядке,</w:t>
      </w:r>
      <w:r w:rsidR="00D04E5A" w:rsidRPr="003F5B7C">
        <w:t xml:space="preserve"> </w:t>
      </w:r>
      <w:r w:rsidRPr="003F5B7C">
        <w:t>установленном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Федерации;</w:t>
      </w:r>
    </w:p>
    <w:p w:rsidR="00257092" w:rsidRPr="003F5B7C" w:rsidRDefault="002C5850" w:rsidP="003F5B7C">
      <w:r w:rsidRPr="003F5B7C">
        <w:lastRenderedPageBreak/>
        <w:t>оказание</w:t>
      </w:r>
      <w:r w:rsidR="00D04E5A" w:rsidRPr="003F5B7C">
        <w:t xml:space="preserve"> </w:t>
      </w:r>
      <w:r w:rsidRPr="003F5B7C">
        <w:t>специалистами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(учреждения),</w:t>
      </w:r>
      <w:r w:rsidR="00D04E5A" w:rsidRPr="003F5B7C">
        <w:t xml:space="preserve"> </w:t>
      </w:r>
      <w:r w:rsidRPr="003F5B7C">
        <w:t>предоставляющего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нас</w:t>
      </w:r>
      <w:r w:rsidRPr="003F5B7C">
        <w:t>е</w:t>
      </w:r>
      <w:r w:rsidRPr="003F5B7C">
        <w:t>лению,</w:t>
      </w:r>
      <w:r w:rsidR="00D04E5A" w:rsidRPr="003F5B7C">
        <w:t xml:space="preserve"> </w:t>
      </w:r>
      <w:r w:rsidRPr="003F5B7C">
        <w:t>помощи</w:t>
      </w:r>
      <w:r w:rsidR="00D04E5A" w:rsidRPr="003F5B7C">
        <w:t xml:space="preserve"> </w:t>
      </w:r>
      <w:r w:rsidRPr="003F5B7C">
        <w:t>инвалидам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преодолении</w:t>
      </w:r>
      <w:r w:rsidR="00D04E5A" w:rsidRPr="003F5B7C">
        <w:t xml:space="preserve"> </w:t>
      </w:r>
      <w:r w:rsidRPr="003F5B7C">
        <w:t>барьеров,</w:t>
      </w:r>
      <w:r w:rsidR="00D04E5A" w:rsidRPr="003F5B7C">
        <w:t xml:space="preserve"> </w:t>
      </w:r>
      <w:r w:rsidRPr="003F5B7C">
        <w:t>мешающих</w:t>
      </w:r>
      <w:r w:rsidR="00D04E5A" w:rsidRPr="003F5B7C">
        <w:t xml:space="preserve"> </w:t>
      </w:r>
      <w:r w:rsidRPr="003F5B7C">
        <w:t>получению</w:t>
      </w:r>
      <w:r w:rsidR="00D04E5A" w:rsidRPr="003F5B7C">
        <w:t xml:space="preserve"> </w:t>
      </w:r>
      <w:r w:rsidRPr="003F5B7C">
        <w:t>ими</w:t>
      </w:r>
      <w:r w:rsidR="00D04E5A" w:rsidRPr="003F5B7C">
        <w:t xml:space="preserve"> </w:t>
      </w:r>
      <w:r w:rsidRPr="003F5B7C">
        <w:t>услуг</w:t>
      </w:r>
      <w:r w:rsidR="00D04E5A" w:rsidRPr="003F5B7C">
        <w:t xml:space="preserve"> </w:t>
      </w:r>
      <w:r w:rsidRPr="003F5B7C">
        <w:t>наравне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другими</w:t>
      </w:r>
      <w:r w:rsidR="00D04E5A" w:rsidRPr="003F5B7C">
        <w:t xml:space="preserve"> </w:t>
      </w:r>
      <w:r w:rsidRPr="003F5B7C">
        <w:t>лицами.</w:t>
      </w:r>
    </w:p>
    <w:p w:rsidR="00257092" w:rsidRPr="003F5B7C" w:rsidRDefault="002C5850" w:rsidP="003F5B7C">
      <w:r w:rsidRPr="003F5B7C">
        <w:t>На</w:t>
      </w:r>
      <w:r w:rsidR="00D04E5A" w:rsidRPr="003F5B7C">
        <w:t xml:space="preserve"> </w:t>
      </w:r>
      <w:r w:rsidRPr="003F5B7C">
        <w:t>всех</w:t>
      </w:r>
      <w:r w:rsidR="00D04E5A" w:rsidRPr="003F5B7C">
        <w:t xml:space="preserve"> </w:t>
      </w:r>
      <w:r w:rsidRPr="003F5B7C">
        <w:t>парковках</w:t>
      </w:r>
      <w:r w:rsidR="00D04E5A" w:rsidRPr="003F5B7C">
        <w:t xml:space="preserve"> </w:t>
      </w:r>
      <w:r w:rsidRPr="003F5B7C">
        <w:t>общего</w:t>
      </w:r>
      <w:r w:rsidR="00D04E5A" w:rsidRPr="003F5B7C">
        <w:t xml:space="preserve"> </w:t>
      </w:r>
      <w:r w:rsidRPr="003F5B7C">
        <w:t>пользования,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около</w:t>
      </w:r>
      <w:r w:rsidR="00D04E5A" w:rsidRPr="003F5B7C">
        <w:t xml:space="preserve"> </w:t>
      </w:r>
      <w:r w:rsidRPr="003F5B7C">
        <w:t>объектов</w:t>
      </w:r>
      <w:r w:rsidR="00D04E5A" w:rsidRPr="003F5B7C">
        <w:t xml:space="preserve"> </w:t>
      </w:r>
      <w:r w:rsidRPr="003F5B7C">
        <w:t>социал</w:t>
      </w:r>
      <w:r w:rsidRPr="003F5B7C">
        <w:t>ь</w:t>
      </w:r>
      <w:r w:rsidRPr="003F5B7C">
        <w:t>ной,</w:t>
      </w:r>
      <w:r w:rsidR="00D04E5A" w:rsidRPr="003F5B7C">
        <w:t xml:space="preserve"> </w:t>
      </w:r>
      <w:r w:rsidRPr="003F5B7C">
        <w:t>инженерной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транспортной</w:t>
      </w:r>
      <w:r w:rsidR="00D04E5A" w:rsidRPr="003F5B7C">
        <w:t xml:space="preserve"> </w:t>
      </w:r>
      <w:r w:rsidRPr="003F5B7C">
        <w:t>инфраструктур</w:t>
      </w:r>
      <w:r w:rsidR="00D04E5A" w:rsidRPr="003F5B7C">
        <w:t xml:space="preserve"> </w:t>
      </w:r>
      <w:r w:rsidRPr="003F5B7C">
        <w:t>(жилых,</w:t>
      </w:r>
      <w:r w:rsidR="00D04E5A" w:rsidRPr="003F5B7C">
        <w:t xml:space="preserve"> </w:t>
      </w:r>
      <w:r w:rsidRPr="003F5B7C">
        <w:t>общественных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произво</w:t>
      </w:r>
      <w:r w:rsidRPr="003F5B7C">
        <w:t>д</w:t>
      </w:r>
      <w:r w:rsidRPr="003F5B7C">
        <w:t>ственных</w:t>
      </w:r>
      <w:r w:rsidR="00D04E5A" w:rsidRPr="003F5B7C">
        <w:t xml:space="preserve"> </w:t>
      </w:r>
      <w:r w:rsidRPr="003F5B7C">
        <w:t>зданий,</w:t>
      </w:r>
      <w:r w:rsidR="00D04E5A" w:rsidRPr="003F5B7C">
        <w:t xml:space="preserve"> </w:t>
      </w:r>
      <w:r w:rsidRPr="003F5B7C">
        <w:t>строений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сооружений,</w:t>
      </w:r>
      <w:r w:rsidR="00D04E5A" w:rsidRPr="003F5B7C">
        <w:t xml:space="preserve"> </w:t>
      </w:r>
      <w:r w:rsidRPr="003F5B7C">
        <w:t>включая</w:t>
      </w:r>
      <w:r w:rsidR="00D04E5A" w:rsidRPr="003F5B7C">
        <w:t xml:space="preserve"> </w:t>
      </w:r>
      <w:r w:rsidRPr="003F5B7C">
        <w:t>те,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расположены</w:t>
      </w:r>
      <w:r w:rsidR="00D04E5A" w:rsidRPr="003F5B7C">
        <w:t xml:space="preserve"> </w:t>
      </w:r>
      <w:r w:rsidRPr="003F5B7C">
        <w:t>фи</w:t>
      </w:r>
      <w:r w:rsidRPr="003F5B7C">
        <w:t>з</w:t>
      </w:r>
      <w:r w:rsidRPr="003F5B7C">
        <w:t>культурно-спортивные</w:t>
      </w:r>
      <w:r w:rsidR="00D04E5A" w:rsidRPr="003F5B7C">
        <w:t xml:space="preserve"> </w:t>
      </w:r>
      <w:r w:rsidRPr="003F5B7C">
        <w:t>организации,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культуры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другие</w:t>
      </w:r>
      <w:r w:rsidR="00D04E5A" w:rsidRPr="003F5B7C">
        <w:t xml:space="preserve"> </w:t>
      </w:r>
      <w:r w:rsidRPr="003F5B7C">
        <w:t>организации),</w:t>
      </w:r>
      <w:r w:rsidR="00D04E5A" w:rsidRPr="003F5B7C">
        <w:t xml:space="preserve"> </w:t>
      </w:r>
      <w:r w:rsidRPr="003F5B7C">
        <w:t>мест</w:t>
      </w:r>
      <w:r w:rsidR="00D04E5A" w:rsidRPr="003F5B7C">
        <w:t xml:space="preserve"> </w:t>
      </w:r>
      <w:r w:rsidRPr="003F5B7C">
        <w:t>отдыха,</w:t>
      </w:r>
      <w:r w:rsidR="00D04E5A" w:rsidRPr="003F5B7C">
        <w:t xml:space="preserve"> </w:t>
      </w:r>
      <w:r w:rsidRPr="003F5B7C">
        <w:t>выделяется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менее</w:t>
      </w:r>
      <w:r w:rsidR="00D04E5A" w:rsidRPr="003F5B7C">
        <w:t xml:space="preserve"> </w:t>
      </w:r>
      <w:r w:rsidRPr="003F5B7C">
        <w:t>10</w:t>
      </w:r>
      <w:r w:rsidR="00D04E5A" w:rsidRPr="003F5B7C">
        <w:t xml:space="preserve"> </w:t>
      </w:r>
      <w:r w:rsidRPr="003F5B7C">
        <w:t>процентов</w:t>
      </w:r>
      <w:r w:rsidR="00D04E5A" w:rsidRPr="003F5B7C">
        <w:t xml:space="preserve"> </w:t>
      </w:r>
      <w:r w:rsidRPr="003F5B7C">
        <w:t>мест</w:t>
      </w:r>
      <w:r w:rsidR="00D04E5A" w:rsidRPr="003F5B7C">
        <w:t xml:space="preserve"> </w:t>
      </w:r>
      <w:r w:rsidRPr="003F5B7C">
        <w:t>(но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менее</w:t>
      </w:r>
      <w:r w:rsidR="00D04E5A" w:rsidRPr="003F5B7C">
        <w:t xml:space="preserve"> </w:t>
      </w:r>
      <w:r w:rsidRPr="003F5B7C">
        <w:t>одного</w:t>
      </w:r>
      <w:r w:rsidR="00D04E5A" w:rsidRPr="003F5B7C">
        <w:t xml:space="preserve"> </w:t>
      </w:r>
      <w:r w:rsidRPr="003F5B7C">
        <w:t>места)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бесплатной</w:t>
      </w:r>
      <w:r w:rsidR="00D04E5A" w:rsidRPr="003F5B7C">
        <w:t xml:space="preserve"> </w:t>
      </w:r>
      <w:r w:rsidRPr="003F5B7C">
        <w:t>парковки</w:t>
      </w:r>
      <w:r w:rsidR="00D04E5A" w:rsidRPr="003F5B7C">
        <w:t xml:space="preserve"> </w:t>
      </w:r>
      <w:r w:rsidRPr="003F5B7C">
        <w:t>транспортных</w:t>
      </w:r>
      <w:r w:rsidR="00D04E5A" w:rsidRPr="003F5B7C">
        <w:t xml:space="preserve"> </w:t>
      </w:r>
      <w:r w:rsidRPr="003F5B7C">
        <w:t>средств,</w:t>
      </w:r>
      <w:r w:rsidR="00D04E5A" w:rsidRPr="003F5B7C">
        <w:t xml:space="preserve"> </w:t>
      </w:r>
      <w:r w:rsidRPr="003F5B7C">
        <w:t>управляемых</w:t>
      </w:r>
      <w:r w:rsidR="00D04E5A" w:rsidRPr="003F5B7C">
        <w:t xml:space="preserve"> </w:t>
      </w:r>
      <w:r w:rsidRPr="003F5B7C">
        <w:t>инвалидами</w:t>
      </w:r>
      <w:r w:rsidR="00D04E5A" w:rsidRPr="003F5B7C">
        <w:t xml:space="preserve"> </w:t>
      </w:r>
      <w:r w:rsidRPr="003F5B7C">
        <w:t>I,</w:t>
      </w:r>
      <w:r w:rsidR="00D04E5A" w:rsidRPr="003F5B7C">
        <w:t xml:space="preserve"> </w:t>
      </w:r>
      <w:r w:rsidRPr="003F5B7C">
        <w:t>II</w:t>
      </w:r>
      <w:r w:rsidR="00D04E5A" w:rsidRPr="003F5B7C">
        <w:t xml:space="preserve"> </w:t>
      </w:r>
      <w:r w:rsidRPr="003F5B7C">
        <w:t>групп,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транспортных</w:t>
      </w:r>
      <w:r w:rsidR="00D04E5A" w:rsidRPr="003F5B7C">
        <w:t xml:space="preserve"> </w:t>
      </w:r>
      <w:r w:rsidRPr="003F5B7C">
        <w:t>средств,</w:t>
      </w:r>
      <w:r w:rsidR="00D04E5A" w:rsidRPr="003F5B7C">
        <w:t xml:space="preserve"> </w:t>
      </w:r>
      <w:r w:rsidRPr="003F5B7C">
        <w:t>перевозящих</w:t>
      </w:r>
      <w:r w:rsidR="00D04E5A" w:rsidRPr="003F5B7C">
        <w:t xml:space="preserve"> </w:t>
      </w:r>
      <w:r w:rsidRPr="003F5B7C">
        <w:t>таких</w:t>
      </w:r>
      <w:r w:rsidR="00D04E5A" w:rsidRPr="003F5B7C">
        <w:t xml:space="preserve"> </w:t>
      </w:r>
      <w:r w:rsidRPr="003F5B7C">
        <w:t>инвалидов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детей-инвалидов.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граждан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числа</w:t>
      </w:r>
      <w:r w:rsidR="00D04E5A" w:rsidRPr="003F5B7C">
        <w:t xml:space="preserve"> </w:t>
      </w:r>
      <w:r w:rsidRPr="003F5B7C">
        <w:t>инвалидов</w:t>
      </w:r>
      <w:r w:rsidR="00D04E5A" w:rsidRPr="003F5B7C">
        <w:t xml:space="preserve"> </w:t>
      </w:r>
      <w:r w:rsidRPr="003F5B7C">
        <w:t>III</w:t>
      </w:r>
      <w:r w:rsidR="00D04E5A" w:rsidRPr="003F5B7C">
        <w:t xml:space="preserve"> </w:t>
      </w:r>
      <w:r w:rsidRPr="003F5B7C">
        <w:t>группы</w:t>
      </w:r>
      <w:r w:rsidR="00D04E5A" w:rsidRPr="003F5B7C">
        <w:t xml:space="preserve"> </w:t>
      </w:r>
      <w:r w:rsidRPr="003F5B7C">
        <w:t>распространяются</w:t>
      </w:r>
      <w:r w:rsidR="00D04E5A" w:rsidRPr="003F5B7C">
        <w:t xml:space="preserve"> </w:t>
      </w:r>
      <w:r w:rsidRPr="003F5B7C">
        <w:t>нормы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абзаца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порядке,</w:t>
      </w:r>
      <w:r w:rsidR="00D04E5A" w:rsidRPr="003F5B7C">
        <w:t xml:space="preserve"> </w:t>
      </w:r>
      <w:r w:rsidRPr="003F5B7C">
        <w:t>определяемом</w:t>
      </w:r>
      <w:r w:rsidR="00D04E5A" w:rsidRPr="003F5B7C">
        <w:t xml:space="preserve"> </w:t>
      </w:r>
      <w:r w:rsidRPr="003F5B7C">
        <w:t>Правительством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</w:t>
      </w:r>
      <w:r w:rsidRPr="003F5B7C">
        <w:t>а</w:t>
      </w:r>
      <w:r w:rsidRPr="003F5B7C">
        <w:t>ции.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транспортных</w:t>
      </w:r>
      <w:r w:rsidR="00D04E5A" w:rsidRPr="003F5B7C">
        <w:t xml:space="preserve"> </w:t>
      </w:r>
      <w:r w:rsidRPr="003F5B7C">
        <w:t>средствах</w:t>
      </w:r>
      <w:r w:rsidR="00D04E5A" w:rsidRPr="003F5B7C">
        <w:t xml:space="preserve"> </w:t>
      </w:r>
      <w:r w:rsidRPr="003F5B7C">
        <w:t>должен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установлен</w:t>
      </w:r>
      <w:r w:rsidR="00D04E5A" w:rsidRPr="003F5B7C">
        <w:t xml:space="preserve"> </w:t>
      </w:r>
      <w:r w:rsidRPr="003F5B7C">
        <w:t>опознавател</w:t>
      </w:r>
      <w:r w:rsidRPr="003F5B7C">
        <w:t>ь</w:t>
      </w:r>
      <w:r w:rsidRPr="003F5B7C">
        <w:t>ный</w:t>
      </w:r>
      <w:r w:rsidR="00D04E5A" w:rsidRPr="003F5B7C">
        <w:t xml:space="preserve"> </w:t>
      </w:r>
      <w:r w:rsidRPr="003F5B7C">
        <w:t>знак</w:t>
      </w:r>
      <w:r w:rsidR="00D04E5A" w:rsidRPr="003F5B7C">
        <w:t xml:space="preserve"> </w:t>
      </w:r>
      <w:r w:rsidRPr="003F5B7C">
        <w:t>«Инвалид»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информация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этих</w:t>
      </w:r>
      <w:r w:rsidR="00D04E5A" w:rsidRPr="003F5B7C">
        <w:t xml:space="preserve"> </w:t>
      </w:r>
      <w:r w:rsidRPr="003F5B7C">
        <w:t>транспортных</w:t>
      </w:r>
      <w:r w:rsidR="00D04E5A" w:rsidRPr="003F5B7C">
        <w:t xml:space="preserve"> </w:t>
      </w:r>
      <w:r w:rsidRPr="003F5B7C">
        <w:t>средствах</w:t>
      </w:r>
      <w:r w:rsidR="00D04E5A" w:rsidRPr="003F5B7C">
        <w:t xml:space="preserve"> </w:t>
      </w:r>
      <w:r w:rsidRPr="003F5B7C">
        <w:t>должна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внесена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федеральный</w:t>
      </w:r>
      <w:r w:rsidR="00D04E5A" w:rsidRPr="003F5B7C">
        <w:t xml:space="preserve"> </w:t>
      </w:r>
      <w:r w:rsidRPr="003F5B7C">
        <w:t>реестр</w:t>
      </w:r>
      <w:r w:rsidR="00D04E5A" w:rsidRPr="003F5B7C">
        <w:t xml:space="preserve"> </w:t>
      </w:r>
      <w:r w:rsidRPr="003F5B7C">
        <w:t>инвалидов.</w:t>
      </w:r>
    </w:p>
    <w:p w:rsidR="00257092" w:rsidRPr="003F5B7C" w:rsidRDefault="002C5850" w:rsidP="003F5B7C">
      <w:r w:rsidRPr="003F5B7C">
        <w:t>Места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парковки,</w:t>
      </w:r>
      <w:r w:rsidR="00D04E5A" w:rsidRPr="003F5B7C">
        <w:t xml:space="preserve"> </w:t>
      </w:r>
      <w:r w:rsidRPr="003F5B7C">
        <w:t>указанные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абзаце</w:t>
      </w:r>
      <w:r w:rsidR="00D04E5A" w:rsidRPr="003F5B7C">
        <w:t xml:space="preserve"> </w:t>
      </w:r>
      <w:r w:rsidRPr="003F5B7C">
        <w:t>12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пункта,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должны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нимать</w:t>
      </w:r>
      <w:r w:rsidR="00D04E5A" w:rsidRPr="003F5B7C">
        <w:t xml:space="preserve"> </w:t>
      </w:r>
      <w:r w:rsidRPr="003F5B7C">
        <w:t>иные</w:t>
      </w:r>
      <w:r w:rsidR="00D04E5A" w:rsidRPr="003F5B7C">
        <w:t xml:space="preserve"> </w:t>
      </w:r>
      <w:r w:rsidRPr="003F5B7C">
        <w:t>транспортные</w:t>
      </w:r>
      <w:r w:rsidR="00D04E5A" w:rsidRPr="003F5B7C">
        <w:t xml:space="preserve"> </w:t>
      </w:r>
      <w:r w:rsidRPr="003F5B7C">
        <w:t>средства,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исключением</w:t>
      </w:r>
      <w:r w:rsidR="00D04E5A" w:rsidRPr="003F5B7C">
        <w:t xml:space="preserve"> </w:t>
      </w:r>
      <w:r w:rsidRPr="003F5B7C">
        <w:t>случаев,</w:t>
      </w:r>
      <w:r w:rsidR="00D04E5A" w:rsidRPr="003F5B7C">
        <w:t xml:space="preserve"> </w:t>
      </w:r>
      <w:r w:rsidRPr="003F5B7C">
        <w:t>предусмотренных</w:t>
      </w:r>
      <w:r w:rsidR="00D04E5A" w:rsidRPr="003F5B7C">
        <w:t xml:space="preserve"> </w:t>
      </w:r>
      <w:r w:rsidRPr="003F5B7C">
        <w:t>правилами</w:t>
      </w:r>
      <w:r w:rsidR="00D04E5A" w:rsidRPr="003F5B7C">
        <w:t xml:space="preserve"> </w:t>
      </w:r>
      <w:r w:rsidRPr="003F5B7C">
        <w:t>дорожного</w:t>
      </w:r>
      <w:r w:rsidR="00D04E5A" w:rsidRPr="003F5B7C">
        <w:t xml:space="preserve"> </w:t>
      </w:r>
      <w:r w:rsidRPr="003F5B7C">
        <w:t>движения.</w:t>
      </w:r>
    </w:p>
    <w:p w:rsidR="00257092" w:rsidRPr="003F5B7C" w:rsidRDefault="002C5850" w:rsidP="003F5B7C">
      <w:r w:rsidRPr="003F5B7C">
        <w:t>2.16.2.</w:t>
      </w:r>
      <w:r w:rsidR="00D04E5A" w:rsidRPr="003F5B7C">
        <w:t xml:space="preserve"> </w:t>
      </w:r>
      <w:r w:rsidRPr="003F5B7C">
        <w:t>Помещения,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предоставляется</w:t>
      </w:r>
      <w:r w:rsidR="00D04E5A" w:rsidRPr="003F5B7C">
        <w:t xml:space="preserve"> </w:t>
      </w:r>
      <w:r w:rsidRPr="003F5B7C">
        <w:t>муниципальная</w:t>
      </w:r>
      <w:r w:rsidR="00D04E5A" w:rsidRPr="003F5B7C">
        <w:t xml:space="preserve"> </w:t>
      </w:r>
      <w:r w:rsidRPr="003F5B7C">
        <w:t>услуга,</w:t>
      </w:r>
      <w:r w:rsidR="00D04E5A" w:rsidRPr="003F5B7C">
        <w:t xml:space="preserve"> </w:t>
      </w:r>
      <w:r w:rsidRPr="003F5B7C">
        <w:t>зал</w:t>
      </w:r>
      <w:r w:rsidR="00D04E5A" w:rsidRPr="003F5B7C">
        <w:t xml:space="preserve"> </w:t>
      </w:r>
      <w:r w:rsidRPr="003F5B7C">
        <w:t>ожидания,</w:t>
      </w:r>
      <w:r w:rsidR="00D04E5A" w:rsidRPr="003F5B7C">
        <w:t xml:space="preserve"> </w:t>
      </w:r>
      <w:r w:rsidRPr="003F5B7C">
        <w:t>места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заполнения</w:t>
      </w:r>
      <w:r w:rsidR="00D04E5A" w:rsidRPr="003F5B7C">
        <w:t xml:space="preserve"> </w:t>
      </w:r>
      <w:r w:rsidRPr="003F5B7C">
        <w:t>запросов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должны</w:t>
      </w:r>
      <w:r w:rsidR="00D04E5A" w:rsidRPr="003F5B7C">
        <w:t xml:space="preserve"> </w:t>
      </w:r>
      <w:r w:rsidRPr="003F5B7C">
        <w:t>соответствовать</w:t>
      </w:r>
      <w:r w:rsidR="00D04E5A" w:rsidRPr="003F5B7C">
        <w:t xml:space="preserve"> </w:t>
      </w:r>
      <w:r w:rsidRPr="003F5B7C">
        <w:t>санитарно-гигиеническим</w:t>
      </w:r>
      <w:r w:rsidR="00D04E5A" w:rsidRPr="003F5B7C">
        <w:t xml:space="preserve"> </w:t>
      </w:r>
      <w:r w:rsidRPr="003F5B7C">
        <w:t>правилам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нормативам,</w:t>
      </w:r>
      <w:r w:rsidR="00D04E5A" w:rsidRPr="003F5B7C">
        <w:t xml:space="preserve"> </w:t>
      </w:r>
      <w:r w:rsidRPr="003F5B7C">
        <w:t>прав</w:t>
      </w:r>
      <w:r w:rsidRPr="003F5B7C">
        <w:t>и</w:t>
      </w:r>
      <w:r w:rsidRPr="003F5B7C">
        <w:t>лам</w:t>
      </w:r>
      <w:r w:rsidR="00D04E5A" w:rsidRPr="003F5B7C">
        <w:t xml:space="preserve"> </w:t>
      </w:r>
      <w:r w:rsidRPr="003F5B7C">
        <w:t>пожарной</w:t>
      </w:r>
      <w:r w:rsidR="00D04E5A" w:rsidRPr="003F5B7C">
        <w:t xml:space="preserve"> </w:t>
      </w:r>
      <w:r w:rsidRPr="003F5B7C">
        <w:t>безопасности,</w:t>
      </w:r>
      <w:r w:rsidR="00D04E5A" w:rsidRPr="003F5B7C">
        <w:t xml:space="preserve"> </w:t>
      </w:r>
      <w:r w:rsidRPr="003F5B7C">
        <w:t>безопасности</w:t>
      </w:r>
      <w:r w:rsidR="00D04E5A" w:rsidRPr="003F5B7C">
        <w:t xml:space="preserve"> </w:t>
      </w:r>
      <w:r w:rsidRPr="003F5B7C">
        <w:t>труда.</w:t>
      </w:r>
      <w:r w:rsidR="00D04E5A" w:rsidRPr="003F5B7C">
        <w:t xml:space="preserve"> </w:t>
      </w:r>
      <w:r w:rsidRPr="003F5B7C">
        <w:t>Помещения</w:t>
      </w:r>
      <w:r w:rsidR="00D04E5A" w:rsidRPr="003F5B7C">
        <w:t xml:space="preserve"> </w:t>
      </w:r>
      <w:r w:rsidRPr="003F5B7C">
        <w:t>оборудуются</w:t>
      </w:r>
      <w:r w:rsidR="00D04E5A" w:rsidRPr="003F5B7C">
        <w:t xml:space="preserve"> </w:t>
      </w:r>
      <w:r w:rsidRPr="003F5B7C">
        <w:t>сист</w:t>
      </w:r>
      <w:r w:rsidRPr="003F5B7C">
        <w:t>е</w:t>
      </w:r>
      <w:r w:rsidRPr="003F5B7C">
        <w:t>мами</w:t>
      </w:r>
      <w:r w:rsidR="00D04E5A" w:rsidRPr="003F5B7C">
        <w:t xml:space="preserve"> </w:t>
      </w:r>
      <w:r w:rsidRPr="003F5B7C">
        <w:t>кондиционирования</w:t>
      </w:r>
      <w:r w:rsidR="00D04E5A" w:rsidRPr="003F5B7C">
        <w:t xml:space="preserve"> </w:t>
      </w:r>
      <w:r w:rsidRPr="003F5B7C">
        <w:t>(охлаждения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нагревания)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вентилирования</w:t>
      </w:r>
      <w:r w:rsidR="00D04E5A" w:rsidRPr="003F5B7C">
        <w:t xml:space="preserve"> </w:t>
      </w:r>
      <w:r w:rsidRPr="003F5B7C">
        <w:t>воздуха,</w:t>
      </w:r>
      <w:r w:rsidR="00D04E5A" w:rsidRPr="003F5B7C">
        <w:t xml:space="preserve"> </w:t>
      </w:r>
      <w:r w:rsidRPr="003F5B7C">
        <w:t>средствами</w:t>
      </w:r>
      <w:r w:rsidR="00D04E5A" w:rsidRPr="003F5B7C">
        <w:t xml:space="preserve"> </w:t>
      </w:r>
      <w:r w:rsidRPr="003F5B7C">
        <w:t>оповещения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возникновении</w:t>
      </w:r>
      <w:r w:rsidR="00D04E5A" w:rsidRPr="003F5B7C">
        <w:t xml:space="preserve"> </w:t>
      </w:r>
      <w:r w:rsidRPr="003F5B7C">
        <w:t>чрезвычайной</w:t>
      </w:r>
      <w:r w:rsidR="00D04E5A" w:rsidRPr="003F5B7C">
        <w:t xml:space="preserve"> </w:t>
      </w:r>
      <w:r w:rsidRPr="003F5B7C">
        <w:t>ситуации.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видном</w:t>
      </w:r>
      <w:r w:rsidR="00D04E5A" w:rsidRPr="003F5B7C">
        <w:t xml:space="preserve"> </w:t>
      </w:r>
      <w:r w:rsidRPr="003F5B7C">
        <w:t>месте</w:t>
      </w:r>
      <w:r w:rsidR="00D04E5A" w:rsidRPr="003F5B7C">
        <w:t xml:space="preserve"> </w:t>
      </w:r>
      <w:r w:rsidRPr="003F5B7C">
        <w:t>располагаются</w:t>
      </w:r>
      <w:r w:rsidR="00D04E5A" w:rsidRPr="003F5B7C">
        <w:t xml:space="preserve"> </w:t>
      </w:r>
      <w:r w:rsidRPr="003F5B7C">
        <w:t>схемы</w:t>
      </w:r>
      <w:r w:rsidR="00D04E5A" w:rsidRPr="003F5B7C">
        <w:t xml:space="preserve"> </w:t>
      </w:r>
      <w:r w:rsidRPr="003F5B7C">
        <w:t>размещения</w:t>
      </w:r>
      <w:r w:rsidR="00D04E5A" w:rsidRPr="003F5B7C">
        <w:t xml:space="preserve"> </w:t>
      </w:r>
      <w:r w:rsidRPr="003F5B7C">
        <w:t>средств</w:t>
      </w:r>
      <w:r w:rsidR="00D04E5A" w:rsidRPr="003F5B7C">
        <w:t xml:space="preserve"> </w:t>
      </w:r>
      <w:r w:rsidRPr="003F5B7C">
        <w:t>пожаротушения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путей</w:t>
      </w:r>
      <w:r w:rsidR="00D04E5A" w:rsidRPr="003F5B7C">
        <w:t xml:space="preserve"> </w:t>
      </w:r>
      <w:r w:rsidRPr="003F5B7C">
        <w:t>эвакуации</w:t>
      </w:r>
      <w:r w:rsidR="00D04E5A" w:rsidRPr="003F5B7C">
        <w:t xml:space="preserve"> </w:t>
      </w:r>
      <w:r w:rsidRPr="003F5B7C">
        <w:t>л</w:t>
      </w:r>
      <w:r w:rsidRPr="003F5B7C">
        <w:t>ю</w:t>
      </w:r>
      <w:r w:rsidRPr="003F5B7C">
        <w:t>дей.</w:t>
      </w:r>
      <w:r w:rsidR="00D04E5A" w:rsidRPr="003F5B7C">
        <w:t xml:space="preserve"> </w:t>
      </w:r>
      <w:r w:rsidRPr="003F5B7C">
        <w:t>Предусматривается</w:t>
      </w:r>
      <w:r w:rsidR="00D04E5A" w:rsidRPr="003F5B7C">
        <w:t xml:space="preserve"> </w:t>
      </w:r>
      <w:r w:rsidRPr="003F5B7C">
        <w:t>оборудование</w:t>
      </w:r>
      <w:r w:rsidR="00D04E5A" w:rsidRPr="003F5B7C">
        <w:t xml:space="preserve"> </w:t>
      </w:r>
      <w:r w:rsidRPr="003F5B7C">
        <w:t>доступного</w:t>
      </w:r>
      <w:r w:rsidR="00D04E5A" w:rsidRPr="003F5B7C">
        <w:t xml:space="preserve"> </w:t>
      </w:r>
      <w:r w:rsidRPr="003F5B7C">
        <w:t>места</w:t>
      </w:r>
      <w:r w:rsidR="00D04E5A" w:rsidRPr="003F5B7C">
        <w:t xml:space="preserve"> </w:t>
      </w:r>
      <w:r w:rsidRPr="003F5B7C">
        <w:t>общественного</w:t>
      </w:r>
      <w:r w:rsidR="00D04E5A" w:rsidRPr="003F5B7C">
        <w:t xml:space="preserve"> </w:t>
      </w:r>
      <w:r w:rsidRPr="003F5B7C">
        <w:t>пользов</w:t>
      </w:r>
      <w:r w:rsidRPr="003F5B7C">
        <w:t>а</w:t>
      </w:r>
      <w:r w:rsidRPr="003F5B7C">
        <w:t>ния</w:t>
      </w:r>
      <w:r w:rsidR="00D04E5A" w:rsidRPr="003F5B7C">
        <w:t xml:space="preserve"> </w:t>
      </w:r>
      <w:r w:rsidRPr="003F5B7C">
        <w:t>(туалет).</w:t>
      </w:r>
    </w:p>
    <w:p w:rsidR="00257092" w:rsidRPr="003F5B7C" w:rsidRDefault="002C5850" w:rsidP="003F5B7C">
      <w:r w:rsidRPr="003F5B7C">
        <w:t>2.16.3.</w:t>
      </w:r>
      <w:r w:rsidR="00D04E5A" w:rsidRPr="003F5B7C">
        <w:t xml:space="preserve"> </w:t>
      </w:r>
      <w:r w:rsidRPr="003F5B7C">
        <w:t>Кабинеты</w:t>
      </w:r>
      <w:r w:rsidR="00D04E5A" w:rsidRPr="003F5B7C">
        <w:t xml:space="preserve"> </w:t>
      </w:r>
      <w:r w:rsidRPr="003F5B7C">
        <w:t>оборудуются</w:t>
      </w:r>
      <w:r w:rsidR="00D04E5A" w:rsidRPr="003F5B7C">
        <w:t xml:space="preserve"> </w:t>
      </w:r>
      <w:r w:rsidRPr="003F5B7C">
        <w:t>информационными</w:t>
      </w:r>
      <w:r w:rsidR="00D04E5A" w:rsidRPr="003F5B7C">
        <w:t xml:space="preserve"> </w:t>
      </w:r>
      <w:r w:rsidRPr="003F5B7C">
        <w:t>табличками</w:t>
      </w:r>
      <w:r w:rsidR="00D04E5A" w:rsidRPr="003F5B7C">
        <w:t xml:space="preserve"> </w:t>
      </w:r>
      <w:r w:rsidRPr="003F5B7C">
        <w:t>(вывесками),</w:t>
      </w:r>
      <w:r w:rsidR="00D04E5A" w:rsidRPr="003F5B7C">
        <w:t xml:space="preserve"> </w:t>
      </w:r>
      <w:r w:rsidRPr="003F5B7C">
        <w:t>с</w:t>
      </w:r>
      <w:r w:rsidRPr="003F5B7C">
        <w:t>о</w:t>
      </w:r>
      <w:r w:rsidRPr="003F5B7C">
        <w:t>держащими</w:t>
      </w:r>
      <w:r w:rsidR="00D04E5A" w:rsidRPr="003F5B7C">
        <w:t xml:space="preserve"> </w:t>
      </w:r>
      <w:r w:rsidRPr="003F5B7C">
        <w:t>информацию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номере</w:t>
      </w:r>
      <w:r w:rsidR="00D04E5A" w:rsidRPr="003F5B7C">
        <w:t xml:space="preserve"> </w:t>
      </w:r>
      <w:r w:rsidRPr="003F5B7C">
        <w:t>кабинета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наименовании</w:t>
      </w:r>
      <w:r w:rsidR="00D04E5A" w:rsidRPr="003F5B7C">
        <w:t xml:space="preserve"> </w:t>
      </w:r>
      <w:r w:rsidRPr="003F5B7C">
        <w:t>структурного</w:t>
      </w:r>
      <w:r w:rsidR="00D04E5A" w:rsidRPr="003F5B7C">
        <w:t xml:space="preserve"> </w:t>
      </w:r>
      <w:r w:rsidRPr="003F5B7C">
        <w:t>подра</w:t>
      </w:r>
      <w:r w:rsidRPr="003F5B7C">
        <w:t>з</w:t>
      </w:r>
      <w:r w:rsidRPr="003F5B7C">
        <w:t>деления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предоставляющего</w:t>
      </w:r>
      <w:r w:rsidR="00D04E5A" w:rsidRPr="003F5B7C">
        <w:t xml:space="preserve"> </w:t>
      </w:r>
      <w:r w:rsidRPr="003F5B7C">
        <w:t>муниципальную</w:t>
      </w:r>
      <w:r w:rsidR="00D04E5A" w:rsidRPr="003F5B7C">
        <w:t xml:space="preserve"> </w:t>
      </w:r>
      <w:r w:rsidRPr="003F5B7C">
        <w:t>услугу.</w:t>
      </w:r>
    </w:p>
    <w:p w:rsidR="00257092" w:rsidRPr="003F5B7C" w:rsidRDefault="002C5850" w:rsidP="003F5B7C">
      <w:r w:rsidRPr="003F5B7C">
        <w:t>2.16.4.</w:t>
      </w:r>
      <w:r w:rsidR="00D04E5A" w:rsidRPr="003F5B7C">
        <w:t xml:space="preserve"> </w:t>
      </w:r>
      <w:r w:rsidRPr="003F5B7C">
        <w:t>Места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заполнения</w:t>
      </w:r>
      <w:r w:rsidR="00D04E5A" w:rsidRPr="003F5B7C">
        <w:t xml:space="preserve"> </w:t>
      </w:r>
      <w:r w:rsidRPr="003F5B7C">
        <w:t>запросов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</w:t>
      </w:r>
      <w:r w:rsidRPr="003F5B7C">
        <w:t>у</w:t>
      </w:r>
      <w:r w:rsidRPr="003F5B7C">
        <w:t>ги</w:t>
      </w:r>
      <w:r w:rsidR="00D04E5A" w:rsidRPr="003F5B7C">
        <w:t xml:space="preserve"> </w:t>
      </w:r>
      <w:r w:rsidRPr="003F5B7C">
        <w:t>оборудуются:</w:t>
      </w:r>
      <w:r w:rsidR="00D04E5A" w:rsidRPr="003F5B7C">
        <w:t xml:space="preserve"> </w:t>
      </w:r>
      <w:r w:rsidRPr="003F5B7C">
        <w:t>телефоном,</w:t>
      </w:r>
      <w:r w:rsidR="00D04E5A" w:rsidRPr="003F5B7C">
        <w:t xml:space="preserve"> </w:t>
      </w:r>
      <w:r w:rsidRPr="003F5B7C">
        <w:t>факсом,</w:t>
      </w:r>
      <w:r w:rsidR="00D04E5A" w:rsidRPr="003F5B7C">
        <w:t xml:space="preserve"> </w:t>
      </w:r>
      <w:r w:rsidRPr="003F5B7C">
        <w:t>копировальным</w:t>
      </w:r>
      <w:r w:rsidR="00D04E5A" w:rsidRPr="003F5B7C">
        <w:t xml:space="preserve"> </w:t>
      </w:r>
      <w:r w:rsidRPr="003F5B7C">
        <w:t>аппаратом,</w:t>
      </w:r>
      <w:r w:rsidR="00D04E5A" w:rsidRPr="003F5B7C">
        <w:t xml:space="preserve"> </w:t>
      </w:r>
      <w:r w:rsidRPr="003F5B7C">
        <w:t>компьютерами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иной</w:t>
      </w:r>
      <w:r w:rsidR="00D04E5A" w:rsidRPr="003F5B7C">
        <w:t xml:space="preserve"> </w:t>
      </w:r>
      <w:r w:rsidRPr="003F5B7C">
        <w:t>оргтехникой,</w:t>
      </w:r>
      <w:r w:rsidR="00D04E5A" w:rsidRPr="003F5B7C">
        <w:t xml:space="preserve"> </w:t>
      </w:r>
      <w:r w:rsidRPr="003F5B7C">
        <w:t>рабочими</w:t>
      </w:r>
      <w:r w:rsidR="00D04E5A" w:rsidRPr="003F5B7C">
        <w:t xml:space="preserve"> </w:t>
      </w:r>
      <w:r w:rsidRPr="003F5B7C">
        <w:t>столами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стульями,</w:t>
      </w:r>
      <w:r w:rsidR="00D04E5A" w:rsidRPr="003F5B7C">
        <w:t xml:space="preserve"> </w:t>
      </w:r>
      <w:r w:rsidRPr="003F5B7C">
        <w:t>кресельными</w:t>
      </w:r>
      <w:r w:rsidR="00D04E5A" w:rsidRPr="003F5B7C">
        <w:t xml:space="preserve"> </w:t>
      </w:r>
      <w:r w:rsidRPr="003F5B7C">
        <w:t>секциями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пос</w:t>
      </w:r>
      <w:r w:rsidRPr="003F5B7C">
        <w:t>е</w:t>
      </w:r>
      <w:r w:rsidRPr="003F5B7C">
        <w:t>тителей,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справочно-правовыми</w:t>
      </w:r>
      <w:r w:rsidR="00D04E5A" w:rsidRPr="003F5B7C">
        <w:t xml:space="preserve"> </w:t>
      </w:r>
      <w:r w:rsidRPr="003F5B7C">
        <w:t>системами,</w:t>
      </w:r>
      <w:r w:rsidR="00D04E5A" w:rsidRPr="003F5B7C">
        <w:t xml:space="preserve"> </w:t>
      </w:r>
      <w:r w:rsidRPr="003F5B7C">
        <w:t>информационными</w:t>
      </w:r>
      <w:r w:rsidR="00D04E5A" w:rsidRPr="003F5B7C">
        <w:t xml:space="preserve"> </w:t>
      </w:r>
      <w:r w:rsidRPr="003F5B7C">
        <w:t>стендами.</w:t>
      </w:r>
    </w:p>
    <w:p w:rsidR="00257092" w:rsidRPr="003F5B7C" w:rsidRDefault="002C5850" w:rsidP="003F5B7C">
      <w:r w:rsidRPr="003F5B7C">
        <w:t>2.16.5.</w:t>
      </w:r>
      <w:r w:rsidR="00D04E5A" w:rsidRPr="003F5B7C">
        <w:t xml:space="preserve"> </w:t>
      </w:r>
      <w:r w:rsidRPr="003F5B7C">
        <w:t>Информационные</w:t>
      </w:r>
      <w:r w:rsidR="00D04E5A" w:rsidRPr="003F5B7C">
        <w:t xml:space="preserve"> </w:t>
      </w:r>
      <w:r w:rsidRPr="003F5B7C">
        <w:t>стенды</w:t>
      </w:r>
      <w:r w:rsidR="00D04E5A" w:rsidRPr="003F5B7C">
        <w:t xml:space="preserve"> </w:t>
      </w:r>
      <w:r w:rsidRPr="003F5B7C">
        <w:t>должны</w:t>
      </w:r>
      <w:r w:rsidR="00D04E5A" w:rsidRPr="003F5B7C">
        <w:t xml:space="preserve"> </w:t>
      </w:r>
      <w:r w:rsidRPr="003F5B7C">
        <w:t>содержать</w:t>
      </w:r>
      <w:r w:rsidR="00D04E5A" w:rsidRPr="003F5B7C">
        <w:t xml:space="preserve"> </w:t>
      </w:r>
      <w:r w:rsidRPr="003F5B7C">
        <w:t>сведения,</w:t>
      </w:r>
      <w:r w:rsidR="00D04E5A" w:rsidRPr="003F5B7C">
        <w:t xml:space="preserve"> </w:t>
      </w:r>
      <w:r w:rsidRPr="003F5B7C">
        <w:t>указанные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1.3.2.1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1.3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Регламента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размещаться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видном,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ступном</w:t>
      </w:r>
      <w:r w:rsidR="00D04E5A" w:rsidRPr="003F5B7C">
        <w:t xml:space="preserve"> </w:t>
      </w:r>
      <w:r w:rsidRPr="003F5B7C">
        <w:t>месте.</w:t>
      </w:r>
      <w:r w:rsidR="00D04E5A" w:rsidRPr="003F5B7C">
        <w:t xml:space="preserve"> </w:t>
      </w:r>
    </w:p>
    <w:p w:rsidR="00257092" w:rsidRPr="003F5B7C" w:rsidRDefault="002C5850" w:rsidP="003F5B7C">
      <w:r w:rsidRPr="003F5B7C">
        <w:t>2.16.6.</w:t>
      </w:r>
      <w:r w:rsidR="00D04E5A" w:rsidRPr="003F5B7C">
        <w:t xml:space="preserve"> </w:t>
      </w:r>
      <w:r w:rsidRPr="003F5B7C">
        <w:t>Оформление</w:t>
      </w:r>
      <w:r w:rsidR="00D04E5A" w:rsidRPr="003F5B7C">
        <w:t xml:space="preserve"> </w:t>
      </w:r>
      <w:r w:rsidRPr="003F5B7C">
        <w:t>визуальной,</w:t>
      </w:r>
      <w:r w:rsidR="00D04E5A" w:rsidRPr="003F5B7C">
        <w:t xml:space="preserve"> </w:t>
      </w:r>
      <w:r w:rsidRPr="003F5B7C">
        <w:t>текстовой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мультимедийной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должно</w:t>
      </w:r>
      <w:r w:rsidR="00D04E5A" w:rsidRPr="003F5B7C">
        <w:t xml:space="preserve"> </w:t>
      </w:r>
      <w:r w:rsidRPr="003F5B7C">
        <w:t>соответствовать</w:t>
      </w:r>
      <w:r w:rsidR="00D04E5A" w:rsidRPr="003F5B7C">
        <w:t xml:space="preserve"> </w:t>
      </w:r>
      <w:r w:rsidRPr="003F5B7C">
        <w:t>оптимал</w:t>
      </w:r>
      <w:r w:rsidRPr="003F5B7C">
        <w:t>ь</w:t>
      </w:r>
      <w:r w:rsidRPr="003F5B7C">
        <w:t>ному</w:t>
      </w:r>
      <w:r w:rsidR="00D04E5A" w:rsidRPr="003F5B7C">
        <w:t xml:space="preserve"> </w:t>
      </w:r>
      <w:r w:rsidRPr="003F5B7C">
        <w:t>зрительному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слуховому</w:t>
      </w:r>
      <w:r w:rsidR="00D04E5A" w:rsidRPr="003F5B7C">
        <w:t xml:space="preserve"> </w:t>
      </w:r>
      <w:r w:rsidRPr="003F5B7C">
        <w:t>восприятию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Заявителями.</w:t>
      </w:r>
    </w:p>
    <w:p w:rsidR="00257092" w:rsidRPr="003F5B7C" w:rsidRDefault="002C5850" w:rsidP="003F5B7C">
      <w:r w:rsidRPr="003F5B7C">
        <w:t>2.16.7.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Заявителей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ос</w:t>
      </w:r>
      <w:r w:rsidRPr="003F5B7C">
        <w:t>у</w:t>
      </w:r>
      <w:r w:rsidRPr="003F5B7C">
        <w:t>ществляется</w:t>
      </w:r>
      <w:r w:rsidR="00D04E5A" w:rsidRPr="003F5B7C">
        <w:t xml:space="preserve"> </w:t>
      </w:r>
      <w:r w:rsidRPr="003F5B7C">
        <w:t>согласно</w:t>
      </w:r>
      <w:r w:rsidR="00D04E5A" w:rsidRPr="003F5B7C">
        <w:t xml:space="preserve"> </w:t>
      </w:r>
      <w:r w:rsidRPr="003F5B7C">
        <w:t>графику</w:t>
      </w:r>
      <w:r w:rsidR="00D04E5A" w:rsidRPr="003F5B7C">
        <w:t xml:space="preserve"> </w:t>
      </w:r>
      <w:r w:rsidRPr="003F5B7C">
        <w:t>(режиму)</w:t>
      </w:r>
      <w:r w:rsidR="00D04E5A" w:rsidRPr="003F5B7C">
        <w:t xml:space="preserve"> </w:t>
      </w:r>
      <w:r w:rsidRPr="003F5B7C">
        <w:t>работы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органа.</w:t>
      </w:r>
    </w:p>
    <w:p w:rsidR="00257092" w:rsidRPr="003F5B7C" w:rsidRDefault="002C5850" w:rsidP="003F5B7C">
      <w:r w:rsidRPr="003F5B7C">
        <w:t>2.16.8.</w:t>
      </w:r>
      <w:r w:rsidR="00D04E5A" w:rsidRPr="003F5B7C">
        <w:t xml:space="preserve"> </w:t>
      </w:r>
      <w:r w:rsidRPr="003F5B7C">
        <w:t>Рабочее</w:t>
      </w:r>
      <w:r w:rsidR="00D04E5A" w:rsidRPr="003F5B7C">
        <w:t xml:space="preserve"> </w:t>
      </w:r>
      <w:r w:rsidRPr="003F5B7C">
        <w:t>место</w:t>
      </w:r>
      <w:r w:rsidR="00D04E5A" w:rsidRPr="003F5B7C">
        <w:t xml:space="preserve"> </w:t>
      </w:r>
      <w:r w:rsidRPr="003F5B7C">
        <w:t>должностного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ляющего</w:t>
      </w:r>
      <w:r w:rsidR="00D04E5A" w:rsidRPr="003F5B7C">
        <w:t xml:space="preserve"> </w:t>
      </w:r>
      <w:r w:rsidRPr="003F5B7C">
        <w:t>муниципальную</w:t>
      </w:r>
      <w:r w:rsidR="00D04E5A" w:rsidRPr="003F5B7C">
        <w:t xml:space="preserve"> </w:t>
      </w:r>
      <w:r w:rsidRPr="003F5B7C">
        <w:t>услугу,</w:t>
      </w:r>
      <w:r w:rsidR="00D04E5A" w:rsidRPr="003F5B7C">
        <w:t xml:space="preserve"> </w:t>
      </w:r>
      <w:r w:rsidRPr="003F5B7C">
        <w:t>оборудуется</w:t>
      </w:r>
      <w:r w:rsidR="00D04E5A" w:rsidRPr="003F5B7C">
        <w:t xml:space="preserve"> </w:t>
      </w:r>
      <w:r w:rsidRPr="003F5B7C">
        <w:t>компьютером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оргтехникой,</w:t>
      </w:r>
      <w:r w:rsidR="00D04E5A" w:rsidRPr="003F5B7C">
        <w:t xml:space="preserve"> </w:t>
      </w:r>
      <w:r w:rsidRPr="003F5B7C">
        <w:t>позвол</w:t>
      </w:r>
      <w:r w:rsidRPr="003F5B7C">
        <w:t>я</w:t>
      </w:r>
      <w:r w:rsidRPr="003F5B7C">
        <w:t>ющими</w:t>
      </w:r>
      <w:r w:rsidR="00D04E5A" w:rsidRPr="003F5B7C">
        <w:t xml:space="preserve"> </w:t>
      </w:r>
      <w:r w:rsidRPr="003F5B7C">
        <w:t>своевременно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полном</w:t>
      </w:r>
      <w:r w:rsidR="00D04E5A" w:rsidRPr="003F5B7C">
        <w:t xml:space="preserve"> </w:t>
      </w:r>
      <w:r w:rsidRPr="003F5B7C">
        <w:t>объеме</w:t>
      </w:r>
      <w:r w:rsidR="00D04E5A" w:rsidRPr="003F5B7C">
        <w:t xml:space="preserve"> </w:t>
      </w:r>
      <w:r w:rsidRPr="003F5B7C">
        <w:t>получать</w:t>
      </w:r>
      <w:r w:rsidR="00D04E5A" w:rsidRPr="003F5B7C">
        <w:t xml:space="preserve"> </w:t>
      </w:r>
      <w:r w:rsidRPr="003F5B7C">
        <w:t>справочную</w:t>
      </w:r>
      <w:r w:rsidR="00D04E5A" w:rsidRPr="003F5B7C">
        <w:t xml:space="preserve"> </w:t>
      </w:r>
      <w:r w:rsidRPr="003F5B7C">
        <w:t>информацию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в</w:t>
      </w:r>
      <w:r w:rsidRPr="003F5B7C">
        <w:t>о</w:t>
      </w:r>
      <w:r w:rsidRPr="003F5B7C">
        <w:t>просам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организовать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</w:t>
      </w:r>
      <w:r w:rsidRPr="003F5B7C">
        <w:t>у</w:t>
      </w:r>
      <w:r w:rsidRPr="003F5B7C">
        <w:t>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полном</w:t>
      </w:r>
      <w:r w:rsidR="00D04E5A" w:rsidRPr="003F5B7C">
        <w:t xml:space="preserve"> </w:t>
      </w:r>
      <w:r w:rsidRPr="003F5B7C">
        <w:t>объеме.</w:t>
      </w:r>
    </w:p>
    <w:p w:rsidR="00257092" w:rsidRPr="003F5B7C" w:rsidRDefault="002C5850" w:rsidP="003F5B7C">
      <w:r w:rsidRPr="003F5B7C">
        <w:t>2.16.9.</w:t>
      </w:r>
      <w:r w:rsidR="00D04E5A" w:rsidRPr="003F5B7C">
        <w:t xml:space="preserve"> </w:t>
      </w:r>
      <w:r w:rsidRPr="003F5B7C">
        <w:t>Должностные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ответственные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обеспечиваются</w:t>
      </w:r>
      <w:r w:rsidR="00D04E5A" w:rsidRPr="003F5B7C">
        <w:t xml:space="preserve"> </w:t>
      </w:r>
      <w:r w:rsidRPr="003F5B7C">
        <w:t>идентификационными</w:t>
      </w:r>
      <w:r w:rsidR="00D04E5A" w:rsidRPr="003F5B7C">
        <w:t xml:space="preserve"> </w:t>
      </w:r>
      <w:r w:rsidRPr="003F5B7C">
        <w:t>карточк</w:t>
      </w:r>
      <w:r w:rsidRPr="003F5B7C">
        <w:t>а</w:t>
      </w:r>
      <w:r w:rsidRPr="003F5B7C">
        <w:t>ми</w:t>
      </w:r>
      <w:r w:rsidR="00D04E5A" w:rsidRPr="003F5B7C">
        <w:t xml:space="preserve"> </w:t>
      </w:r>
      <w:r w:rsidRPr="003F5B7C">
        <w:t>(бэйджами)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настольными</w:t>
      </w:r>
      <w:r w:rsidR="00D04E5A" w:rsidRPr="003F5B7C">
        <w:t xml:space="preserve"> </w:t>
      </w:r>
      <w:r w:rsidRPr="003F5B7C">
        <w:t>табличками.</w:t>
      </w:r>
    </w:p>
    <w:p w:rsidR="00AD5698" w:rsidRPr="003F5B7C" w:rsidRDefault="00AD5698" w:rsidP="003F5B7C"/>
    <w:p w:rsidR="00257092" w:rsidRPr="003F5B7C" w:rsidRDefault="002C5850" w:rsidP="003F5B7C">
      <w:r w:rsidRPr="003F5B7C">
        <w:t>2.17.</w:t>
      </w:r>
      <w:r w:rsidR="00D04E5A" w:rsidRPr="003F5B7C">
        <w:t xml:space="preserve"> </w:t>
      </w:r>
      <w:r w:rsidRPr="003F5B7C">
        <w:t>Показатели</w:t>
      </w:r>
      <w:r w:rsidR="00D04E5A" w:rsidRPr="003F5B7C">
        <w:t xml:space="preserve"> </w:t>
      </w:r>
      <w:r w:rsidRPr="003F5B7C">
        <w:t>доступности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качества</w:t>
      </w:r>
      <w:r w:rsidR="001203C3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количество</w:t>
      </w:r>
      <w:r w:rsidR="001203C3" w:rsidRPr="003F5B7C">
        <w:t xml:space="preserve"> </w:t>
      </w:r>
      <w:r w:rsidRPr="003F5B7C">
        <w:t>взаимодействий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должностными</w:t>
      </w:r>
      <w:r w:rsidR="00D04E5A" w:rsidRPr="003F5B7C">
        <w:t xml:space="preserve"> </w:t>
      </w:r>
      <w:r w:rsidRPr="003F5B7C">
        <w:t>лицами</w:t>
      </w:r>
      <w:r w:rsidR="001203C3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их</w:t>
      </w:r>
      <w:r w:rsidR="001203C3" w:rsidRPr="003F5B7C">
        <w:t xml:space="preserve"> </w:t>
      </w:r>
      <w:r w:rsidRPr="003F5B7C">
        <w:t>продолжительность,</w:t>
      </w:r>
      <w:r w:rsidR="00D04E5A" w:rsidRPr="003F5B7C">
        <w:t xml:space="preserve"> </w:t>
      </w:r>
      <w:r w:rsidRPr="003F5B7C">
        <w:t>возможность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невозможность</w:t>
      </w:r>
      <w:r w:rsidR="00D04E5A" w:rsidRPr="003F5B7C">
        <w:t xml:space="preserve"> </w:t>
      </w:r>
      <w:r w:rsidRPr="003F5B7C">
        <w:lastRenderedPageBreak/>
        <w:t>получения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любом</w:t>
      </w:r>
      <w:r w:rsidR="00D04E5A" w:rsidRPr="003F5B7C">
        <w:t xml:space="preserve"> </w:t>
      </w:r>
      <w:r w:rsidRPr="003F5B7C">
        <w:t>территориальном</w:t>
      </w:r>
      <w:r w:rsidR="00D04E5A" w:rsidRPr="003F5B7C">
        <w:t xml:space="preserve"> </w:t>
      </w:r>
      <w:r w:rsidRPr="003F5B7C">
        <w:t>подразделении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предоставляющего</w:t>
      </w:r>
      <w:r w:rsidR="00D04E5A" w:rsidRPr="003F5B7C">
        <w:t xml:space="preserve"> </w:t>
      </w:r>
      <w:r w:rsidRPr="003F5B7C">
        <w:t>муниципальную</w:t>
      </w:r>
      <w:r w:rsidR="00D04E5A" w:rsidRPr="003F5B7C">
        <w:t xml:space="preserve"> </w:t>
      </w:r>
      <w:r w:rsidRPr="003F5B7C">
        <w:t>услугу,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выбору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(экстерриториал</w:t>
      </w:r>
      <w:r w:rsidRPr="003F5B7C">
        <w:t>ь</w:t>
      </w:r>
      <w:r w:rsidRPr="003F5B7C">
        <w:t>ный</w:t>
      </w:r>
      <w:r w:rsidR="00D04E5A" w:rsidRPr="003F5B7C">
        <w:t xml:space="preserve"> </w:t>
      </w:r>
      <w:r w:rsidRPr="003F5B7C">
        <w:t>принцип),</w:t>
      </w:r>
      <w:r w:rsidR="00D04E5A" w:rsidRPr="003F5B7C">
        <w:t xml:space="preserve"> </w:t>
      </w:r>
      <w:r w:rsidRPr="003F5B7C">
        <w:t>возможность</w:t>
      </w:r>
      <w:r w:rsidR="00D04E5A" w:rsidRPr="003F5B7C">
        <w:t xml:space="preserve"> </w:t>
      </w:r>
      <w:r w:rsidRPr="003F5B7C">
        <w:t>получения</w:t>
      </w:r>
      <w:r w:rsidR="001203C3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1203C3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информационно-коммуникационных</w:t>
      </w:r>
      <w:r w:rsidR="00D04E5A" w:rsidRPr="003F5B7C">
        <w:t xml:space="preserve"> </w:t>
      </w:r>
      <w:r w:rsidRPr="003F5B7C">
        <w:t>технологий</w:t>
      </w:r>
    </w:p>
    <w:p w:rsidR="00257092" w:rsidRPr="003F5B7C" w:rsidRDefault="00257092" w:rsidP="003F5B7C"/>
    <w:p w:rsidR="00257092" w:rsidRPr="003F5B7C" w:rsidRDefault="002C5850" w:rsidP="003F5B7C">
      <w:r w:rsidRPr="003F5B7C">
        <w:t>2.17.1.</w:t>
      </w:r>
      <w:r w:rsidR="00D04E5A" w:rsidRPr="003F5B7C">
        <w:t xml:space="preserve"> </w:t>
      </w:r>
      <w:r w:rsidRPr="003F5B7C">
        <w:t>Показателями</w:t>
      </w:r>
      <w:r w:rsidR="00D04E5A" w:rsidRPr="003F5B7C">
        <w:t xml:space="preserve"> </w:t>
      </w:r>
      <w:r w:rsidRPr="003F5B7C">
        <w:t>доступности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качества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являются:</w:t>
      </w:r>
    </w:p>
    <w:p w:rsidR="00257092" w:rsidRPr="003F5B7C" w:rsidRDefault="002C5850" w:rsidP="003F5B7C">
      <w:r w:rsidRPr="003F5B7C">
        <w:t>полнота,</w:t>
      </w:r>
      <w:r w:rsidR="00D04E5A" w:rsidRPr="003F5B7C">
        <w:t xml:space="preserve"> </w:t>
      </w:r>
      <w:r w:rsidRPr="003F5B7C">
        <w:t>актуальность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достоверность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наглядность</w:t>
      </w:r>
      <w:r w:rsidR="00D04E5A" w:rsidRPr="003F5B7C">
        <w:t xml:space="preserve"> </w:t>
      </w:r>
      <w:r w:rsidRPr="003F5B7C">
        <w:t>форм</w:t>
      </w:r>
      <w:r w:rsidR="00D04E5A" w:rsidRPr="003F5B7C">
        <w:t xml:space="preserve"> </w:t>
      </w:r>
      <w:r w:rsidRPr="003F5B7C">
        <w:t>размещаемой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</w:t>
      </w:r>
      <w:r w:rsidRPr="003F5B7C">
        <w:t>и</w:t>
      </w:r>
      <w:r w:rsidRPr="003F5B7C">
        <w:t>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оперативность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достоверность</w:t>
      </w:r>
      <w:r w:rsidR="00D04E5A" w:rsidRPr="003F5B7C">
        <w:t xml:space="preserve"> </w:t>
      </w:r>
      <w:r w:rsidRPr="003F5B7C">
        <w:t>предоставляемой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установление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соблюдение</w:t>
      </w:r>
      <w:r w:rsidR="00D04E5A" w:rsidRPr="003F5B7C">
        <w:t xml:space="preserve"> </w:t>
      </w:r>
      <w:r w:rsidRPr="003F5B7C">
        <w:t>требований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помещениям,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ляется</w:t>
      </w:r>
      <w:r w:rsidR="00D04E5A" w:rsidRPr="003F5B7C">
        <w:t xml:space="preserve"> </w:t>
      </w:r>
      <w:r w:rsidRPr="003F5B7C">
        <w:t>муниципальная</w:t>
      </w:r>
      <w:r w:rsidR="00D04E5A" w:rsidRPr="003F5B7C">
        <w:t xml:space="preserve"> </w:t>
      </w:r>
      <w:r w:rsidRPr="003F5B7C">
        <w:t>услуга;</w:t>
      </w:r>
    </w:p>
    <w:p w:rsidR="00257092" w:rsidRPr="003F5B7C" w:rsidRDefault="002C5850" w:rsidP="003F5B7C">
      <w:r w:rsidRPr="003F5B7C">
        <w:t>предоставление</w:t>
      </w:r>
      <w:r w:rsidR="00D04E5A" w:rsidRPr="003F5B7C">
        <w:t xml:space="preserve"> </w:t>
      </w:r>
      <w:r w:rsidRPr="003F5B7C">
        <w:t>возможности</w:t>
      </w:r>
      <w:r w:rsidR="00D04E5A" w:rsidRPr="003F5B7C">
        <w:t xml:space="preserve"> </w:t>
      </w:r>
      <w:r w:rsidRPr="003F5B7C">
        <w:t>подачи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(сведений),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заявителям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результатам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МФЦ;</w:t>
      </w:r>
    </w:p>
    <w:p w:rsidR="00257092" w:rsidRPr="003F5B7C" w:rsidRDefault="002C5850" w:rsidP="003F5B7C">
      <w:r w:rsidRPr="003F5B7C">
        <w:t>количество</w:t>
      </w:r>
      <w:r w:rsidR="00D04E5A" w:rsidRPr="003F5B7C">
        <w:t xml:space="preserve"> </w:t>
      </w:r>
      <w:r w:rsidRPr="003F5B7C">
        <w:t>взаимодействий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должностными</w:t>
      </w:r>
      <w:r w:rsidR="00D04E5A" w:rsidRPr="003F5B7C">
        <w:t xml:space="preserve"> </w:t>
      </w:r>
      <w:r w:rsidRPr="003F5B7C">
        <w:t>лицами</w:t>
      </w:r>
      <w:r w:rsidR="00D04E5A" w:rsidRPr="003F5B7C">
        <w:t xml:space="preserve"> </w:t>
      </w:r>
      <w:r w:rsidRPr="003F5B7C">
        <w:t>Уполномоче</w:t>
      </w:r>
      <w:r w:rsidRPr="003F5B7C">
        <w:t>н</w:t>
      </w:r>
      <w:r w:rsidRPr="003F5B7C">
        <w:t>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продолжительность;</w:t>
      </w:r>
    </w:p>
    <w:p w:rsidR="00257092" w:rsidRPr="003F5B7C" w:rsidRDefault="002C5850" w:rsidP="003F5B7C">
      <w:r w:rsidRPr="003F5B7C">
        <w:t>установление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соблюдение</w:t>
      </w:r>
      <w:r w:rsidR="00D04E5A" w:rsidRPr="003F5B7C">
        <w:t xml:space="preserve"> </w:t>
      </w:r>
      <w:r w:rsidRPr="003F5B7C">
        <w:t>срока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срока</w:t>
      </w:r>
      <w:r w:rsidR="00D04E5A" w:rsidRPr="003F5B7C">
        <w:t xml:space="preserve"> </w:t>
      </w:r>
      <w:r w:rsidRPr="003F5B7C">
        <w:t>ожидания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очереди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подаче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получении</w:t>
      </w:r>
      <w:r w:rsidR="00D04E5A" w:rsidRPr="003F5B7C">
        <w:t xml:space="preserve"> </w:t>
      </w:r>
      <w:r w:rsidRPr="003F5B7C">
        <w:t>резул</w:t>
      </w:r>
      <w:r w:rsidRPr="003F5B7C">
        <w:t>ь</w:t>
      </w:r>
      <w:r w:rsidRPr="003F5B7C">
        <w:t>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своевременное</w:t>
      </w:r>
      <w:r w:rsidR="00D04E5A" w:rsidRPr="003F5B7C">
        <w:t xml:space="preserve"> </w:t>
      </w:r>
      <w:r w:rsidRPr="003F5B7C">
        <w:t>рассмотрение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Заявителем,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</w:t>
      </w:r>
      <w:r w:rsidRPr="003F5B7C">
        <w:t>у</w:t>
      </w:r>
      <w:r w:rsidRPr="003F5B7C">
        <w:t>чае</w:t>
      </w:r>
      <w:r w:rsidR="00D04E5A" w:rsidRPr="003F5B7C">
        <w:t xml:space="preserve"> </w:t>
      </w:r>
      <w:r w:rsidRPr="003F5B7C">
        <w:t>необходимости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участием</w:t>
      </w:r>
      <w:r w:rsidR="00D04E5A" w:rsidRPr="003F5B7C">
        <w:t xml:space="preserve"> </w:t>
      </w:r>
      <w:r w:rsidRPr="003F5B7C">
        <w:t>Заявителя;</w:t>
      </w:r>
    </w:p>
    <w:p w:rsidR="00257092" w:rsidRPr="003F5B7C" w:rsidRDefault="002C5850" w:rsidP="003F5B7C">
      <w:r w:rsidRPr="003F5B7C">
        <w:t>отсутствие</w:t>
      </w:r>
      <w:r w:rsidR="00D04E5A" w:rsidRPr="003F5B7C">
        <w:t xml:space="preserve"> </w:t>
      </w:r>
      <w:r w:rsidRPr="003F5B7C">
        <w:t>обоснованных</w:t>
      </w:r>
      <w:r w:rsidR="00D04E5A" w:rsidRPr="003F5B7C">
        <w:t xml:space="preserve"> </w:t>
      </w:r>
      <w:r w:rsidRPr="003F5B7C">
        <w:t>жалоб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стороны</w:t>
      </w:r>
      <w:r w:rsidR="00D04E5A" w:rsidRPr="003F5B7C">
        <w:t xml:space="preserve"> </w:t>
      </w:r>
      <w:r w:rsidRPr="003F5B7C">
        <w:t>Заявителей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результатам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предоставление</w:t>
      </w:r>
      <w:r w:rsidR="00D04E5A" w:rsidRPr="003F5B7C">
        <w:t xml:space="preserve"> </w:t>
      </w:r>
      <w:r w:rsidRPr="003F5B7C">
        <w:t>возможности</w:t>
      </w:r>
      <w:r w:rsidR="00D04E5A" w:rsidRPr="003F5B7C">
        <w:t xml:space="preserve"> </w:t>
      </w:r>
      <w:r w:rsidRPr="003F5B7C">
        <w:t>подачи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(сведений),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электронного</w:t>
      </w:r>
      <w:r w:rsidR="00D04E5A" w:rsidRPr="003F5B7C">
        <w:t xml:space="preserve"> </w:t>
      </w:r>
      <w:r w:rsidRPr="003F5B7C">
        <w:t>документа,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сайта.</w:t>
      </w:r>
    </w:p>
    <w:p w:rsidR="00257092" w:rsidRPr="003F5B7C" w:rsidRDefault="002C5850" w:rsidP="003F5B7C">
      <w:r w:rsidRPr="003F5B7C">
        <w:t>2.17.2.</w:t>
      </w:r>
      <w:r w:rsidR="00D04E5A" w:rsidRPr="003F5B7C">
        <w:t xml:space="preserve"> </w:t>
      </w:r>
      <w:r w:rsidRPr="003F5B7C">
        <w:t>Критерии</w:t>
      </w:r>
      <w:r w:rsidR="00D04E5A" w:rsidRPr="003F5B7C">
        <w:t xml:space="preserve"> </w:t>
      </w:r>
      <w:r w:rsidRPr="003F5B7C">
        <w:t>оценки</w:t>
      </w:r>
      <w:r w:rsidR="00D04E5A" w:rsidRPr="003F5B7C">
        <w:t xml:space="preserve"> </w:t>
      </w:r>
      <w:r w:rsidRPr="003F5B7C">
        <w:t>качества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предоставляемой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электронном</w:t>
      </w:r>
      <w:r w:rsidR="00D04E5A" w:rsidRPr="003F5B7C">
        <w:t xml:space="preserve"> </w:t>
      </w:r>
      <w:r w:rsidRPr="003F5B7C">
        <w:t>виде:</w:t>
      </w:r>
    </w:p>
    <w:p w:rsidR="00257092" w:rsidRPr="003F5B7C" w:rsidRDefault="002C5850" w:rsidP="003F5B7C">
      <w:r w:rsidRPr="003F5B7C">
        <w:t>доступность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доступность</w:t>
      </w:r>
      <w:r w:rsidR="00D04E5A" w:rsidRPr="003F5B7C">
        <w:t xml:space="preserve"> </w:t>
      </w:r>
      <w:r w:rsidRPr="003F5B7C">
        <w:t>электронных</w:t>
      </w:r>
      <w:r w:rsidR="00D04E5A" w:rsidRPr="003F5B7C">
        <w:t xml:space="preserve"> </w:t>
      </w:r>
      <w:r w:rsidRPr="003F5B7C">
        <w:t>форм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доступность</w:t>
      </w:r>
      <w:r w:rsidR="00D04E5A" w:rsidRPr="003F5B7C">
        <w:t xml:space="preserve"> </w:t>
      </w:r>
      <w:r w:rsidRPr="003F5B7C">
        <w:t>инструментов</w:t>
      </w:r>
      <w:r w:rsidR="00D04E5A" w:rsidRPr="003F5B7C">
        <w:t xml:space="preserve"> </w:t>
      </w:r>
      <w:r w:rsidRPr="003F5B7C">
        <w:t>совершения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электронном</w:t>
      </w:r>
      <w:r w:rsidR="00D04E5A" w:rsidRPr="003F5B7C">
        <w:t xml:space="preserve"> </w:t>
      </w:r>
      <w:r w:rsidRPr="003F5B7C">
        <w:t>виде</w:t>
      </w:r>
      <w:r w:rsidR="00D04E5A" w:rsidRPr="003F5B7C">
        <w:t xml:space="preserve"> </w:t>
      </w:r>
      <w:r w:rsidRPr="003F5B7C">
        <w:t>платежей,</w:t>
      </w:r>
      <w:r w:rsidR="00D04E5A" w:rsidRPr="003F5B7C">
        <w:t xml:space="preserve"> </w:t>
      </w:r>
      <w:r w:rsidRPr="003F5B7C">
        <w:t>необх</w:t>
      </w:r>
      <w:r w:rsidRPr="003F5B7C">
        <w:t>о</w:t>
      </w:r>
      <w:r w:rsidRPr="003F5B7C">
        <w:t>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время</w:t>
      </w:r>
      <w:r w:rsidR="00D04E5A" w:rsidRPr="003F5B7C">
        <w:t xml:space="preserve"> </w:t>
      </w:r>
      <w:r w:rsidRPr="003F5B7C">
        <w:t>ожидания</w:t>
      </w:r>
      <w:r w:rsidR="00D04E5A" w:rsidRPr="003F5B7C">
        <w:t xml:space="preserve"> </w:t>
      </w:r>
      <w:r w:rsidRPr="003F5B7C">
        <w:t>ответа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подачу</w:t>
      </w:r>
      <w:r w:rsidR="00D04E5A" w:rsidRPr="003F5B7C">
        <w:t xml:space="preserve"> </w:t>
      </w:r>
      <w:r w:rsidRPr="003F5B7C">
        <w:t>заявления;</w:t>
      </w:r>
    </w:p>
    <w:p w:rsidR="00257092" w:rsidRPr="003F5B7C" w:rsidRDefault="002C5850" w:rsidP="003F5B7C">
      <w:r w:rsidRPr="003F5B7C">
        <w:t>время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удобство</w:t>
      </w:r>
      <w:r w:rsidR="00D04E5A" w:rsidRPr="003F5B7C">
        <w:t xml:space="preserve"> </w:t>
      </w:r>
      <w:r w:rsidRPr="003F5B7C">
        <w:t>процедур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включая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записи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прием,</w:t>
      </w:r>
      <w:r w:rsidR="00D04E5A" w:rsidRPr="003F5B7C">
        <w:t xml:space="preserve"> </w:t>
      </w:r>
      <w:r w:rsidRPr="003F5B7C">
        <w:t>подачи</w:t>
      </w:r>
      <w:r w:rsidR="00D04E5A" w:rsidRPr="003F5B7C">
        <w:t xml:space="preserve"> </w:t>
      </w:r>
      <w:r w:rsidRPr="003F5B7C">
        <w:t>заявления,</w:t>
      </w:r>
      <w:r w:rsidR="00D04E5A" w:rsidRPr="003F5B7C">
        <w:t xml:space="preserve"> </w:t>
      </w:r>
      <w:r w:rsidRPr="003F5B7C">
        <w:t>оплаты</w:t>
      </w:r>
      <w:r w:rsidR="00D04E5A" w:rsidRPr="003F5B7C">
        <w:t xml:space="preserve"> </w:t>
      </w:r>
      <w:r w:rsidRPr="003F5B7C">
        <w:t>обязательных</w:t>
      </w:r>
      <w:r w:rsidR="00D04E5A" w:rsidRPr="003F5B7C">
        <w:t xml:space="preserve"> </w:t>
      </w:r>
      <w:r w:rsidRPr="003F5B7C">
        <w:t>платежей,</w:t>
      </w:r>
      <w:r w:rsidR="00D04E5A" w:rsidRPr="003F5B7C">
        <w:t xml:space="preserve"> </w:t>
      </w:r>
      <w:r w:rsidRPr="003F5B7C">
        <w:t>информиров</w:t>
      </w:r>
      <w:r w:rsidRPr="003F5B7C">
        <w:t>а</w:t>
      </w:r>
      <w:r w:rsidRPr="003F5B7C">
        <w:t>ния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р</w:t>
      </w:r>
      <w:r w:rsidRPr="003F5B7C">
        <w:t>е</w:t>
      </w:r>
      <w:r w:rsidRPr="003F5B7C">
        <w:t>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2.17.3.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взаимоде</w:t>
      </w:r>
      <w:r w:rsidRPr="003F5B7C">
        <w:t>й</w:t>
      </w:r>
      <w:r w:rsidRPr="003F5B7C">
        <w:t>ствует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должностными</w:t>
      </w:r>
      <w:r w:rsidR="00D04E5A" w:rsidRPr="003F5B7C">
        <w:t xml:space="preserve"> </w:t>
      </w:r>
      <w:r w:rsidRPr="003F5B7C">
        <w:t>лицами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более</w:t>
      </w:r>
      <w:r w:rsidR="00D04E5A" w:rsidRPr="003F5B7C">
        <w:t xml:space="preserve"> </w:t>
      </w:r>
      <w:r w:rsidRPr="003F5B7C">
        <w:t>двух</w:t>
      </w:r>
      <w:r w:rsidR="00D04E5A" w:rsidRPr="003F5B7C">
        <w:t xml:space="preserve"> </w:t>
      </w:r>
      <w:r w:rsidRPr="003F5B7C">
        <w:t>раз</w:t>
      </w:r>
      <w:r w:rsidR="00D04E5A" w:rsidRPr="003F5B7C">
        <w:t xml:space="preserve"> </w:t>
      </w:r>
      <w:r w:rsidRPr="003F5B7C">
        <w:t>(подача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услуги),</w:t>
      </w:r>
      <w:r w:rsidR="00D04E5A" w:rsidRPr="003F5B7C">
        <w:t xml:space="preserve"> </w:t>
      </w:r>
      <w:r w:rsidRPr="003F5B7C">
        <w:t>продолж</w:t>
      </w:r>
      <w:r w:rsidRPr="003F5B7C">
        <w:t>и</w:t>
      </w:r>
      <w:r w:rsidRPr="003F5B7C">
        <w:t>тельность</w:t>
      </w:r>
      <w:r w:rsidR="00D04E5A" w:rsidRPr="003F5B7C">
        <w:t xml:space="preserve"> </w:t>
      </w:r>
      <w:r w:rsidRPr="003F5B7C">
        <w:t>взаимодействий</w:t>
      </w:r>
      <w:r w:rsidR="00D04E5A" w:rsidRPr="003F5B7C">
        <w:t xml:space="preserve"> </w:t>
      </w:r>
      <w:r w:rsidRPr="003F5B7C">
        <w:t>составляет: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подаче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более</w:t>
      </w:r>
      <w:r w:rsidR="00D04E5A" w:rsidRPr="003F5B7C">
        <w:t xml:space="preserve"> </w:t>
      </w:r>
      <w:r w:rsidRPr="003F5B7C">
        <w:t>15</w:t>
      </w:r>
      <w:r w:rsidR="00D04E5A" w:rsidRPr="003F5B7C">
        <w:t xml:space="preserve"> </w:t>
      </w:r>
      <w:r w:rsidRPr="003F5B7C">
        <w:t>минут;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получении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более</w:t>
      </w:r>
      <w:r w:rsidR="00D04E5A" w:rsidRPr="003F5B7C">
        <w:t xml:space="preserve"> </w:t>
      </w:r>
      <w:r w:rsidRPr="003F5B7C">
        <w:t>15</w:t>
      </w:r>
      <w:r w:rsidR="00D04E5A" w:rsidRPr="003F5B7C">
        <w:t xml:space="preserve"> </w:t>
      </w:r>
      <w:r w:rsidRPr="003F5B7C">
        <w:t>минут.</w:t>
      </w:r>
    </w:p>
    <w:p w:rsidR="00257092" w:rsidRPr="003F5B7C" w:rsidRDefault="002C5850" w:rsidP="003F5B7C">
      <w:r w:rsidRPr="003F5B7C">
        <w:t>В</w:t>
      </w:r>
      <w:r w:rsidR="00D04E5A" w:rsidRPr="003F5B7C">
        <w:t xml:space="preserve"> </w:t>
      </w:r>
      <w:r w:rsidRPr="003F5B7C">
        <w:t>процессе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вправе</w:t>
      </w:r>
      <w:r w:rsidR="00D04E5A" w:rsidRPr="003F5B7C">
        <w:t xml:space="preserve"> </w:t>
      </w:r>
      <w:r w:rsidRPr="003F5B7C">
        <w:t>обр</w:t>
      </w:r>
      <w:r w:rsidRPr="003F5B7C">
        <w:t>а</w:t>
      </w:r>
      <w:r w:rsidRPr="003F5B7C">
        <w:t>щаться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получением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неограниченное</w:t>
      </w:r>
      <w:r w:rsidR="00D04E5A" w:rsidRPr="003F5B7C">
        <w:t xml:space="preserve"> </w:t>
      </w:r>
      <w:r w:rsidRPr="003F5B7C">
        <w:t>количество</w:t>
      </w:r>
      <w:r w:rsidR="00D04E5A" w:rsidRPr="003F5B7C">
        <w:t xml:space="preserve"> </w:t>
      </w:r>
      <w:r w:rsidRPr="003F5B7C">
        <w:t>раз.</w:t>
      </w:r>
    </w:p>
    <w:p w:rsidR="00257092" w:rsidRPr="003F5B7C" w:rsidRDefault="002C5850" w:rsidP="003F5B7C">
      <w:r w:rsidRPr="003F5B7C">
        <w:lastRenderedPageBreak/>
        <w:t>В</w:t>
      </w:r>
      <w:r w:rsidR="00D04E5A" w:rsidRPr="003F5B7C">
        <w:t xml:space="preserve"> </w:t>
      </w:r>
      <w:r w:rsidRPr="003F5B7C">
        <w:t>процессе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вправе</w:t>
      </w:r>
      <w:r w:rsidR="00D04E5A" w:rsidRPr="003F5B7C">
        <w:t xml:space="preserve"> </w:t>
      </w:r>
      <w:r w:rsidRPr="003F5B7C">
        <w:t>обр</w:t>
      </w:r>
      <w:r w:rsidRPr="003F5B7C">
        <w:t>а</w:t>
      </w:r>
      <w:r w:rsidRPr="003F5B7C">
        <w:t>щаться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получением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</w:t>
      </w:r>
      <w:r w:rsidR="00D04E5A" w:rsidRPr="003F5B7C">
        <w:t xml:space="preserve"> </w:t>
      </w:r>
      <w:r w:rsidRPr="003F5B7C">
        <w:t>неограниченное</w:t>
      </w:r>
      <w:r w:rsidR="00D04E5A" w:rsidRPr="003F5B7C">
        <w:t xml:space="preserve"> </w:t>
      </w:r>
      <w:r w:rsidRPr="003F5B7C">
        <w:t>количество</w:t>
      </w:r>
      <w:r w:rsidR="00D04E5A" w:rsidRPr="003F5B7C">
        <w:t xml:space="preserve"> </w:t>
      </w:r>
      <w:r w:rsidRPr="003F5B7C">
        <w:t>раз.</w:t>
      </w:r>
    </w:p>
    <w:p w:rsidR="00257092" w:rsidRPr="003F5B7C" w:rsidRDefault="002C5850" w:rsidP="003F5B7C">
      <w:r w:rsidRPr="003F5B7C">
        <w:t>2.17.4.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предоставляется</w:t>
      </w:r>
      <w:r w:rsidR="00D04E5A" w:rsidRPr="003F5B7C">
        <w:t xml:space="preserve"> </w:t>
      </w:r>
      <w:r w:rsidRPr="003F5B7C">
        <w:t>возможность</w:t>
      </w:r>
      <w:r w:rsidR="00D04E5A" w:rsidRPr="003F5B7C">
        <w:t xml:space="preserve"> </w:t>
      </w:r>
      <w:r w:rsidRPr="003F5B7C">
        <w:t>независимо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места</w:t>
      </w:r>
      <w:r w:rsidR="00D04E5A" w:rsidRPr="003F5B7C">
        <w:t xml:space="preserve"> </w:t>
      </w:r>
      <w:r w:rsidRPr="003F5B7C">
        <w:t>ж</w:t>
      </w:r>
      <w:r w:rsidRPr="003F5B7C">
        <w:t>и</w:t>
      </w:r>
      <w:r w:rsidRPr="003F5B7C">
        <w:t>тельства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места</w:t>
      </w:r>
      <w:r w:rsidR="00D04E5A" w:rsidRPr="003F5B7C">
        <w:t xml:space="preserve"> </w:t>
      </w:r>
      <w:r w:rsidRPr="003F5B7C">
        <w:t>пребывания</w:t>
      </w:r>
      <w:r w:rsidR="00D04E5A" w:rsidRPr="003F5B7C">
        <w:t xml:space="preserve"> </w:t>
      </w:r>
      <w:r w:rsidRPr="003F5B7C">
        <w:t>(для</w:t>
      </w:r>
      <w:r w:rsidR="00D04E5A" w:rsidRPr="003F5B7C">
        <w:t xml:space="preserve"> </w:t>
      </w:r>
      <w:r w:rsidRPr="003F5B7C">
        <w:t>физических</w:t>
      </w:r>
      <w:r w:rsidR="00D04E5A" w:rsidRPr="003F5B7C">
        <w:t xml:space="preserve"> </w:t>
      </w:r>
      <w:r w:rsidRPr="003F5B7C">
        <w:t>лиц,</w:t>
      </w:r>
      <w:r w:rsidR="00D04E5A" w:rsidRPr="003F5B7C">
        <w:t xml:space="preserve"> </w:t>
      </w:r>
      <w:r w:rsidRPr="003F5B7C">
        <w:t>включая</w:t>
      </w:r>
      <w:r w:rsidR="00D04E5A" w:rsidRPr="003F5B7C">
        <w:t xml:space="preserve"> </w:t>
      </w:r>
      <w:r w:rsidRPr="003F5B7C">
        <w:t>индивидуальных</w:t>
      </w:r>
      <w:r w:rsidR="00D04E5A" w:rsidRPr="003F5B7C">
        <w:t xml:space="preserve"> </w:t>
      </w:r>
      <w:r w:rsidRPr="003F5B7C">
        <w:t>предпринимателей)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места</w:t>
      </w:r>
      <w:r w:rsidR="00D04E5A" w:rsidRPr="003F5B7C">
        <w:t xml:space="preserve"> </w:t>
      </w:r>
      <w:r w:rsidRPr="003F5B7C">
        <w:t>нахождения</w:t>
      </w:r>
      <w:r w:rsidR="00D04E5A" w:rsidRPr="003F5B7C">
        <w:t xml:space="preserve"> </w:t>
      </w:r>
      <w:r w:rsidRPr="003F5B7C">
        <w:t>(для</w:t>
      </w:r>
      <w:r w:rsidR="00D04E5A" w:rsidRPr="003F5B7C">
        <w:t xml:space="preserve"> </w:t>
      </w:r>
      <w:r w:rsidRPr="003F5B7C">
        <w:t>юридических</w:t>
      </w:r>
      <w:r w:rsidR="00D04E5A" w:rsidRPr="003F5B7C">
        <w:t xml:space="preserve"> </w:t>
      </w:r>
      <w:r w:rsidRPr="003F5B7C">
        <w:t>лиц),</w:t>
      </w:r>
      <w:r w:rsidR="00D04E5A" w:rsidRPr="003F5B7C">
        <w:t xml:space="preserve"> </w:t>
      </w:r>
      <w:r w:rsidRPr="003F5B7C">
        <w:t>обращаться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любой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выбору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пределах</w:t>
      </w:r>
      <w:r w:rsidR="00D04E5A" w:rsidRPr="003F5B7C">
        <w:t xml:space="preserve"> </w:t>
      </w:r>
      <w:r w:rsidRPr="003F5B7C">
        <w:t>территории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ставления</w:t>
      </w:r>
      <w:r w:rsidR="00D04E5A" w:rsidRPr="003F5B7C">
        <w:t xml:space="preserve"> </w:t>
      </w:r>
      <w:r w:rsidRPr="003F5B7C">
        <w:t>ему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экстерриториальному</w:t>
      </w:r>
      <w:r w:rsidR="00D04E5A" w:rsidRPr="003F5B7C">
        <w:t xml:space="preserve"> </w:t>
      </w:r>
      <w:r w:rsidRPr="003F5B7C">
        <w:t>принципу.</w:t>
      </w:r>
    </w:p>
    <w:p w:rsidR="00257092" w:rsidRPr="003F5B7C" w:rsidRDefault="002C5850" w:rsidP="003F5B7C"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экстерриториальному</w:t>
      </w:r>
      <w:r w:rsidR="00D04E5A" w:rsidRPr="003F5B7C">
        <w:t xml:space="preserve"> </w:t>
      </w:r>
      <w:r w:rsidRPr="003F5B7C">
        <w:t>при</w:t>
      </w:r>
      <w:r w:rsidRPr="003F5B7C">
        <w:t>н</w:t>
      </w:r>
      <w:r w:rsidRPr="003F5B7C">
        <w:t>ципу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основании</w:t>
      </w:r>
      <w:r w:rsidR="00D04E5A" w:rsidRPr="003F5B7C">
        <w:t xml:space="preserve"> </w:t>
      </w:r>
      <w:r w:rsidRPr="003F5B7C">
        <w:t>соглашений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взаимодействии,</w:t>
      </w:r>
      <w:r w:rsidR="00D04E5A" w:rsidRPr="003F5B7C">
        <w:t xml:space="preserve"> </w:t>
      </w:r>
      <w:r w:rsidRPr="003F5B7C">
        <w:t>заключенных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органом.</w:t>
      </w:r>
    </w:p>
    <w:p w:rsidR="00257092" w:rsidRPr="003F5B7C" w:rsidRDefault="002C5850" w:rsidP="003F5B7C">
      <w:r w:rsidRPr="003F5B7C">
        <w:t>2.17.5.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инфо</w:t>
      </w:r>
      <w:r w:rsidRPr="003F5B7C">
        <w:t>р</w:t>
      </w:r>
      <w:r w:rsidRPr="003F5B7C">
        <w:t>мационно-коммуникационных</w:t>
      </w:r>
      <w:r w:rsidR="00D04E5A" w:rsidRPr="003F5B7C">
        <w:t xml:space="preserve"> </w:t>
      </w:r>
      <w:r w:rsidRPr="003F5B7C">
        <w:t>технологий,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Регионал</w:t>
      </w:r>
      <w:r w:rsidRPr="003F5B7C">
        <w:t>ь</w:t>
      </w:r>
      <w:r w:rsidRPr="003F5B7C">
        <w:t>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обеспечивается</w:t>
      </w:r>
      <w:r w:rsidR="00D04E5A" w:rsidRPr="003F5B7C">
        <w:t xml:space="preserve"> </w:t>
      </w:r>
      <w:r w:rsidRPr="003F5B7C">
        <w:t>возможность:</w:t>
      </w:r>
    </w:p>
    <w:p w:rsidR="00257092" w:rsidRPr="003F5B7C" w:rsidRDefault="002C5850" w:rsidP="003F5B7C">
      <w:r w:rsidRPr="003F5B7C">
        <w:t>получения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сроках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записи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подачи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формирования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приема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регистрации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оплаты</w:t>
      </w:r>
      <w:r w:rsidR="00D04E5A" w:rsidRPr="003F5B7C">
        <w:t xml:space="preserve"> </w:t>
      </w:r>
      <w:r w:rsidRPr="003F5B7C">
        <w:t>государственной</w:t>
      </w:r>
      <w:r w:rsidR="00D04E5A" w:rsidRPr="003F5B7C">
        <w:t xml:space="preserve"> </w:t>
      </w:r>
      <w:r w:rsidRPr="003F5B7C">
        <w:t>пошлины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уплата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платежей,</w:t>
      </w:r>
      <w:r w:rsidR="00D04E5A" w:rsidRPr="003F5B7C">
        <w:t xml:space="preserve"> </w:t>
      </w:r>
      <w:r w:rsidRPr="003F5B7C">
        <w:t>взимаемых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Федерации;</w:t>
      </w:r>
    </w:p>
    <w:p w:rsidR="00257092" w:rsidRPr="003F5B7C" w:rsidRDefault="002C5850" w:rsidP="003F5B7C">
      <w:r w:rsidRPr="003F5B7C">
        <w:t>получения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получения</w:t>
      </w:r>
      <w:r w:rsidR="00D04E5A" w:rsidRPr="003F5B7C">
        <w:t xml:space="preserve"> </w:t>
      </w:r>
      <w:r w:rsidRPr="003F5B7C">
        <w:t>сведений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запроса;</w:t>
      </w:r>
    </w:p>
    <w:p w:rsidR="00257092" w:rsidRPr="003F5B7C" w:rsidRDefault="002C5850" w:rsidP="003F5B7C">
      <w:r w:rsidRPr="003F5B7C">
        <w:t>осуществления</w:t>
      </w:r>
      <w:r w:rsidR="00D04E5A" w:rsidRPr="003F5B7C">
        <w:t xml:space="preserve"> </w:t>
      </w:r>
      <w:r w:rsidRPr="003F5B7C">
        <w:t>оценки</w:t>
      </w:r>
      <w:r w:rsidR="00D04E5A" w:rsidRPr="003F5B7C">
        <w:t xml:space="preserve"> </w:t>
      </w:r>
      <w:r w:rsidRPr="003F5B7C">
        <w:t>качества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досудебное</w:t>
      </w:r>
      <w:r w:rsidR="00D04E5A" w:rsidRPr="003F5B7C">
        <w:t xml:space="preserve"> </w:t>
      </w:r>
      <w:r w:rsidRPr="003F5B7C">
        <w:t>(внесудебное)</w:t>
      </w:r>
      <w:r w:rsidR="00D04E5A" w:rsidRPr="003F5B7C">
        <w:t xml:space="preserve"> </w:t>
      </w:r>
      <w:r w:rsidRPr="003F5B7C">
        <w:t>обжалование</w:t>
      </w:r>
      <w:r w:rsidR="00D04E5A" w:rsidRPr="003F5B7C">
        <w:t xml:space="preserve"> </w:t>
      </w:r>
      <w:r w:rsidRPr="003F5B7C">
        <w:t>решений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действий</w:t>
      </w:r>
      <w:r w:rsidR="00D04E5A" w:rsidRPr="003F5B7C">
        <w:t xml:space="preserve"> </w:t>
      </w:r>
      <w:r w:rsidRPr="003F5B7C">
        <w:t>(бездействия)</w:t>
      </w:r>
      <w:r w:rsidR="00D04E5A" w:rsidRPr="003F5B7C">
        <w:t xml:space="preserve"> </w:t>
      </w:r>
      <w:r w:rsidRPr="003F5B7C">
        <w:t>о</w:t>
      </w:r>
      <w:r w:rsidRPr="003F5B7C">
        <w:t>р</w:t>
      </w:r>
      <w:r w:rsidRPr="003F5B7C">
        <w:t>гана</w:t>
      </w:r>
      <w:r w:rsidR="00D04E5A" w:rsidRPr="003F5B7C">
        <w:t xml:space="preserve"> </w:t>
      </w:r>
      <w:r w:rsidRPr="003F5B7C">
        <w:t>(организации),</w:t>
      </w:r>
      <w:r w:rsidR="00D04E5A" w:rsidRPr="003F5B7C">
        <w:t xml:space="preserve"> </w:t>
      </w:r>
      <w:r w:rsidRPr="003F5B7C">
        <w:t>должностного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(организации)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муниципального</w:t>
      </w:r>
      <w:r w:rsidR="00D04E5A" w:rsidRPr="003F5B7C">
        <w:t xml:space="preserve"> </w:t>
      </w:r>
      <w:r w:rsidRPr="003F5B7C">
        <w:t>служащего.</w:t>
      </w:r>
    </w:p>
    <w:p w:rsidR="00257092" w:rsidRPr="003F5B7C" w:rsidRDefault="002C5850" w:rsidP="003F5B7C">
      <w:r w:rsidRPr="003F5B7C">
        <w:t>2.17.6.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обеспечивается</w:t>
      </w:r>
      <w:r w:rsidR="00D04E5A" w:rsidRPr="003F5B7C">
        <w:t xml:space="preserve"> </w:t>
      </w:r>
      <w:r w:rsidRPr="003F5B7C">
        <w:t>возможность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нескольких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статьей</w:t>
      </w:r>
      <w:r w:rsidR="00D04E5A" w:rsidRPr="003F5B7C">
        <w:t xml:space="preserve"> </w:t>
      </w:r>
      <w:r w:rsidRPr="003F5B7C">
        <w:t>15.1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2C4B71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«Стандарт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государственной</w:t>
      </w:r>
      <w:r w:rsidR="00D04E5A" w:rsidRPr="003F5B7C">
        <w:t xml:space="preserve"> </w:t>
      </w:r>
      <w:r w:rsidRPr="003F5B7C">
        <w:t>(муниципальной)</w:t>
      </w:r>
      <w:r w:rsidR="00D04E5A" w:rsidRPr="003F5B7C">
        <w:t xml:space="preserve"> </w:t>
      </w:r>
      <w:r w:rsidRPr="003F5B7C">
        <w:t>услуги»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комплексный</w:t>
      </w:r>
      <w:r w:rsidR="00D04E5A" w:rsidRPr="003F5B7C">
        <w:t xml:space="preserve"> </w:t>
      </w:r>
      <w:r w:rsidRPr="003F5B7C">
        <w:t>запрос).</w:t>
      </w:r>
    </w:p>
    <w:p w:rsidR="00257092" w:rsidRPr="003F5B7C" w:rsidRDefault="002C5850" w:rsidP="003F5B7C">
      <w:r w:rsidRPr="003F5B7C">
        <w:t>Получение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предусмотренной</w:t>
      </w:r>
      <w:r w:rsidR="00D04E5A" w:rsidRPr="003F5B7C">
        <w:t xml:space="preserve"> </w:t>
      </w:r>
      <w:r w:rsidRPr="003F5B7C">
        <w:t>настоящим</w:t>
      </w:r>
      <w:r w:rsidR="00D04E5A" w:rsidRPr="003F5B7C">
        <w:t xml:space="preserve"> </w:t>
      </w:r>
      <w:r w:rsidRPr="003F5B7C">
        <w:t>Регламентом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подаче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комплексного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предусмотрено.</w:t>
      </w:r>
    </w:p>
    <w:p w:rsidR="00257092" w:rsidRPr="003F5B7C" w:rsidRDefault="00257092" w:rsidP="003F5B7C"/>
    <w:p w:rsidR="00257092" w:rsidRPr="003F5B7C" w:rsidRDefault="002C5850" w:rsidP="003F5B7C">
      <w:r w:rsidRPr="003F5B7C">
        <w:t>2.18.</w:t>
      </w:r>
      <w:r w:rsidR="00D04E5A" w:rsidRPr="003F5B7C">
        <w:t xml:space="preserve"> </w:t>
      </w:r>
      <w:r w:rsidRPr="003F5B7C">
        <w:t>Иные</w:t>
      </w:r>
      <w:r w:rsidR="00D04E5A" w:rsidRPr="003F5B7C">
        <w:t xml:space="preserve"> </w:t>
      </w:r>
      <w:r w:rsidRPr="003F5B7C">
        <w:t>требования,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учитывающие</w:t>
      </w:r>
      <w:r w:rsidR="00273D55" w:rsidRPr="003F5B7C">
        <w:t xml:space="preserve"> </w:t>
      </w:r>
      <w:r w:rsidRPr="003F5B7C">
        <w:t>особенности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273D55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многофункциональных</w:t>
      </w:r>
      <w:r w:rsidR="00D04E5A" w:rsidRPr="003F5B7C">
        <w:t xml:space="preserve"> </w:t>
      </w:r>
      <w:r w:rsidRPr="003F5B7C">
        <w:t>центрах</w:t>
      </w:r>
      <w:r w:rsidR="00D04E5A" w:rsidRPr="003F5B7C">
        <w:t xml:space="preserve"> </w:t>
      </w:r>
      <w:r w:rsidRPr="003F5B7C">
        <w:t>предоставления</w:t>
      </w:r>
      <w:r w:rsidR="00273D55" w:rsidRPr="003F5B7C">
        <w:t xml:space="preserve"> </w:t>
      </w:r>
      <w:r w:rsidRPr="003F5B7C">
        <w:t>госуда</w:t>
      </w:r>
      <w:r w:rsidRPr="003F5B7C">
        <w:t>р</w:t>
      </w:r>
      <w:r w:rsidRPr="003F5B7C">
        <w:t>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особенности</w:t>
      </w:r>
      <w:r w:rsidR="00273D55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</w:t>
      </w:r>
    </w:p>
    <w:p w:rsidR="00257092" w:rsidRPr="003F5B7C" w:rsidRDefault="00257092" w:rsidP="003F5B7C"/>
    <w:p w:rsidR="00257092" w:rsidRPr="003F5B7C" w:rsidRDefault="002C5850" w:rsidP="003F5B7C">
      <w:r w:rsidRPr="003F5B7C">
        <w:t>2.18.1.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представляет</w:t>
      </w:r>
      <w:r w:rsidR="00D04E5A" w:rsidRPr="003F5B7C">
        <w:t xml:space="preserve"> </w:t>
      </w:r>
      <w:r w:rsidRPr="003F5B7C">
        <w:t>заявл</w:t>
      </w:r>
      <w:r w:rsidRPr="003F5B7C">
        <w:t>е</w:t>
      </w:r>
      <w:r w:rsidRPr="003F5B7C">
        <w:t>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документы</w:t>
      </w:r>
      <w:r w:rsidR="00D04E5A" w:rsidRPr="003F5B7C">
        <w:t xml:space="preserve"> </w:t>
      </w:r>
      <w:r w:rsidRPr="003F5B7C">
        <w:t>(сведения),</w:t>
      </w:r>
      <w:r w:rsidR="00D04E5A" w:rsidRPr="003F5B7C">
        <w:t xml:space="preserve"> </w:t>
      </w:r>
      <w:r w:rsidRPr="003F5B7C">
        <w:t>необходимые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услуги:</w:t>
      </w:r>
    </w:p>
    <w:p w:rsidR="00257092" w:rsidRPr="003F5B7C" w:rsidRDefault="002C5850" w:rsidP="003F5B7C"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обращении;</w:t>
      </w:r>
    </w:p>
    <w:p w:rsidR="00257092" w:rsidRPr="003F5B7C" w:rsidRDefault="002C5850" w:rsidP="003F5B7C"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почтовой</w:t>
      </w:r>
      <w:r w:rsidR="00D04E5A" w:rsidRPr="003F5B7C">
        <w:t xml:space="preserve"> </w:t>
      </w:r>
      <w:r w:rsidRPr="003F5B7C">
        <w:t>связи;</w:t>
      </w:r>
    </w:p>
    <w:p w:rsidR="00257092" w:rsidRPr="003F5B7C" w:rsidRDefault="002C5850" w:rsidP="003F5B7C"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обращении;</w:t>
      </w:r>
    </w:p>
    <w:p w:rsidR="00257092" w:rsidRPr="003F5B7C" w:rsidRDefault="002C5850" w:rsidP="003F5B7C">
      <w:r w:rsidRPr="003F5B7C">
        <w:t>в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электронных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информационно-телекоммуникационных</w:t>
      </w:r>
      <w:r w:rsidR="00D04E5A" w:rsidRPr="003F5B7C">
        <w:t xml:space="preserve"> </w:t>
      </w:r>
      <w:r w:rsidRPr="003F5B7C">
        <w:t>технологий,</w:t>
      </w:r>
      <w:r w:rsidR="00D04E5A" w:rsidRPr="003F5B7C">
        <w:t xml:space="preserve"> </w:t>
      </w:r>
      <w:r w:rsidRPr="003F5B7C">
        <w:t>включая</w:t>
      </w:r>
      <w:r w:rsidR="00D04E5A" w:rsidRPr="003F5B7C">
        <w:t xml:space="preserve"> </w:t>
      </w:r>
      <w:r w:rsidRPr="003F5B7C">
        <w:t>использование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Рег</w:t>
      </w:r>
      <w:r w:rsidRPr="003F5B7C">
        <w:t>и</w:t>
      </w:r>
      <w:r w:rsidRPr="003F5B7C">
        <w:t>онального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сайта.</w:t>
      </w:r>
    </w:p>
    <w:p w:rsidR="00257092" w:rsidRPr="003F5B7C" w:rsidRDefault="002C5850" w:rsidP="003F5B7C">
      <w:r w:rsidRPr="003F5B7C">
        <w:t>2.18.2.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обращении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предоставлением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осуществляют:</w:t>
      </w:r>
    </w:p>
    <w:p w:rsidR="00257092" w:rsidRPr="003F5B7C" w:rsidRDefault="002C5850" w:rsidP="003F5B7C">
      <w:r w:rsidRPr="003F5B7C">
        <w:lastRenderedPageBreak/>
        <w:t>формирование</w:t>
      </w:r>
      <w:r w:rsidR="00D04E5A" w:rsidRPr="003F5B7C">
        <w:t xml:space="preserve"> </w:t>
      </w:r>
      <w:r w:rsidRPr="003F5B7C">
        <w:t>электронных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электронных</w:t>
      </w:r>
      <w:r w:rsidR="00D04E5A" w:rsidRPr="003F5B7C">
        <w:t xml:space="preserve"> </w:t>
      </w:r>
      <w:r w:rsidRPr="003F5B7C">
        <w:t>образов</w:t>
      </w:r>
      <w:r w:rsidR="00D04E5A" w:rsidRPr="003F5B7C">
        <w:t xml:space="preserve"> </w:t>
      </w:r>
      <w:r w:rsidRPr="003F5B7C">
        <w:t>заявл</w:t>
      </w:r>
      <w:r w:rsidRPr="003F5B7C">
        <w:t>е</w:t>
      </w:r>
      <w:r w:rsidRPr="003F5B7C">
        <w:t>ния,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принятых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Заявителя,</w:t>
      </w:r>
      <w:r w:rsidR="00D04E5A" w:rsidRPr="003F5B7C">
        <w:t xml:space="preserve"> </w:t>
      </w:r>
      <w:r w:rsidRPr="003F5B7C">
        <w:t>копий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личного</w:t>
      </w:r>
      <w:r w:rsidR="00D04E5A" w:rsidRPr="003F5B7C">
        <w:t xml:space="preserve"> </w:t>
      </w:r>
      <w:r w:rsidRPr="003F5B7C">
        <w:t>хранения,</w:t>
      </w:r>
      <w:r w:rsidR="00D04E5A" w:rsidRPr="003F5B7C">
        <w:t xml:space="preserve"> </w:t>
      </w:r>
      <w:r w:rsidRPr="003F5B7C">
        <w:t>пр</w:t>
      </w:r>
      <w:r w:rsidRPr="003F5B7C">
        <w:t>и</w:t>
      </w:r>
      <w:r w:rsidRPr="003F5B7C">
        <w:t>нятых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Заявителя,</w:t>
      </w:r>
      <w:r w:rsidR="00D04E5A" w:rsidRPr="003F5B7C">
        <w:t xml:space="preserve"> </w:t>
      </w:r>
      <w:r w:rsidRPr="003F5B7C">
        <w:t>обеспечивая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заверение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подписью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устано</w:t>
      </w:r>
      <w:r w:rsidRPr="003F5B7C">
        <w:t>в</w:t>
      </w:r>
      <w:r w:rsidRPr="003F5B7C">
        <w:t>ленном</w:t>
      </w:r>
      <w:r w:rsidR="00D04E5A" w:rsidRPr="003F5B7C">
        <w:t xml:space="preserve"> </w:t>
      </w:r>
      <w:r w:rsidRPr="003F5B7C">
        <w:t>порядке;</w:t>
      </w:r>
    </w:p>
    <w:p w:rsidR="00257092" w:rsidRPr="003F5B7C" w:rsidRDefault="002C5850" w:rsidP="003F5B7C">
      <w:r w:rsidRPr="003F5B7C">
        <w:t>направление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информационно-телекоммуникационных</w:t>
      </w:r>
      <w:r w:rsidR="00D04E5A" w:rsidRPr="003F5B7C">
        <w:t xml:space="preserve"> </w:t>
      </w:r>
      <w:r w:rsidRPr="003F5B7C">
        <w:t>техн</w:t>
      </w:r>
      <w:r w:rsidRPr="003F5B7C">
        <w:t>о</w:t>
      </w:r>
      <w:r w:rsidRPr="003F5B7C">
        <w:t>логий</w:t>
      </w:r>
      <w:r w:rsidR="00D04E5A" w:rsidRPr="003F5B7C">
        <w:t xml:space="preserve"> </w:t>
      </w:r>
      <w:r w:rsidRPr="003F5B7C">
        <w:t>электронных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электронных</w:t>
      </w:r>
      <w:r w:rsidR="00D04E5A" w:rsidRPr="003F5B7C">
        <w:t xml:space="preserve"> </w:t>
      </w:r>
      <w:r w:rsidRPr="003F5B7C">
        <w:t>образов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завере</w:t>
      </w:r>
      <w:r w:rsidRPr="003F5B7C">
        <w:t>н</w:t>
      </w:r>
      <w:r w:rsidRPr="003F5B7C">
        <w:t>ных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должностным</w:t>
      </w:r>
      <w:r w:rsidR="00D04E5A" w:rsidRPr="003F5B7C">
        <w:t xml:space="preserve"> </w:t>
      </w:r>
      <w:r w:rsidRPr="003F5B7C">
        <w:t>лицом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орган.</w:t>
      </w:r>
    </w:p>
    <w:p w:rsidR="00257092" w:rsidRPr="003F5B7C" w:rsidRDefault="002C5850" w:rsidP="003F5B7C">
      <w:r w:rsidRPr="003F5B7C">
        <w:t>2.18.3.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направлении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-</w:t>
      </w:r>
      <w:r w:rsidR="00D04E5A" w:rsidRPr="003F5B7C">
        <w:t xml:space="preserve"> </w:t>
      </w:r>
      <w:r w:rsidRPr="003F5B7C">
        <w:t>физическим</w:t>
      </w:r>
      <w:r w:rsidR="00D04E5A" w:rsidRPr="003F5B7C">
        <w:t xml:space="preserve"> </w:t>
      </w:r>
      <w:r w:rsidRPr="003F5B7C">
        <w:t>лицом</w:t>
      </w:r>
      <w:r w:rsidR="00D04E5A" w:rsidRPr="003F5B7C">
        <w:t xml:space="preserve"> </w:t>
      </w:r>
      <w:r w:rsidRPr="003F5B7C">
        <w:t>заявлений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</w:t>
      </w:r>
      <w:r w:rsidRPr="003F5B7C">
        <w:t>у</w:t>
      </w:r>
      <w:r w:rsidRPr="003F5B7C">
        <w:t>ментов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сайта,</w:t>
      </w:r>
      <w:r w:rsidR="00D04E5A" w:rsidRPr="003F5B7C">
        <w:t xml:space="preserve"> </w:t>
      </w:r>
      <w:r w:rsidRPr="003F5B7C">
        <w:t>заявление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документы</w:t>
      </w:r>
      <w:r w:rsidR="00D04E5A" w:rsidRPr="003F5B7C">
        <w:t xml:space="preserve"> </w:t>
      </w:r>
      <w:r w:rsidRPr="003F5B7C">
        <w:t>могут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подписаны</w:t>
      </w:r>
      <w:r w:rsidR="00D04E5A" w:rsidRPr="003F5B7C">
        <w:t xml:space="preserve"> </w:t>
      </w:r>
      <w:r w:rsidRPr="003F5B7C">
        <w:t>пр</w:t>
      </w:r>
      <w:r w:rsidRPr="003F5B7C">
        <w:t>о</w:t>
      </w:r>
      <w:r w:rsidRPr="003F5B7C">
        <w:t>стой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подписью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случае,</w:t>
      </w:r>
      <w:r w:rsidR="00D04E5A" w:rsidRPr="003F5B7C">
        <w:t xml:space="preserve"> </w:t>
      </w:r>
      <w:r w:rsidRPr="003F5B7C">
        <w:t>предусмотренном</w:t>
      </w:r>
      <w:r w:rsidR="00D04E5A" w:rsidRPr="003F5B7C">
        <w:t xml:space="preserve"> </w:t>
      </w:r>
      <w:r w:rsidRPr="003F5B7C">
        <w:t>пунктом</w:t>
      </w:r>
      <w:r w:rsidR="00D04E5A" w:rsidRPr="003F5B7C">
        <w:t xml:space="preserve"> </w:t>
      </w:r>
      <w:r w:rsidRPr="003F5B7C">
        <w:t>21</w:t>
      </w:r>
      <w:r w:rsidR="00D04E5A" w:rsidRPr="003F5B7C">
        <w:t xml:space="preserve"> </w:t>
      </w:r>
      <w:r w:rsidRPr="003F5B7C">
        <w:t>Правил</w:t>
      </w:r>
      <w:r w:rsidR="00D04E5A" w:rsidRPr="003F5B7C">
        <w:t xml:space="preserve"> </w:t>
      </w:r>
      <w:r w:rsidRPr="003F5B7C">
        <w:t>опред</w:t>
      </w:r>
      <w:r w:rsidRPr="003F5B7C">
        <w:t>е</w:t>
      </w:r>
      <w:r w:rsidRPr="003F5B7C">
        <w:t>ления</w:t>
      </w:r>
      <w:r w:rsidR="00D04E5A" w:rsidRPr="003F5B7C">
        <w:t xml:space="preserve"> </w:t>
      </w:r>
      <w:r w:rsidRPr="003F5B7C">
        <w:t>видов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подписи,</w:t>
      </w:r>
      <w:r w:rsidR="00D04E5A" w:rsidRPr="003F5B7C">
        <w:t xml:space="preserve"> </w:t>
      </w:r>
      <w:r w:rsidRPr="003F5B7C">
        <w:t>использование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допускается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обращ</w:t>
      </w:r>
      <w:r w:rsidRPr="003F5B7C">
        <w:t>е</w:t>
      </w:r>
      <w:r w:rsidRPr="003F5B7C">
        <w:t>нии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получением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утвержденных</w:t>
      </w:r>
      <w:r w:rsidR="00D04E5A" w:rsidRPr="003F5B7C">
        <w:t xml:space="preserve"> </w:t>
      </w:r>
      <w:r w:rsidRPr="003F5B7C">
        <w:t>пост</w:t>
      </w:r>
      <w:r w:rsidRPr="003F5B7C">
        <w:t>а</w:t>
      </w:r>
      <w:r w:rsidRPr="003F5B7C">
        <w:t>новлением</w:t>
      </w:r>
      <w:r w:rsidR="00D04E5A" w:rsidRPr="003F5B7C">
        <w:t xml:space="preserve"> </w:t>
      </w:r>
      <w:r w:rsidRPr="003F5B7C">
        <w:t>Правительства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25</w:t>
      </w:r>
      <w:r w:rsidR="00D04E5A" w:rsidRPr="003F5B7C">
        <w:t xml:space="preserve"> </w:t>
      </w:r>
      <w:r w:rsidRPr="003F5B7C">
        <w:t>июня</w:t>
      </w:r>
      <w:r w:rsidR="00D04E5A" w:rsidRPr="003F5B7C">
        <w:t xml:space="preserve"> </w:t>
      </w:r>
      <w:r w:rsidRPr="003F5B7C">
        <w:t>2012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634</w:t>
      </w:r>
      <w:r w:rsidR="00D04E5A" w:rsidRPr="003F5B7C">
        <w:t xml:space="preserve"> </w:t>
      </w:r>
      <w:r w:rsidRPr="003F5B7C">
        <w:t>«О</w:t>
      </w:r>
      <w:r w:rsidR="00D04E5A" w:rsidRPr="003F5B7C">
        <w:t xml:space="preserve"> </w:t>
      </w:r>
      <w:r w:rsidRPr="003F5B7C">
        <w:t>видах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подписи,</w:t>
      </w:r>
      <w:r w:rsidR="00D04E5A" w:rsidRPr="003F5B7C">
        <w:t xml:space="preserve"> </w:t>
      </w:r>
      <w:r w:rsidRPr="003F5B7C">
        <w:t>использование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допускается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обращении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получением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услуг»,</w:t>
      </w:r>
      <w:r w:rsidR="00D04E5A" w:rsidRPr="003F5B7C">
        <w:t xml:space="preserve"> </w:t>
      </w:r>
      <w:r w:rsidRPr="003F5B7C">
        <w:t>согласно</w:t>
      </w:r>
      <w:r w:rsidR="00D04E5A" w:rsidRPr="003F5B7C">
        <w:t xml:space="preserve"> </w:t>
      </w:r>
      <w:r w:rsidRPr="003F5B7C">
        <w:t>которому,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обращении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получением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идентификация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аутентификация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физического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осуществляются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Единой</w:t>
      </w:r>
      <w:r w:rsidR="00D04E5A" w:rsidRPr="003F5B7C">
        <w:t xml:space="preserve"> </w:t>
      </w:r>
      <w:r w:rsidRPr="003F5B7C">
        <w:t>системы</w:t>
      </w:r>
      <w:r w:rsidR="00D04E5A" w:rsidRPr="003F5B7C">
        <w:t xml:space="preserve"> </w:t>
      </w:r>
      <w:r w:rsidRPr="003F5B7C">
        <w:t>идентификации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аутентификации,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вправе</w:t>
      </w:r>
      <w:r w:rsidR="00D04E5A" w:rsidRPr="003F5B7C">
        <w:t xml:space="preserve"> </w:t>
      </w:r>
      <w:r w:rsidRPr="003F5B7C">
        <w:t>использовать</w:t>
      </w:r>
      <w:r w:rsidR="00D04E5A" w:rsidRPr="003F5B7C">
        <w:t xml:space="preserve"> </w:t>
      </w:r>
      <w:r w:rsidRPr="003F5B7C">
        <w:t>простую</w:t>
      </w:r>
      <w:r w:rsidR="00D04E5A" w:rsidRPr="003F5B7C">
        <w:t xml:space="preserve"> </w:t>
      </w:r>
      <w:r w:rsidRPr="003F5B7C">
        <w:t>электронную</w:t>
      </w:r>
      <w:r w:rsidR="00D04E5A" w:rsidRPr="003F5B7C">
        <w:t xml:space="preserve"> </w:t>
      </w:r>
      <w:r w:rsidRPr="003F5B7C">
        <w:t>подпись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обращении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получением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условии,</w:t>
      </w:r>
      <w:r w:rsidR="00D04E5A" w:rsidRPr="003F5B7C">
        <w:t xml:space="preserve"> </w:t>
      </w:r>
      <w:r w:rsidRPr="003F5B7C">
        <w:t>что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выдаче</w:t>
      </w:r>
      <w:r w:rsidR="00D04E5A" w:rsidRPr="003F5B7C">
        <w:t xml:space="preserve"> </w:t>
      </w:r>
      <w:r w:rsidRPr="003F5B7C">
        <w:t>ключа</w:t>
      </w:r>
      <w:r w:rsidR="00D04E5A" w:rsidRPr="003F5B7C">
        <w:t xml:space="preserve"> </w:t>
      </w:r>
      <w:r w:rsidRPr="003F5B7C">
        <w:t>простой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подписи</w:t>
      </w:r>
      <w:r w:rsidR="00D04E5A" w:rsidRPr="003F5B7C">
        <w:t xml:space="preserve"> </w:t>
      </w:r>
      <w:r w:rsidRPr="003F5B7C">
        <w:t>личность</w:t>
      </w:r>
      <w:r w:rsidR="00D04E5A" w:rsidRPr="003F5B7C">
        <w:t xml:space="preserve"> </w:t>
      </w:r>
      <w:r w:rsidRPr="003F5B7C">
        <w:t>физического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установлена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приеме.</w:t>
      </w:r>
    </w:p>
    <w:p w:rsidR="00257092" w:rsidRPr="003F5B7C" w:rsidRDefault="002C5850" w:rsidP="003F5B7C">
      <w:r w:rsidRPr="003F5B7C">
        <w:t>2.18.4.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предусмотренной</w:t>
      </w:r>
      <w:r w:rsidR="00D04E5A" w:rsidRPr="003F5B7C">
        <w:t xml:space="preserve"> </w:t>
      </w:r>
      <w:r w:rsidRPr="003F5B7C">
        <w:t>настоящим</w:t>
      </w:r>
      <w:r w:rsidR="00D04E5A" w:rsidRPr="003F5B7C">
        <w:t xml:space="preserve"> </w:t>
      </w:r>
      <w:r w:rsidRPr="003F5B7C">
        <w:t>регламентом,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упреждающем</w:t>
      </w:r>
      <w:r w:rsidR="00D04E5A" w:rsidRPr="003F5B7C">
        <w:t xml:space="preserve"> </w:t>
      </w:r>
      <w:r w:rsidRPr="003F5B7C">
        <w:t>(проактивном)</w:t>
      </w:r>
      <w:r w:rsidR="00D04E5A" w:rsidRPr="003F5B7C">
        <w:t xml:space="preserve"> </w:t>
      </w:r>
      <w:r w:rsidRPr="003F5B7C">
        <w:t>режиме,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частью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ст</w:t>
      </w:r>
      <w:r w:rsidRPr="003F5B7C">
        <w:t>а</w:t>
      </w:r>
      <w:r w:rsidRPr="003F5B7C">
        <w:t>тьей</w:t>
      </w:r>
      <w:r w:rsidR="00D04E5A" w:rsidRPr="003F5B7C">
        <w:t xml:space="preserve"> </w:t>
      </w:r>
      <w:r w:rsidRPr="003F5B7C">
        <w:t>7.3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предусмотрено.</w:t>
      </w:r>
      <w:r w:rsidR="00D04E5A" w:rsidRPr="003F5B7C">
        <w:t xml:space="preserve"> </w:t>
      </w:r>
    </w:p>
    <w:p w:rsidR="00AD5698" w:rsidRPr="003F5B7C" w:rsidRDefault="00AD5698" w:rsidP="003F5B7C"/>
    <w:p w:rsidR="00257092" w:rsidRPr="003F5B7C" w:rsidRDefault="002C5850" w:rsidP="003F5B7C">
      <w:r w:rsidRPr="003F5B7C">
        <w:t>3.</w:t>
      </w:r>
      <w:r w:rsidR="00D04E5A" w:rsidRPr="003F5B7C">
        <w:t xml:space="preserve"> </w:t>
      </w:r>
      <w:r w:rsidRPr="003F5B7C">
        <w:t>Состав,</w:t>
      </w:r>
      <w:r w:rsidR="00D04E5A" w:rsidRPr="003F5B7C">
        <w:t xml:space="preserve"> </w:t>
      </w:r>
      <w:r w:rsidRPr="003F5B7C">
        <w:t>последовательность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сроки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административных</w:t>
      </w:r>
      <w:r w:rsidR="00D04E5A" w:rsidRPr="003F5B7C">
        <w:t xml:space="preserve"> </w:t>
      </w:r>
      <w:r w:rsidRPr="003F5B7C">
        <w:t>проц</w:t>
      </w:r>
      <w:r w:rsidRPr="003F5B7C">
        <w:t>е</w:t>
      </w:r>
      <w:r w:rsidRPr="003F5B7C">
        <w:t>дур</w:t>
      </w:r>
      <w:r w:rsidR="00D04E5A" w:rsidRPr="003F5B7C">
        <w:t xml:space="preserve"> </w:t>
      </w:r>
      <w:r w:rsidRPr="003F5B7C">
        <w:t>(действий),</w:t>
      </w:r>
      <w:r w:rsidR="00273D55" w:rsidRPr="003F5B7C">
        <w:t xml:space="preserve"> </w:t>
      </w:r>
      <w:r w:rsidRPr="003F5B7C">
        <w:t>требования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порядку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выполнения,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273D55" w:rsidRPr="003F5B7C">
        <w:t xml:space="preserve"> </w:t>
      </w:r>
      <w:r w:rsidRPr="003F5B7C">
        <w:t>особенности</w:t>
      </w:r>
      <w:r w:rsidR="00D04E5A" w:rsidRPr="003F5B7C">
        <w:t xml:space="preserve"> </w:t>
      </w:r>
      <w:r w:rsidRPr="003F5B7C">
        <w:t>в</w:t>
      </w:r>
      <w:r w:rsidRPr="003F5B7C">
        <w:t>ы</w:t>
      </w:r>
      <w:r w:rsidRPr="003F5B7C">
        <w:t>полнения</w:t>
      </w:r>
      <w:r w:rsidR="00D04E5A" w:rsidRPr="003F5B7C">
        <w:t xml:space="preserve"> </w:t>
      </w:r>
      <w:r w:rsidRPr="003F5B7C">
        <w:t>административных</w:t>
      </w:r>
      <w:r w:rsidR="00273D55" w:rsidRPr="003F5B7C">
        <w:t xml:space="preserve"> </w:t>
      </w:r>
      <w:r w:rsidRPr="003F5B7C">
        <w:t>процедур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</w:t>
      </w:r>
    </w:p>
    <w:p w:rsidR="00AD5698" w:rsidRPr="003F5B7C" w:rsidRDefault="00AD5698" w:rsidP="003F5B7C">
      <w:bookmarkStart w:id="8" w:name="Par343"/>
      <w:bookmarkEnd w:id="8"/>
    </w:p>
    <w:p w:rsidR="00257092" w:rsidRPr="003F5B7C" w:rsidRDefault="002C5850" w:rsidP="003F5B7C">
      <w:r w:rsidRPr="003F5B7C">
        <w:t>3.1.</w:t>
      </w:r>
      <w:r w:rsidR="00D04E5A" w:rsidRPr="003F5B7C">
        <w:t xml:space="preserve"> </w:t>
      </w:r>
      <w:r w:rsidRPr="003F5B7C">
        <w:t>Исчерпывающий</w:t>
      </w:r>
      <w:r w:rsidR="00D04E5A" w:rsidRPr="003F5B7C">
        <w:t xml:space="preserve"> </w:t>
      </w:r>
      <w:r w:rsidRPr="003F5B7C">
        <w:t>перечень</w:t>
      </w:r>
      <w:r w:rsidR="00D04E5A" w:rsidRPr="003F5B7C">
        <w:t xml:space="preserve"> </w:t>
      </w:r>
      <w:r w:rsidRPr="003F5B7C">
        <w:t>административных</w:t>
      </w:r>
      <w:r w:rsidR="00D04E5A" w:rsidRPr="003F5B7C">
        <w:t xml:space="preserve"> </w:t>
      </w:r>
      <w:r w:rsidRPr="003F5B7C">
        <w:t>процедур</w:t>
      </w:r>
      <w:r w:rsidR="00D04E5A" w:rsidRPr="003F5B7C">
        <w:t xml:space="preserve"> </w:t>
      </w:r>
      <w:r w:rsidRPr="003F5B7C">
        <w:t>(действий)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</w:p>
    <w:p w:rsidR="00257092" w:rsidRPr="003F5B7C" w:rsidRDefault="00257092" w:rsidP="003F5B7C"/>
    <w:p w:rsidR="00257092" w:rsidRPr="003F5B7C" w:rsidRDefault="002C5850" w:rsidP="003F5B7C">
      <w:r w:rsidRPr="003F5B7C">
        <w:t>3.1.1.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включает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себя</w:t>
      </w:r>
      <w:r w:rsidR="00D04E5A" w:rsidRPr="003F5B7C">
        <w:t xml:space="preserve"> </w:t>
      </w:r>
      <w:r w:rsidRPr="003F5B7C">
        <w:t>следующие</w:t>
      </w:r>
      <w:r w:rsidR="00D04E5A" w:rsidRPr="003F5B7C">
        <w:t xml:space="preserve"> </w:t>
      </w:r>
      <w:r w:rsidRPr="003F5B7C">
        <w:t>а</w:t>
      </w:r>
      <w:r w:rsidRPr="003F5B7C">
        <w:t>д</w:t>
      </w:r>
      <w:r w:rsidRPr="003F5B7C">
        <w:t>министративные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(действия):</w:t>
      </w:r>
    </w:p>
    <w:p w:rsidR="00257092" w:rsidRPr="003F5B7C" w:rsidRDefault="002C5850" w:rsidP="003F5B7C">
      <w:r w:rsidRPr="003F5B7C">
        <w:t>прием</w:t>
      </w:r>
      <w:r w:rsidR="00D04E5A" w:rsidRPr="003F5B7C">
        <w:t xml:space="preserve"> </w:t>
      </w:r>
      <w:r w:rsidRPr="003F5B7C">
        <w:t>(регистрация)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регистрация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выдача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расписки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получении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документов;</w:t>
      </w:r>
      <w:bookmarkStart w:id="9" w:name="sub_3014"/>
    </w:p>
    <w:p w:rsidR="00257092" w:rsidRPr="003F5B7C" w:rsidRDefault="002C5850" w:rsidP="003F5B7C">
      <w:r w:rsidRPr="003F5B7C">
        <w:t>формирование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направление</w:t>
      </w:r>
      <w:r w:rsidR="00D04E5A" w:rsidRPr="003F5B7C">
        <w:t xml:space="preserve"> </w:t>
      </w:r>
      <w:r w:rsidRPr="003F5B7C">
        <w:t>межведомственных</w:t>
      </w:r>
      <w:r w:rsidR="00D04E5A" w:rsidRPr="003F5B7C">
        <w:t xml:space="preserve"> </w:t>
      </w:r>
      <w:r w:rsidRPr="003F5B7C">
        <w:t>запросов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органы</w:t>
      </w:r>
      <w:r w:rsidR="002C4B71" w:rsidRPr="003F5B7C">
        <w:t xml:space="preserve"> </w:t>
      </w:r>
      <w:r w:rsidRPr="003F5B7C">
        <w:t>(орган</w:t>
      </w:r>
      <w:r w:rsidRPr="003F5B7C">
        <w:t>и</w:t>
      </w:r>
      <w:r w:rsidRPr="003F5B7C">
        <w:t>зации),</w:t>
      </w:r>
      <w:r w:rsidR="00D04E5A" w:rsidRPr="003F5B7C">
        <w:t xml:space="preserve"> </w:t>
      </w:r>
      <w:r w:rsidRPr="003F5B7C">
        <w:t>участвующие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  <w:bookmarkEnd w:id="9"/>
    </w:p>
    <w:p w:rsidR="00257092" w:rsidRPr="003F5B7C" w:rsidRDefault="002C5850" w:rsidP="003F5B7C">
      <w:r w:rsidRPr="003F5B7C">
        <w:t>рассмотрение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органом;</w:t>
      </w:r>
    </w:p>
    <w:p w:rsidR="00257092" w:rsidRPr="003F5B7C" w:rsidRDefault="002C5850" w:rsidP="003F5B7C">
      <w:r w:rsidRPr="003F5B7C">
        <w:t>принятие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передача</w:t>
      </w:r>
      <w:r w:rsidR="00D04E5A" w:rsidRPr="003F5B7C">
        <w:t xml:space="preserve"> </w:t>
      </w:r>
      <w:r w:rsidRPr="003F5B7C">
        <w:t>курьером</w:t>
      </w:r>
      <w:r w:rsidR="00D04E5A" w:rsidRPr="003F5B7C">
        <w:t xml:space="preserve"> </w:t>
      </w:r>
      <w:r w:rsidRPr="003F5B7C">
        <w:t>пакета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(в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через</w:t>
      </w:r>
      <w:r w:rsidR="00D04E5A" w:rsidRPr="003F5B7C">
        <w:t xml:space="preserve"> </w:t>
      </w:r>
      <w:r w:rsidRPr="003F5B7C">
        <w:t>МФЦ);</w:t>
      </w:r>
    </w:p>
    <w:p w:rsidR="00257092" w:rsidRPr="003F5B7C" w:rsidRDefault="002C5850" w:rsidP="003F5B7C">
      <w:bookmarkStart w:id="10" w:name="sub_3017"/>
      <w:r w:rsidRPr="003F5B7C">
        <w:t>выдача</w:t>
      </w:r>
      <w:r w:rsidR="00D04E5A" w:rsidRPr="003F5B7C">
        <w:t xml:space="preserve"> </w:t>
      </w:r>
      <w:r w:rsidRPr="003F5B7C">
        <w:t>(направление)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3.1.2.</w:t>
      </w:r>
      <w:r w:rsidR="00D04E5A" w:rsidRPr="003F5B7C">
        <w:t xml:space="preserve"> </w:t>
      </w:r>
      <w:r w:rsidRPr="003F5B7C">
        <w:t>Варианты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включающие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такой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отдельным</w:t>
      </w:r>
      <w:r w:rsidR="00D04E5A" w:rsidRPr="003F5B7C">
        <w:t xml:space="preserve"> </w:t>
      </w:r>
      <w:r w:rsidRPr="003F5B7C">
        <w:t>категориям</w:t>
      </w:r>
      <w:r w:rsidR="00D04E5A" w:rsidRPr="003F5B7C">
        <w:t xml:space="preserve"> </w:t>
      </w:r>
      <w:r w:rsidRPr="003F5B7C">
        <w:t>заявителей,</w:t>
      </w:r>
      <w:r w:rsidR="00D04E5A" w:rsidRPr="003F5B7C">
        <w:t xml:space="preserve"> </w:t>
      </w:r>
      <w:r w:rsidRPr="003F5B7C">
        <w:t>объединенных</w:t>
      </w:r>
      <w:r w:rsidR="00D04E5A" w:rsidRPr="003F5B7C">
        <w:t xml:space="preserve"> </w:t>
      </w:r>
      <w:r w:rsidRPr="003F5B7C">
        <w:t>о</w:t>
      </w:r>
      <w:r w:rsidRPr="003F5B7C">
        <w:t>б</w:t>
      </w:r>
      <w:r w:rsidRPr="003F5B7C">
        <w:t>щими</w:t>
      </w:r>
      <w:r w:rsidR="00D04E5A" w:rsidRPr="003F5B7C">
        <w:t xml:space="preserve"> </w:t>
      </w:r>
      <w:r w:rsidRPr="003F5B7C">
        <w:t>признаками,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отношении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получением</w:t>
      </w:r>
      <w:r w:rsidR="00D04E5A" w:rsidRPr="003F5B7C">
        <w:t xml:space="preserve"> </w:t>
      </w:r>
      <w:r w:rsidRPr="003F5B7C">
        <w:t>которого</w:t>
      </w:r>
      <w:r w:rsidR="00D04E5A" w:rsidRPr="003F5B7C">
        <w:t xml:space="preserve"> </w:t>
      </w:r>
      <w:r w:rsidRPr="003F5B7C">
        <w:t>они</w:t>
      </w:r>
      <w:r w:rsidR="00D04E5A" w:rsidRPr="003F5B7C">
        <w:t xml:space="preserve"> </w:t>
      </w:r>
      <w:r w:rsidRPr="003F5B7C">
        <w:t>обратились,</w:t>
      </w:r>
      <w:r w:rsidR="00D04E5A" w:rsidRPr="003F5B7C">
        <w:t xml:space="preserve"> </w:t>
      </w:r>
      <w:r w:rsidRPr="003F5B7C">
        <w:t>отсутствуют.</w:t>
      </w:r>
    </w:p>
    <w:p w:rsidR="00257092" w:rsidRPr="003F5B7C" w:rsidRDefault="00257092" w:rsidP="003F5B7C"/>
    <w:p w:rsidR="00257092" w:rsidRPr="003F5B7C" w:rsidRDefault="002C5850" w:rsidP="003F5B7C">
      <w:r w:rsidRPr="003F5B7C">
        <w:lastRenderedPageBreak/>
        <w:t>3.2.</w:t>
      </w:r>
      <w:r w:rsidR="00D04E5A" w:rsidRPr="003F5B7C">
        <w:t xml:space="preserve"> </w:t>
      </w:r>
      <w:r w:rsidRPr="003F5B7C">
        <w:t>Последовательность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административных</w:t>
      </w:r>
      <w:r w:rsidR="00D04E5A" w:rsidRPr="003F5B7C">
        <w:t xml:space="preserve"> </w:t>
      </w:r>
      <w:r w:rsidRPr="003F5B7C">
        <w:t>процедур</w:t>
      </w:r>
      <w:r w:rsidR="00D04E5A" w:rsidRPr="003F5B7C">
        <w:t xml:space="preserve"> </w:t>
      </w:r>
      <w:r w:rsidRPr="003F5B7C">
        <w:t>(действий),</w:t>
      </w:r>
      <w:r w:rsidR="00D04E5A" w:rsidRPr="003F5B7C">
        <w:t xml:space="preserve"> </w:t>
      </w:r>
      <w:r w:rsidRPr="003F5B7C">
        <w:t>осуществляемых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</w:t>
      </w:r>
    </w:p>
    <w:p w:rsidR="00257092" w:rsidRPr="003F5B7C" w:rsidRDefault="00257092" w:rsidP="003F5B7C"/>
    <w:p w:rsidR="00257092" w:rsidRPr="003F5B7C" w:rsidRDefault="002C5850" w:rsidP="003F5B7C">
      <w:bookmarkStart w:id="11" w:name="_Hlk72489079"/>
      <w:r w:rsidRPr="003F5B7C">
        <w:t>3.2.1.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(регистрация)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3.2.1.1.</w:t>
      </w:r>
      <w:r w:rsidR="00D04E5A" w:rsidRPr="003F5B7C">
        <w:t xml:space="preserve"> </w:t>
      </w:r>
      <w:r w:rsidRPr="003F5B7C">
        <w:t>Основанием</w:t>
      </w:r>
      <w:r w:rsidR="002C4B71" w:rsidRPr="003F5B7C">
        <w:t xml:space="preserve"> </w:t>
      </w:r>
      <w:r w:rsidRPr="003F5B7C">
        <w:t>для</w:t>
      </w:r>
      <w:r w:rsidR="002C4B71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обр</w:t>
      </w:r>
      <w:r w:rsidRPr="003F5B7C">
        <w:t>а</w:t>
      </w:r>
      <w:r w:rsidRPr="003F5B7C">
        <w:t>щение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Администрацию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заявлением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документами,</w:t>
      </w:r>
      <w:r w:rsidR="00D04E5A" w:rsidRPr="003F5B7C">
        <w:t xml:space="preserve"> </w:t>
      </w:r>
      <w:r w:rsidRPr="003F5B7C">
        <w:t>необходимыми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подразделом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ра</w:t>
      </w:r>
      <w:r w:rsidRPr="003F5B7C">
        <w:t>з</w:t>
      </w:r>
      <w:r w:rsidRPr="003F5B7C">
        <w:t>дела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поступление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</w:t>
      </w:r>
      <w:r w:rsidRPr="003F5B7C">
        <w:t>о</w:t>
      </w:r>
      <w:r w:rsidRPr="003F5B7C">
        <w:t>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t>3.2.1.2.</w:t>
      </w:r>
      <w:r w:rsidR="00D04E5A" w:rsidRPr="003F5B7C">
        <w:t xml:space="preserve"> </w:t>
      </w:r>
      <w:r w:rsidRPr="003F5B7C">
        <w:t>Заявление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документы</w:t>
      </w:r>
      <w:r w:rsidR="00D04E5A" w:rsidRPr="003F5B7C">
        <w:t xml:space="preserve"> </w:t>
      </w:r>
      <w:r w:rsidRPr="003F5B7C">
        <w:t>могут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направлены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</w:t>
      </w:r>
      <w:r w:rsidRPr="003F5B7C">
        <w:t>р</w:t>
      </w:r>
      <w:r w:rsidRPr="003F5B7C">
        <w:t>ган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почте.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этом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направляются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верность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свидетельствована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установленном</w:t>
      </w:r>
      <w:r w:rsidR="00D04E5A" w:rsidRPr="003F5B7C">
        <w:t xml:space="preserve"> </w:t>
      </w:r>
      <w:r w:rsidRPr="003F5B7C">
        <w:t>законом</w:t>
      </w:r>
      <w:r w:rsidR="00D04E5A" w:rsidRPr="003F5B7C">
        <w:t xml:space="preserve"> </w:t>
      </w:r>
      <w:r w:rsidRPr="003F5B7C">
        <w:t>порядке,</w:t>
      </w:r>
      <w:r w:rsidR="00D04E5A" w:rsidRPr="003F5B7C">
        <w:t xml:space="preserve"> </w:t>
      </w:r>
      <w:r w:rsidRPr="003F5B7C">
        <w:t>подлинники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направляются.</w:t>
      </w:r>
    </w:p>
    <w:p w:rsidR="00257092" w:rsidRPr="003F5B7C" w:rsidRDefault="002C5850" w:rsidP="003F5B7C">
      <w:r w:rsidRPr="003F5B7C">
        <w:t>Специалист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органа:</w:t>
      </w:r>
    </w:p>
    <w:p w:rsidR="00257092" w:rsidRPr="003F5B7C" w:rsidRDefault="002C5850" w:rsidP="003F5B7C">
      <w:r w:rsidRPr="003F5B7C">
        <w:t>проверяет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согласно</w:t>
      </w:r>
      <w:r w:rsidR="00D04E5A" w:rsidRPr="003F5B7C">
        <w:t xml:space="preserve"> </w:t>
      </w:r>
      <w:r w:rsidRPr="003F5B7C">
        <w:t>перечню,</w:t>
      </w:r>
      <w:r w:rsidR="00D04E5A" w:rsidRPr="003F5B7C">
        <w:t xml:space="preserve"> </w:t>
      </w:r>
      <w:r w:rsidRPr="003F5B7C">
        <w:t>указанному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Регламента;</w:t>
      </w:r>
    </w:p>
    <w:p w:rsidR="00257092" w:rsidRPr="003F5B7C" w:rsidRDefault="002C5850" w:rsidP="003F5B7C">
      <w:r w:rsidRPr="003F5B7C">
        <w:t>производит</w:t>
      </w:r>
      <w:r w:rsidR="00D04E5A" w:rsidRPr="003F5B7C">
        <w:t xml:space="preserve"> </w:t>
      </w:r>
      <w:r w:rsidRPr="003F5B7C">
        <w:t>регистрацию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день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поступления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орган;</w:t>
      </w:r>
    </w:p>
    <w:p w:rsidR="00257092" w:rsidRPr="003F5B7C" w:rsidRDefault="002C5850" w:rsidP="003F5B7C">
      <w:r w:rsidRPr="003F5B7C">
        <w:t>сопоставляет</w:t>
      </w:r>
      <w:r w:rsidR="00D04E5A" w:rsidRPr="003F5B7C">
        <w:t xml:space="preserve"> </w:t>
      </w:r>
      <w:r w:rsidRPr="003F5B7C">
        <w:t>указанные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заявлении</w:t>
      </w:r>
      <w:r w:rsidR="00D04E5A" w:rsidRPr="003F5B7C">
        <w:t xml:space="preserve"> </w:t>
      </w:r>
      <w:r w:rsidRPr="003F5B7C">
        <w:t>сведения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данные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кументах;</w:t>
      </w:r>
    </w:p>
    <w:p w:rsidR="00257092" w:rsidRPr="003F5B7C" w:rsidRDefault="002C5850" w:rsidP="003F5B7C">
      <w:r w:rsidRPr="003F5B7C">
        <w:t>выявляет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заявлении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документах</w:t>
      </w:r>
      <w:r w:rsidR="00D04E5A" w:rsidRPr="003F5B7C">
        <w:t xml:space="preserve"> </w:t>
      </w:r>
      <w:r w:rsidRPr="003F5B7C">
        <w:t>исправлений,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позв</w:t>
      </w:r>
      <w:r w:rsidRPr="003F5B7C">
        <w:t>о</w:t>
      </w:r>
      <w:r w:rsidRPr="003F5B7C">
        <w:t>ляют</w:t>
      </w:r>
      <w:r w:rsidR="00D04E5A" w:rsidRPr="003F5B7C">
        <w:t xml:space="preserve"> </w:t>
      </w:r>
      <w:r w:rsidRPr="003F5B7C">
        <w:t>однозначно</w:t>
      </w:r>
      <w:r w:rsidR="00D04E5A" w:rsidRPr="003F5B7C">
        <w:t xml:space="preserve"> </w:t>
      </w:r>
      <w:r w:rsidRPr="003F5B7C">
        <w:t>истолковать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содержание;</w:t>
      </w:r>
    </w:p>
    <w:p w:rsidR="00257092" w:rsidRPr="003F5B7C" w:rsidRDefault="002C5850" w:rsidP="003F5B7C">
      <w:r w:rsidRPr="003F5B7C">
        <w:t>проверяет</w:t>
      </w:r>
      <w:r w:rsidR="00D04E5A" w:rsidRPr="003F5B7C">
        <w:t xml:space="preserve"> </w:t>
      </w:r>
      <w:r w:rsidRPr="003F5B7C">
        <w:t>соответствие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установленным</w:t>
      </w:r>
      <w:r w:rsidR="00D04E5A" w:rsidRPr="003F5B7C">
        <w:t xml:space="preserve"> </w:t>
      </w:r>
      <w:r w:rsidRPr="003F5B7C">
        <w:t>требов</w:t>
      </w:r>
      <w:r w:rsidRPr="003F5B7C">
        <w:t>а</w:t>
      </w:r>
      <w:r w:rsidRPr="003F5B7C">
        <w:t>ниям,</w:t>
      </w:r>
      <w:r w:rsidR="00D04E5A" w:rsidRPr="003F5B7C">
        <w:t xml:space="preserve"> </w:t>
      </w:r>
      <w:r w:rsidRPr="003F5B7C">
        <w:t>удостоверяясь,</w:t>
      </w:r>
      <w:r w:rsidR="00D04E5A" w:rsidRPr="003F5B7C">
        <w:t xml:space="preserve"> </w:t>
      </w:r>
      <w:r w:rsidRPr="003F5B7C">
        <w:t>что:</w:t>
      </w:r>
    </w:p>
    <w:p w:rsidR="00257092" w:rsidRPr="003F5B7C" w:rsidRDefault="002C5850" w:rsidP="003F5B7C">
      <w:r w:rsidRPr="003F5B7C">
        <w:t>документы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установленных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случаях</w:t>
      </w:r>
      <w:r w:rsidR="00D04E5A" w:rsidRPr="003F5B7C">
        <w:t xml:space="preserve"> </w:t>
      </w:r>
      <w:r w:rsidRPr="003F5B7C">
        <w:t>нотариально</w:t>
      </w:r>
      <w:r w:rsidR="00D04E5A" w:rsidRPr="003F5B7C">
        <w:t xml:space="preserve"> </w:t>
      </w:r>
      <w:r w:rsidRPr="003F5B7C">
        <w:t>удост</w:t>
      </w:r>
      <w:r w:rsidRPr="003F5B7C">
        <w:t>о</w:t>
      </w:r>
      <w:r w:rsidRPr="003F5B7C">
        <w:t>верены,</w:t>
      </w:r>
      <w:r w:rsidR="00D04E5A" w:rsidRPr="003F5B7C">
        <w:t xml:space="preserve"> </w:t>
      </w:r>
      <w:r w:rsidRPr="003F5B7C">
        <w:t>скреплены</w:t>
      </w:r>
      <w:r w:rsidR="00D04E5A" w:rsidRPr="003F5B7C">
        <w:t xml:space="preserve"> </w:t>
      </w:r>
      <w:r w:rsidRPr="003F5B7C">
        <w:t>печатями</w:t>
      </w:r>
      <w:r w:rsidR="00D04E5A" w:rsidRPr="003F5B7C">
        <w:t xml:space="preserve"> </w:t>
      </w:r>
      <w:r w:rsidRPr="003F5B7C">
        <w:t>(при</w:t>
      </w:r>
      <w:r w:rsidR="00D04E5A" w:rsidRPr="003F5B7C">
        <w:t xml:space="preserve"> </w:t>
      </w:r>
      <w:r w:rsidRPr="003F5B7C">
        <w:t>наличии</w:t>
      </w:r>
      <w:r w:rsidR="00D04E5A" w:rsidRPr="003F5B7C">
        <w:t xml:space="preserve"> </w:t>
      </w:r>
      <w:r w:rsidRPr="003F5B7C">
        <w:t>печати),</w:t>
      </w:r>
      <w:r w:rsidR="00D04E5A" w:rsidRPr="003F5B7C">
        <w:t xml:space="preserve"> </w:t>
      </w:r>
      <w:r w:rsidRPr="003F5B7C">
        <w:t>имеют</w:t>
      </w:r>
      <w:r w:rsidR="00D04E5A" w:rsidRPr="003F5B7C">
        <w:t xml:space="preserve"> </w:t>
      </w:r>
      <w:r w:rsidRPr="003F5B7C">
        <w:t>надлежащие</w:t>
      </w:r>
      <w:r w:rsidR="00D04E5A" w:rsidRPr="003F5B7C">
        <w:t xml:space="preserve"> </w:t>
      </w:r>
      <w:r w:rsidRPr="003F5B7C">
        <w:t>подписи</w:t>
      </w:r>
      <w:r w:rsidR="00D04E5A" w:rsidRPr="003F5B7C">
        <w:t xml:space="preserve"> </w:t>
      </w:r>
      <w:r w:rsidRPr="003F5B7C">
        <w:t>сторон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определенных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должностных</w:t>
      </w:r>
      <w:r w:rsidR="00D04E5A" w:rsidRPr="003F5B7C">
        <w:t xml:space="preserve"> </w:t>
      </w:r>
      <w:r w:rsidRPr="003F5B7C">
        <w:t>лиц;</w:t>
      </w:r>
    </w:p>
    <w:p w:rsidR="00257092" w:rsidRPr="003F5B7C" w:rsidRDefault="002C5850" w:rsidP="003F5B7C">
      <w:r w:rsidRPr="003F5B7C">
        <w:t>тексты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написаны</w:t>
      </w:r>
      <w:r w:rsidR="00D04E5A" w:rsidRPr="003F5B7C">
        <w:t xml:space="preserve"> </w:t>
      </w:r>
      <w:r w:rsidRPr="003F5B7C">
        <w:t>разборчиво;</w:t>
      </w:r>
    </w:p>
    <w:p w:rsidR="00257092" w:rsidRPr="003F5B7C" w:rsidRDefault="002C5850" w:rsidP="003F5B7C">
      <w:r w:rsidRPr="003F5B7C">
        <w:t>фамилии,</w:t>
      </w:r>
      <w:r w:rsidR="00D04E5A" w:rsidRPr="003F5B7C">
        <w:t xml:space="preserve"> </w:t>
      </w:r>
      <w:r w:rsidRPr="003F5B7C">
        <w:t>имена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отчества</w:t>
      </w:r>
      <w:r w:rsidR="00D04E5A" w:rsidRPr="003F5B7C">
        <w:t xml:space="preserve"> </w:t>
      </w:r>
      <w:r w:rsidRPr="003F5B7C">
        <w:t>физических</w:t>
      </w:r>
      <w:r w:rsidR="00D04E5A" w:rsidRPr="003F5B7C">
        <w:t xml:space="preserve"> </w:t>
      </w:r>
      <w:r w:rsidRPr="003F5B7C">
        <w:t>лиц,</w:t>
      </w:r>
      <w:r w:rsidR="00D04E5A" w:rsidRPr="003F5B7C">
        <w:t xml:space="preserve"> </w:t>
      </w:r>
      <w:r w:rsidRPr="003F5B7C">
        <w:t>адреса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места</w:t>
      </w:r>
      <w:r w:rsidR="00D04E5A" w:rsidRPr="003F5B7C">
        <w:t xml:space="preserve"> </w:t>
      </w:r>
      <w:r w:rsidRPr="003F5B7C">
        <w:t>жительства</w:t>
      </w:r>
      <w:r w:rsidR="00D04E5A" w:rsidRPr="003F5B7C">
        <w:t xml:space="preserve"> </w:t>
      </w:r>
      <w:r w:rsidRPr="003F5B7C">
        <w:t>нап</w:t>
      </w:r>
      <w:r w:rsidRPr="003F5B7C">
        <w:t>и</w:t>
      </w:r>
      <w:r w:rsidRPr="003F5B7C">
        <w:t>саны</w:t>
      </w:r>
      <w:r w:rsidR="00D04E5A" w:rsidRPr="003F5B7C">
        <w:t xml:space="preserve"> </w:t>
      </w:r>
      <w:r w:rsidRPr="003F5B7C">
        <w:t>полностью;</w:t>
      </w:r>
    </w:p>
    <w:p w:rsidR="00257092" w:rsidRPr="003F5B7C" w:rsidRDefault="002C5850" w:rsidP="003F5B7C">
      <w:r w:rsidRPr="003F5B7C">
        <w:t>в</w:t>
      </w:r>
      <w:r w:rsidR="00D04E5A" w:rsidRPr="003F5B7C">
        <w:t xml:space="preserve"> </w:t>
      </w:r>
      <w:r w:rsidRPr="003F5B7C">
        <w:t>документах</w:t>
      </w:r>
      <w:r w:rsidR="00D04E5A" w:rsidRPr="003F5B7C">
        <w:t xml:space="preserve"> </w:t>
      </w:r>
      <w:r w:rsidRPr="003F5B7C">
        <w:t>нет</w:t>
      </w:r>
      <w:r w:rsidR="00D04E5A" w:rsidRPr="003F5B7C">
        <w:t xml:space="preserve"> </w:t>
      </w:r>
      <w:r w:rsidRPr="003F5B7C">
        <w:t>подчисток,</w:t>
      </w:r>
      <w:r w:rsidR="00D04E5A" w:rsidRPr="003F5B7C">
        <w:t xml:space="preserve"> </w:t>
      </w:r>
      <w:r w:rsidRPr="003F5B7C">
        <w:t>приписок,</w:t>
      </w:r>
      <w:r w:rsidR="00D04E5A" w:rsidRPr="003F5B7C">
        <w:t xml:space="preserve"> </w:t>
      </w:r>
      <w:r w:rsidRPr="003F5B7C">
        <w:t>зачеркнутых</w:t>
      </w:r>
      <w:r w:rsidR="00D04E5A" w:rsidRPr="003F5B7C">
        <w:t xml:space="preserve"> </w:t>
      </w:r>
      <w:r w:rsidRPr="003F5B7C">
        <w:t>слов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оговоренных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них</w:t>
      </w:r>
      <w:r w:rsidR="00D04E5A" w:rsidRPr="003F5B7C">
        <w:t xml:space="preserve"> </w:t>
      </w:r>
      <w:r w:rsidRPr="003F5B7C">
        <w:t>исправлений;</w:t>
      </w:r>
    </w:p>
    <w:p w:rsidR="00257092" w:rsidRPr="003F5B7C" w:rsidRDefault="002C5850" w:rsidP="003F5B7C">
      <w:r w:rsidRPr="003F5B7C">
        <w:t>документы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исполнены</w:t>
      </w:r>
      <w:r w:rsidR="00D04E5A" w:rsidRPr="003F5B7C">
        <w:t xml:space="preserve"> </w:t>
      </w:r>
      <w:r w:rsidRPr="003F5B7C">
        <w:t>карандашом;</w:t>
      </w:r>
    </w:p>
    <w:p w:rsidR="00257092" w:rsidRPr="003F5B7C" w:rsidRDefault="002C5850" w:rsidP="003F5B7C">
      <w:r w:rsidRPr="003F5B7C">
        <w:t>документы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имеют</w:t>
      </w:r>
      <w:r w:rsidR="00D04E5A" w:rsidRPr="003F5B7C">
        <w:t xml:space="preserve"> </w:t>
      </w:r>
      <w:r w:rsidRPr="003F5B7C">
        <w:t>серьезных</w:t>
      </w:r>
      <w:r w:rsidR="00D04E5A" w:rsidRPr="003F5B7C">
        <w:t xml:space="preserve"> </w:t>
      </w:r>
      <w:r w:rsidRPr="003F5B7C">
        <w:t>повреждений,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позволяет</w:t>
      </w:r>
      <w:r w:rsidR="00D04E5A" w:rsidRPr="003F5B7C">
        <w:t xml:space="preserve"> </w:t>
      </w:r>
      <w:r w:rsidRPr="003F5B7C">
        <w:t>однозначно</w:t>
      </w:r>
      <w:r w:rsidR="00D04E5A" w:rsidRPr="003F5B7C">
        <w:t xml:space="preserve"> </w:t>
      </w:r>
      <w:r w:rsidRPr="003F5B7C">
        <w:t>истолковать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содержание;</w:t>
      </w:r>
    </w:p>
    <w:p w:rsidR="00257092" w:rsidRPr="003F5B7C" w:rsidRDefault="002C5850" w:rsidP="003F5B7C">
      <w:r w:rsidRPr="003F5B7C">
        <w:t>срок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истек;</w:t>
      </w:r>
    </w:p>
    <w:p w:rsidR="00257092" w:rsidRPr="003F5B7C" w:rsidRDefault="002C5850" w:rsidP="003F5B7C">
      <w:r w:rsidRPr="003F5B7C">
        <w:t>документы</w:t>
      </w:r>
      <w:r w:rsidR="00D04E5A" w:rsidRPr="003F5B7C">
        <w:t xml:space="preserve"> </w:t>
      </w:r>
      <w:r w:rsidRPr="003F5B7C">
        <w:t>содержат</w:t>
      </w:r>
      <w:r w:rsidR="00D04E5A" w:rsidRPr="003F5B7C">
        <w:t xml:space="preserve"> </w:t>
      </w:r>
      <w:r w:rsidRPr="003F5B7C">
        <w:t>информацию,</w:t>
      </w:r>
      <w:r w:rsidR="00D04E5A" w:rsidRPr="003F5B7C">
        <w:t xml:space="preserve"> </w:t>
      </w:r>
      <w:r w:rsidRPr="003F5B7C">
        <w:t>необходимую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указанной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заявлении;</w:t>
      </w:r>
    </w:p>
    <w:p w:rsidR="00257092" w:rsidRPr="003F5B7C" w:rsidRDefault="002C5850" w:rsidP="003F5B7C">
      <w:r w:rsidRPr="003F5B7C">
        <w:t>документы</w:t>
      </w:r>
      <w:r w:rsidR="00D04E5A" w:rsidRPr="003F5B7C">
        <w:t xml:space="preserve"> </w:t>
      </w:r>
      <w:r w:rsidRPr="003F5B7C">
        <w:t>представлены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полном</w:t>
      </w:r>
      <w:r w:rsidR="00D04E5A" w:rsidRPr="003F5B7C">
        <w:t xml:space="preserve"> </w:t>
      </w:r>
      <w:r w:rsidRPr="003F5B7C">
        <w:t>объеме;</w:t>
      </w:r>
    </w:p>
    <w:p w:rsidR="00257092" w:rsidRPr="003F5B7C" w:rsidRDefault="002C5850" w:rsidP="003F5B7C">
      <w:r w:rsidRPr="003F5B7C">
        <w:t>формирует</w:t>
      </w:r>
      <w:r w:rsidR="00D04E5A" w:rsidRPr="003F5B7C">
        <w:t xml:space="preserve"> </w:t>
      </w:r>
      <w:r w:rsidRPr="003F5B7C">
        <w:t>электронные</w:t>
      </w:r>
      <w:r w:rsidR="00D04E5A" w:rsidRPr="003F5B7C">
        <w:t xml:space="preserve"> </w:t>
      </w:r>
      <w:r w:rsidRPr="003F5B7C">
        <w:t>документы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электронные</w:t>
      </w:r>
      <w:r w:rsidR="00D04E5A" w:rsidRPr="003F5B7C">
        <w:t xml:space="preserve"> </w:t>
      </w:r>
      <w:r w:rsidRPr="003F5B7C">
        <w:t>образы</w:t>
      </w:r>
      <w:r w:rsidR="00D04E5A" w:rsidRPr="003F5B7C">
        <w:t xml:space="preserve"> </w:t>
      </w:r>
      <w:r w:rsidRPr="003F5B7C">
        <w:t>заявления,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кументов,</w:t>
      </w:r>
      <w:r w:rsidR="00D04E5A" w:rsidRPr="003F5B7C">
        <w:t xml:space="preserve"> </w:t>
      </w:r>
      <w:r w:rsidRPr="003F5B7C">
        <w:t>принятых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(представителя</w:t>
      </w:r>
      <w:r w:rsidR="00D04E5A" w:rsidRPr="003F5B7C">
        <w:t xml:space="preserve"> </w:t>
      </w:r>
      <w:r w:rsidRPr="003F5B7C">
        <w:t>заявителя),</w:t>
      </w:r>
      <w:r w:rsidR="00D04E5A" w:rsidRPr="003F5B7C">
        <w:t xml:space="preserve"> </w:t>
      </w:r>
      <w:r w:rsidRPr="003F5B7C">
        <w:t>копий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ли</w:t>
      </w:r>
      <w:r w:rsidRPr="003F5B7C">
        <w:t>ч</w:t>
      </w:r>
      <w:r w:rsidRPr="003F5B7C">
        <w:t>ного</w:t>
      </w:r>
      <w:r w:rsidR="00D04E5A" w:rsidRPr="003F5B7C">
        <w:t xml:space="preserve"> </w:t>
      </w:r>
      <w:r w:rsidRPr="003F5B7C">
        <w:t>хранения,</w:t>
      </w:r>
      <w:r w:rsidR="00D04E5A" w:rsidRPr="003F5B7C">
        <w:t xml:space="preserve"> </w:t>
      </w:r>
      <w:r w:rsidRPr="003F5B7C">
        <w:t>принятых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(представителя</w:t>
      </w:r>
      <w:r w:rsidR="00D04E5A" w:rsidRPr="003F5B7C">
        <w:t xml:space="preserve"> </w:t>
      </w:r>
      <w:r w:rsidRPr="003F5B7C">
        <w:t>заявителя),</w:t>
      </w:r>
      <w:r w:rsidR="00D04E5A" w:rsidRPr="003F5B7C">
        <w:t xml:space="preserve"> </w:t>
      </w:r>
      <w:r w:rsidRPr="003F5B7C">
        <w:t>обеспечивая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заверение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подписью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установленном</w:t>
      </w:r>
      <w:r w:rsidR="00D04E5A" w:rsidRPr="003F5B7C">
        <w:t xml:space="preserve"> </w:t>
      </w:r>
      <w:r w:rsidRPr="003F5B7C">
        <w:t>порядке;</w:t>
      </w:r>
    </w:p>
    <w:p w:rsidR="00257092" w:rsidRPr="003F5B7C" w:rsidRDefault="002C5850" w:rsidP="003F5B7C"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представления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заверенной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установленном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док</w:t>
      </w:r>
      <w:r w:rsidRPr="003F5B7C">
        <w:t>у</w:t>
      </w:r>
      <w:r w:rsidRPr="003F5B7C">
        <w:t>мента,</w:t>
      </w:r>
      <w:r w:rsidR="00D04E5A" w:rsidRPr="003F5B7C">
        <w:t xml:space="preserve"> </w:t>
      </w:r>
      <w:r w:rsidRPr="003F5B7C">
        <w:t>указанного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должностное</w:t>
      </w:r>
      <w:r w:rsidR="00D04E5A" w:rsidRPr="003F5B7C">
        <w:t xml:space="preserve"> </w:t>
      </w:r>
      <w:r w:rsidRPr="003F5B7C">
        <w:t>лицо</w:t>
      </w:r>
      <w:r w:rsidR="00D04E5A" w:rsidRPr="003F5B7C">
        <w:t xml:space="preserve"> </w:t>
      </w:r>
      <w:r w:rsidRPr="003F5B7C">
        <w:t>Уполномоченн</w:t>
      </w:r>
      <w:r w:rsidRPr="003F5B7C">
        <w:t>о</w:t>
      </w:r>
      <w:r w:rsidRPr="003F5B7C">
        <w:t>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сличает</w:t>
      </w:r>
      <w:r w:rsidR="00D04E5A" w:rsidRPr="003F5B7C">
        <w:t xml:space="preserve"> </w:t>
      </w:r>
      <w:r w:rsidRPr="003F5B7C">
        <w:t>ее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оригиналом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ставит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ней</w:t>
      </w:r>
      <w:r w:rsidR="00D04E5A" w:rsidRPr="003F5B7C">
        <w:t xml:space="preserve"> </w:t>
      </w:r>
      <w:r w:rsidRPr="003F5B7C">
        <w:t>заверительную</w:t>
      </w:r>
      <w:r w:rsidR="00D04E5A" w:rsidRPr="003F5B7C">
        <w:t xml:space="preserve"> </w:t>
      </w:r>
      <w:r w:rsidR="002C4B71" w:rsidRPr="003F5B7C">
        <w:t>надпись:</w:t>
      </w:r>
      <w:r w:rsidR="00D04E5A" w:rsidRPr="003F5B7C">
        <w:t xml:space="preserve"> </w:t>
      </w:r>
      <w:r w:rsidRPr="003F5B7C">
        <w:t>«Ве</w:t>
      </w:r>
      <w:r w:rsidRPr="003F5B7C">
        <w:t>р</w:t>
      </w:r>
      <w:r w:rsidRPr="003F5B7C">
        <w:t>но»,</w:t>
      </w:r>
      <w:r w:rsidR="00D04E5A" w:rsidRPr="003F5B7C">
        <w:t xml:space="preserve"> </w:t>
      </w:r>
      <w:r w:rsidRPr="003F5B7C">
        <w:t>должность</w:t>
      </w:r>
      <w:r w:rsidR="00D04E5A" w:rsidRPr="003F5B7C">
        <w:t xml:space="preserve"> </w:t>
      </w:r>
      <w:r w:rsidRPr="003F5B7C">
        <w:t>лица,</w:t>
      </w:r>
      <w:r w:rsidR="00D04E5A" w:rsidRPr="003F5B7C">
        <w:t xml:space="preserve"> </w:t>
      </w:r>
      <w:r w:rsidRPr="003F5B7C">
        <w:t>заверившего</w:t>
      </w:r>
      <w:r w:rsidR="00D04E5A" w:rsidRPr="003F5B7C">
        <w:t xml:space="preserve"> </w:t>
      </w:r>
      <w:r w:rsidRPr="003F5B7C">
        <w:t>копию,</w:t>
      </w:r>
      <w:r w:rsidR="00D04E5A" w:rsidRPr="003F5B7C">
        <w:t xml:space="preserve"> </w:t>
      </w:r>
      <w:r w:rsidRPr="003F5B7C">
        <w:t>личную</w:t>
      </w:r>
      <w:r w:rsidR="00D04E5A" w:rsidRPr="003F5B7C">
        <w:t xml:space="preserve"> </w:t>
      </w:r>
      <w:r w:rsidRPr="003F5B7C">
        <w:t>подпись,</w:t>
      </w:r>
      <w:r w:rsidR="00D04E5A" w:rsidRPr="003F5B7C">
        <w:t xml:space="preserve"> </w:t>
      </w:r>
      <w:r w:rsidRPr="003F5B7C">
        <w:t>инициалы,</w:t>
      </w:r>
      <w:r w:rsidR="00D04E5A" w:rsidRPr="003F5B7C">
        <w:t xml:space="preserve"> </w:t>
      </w:r>
      <w:r w:rsidRPr="003F5B7C">
        <w:t>фамилию,</w:t>
      </w:r>
      <w:r w:rsidR="00D04E5A" w:rsidRPr="003F5B7C">
        <w:t xml:space="preserve"> </w:t>
      </w:r>
      <w:r w:rsidRPr="003F5B7C">
        <w:t>д</w:t>
      </w:r>
      <w:r w:rsidRPr="003F5B7C">
        <w:t>а</w:t>
      </w:r>
      <w:r w:rsidRPr="003F5B7C">
        <w:t>ту</w:t>
      </w:r>
      <w:r w:rsidR="00D04E5A" w:rsidRPr="003F5B7C">
        <w:t xml:space="preserve"> </w:t>
      </w:r>
      <w:r w:rsidRPr="003F5B7C">
        <w:t>заверения,</w:t>
      </w:r>
      <w:r w:rsidR="00D04E5A" w:rsidRPr="003F5B7C">
        <w:t xml:space="preserve"> </w:t>
      </w:r>
      <w:r w:rsidRPr="003F5B7C">
        <w:t>печать,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оригиналы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возвращает</w:t>
      </w:r>
      <w:r w:rsidR="00D04E5A" w:rsidRPr="003F5B7C">
        <w:t xml:space="preserve"> </w:t>
      </w:r>
      <w:r w:rsidRPr="003F5B7C">
        <w:t>Заявителю.</w:t>
      </w:r>
      <w:r w:rsidR="002C4B71" w:rsidRPr="003F5B7C">
        <w:t xml:space="preserve"> </w:t>
      </w:r>
      <w:r w:rsidRPr="003F5B7C">
        <w:t>При</w:t>
      </w:r>
      <w:r w:rsidR="002C4B71" w:rsidRPr="003F5B7C">
        <w:t xml:space="preserve"> </w:t>
      </w:r>
      <w:r w:rsidRPr="003F5B7C">
        <w:t>завер</w:t>
      </w:r>
      <w:r w:rsidRPr="003F5B7C">
        <w:t>е</w:t>
      </w:r>
      <w:r w:rsidRPr="003F5B7C">
        <w:t>нии</w:t>
      </w:r>
      <w:r w:rsidR="002C4B71" w:rsidRPr="003F5B7C">
        <w:t xml:space="preserve"> </w:t>
      </w:r>
      <w:r w:rsidRPr="003F5B7C">
        <w:t>копий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объем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превышает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(один)</w:t>
      </w:r>
      <w:r w:rsidR="00D04E5A" w:rsidRPr="003F5B7C">
        <w:t xml:space="preserve"> </w:t>
      </w:r>
      <w:r w:rsidRPr="003F5B7C">
        <w:t>лист</w:t>
      </w:r>
      <w:r w:rsidR="00D04E5A" w:rsidRPr="003F5B7C">
        <w:t xml:space="preserve"> </w:t>
      </w:r>
      <w:r w:rsidRPr="003F5B7C">
        <w:t>заверяет</w:t>
      </w:r>
      <w:r w:rsidR="00D04E5A" w:rsidRPr="003F5B7C">
        <w:t xml:space="preserve"> </w:t>
      </w:r>
      <w:r w:rsidRPr="003F5B7C">
        <w:t>отдельно</w:t>
      </w:r>
      <w:r w:rsidR="00D04E5A" w:rsidRPr="003F5B7C">
        <w:t xml:space="preserve"> </w:t>
      </w:r>
      <w:r w:rsidRPr="003F5B7C">
        <w:t>каждый</w:t>
      </w:r>
      <w:r w:rsidR="00D04E5A" w:rsidRPr="003F5B7C">
        <w:t xml:space="preserve"> </w:t>
      </w:r>
      <w:r w:rsidRPr="003F5B7C">
        <w:t>лист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таким</w:t>
      </w:r>
      <w:r w:rsidR="00D04E5A" w:rsidRPr="003F5B7C">
        <w:t xml:space="preserve"> </w:t>
      </w:r>
      <w:r w:rsidRPr="003F5B7C">
        <w:t>же</w:t>
      </w:r>
      <w:r w:rsidR="00D04E5A" w:rsidRPr="003F5B7C">
        <w:t xml:space="preserve"> </w:t>
      </w:r>
      <w:r w:rsidRPr="003F5B7C">
        <w:t>способом,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проставляет</w:t>
      </w:r>
      <w:r w:rsidR="00D04E5A" w:rsidRPr="003F5B7C">
        <w:t xml:space="preserve"> </w:t>
      </w:r>
      <w:r w:rsidRPr="003F5B7C">
        <w:t>заверительную</w:t>
      </w:r>
      <w:r w:rsidR="00D04E5A" w:rsidRPr="003F5B7C">
        <w:t xml:space="preserve"> </w:t>
      </w:r>
      <w:r w:rsidRPr="003F5B7C">
        <w:t>надпись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оборотной</w:t>
      </w:r>
      <w:r w:rsidR="00D04E5A" w:rsidRPr="003F5B7C">
        <w:t xml:space="preserve"> </w:t>
      </w:r>
      <w:r w:rsidRPr="003F5B7C">
        <w:t>стороне</w:t>
      </w:r>
      <w:r w:rsidR="00D04E5A" w:rsidRPr="003F5B7C">
        <w:t xml:space="preserve"> </w:t>
      </w:r>
      <w:r w:rsidRPr="003F5B7C">
        <w:t>последнего</w:t>
      </w:r>
      <w:r w:rsidR="00D04E5A" w:rsidRPr="003F5B7C">
        <w:t xml:space="preserve"> </w:t>
      </w:r>
      <w:r w:rsidRPr="003F5B7C">
        <w:t>листа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прошитого,</w:t>
      </w:r>
      <w:r w:rsidR="00D04E5A" w:rsidRPr="003F5B7C">
        <w:t xml:space="preserve"> </w:t>
      </w:r>
      <w:r w:rsidRPr="003F5B7C">
        <w:t>пронумерованного</w:t>
      </w:r>
      <w:r w:rsidR="00D04E5A" w:rsidRPr="003F5B7C">
        <w:t xml:space="preserve"> </w:t>
      </w:r>
      <w:r w:rsidRPr="003F5B7C">
        <w:t>докуме</w:t>
      </w:r>
      <w:r w:rsidRPr="003F5B7C">
        <w:t>н</w:t>
      </w:r>
      <w:r w:rsidRPr="003F5B7C">
        <w:t>та,</w:t>
      </w:r>
      <w:r w:rsidR="00D04E5A" w:rsidRPr="003F5B7C">
        <w:t xml:space="preserve"> </w:t>
      </w:r>
      <w:r w:rsidRPr="003F5B7C">
        <w:t>причем</w:t>
      </w:r>
      <w:r w:rsidR="00D04E5A" w:rsidRPr="003F5B7C">
        <w:t xml:space="preserve"> </w:t>
      </w:r>
      <w:r w:rsidRPr="003F5B7C">
        <w:t>заверительная</w:t>
      </w:r>
      <w:r w:rsidR="00D04E5A" w:rsidRPr="003F5B7C">
        <w:t xml:space="preserve"> </w:t>
      </w:r>
      <w:r w:rsidRPr="003F5B7C">
        <w:t>надпись</w:t>
      </w:r>
      <w:r w:rsidR="00D04E5A" w:rsidRPr="003F5B7C">
        <w:t xml:space="preserve"> </w:t>
      </w:r>
      <w:r w:rsidRPr="003F5B7C">
        <w:t>дополняется</w:t>
      </w:r>
      <w:r w:rsidR="00D04E5A" w:rsidRPr="003F5B7C">
        <w:t xml:space="preserve"> </w:t>
      </w:r>
      <w:r w:rsidRPr="003F5B7C">
        <w:t>указанием</w:t>
      </w:r>
      <w:r w:rsidR="00D04E5A" w:rsidRPr="003F5B7C">
        <w:t xml:space="preserve"> </w:t>
      </w:r>
      <w:r w:rsidRPr="003F5B7C">
        <w:t>количества</w:t>
      </w:r>
      <w:r w:rsidR="00D04E5A" w:rsidRPr="003F5B7C">
        <w:t xml:space="preserve"> </w:t>
      </w:r>
      <w:r w:rsidRPr="003F5B7C">
        <w:t>листов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lastRenderedPageBreak/>
        <w:t>(выписки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документа):</w:t>
      </w:r>
      <w:r w:rsidR="00D04E5A" w:rsidRPr="003F5B7C">
        <w:t xml:space="preserve"> </w:t>
      </w:r>
      <w:r w:rsidRPr="003F5B7C">
        <w:t>«Всего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__</w:t>
      </w:r>
      <w:r w:rsidR="00D04E5A" w:rsidRPr="003F5B7C">
        <w:t xml:space="preserve"> </w:t>
      </w:r>
      <w:r w:rsidRPr="003F5B7C">
        <w:t>л.»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скрепляется</w:t>
      </w:r>
      <w:r w:rsidR="00D04E5A" w:rsidRPr="003F5B7C">
        <w:t xml:space="preserve"> </w:t>
      </w:r>
      <w:r w:rsidRPr="003F5B7C">
        <w:t>оттиском</w:t>
      </w:r>
      <w:r w:rsidR="00D04E5A" w:rsidRPr="003F5B7C">
        <w:t xml:space="preserve"> </w:t>
      </w:r>
      <w:r w:rsidRPr="003F5B7C">
        <w:t>печати</w:t>
      </w:r>
      <w:r w:rsidR="00D04E5A" w:rsidRPr="003F5B7C">
        <w:t xml:space="preserve"> </w:t>
      </w:r>
      <w:r w:rsidRPr="003F5B7C">
        <w:t>(за</w:t>
      </w:r>
      <w:r w:rsidR="00D04E5A" w:rsidRPr="003F5B7C">
        <w:t xml:space="preserve"> </w:t>
      </w:r>
      <w:r w:rsidRPr="003F5B7C">
        <w:t>и</w:t>
      </w:r>
      <w:r w:rsidRPr="003F5B7C">
        <w:t>с</w:t>
      </w:r>
      <w:r w:rsidRPr="003F5B7C">
        <w:t>ключением</w:t>
      </w:r>
      <w:r w:rsidR="00D04E5A" w:rsidRPr="003F5B7C">
        <w:t xml:space="preserve"> </w:t>
      </w:r>
      <w:r w:rsidRPr="003F5B7C">
        <w:t>нотариально</w:t>
      </w:r>
      <w:r w:rsidR="00D04E5A" w:rsidRPr="003F5B7C">
        <w:t xml:space="preserve"> </w:t>
      </w:r>
      <w:r w:rsidRPr="003F5B7C">
        <w:t>заверенных</w:t>
      </w:r>
      <w:r w:rsidR="00D04E5A" w:rsidRPr="003F5B7C">
        <w:t xml:space="preserve"> </w:t>
      </w:r>
      <w:r w:rsidRPr="003F5B7C">
        <w:t>документов);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установлении</w:t>
      </w:r>
      <w:r w:rsidR="00D04E5A" w:rsidRPr="003F5B7C">
        <w:t xml:space="preserve"> </w:t>
      </w:r>
      <w:r w:rsidRPr="003F5B7C">
        <w:t>фактов,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2.9.1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2.9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уведомляет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наличии</w:t>
      </w:r>
      <w:r w:rsidR="00D04E5A" w:rsidRPr="003F5B7C">
        <w:t xml:space="preserve"> </w:t>
      </w:r>
      <w:r w:rsidRPr="003F5B7C">
        <w:t>препятствий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объясняет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явителю</w:t>
      </w:r>
      <w:r w:rsidR="00D04E5A" w:rsidRPr="003F5B7C">
        <w:t xml:space="preserve"> </w:t>
      </w:r>
      <w:r w:rsidRPr="003F5B7C">
        <w:t>содержание</w:t>
      </w:r>
      <w:r w:rsidR="00D04E5A" w:rsidRPr="003F5B7C">
        <w:t xml:space="preserve"> </w:t>
      </w:r>
      <w:r w:rsidRPr="003F5B7C">
        <w:t>выявленных</w:t>
      </w:r>
      <w:r w:rsidR="00D04E5A" w:rsidRPr="003F5B7C">
        <w:t xml:space="preserve"> </w:t>
      </w:r>
      <w:r w:rsidRPr="003F5B7C">
        <w:t>недостатков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документах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предлагает</w:t>
      </w:r>
      <w:r w:rsidR="00D04E5A" w:rsidRPr="003F5B7C">
        <w:t xml:space="preserve"> </w:t>
      </w:r>
      <w:r w:rsidRPr="003F5B7C">
        <w:t>принять</w:t>
      </w:r>
      <w:r w:rsidR="00D04E5A" w:rsidRPr="003F5B7C">
        <w:t xml:space="preserve"> </w:t>
      </w:r>
      <w:r w:rsidRPr="003F5B7C">
        <w:t>меры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устранению;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отсутствии</w:t>
      </w:r>
      <w:r w:rsidR="00D04E5A" w:rsidRPr="003F5B7C">
        <w:t xml:space="preserve"> </w:t>
      </w:r>
      <w:r w:rsidRPr="003F5B7C">
        <w:t>оформленного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у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неправильном</w:t>
      </w:r>
      <w:r w:rsidR="00D04E5A" w:rsidRPr="003F5B7C">
        <w:t xml:space="preserve"> </w:t>
      </w:r>
      <w:r w:rsidRPr="003F5B7C">
        <w:t>(некорректном)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заполнении</w:t>
      </w:r>
      <w:r w:rsidR="00D04E5A" w:rsidRPr="003F5B7C">
        <w:t xml:space="preserve"> </w:t>
      </w:r>
      <w:r w:rsidRPr="003F5B7C">
        <w:t>предлагает</w:t>
      </w:r>
      <w:r w:rsidR="00D04E5A" w:rsidRPr="003F5B7C">
        <w:t xml:space="preserve"> </w:t>
      </w:r>
      <w:r w:rsidRPr="003F5B7C">
        <w:t>заново</w:t>
      </w:r>
      <w:r w:rsidR="00D04E5A" w:rsidRPr="003F5B7C">
        <w:t xml:space="preserve"> </w:t>
      </w:r>
      <w:r w:rsidRPr="003F5B7C">
        <w:t>заполнить</w:t>
      </w:r>
      <w:r w:rsidR="00D04E5A" w:rsidRPr="003F5B7C">
        <w:t xml:space="preserve"> </w:t>
      </w:r>
      <w:r w:rsidRPr="003F5B7C">
        <w:t>установленную</w:t>
      </w:r>
      <w:r w:rsidR="00D04E5A" w:rsidRPr="003F5B7C">
        <w:t xml:space="preserve"> </w:t>
      </w:r>
      <w:r w:rsidRPr="003F5B7C">
        <w:t>форму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(Приложение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настоящему</w:t>
      </w:r>
      <w:r w:rsidR="00D04E5A" w:rsidRPr="003F5B7C">
        <w:t xml:space="preserve"> </w:t>
      </w:r>
      <w:r w:rsidRPr="003F5B7C">
        <w:t>Регламенту),</w:t>
      </w:r>
      <w:r w:rsidR="00D04E5A" w:rsidRPr="003F5B7C">
        <w:t xml:space="preserve"> </w:t>
      </w:r>
      <w:r w:rsidRPr="003F5B7C">
        <w:t>помогает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заполнении;</w:t>
      </w:r>
    </w:p>
    <w:p w:rsidR="00257092" w:rsidRPr="003F5B7C" w:rsidRDefault="002C5850" w:rsidP="003F5B7C">
      <w:r w:rsidRPr="003F5B7C">
        <w:t>выдает</w:t>
      </w:r>
      <w:r w:rsidR="00D04E5A" w:rsidRPr="003F5B7C">
        <w:t xml:space="preserve"> </w:t>
      </w:r>
      <w:r w:rsidRPr="003F5B7C">
        <w:t>расписку-уведомление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(регистрации)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Регламента.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направлении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почте,</w:t>
      </w:r>
      <w:r w:rsidR="00D04E5A" w:rsidRPr="003F5B7C">
        <w:t xml:space="preserve"> </w:t>
      </w:r>
      <w:r w:rsidRPr="003F5B7C">
        <w:t>направляет</w:t>
      </w:r>
      <w:r w:rsidR="00D04E5A" w:rsidRPr="003F5B7C">
        <w:t xml:space="preserve"> </w:t>
      </w:r>
      <w:r w:rsidRPr="003F5B7C">
        <w:t>и</w:t>
      </w:r>
      <w:r w:rsidRPr="003F5B7C">
        <w:t>з</w:t>
      </w:r>
      <w:r w:rsidRPr="003F5B7C">
        <w:t>вещение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дате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(регистрации)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позднее</w:t>
      </w:r>
      <w:r w:rsidR="00D04E5A" w:rsidRPr="003F5B7C">
        <w:t xml:space="preserve"> </w:t>
      </w:r>
      <w:r w:rsidRPr="003F5B7C">
        <w:t>чем</w:t>
      </w:r>
      <w:r w:rsidR="00D04E5A" w:rsidRPr="003F5B7C">
        <w:t xml:space="preserve"> </w:t>
      </w:r>
      <w:r w:rsidRPr="003F5B7C">
        <w:t>ч</w:t>
      </w:r>
      <w:r w:rsidRPr="003F5B7C">
        <w:t>е</w:t>
      </w:r>
      <w:r w:rsidRPr="003F5B7C">
        <w:t>рез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рабочий</w:t>
      </w:r>
      <w:r w:rsidR="00D04E5A" w:rsidRPr="003F5B7C">
        <w:t xml:space="preserve"> </w:t>
      </w:r>
      <w:r w:rsidRPr="003F5B7C">
        <w:t>день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даты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(регистрации)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почте.</w:t>
      </w:r>
    </w:p>
    <w:p w:rsidR="00257092" w:rsidRPr="003F5B7C" w:rsidRDefault="002C5850" w:rsidP="003F5B7C">
      <w:r w:rsidRPr="003F5B7C">
        <w:t>3.2.1.3.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непредставления</w:t>
      </w:r>
      <w:r w:rsidR="00D04E5A" w:rsidRPr="003F5B7C">
        <w:t xml:space="preserve"> </w:t>
      </w:r>
      <w:r w:rsidRPr="003F5B7C">
        <w:t>(представления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неполном</w:t>
      </w:r>
      <w:r w:rsidR="00D04E5A" w:rsidRPr="003F5B7C">
        <w:t xml:space="preserve"> </w:t>
      </w:r>
      <w:r w:rsidRPr="003F5B7C">
        <w:t>объеме)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специалист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</w:t>
      </w:r>
      <w:r w:rsidRPr="003F5B7C">
        <w:t>р</w:t>
      </w:r>
      <w:r w:rsidRPr="003F5B7C">
        <w:t>гана</w:t>
      </w:r>
      <w:r w:rsidR="00D04E5A" w:rsidRPr="003F5B7C">
        <w:t xml:space="preserve"> </w:t>
      </w:r>
      <w:r w:rsidRPr="003F5B7C">
        <w:t>возвращает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требованию.</w:t>
      </w:r>
    </w:p>
    <w:p w:rsidR="00257092" w:rsidRPr="003F5B7C" w:rsidRDefault="002C5850" w:rsidP="003F5B7C">
      <w:r w:rsidRPr="003F5B7C">
        <w:t>3.2.1.4.</w:t>
      </w:r>
      <w:r w:rsidR="00D04E5A" w:rsidRPr="003F5B7C">
        <w:t xml:space="preserve"> </w:t>
      </w:r>
      <w:r w:rsidRPr="003F5B7C">
        <w:t>Максимальный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соста</w:t>
      </w:r>
      <w:r w:rsidRPr="003F5B7C">
        <w:t>в</w:t>
      </w:r>
      <w:r w:rsidRPr="003F5B7C">
        <w:t>ляет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(один)</w:t>
      </w:r>
      <w:r w:rsidR="00D04E5A" w:rsidRPr="003F5B7C">
        <w:t xml:space="preserve"> </w:t>
      </w:r>
      <w:r w:rsidRPr="003F5B7C">
        <w:t>рабочий</w:t>
      </w:r>
      <w:r w:rsidR="00D04E5A" w:rsidRPr="003F5B7C">
        <w:t xml:space="preserve"> </w:t>
      </w:r>
      <w:r w:rsidRPr="003F5B7C">
        <w:t>день.</w:t>
      </w:r>
    </w:p>
    <w:p w:rsidR="00257092" w:rsidRPr="003F5B7C" w:rsidRDefault="002C5850" w:rsidP="003F5B7C">
      <w:r w:rsidRPr="003F5B7C">
        <w:t>3.2.1.5.</w:t>
      </w:r>
      <w:r w:rsidR="00D04E5A" w:rsidRPr="003F5B7C">
        <w:t xml:space="preserve"> </w:t>
      </w:r>
      <w:r w:rsidRPr="003F5B7C">
        <w:t>Исполнение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функции</w:t>
      </w:r>
      <w:r w:rsidR="00D04E5A" w:rsidRPr="003F5B7C">
        <w:t xml:space="preserve"> </w:t>
      </w:r>
      <w:r w:rsidRPr="003F5B7C">
        <w:t>возложено</w:t>
      </w:r>
      <w:r w:rsidR="002C4B71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специ</w:t>
      </w:r>
      <w:r w:rsidRPr="003F5B7C">
        <w:t>а</w:t>
      </w:r>
      <w:r w:rsidRPr="003F5B7C">
        <w:t>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ответственного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(регистрацию)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3.2.1.6.</w:t>
      </w:r>
      <w:r w:rsidR="00D04E5A" w:rsidRPr="003F5B7C">
        <w:t xml:space="preserve"> </w:t>
      </w:r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отсутствие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3.2.1.7.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регистрация</w:t>
      </w:r>
      <w:r w:rsidR="00D04E5A" w:rsidRPr="003F5B7C">
        <w:t xml:space="preserve"> </w:t>
      </w:r>
      <w:r w:rsidRPr="003F5B7C">
        <w:t>зая</w:t>
      </w:r>
      <w:r w:rsidRPr="003F5B7C">
        <w:t>в</w:t>
      </w:r>
      <w:r w:rsidRPr="003F5B7C">
        <w:t>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отказ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выявлении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кументов.</w:t>
      </w:r>
    </w:p>
    <w:p w:rsidR="00257092" w:rsidRPr="003F5B7C" w:rsidRDefault="002C5850" w:rsidP="003F5B7C">
      <w:r w:rsidRPr="003F5B7C">
        <w:t>3.2.1.8.</w:t>
      </w:r>
      <w:r w:rsidR="00D04E5A" w:rsidRPr="003F5B7C">
        <w:t xml:space="preserve"> </w:t>
      </w:r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выдача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специалистом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расписки-уведомления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(регистрации)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</w:t>
      </w:r>
      <w:r w:rsidRPr="003F5B7C">
        <w:t>а</w:t>
      </w:r>
      <w:r w:rsidRPr="003F5B7C">
        <w:t>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выдача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указанием</w:t>
      </w:r>
      <w:r w:rsidR="00D04E5A" w:rsidRPr="003F5B7C">
        <w:t xml:space="preserve"> </w:t>
      </w:r>
      <w:r w:rsidRPr="003F5B7C">
        <w:t>причин</w:t>
      </w:r>
      <w:r w:rsidR="00D04E5A" w:rsidRPr="003F5B7C">
        <w:t xml:space="preserve"> </w:t>
      </w:r>
      <w:r w:rsidRPr="003F5B7C">
        <w:t>отк</w:t>
      </w:r>
      <w:r w:rsidRPr="003F5B7C">
        <w:t>а</w:t>
      </w:r>
      <w:r w:rsidRPr="003F5B7C">
        <w:t>за.</w:t>
      </w:r>
    </w:p>
    <w:p w:rsidR="00257092" w:rsidRPr="003F5B7C" w:rsidRDefault="002C5850" w:rsidP="003F5B7C">
      <w:r w:rsidRPr="003F5B7C">
        <w:t>3.2.2.</w:t>
      </w:r>
      <w:r w:rsidR="00D04E5A" w:rsidRPr="003F5B7C">
        <w:t xml:space="preserve"> </w:t>
      </w:r>
      <w:r w:rsidRPr="003F5B7C">
        <w:t>Формирование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направление</w:t>
      </w:r>
      <w:r w:rsidR="00D04E5A" w:rsidRPr="003F5B7C">
        <w:t xml:space="preserve"> </w:t>
      </w:r>
      <w:r w:rsidRPr="003F5B7C">
        <w:t>межведомственных</w:t>
      </w:r>
      <w:r w:rsidR="00D04E5A" w:rsidRPr="003F5B7C">
        <w:t xml:space="preserve"> </w:t>
      </w:r>
      <w:r w:rsidRPr="003F5B7C">
        <w:t>запросов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органы</w:t>
      </w:r>
      <w:r w:rsidR="00D04E5A" w:rsidRPr="003F5B7C">
        <w:t xml:space="preserve"> </w:t>
      </w:r>
      <w:r w:rsidRPr="003F5B7C">
        <w:t>(о</w:t>
      </w:r>
      <w:r w:rsidRPr="003F5B7C">
        <w:t>р</w:t>
      </w:r>
      <w:r w:rsidRPr="003F5B7C">
        <w:t>ганизации),</w:t>
      </w:r>
      <w:r w:rsidR="00D04E5A" w:rsidRPr="003F5B7C">
        <w:t xml:space="preserve"> </w:t>
      </w:r>
      <w:r w:rsidRPr="003F5B7C">
        <w:t>участвующие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3.2.2.1.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непредставление</w:t>
      </w:r>
      <w:r w:rsidR="00D04E5A" w:rsidRPr="003F5B7C">
        <w:t xml:space="preserve"> </w:t>
      </w:r>
      <w:r w:rsidRPr="003F5B7C">
        <w:t>Заяв</w:t>
      </w:r>
      <w:r w:rsidRPr="003F5B7C">
        <w:t>и</w:t>
      </w:r>
      <w:r w:rsidRPr="003F5B7C">
        <w:t>телем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2.7.1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находятся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распоряжении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органов,</w:t>
      </w:r>
      <w:r w:rsidR="00D04E5A" w:rsidRPr="003F5B7C">
        <w:t xml:space="preserve"> </w:t>
      </w:r>
      <w:r w:rsidRPr="003F5B7C">
        <w:t>органов</w:t>
      </w:r>
      <w:r w:rsidR="00D04E5A" w:rsidRPr="003F5B7C">
        <w:t xml:space="preserve"> </w:t>
      </w:r>
      <w:r w:rsidRPr="003F5B7C">
        <w:t>местного</w:t>
      </w:r>
      <w:r w:rsidR="00D04E5A" w:rsidRPr="003F5B7C">
        <w:t xml:space="preserve"> </w:t>
      </w:r>
      <w:r w:rsidRPr="003F5B7C">
        <w:t>с</w:t>
      </w:r>
      <w:r w:rsidRPr="003F5B7C">
        <w:t>а</w:t>
      </w:r>
      <w:r w:rsidRPr="003F5B7C">
        <w:t>моуправления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органов,</w:t>
      </w:r>
      <w:r w:rsidR="00D04E5A" w:rsidRPr="003F5B7C">
        <w:t xml:space="preserve"> </w:t>
      </w:r>
      <w:r w:rsidRPr="003F5B7C">
        <w:t>участвующих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</w:t>
      </w:r>
      <w:r w:rsidRPr="003F5B7C">
        <w:t>у</w:t>
      </w:r>
      <w:r w:rsidRPr="003F5B7C">
        <w:t>ги.</w:t>
      </w:r>
    </w:p>
    <w:p w:rsidR="00257092" w:rsidRPr="003F5B7C" w:rsidRDefault="002C5850" w:rsidP="003F5B7C">
      <w:r w:rsidRPr="003F5B7C">
        <w:t>3.2.2.2.</w:t>
      </w:r>
      <w:r w:rsidR="00D04E5A" w:rsidRPr="003F5B7C">
        <w:t xml:space="preserve"> </w:t>
      </w:r>
      <w:r w:rsidRPr="003F5B7C">
        <w:t>Специалист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запрашивает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рабоч</w:t>
      </w:r>
      <w:r w:rsidRPr="003F5B7C">
        <w:t>е</w:t>
      </w:r>
      <w:r w:rsidRPr="003F5B7C">
        <w:t>го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даты</w:t>
      </w:r>
      <w:r w:rsidR="00D04E5A" w:rsidRPr="003F5B7C">
        <w:t xml:space="preserve"> </w:t>
      </w:r>
      <w:r w:rsidRPr="003F5B7C">
        <w:t>приема</w:t>
      </w:r>
      <w:r w:rsidR="00D04E5A" w:rsidRPr="003F5B7C">
        <w:t xml:space="preserve"> </w:t>
      </w:r>
      <w:r w:rsidRPr="003F5B7C">
        <w:t>(регистрации)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документы,</w:t>
      </w:r>
      <w:r w:rsidR="00D04E5A" w:rsidRPr="003F5B7C">
        <w:t xml:space="preserve"> </w:t>
      </w:r>
      <w:r w:rsidRPr="003F5B7C">
        <w:t>указанные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2.7.1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Регламента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рамках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взаимоде</w:t>
      </w:r>
      <w:r w:rsidRPr="003F5B7C">
        <w:t>й</w:t>
      </w:r>
      <w:r w:rsidRPr="003F5B7C">
        <w:t>ствия,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находятся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распоряжении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органов,</w:t>
      </w:r>
      <w:r w:rsidR="00D04E5A" w:rsidRPr="003F5B7C">
        <w:t xml:space="preserve"> </w:t>
      </w:r>
      <w:r w:rsidRPr="003F5B7C">
        <w:t>органов</w:t>
      </w:r>
      <w:r w:rsidR="00D04E5A" w:rsidRPr="003F5B7C">
        <w:t xml:space="preserve"> </w:t>
      </w:r>
      <w:r w:rsidRPr="003F5B7C">
        <w:t>мес</w:t>
      </w:r>
      <w:r w:rsidRPr="003F5B7C">
        <w:t>т</w:t>
      </w:r>
      <w:r w:rsidRPr="003F5B7C">
        <w:t>ного</w:t>
      </w:r>
      <w:r w:rsidR="00D04E5A" w:rsidRPr="003F5B7C">
        <w:t xml:space="preserve"> </w:t>
      </w:r>
      <w:r w:rsidRPr="003F5B7C">
        <w:t>самоуправления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органов,</w:t>
      </w:r>
      <w:r w:rsidR="00D04E5A" w:rsidRPr="003F5B7C">
        <w:t xml:space="preserve"> </w:t>
      </w:r>
      <w:r w:rsidRPr="003F5B7C">
        <w:t>участвующих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</w:t>
      </w:r>
      <w:r w:rsidRPr="003F5B7C">
        <w:t>ь</w:t>
      </w:r>
      <w:r w:rsidRPr="003F5B7C">
        <w:t>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3.2.2.3.</w:t>
      </w:r>
      <w:r w:rsidR="00D04E5A" w:rsidRPr="003F5B7C">
        <w:t xml:space="preserve"> </w:t>
      </w:r>
      <w:r w:rsidRPr="003F5B7C">
        <w:t>Специалист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подготавливает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направляет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рамках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информационного</w:t>
      </w:r>
      <w:r w:rsidR="00D04E5A" w:rsidRPr="003F5B7C">
        <w:t xml:space="preserve"> </w:t>
      </w:r>
      <w:r w:rsidRPr="003F5B7C">
        <w:t>взаимодействия</w:t>
      </w:r>
      <w:r w:rsidR="00D04E5A" w:rsidRPr="003F5B7C">
        <w:t xml:space="preserve"> </w:t>
      </w:r>
      <w:r w:rsidRPr="003F5B7C">
        <w:t>межведомственные</w:t>
      </w:r>
      <w:r w:rsidR="00D04E5A" w:rsidRPr="003F5B7C">
        <w:t xml:space="preserve"> </w:t>
      </w:r>
      <w:r w:rsidRPr="003F5B7C">
        <w:t>запросы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представлении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информации,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представлении</w:t>
      </w:r>
      <w:r w:rsidR="00D04E5A" w:rsidRPr="003F5B7C">
        <w:t xml:space="preserve"> </w:t>
      </w:r>
      <w:r w:rsidRPr="003F5B7C">
        <w:t>запрашиваемых</w:t>
      </w:r>
      <w:r w:rsidR="00D04E5A" w:rsidRPr="003F5B7C">
        <w:t xml:space="preserve"> </w:t>
      </w:r>
      <w:r w:rsidRPr="003F5B7C">
        <w:t>сведений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электронного</w:t>
      </w:r>
      <w:r w:rsidR="00D04E5A" w:rsidRPr="003F5B7C">
        <w:t xml:space="preserve"> </w:t>
      </w:r>
      <w:r w:rsidRPr="003F5B7C">
        <w:t>документа,</w:t>
      </w:r>
      <w:r w:rsidR="00D04E5A" w:rsidRPr="003F5B7C">
        <w:t xml:space="preserve"> </w:t>
      </w:r>
      <w:r w:rsidRPr="003F5B7C">
        <w:t>согласно</w:t>
      </w:r>
      <w:r w:rsidR="00D04E5A" w:rsidRPr="003F5B7C">
        <w:t xml:space="preserve"> </w:t>
      </w:r>
      <w:r w:rsidRPr="003F5B7C">
        <w:t>утвержденным</w:t>
      </w:r>
      <w:r w:rsidR="00D04E5A" w:rsidRPr="003F5B7C">
        <w:t xml:space="preserve"> </w:t>
      </w:r>
      <w:r w:rsidRPr="003F5B7C">
        <w:t>формам</w:t>
      </w:r>
      <w:r w:rsidR="00D04E5A" w:rsidRPr="003F5B7C">
        <w:t xml:space="preserve"> </w:t>
      </w:r>
      <w:r w:rsidRPr="003F5B7C">
        <w:t>запроса,</w:t>
      </w:r>
      <w:r w:rsidR="00D04E5A" w:rsidRPr="003F5B7C">
        <w:t xml:space="preserve"> </w:t>
      </w:r>
      <w:r w:rsidRPr="003F5B7C">
        <w:t>который</w:t>
      </w:r>
      <w:r w:rsidR="00D04E5A" w:rsidRPr="003F5B7C">
        <w:t xml:space="preserve"> </w:t>
      </w:r>
      <w:r w:rsidRPr="003F5B7C">
        <w:lastRenderedPageBreak/>
        <w:t>подписывается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цифровой</w:t>
      </w:r>
      <w:r w:rsidR="00D04E5A" w:rsidRPr="003F5B7C">
        <w:t xml:space="preserve"> </w:t>
      </w:r>
      <w:r w:rsidRPr="003F5B7C">
        <w:t>подписью,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межведомственный</w:t>
      </w:r>
      <w:r w:rsidR="00D04E5A" w:rsidRPr="003F5B7C">
        <w:t xml:space="preserve"> </w:t>
      </w:r>
      <w:r w:rsidRPr="003F5B7C">
        <w:t>запрос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представлении</w:t>
      </w:r>
      <w:r w:rsidR="00D04E5A" w:rsidRPr="003F5B7C">
        <w:t xml:space="preserve"> </w:t>
      </w:r>
      <w:r w:rsidRPr="003F5B7C">
        <w:t>запрашиваемых</w:t>
      </w:r>
      <w:r w:rsidR="00D04E5A" w:rsidRPr="003F5B7C">
        <w:t xml:space="preserve"> </w:t>
      </w:r>
      <w:r w:rsidRPr="003F5B7C">
        <w:t>сведений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носителе,</w:t>
      </w:r>
      <w:r w:rsidR="00D04E5A" w:rsidRPr="003F5B7C">
        <w:t xml:space="preserve"> </w:t>
      </w:r>
      <w:r w:rsidRPr="003F5B7C">
        <w:t>согласно</w:t>
      </w:r>
      <w:r w:rsidR="00D04E5A" w:rsidRPr="003F5B7C">
        <w:t xml:space="preserve"> </w:t>
      </w:r>
      <w:r w:rsidRPr="003F5B7C">
        <w:t>требов</w:t>
      </w:r>
      <w:r w:rsidRPr="003F5B7C">
        <w:t>а</w:t>
      </w:r>
      <w:r w:rsidRPr="003F5B7C">
        <w:t>ниям,</w:t>
      </w:r>
      <w:r w:rsidR="00D04E5A" w:rsidRPr="003F5B7C">
        <w:t xml:space="preserve"> </w:t>
      </w:r>
      <w:r w:rsidRPr="003F5B7C">
        <w:t>предусмотренным</w:t>
      </w:r>
      <w:r w:rsidR="00D04E5A" w:rsidRPr="003F5B7C">
        <w:t xml:space="preserve"> </w:t>
      </w:r>
      <w:r w:rsidRPr="003F5B7C">
        <w:t>пунктами</w:t>
      </w:r>
      <w:r w:rsidR="00D04E5A" w:rsidRPr="003F5B7C">
        <w:t xml:space="preserve"> </w:t>
      </w:r>
      <w:r w:rsidRPr="003F5B7C">
        <w:t>1-8</w:t>
      </w:r>
      <w:r w:rsidR="00D04E5A" w:rsidRPr="003F5B7C">
        <w:t xml:space="preserve"> </w:t>
      </w:r>
      <w:r w:rsidRPr="003F5B7C">
        <w:t>части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статьи</w:t>
      </w:r>
      <w:r w:rsidR="00D04E5A" w:rsidRPr="003F5B7C">
        <w:t xml:space="preserve"> </w:t>
      </w:r>
      <w:r w:rsidRPr="003F5B7C">
        <w:t>7.2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</w:t>
      </w:r>
      <w:r w:rsidRPr="003F5B7C">
        <w:t>у</w:t>
      </w:r>
      <w:r w:rsidRPr="003F5B7C">
        <w:t>ниципальных</w:t>
      </w:r>
      <w:r w:rsidR="00D04E5A" w:rsidRPr="003F5B7C">
        <w:t xml:space="preserve"> </w:t>
      </w:r>
      <w:r w:rsidRPr="003F5B7C">
        <w:t>услуг».</w:t>
      </w:r>
    </w:p>
    <w:p w:rsidR="00257092" w:rsidRPr="003F5B7C" w:rsidRDefault="002C5850" w:rsidP="003F5B7C">
      <w:r w:rsidRPr="003F5B7C">
        <w:t>3.2.2.4.</w:t>
      </w:r>
      <w:r w:rsidR="00D04E5A" w:rsidRPr="003F5B7C">
        <w:t xml:space="preserve"> </w:t>
      </w:r>
      <w:r w:rsidRPr="003F5B7C">
        <w:t>Подготовленные</w:t>
      </w:r>
      <w:r w:rsidR="00D04E5A" w:rsidRPr="003F5B7C">
        <w:t xml:space="preserve"> </w:t>
      </w:r>
      <w:r w:rsidRPr="003F5B7C">
        <w:t>межведомственные</w:t>
      </w:r>
      <w:r w:rsidR="00D04E5A" w:rsidRPr="003F5B7C">
        <w:t xml:space="preserve"> </w:t>
      </w:r>
      <w:r w:rsidRPr="003F5B7C">
        <w:t>запросы</w:t>
      </w:r>
      <w:r w:rsidR="00D04E5A" w:rsidRPr="003F5B7C">
        <w:t xml:space="preserve"> </w:t>
      </w:r>
      <w:r w:rsidRPr="003F5B7C">
        <w:t>направляются</w:t>
      </w:r>
      <w:r w:rsidR="00D04E5A" w:rsidRPr="003F5B7C">
        <w:t xml:space="preserve"> </w:t>
      </w:r>
      <w:r w:rsidRPr="003F5B7C">
        <w:t>специал</w:t>
      </w:r>
      <w:r w:rsidRPr="003F5B7C">
        <w:t>и</w:t>
      </w:r>
      <w:r w:rsidRPr="003F5B7C">
        <w:t>стом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единой</w:t>
      </w:r>
      <w:r w:rsidR="00D04E5A" w:rsidRPr="003F5B7C">
        <w:t xml:space="preserve"> </w:t>
      </w:r>
      <w:r w:rsidRPr="003F5B7C">
        <w:t>системы</w:t>
      </w:r>
      <w:r w:rsidR="00D04E5A" w:rsidRPr="003F5B7C">
        <w:t xml:space="preserve"> </w:t>
      </w:r>
      <w:r w:rsidRPr="003F5B7C">
        <w:t>межведомственн</w:t>
      </w:r>
      <w:r w:rsidRPr="003F5B7C">
        <w:t>о</w:t>
      </w:r>
      <w:r w:rsidRPr="003F5B7C">
        <w:t>го</w:t>
      </w:r>
      <w:r w:rsidR="00D04E5A" w:rsidRPr="003F5B7C">
        <w:t xml:space="preserve"> </w:t>
      </w:r>
      <w:r w:rsidRPr="003F5B7C">
        <w:t>электронного</w:t>
      </w:r>
      <w:r w:rsidR="00D04E5A" w:rsidRPr="003F5B7C">
        <w:t xml:space="preserve"> </w:t>
      </w:r>
      <w:r w:rsidRPr="003F5B7C">
        <w:t>взаимодействия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подключаемых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ней</w:t>
      </w:r>
      <w:r w:rsidR="00D04E5A" w:rsidRPr="003F5B7C">
        <w:t xml:space="preserve"> </w:t>
      </w:r>
      <w:r w:rsidRPr="003F5B7C">
        <w:t>региональных</w:t>
      </w:r>
      <w:r w:rsidR="00D04E5A" w:rsidRPr="003F5B7C">
        <w:t xml:space="preserve"> </w:t>
      </w:r>
      <w:r w:rsidRPr="003F5B7C">
        <w:t>систем</w:t>
      </w:r>
      <w:r w:rsidR="00D04E5A" w:rsidRPr="003F5B7C">
        <w:t xml:space="preserve"> </w:t>
      </w:r>
      <w:r w:rsidRPr="003F5B7C">
        <w:t>ме</w:t>
      </w:r>
      <w:r w:rsidRPr="003F5B7C">
        <w:t>ж</w:t>
      </w:r>
      <w:r w:rsidRPr="003F5B7C">
        <w:t>ведомственного</w:t>
      </w:r>
      <w:r w:rsidR="00D04E5A" w:rsidRPr="003F5B7C">
        <w:t xml:space="preserve"> </w:t>
      </w:r>
      <w:r w:rsidRPr="003F5B7C">
        <w:t>электронного</w:t>
      </w:r>
      <w:r w:rsidR="00D04E5A" w:rsidRPr="003F5B7C">
        <w:t xml:space="preserve"> </w:t>
      </w:r>
      <w:r w:rsidRPr="003F5B7C">
        <w:t>взаимодействия</w:t>
      </w:r>
      <w:r w:rsidR="00D04E5A" w:rsidRPr="003F5B7C">
        <w:t xml:space="preserve"> </w:t>
      </w:r>
      <w:r w:rsidRPr="003F5B7C">
        <w:t>(при</w:t>
      </w:r>
      <w:r w:rsidR="00D04E5A" w:rsidRPr="003F5B7C">
        <w:t xml:space="preserve"> </w:t>
      </w:r>
      <w:r w:rsidRPr="003F5B7C">
        <w:t>наличии</w:t>
      </w:r>
      <w:r w:rsidR="00D04E5A" w:rsidRPr="003F5B7C">
        <w:t xml:space="preserve"> </w:t>
      </w:r>
      <w:r w:rsidRPr="003F5B7C">
        <w:t>технической</w:t>
      </w:r>
      <w:r w:rsidR="00D04E5A" w:rsidRPr="003F5B7C">
        <w:t xml:space="preserve"> </w:t>
      </w:r>
      <w:r w:rsidRPr="003F5B7C">
        <w:t>возможн</w:t>
      </w:r>
      <w:r w:rsidRPr="003F5B7C">
        <w:t>о</w:t>
      </w:r>
      <w:r w:rsidRPr="003F5B7C">
        <w:t>сти)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совместимых</w:t>
      </w:r>
      <w:r w:rsidR="00D04E5A" w:rsidRPr="003F5B7C">
        <w:t xml:space="preserve"> </w:t>
      </w:r>
      <w:r w:rsidRPr="003F5B7C">
        <w:t>средств</w:t>
      </w:r>
      <w:r w:rsidR="00D04E5A" w:rsidRPr="003F5B7C">
        <w:t xml:space="preserve"> </w:t>
      </w:r>
      <w:r w:rsidRPr="003F5B7C">
        <w:t>криптографической</w:t>
      </w:r>
      <w:r w:rsidR="00D04E5A" w:rsidRPr="003F5B7C">
        <w:t xml:space="preserve"> </w:t>
      </w:r>
      <w:r w:rsidRPr="003F5B7C">
        <w:t>защиты</w:t>
      </w:r>
      <w:r w:rsidR="00D04E5A" w:rsidRPr="003F5B7C">
        <w:t xml:space="preserve"> </w:t>
      </w:r>
      <w:r w:rsidRPr="003F5B7C">
        <w:t>информ</w:t>
      </w:r>
      <w:r w:rsidRPr="003F5B7C">
        <w:t>а</w:t>
      </w:r>
      <w:r w:rsidRPr="003F5B7C">
        <w:t>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применением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подписи</w:t>
      </w:r>
      <w:r w:rsidR="00D04E5A" w:rsidRPr="003F5B7C">
        <w:t xml:space="preserve"> </w:t>
      </w:r>
      <w:r w:rsidRPr="003F5B7C">
        <w:t>сотрудников,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электронных</w:t>
      </w:r>
      <w:r w:rsidR="00D04E5A" w:rsidRPr="003F5B7C">
        <w:t xml:space="preserve"> </w:t>
      </w:r>
      <w:r w:rsidRPr="003F5B7C">
        <w:t>сервисов,</w:t>
      </w:r>
      <w:r w:rsidR="00D04E5A" w:rsidRPr="003F5B7C">
        <w:t xml:space="preserve"> </w:t>
      </w:r>
      <w:r w:rsidRPr="003F5B7C">
        <w:t>внесенных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единый</w:t>
      </w:r>
      <w:r w:rsidR="00D04E5A" w:rsidRPr="003F5B7C">
        <w:t xml:space="preserve"> </w:t>
      </w:r>
      <w:r w:rsidRPr="003F5B7C">
        <w:t>реестр</w:t>
      </w:r>
      <w:r w:rsidR="00D04E5A" w:rsidRPr="003F5B7C">
        <w:t xml:space="preserve"> </w:t>
      </w:r>
      <w:r w:rsidRPr="003F5B7C">
        <w:t>систем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электронного</w:t>
      </w:r>
      <w:r w:rsidR="00D04E5A" w:rsidRPr="003F5B7C">
        <w:t xml:space="preserve"> </w:t>
      </w:r>
      <w:r w:rsidRPr="003F5B7C">
        <w:t>взаимодействия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СМЭВ),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носителе,</w:t>
      </w:r>
      <w:r w:rsidR="00D04E5A" w:rsidRPr="003F5B7C">
        <w:t xml:space="preserve"> </w:t>
      </w:r>
      <w:r w:rsidRPr="003F5B7C">
        <w:t>подп</w:t>
      </w:r>
      <w:r w:rsidRPr="003F5B7C">
        <w:t>и</w:t>
      </w:r>
      <w:r w:rsidRPr="003F5B7C">
        <w:t>санном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должностным</w:t>
      </w:r>
      <w:r w:rsidR="00D04E5A" w:rsidRPr="003F5B7C">
        <w:t xml:space="preserve"> </w:t>
      </w:r>
      <w:r w:rsidRPr="003F5B7C">
        <w:t>лицом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почте,</w:t>
      </w:r>
      <w:r w:rsidR="00D04E5A" w:rsidRPr="003F5B7C">
        <w:t xml:space="preserve"> </w:t>
      </w:r>
      <w:r w:rsidRPr="003F5B7C">
        <w:t>курьером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факсимильной</w:t>
      </w:r>
      <w:r w:rsidR="00D04E5A" w:rsidRPr="003F5B7C">
        <w:t xml:space="preserve"> </w:t>
      </w:r>
      <w:r w:rsidRPr="003F5B7C">
        <w:t>связи,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отсутствии</w:t>
      </w:r>
      <w:r w:rsidR="00D04E5A" w:rsidRPr="003F5B7C">
        <w:t xml:space="preserve"> </w:t>
      </w:r>
      <w:r w:rsidRPr="003F5B7C">
        <w:t>технической</w:t>
      </w:r>
      <w:r w:rsidR="00D04E5A" w:rsidRPr="003F5B7C">
        <w:t xml:space="preserve"> </w:t>
      </w:r>
      <w:r w:rsidRPr="003F5B7C">
        <w:t>во</w:t>
      </w:r>
      <w:r w:rsidRPr="003F5B7C">
        <w:t>з</w:t>
      </w:r>
      <w:r w:rsidRPr="003F5B7C">
        <w:t>можности</w:t>
      </w:r>
      <w:r w:rsidR="00D04E5A" w:rsidRPr="003F5B7C">
        <w:t xml:space="preserve"> </w:t>
      </w:r>
      <w:r w:rsidRPr="003F5B7C">
        <w:t>направления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запроса.</w:t>
      </w:r>
    </w:p>
    <w:p w:rsidR="00257092" w:rsidRPr="003F5B7C" w:rsidRDefault="002C5850" w:rsidP="003F5B7C">
      <w:r w:rsidRPr="003F5B7C">
        <w:t>Направление</w:t>
      </w:r>
      <w:r w:rsidR="00D04E5A" w:rsidRPr="003F5B7C">
        <w:t xml:space="preserve"> </w:t>
      </w:r>
      <w:r w:rsidRPr="003F5B7C">
        <w:t>запросов</w:t>
      </w:r>
      <w:r w:rsidR="00D04E5A" w:rsidRPr="003F5B7C">
        <w:t xml:space="preserve"> </w:t>
      </w:r>
      <w:r w:rsidRPr="003F5B7C">
        <w:t>допускается</w:t>
      </w:r>
      <w:r w:rsidR="00D04E5A" w:rsidRPr="003F5B7C">
        <w:t xml:space="preserve"> </w:t>
      </w:r>
      <w:r w:rsidRPr="003F5B7C">
        <w:t>только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целью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По</w:t>
      </w:r>
      <w:r w:rsidR="00D04E5A" w:rsidRPr="003F5B7C">
        <w:t xml:space="preserve"> </w:t>
      </w:r>
      <w:r w:rsidRPr="003F5B7C">
        <w:t>межведомственным</w:t>
      </w:r>
      <w:r w:rsidR="00D04E5A" w:rsidRPr="003F5B7C">
        <w:t xml:space="preserve"> </w:t>
      </w:r>
      <w:r w:rsidRPr="003F5B7C">
        <w:t>запросам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документы,</w:t>
      </w:r>
      <w:r w:rsidR="00D04E5A" w:rsidRPr="003F5B7C">
        <w:t xml:space="preserve"> </w:t>
      </w:r>
      <w:r w:rsidRPr="003F5B7C">
        <w:t>указа</w:t>
      </w:r>
      <w:r w:rsidRPr="003F5B7C">
        <w:t>н</w:t>
      </w:r>
      <w:r w:rsidRPr="003F5B7C">
        <w:t>ные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2.7.1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предоставляются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позднее</w:t>
      </w:r>
      <w:r w:rsidR="00D04E5A" w:rsidRPr="003F5B7C">
        <w:t xml:space="preserve"> </w:t>
      </w:r>
      <w:r w:rsidRPr="003F5B7C">
        <w:t>5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дней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соответствующего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запроса.</w:t>
      </w:r>
    </w:p>
    <w:p w:rsidR="00257092" w:rsidRPr="003F5B7C" w:rsidRDefault="002C5850" w:rsidP="003F5B7C">
      <w:r w:rsidRPr="003F5B7C">
        <w:t>Срок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ответов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запросы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государственному</w:t>
      </w:r>
      <w:r w:rsidR="00D04E5A" w:rsidRPr="003F5B7C">
        <w:t xml:space="preserve"> </w:t>
      </w:r>
      <w:r w:rsidRPr="003F5B7C">
        <w:t>кадастровому</w:t>
      </w:r>
      <w:r w:rsidR="00D04E5A" w:rsidRPr="003F5B7C">
        <w:t xml:space="preserve"> </w:t>
      </w:r>
      <w:r w:rsidRPr="003F5B7C">
        <w:t>учету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государственной</w:t>
      </w:r>
      <w:r w:rsidR="00D04E5A" w:rsidRPr="003F5B7C">
        <w:t xml:space="preserve"> </w:t>
      </w:r>
      <w:r w:rsidRPr="003F5B7C">
        <w:t>регистрации</w:t>
      </w:r>
      <w:r w:rsidR="00D04E5A" w:rsidRPr="003F5B7C">
        <w:t xml:space="preserve"> </w:t>
      </w:r>
      <w:r w:rsidRPr="003F5B7C">
        <w:t>прав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объекты</w:t>
      </w:r>
      <w:r w:rsidR="00D04E5A" w:rsidRPr="003F5B7C">
        <w:t xml:space="preserve"> </w:t>
      </w:r>
      <w:r w:rsidRPr="003F5B7C">
        <w:t>недвижимости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должен</w:t>
      </w:r>
      <w:r w:rsidR="00D04E5A" w:rsidRPr="003F5B7C">
        <w:t xml:space="preserve"> </w:t>
      </w:r>
      <w:r w:rsidRPr="003F5B7C">
        <w:t>превышать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(два)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поступления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организацию,</w:t>
      </w:r>
      <w:r w:rsidR="00D04E5A" w:rsidRPr="003F5B7C">
        <w:t xml:space="preserve"> </w:t>
      </w:r>
      <w:r w:rsidRPr="003F5B7C">
        <w:t>предоставляющие</w:t>
      </w:r>
      <w:r w:rsidR="00D04E5A" w:rsidRPr="003F5B7C">
        <w:t xml:space="preserve"> </w:t>
      </w:r>
      <w:r w:rsidRPr="003F5B7C">
        <w:t>документ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информацию.</w:t>
      </w:r>
    </w:p>
    <w:p w:rsidR="00257092" w:rsidRPr="003F5B7C" w:rsidRDefault="002C5850" w:rsidP="003F5B7C">
      <w:r w:rsidRPr="003F5B7C">
        <w:t>3.2.2.5.</w:t>
      </w:r>
      <w:r w:rsidR="00D04E5A" w:rsidRPr="003F5B7C">
        <w:t xml:space="preserve"> </w:t>
      </w:r>
      <w:r w:rsidRPr="003F5B7C">
        <w:t>Максимальный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соста</w:t>
      </w:r>
      <w:r w:rsidRPr="003F5B7C">
        <w:t>в</w:t>
      </w:r>
      <w:r w:rsidRPr="003F5B7C">
        <w:t>ляет</w:t>
      </w:r>
      <w:r w:rsidR="00D04E5A" w:rsidRPr="003F5B7C">
        <w:t xml:space="preserve"> </w:t>
      </w:r>
      <w:r w:rsidRPr="003F5B7C">
        <w:t>5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дней.</w:t>
      </w:r>
    </w:p>
    <w:p w:rsidR="00257092" w:rsidRPr="003F5B7C" w:rsidRDefault="002C5850" w:rsidP="003F5B7C">
      <w:r w:rsidRPr="003F5B7C">
        <w:t>3.2.2.6.</w:t>
      </w:r>
      <w:r w:rsidR="00D04E5A" w:rsidRPr="003F5B7C">
        <w:t xml:space="preserve"> </w:t>
      </w:r>
      <w:r w:rsidRPr="003F5B7C">
        <w:t>Исполнение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возложено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спец</w:t>
      </w:r>
      <w:r w:rsidRPr="003F5B7C">
        <w:t>и</w:t>
      </w:r>
      <w:r w:rsidRPr="003F5B7C">
        <w:t>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ответственного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рассмотрение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</w:t>
      </w:r>
      <w:r w:rsidRPr="003F5B7C">
        <w:t>и</w:t>
      </w:r>
      <w:r w:rsidRPr="003F5B7C">
        <w:t>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3.2.2.7.</w:t>
      </w:r>
      <w:r w:rsidR="00D04E5A" w:rsidRPr="003F5B7C">
        <w:t xml:space="preserve"> </w:t>
      </w:r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отсутствие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2.7.1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находятся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распоряжении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органов,</w:t>
      </w:r>
      <w:r w:rsidR="00D04E5A" w:rsidRPr="003F5B7C">
        <w:t xml:space="preserve"> </w:t>
      </w:r>
      <w:r w:rsidRPr="003F5B7C">
        <w:t>органов</w:t>
      </w:r>
      <w:r w:rsidR="00D04E5A" w:rsidRPr="003F5B7C">
        <w:t xml:space="preserve"> </w:t>
      </w:r>
      <w:r w:rsidRPr="003F5B7C">
        <w:t>местного</w:t>
      </w:r>
      <w:r w:rsidR="00D04E5A" w:rsidRPr="003F5B7C">
        <w:t xml:space="preserve"> </w:t>
      </w:r>
      <w:r w:rsidRPr="003F5B7C">
        <w:t>самоуправления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органов,</w:t>
      </w:r>
    </w:p>
    <w:p w:rsidR="00257092" w:rsidRPr="003F5B7C" w:rsidRDefault="002C5850" w:rsidP="003F5B7C">
      <w:r w:rsidRPr="003F5B7C">
        <w:t>участвующих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3.2.2.8.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док</w:t>
      </w:r>
      <w:r w:rsidRPr="003F5B7C">
        <w:t>у</w:t>
      </w:r>
      <w:r w:rsidRPr="003F5B7C">
        <w:t>ментов,</w:t>
      </w:r>
      <w:r w:rsidR="00D04E5A" w:rsidRPr="003F5B7C">
        <w:t xml:space="preserve"> </w:t>
      </w:r>
      <w:r w:rsidRPr="003F5B7C">
        <w:t>запрашиваемых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рамках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взаимодействия.</w:t>
      </w:r>
    </w:p>
    <w:p w:rsidR="00257092" w:rsidRPr="003F5B7C" w:rsidRDefault="002C5850" w:rsidP="003F5B7C">
      <w:r w:rsidRPr="003F5B7C">
        <w:t>3.2.2.9.</w:t>
      </w:r>
      <w:r w:rsidR="00D04E5A" w:rsidRPr="003F5B7C">
        <w:t xml:space="preserve"> </w:t>
      </w:r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</w:t>
      </w:r>
      <w:r w:rsidRPr="003F5B7C">
        <w:t>е</w:t>
      </w:r>
      <w:r w:rsidRPr="003F5B7C">
        <w:t>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регистрация</w:t>
      </w:r>
      <w:r w:rsidR="00D04E5A" w:rsidRPr="003F5B7C">
        <w:t xml:space="preserve"> </w:t>
      </w:r>
      <w:r w:rsidRPr="003F5B7C">
        <w:t>специалистом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поступивших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рамках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взаимодействия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приобщение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заявл</w:t>
      </w:r>
      <w:r w:rsidRPr="003F5B7C">
        <w:t>е</w:t>
      </w:r>
      <w:r w:rsidRPr="003F5B7C">
        <w:t>нию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документам,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Заявителем.</w:t>
      </w:r>
    </w:p>
    <w:p w:rsidR="00257092" w:rsidRPr="003F5B7C" w:rsidRDefault="002C5850" w:rsidP="003F5B7C">
      <w:r w:rsidRPr="003F5B7C">
        <w:t>3.2.3.</w:t>
      </w:r>
      <w:r w:rsidR="00D04E5A" w:rsidRPr="003F5B7C">
        <w:t xml:space="preserve"> </w:t>
      </w:r>
      <w:r w:rsidRPr="003F5B7C">
        <w:t>Рассмотрение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документов.</w:t>
      </w:r>
      <w:r w:rsidR="002C4B71" w:rsidRPr="003F5B7C">
        <w:t xml:space="preserve"> </w:t>
      </w:r>
      <w:bookmarkEnd w:id="10"/>
    </w:p>
    <w:p w:rsidR="00257092" w:rsidRPr="003F5B7C" w:rsidRDefault="002C5850" w:rsidP="003F5B7C">
      <w:r w:rsidRPr="003F5B7C">
        <w:t>3.2.3.1.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сфо</w:t>
      </w:r>
      <w:r w:rsidRPr="003F5B7C">
        <w:t>р</w:t>
      </w:r>
      <w:r w:rsidRPr="003F5B7C">
        <w:t>мированный</w:t>
      </w:r>
      <w:r w:rsidR="00D04E5A" w:rsidRPr="003F5B7C">
        <w:t xml:space="preserve"> </w:t>
      </w:r>
      <w:r w:rsidRPr="003F5B7C">
        <w:t>специалистом,</w:t>
      </w:r>
      <w:r w:rsidR="00D04E5A" w:rsidRPr="003F5B7C">
        <w:t xml:space="preserve"> </w:t>
      </w:r>
      <w:r w:rsidRPr="003F5B7C">
        <w:t>ответственным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</w:t>
      </w:r>
      <w:r w:rsidRPr="003F5B7C">
        <w:t>у</w:t>
      </w:r>
      <w:r w:rsidRPr="003F5B7C">
        <w:t>ги,</w:t>
      </w:r>
      <w:r w:rsidR="00D04E5A" w:rsidRPr="003F5B7C">
        <w:t xml:space="preserve"> </w:t>
      </w:r>
      <w:r w:rsidRPr="003F5B7C">
        <w:t>полный</w:t>
      </w:r>
      <w:r w:rsidR="00D04E5A" w:rsidRPr="003F5B7C">
        <w:t xml:space="preserve"> </w:t>
      </w:r>
      <w:r w:rsidRPr="003F5B7C">
        <w:t>комплект</w:t>
      </w:r>
      <w:r w:rsidR="00D04E5A" w:rsidRPr="003F5B7C">
        <w:t xml:space="preserve"> </w:t>
      </w:r>
      <w:r w:rsidRPr="003F5B7C">
        <w:t>документов.</w:t>
      </w:r>
      <w:r w:rsidR="00D04E5A" w:rsidRPr="003F5B7C">
        <w:t xml:space="preserve"> </w:t>
      </w:r>
    </w:p>
    <w:p w:rsidR="00257092" w:rsidRPr="003F5B7C" w:rsidRDefault="002C5850" w:rsidP="003F5B7C">
      <w:r w:rsidRPr="003F5B7C">
        <w:t>3.2.3.2.</w:t>
      </w:r>
      <w:r w:rsidR="00D04E5A" w:rsidRPr="003F5B7C">
        <w:t xml:space="preserve"> </w:t>
      </w:r>
      <w:r w:rsidRPr="003F5B7C">
        <w:t>Должностное</w:t>
      </w:r>
      <w:r w:rsidR="00D04E5A" w:rsidRPr="003F5B7C">
        <w:t xml:space="preserve"> </w:t>
      </w:r>
      <w:r w:rsidRPr="003F5B7C">
        <w:t>лицо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осуществляет</w:t>
      </w:r>
      <w:r w:rsidR="00D04E5A" w:rsidRPr="003F5B7C">
        <w:t xml:space="preserve"> </w:t>
      </w:r>
      <w:r w:rsidRPr="003F5B7C">
        <w:t>проверку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предмет</w:t>
      </w:r>
      <w:r w:rsidR="00D04E5A" w:rsidRPr="003F5B7C">
        <w:t xml:space="preserve"> </w:t>
      </w:r>
      <w:r w:rsidRPr="003F5B7C">
        <w:t>соответствия</w:t>
      </w:r>
      <w:r w:rsidR="00D04E5A" w:rsidRPr="003F5B7C">
        <w:t xml:space="preserve"> </w:t>
      </w:r>
      <w:r w:rsidRPr="003F5B7C">
        <w:t>де</w:t>
      </w:r>
      <w:r w:rsidRPr="003F5B7C">
        <w:t>й</w:t>
      </w:r>
      <w:r w:rsidRPr="003F5B7C">
        <w:t>ствующему</w:t>
      </w:r>
      <w:r w:rsidR="00D04E5A" w:rsidRPr="003F5B7C">
        <w:t xml:space="preserve"> </w:t>
      </w:r>
      <w:r w:rsidRPr="003F5B7C">
        <w:t>законодательству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наличия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</w:t>
      </w:r>
      <w:r w:rsidRPr="003F5B7C">
        <w:t>у</w:t>
      </w:r>
      <w:r w:rsidRPr="003F5B7C">
        <w:t>ги.</w:t>
      </w:r>
    </w:p>
    <w:p w:rsidR="00257092" w:rsidRPr="003F5B7C" w:rsidRDefault="002C5850" w:rsidP="003F5B7C">
      <w:r w:rsidRPr="003F5B7C">
        <w:t>3.2.3.3.</w:t>
      </w:r>
      <w:r w:rsidR="00D04E5A" w:rsidRPr="003F5B7C">
        <w:t xml:space="preserve"> </w:t>
      </w:r>
      <w:r w:rsidRPr="003F5B7C">
        <w:t>Максимальный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соста</w:t>
      </w:r>
      <w:r w:rsidRPr="003F5B7C">
        <w:t>в</w:t>
      </w:r>
      <w:r w:rsidRPr="003F5B7C">
        <w:t>ляет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рабочий</w:t>
      </w:r>
      <w:r w:rsidR="00D04E5A" w:rsidRPr="003F5B7C">
        <w:t xml:space="preserve"> </w:t>
      </w:r>
      <w:r w:rsidRPr="003F5B7C">
        <w:t>день.</w:t>
      </w:r>
    </w:p>
    <w:p w:rsidR="00257092" w:rsidRPr="003F5B7C" w:rsidRDefault="002C5850" w:rsidP="003F5B7C">
      <w:r w:rsidRPr="003F5B7C">
        <w:lastRenderedPageBreak/>
        <w:t>3.2.3.4.</w:t>
      </w:r>
      <w:r w:rsidR="00D04E5A" w:rsidRPr="003F5B7C">
        <w:t xml:space="preserve"> </w:t>
      </w:r>
      <w:r w:rsidRPr="003F5B7C">
        <w:t>Исполнение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возложено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спец</w:t>
      </w:r>
      <w:r w:rsidRPr="003F5B7C">
        <w:t>и</w:t>
      </w:r>
      <w:r w:rsidRPr="003F5B7C">
        <w:t>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ответственного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рассмотрение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</w:t>
      </w:r>
      <w:r w:rsidRPr="003F5B7C">
        <w:t>и</w:t>
      </w:r>
      <w:r w:rsidRPr="003F5B7C">
        <w:t>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3.2.3.5.</w:t>
      </w:r>
      <w:r w:rsidR="00D04E5A" w:rsidRPr="003F5B7C">
        <w:t xml:space="preserve"> </w:t>
      </w:r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соответствие</w:t>
      </w:r>
      <w:r w:rsidR="00D04E5A" w:rsidRPr="003F5B7C">
        <w:t xml:space="preserve"> </w:t>
      </w:r>
      <w:r w:rsidRPr="003F5B7C">
        <w:t>полного</w:t>
      </w:r>
      <w:r w:rsidR="00D04E5A" w:rsidRPr="003F5B7C">
        <w:t xml:space="preserve"> </w:t>
      </w:r>
      <w:r w:rsidRPr="003F5B7C">
        <w:t>комплекта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предусмотренных</w:t>
      </w:r>
      <w:r w:rsidR="00D04E5A" w:rsidRPr="003F5B7C">
        <w:t xml:space="preserve"> </w:t>
      </w:r>
      <w:r w:rsidRPr="003F5B7C">
        <w:t>подразд</w:t>
      </w:r>
      <w:r w:rsidRPr="003F5B7C">
        <w:t>е</w:t>
      </w:r>
      <w:r w:rsidRPr="003F5B7C">
        <w:t>лом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требованиям</w:t>
      </w:r>
      <w:r w:rsidR="00D04E5A" w:rsidRPr="003F5B7C">
        <w:t xml:space="preserve"> </w:t>
      </w:r>
      <w:r w:rsidRPr="003F5B7C">
        <w:t>законодательства,</w:t>
      </w:r>
      <w:r w:rsidR="00D04E5A" w:rsidRPr="003F5B7C">
        <w:t xml:space="preserve"> </w:t>
      </w:r>
      <w:r w:rsidRPr="003F5B7C">
        <w:t>регулирующего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  <w:r w:rsidR="00D04E5A" w:rsidRPr="003F5B7C">
        <w:t xml:space="preserve"> </w:t>
      </w:r>
    </w:p>
    <w:p w:rsidR="00257092" w:rsidRPr="003F5B7C" w:rsidRDefault="002C5850" w:rsidP="003F5B7C">
      <w:r w:rsidRPr="003F5B7C">
        <w:t>3.2.3.6.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осуществление</w:t>
      </w:r>
      <w:r w:rsidR="00D04E5A" w:rsidRPr="003F5B7C">
        <w:t xml:space="preserve"> </w:t>
      </w:r>
      <w:r w:rsidRPr="003F5B7C">
        <w:t>специалистом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проверки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</w:t>
      </w:r>
      <w:r w:rsidRPr="003F5B7C">
        <w:t>з</w:t>
      </w:r>
      <w:r w:rsidRPr="003F5B7C">
        <w:t>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предмет</w:t>
      </w:r>
      <w:r w:rsidR="00D04E5A" w:rsidRPr="003F5B7C">
        <w:t xml:space="preserve"> </w:t>
      </w:r>
      <w:r w:rsidRPr="003F5B7C">
        <w:t>соответствия</w:t>
      </w:r>
      <w:r w:rsidR="00D04E5A" w:rsidRPr="003F5B7C">
        <w:t xml:space="preserve"> </w:t>
      </w:r>
      <w:r w:rsidRPr="003F5B7C">
        <w:t>законодательству,</w:t>
      </w:r>
      <w:r w:rsidR="00D04E5A" w:rsidRPr="003F5B7C">
        <w:t xml:space="preserve"> </w:t>
      </w:r>
      <w:r w:rsidRPr="003F5B7C">
        <w:t>р</w:t>
      </w:r>
      <w:r w:rsidRPr="003F5B7C">
        <w:t>е</w:t>
      </w:r>
      <w:r w:rsidRPr="003F5B7C">
        <w:t>гулирующему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D04E5A" w:rsidP="003F5B7C">
      <w:r w:rsidRPr="003F5B7C">
        <w:t xml:space="preserve"> </w:t>
      </w:r>
      <w:r w:rsidR="002C5850" w:rsidRPr="003F5B7C">
        <w:t>3.2.3.7.</w:t>
      </w:r>
      <w:r w:rsidRPr="003F5B7C">
        <w:t xml:space="preserve"> </w:t>
      </w:r>
      <w:r w:rsidR="002C5850" w:rsidRPr="003F5B7C">
        <w:t>Способом</w:t>
      </w:r>
      <w:r w:rsidRPr="003F5B7C">
        <w:t xml:space="preserve"> </w:t>
      </w:r>
      <w:r w:rsidR="002C5850" w:rsidRPr="003F5B7C">
        <w:t>фиксации</w:t>
      </w:r>
      <w:r w:rsidRPr="003F5B7C">
        <w:t xml:space="preserve"> </w:t>
      </w:r>
      <w:r w:rsidR="002C5850" w:rsidRPr="003F5B7C">
        <w:t>результата</w:t>
      </w:r>
      <w:r w:rsidRPr="003F5B7C">
        <w:t xml:space="preserve"> </w:t>
      </w:r>
      <w:r w:rsidR="002C5850" w:rsidRPr="003F5B7C">
        <w:t>административной</w:t>
      </w:r>
      <w:r w:rsidRPr="003F5B7C">
        <w:t xml:space="preserve"> </w:t>
      </w:r>
      <w:r w:rsidR="002C5850" w:rsidRPr="003F5B7C">
        <w:t>процедуры</w:t>
      </w:r>
      <w:r w:rsidRPr="003F5B7C">
        <w:t xml:space="preserve"> </w:t>
      </w:r>
      <w:r w:rsidR="002C5850" w:rsidRPr="003F5B7C">
        <w:t>являе</w:t>
      </w:r>
      <w:r w:rsidR="002C5850" w:rsidRPr="003F5B7C">
        <w:t>т</w:t>
      </w:r>
      <w:r w:rsidR="002C5850" w:rsidRPr="003F5B7C">
        <w:t>ся</w:t>
      </w:r>
      <w:r w:rsidRPr="003F5B7C">
        <w:t xml:space="preserve"> </w:t>
      </w:r>
      <w:r w:rsidR="002C5850" w:rsidRPr="003F5B7C">
        <w:t>готовый</w:t>
      </w:r>
      <w:r w:rsidRPr="003F5B7C">
        <w:t xml:space="preserve"> </w:t>
      </w:r>
      <w:r w:rsidR="002C5850" w:rsidRPr="003F5B7C">
        <w:t>к</w:t>
      </w:r>
      <w:r w:rsidRPr="003F5B7C">
        <w:t xml:space="preserve"> </w:t>
      </w:r>
      <w:r w:rsidR="002C5850" w:rsidRPr="003F5B7C">
        <w:t>принятию</w:t>
      </w:r>
      <w:r w:rsidRPr="003F5B7C">
        <w:t xml:space="preserve"> </w:t>
      </w:r>
      <w:r w:rsidR="002C5850" w:rsidRPr="003F5B7C">
        <w:t>решения</w:t>
      </w:r>
      <w:r w:rsidRPr="003F5B7C">
        <w:t xml:space="preserve"> </w:t>
      </w:r>
      <w:r w:rsidR="002C5850" w:rsidRPr="003F5B7C">
        <w:t>о</w:t>
      </w:r>
      <w:r w:rsidRPr="003F5B7C">
        <w:t xml:space="preserve"> </w:t>
      </w:r>
      <w:r w:rsidR="002C5850" w:rsidRPr="003F5B7C">
        <w:t>предоставлении</w:t>
      </w:r>
      <w:r w:rsidRPr="003F5B7C">
        <w:t xml:space="preserve"> </w:t>
      </w:r>
      <w:r w:rsidR="002C5850" w:rsidRPr="003F5B7C">
        <w:t>либо</w:t>
      </w:r>
      <w:r w:rsidRPr="003F5B7C">
        <w:t xml:space="preserve"> </w:t>
      </w:r>
      <w:r w:rsidR="002C5850" w:rsidRPr="003F5B7C">
        <w:t>отказе</w:t>
      </w:r>
      <w:r w:rsidRPr="003F5B7C">
        <w:t xml:space="preserve"> </w:t>
      </w:r>
      <w:r w:rsidR="002C5850" w:rsidRPr="003F5B7C">
        <w:t>в</w:t>
      </w:r>
      <w:r w:rsidRPr="003F5B7C">
        <w:t xml:space="preserve"> </w:t>
      </w:r>
      <w:r w:rsidR="002C5850" w:rsidRPr="003F5B7C">
        <w:t>предоставлении</w:t>
      </w:r>
      <w:r w:rsidRPr="003F5B7C">
        <w:t xml:space="preserve"> </w:t>
      </w:r>
      <w:r w:rsidR="002C5850" w:rsidRPr="003F5B7C">
        <w:t>муниципальной</w:t>
      </w:r>
      <w:r w:rsidRPr="003F5B7C">
        <w:t xml:space="preserve"> </w:t>
      </w:r>
      <w:r w:rsidR="002C5850" w:rsidRPr="003F5B7C">
        <w:t>услуги</w:t>
      </w:r>
      <w:r w:rsidRPr="003F5B7C">
        <w:t xml:space="preserve"> </w:t>
      </w:r>
      <w:r w:rsidR="002C5850" w:rsidRPr="003F5B7C">
        <w:t>пакет</w:t>
      </w:r>
      <w:r w:rsidRPr="003F5B7C">
        <w:t xml:space="preserve"> </w:t>
      </w:r>
      <w:r w:rsidR="002C5850" w:rsidRPr="003F5B7C">
        <w:t>документов.</w:t>
      </w:r>
    </w:p>
    <w:p w:rsidR="00257092" w:rsidRPr="003F5B7C" w:rsidRDefault="002C5850" w:rsidP="003F5B7C">
      <w:r w:rsidRPr="003F5B7C">
        <w:t>3.2.4.</w:t>
      </w:r>
      <w:r w:rsidR="00D04E5A" w:rsidRPr="003F5B7C">
        <w:t xml:space="preserve"> </w:t>
      </w:r>
      <w:r w:rsidRPr="003F5B7C">
        <w:t>Принятие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3.2.4.1.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око</w:t>
      </w:r>
      <w:r w:rsidRPr="003F5B7C">
        <w:t>н</w:t>
      </w:r>
      <w:r w:rsidRPr="003F5B7C">
        <w:t>чание</w:t>
      </w:r>
      <w:r w:rsidR="00D04E5A" w:rsidRPr="003F5B7C">
        <w:t xml:space="preserve"> </w:t>
      </w:r>
      <w:r w:rsidRPr="003F5B7C">
        <w:t>проверки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предмет</w:t>
      </w:r>
      <w:r w:rsidR="00D04E5A" w:rsidRPr="003F5B7C">
        <w:t xml:space="preserve"> </w:t>
      </w:r>
      <w:r w:rsidRPr="003F5B7C">
        <w:t>соответствия</w:t>
      </w:r>
      <w:r w:rsidR="00D04E5A" w:rsidRPr="003F5B7C">
        <w:t xml:space="preserve"> </w:t>
      </w:r>
      <w:r w:rsidRPr="003F5B7C">
        <w:t>действующему</w:t>
      </w:r>
      <w:r w:rsidR="00D04E5A" w:rsidRPr="003F5B7C">
        <w:t xml:space="preserve"> </w:t>
      </w:r>
      <w:r w:rsidRPr="003F5B7C">
        <w:t>законодательству.</w:t>
      </w:r>
      <w:r w:rsidR="00D04E5A" w:rsidRPr="003F5B7C">
        <w:t xml:space="preserve"> </w:t>
      </w:r>
    </w:p>
    <w:p w:rsidR="00257092" w:rsidRPr="003F5B7C" w:rsidRDefault="002C5850" w:rsidP="003F5B7C">
      <w:r w:rsidRPr="003F5B7C">
        <w:t>3.2.4.2.</w:t>
      </w:r>
      <w:r w:rsidR="00D04E5A" w:rsidRPr="003F5B7C">
        <w:t xml:space="preserve"> </w:t>
      </w:r>
      <w:r w:rsidRPr="003F5B7C">
        <w:t>Специалист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результатам</w:t>
      </w:r>
      <w:r w:rsidR="00D04E5A" w:rsidRPr="003F5B7C">
        <w:t xml:space="preserve"> </w:t>
      </w:r>
      <w:r w:rsidRPr="003F5B7C">
        <w:t>проверки</w:t>
      </w:r>
      <w:r w:rsidR="00D04E5A" w:rsidRPr="003F5B7C">
        <w:t xml:space="preserve"> </w:t>
      </w:r>
      <w:r w:rsidRPr="003F5B7C">
        <w:t>док</w:t>
      </w:r>
      <w:r w:rsidRPr="003F5B7C">
        <w:t>у</w:t>
      </w:r>
      <w:r w:rsidRPr="003F5B7C">
        <w:t>ментов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наличия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предусмотренных</w:t>
      </w:r>
      <w:r w:rsidR="00D04E5A" w:rsidRPr="003F5B7C">
        <w:t xml:space="preserve"> </w:t>
      </w:r>
      <w:r w:rsidRPr="003F5B7C">
        <w:t>пунктом</w:t>
      </w:r>
      <w:r w:rsidR="00D04E5A" w:rsidRPr="003F5B7C">
        <w:t xml:space="preserve"> </w:t>
      </w:r>
      <w:r w:rsidRPr="003F5B7C">
        <w:t>2.10.2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2.10</w:t>
      </w:r>
      <w:r w:rsidR="00D04E5A" w:rsidRPr="003F5B7C">
        <w:t xml:space="preserve"> </w:t>
      </w:r>
      <w:r w:rsidRPr="003F5B7C">
        <w:t>Регламента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3</w:t>
      </w:r>
      <w:r w:rsidR="00D04E5A" w:rsidRPr="003F5B7C">
        <w:t xml:space="preserve"> </w:t>
      </w:r>
      <w:r w:rsidRPr="003F5B7C">
        <w:t>дней</w:t>
      </w:r>
      <w:r w:rsidR="00D04E5A" w:rsidRPr="003F5B7C">
        <w:t xml:space="preserve"> </w:t>
      </w:r>
      <w:r w:rsidRPr="003F5B7C">
        <w:t>готовит</w:t>
      </w:r>
      <w:r w:rsidR="00D04E5A" w:rsidRPr="003F5B7C">
        <w:t xml:space="preserve"> </w:t>
      </w:r>
      <w:r w:rsidRPr="003F5B7C">
        <w:t>проект</w:t>
      </w:r>
      <w:r w:rsidR="00D04E5A" w:rsidRPr="003F5B7C">
        <w:t xml:space="preserve"> </w:t>
      </w:r>
      <w:r w:rsidRPr="003F5B7C">
        <w:t>мотивированного</w:t>
      </w:r>
      <w:r w:rsidR="00D04E5A" w:rsidRPr="003F5B7C">
        <w:t xml:space="preserve"> </w:t>
      </w:r>
      <w:r w:rsidRPr="003F5B7C">
        <w:t>отк</w:t>
      </w:r>
      <w:r w:rsidRPr="003F5B7C">
        <w:t>а</w:t>
      </w:r>
      <w:r w:rsidRPr="003F5B7C">
        <w:t>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bookmarkStart w:id="12" w:name="_Hlk67406753"/>
      <w:r w:rsidRPr="003F5B7C">
        <w:t>муниципальной,</w:t>
      </w:r>
      <w:r w:rsidR="00D04E5A" w:rsidRPr="003F5B7C">
        <w:t xml:space="preserve"> </w:t>
      </w:r>
      <w:r w:rsidRPr="003F5B7C">
        <w:t>обеспечивает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согласование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подписание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установленном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Уполномоченном</w:t>
      </w:r>
      <w:r w:rsidR="00D04E5A" w:rsidRPr="003F5B7C">
        <w:t xml:space="preserve"> </w:t>
      </w:r>
      <w:r w:rsidRPr="003F5B7C">
        <w:t>органе</w:t>
      </w:r>
      <w:r w:rsidR="00D04E5A" w:rsidRPr="003F5B7C">
        <w:t xml:space="preserve"> </w:t>
      </w:r>
      <w:r w:rsidRPr="003F5B7C">
        <w:t>порядк</w:t>
      </w:r>
      <w:bookmarkEnd w:id="12"/>
      <w:r w:rsidRPr="003F5B7C">
        <w:t>е.</w:t>
      </w:r>
    </w:p>
    <w:p w:rsidR="00257092" w:rsidRPr="003F5B7C" w:rsidRDefault="002C5850" w:rsidP="003F5B7C">
      <w:r w:rsidRPr="003F5B7C">
        <w:t>3.2.4.3.</w:t>
      </w:r>
      <w:r w:rsidR="00D04E5A" w:rsidRPr="003F5B7C">
        <w:t xml:space="preserve"> </w:t>
      </w:r>
      <w:r w:rsidRPr="003F5B7C">
        <w:t>Специалист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результатам</w:t>
      </w:r>
      <w:r w:rsidR="00D04E5A" w:rsidRPr="003F5B7C">
        <w:t xml:space="preserve"> </w:t>
      </w:r>
      <w:r w:rsidRPr="003F5B7C">
        <w:t>проверки</w:t>
      </w:r>
      <w:r w:rsidR="00D04E5A" w:rsidRPr="003F5B7C">
        <w:t xml:space="preserve"> </w:t>
      </w:r>
      <w:r w:rsidRPr="003F5B7C">
        <w:t>док</w:t>
      </w:r>
      <w:r w:rsidRPr="003F5B7C">
        <w:t>у</w:t>
      </w:r>
      <w:r w:rsidRPr="003F5B7C">
        <w:t>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отсутствия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производит</w:t>
      </w:r>
      <w:r w:rsidR="00D04E5A" w:rsidRPr="003F5B7C">
        <w:t xml:space="preserve"> </w:t>
      </w:r>
      <w:r w:rsidRPr="003F5B7C">
        <w:t>расчет</w:t>
      </w:r>
      <w:r w:rsidR="00D04E5A" w:rsidRPr="003F5B7C">
        <w:t xml:space="preserve"> </w:t>
      </w:r>
      <w:r w:rsidRPr="003F5B7C">
        <w:t>платы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пров</w:t>
      </w:r>
      <w:r w:rsidRPr="003F5B7C">
        <w:t>е</w:t>
      </w:r>
      <w:r w:rsidRPr="003F5B7C">
        <w:t>дение</w:t>
      </w:r>
      <w:r w:rsidR="00D04E5A" w:rsidRPr="003F5B7C">
        <w:t xml:space="preserve"> </w:t>
      </w:r>
      <w:r w:rsidRPr="003F5B7C">
        <w:t>компенсационного</w:t>
      </w:r>
      <w:r w:rsidR="00D04E5A" w:rsidRPr="003F5B7C">
        <w:t xml:space="preserve"> </w:t>
      </w:r>
      <w:r w:rsidRPr="003F5B7C">
        <w:t>озеленения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уничтожении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насаждений,</w:t>
      </w:r>
      <w:r w:rsidR="00D04E5A" w:rsidRPr="003F5B7C">
        <w:t xml:space="preserve"> </w:t>
      </w:r>
      <w:r w:rsidRPr="003F5B7C">
        <w:t>расп</w:t>
      </w:r>
      <w:r w:rsidRPr="003F5B7C">
        <w:t>о</w:t>
      </w:r>
      <w:r w:rsidRPr="003F5B7C">
        <w:t>ложенных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территории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района.</w:t>
      </w:r>
    </w:p>
    <w:p w:rsidR="00257092" w:rsidRPr="003F5B7C" w:rsidRDefault="002C5850" w:rsidP="003F5B7C">
      <w:r w:rsidRPr="003F5B7C">
        <w:t>После</w:t>
      </w:r>
      <w:r w:rsidR="00D04E5A" w:rsidRPr="003F5B7C">
        <w:t xml:space="preserve"> </w:t>
      </w:r>
      <w:r w:rsidRPr="003F5B7C">
        <w:t>внесения</w:t>
      </w:r>
      <w:r w:rsidR="00D04E5A" w:rsidRPr="003F5B7C">
        <w:t xml:space="preserve"> </w:t>
      </w:r>
      <w:r w:rsidRPr="003F5B7C">
        <w:t>платы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основании</w:t>
      </w:r>
      <w:r w:rsidR="00D04E5A" w:rsidRPr="003F5B7C">
        <w:t xml:space="preserve"> </w:t>
      </w:r>
      <w:r w:rsidRPr="003F5B7C">
        <w:t>акта</w:t>
      </w:r>
      <w:r w:rsidR="00D04E5A" w:rsidRPr="003F5B7C">
        <w:t xml:space="preserve"> </w:t>
      </w:r>
      <w:r w:rsidRPr="003F5B7C">
        <w:t>обследования</w:t>
      </w:r>
      <w:r w:rsidR="00D04E5A" w:rsidRPr="003F5B7C">
        <w:t xml:space="preserve"> </w:t>
      </w:r>
      <w:r w:rsidRPr="003F5B7C">
        <w:t>комиссии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обследованию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насаждений,</w:t>
      </w:r>
      <w:r w:rsidR="00D04E5A" w:rsidRPr="003F5B7C">
        <w:t xml:space="preserve"> </w:t>
      </w:r>
      <w:r w:rsidRPr="003F5B7C">
        <w:t>специалист,</w:t>
      </w:r>
      <w:r w:rsidR="00D04E5A" w:rsidRPr="003F5B7C">
        <w:t xml:space="preserve"> </w:t>
      </w:r>
      <w:r w:rsidRPr="003F5B7C">
        <w:t>ответственный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3</w:t>
      </w:r>
      <w:r w:rsidR="00D04E5A" w:rsidRPr="003F5B7C">
        <w:t xml:space="preserve"> </w:t>
      </w:r>
      <w:r w:rsidRPr="003F5B7C">
        <w:t>(трех)</w:t>
      </w:r>
      <w:r w:rsidR="00D04E5A" w:rsidRPr="003F5B7C">
        <w:t xml:space="preserve"> </w:t>
      </w:r>
      <w:r w:rsidRPr="003F5B7C">
        <w:t>дней</w:t>
      </w:r>
      <w:r w:rsidR="00D04E5A" w:rsidRPr="003F5B7C">
        <w:t xml:space="preserve"> </w:t>
      </w:r>
      <w:r w:rsidRPr="003F5B7C">
        <w:t>подготавливает</w:t>
      </w:r>
      <w:r w:rsidR="00D04E5A" w:rsidRPr="003F5B7C">
        <w:t xml:space="preserve"> </w:t>
      </w:r>
      <w:r w:rsidRPr="003F5B7C">
        <w:t>проект</w:t>
      </w:r>
      <w:r w:rsidR="00D04E5A" w:rsidRPr="003F5B7C">
        <w:t xml:space="preserve"> </w:t>
      </w:r>
      <w:r w:rsidRPr="003F5B7C">
        <w:t>порубо</w:t>
      </w:r>
      <w:r w:rsidRPr="003F5B7C">
        <w:t>ч</w:t>
      </w:r>
      <w:r w:rsidRPr="003F5B7C">
        <w:t>ного</w:t>
      </w:r>
      <w:r w:rsidR="00D04E5A" w:rsidRPr="003F5B7C">
        <w:t xml:space="preserve"> </w:t>
      </w:r>
      <w:r w:rsidRPr="003F5B7C">
        <w:t>билета.</w:t>
      </w:r>
    </w:p>
    <w:p w:rsidR="00257092" w:rsidRPr="003F5B7C" w:rsidRDefault="002C5850" w:rsidP="003F5B7C">
      <w:r w:rsidRPr="003F5B7C">
        <w:t>3.2.4.4.</w:t>
      </w:r>
      <w:r w:rsidR="00D04E5A" w:rsidRPr="003F5B7C">
        <w:t xml:space="preserve"> </w:t>
      </w:r>
      <w:r w:rsidRPr="003F5B7C">
        <w:t>Максимальный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соста</w:t>
      </w:r>
      <w:r w:rsidRPr="003F5B7C">
        <w:t>в</w:t>
      </w:r>
      <w:r w:rsidRPr="003F5B7C">
        <w:t>ляет</w:t>
      </w:r>
      <w:r w:rsidR="00D04E5A" w:rsidRPr="003F5B7C">
        <w:t xml:space="preserve"> </w:t>
      </w:r>
      <w:r w:rsidRPr="003F5B7C">
        <w:t>5</w:t>
      </w:r>
      <w:r w:rsidR="00D04E5A" w:rsidRPr="003F5B7C">
        <w:t xml:space="preserve"> </w:t>
      </w:r>
      <w:r w:rsidRPr="003F5B7C">
        <w:t>дней.</w:t>
      </w:r>
    </w:p>
    <w:p w:rsidR="00257092" w:rsidRPr="003F5B7C" w:rsidRDefault="002C5850" w:rsidP="003F5B7C">
      <w:r w:rsidRPr="003F5B7C">
        <w:t>3.2.4.5.</w:t>
      </w:r>
      <w:r w:rsidR="00D04E5A" w:rsidRPr="003F5B7C">
        <w:t xml:space="preserve"> </w:t>
      </w:r>
      <w:r w:rsidRPr="003F5B7C">
        <w:t>Исполнение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возложено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спец</w:t>
      </w:r>
      <w:r w:rsidRPr="003F5B7C">
        <w:t>и</w:t>
      </w:r>
      <w:r w:rsidRPr="003F5B7C">
        <w:t>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ответственного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рассмотрение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</w:t>
      </w:r>
      <w:r w:rsidRPr="003F5B7C">
        <w:t>и</w:t>
      </w:r>
      <w:r w:rsidRPr="003F5B7C">
        <w:t>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  <w:r w:rsidR="00D04E5A" w:rsidRPr="003F5B7C">
        <w:t xml:space="preserve"> </w:t>
      </w:r>
    </w:p>
    <w:p w:rsidR="00257092" w:rsidRPr="003F5B7C" w:rsidRDefault="002C5850" w:rsidP="003F5B7C">
      <w:r w:rsidRPr="003F5B7C">
        <w:t>3.2.4.6.</w:t>
      </w:r>
      <w:r w:rsidR="00D04E5A" w:rsidRPr="003F5B7C">
        <w:t xml:space="preserve"> </w:t>
      </w:r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о</w:t>
      </w:r>
      <w:r w:rsidRPr="003F5B7C">
        <w:t>с</w:t>
      </w:r>
      <w:r w:rsidRPr="003F5B7C">
        <w:t>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3.2.4.7.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принятие</w:t>
      </w:r>
      <w:r w:rsidR="00D04E5A" w:rsidRPr="003F5B7C">
        <w:t xml:space="preserve"> </w:t>
      </w:r>
      <w:bookmarkStart w:id="13" w:name="_Hlk67468228"/>
      <w:r w:rsidRPr="003F5B7C">
        <w:t>решения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bookmarkEnd w:id="13"/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  <w:r w:rsidR="002C4B71" w:rsidRPr="003F5B7C">
        <w:t xml:space="preserve"> </w:t>
      </w:r>
    </w:p>
    <w:p w:rsidR="00257092" w:rsidRPr="003F5B7C" w:rsidRDefault="002C5850" w:rsidP="003F5B7C">
      <w:r w:rsidRPr="003F5B7C">
        <w:t>3.2.4.8.</w:t>
      </w:r>
      <w:r w:rsidR="00D04E5A" w:rsidRPr="003F5B7C">
        <w:t xml:space="preserve"> </w:t>
      </w:r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регистрация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3.2.5.</w:t>
      </w:r>
      <w:r w:rsidR="00D04E5A" w:rsidRPr="003F5B7C">
        <w:t xml:space="preserve"> </w:t>
      </w:r>
      <w:r w:rsidRPr="003F5B7C">
        <w:t>Передача</w:t>
      </w:r>
      <w:r w:rsidR="00D04E5A" w:rsidRPr="003F5B7C">
        <w:t xml:space="preserve"> </w:t>
      </w:r>
      <w:r w:rsidRPr="003F5B7C">
        <w:t>курьером</w:t>
      </w:r>
      <w:r w:rsidR="00D04E5A" w:rsidRPr="003F5B7C">
        <w:t xml:space="preserve"> </w:t>
      </w:r>
      <w:r w:rsidRPr="003F5B7C">
        <w:t>пакета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(в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через</w:t>
      </w:r>
      <w:r w:rsidR="00D04E5A" w:rsidRPr="003F5B7C">
        <w:t xml:space="preserve"> </w:t>
      </w:r>
      <w:r w:rsidRPr="003F5B7C">
        <w:t>МФЦ).</w:t>
      </w:r>
    </w:p>
    <w:p w:rsidR="00257092" w:rsidRPr="003F5B7C" w:rsidRDefault="002C5850" w:rsidP="003F5B7C">
      <w:r w:rsidRPr="003F5B7C">
        <w:t>3.2.5.1.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подг</w:t>
      </w:r>
      <w:r w:rsidRPr="003F5B7C">
        <w:t>о</w:t>
      </w:r>
      <w:r w:rsidRPr="003F5B7C">
        <w:t>товленный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результат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lastRenderedPageBreak/>
        <w:t>3.2.5.2.</w:t>
      </w:r>
      <w:r w:rsidR="00D04E5A" w:rsidRPr="003F5B7C">
        <w:t xml:space="preserve"> </w:t>
      </w:r>
      <w:r w:rsidRPr="003F5B7C">
        <w:t>Передача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являющихся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</w:t>
      </w:r>
      <w:r w:rsidRPr="003F5B7C">
        <w:t>и</w:t>
      </w:r>
      <w:r w:rsidRPr="003F5B7C">
        <w:t>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</w:t>
      </w:r>
      <w:r w:rsidRPr="003F5B7C">
        <w:t>т</w:t>
      </w:r>
      <w:r w:rsidRPr="003F5B7C">
        <w:t>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условиями</w:t>
      </w:r>
      <w:r w:rsidR="00D04E5A" w:rsidRPr="003F5B7C">
        <w:t xml:space="preserve"> </w:t>
      </w:r>
      <w:r w:rsidRPr="003F5B7C">
        <w:t>соглашения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взаимодействии.</w:t>
      </w:r>
    </w:p>
    <w:p w:rsidR="00257092" w:rsidRPr="003F5B7C" w:rsidRDefault="002C5850" w:rsidP="003F5B7C">
      <w:r w:rsidRPr="003F5B7C">
        <w:t>Передача</w:t>
      </w:r>
      <w:r w:rsidR="00D04E5A" w:rsidRPr="003F5B7C">
        <w:t xml:space="preserve"> </w:t>
      </w:r>
      <w:r w:rsidRPr="003F5B7C">
        <w:t>ответственным</w:t>
      </w:r>
      <w:r w:rsidR="00D04E5A" w:rsidRPr="003F5B7C">
        <w:t xml:space="preserve"> </w:t>
      </w:r>
      <w:r w:rsidRPr="003F5B7C">
        <w:t>специалистом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одного</w:t>
      </w:r>
      <w:r w:rsidR="00D04E5A" w:rsidRPr="003F5B7C">
        <w:t xml:space="preserve"> </w:t>
      </w:r>
      <w:r w:rsidRPr="003F5B7C">
        <w:t>рабочего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после</w:t>
      </w:r>
      <w:r w:rsidR="00D04E5A" w:rsidRPr="003F5B7C">
        <w:t xml:space="preserve"> </w:t>
      </w:r>
      <w:r w:rsidRPr="003F5B7C">
        <w:t>регистрации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являющихся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основании</w:t>
      </w:r>
      <w:r w:rsidR="00D04E5A" w:rsidRPr="003F5B7C">
        <w:t xml:space="preserve"> </w:t>
      </w:r>
      <w:r w:rsidRPr="003F5B7C">
        <w:t>р</w:t>
      </w:r>
      <w:r w:rsidRPr="003F5B7C">
        <w:t>е</w:t>
      </w:r>
      <w:r w:rsidRPr="003F5B7C">
        <w:t>естра,</w:t>
      </w:r>
      <w:r w:rsidR="00D04E5A" w:rsidRPr="003F5B7C">
        <w:t xml:space="preserve"> </w:t>
      </w:r>
      <w:r w:rsidRPr="003F5B7C">
        <w:t>который</w:t>
      </w:r>
      <w:r w:rsidR="00D04E5A" w:rsidRPr="003F5B7C">
        <w:t xml:space="preserve"> </w:t>
      </w:r>
      <w:r w:rsidRPr="003F5B7C">
        <w:t>составляется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двух</w:t>
      </w:r>
      <w:r w:rsidR="00D04E5A" w:rsidRPr="003F5B7C">
        <w:t xml:space="preserve"> </w:t>
      </w:r>
      <w:r w:rsidRPr="003F5B7C">
        <w:t>экземплярах,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содержит</w:t>
      </w:r>
      <w:r w:rsidR="00D04E5A" w:rsidRPr="003F5B7C">
        <w:t xml:space="preserve"> </w:t>
      </w:r>
      <w:r w:rsidRPr="003F5B7C">
        <w:t>дату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время</w:t>
      </w:r>
      <w:r w:rsidR="00D04E5A" w:rsidRPr="003F5B7C">
        <w:t xml:space="preserve"> </w:t>
      </w:r>
      <w:r w:rsidRPr="003F5B7C">
        <w:t>передачи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заверяется</w:t>
      </w:r>
      <w:r w:rsidR="00D04E5A" w:rsidRPr="003F5B7C">
        <w:t xml:space="preserve"> </w:t>
      </w:r>
      <w:r w:rsidRPr="003F5B7C">
        <w:t>подписями</w:t>
      </w:r>
      <w:r w:rsidR="00D04E5A" w:rsidRPr="003F5B7C">
        <w:t xml:space="preserve"> </w:t>
      </w:r>
      <w:r w:rsidRPr="003F5B7C">
        <w:t>специалиста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t>3.2.5.3.</w:t>
      </w:r>
      <w:r w:rsidR="00D04E5A" w:rsidRPr="003F5B7C">
        <w:t xml:space="preserve"> </w:t>
      </w:r>
      <w:r w:rsidRPr="003F5B7C">
        <w:t>Максимальный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соста</w:t>
      </w:r>
      <w:r w:rsidRPr="003F5B7C">
        <w:t>в</w:t>
      </w:r>
      <w:r w:rsidRPr="003F5B7C">
        <w:t>ляет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рабочий</w:t>
      </w:r>
      <w:r w:rsidR="00D04E5A" w:rsidRPr="003F5B7C">
        <w:t xml:space="preserve"> </w:t>
      </w:r>
      <w:r w:rsidRPr="003F5B7C">
        <w:t>день.</w:t>
      </w:r>
    </w:p>
    <w:p w:rsidR="00257092" w:rsidRPr="003F5B7C" w:rsidRDefault="002C5850" w:rsidP="003F5B7C">
      <w:r w:rsidRPr="003F5B7C">
        <w:t>3.2.5.4.</w:t>
      </w:r>
      <w:r w:rsidR="00D04E5A" w:rsidRPr="003F5B7C">
        <w:t xml:space="preserve"> </w:t>
      </w:r>
      <w:r w:rsidRPr="003F5B7C">
        <w:t>Исполнение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возложено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спец</w:t>
      </w:r>
      <w:r w:rsidRPr="003F5B7C">
        <w:t>и</w:t>
      </w:r>
      <w:r w:rsidRPr="003F5B7C">
        <w:t>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ответственного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передачу</w:t>
      </w:r>
      <w:r w:rsidR="00D04E5A" w:rsidRPr="003F5B7C">
        <w:t xml:space="preserve"> </w:t>
      </w:r>
      <w:r w:rsidRPr="003F5B7C">
        <w:t>пакета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t>3.2.5.5.</w:t>
      </w:r>
      <w:r w:rsidR="00D04E5A" w:rsidRPr="003F5B7C">
        <w:t xml:space="preserve"> </w:t>
      </w:r>
      <w:r w:rsidRPr="003F5B7C">
        <w:t>Критериями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подготовленный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выдаче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результат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t>3.2.5.6.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Заявителю.</w:t>
      </w:r>
    </w:p>
    <w:p w:rsidR="00257092" w:rsidRPr="003F5B7C" w:rsidRDefault="002C5850" w:rsidP="003F5B7C">
      <w:r w:rsidRPr="003F5B7C">
        <w:t>3.2.5.7.</w:t>
      </w:r>
      <w:r w:rsidR="00D04E5A" w:rsidRPr="003F5B7C">
        <w:t xml:space="preserve"> </w:t>
      </w:r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</w:t>
      </w:r>
      <w:r w:rsidRPr="003F5B7C">
        <w:t>е</w:t>
      </w:r>
      <w:r w:rsidRPr="003F5B7C">
        <w:t>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подписей</w:t>
      </w:r>
      <w:r w:rsidR="00D04E5A" w:rsidRPr="003F5B7C">
        <w:t xml:space="preserve"> </w:t>
      </w:r>
      <w:r w:rsidRPr="003F5B7C">
        <w:t>специалиста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реестре,</w:t>
      </w:r>
      <w:r w:rsidR="00D04E5A" w:rsidRPr="003F5B7C">
        <w:t xml:space="preserve"> </w:t>
      </w:r>
      <w:r w:rsidRPr="003F5B7C">
        <w:t>содержащем</w:t>
      </w:r>
      <w:r w:rsidR="00D04E5A" w:rsidRPr="003F5B7C">
        <w:t xml:space="preserve"> </w:t>
      </w:r>
      <w:r w:rsidRPr="003F5B7C">
        <w:t>дату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время</w:t>
      </w:r>
      <w:r w:rsidR="00D04E5A" w:rsidRPr="003F5B7C">
        <w:t xml:space="preserve"> </w:t>
      </w:r>
      <w:r w:rsidRPr="003F5B7C">
        <w:t>передачи</w:t>
      </w:r>
      <w:r w:rsidR="00D04E5A" w:rsidRPr="003F5B7C">
        <w:t xml:space="preserve"> </w:t>
      </w:r>
      <w:r w:rsidRPr="003F5B7C">
        <w:t>пакета</w:t>
      </w:r>
      <w:r w:rsidR="00D04E5A" w:rsidRPr="003F5B7C">
        <w:t xml:space="preserve"> </w:t>
      </w:r>
      <w:r w:rsidRPr="003F5B7C">
        <w:t>документов.</w:t>
      </w:r>
    </w:p>
    <w:p w:rsidR="00257092" w:rsidRPr="003F5B7C" w:rsidRDefault="002C5850" w:rsidP="003F5B7C">
      <w:r w:rsidRPr="003F5B7C">
        <w:t>3.2.6.</w:t>
      </w:r>
      <w:r w:rsidR="00D04E5A" w:rsidRPr="003F5B7C">
        <w:t xml:space="preserve"> </w:t>
      </w:r>
      <w:r w:rsidRPr="003F5B7C">
        <w:t>Выдача</w:t>
      </w:r>
      <w:r w:rsidR="00D04E5A" w:rsidRPr="003F5B7C">
        <w:t xml:space="preserve"> </w:t>
      </w:r>
      <w:r w:rsidRPr="003F5B7C">
        <w:t>(направление)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3.2.6.1.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прин</w:t>
      </w:r>
      <w:r w:rsidRPr="003F5B7C">
        <w:t>я</w:t>
      </w:r>
      <w:r w:rsidRPr="003F5B7C">
        <w:t>тие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3.2.6.2.</w:t>
      </w:r>
      <w:r w:rsidR="00D04E5A" w:rsidRPr="003F5B7C">
        <w:t xml:space="preserve"> </w:t>
      </w:r>
      <w:r w:rsidRPr="003F5B7C">
        <w:t>Специалист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трех</w:t>
      </w:r>
      <w:r w:rsidR="00D04E5A" w:rsidRPr="003F5B7C">
        <w:t xml:space="preserve"> </w:t>
      </w:r>
      <w:r w:rsidRPr="003F5B7C">
        <w:t>дней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момента</w:t>
      </w:r>
      <w:r w:rsidR="00D04E5A" w:rsidRPr="003F5B7C">
        <w:t xml:space="preserve"> </w:t>
      </w:r>
      <w:r w:rsidRPr="003F5B7C">
        <w:t>с</w:t>
      </w:r>
      <w:r w:rsidRPr="003F5B7C">
        <w:t>о</w:t>
      </w:r>
      <w:r w:rsidRPr="003F5B7C">
        <w:t>гласования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подписания</w:t>
      </w:r>
      <w:r w:rsidR="00D04E5A" w:rsidRPr="003F5B7C">
        <w:t xml:space="preserve"> </w:t>
      </w:r>
      <w:r w:rsidRPr="003F5B7C">
        <w:t>проекта</w:t>
      </w:r>
      <w:r w:rsidR="00D04E5A" w:rsidRPr="003F5B7C">
        <w:t xml:space="preserve"> </w:t>
      </w:r>
      <w:r w:rsidRPr="003F5B7C">
        <w:t>мотивированного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</w:t>
      </w:r>
      <w:r w:rsidRPr="003F5B7C">
        <w:t>и</w:t>
      </w:r>
      <w:r w:rsidRPr="003F5B7C">
        <w:t>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осуществл</w:t>
      </w:r>
      <w:r w:rsidRPr="003F5B7C">
        <w:t>я</w:t>
      </w:r>
      <w:r w:rsidRPr="003F5B7C">
        <w:t>ет</w:t>
      </w:r>
      <w:r w:rsidR="00D04E5A" w:rsidRPr="003F5B7C">
        <w:t xml:space="preserve"> </w:t>
      </w:r>
      <w:r w:rsidRPr="003F5B7C">
        <w:t>выдачу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лично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руки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направляет</w:t>
      </w:r>
      <w:r w:rsidR="00D04E5A" w:rsidRPr="003F5B7C">
        <w:t xml:space="preserve"> </w:t>
      </w:r>
      <w:r w:rsidRPr="003F5B7C">
        <w:t>уведомление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адрес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заказным</w:t>
      </w:r>
      <w:r w:rsidR="00D04E5A" w:rsidRPr="003F5B7C">
        <w:t xml:space="preserve"> </w:t>
      </w:r>
      <w:r w:rsidRPr="003F5B7C">
        <w:t>письмом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уведомлением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вручении.</w:t>
      </w:r>
    </w:p>
    <w:p w:rsidR="00257092" w:rsidRPr="003F5B7C" w:rsidRDefault="002C5850" w:rsidP="003F5B7C"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специ</w:t>
      </w:r>
      <w:r w:rsidRPr="003F5B7C">
        <w:t>а</w:t>
      </w:r>
      <w:r w:rsidRPr="003F5B7C">
        <w:t>лист,</w:t>
      </w:r>
      <w:r w:rsidR="00D04E5A" w:rsidRPr="003F5B7C">
        <w:t xml:space="preserve"> </w:t>
      </w:r>
      <w:r w:rsidRPr="003F5B7C">
        <w:t>ответственный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3</w:t>
      </w:r>
      <w:r w:rsidR="00D04E5A" w:rsidRPr="003F5B7C">
        <w:t xml:space="preserve"> </w:t>
      </w:r>
      <w:r w:rsidRPr="003F5B7C">
        <w:t>дней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сле</w:t>
      </w:r>
      <w:r w:rsidR="00D04E5A" w:rsidRPr="003F5B7C">
        <w:t xml:space="preserve"> </w:t>
      </w:r>
      <w:r w:rsidRPr="003F5B7C">
        <w:t>внесения</w:t>
      </w:r>
      <w:r w:rsidR="00D04E5A" w:rsidRPr="003F5B7C">
        <w:t xml:space="preserve"> </w:t>
      </w:r>
      <w:r w:rsidRPr="003F5B7C">
        <w:t>платы</w:t>
      </w:r>
      <w:r w:rsidR="00D04E5A" w:rsidRPr="003F5B7C">
        <w:t xml:space="preserve"> </w:t>
      </w:r>
      <w:r w:rsidRPr="003F5B7C">
        <w:t>заявителем,</w:t>
      </w:r>
      <w:r w:rsidR="00D04E5A" w:rsidRPr="003F5B7C">
        <w:t xml:space="preserve"> </w:t>
      </w:r>
      <w:r w:rsidRPr="003F5B7C">
        <w:t>осуществляет</w:t>
      </w:r>
      <w:r w:rsidR="00D04E5A" w:rsidRPr="003F5B7C">
        <w:t xml:space="preserve"> </w:t>
      </w:r>
      <w:r w:rsidRPr="003F5B7C">
        <w:t>выдачу</w:t>
      </w:r>
      <w:r w:rsidR="00D04E5A" w:rsidRPr="003F5B7C">
        <w:t xml:space="preserve"> </w:t>
      </w:r>
      <w:r w:rsidRPr="003F5B7C">
        <w:t>порубочного</w:t>
      </w:r>
      <w:r w:rsidR="00D04E5A" w:rsidRPr="003F5B7C">
        <w:t xml:space="preserve"> </w:t>
      </w:r>
      <w:r w:rsidRPr="003F5B7C">
        <w:t>билета.</w:t>
      </w:r>
    </w:p>
    <w:p w:rsidR="00257092" w:rsidRPr="003F5B7C" w:rsidRDefault="002C5850" w:rsidP="003F5B7C">
      <w:r w:rsidRPr="003F5B7C">
        <w:t>3.2.6.3.</w:t>
      </w:r>
      <w:r w:rsidR="00D04E5A" w:rsidRPr="003F5B7C">
        <w:t xml:space="preserve"> </w:t>
      </w:r>
      <w:r w:rsidRPr="003F5B7C">
        <w:t>Максимальный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соста</w:t>
      </w:r>
      <w:r w:rsidRPr="003F5B7C">
        <w:t>в</w:t>
      </w:r>
      <w:r w:rsidRPr="003F5B7C">
        <w:t>ляет</w:t>
      </w:r>
      <w:r w:rsidR="00D04E5A" w:rsidRPr="003F5B7C">
        <w:t xml:space="preserve"> </w:t>
      </w:r>
      <w:r w:rsidRPr="003F5B7C">
        <w:t>3</w:t>
      </w:r>
      <w:r w:rsidR="00D04E5A" w:rsidRPr="003F5B7C">
        <w:t xml:space="preserve"> </w:t>
      </w:r>
      <w:r w:rsidRPr="003F5B7C">
        <w:t>дней.</w:t>
      </w:r>
    </w:p>
    <w:p w:rsidR="00257092" w:rsidRPr="003F5B7C" w:rsidRDefault="002C5850" w:rsidP="003F5B7C">
      <w:r w:rsidRPr="003F5B7C">
        <w:t>3.2.6.4.</w:t>
      </w:r>
      <w:r w:rsidR="00D04E5A" w:rsidRPr="003F5B7C">
        <w:t xml:space="preserve"> </w:t>
      </w:r>
      <w:r w:rsidRPr="003F5B7C">
        <w:t>Исполнение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возложено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спец</w:t>
      </w:r>
      <w:r w:rsidRPr="003F5B7C">
        <w:t>и</w:t>
      </w:r>
      <w:r w:rsidRPr="003F5B7C">
        <w:t>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ответственного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выдачу</w:t>
      </w:r>
      <w:r w:rsidR="00D04E5A" w:rsidRPr="003F5B7C">
        <w:t xml:space="preserve"> </w:t>
      </w:r>
      <w:r w:rsidRPr="003F5B7C">
        <w:t>(направление)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3.2.6.5.</w:t>
      </w:r>
      <w:r w:rsidR="00D04E5A" w:rsidRPr="003F5B7C">
        <w:t xml:space="preserve"> </w:t>
      </w:r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3.2.6.6.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направление</w:t>
      </w:r>
      <w:r w:rsidR="00D04E5A" w:rsidRPr="003F5B7C">
        <w:t xml:space="preserve"> </w:t>
      </w:r>
      <w:bookmarkStart w:id="14" w:name="_Hlk67468510"/>
      <w:r w:rsidRPr="003F5B7C">
        <w:t>ув</w:t>
      </w:r>
      <w:r w:rsidRPr="003F5B7C">
        <w:t>е</w:t>
      </w:r>
      <w:r w:rsidRPr="003F5B7C">
        <w:t>домления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ставления</w:t>
      </w:r>
      <w:r w:rsidR="00D04E5A" w:rsidRPr="003F5B7C">
        <w:t xml:space="preserve"> </w:t>
      </w:r>
      <w:bookmarkEnd w:id="14"/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3.2.6.7.</w:t>
      </w:r>
      <w:r w:rsidR="00D04E5A" w:rsidRPr="003F5B7C">
        <w:t xml:space="preserve"> </w:t>
      </w:r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вручение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отправка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почте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  <w:bookmarkEnd w:id="11"/>
    </w:p>
    <w:p w:rsidR="00257092" w:rsidRPr="003F5B7C" w:rsidRDefault="002C5850" w:rsidP="003F5B7C">
      <w:r w:rsidRPr="003F5B7C">
        <w:t>3.2.7.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(регистрация)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bookmarkStart w:id="15" w:name="_Hlk72499607"/>
      <w:r w:rsidRPr="003F5B7C">
        <w:t>подуслуги</w:t>
      </w:r>
      <w:bookmarkEnd w:id="15"/>
      <w:r w:rsidRPr="003F5B7C">
        <w:t>.</w:t>
      </w:r>
    </w:p>
    <w:p w:rsidR="00257092" w:rsidRPr="003F5B7C" w:rsidRDefault="002C5850" w:rsidP="003F5B7C">
      <w:r w:rsidRPr="003F5B7C">
        <w:t>3.2.7.1.</w:t>
      </w:r>
      <w:r w:rsidR="00D04E5A" w:rsidRPr="003F5B7C">
        <w:t xml:space="preserve"> </w:t>
      </w:r>
      <w:r w:rsidRPr="003F5B7C">
        <w:t>Основанием</w:t>
      </w:r>
      <w:r w:rsidR="002C4B71" w:rsidRPr="003F5B7C">
        <w:t xml:space="preserve"> </w:t>
      </w:r>
      <w:r w:rsidRPr="003F5B7C">
        <w:t>для</w:t>
      </w:r>
      <w:r w:rsidR="002C4B71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обр</w:t>
      </w:r>
      <w:r w:rsidRPr="003F5B7C">
        <w:t>а</w:t>
      </w:r>
      <w:r w:rsidRPr="003F5B7C">
        <w:t>щение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Администрацию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заявлением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документами,</w:t>
      </w:r>
      <w:r w:rsidR="00D04E5A" w:rsidRPr="003F5B7C">
        <w:t xml:space="preserve"> </w:t>
      </w:r>
      <w:r w:rsidRPr="003F5B7C">
        <w:t>необходимыми</w:t>
      </w:r>
      <w:r w:rsidR="00D04E5A" w:rsidRPr="003F5B7C">
        <w:t xml:space="preserve"> </w:t>
      </w:r>
      <w:r w:rsidRPr="003F5B7C">
        <w:lastRenderedPageBreak/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подразделами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предоставленными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инициативе</w:t>
      </w:r>
      <w:r w:rsidR="00D04E5A" w:rsidRPr="003F5B7C">
        <w:t xml:space="preserve"> </w:t>
      </w:r>
      <w:r w:rsidRPr="003F5B7C">
        <w:t>сам</w:t>
      </w:r>
      <w:r w:rsidRPr="003F5B7C">
        <w:t>о</w:t>
      </w:r>
      <w:r w:rsidRPr="003F5B7C">
        <w:t>стоятельно,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поступление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t>3.2.7.2.</w:t>
      </w:r>
      <w:r w:rsidR="00D04E5A" w:rsidRPr="003F5B7C">
        <w:t xml:space="preserve"> </w:t>
      </w:r>
      <w:r w:rsidRPr="003F5B7C">
        <w:t>Заявление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документы</w:t>
      </w:r>
      <w:r w:rsidR="00D04E5A" w:rsidRPr="003F5B7C">
        <w:t xml:space="preserve"> </w:t>
      </w:r>
      <w:r w:rsidRPr="003F5B7C">
        <w:t>могут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направлены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</w:t>
      </w:r>
      <w:r w:rsidRPr="003F5B7C">
        <w:t>р</w:t>
      </w:r>
      <w:r w:rsidRPr="003F5B7C">
        <w:t>ган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почте.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этом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направляются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верность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свидетельствована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установленном</w:t>
      </w:r>
      <w:r w:rsidR="00D04E5A" w:rsidRPr="003F5B7C">
        <w:t xml:space="preserve"> </w:t>
      </w:r>
      <w:r w:rsidRPr="003F5B7C">
        <w:t>законом</w:t>
      </w:r>
      <w:r w:rsidR="00D04E5A" w:rsidRPr="003F5B7C">
        <w:t xml:space="preserve"> </w:t>
      </w:r>
      <w:r w:rsidRPr="003F5B7C">
        <w:t>порядке,</w:t>
      </w:r>
      <w:r w:rsidR="00D04E5A" w:rsidRPr="003F5B7C">
        <w:t xml:space="preserve"> </w:t>
      </w:r>
      <w:r w:rsidRPr="003F5B7C">
        <w:t>подлинники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направляются.</w:t>
      </w:r>
    </w:p>
    <w:p w:rsidR="00257092" w:rsidRPr="003F5B7C" w:rsidRDefault="002C5850" w:rsidP="003F5B7C">
      <w:r w:rsidRPr="003F5B7C">
        <w:t>Специалист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органа:</w:t>
      </w:r>
    </w:p>
    <w:p w:rsidR="00257092" w:rsidRPr="003F5B7C" w:rsidRDefault="002C5850" w:rsidP="003F5B7C">
      <w:r w:rsidRPr="003F5B7C">
        <w:t>проверяет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подуслуги,</w:t>
      </w:r>
      <w:r w:rsidR="00D04E5A" w:rsidRPr="003F5B7C">
        <w:t xml:space="preserve"> </w:t>
      </w:r>
      <w:r w:rsidRPr="003F5B7C">
        <w:t>согласно</w:t>
      </w:r>
      <w:r w:rsidR="00D04E5A" w:rsidRPr="003F5B7C">
        <w:t xml:space="preserve"> </w:t>
      </w:r>
      <w:r w:rsidRPr="003F5B7C">
        <w:t>перечню,</w:t>
      </w:r>
      <w:r w:rsidR="00D04E5A" w:rsidRPr="003F5B7C">
        <w:t xml:space="preserve"> </w:t>
      </w:r>
      <w:r w:rsidRPr="003F5B7C">
        <w:t>указанному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</w:t>
      </w:r>
      <w:r w:rsidRPr="003F5B7C">
        <w:t>н</w:t>
      </w:r>
      <w:r w:rsidRPr="003F5B7C">
        <w:t>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инициативе</w:t>
      </w:r>
      <w:r w:rsidR="00D04E5A" w:rsidRPr="003F5B7C">
        <w:t xml:space="preserve"> </w:t>
      </w:r>
      <w:r w:rsidRPr="003F5B7C">
        <w:t>самостоятельно;</w:t>
      </w:r>
    </w:p>
    <w:p w:rsidR="00257092" w:rsidRPr="003F5B7C" w:rsidRDefault="002C5850" w:rsidP="003F5B7C">
      <w:r w:rsidRPr="003F5B7C">
        <w:t>производит</w:t>
      </w:r>
      <w:r w:rsidR="00D04E5A" w:rsidRPr="003F5B7C">
        <w:t xml:space="preserve"> </w:t>
      </w:r>
      <w:r w:rsidRPr="003F5B7C">
        <w:t>регистрацию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инициативе</w:t>
      </w:r>
      <w:r w:rsidR="00D04E5A" w:rsidRPr="003F5B7C">
        <w:t xml:space="preserve"> </w:t>
      </w:r>
      <w:r w:rsidRPr="003F5B7C">
        <w:t>самостоятельно,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день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поступления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</w:t>
      </w:r>
      <w:r w:rsidRPr="003F5B7C">
        <w:t>о</w:t>
      </w:r>
      <w:r w:rsidRPr="003F5B7C">
        <w:t>ченный</w:t>
      </w:r>
      <w:r w:rsidR="00D04E5A" w:rsidRPr="003F5B7C">
        <w:t xml:space="preserve"> </w:t>
      </w:r>
      <w:r w:rsidRPr="003F5B7C">
        <w:t>орган;</w:t>
      </w:r>
    </w:p>
    <w:p w:rsidR="00257092" w:rsidRPr="003F5B7C" w:rsidRDefault="002C5850" w:rsidP="003F5B7C">
      <w:r w:rsidRPr="003F5B7C">
        <w:t>сопоставляет</w:t>
      </w:r>
      <w:r w:rsidR="00D04E5A" w:rsidRPr="003F5B7C">
        <w:t xml:space="preserve"> </w:t>
      </w:r>
      <w:r w:rsidRPr="003F5B7C">
        <w:t>указанные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заявлении</w:t>
      </w:r>
      <w:r w:rsidR="00D04E5A" w:rsidRPr="003F5B7C">
        <w:t xml:space="preserve"> </w:t>
      </w:r>
      <w:r w:rsidRPr="003F5B7C">
        <w:t>сведения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данные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кументах;</w:t>
      </w:r>
    </w:p>
    <w:p w:rsidR="00257092" w:rsidRPr="003F5B7C" w:rsidRDefault="002C5850" w:rsidP="003F5B7C">
      <w:r w:rsidRPr="003F5B7C">
        <w:t>выявляет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заявлении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документах</w:t>
      </w:r>
      <w:r w:rsidR="00D04E5A" w:rsidRPr="003F5B7C">
        <w:t xml:space="preserve"> </w:t>
      </w:r>
      <w:r w:rsidRPr="003F5B7C">
        <w:t>исправлений,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позв</w:t>
      </w:r>
      <w:r w:rsidRPr="003F5B7C">
        <w:t>о</w:t>
      </w:r>
      <w:r w:rsidRPr="003F5B7C">
        <w:t>ляют</w:t>
      </w:r>
      <w:r w:rsidR="00D04E5A" w:rsidRPr="003F5B7C">
        <w:t xml:space="preserve"> </w:t>
      </w:r>
      <w:r w:rsidRPr="003F5B7C">
        <w:t>однозначно</w:t>
      </w:r>
      <w:r w:rsidR="00D04E5A" w:rsidRPr="003F5B7C">
        <w:t xml:space="preserve"> </w:t>
      </w:r>
      <w:r w:rsidRPr="003F5B7C">
        <w:t>истолковать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содержание;</w:t>
      </w:r>
    </w:p>
    <w:p w:rsidR="00257092" w:rsidRPr="003F5B7C" w:rsidRDefault="002C5850" w:rsidP="003F5B7C">
      <w:r w:rsidRPr="003F5B7C">
        <w:t>проверяет</w:t>
      </w:r>
      <w:r w:rsidR="00D04E5A" w:rsidRPr="003F5B7C">
        <w:t xml:space="preserve"> </w:t>
      </w:r>
      <w:r w:rsidRPr="003F5B7C">
        <w:t>соответствие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установленным</w:t>
      </w:r>
      <w:r w:rsidR="00D04E5A" w:rsidRPr="003F5B7C">
        <w:t xml:space="preserve"> </w:t>
      </w:r>
      <w:r w:rsidRPr="003F5B7C">
        <w:t>требов</w:t>
      </w:r>
      <w:r w:rsidRPr="003F5B7C">
        <w:t>а</w:t>
      </w:r>
      <w:r w:rsidRPr="003F5B7C">
        <w:t>ниям,</w:t>
      </w:r>
      <w:r w:rsidR="00D04E5A" w:rsidRPr="003F5B7C">
        <w:t xml:space="preserve"> </w:t>
      </w:r>
      <w:r w:rsidRPr="003F5B7C">
        <w:t>удостоверяясь,</w:t>
      </w:r>
      <w:r w:rsidR="00D04E5A" w:rsidRPr="003F5B7C">
        <w:t xml:space="preserve"> </w:t>
      </w:r>
      <w:r w:rsidRPr="003F5B7C">
        <w:t>что:</w:t>
      </w:r>
    </w:p>
    <w:p w:rsidR="00257092" w:rsidRPr="003F5B7C" w:rsidRDefault="002C5850" w:rsidP="003F5B7C">
      <w:r w:rsidRPr="003F5B7C">
        <w:t>документы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установленных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случаях</w:t>
      </w:r>
      <w:r w:rsidR="00D04E5A" w:rsidRPr="003F5B7C">
        <w:t xml:space="preserve"> </w:t>
      </w:r>
      <w:r w:rsidRPr="003F5B7C">
        <w:t>нотариально</w:t>
      </w:r>
      <w:r w:rsidR="00D04E5A" w:rsidRPr="003F5B7C">
        <w:t xml:space="preserve"> </w:t>
      </w:r>
      <w:r w:rsidRPr="003F5B7C">
        <w:t>удост</w:t>
      </w:r>
      <w:r w:rsidRPr="003F5B7C">
        <w:t>о</w:t>
      </w:r>
      <w:r w:rsidRPr="003F5B7C">
        <w:t>верены,</w:t>
      </w:r>
      <w:r w:rsidR="00D04E5A" w:rsidRPr="003F5B7C">
        <w:t xml:space="preserve"> </w:t>
      </w:r>
      <w:r w:rsidRPr="003F5B7C">
        <w:t>скреплены</w:t>
      </w:r>
      <w:r w:rsidR="00D04E5A" w:rsidRPr="003F5B7C">
        <w:t xml:space="preserve"> </w:t>
      </w:r>
      <w:r w:rsidRPr="003F5B7C">
        <w:t>печатями</w:t>
      </w:r>
      <w:r w:rsidR="00D04E5A" w:rsidRPr="003F5B7C">
        <w:t xml:space="preserve"> </w:t>
      </w:r>
      <w:r w:rsidRPr="003F5B7C">
        <w:t>(при</w:t>
      </w:r>
      <w:r w:rsidR="00D04E5A" w:rsidRPr="003F5B7C">
        <w:t xml:space="preserve"> </w:t>
      </w:r>
      <w:r w:rsidRPr="003F5B7C">
        <w:t>наличии</w:t>
      </w:r>
      <w:r w:rsidR="00D04E5A" w:rsidRPr="003F5B7C">
        <w:t xml:space="preserve"> </w:t>
      </w:r>
      <w:r w:rsidRPr="003F5B7C">
        <w:t>печати),</w:t>
      </w:r>
      <w:r w:rsidR="00D04E5A" w:rsidRPr="003F5B7C">
        <w:t xml:space="preserve"> </w:t>
      </w:r>
      <w:r w:rsidRPr="003F5B7C">
        <w:t>имеют</w:t>
      </w:r>
      <w:r w:rsidR="00D04E5A" w:rsidRPr="003F5B7C">
        <w:t xml:space="preserve"> </w:t>
      </w:r>
      <w:r w:rsidRPr="003F5B7C">
        <w:t>надлежащие</w:t>
      </w:r>
      <w:r w:rsidR="00D04E5A" w:rsidRPr="003F5B7C">
        <w:t xml:space="preserve"> </w:t>
      </w:r>
      <w:r w:rsidRPr="003F5B7C">
        <w:t>подписи</w:t>
      </w:r>
      <w:r w:rsidR="00D04E5A" w:rsidRPr="003F5B7C">
        <w:t xml:space="preserve"> </w:t>
      </w:r>
      <w:r w:rsidRPr="003F5B7C">
        <w:t>сторон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определенных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должностных</w:t>
      </w:r>
      <w:r w:rsidR="00D04E5A" w:rsidRPr="003F5B7C">
        <w:t xml:space="preserve"> </w:t>
      </w:r>
      <w:r w:rsidRPr="003F5B7C">
        <w:t>лиц;</w:t>
      </w:r>
    </w:p>
    <w:p w:rsidR="00257092" w:rsidRPr="003F5B7C" w:rsidRDefault="002C5850" w:rsidP="003F5B7C">
      <w:r w:rsidRPr="003F5B7C">
        <w:t>тексты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написаны</w:t>
      </w:r>
      <w:r w:rsidR="00D04E5A" w:rsidRPr="003F5B7C">
        <w:t xml:space="preserve"> </w:t>
      </w:r>
      <w:r w:rsidRPr="003F5B7C">
        <w:t>разборчиво;</w:t>
      </w:r>
    </w:p>
    <w:p w:rsidR="00257092" w:rsidRPr="003F5B7C" w:rsidRDefault="002C5850" w:rsidP="003F5B7C">
      <w:r w:rsidRPr="003F5B7C">
        <w:t>фамилии,</w:t>
      </w:r>
      <w:r w:rsidR="00D04E5A" w:rsidRPr="003F5B7C">
        <w:t xml:space="preserve"> </w:t>
      </w:r>
      <w:r w:rsidRPr="003F5B7C">
        <w:t>имена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отчества</w:t>
      </w:r>
      <w:r w:rsidR="00D04E5A" w:rsidRPr="003F5B7C">
        <w:t xml:space="preserve"> </w:t>
      </w:r>
      <w:r w:rsidRPr="003F5B7C">
        <w:t>физических</w:t>
      </w:r>
      <w:r w:rsidR="00D04E5A" w:rsidRPr="003F5B7C">
        <w:t xml:space="preserve"> </w:t>
      </w:r>
      <w:r w:rsidRPr="003F5B7C">
        <w:t>лиц,</w:t>
      </w:r>
      <w:r w:rsidR="00D04E5A" w:rsidRPr="003F5B7C">
        <w:t xml:space="preserve"> </w:t>
      </w:r>
      <w:r w:rsidRPr="003F5B7C">
        <w:t>адреса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места</w:t>
      </w:r>
      <w:r w:rsidR="00D04E5A" w:rsidRPr="003F5B7C">
        <w:t xml:space="preserve"> </w:t>
      </w:r>
      <w:r w:rsidRPr="003F5B7C">
        <w:t>жительства</w:t>
      </w:r>
      <w:r w:rsidR="00D04E5A" w:rsidRPr="003F5B7C">
        <w:t xml:space="preserve"> </w:t>
      </w:r>
      <w:r w:rsidRPr="003F5B7C">
        <w:t>нап</w:t>
      </w:r>
      <w:r w:rsidRPr="003F5B7C">
        <w:t>и</w:t>
      </w:r>
      <w:r w:rsidRPr="003F5B7C">
        <w:t>саны</w:t>
      </w:r>
      <w:r w:rsidR="00D04E5A" w:rsidRPr="003F5B7C">
        <w:t xml:space="preserve"> </w:t>
      </w:r>
      <w:r w:rsidRPr="003F5B7C">
        <w:t>полностью;</w:t>
      </w:r>
    </w:p>
    <w:p w:rsidR="00257092" w:rsidRPr="003F5B7C" w:rsidRDefault="002C5850" w:rsidP="003F5B7C">
      <w:r w:rsidRPr="003F5B7C">
        <w:t>в</w:t>
      </w:r>
      <w:r w:rsidR="00D04E5A" w:rsidRPr="003F5B7C">
        <w:t xml:space="preserve"> </w:t>
      </w:r>
      <w:r w:rsidRPr="003F5B7C">
        <w:t>документах</w:t>
      </w:r>
      <w:r w:rsidR="00D04E5A" w:rsidRPr="003F5B7C">
        <w:t xml:space="preserve"> </w:t>
      </w:r>
      <w:r w:rsidRPr="003F5B7C">
        <w:t>нет</w:t>
      </w:r>
      <w:r w:rsidR="00D04E5A" w:rsidRPr="003F5B7C">
        <w:t xml:space="preserve"> </w:t>
      </w:r>
      <w:r w:rsidRPr="003F5B7C">
        <w:t>подчисток,</w:t>
      </w:r>
      <w:r w:rsidR="00D04E5A" w:rsidRPr="003F5B7C">
        <w:t xml:space="preserve"> </w:t>
      </w:r>
      <w:r w:rsidRPr="003F5B7C">
        <w:t>приписок,</w:t>
      </w:r>
      <w:r w:rsidR="00D04E5A" w:rsidRPr="003F5B7C">
        <w:t xml:space="preserve"> </w:t>
      </w:r>
      <w:r w:rsidRPr="003F5B7C">
        <w:t>зачеркнутых</w:t>
      </w:r>
      <w:r w:rsidR="00D04E5A" w:rsidRPr="003F5B7C">
        <w:t xml:space="preserve"> </w:t>
      </w:r>
      <w:r w:rsidRPr="003F5B7C">
        <w:t>слов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оговоренных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них</w:t>
      </w:r>
      <w:r w:rsidR="00D04E5A" w:rsidRPr="003F5B7C">
        <w:t xml:space="preserve"> </w:t>
      </w:r>
      <w:r w:rsidRPr="003F5B7C">
        <w:t>исправлений;</w:t>
      </w:r>
    </w:p>
    <w:p w:rsidR="00257092" w:rsidRPr="003F5B7C" w:rsidRDefault="002C5850" w:rsidP="003F5B7C">
      <w:r w:rsidRPr="003F5B7C">
        <w:t>документы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исполнены</w:t>
      </w:r>
      <w:r w:rsidR="00D04E5A" w:rsidRPr="003F5B7C">
        <w:t xml:space="preserve"> </w:t>
      </w:r>
      <w:r w:rsidRPr="003F5B7C">
        <w:t>карандашом;</w:t>
      </w:r>
    </w:p>
    <w:p w:rsidR="00257092" w:rsidRPr="003F5B7C" w:rsidRDefault="002C5850" w:rsidP="003F5B7C">
      <w:r w:rsidRPr="003F5B7C">
        <w:t>документы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имеют</w:t>
      </w:r>
      <w:r w:rsidR="00D04E5A" w:rsidRPr="003F5B7C">
        <w:t xml:space="preserve"> </w:t>
      </w:r>
      <w:r w:rsidRPr="003F5B7C">
        <w:t>серьезных</w:t>
      </w:r>
      <w:r w:rsidR="00D04E5A" w:rsidRPr="003F5B7C">
        <w:t xml:space="preserve"> </w:t>
      </w:r>
      <w:r w:rsidRPr="003F5B7C">
        <w:t>повреждений,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позволяет</w:t>
      </w:r>
      <w:r w:rsidR="00D04E5A" w:rsidRPr="003F5B7C">
        <w:t xml:space="preserve"> </w:t>
      </w:r>
      <w:r w:rsidRPr="003F5B7C">
        <w:t>однозначно</w:t>
      </w:r>
      <w:r w:rsidR="00D04E5A" w:rsidRPr="003F5B7C">
        <w:t xml:space="preserve"> </w:t>
      </w:r>
      <w:r w:rsidRPr="003F5B7C">
        <w:t>истолковать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содержание;</w:t>
      </w:r>
    </w:p>
    <w:p w:rsidR="00257092" w:rsidRPr="003F5B7C" w:rsidRDefault="002C5850" w:rsidP="003F5B7C">
      <w:r w:rsidRPr="003F5B7C">
        <w:t>срок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истек;</w:t>
      </w:r>
    </w:p>
    <w:p w:rsidR="00257092" w:rsidRPr="003F5B7C" w:rsidRDefault="002C5850" w:rsidP="003F5B7C">
      <w:r w:rsidRPr="003F5B7C">
        <w:t>документы</w:t>
      </w:r>
      <w:r w:rsidR="00D04E5A" w:rsidRPr="003F5B7C">
        <w:t xml:space="preserve"> </w:t>
      </w:r>
      <w:r w:rsidRPr="003F5B7C">
        <w:t>содержат</w:t>
      </w:r>
      <w:r w:rsidR="00D04E5A" w:rsidRPr="003F5B7C">
        <w:t xml:space="preserve"> </w:t>
      </w:r>
      <w:r w:rsidRPr="003F5B7C">
        <w:t>информацию,</w:t>
      </w:r>
      <w:r w:rsidR="00D04E5A" w:rsidRPr="003F5B7C">
        <w:t xml:space="preserve"> </w:t>
      </w:r>
      <w:r w:rsidRPr="003F5B7C">
        <w:t>необходимую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указанной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заявлении;</w:t>
      </w:r>
    </w:p>
    <w:p w:rsidR="00257092" w:rsidRPr="003F5B7C" w:rsidRDefault="002C5850" w:rsidP="003F5B7C">
      <w:r w:rsidRPr="003F5B7C">
        <w:t>документы</w:t>
      </w:r>
      <w:r w:rsidR="00D04E5A" w:rsidRPr="003F5B7C">
        <w:t xml:space="preserve"> </w:t>
      </w:r>
      <w:r w:rsidRPr="003F5B7C">
        <w:t>представлены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полном</w:t>
      </w:r>
      <w:r w:rsidR="00D04E5A" w:rsidRPr="003F5B7C">
        <w:t xml:space="preserve"> </w:t>
      </w:r>
      <w:r w:rsidRPr="003F5B7C">
        <w:t>объеме;</w:t>
      </w:r>
    </w:p>
    <w:p w:rsidR="00257092" w:rsidRPr="003F5B7C" w:rsidRDefault="002C5850" w:rsidP="003F5B7C">
      <w:r w:rsidRPr="003F5B7C">
        <w:t>формирует</w:t>
      </w:r>
      <w:r w:rsidR="00D04E5A" w:rsidRPr="003F5B7C">
        <w:t xml:space="preserve"> </w:t>
      </w:r>
      <w:r w:rsidRPr="003F5B7C">
        <w:t>электронные</w:t>
      </w:r>
      <w:r w:rsidR="00D04E5A" w:rsidRPr="003F5B7C">
        <w:t xml:space="preserve"> </w:t>
      </w:r>
      <w:r w:rsidRPr="003F5B7C">
        <w:t>документы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электронные</w:t>
      </w:r>
      <w:r w:rsidR="00D04E5A" w:rsidRPr="003F5B7C">
        <w:t xml:space="preserve"> </w:t>
      </w:r>
      <w:r w:rsidRPr="003F5B7C">
        <w:t>образы</w:t>
      </w:r>
      <w:r w:rsidR="00D04E5A" w:rsidRPr="003F5B7C">
        <w:t xml:space="preserve"> </w:t>
      </w:r>
      <w:r w:rsidRPr="003F5B7C">
        <w:t>заявления,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кументов,</w:t>
      </w:r>
      <w:r w:rsidR="00D04E5A" w:rsidRPr="003F5B7C">
        <w:t xml:space="preserve"> </w:t>
      </w:r>
      <w:r w:rsidRPr="003F5B7C">
        <w:t>принятых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(представителя</w:t>
      </w:r>
      <w:r w:rsidR="00D04E5A" w:rsidRPr="003F5B7C">
        <w:t xml:space="preserve"> </w:t>
      </w:r>
      <w:r w:rsidRPr="003F5B7C">
        <w:t>заявителя),</w:t>
      </w:r>
      <w:r w:rsidR="00D04E5A" w:rsidRPr="003F5B7C">
        <w:t xml:space="preserve"> </w:t>
      </w:r>
      <w:r w:rsidRPr="003F5B7C">
        <w:t>копий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ли</w:t>
      </w:r>
      <w:r w:rsidRPr="003F5B7C">
        <w:t>ч</w:t>
      </w:r>
      <w:r w:rsidRPr="003F5B7C">
        <w:t>ного</w:t>
      </w:r>
      <w:r w:rsidR="00D04E5A" w:rsidRPr="003F5B7C">
        <w:t xml:space="preserve"> </w:t>
      </w:r>
      <w:r w:rsidRPr="003F5B7C">
        <w:t>хранения,</w:t>
      </w:r>
      <w:r w:rsidR="00D04E5A" w:rsidRPr="003F5B7C">
        <w:t xml:space="preserve"> </w:t>
      </w:r>
      <w:r w:rsidRPr="003F5B7C">
        <w:t>принятых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(представителя</w:t>
      </w:r>
      <w:r w:rsidR="00D04E5A" w:rsidRPr="003F5B7C">
        <w:t xml:space="preserve"> </w:t>
      </w:r>
      <w:r w:rsidRPr="003F5B7C">
        <w:t>заявителя),</w:t>
      </w:r>
      <w:r w:rsidR="00D04E5A" w:rsidRPr="003F5B7C">
        <w:t xml:space="preserve"> </w:t>
      </w:r>
      <w:r w:rsidRPr="003F5B7C">
        <w:t>обеспечивая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заверение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подписью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установленном</w:t>
      </w:r>
      <w:r w:rsidR="00D04E5A" w:rsidRPr="003F5B7C">
        <w:t xml:space="preserve"> </w:t>
      </w:r>
      <w:r w:rsidRPr="003F5B7C">
        <w:t>порядке;</w:t>
      </w:r>
    </w:p>
    <w:p w:rsidR="00257092" w:rsidRPr="003F5B7C" w:rsidRDefault="002C5850" w:rsidP="003F5B7C"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представления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заверенной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установленном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док</w:t>
      </w:r>
      <w:r w:rsidRPr="003F5B7C">
        <w:t>у</w:t>
      </w:r>
      <w:r w:rsidRPr="003F5B7C">
        <w:t>мента,</w:t>
      </w:r>
      <w:r w:rsidR="00D04E5A" w:rsidRPr="003F5B7C">
        <w:t xml:space="preserve"> </w:t>
      </w:r>
      <w:r w:rsidRPr="003F5B7C">
        <w:t>указанного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</w:t>
      </w:r>
      <w:r w:rsidRPr="003F5B7C">
        <w:t>з</w:t>
      </w:r>
      <w:r w:rsidRPr="003F5B7C">
        <w:t>деле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инициативе</w:t>
      </w:r>
      <w:r w:rsidR="00D04E5A" w:rsidRPr="003F5B7C">
        <w:t xml:space="preserve"> </w:t>
      </w:r>
      <w:r w:rsidRPr="003F5B7C">
        <w:t>самостоятел</w:t>
      </w:r>
      <w:r w:rsidRPr="003F5B7C">
        <w:t>ь</w:t>
      </w:r>
      <w:r w:rsidRPr="003F5B7C">
        <w:t>но,</w:t>
      </w:r>
      <w:r w:rsidR="00D04E5A" w:rsidRPr="003F5B7C">
        <w:t xml:space="preserve"> </w:t>
      </w:r>
      <w:r w:rsidRPr="003F5B7C">
        <w:t>должностное</w:t>
      </w:r>
      <w:r w:rsidR="00D04E5A" w:rsidRPr="003F5B7C">
        <w:t xml:space="preserve"> </w:t>
      </w:r>
      <w:r w:rsidRPr="003F5B7C">
        <w:t>лицо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сличает</w:t>
      </w:r>
      <w:r w:rsidR="00D04E5A" w:rsidRPr="003F5B7C">
        <w:t xml:space="preserve"> </w:t>
      </w:r>
      <w:r w:rsidRPr="003F5B7C">
        <w:t>ее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оригиналом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ставит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ней</w:t>
      </w:r>
      <w:r w:rsidR="00D04E5A" w:rsidRPr="003F5B7C">
        <w:t xml:space="preserve"> </w:t>
      </w:r>
      <w:r w:rsidRPr="003F5B7C">
        <w:t>заверительную</w:t>
      </w:r>
      <w:r w:rsidR="00D04E5A" w:rsidRPr="003F5B7C">
        <w:t xml:space="preserve"> </w:t>
      </w:r>
      <w:r w:rsidRPr="003F5B7C">
        <w:t>надпись</w:t>
      </w:r>
      <w:r w:rsidR="00D04E5A" w:rsidRPr="003F5B7C">
        <w:t xml:space="preserve"> </w:t>
      </w:r>
      <w:r w:rsidRPr="003F5B7C">
        <w:t>«Верно»,</w:t>
      </w:r>
      <w:r w:rsidR="00D04E5A" w:rsidRPr="003F5B7C">
        <w:t xml:space="preserve"> </w:t>
      </w:r>
      <w:r w:rsidRPr="003F5B7C">
        <w:t>должность</w:t>
      </w:r>
      <w:r w:rsidR="00D04E5A" w:rsidRPr="003F5B7C">
        <w:t xml:space="preserve"> </w:t>
      </w:r>
      <w:r w:rsidRPr="003F5B7C">
        <w:t>лица,</w:t>
      </w:r>
      <w:r w:rsidR="00D04E5A" w:rsidRPr="003F5B7C">
        <w:t xml:space="preserve"> </w:t>
      </w:r>
      <w:r w:rsidRPr="003F5B7C">
        <w:t>заверившего</w:t>
      </w:r>
      <w:r w:rsidR="00D04E5A" w:rsidRPr="003F5B7C">
        <w:t xml:space="preserve"> </w:t>
      </w:r>
      <w:r w:rsidRPr="003F5B7C">
        <w:t>копию,</w:t>
      </w:r>
      <w:r w:rsidR="00D04E5A" w:rsidRPr="003F5B7C">
        <w:t xml:space="preserve"> </w:t>
      </w:r>
      <w:r w:rsidRPr="003F5B7C">
        <w:t>личную</w:t>
      </w:r>
      <w:r w:rsidR="00D04E5A" w:rsidRPr="003F5B7C">
        <w:t xml:space="preserve"> </w:t>
      </w:r>
      <w:r w:rsidRPr="003F5B7C">
        <w:t>подпись,</w:t>
      </w:r>
      <w:r w:rsidR="00D04E5A" w:rsidRPr="003F5B7C">
        <w:t xml:space="preserve"> </w:t>
      </w:r>
      <w:r w:rsidRPr="003F5B7C">
        <w:t>инициалы,</w:t>
      </w:r>
      <w:r w:rsidR="00D04E5A" w:rsidRPr="003F5B7C">
        <w:t xml:space="preserve"> </w:t>
      </w:r>
      <w:r w:rsidRPr="003F5B7C">
        <w:t>фамилию,</w:t>
      </w:r>
      <w:r w:rsidR="00D04E5A" w:rsidRPr="003F5B7C">
        <w:t xml:space="preserve"> </w:t>
      </w:r>
      <w:r w:rsidRPr="003F5B7C">
        <w:t>дату</w:t>
      </w:r>
      <w:r w:rsidR="00D04E5A" w:rsidRPr="003F5B7C">
        <w:t xml:space="preserve"> </w:t>
      </w:r>
      <w:r w:rsidRPr="003F5B7C">
        <w:t>заверения,</w:t>
      </w:r>
      <w:r w:rsidR="00D04E5A" w:rsidRPr="003F5B7C">
        <w:t xml:space="preserve"> </w:t>
      </w:r>
      <w:r w:rsidRPr="003F5B7C">
        <w:t>печать,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оригиналы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во</w:t>
      </w:r>
      <w:r w:rsidRPr="003F5B7C">
        <w:t>з</w:t>
      </w:r>
      <w:r w:rsidRPr="003F5B7C">
        <w:t>вращает</w:t>
      </w:r>
      <w:r w:rsidR="00D04E5A" w:rsidRPr="003F5B7C">
        <w:t xml:space="preserve"> </w:t>
      </w:r>
      <w:r w:rsidRPr="003F5B7C">
        <w:t>Заявителю.</w:t>
      </w:r>
      <w:r w:rsidR="002C4B71" w:rsidRPr="003F5B7C">
        <w:t xml:space="preserve"> </w:t>
      </w:r>
      <w:r w:rsidRPr="003F5B7C">
        <w:t>При</w:t>
      </w:r>
      <w:r w:rsidR="002C4B71" w:rsidRPr="003F5B7C">
        <w:t xml:space="preserve"> </w:t>
      </w:r>
      <w:r w:rsidRPr="003F5B7C">
        <w:t>заверении</w:t>
      </w:r>
      <w:r w:rsidR="002C4B71" w:rsidRPr="003F5B7C">
        <w:t xml:space="preserve"> </w:t>
      </w:r>
      <w:r w:rsidRPr="003F5B7C">
        <w:t>копий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объем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превышает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(один)</w:t>
      </w:r>
      <w:r w:rsidR="00D04E5A" w:rsidRPr="003F5B7C">
        <w:t xml:space="preserve"> </w:t>
      </w:r>
      <w:r w:rsidRPr="003F5B7C">
        <w:t>лист</w:t>
      </w:r>
      <w:r w:rsidR="00D04E5A" w:rsidRPr="003F5B7C">
        <w:t xml:space="preserve"> </w:t>
      </w:r>
      <w:r w:rsidRPr="003F5B7C">
        <w:t>заверяет</w:t>
      </w:r>
      <w:r w:rsidR="00D04E5A" w:rsidRPr="003F5B7C">
        <w:t xml:space="preserve"> </w:t>
      </w:r>
      <w:r w:rsidRPr="003F5B7C">
        <w:t>отдельно</w:t>
      </w:r>
      <w:r w:rsidR="00D04E5A" w:rsidRPr="003F5B7C">
        <w:t xml:space="preserve"> </w:t>
      </w:r>
      <w:r w:rsidRPr="003F5B7C">
        <w:t>каждый</w:t>
      </w:r>
      <w:r w:rsidR="00D04E5A" w:rsidRPr="003F5B7C">
        <w:t xml:space="preserve"> </w:t>
      </w:r>
      <w:r w:rsidRPr="003F5B7C">
        <w:t>лист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таким</w:t>
      </w:r>
      <w:r w:rsidR="00D04E5A" w:rsidRPr="003F5B7C">
        <w:t xml:space="preserve"> </w:t>
      </w:r>
      <w:r w:rsidRPr="003F5B7C">
        <w:t>же</w:t>
      </w:r>
      <w:r w:rsidR="00D04E5A" w:rsidRPr="003F5B7C">
        <w:t xml:space="preserve"> </w:t>
      </w:r>
      <w:r w:rsidRPr="003F5B7C">
        <w:t>способом,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проста</w:t>
      </w:r>
      <w:r w:rsidRPr="003F5B7C">
        <w:t>в</w:t>
      </w:r>
      <w:r w:rsidRPr="003F5B7C">
        <w:t>ляет</w:t>
      </w:r>
      <w:r w:rsidR="00D04E5A" w:rsidRPr="003F5B7C">
        <w:t xml:space="preserve"> </w:t>
      </w:r>
      <w:r w:rsidRPr="003F5B7C">
        <w:t>заверительную</w:t>
      </w:r>
      <w:r w:rsidR="00D04E5A" w:rsidRPr="003F5B7C">
        <w:t xml:space="preserve"> </w:t>
      </w:r>
      <w:r w:rsidRPr="003F5B7C">
        <w:t>надпись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оборотной</w:t>
      </w:r>
      <w:r w:rsidR="00D04E5A" w:rsidRPr="003F5B7C">
        <w:t xml:space="preserve"> </w:t>
      </w:r>
      <w:r w:rsidRPr="003F5B7C">
        <w:t>стороне</w:t>
      </w:r>
      <w:r w:rsidR="00D04E5A" w:rsidRPr="003F5B7C">
        <w:t xml:space="preserve"> </w:t>
      </w:r>
      <w:r w:rsidRPr="003F5B7C">
        <w:t>последнего</w:t>
      </w:r>
      <w:r w:rsidR="00D04E5A" w:rsidRPr="003F5B7C">
        <w:t xml:space="preserve"> </w:t>
      </w:r>
      <w:r w:rsidRPr="003F5B7C">
        <w:t>листа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прош</w:t>
      </w:r>
      <w:r w:rsidRPr="003F5B7C">
        <w:t>и</w:t>
      </w:r>
      <w:r w:rsidRPr="003F5B7C">
        <w:t>того,</w:t>
      </w:r>
      <w:r w:rsidR="00D04E5A" w:rsidRPr="003F5B7C">
        <w:t xml:space="preserve"> </w:t>
      </w:r>
      <w:r w:rsidRPr="003F5B7C">
        <w:t>пронумерованного</w:t>
      </w:r>
      <w:r w:rsidR="00D04E5A" w:rsidRPr="003F5B7C">
        <w:t xml:space="preserve"> </w:t>
      </w:r>
      <w:r w:rsidRPr="003F5B7C">
        <w:t>документа,</w:t>
      </w:r>
      <w:r w:rsidR="00D04E5A" w:rsidRPr="003F5B7C">
        <w:t xml:space="preserve"> </w:t>
      </w:r>
      <w:r w:rsidRPr="003F5B7C">
        <w:t>причем</w:t>
      </w:r>
      <w:r w:rsidR="00D04E5A" w:rsidRPr="003F5B7C">
        <w:t xml:space="preserve"> </w:t>
      </w:r>
      <w:r w:rsidRPr="003F5B7C">
        <w:t>заверительная</w:t>
      </w:r>
      <w:r w:rsidR="00D04E5A" w:rsidRPr="003F5B7C">
        <w:t xml:space="preserve"> </w:t>
      </w:r>
      <w:r w:rsidRPr="003F5B7C">
        <w:t>надпись</w:t>
      </w:r>
      <w:r w:rsidR="00D04E5A" w:rsidRPr="003F5B7C">
        <w:t xml:space="preserve"> </w:t>
      </w:r>
      <w:r w:rsidRPr="003F5B7C">
        <w:t>дополняется</w:t>
      </w:r>
      <w:r w:rsidR="00D04E5A" w:rsidRPr="003F5B7C">
        <w:t xml:space="preserve"> </w:t>
      </w:r>
      <w:r w:rsidRPr="003F5B7C">
        <w:t>указанием</w:t>
      </w:r>
      <w:r w:rsidR="00D04E5A" w:rsidRPr="003F5B7C">
        <w:t xml:space="preserve"> </w:t>
      </w:r>
      <w:r w:rsidRPr="003F5B7C">
        <w:t>количества</w:t>
      </w:r>
      <w:r w:rsidR="00D04E5A" w:rsidRPr="003F5B7C">
        <w:t xml:space="preserve"> </w:t>
      </w:r>
      <w:r w:rsidRPr="003F5B7C">
        <w:t>листов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(выписки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документа):</w:t>
      </w:r>
      <w:r w:rsidR="00D04E5A" w:rsidRPr="003F5B7C">
        <w:t xml:space="preserve"> </w:t>
      </w:r>
      <w:r w:rsidRPr="003F5B7C">
        <w:t>«Всего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__</w:t>
      </w:r>
      <w:r w:rsidR="00D04E5A" w:rsidRPr="003F5B7C">
        <w:t xml:space="preserve"> </w:t>
      </w:r>
      <w:r w:rsidRPr="003F5B7C">
        <w:t>л.»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lastRenderedPageBreak/>
        <w:t>скрепляется</w:t>
      </w:r>
      <w:r w:rsidR="00D04E5A" w:rsidRPr="003F5B7C">
        <w:t xml:space="preserve"> </w:t>
      </w:r>
      <w:r w:rsidRPr="003F5B7C">
        <w:t>оттиском</w:t>
      </w:r>
      <w:r w:rsidR="00D04E5A" w:rsidRPr="003F5B7C">
        <w:t xml:space="preserve"> </w:t>
      </w:r>
      <w:r w:rsidRPr="003F5B7C">
        <w:t>печати</w:t>
      </w:r>
      <w:r w:rsidR="00D04E5A" w:rsidRPr="003F5B7C">
        <w:t xml:space="preserve"> </w:t>
      </w:r>
      <w:r w:rsidRPr="003F5B7C">
        <w:t>(за</w:t>
      </w:r>
      <w:r w:rsidR="00D04E5A" w:rsidRPr="003F5B7C">
        <w:t xml:space="preserve"> </w:t>
      </w:r>
      <w:r w:rsidRPr="003F5B7C">
        <w:t>исключением</w:t>
      </w:r>
      <w:r w:rsidR="00D04E5A" w:rsidRPr="003F5B7C">
        <w:t xml:space="preserve"> </w:t>
      </w:r>
      <w:r w:rsidRPr="003F5B7C">
        <w:t>нотариально</w:t>
      </w:r>
      <w:r w:rsidR="00D04E5A" w:rsidRPr="003F5B7C">
        <w:t xml:space="preserve"> </w:t>
      </w:r>
      <w:r w:rsidRPr="003F5B7C">
        <w:t>заверенных</w:t>
      </w:r>
      <w:r w:rsidR="00D04E5A" w:rsidRPr="003F5B7C">
        <w:t xml:space="preserve"> </w:t>
      </w:r>
      <w:r w:rsidRPr="003F5B7C">
        <w:t>докуме</w:t>
      </w:r>
      <w:r w:rsidRPr="003F5B7C">
        <w:t>н</w:t>
      </w:r>
      <w:r w:rsidRPr="003F5B7C">
        <w:t>тов);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установлении</w:t>
      </w:r>
      <w:r w:rsidR="00D04E5A" w:rsidRPr="003F5B7C">
        <w:t xml:space="preserve"> </w:t>
      </w:r>
      <w:r w:rsidRPr="003F5B7C">
        <w:t>фактов,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2.9.1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2.9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уведомляет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наличии</w:t>
      </w:r>
      <w:r w:rsidR="00D04E5A" w:rsidRPr="003F5B7C">
        <w:t xml:space="preserve"> </w:t>
      </w:r>
      <w:r w:rsidRPr="003F5B7C">
        <w:t>препятствий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подуслуги,</w:t>
      </w:r>
      <w:r w:rsidR="00D04E5A" w:rsidRPr="003F5B7C">
        <w:t xml:space="preserve"> </w:t>
      </w:r>
      <w:r w:rsidRPr="003F5B7C">
        <w:t>объясняет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с</w:t>
      </w:r>
      <w:r w:rsidRPr="003F5B7C">
        <w:t>о</w:t>
      </w:r>
      <w:r w:rsidRPr="003F5B7C">
        <w:t>держание</w:t>
      </w:r>
      <w:r w:rsidR="00D04E5A" w:rsidRPr="003F5B7C">
        <w:t xml:space="preserve"> </w:t>
      </w:r>
      <w:r w:rsidRPr="003F5B7C">
        <w:t>выявленных</w:t>
      </w:r>
      <w:r w:rsidR="00D04E5A" w:rsidRPr="003F5B7C">
        <w:t xml:space="preserve"> </w:t>
      </w:r>
      <w:r w:rsidRPr="003F5B7C">
        <w:t>недостатков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документах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предлагает</w:t>
      </w:r>
      <w:r w:rsidR="00D04E5A" w:rsidRPr="003F5B7C">
        <w:t xml:space="preserve"> </w:t>
      </w:r>
      <w:r w:rsidRPr="003F5B7C">
        <w:t>пр</w:t>
      </w:r>
      <w:r w:rsidRPr="003F5B7C">
        <w:t>и</w:t>
      </w:r>
      <w:r w:rsidRPr="003F5B7C">
        <w:t>нять</w:t>
      </w:r>
      <w:r w:rsidR="00D04E5A" w:rsidRPr="003F5B7C">
        <w:t xml:space="preserve"> </w:t>
      </w:r>
      <w:r w:rsidRPr="003F5B7C">
        <w:t>меры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устранению;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отсутствии</w:t>
      </w:r>
      <w:r w:rsidR="00D04E5A" w:rsidRPr="003F5B7C">
        <w:t xml:space="preserve"> </w:t>
      </w:r>
      <w:r w:rsidRPr="003F5B7C">
        <w:t>оформленного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у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неправильном</w:t>
      </w:r>
      <w:r w:rsidR="00D04E5A" w:rsidRPr="003F5B7C">
        <w:t xml:space="preserve"> </w:t>
      </w:r>
      <w:r w:rsidRPr="003F5B7C">
        <w:t>(некорректном)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заполнении</w:t>
      </w:r>
      <w:r w:rsidR="00D04E5A" w:rsidRPr="003F5B7C">
        <w:t xml:space="preserve"> </w:t>
      </w:r>
      <w:r w:rsidRPr="003F5B7C">
        <w:t>предлагает</w:t>
      </w:r>
      <w:r w:rsidR="00D04E5A" w:rsidRPr="003F5B7C">
        <w:t xml:space="preserve"> </w:t>
      </w:r>
      <w:r w:rsidRPr="003F5B7C">
        <w:t>заново</w:t>
      </w:r>
      <w:r w:rsidR="00D04E5A" w:rsidRPr="003F5B7C">
        <w:t xml:space="preserve"> </w:t>
      </w:r>
      <w:r w:rsidRPr="003F5B7C">
        <w:t>заполнить</w:t>
      </w:r>
      <w:r w:rsidR="00D04E5A" w:rsidRPr="003F5B7C">
        <w:t xml:space="preserve"> </w:t>
      </w:r>
      <w:r w:rsidRPr="003F5B7C">
        <w:t>заявление,</w:t>
      </w:r>
      <w:r w:rsidR="00D04E5A" w:rsidRPr="003F5B7C">
        <w:t xml:space="preserve"> </w:t>
      </w:r>
      <w:r w:rsidRPr="003F5B7C">
        <w:t>помогает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заполнении;</w:t>
      </w:r>
    </w:p>
    <w:p w:rsidR="00257092" w:rsidRPr="003F5B7C" w:rsidRDefault="002C5850" w:rsidP="003F5B7C">
      <w:r w:rsidRPr="003F5B7C">
        <w:t>выдает</w:t>
      </w:r>
      <w:r w:rsidR="00D04E5A" w:rsidRPr="003F5B7C">
        <w:t xml:space="preserve"> </w:t>
      </w:r>
      <w:r w:rsidRPr="003F5B7C">
        <w:t>расписку-уведомление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(регистрации)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инициативе</w:t>
      </w:r>
      <w:r w:rsidR="00D04E5A" w:rsidRPr="003F5B7C">
        <w:t xml:space="preserve"> </w:t>
      </w:r>
      <w:r w:rsidRPr="003F5B7C">
        <w:t>самостоятельно.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направлении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почте,</w:t>
      </w:r>
      <w:r w:rsidR="00D04E5A" w:rsidRPr="003F5B7C">
        <w:t xml:space="preserve"> </w:t>
      </w:r>
      <w:r w:rsidRPr="003F5B7C">
        <w:t>направляет</w:t>
      </w:r>
      <w:r w:rsidR="00D04E5A" w:rsidRPr="003F5B7C">
        <w:t xml:space="preserve"> </w:t>
      </w:r>
      <w:r w:rsidRPr="003F5B7C">
        <w:t>извещение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дате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(регистрации)</w:t>
      </w:r>
      <w:r w:rsidR="00D04E5A" w:rsidRPr="003F5B7C">
        <w:t xml:space="preserve"> </w:t>
      </w:r>
      <w:r w:rsidRPr="003F5B7C">
        <w:t>ук</w:t>
      </w:r>
      <w:r w:rsidRPr="003F5B7C">
        <w:t>а</w:t>
      </w:r>
      <w:r w:rsidRPr="003F5B7C">
        <w:t>занных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позднее</w:t>
      </w:r>
      <w:r w:rsidR="00D04E5A" w:rsidRPr="003F5B7C">
        <w:t xml:space="preserve"> </w:t>
      </w:r>
      <w:r w:rsidRPr="003F5B7C">
        <w:t>чем</w:t>
      </w:r>
      <w:r w:rsidR="00D04E5A" w:rsidRPr="003F5B7C">
        <w:t xml:space="preserve"> </w:t>
      </w:r>
      <w:r w:rsidRPr="003F5B7C">
        <w:t>через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рабочий</w:t>
      </w:r>
      <w:r w:rsidR="00D04E5A" w:rsidRPr="003F5B7C">
        <w:t xml:space="preserve"> </w:t>
      </w:r>
      <w:r w:rsidRPr="003F5B7C">
        <w:t>день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даты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(рег</w:t>
      </w:r>
      <w:r w:rsidRPr="003F5B7C">
        <w:t>и</w:t>
      </w:r>
      <w:r w:rsidRPr="003F5B7C">
        <w:t>страции)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почте.</w:t>
      </w:r>
    </w:p>
    <w:p w:rsidR="00257092" w:rsidRPr="003F5B7C" w:rsidRDefault="002C5850" w:rsidP="003F5B7C">
      <w:r w:rsidRPr="003F5B7C">
        <w:t>3.2.7.3.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непредставления</w:t>
      </w:r>
      <w:r w:rsidR="00D04E5A" w:rsidRPr="003F5B7C">
        <w:t xml:space="preserve"> </w:t>
      </w:r>
      <w:r w:rsidRPr="003F5B7C">
        <w:t>(представления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неполном</w:t>
      </w:r>
      <w:r w:rsidR="00D04E5A" w:rsidRPr="003F5B7C">
        <w:t xml:space="preserve"> </w:t>
      </w:r>
      <w:r w:rsidRPr="003F5B7C">
        <w:t>объеме)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специалист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</w:t>
      </w:r>
      <w:r w:rsidRPr="003F5B7C">
        <w:t>р</w:t>
      </w:r>
      <w:r w:rsidRPr="003F5B7C">
        <w:t>гана</w:t>
      </w:r>
      <w:r w:rsidR="00D04E5A" w:rsidRPr="003F5B7C">
        <w:t xml:space="preserve"> </w:t>
      </w:r>
      <w:r w:rsidRPr="003F5B7C">
        <w:t>возвращает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требованию.</w:t>
      </w:r>
    </w:p>
    <w:p w:rsidR="00257092" w:rsidRPr="003F5B7C" w:rsidRDefault="002C5850" w:rsidP="003F5B7C">
      <w:r w:rsidRPr="003F5B7C">
        <w:t>3.2.7.4.</w:t>
      </w:r>
      <w:r w:rsidR="00D04E5A" w:rsidRPr="003F5B7C">
        <w:t xml:space="preserve"> </w:t>
      </w:r>
      <w:r w:rsidRPr="003F5B7C">
        <w:t>Максимальный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соста</w:t>
      </w:r>
      <w:r w:rsidRPr="003F5B7C">
        <w:t>в</w:t>
      </w:r>
      <w:r w:rsidRPr="003F5B7C">
        <w:t>ляет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(один)</w:t>
      </w:r>
      <w:r w:rsidR="00D04E5A" w:rsidRPr="003F5B7C">
        <w:t xml:space="preserve"> </w:t>
      </w:r>
      <w:r w:rsidRPr="003F5B7C">
        <w:t>рабочий</w:t>
      </w:r>
      <w:r w:rsidR="00D04E5A" w:rsidRPr="003F5B7C">
        <w:t xml:space="preserve"> </w:t>
      </w:r>
      <w:r w:rsidRPr="003F5B7C">
        <w:t>день.</w:t>
      </w:r>
    </w:p>
    <w:p w:rsidR="00257092" w:rsidRPr="003F5B7C" w:rsidRDefault="002C5850" w:rsidP="003F5B7C">
      <w:r w:rsidRPr="003F5B7C">
        <w:t>3.2.7.5.</w:t>
      </w:r>
      <w:r w:rsidR="00D04E5A" w:rsidRPr="003F5B7C">
        <w:t xml:space="preserve"> </w:t>
      </w:r>
      <w:r w:rsidRPr="003F5B7C">
        <w:t>Исполнение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функции</w:t>
      </w:r>
      <w:r w:rsidR="00D04E5A" w:rsidRPr="003F5B7C">
        <w:t xml:space="preserve"> </w:t>
      </w:r>
      <w:r w:rsidRPr="003F5B7C">
        <w:t>возложено</w:t>
      </w:r>
      <w:r w:rsidR="002C4B71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специ</w:t>
      </w:r>
      <w:r w:rsidRPr="003F5B7C">
        <w:t>а</w:t>
      </w:r>
      <w:r w:rsidRPr="003F5B7C">
        <w:t>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ответственного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(регистрацию)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2C5850" w:rsidP="003F5B7C">
      <w:r w:rsidRPr="003F5B7C">
        <w:t>3.2.7.6.</w:t>
      </w:r>
      <w:r w:rsidR="00D04E5A" w:rsidRPr="003F5B7C">
        <w:t xml:space="preserve"> </w:t>
      </w:r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отсутствие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2C5850" w:rsidP="003F5B7C">
      <w:r w:rsidRPr="003F5B7C">
        <w:t>3.2.7.7.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регистрация</w:t>
      </w:r>
      <w:r w:rsidR="00D04E5A" w:rsidRPr="003F5B7C">
        <w:t xml:space="preserve"> </w:t>
      </w:r>
      <w:r w:rsidRPr="003F5B7C">
        <w:t>зая</w:t>
      </w:r>
      <w:r w:rsidRPr="003F5B7C">
        <w:t>в</w:t>
      </w:r>
      <w:r w:rsidRPr="003F5B7C">
        <w:t>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отказ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выявлении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документов.</w:t>
      </w:r>
    </w:p>
    <w:p w:rsidR="00257092" w:rsidRPr="003F5B7C" w:rsidRDefault="002C5850" w:rsidP="003F5B7C">
      <w:r w:rsidRPr="003F5B7C">
        <w:t>3.2.7.8.</w:t>
      </w:r>
      <w:r w:rsidR="00D04E5A" w:rsidRPr="003F5B7C">
        <w:t xml:space="preserve"> </w:t>
      </w:r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выдача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специалистом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расписки-уведомления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(регистрации)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</w:t>
      </w:r>
      <w:r w:rsidR="002C4B71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выдача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указанием</w:t>
      </w:r>
      <w:r w:rsidR="00D04E5A" w:rsidRPr="003F5B7C">
        <w:t xml:space="preserve"> </w:t>
      </w:r>
      <w:r w:rsidRPr="003F5B7C">
        <w:t>причин</w:t>
      </w:r>
      <w:r w:rsidR="00D04E5A" w:rsidRPr="003F5B7C">
        <w:t xml:space="preserve"> </w:t>
      </w:r>
      <w:r w:rsidRPr="003F5B7C">
        <w:t>отказа.</w:t>
      </w:r>
    </w:p>
    <w:p w:rsidR="00257092" w:rsidRPr="003F5B7C" w:rsidRDefault="002C5850" w:rsidP="003F5B7C">
      <w:r w:rsidRPr="003F5B7C">
        <w:t>3.2.8.</w:t>
      </w:r>
      <w:r w:rsidR="00D04E5A" w:rsidRPr="003F5B7C">
        <w:t xml:space="preserve"> </w:t>
      </w:r>
      <w:r w:rsidRPr="003F5B7C">
        <w:t>Запрос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рамках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взаимодействия.</w:t>
      </w:r>
    </w:p>
    <w:p w:rsidR="00257092" w:rsidRPr="003F5B7C" w:rsidRDefault="002C5850" w:rsidP="003F5B7C">
      <w:r w:rsidRPr="003F5B7C">
        <w:t>3.2.8.1.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непредставление</w:t>
      </w:r>
      <w:r w:rsidR="00D04E5A" w:rsidRPr="003F5B7C">
        <w:t xml:space="preserve"> </w:t>
      </w:r>
      <w:r w:rsidRPr="003F5B7C">
        <w:t>Заяв</w:t>
      </w:r>
      <w:r w:rsidRPr="003F5B7C">
        <w:t>и</w:t>
      </w:r>
      <w:r w:rsidRPr="003F5B7C">
        <w:t>телем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2.7.1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находятся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распоряжении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органов,</w:t>
      </w:r>
      <w:r w:rsidR="00D04E5A" w:rsidRPr="003F5B7C">
        <w:t xml:space="preserve"> </w:t>
      </w:r>
      <w:r w:rsidRPr="003F5B7C">
        <w:t>органов</w:t>
      </w:r>
      <w:r w:rsidR="00D04E5A" w:rsidRPr="003F5B7C">
        <w:t xml:space="preserve"> </w:t>
      </w:r>
      <w:r w:rsidRPr="003F5B7C">
        <w:t>местного</w:t>
      </w:r>
      <w:r w:rsidR="00D04E5A" w:rsidRPr="003F5B7C">
        <w:t xml:space="preserve"> </w:t>
      </w:r>
      <w:r w:rsidRPr="003F5B7C">
        <w:t>с</w:t>
      </w:r>
      <w:r w:rsidRPr="003F5B7C">
        <w:t>а</w:t>
      </w:r>
      <w:r w:rsidRPr="003F5B7C">
        <w:t>моуправления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органов,</w:t>
      </w:r>
      <w:r w:rsidR="00D04E5A" w:rsidRPr="003F5B7C">
        <w:t xml:space="preserve"> </w:t>
      </w:r>
      <w:r w:rsidRPr="003F5B7C">
        <w:t>участвующих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2C5850" w:rsidP="003F5B7C">
      <w:r w:rsidRPr="003F5B7C">
        <w:t>3.2.8.2.</w:t>
      </w:r>
      <w:r w:rsidR="00D04E5A" w:rsidRPr="003F5B7C">
        <w:t xml:space="preserve"> </w:t>
      </w:r>
      <w:r w:rsidRPr="003F5B7C">
        <w:t>Должностное</w:t>
      </w:r>
      <w:r w:rsidR="00D04E5A" w:rsidRPr="003F5B7C">
        <w:t xml:space="preserve"> </w:t>
      </w:r>
      <w:r w:rsidRPr="003F5B7C">
        <w:t>лицо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запрашивает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рабочего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даты</w:t>
      </w:r>
      <w:r w:rsidR="00D04E5A" w:rsidRPr="003F5B7C">
        <w:t xml:space="preserve"> </w:t>
      </w:r>
      <w:r w:rsidRPr="003F5B7C">
        <w:t>приема</w:t>
      </w:r>
      <w:r w:rsidR="00D04E5A" w:rsidRPr="003F5B7C">
        <w:t xml:space="preserve"> </w:t>
      </w:r>
      <w:r w:rsidRPr="003F5B7C">
        <w:t>(регистрации)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документы,</w:t>
      </w:r>
      <w:r w:rsidR="00D04E5A" w:rsidRPr="003F5B7C">
        <w:t xml:space="preserve"> </w:t>
      </w:r>
      <w:r w:rsidRPr="003F5B7C">
        <w:t>указанные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2.7.1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Регламента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рамках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взаим</w:t>
      </w:r>
      <w:r w:rsidRPr="003F5B7C">
        <w:t>о</w:t>
      </w:r>
      <w:r w:rsidRPr="003F5B7C">
        <w:t>действия,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находятся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распоряжении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органов,</w:t>
      </w:r>
      <w:r w:rsidR="00D04E5A" w:rsidRPr="003F5B7C">
        <w:t xml:space="preserve"> </w:t>
      </w:r>
      <w:r w:rsidRPr="003F5B7C">
        <w:t>органов</w:t>
      </w:r>
      <w:r w:rsidR="00D04E5A" w:rsidRPr="003F5B7C">
        <w:t xml:space="preserve"> </w:t>
      </w:r>
      <w:r w:rsidRPr="003F5B7C">
        <w:t>местного</w:t>
      </w:r>
      <w:r w:rsidR="00D04E5A" w:rsidRPr="003F5B7C">
        <w:t xml:space="preserve"> </w:t>
      </w:r>
      <w:r w:rsidRPr="003F5B7C">
        <w:t>самоуправления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органов,</w:t>
      </w:r>
      <w:r w:rsidR="00D04E5A" w:rsidRPr="003F5B7C">
        <w:t xml:space="preserve"> </w:t>
      </w:r>
      <w:r w:rsidRPr="003F5B7C">
        <w:t>участвующих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</w:t>
      </w:r>
      <w:r w:rsidRPr="003F5B7C">
        <w:t>у</w:t>
      </w:r>
      <w:r w:rsidRPr="003F5B7C">
        <w:t>ги.</w:t>
      </w:r>
    </w:p>
    <w:p w:rsidR="00257092" w:rsidRPr="003F5B7C" w:rsidRDefault="002C5850" w:rsidP="003F5B7C">
      <w:r w:rsidRPr="003F5B7C">
        <w:t>3.2.8.3.</w:t>
      </w:r>
      <w:r w:rsidR="00D04E5A" w:rsidRPr="003F5B7C">
        <w:t xml:space="preserve"> </w:t>
      </w:r>
      <w:r w:rsidRPr="003F5B7C">
        <w:t>Должностное</w:t>
      </w:r>
      <w:r w:rsidR="00D04E5A" w:rsidRPr="003F5B7C">
        <w:t xml:space="preserve"> </w:t>
      </w:r>
      <w:r w:rsidRPr="003F5B7C">
        <w:t>лицо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подготавливает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напра</w:t>
      </w:r>
      <w:r w:rsidRPr="003F5B7C">
        <w:t>в</w:t>
      </w:r>
      <w:r w:rsidRPr="003F5B7C">
        <w:t>ляет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рамках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информационного</w:t>
      </w:r>
      <w:r w:rsidR="00D04E5A" w:rsidRPr="003F5B7C">
        <w:t xml:space="preserve"> </w:t>
      </w:r>
      <w:r w:rsidRPr="003F5B7C">
        <w:t>взаимодействия</w:t>
      </w:r>
      <w:r w:rsidR="00D04E5A" w:rsidRPr="003F5B7C">
        <w:t xml:space="preserve"> </w:t>
      </w:r>
      <w:r w:rsidRPr="003F5B7C">
        <w:t>межведо</w:t>
      </w:r>
      <w:r w:rsidRPr="003F5B7C">
        <w:t>м</w:t>
      </w:r>
      <w:r w:rsidRPr="003F5B7C">
        <w:t>ственные</w:t>
      </w:r>
      <w:r w:rsidR="00D04E5A" w:rsidRPr="003F5B7C">
        <w:t xml:space="preserve"> </w:t>
      </w:r>
      <w:r w:rsidRPr="003F5B7C">
        <w:t>запросы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представлении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информации,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представлении</w:t>
      </w:r>
      <w:r w:rsidR="00D04E5A" w:rsidRPr="003F5B7C">
        <w:t xml:space="preserve"> </w:t>
      </w:r>
      <w:r w:rsidRPr="003F5B7C">
        <w:t>запрашиваемых</w:t>
      </w:r>
      <w:r w:rsidR="00D04E5A" w:rsidRPr="003F5B7C">
        <w:t xml:space="preserve"> </w:t>
      </w:r>
      <w:r w:rsidRPr="003F5B7C">
        <w:t>сведений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электронного</w:t>
      </w:r>
      <w:r w:rsidR="00D04E5A" w:rsidRPr="003F5B7C">
        <w:t xml:space="preserve"> </w:t>
      </w:r>
      <w:r w:rsidRPr="003F5B7C">
        <w:t>документа,</w:t>
      </w:r>
      <w:r w:rsidR="00D04E5A" w:rsidRPr="003F5B7C">
        <w:t xml:space="preserve"> </w:t>
      </w:r>
      <w:r w:rsidRPr="003F5B7C">
        <w:t>согласно</w:t>
      </w:r>
      <w:r w:rsidR="00D04E5A" w:rsidRPr="003F5B7C">
        <w:t xml:space="preserve"> </w:t>
      </w:r>
      <w:r w:rsidRPr="003F5B7C">
        <w:t>утвержденным</w:t>
      </w:r>
      <w:r w:rsidR="00D04E5A" w:rsidRPr="003F5B7C">
        <w:t xml:space="preserve"> </w:t>
      </w:r>
      <w:r w:rsidRPr="003F5B7C">
        <w:t>формам</w:t>
      </w:r>
      <w:r w:rsidR="00D04E5A" w:rsidRPr="003F5B7C">
        <w:t xml:space="preserve"> </w:t>
      </w:r>
      <w:r w:rsidRPr="003F5B7C">
        <w:t>запроса,</w:t>
      </w:r>
      <w:r w:rsidR="00D04E5A" w:rsidRPr="003F5B7C">
        <w:t xml:space="preserve"> </w:t>
      </w:r>
      <w:r w:rsidRPr="003F5B7C">
        <w:t>который</w:t>
      </w:r>
      <w:r w:rsidR="00D04E5A" w:rsidRPr="003F5B7C">
        <w:t xml:space="preserve"> </w:t>
      </w:r>
      <w:r w:rsidRPr="003F5B7C">
        <w:t>подписывается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цифровой</w:t>
      </w:r>
      <w:r w:rsidR="00D04E5A" w:rsidRPr="003F5B7C">
        <w:t xml:space="preserve"> </w:t>
      </w:r>
      <w:r w:rsidRPr="003F5B7C">
        <w:t>подписью,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межведомственный</w:t>
      </w:r>
      <w:r w:rsidR="00D04E5A" w:rsidRPr="003F5B7C">
        <w:t xml:space="preserve"> </w:t>
      </w:r>
      <w:r w:rsidRPr="003F5B7C">
        <w:t>запрос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представлении</w:t>
      </w:r>
      <w:r w:rsidR="00D04E5A" w:rsidRPr="003F5B7C">
        <w:t xml:space="preserve"> </w:t>
      </w:r>
      <w:r w:rsidRPr="003F5B7C">
        <w:t>запрашиваемых</w:t>
      </w:r>
      <w:r w:rsidR="00D04E5A" w:rsidRPr="003F5B7C">
        <w:t xml:space="preserve"> </w:t>
      </w:r>
      <w:r w:rsidRPr="003F5B7C">
        <w:t>сведений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носителе,</w:t>
      </w:r>
      <w:r w:rsidR="00D04E5A" w:rsidRPr="003F5B7C">
        <w:t xml:space="preserve"> </w:t>
      </w:r>
      <w:r w:rsidRPr="003F5B7C">
        <w:t>согласно</w:t>
      </w:r>
      <w:r w:rsidR="00D04E5A" w:rsidRPr="003F5B7C">
        <w:t xml:space="preserve"> </w:t>
      </w:r>
      <w:r w:rsidRPr="003F5B7C">
        <w:t>требов</w:t>
      </w:r>
      <w:r w:rsidRPr="003F5B7C">
        <w:t>а</w:t>
      </w:r>
      <w:r w:rsidRPr="003F5B7C">
        <w:lastRenderedPageBreak/>
        <w:t>ниям,</w:t>
      </w:r>
      <w:r w:rsidR="00D04E5A" w:rsidRPr="003F5B7C">
        <w:t xml:space="preserve"> </w:t>
      </w:r>
      <w:r w:rsidRPr="003F5B7C">
        <w:t>предусмотренным</w:t>
      </w:r>
      <w:r w:rsidR="00D04E5A" w:rsidRPr="003F5B7C">
        <w:t xml:space="preserve"> </w:t>
      </w:r>
      <w:r w:rsidRPr="003F5B7C">
        <w:t>пунктами</w:t>
      </w:r>
      <w:r w:rsidR="00D04E5A" w:rsidRPr="003F5B7C">
        <w:t xml:space="preserve"> </w:t>
      </w:r>
      <w:r w:rsidRPr="003F5B7C">
        <w:t>1-8</w:t>
      </w:r>
      <w:r w:rsidR="00D04E5A" w:rsidRPr="003F5B7C">
        <w:t xml:space="preserve"> </w:t>
      </w:r>
      <w:r w:rsidRPr="003F5B7C">
        <w:t>части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статьи</w:t>
      </w:r>
      <w:r w:rsidR="00D04E5A" w:rsidRPr="003F5B7C">
        <w:t xml:space="preserve"> </w:t>
      </w:r>
      <w:r w:rsidRPr="003F5B7C">
        <w:t>7.2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2C4B71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</w:t>
      </w:r>
      <w:r w:rsidRPr="003F5B7C">
        <w:t>у</w:t>
      </w:r>
      <w:r w:rsidRPr="003F5B7C">
        <w:t>ниципальных</w:t>
      </w:r>
      <w:r w:rsidR="00D04E5A" w:rsidRPr="003F5B7C">
        <w:t xml:space="preserve"> </w:t>
      </w:r>
      <w:r w:rsidRPr="003F5B7C">
        <w:t>услуг».</w:t>
      </w:r>
    </w:p>
    <w:p w:rsidR="00257092" w:rsidRPr="003F5B7C" w:rsidRDefault="002C5850" w:rsidP="003F5B7C">
      <w:r w:rsidRPr="003F5B7C">
        <w:t>3.2.8.4.</w:t>
      </w:r>
      <w:r w:rsidR="00D04E5A" w:rsidRPr="003F5B7C">
        <w:t xml:space="preserve"> </w:t>
      </w:r>
      <w:r w:rsidRPr="003F5B7C">
        <w:t>Подготовленные</w:t>
      </w:r>
      <w:r w:rsidR="00D04E5A" w:rsidRPr="003F5B7C">
        <w:t xml:space="preserve"> </w:t>
      </w:r>
      <w:r w:rsidRPr="003F5B7C">
        <w:t>межведомственные</w:t>
      </w:r>
      <w:r w:rsidR="00D04E5A" w:rsidRPr="003F5B7C">
        <w:t xml:space="preserve"> </w:t>
      </w:r>
      <w:r w:rsidRPr="003F5B7C">
        <w:t>запросы</w:t>
      </w:r>
      <w:r w:rsidR="00D04E5A" w:rsidRPr="003F5B7C">
        <w:t xml:space="preserve"> </w:t>
      </w:r>
      <w:r w:rsidRPr="003F5B7C">
        <w:t>направляются</w:t>
      </w:r>
      <w:r w:rsidR="00D04E5A" w:rsidRPr="003F5B7C">
        <w:t xml:space="preserve"> </w:t>
      </w:r>
      <w:r w:rsidRPr="003F5B7C">
        <w:t>уполном</w:t>
      </w:r>
      <w:r w:rsidRPr="003F5B7C">
        <w:t>о</w:t>
      </w:r>
      <w:r w:rsidRPr="003F5B7C">
        <w:t>ченным</w:t>
      </w:r>
      <w:r w:rsidR="00D04E5A" w:rsidRPr="003F5B7C">
        <w:t xml:space="preserve"> </w:t>
      </w:r>
      <w:r w:rsidRPr="003F5B7C">
        <w:t>должностным</w:t>
      </w:r>
      <w:r w:rsidR="00D04E5A" w:rsidRPr="003F5B7C">
        <w:t xml:space="preserve"> </w:t>
      </w:r>
      <w:r w:rsidRPr="003F5B7C">
        <w:t>лицом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единой</w:t>
      </w:r>
      <w:r w:rsidR="00D04E5A" w:rsidRPr="003F5B7C">
        <w:t xml:space="preserve"> </w:t>
      </w:r>
      <w:r w:rsidRPr="003F5B7C">
        <w:t>с</w:t>
      </w:r>
      <w:r w:rsidRPr="003F5B7C">
        <w:t>и</w:t>
      </w:r>
      <w:r w:rsidRPr="003F5B7C">
        <w:t>стемы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электронного</w:t>
      </w:r>
      <w:r w:rsidR="00D04E5A" w:rsidRPr="003F5B7C">
        <w:t xml:space="preserve"> </w:t>
      </w:r>
      <w:r w:rsidRPr="003F5B7C">
        <w:t>взаимодействия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подключаемых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ней</w:t>
      </w:r>
      <w:r w:rsidR="00D04E5A" w:rsidRPr="003F5B7C">
        <w:t xml:space="preserve"> </w:t>
      </w:r>
      <w:r w:rsidRPr="003F5B7C">
        <w:t>р</w:t>
      </w:r>
      <w:r w:rsidRPr="003F5B7C">
        <w:t>е</w:t>
      </w:r>
      <w:r w:rsidRPr="003F5B7C">
        <w:t>гиональных</w:t>
      </w:r>
      <w:r w:rsidR="00D04E5A" w:rsidRPr="003F5B7C">
        <w:t xml:space="preserve"> </w:t>
      </w:r>
      <w:r w:rsidRPr="003F5B7C">
        <w:t>систем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электронного</w:t>
      </w:r>
      <w:r w:rsidR="00D04E5A" w:rsidRPr="003F5B7C">
        <w:t xml:space="preserve"> </w:t>
      </w:r>
      <w:r w:rsidRPr="003F5B7C">
        <w:t>взаимодействия</w:t>
      </w:r>
      <w:r w:rsidR="00D04E5A" w:rsidRPr="003F5B7C">
        <w:t xml:space="preserve"> </w:t>
      </w:r>
      <w:r w:rsidRPr="003F5B7C">
        <w:t>(при</w:t>
      </w:r>
      <w:r w:rsidR="00D04E5A" w:rsidRPr="003F5B7C">
        <w:t xml:space="preserve"> </w:t>
      </w:r>
      <w:r w:rsidRPr="003F5B7C">
        <w:t>наличии</w:t>
      </w:r>
      <w:r w:rsidR="00D04E5A" w:rsidRPr="003F5B7C">
        <w:t xml:space="preserve"> </w:t>
      </w:r>
      <w:r w:rsidRPr="003F5B7C">
        <w:t>технической</w:t>
      </w:r>
      <w:r w:rsidR="00D04E5A" w:rsidRPr="003F5B7C">
        <w:t xml:space="preserve"> </w:t>
      </w:r>
      <w:r w:rsidRPr="003F5B7C">
        <w:t>возможности)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совместимых</w:t>
      </w:r>
      <w:r w:rsidR="00D04E5A" w:rsidRPr="003F5B7C">
        <w:t xml:space="preserve"> </w:t>
      </w:r>
      <w:r w:rsidRPr="003F5B7C">
        <w:t>средств</w:t>
      </w:r>
      <w:r w:rsidR="00D04E5A" w:rsidRPr="003F5B7C">
        <w:t xml:space="preserve"> </w:t>
      </w:r>
      <w:r w:rsidRPr="003F5B7C">
        <w:t>криптографич</w:t>
      </w:r>
      <w:r w:rsidRPr="003F5B7C">
        <w:t>е</w:t>
      </w:r>
      <w:r w:rsidRPr="003F5B7C">
        <w:t>ской</w:t>
      </w:r>
      <w:r w:rsidR="00D04E5A" w:rsidRPr="003F5B7C">
        <w:t xml:space="preserve"> </w:t>
      </w:r>
      <w:r w:rsidRPr="003F5B7C">
        <w:t>защиты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применением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подписи</w:t>
      </w:r>
      <w:r w:rsidR="00D04E5A" w:rsidRPr="003F5B7C">
        <w:t xml:space="preserve"> </w:t>
      </w:r>
      <w:r w:rsidRPr="003F5B7C">
        <w:t>сотрудников,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электронных</w:t>
      </w:r>
      <w:r w:rsidR="00D04E5A" w:rsidRPr="003F5B7C">
        <w:t xml:space="preserve"> </w:t>
      </w:r>
      <w:r w:rsidRPr="003F5B7C">
        <w:t>сервисов,</w:t>
      </w:r>
      <w:r w:rsidR="00D04E5A" w:rsidRPr="003F5B7C">
        <w:t xml:space="preserve"> </w:t>
      </w:r>
      <w:r w:rsidRPr="003F5B7C">
        <w:t>внесенных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единый</w:t>
      </w:r>
      <w:r w:rsidR="00D04E5A" w:rsidRPr="003F5B7C">
        <w:t xml:space="preserve"> </w:t>
      </w:r>
      <w:r w:rsidRPr="003F5B7C">
        <w:t>реестр</w:t>
      </w:r>
      <w:r w:rsidR="00D04E5A" w:rsidRPr="003F5B7C">
        <w:t xml:space="preserve"> </w:t>
      </w:r>
      <w:r w:rsidRPr="003F5B7C">
        <w:t>систем</w:t>
      </w:r>
      <w:r w:rsidR="00D04E5A" w:rsidRPr="003F5B7C">
        <w:t xml:space="preserve"> </w:t>
      </w:r>
      <w:r w:rsidRPr="003F5B7C">
        <w:t>ме</w:t>
      </w:r>
      <w:r w:rsidRPr="003F5B7C">
        <w:t>ж</w:t>
      </w:r>
      <w:r w:rsidRPr="003F5B7C">
        <w:t>ведомственного</w:t>
      </w:r>
      <w:r w:rsidR="00D04E5A" w:rsidRPr="003F5B7C">
        <w:t xml:space="preserve"> </w:t>
      </w:r>
      <w:r w:rsidRPr="003F5B7C">
        <w:t>электронного</w:t>
      </w:r>
      <w:r w:rsidR="00D04E5A" w:rsidRPr="003F5B7C">
        <w:t xml:space="preserve"> </w:t>
      </w:r>
      <w:r w:rsidRPr="003F5B7C">
        <w:t>взаимодействия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СМЭВ),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носителе,</w:t>
      </w:r>
      <w:r w:rsidR="00D04E5A" w:rsidRPr="003F5B7C">
        <w:t xml:space="preserve"> </w:t>
      </w:r>
      <w:r w:rsidRPr="003F5B7C">
        <w:t>подписанном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должностным</w:t>
      </w:r>
      <w:r w:rsidR="00D04E5A" w:rsidRPr="003F5B7C">
        <w:t xml:space="preserve"> </w:t>
      </w:r>
      <w:r w:rsidRPr="003F5B7C">
        <w:t>лицом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</w:t>
      </w:r>
      <w:r w:rsidRPr="003F5B7C">
        <w:t>р</w:t>
      </w:r>
      <w:r w:rsidRPr="003F5B7C">
        <w:t>гана,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почте,</w:t>
      </w:r>
      <w:r w:rsidR="00D04E5A" w:rsidRPr="003F5B7C">
        <w:t xml:space="preserve"> </w:t>
      </w:r>
      <w:r w:rsidRPr="003F5B7C">
        <w:t>курьером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факсимильной</w:t>
      </w:r>
      <w:r w:rsidR="00D04E5A" w:rsidRPr="003F5B7C">
        <w:t xml:space="preserve"> </w:t>
      </w:r>
      <w:r w:rsidRPr="003F5B7C">
        <w:t>связи,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отсутствии</w:t>
      </w:r>
      <w:r w:rsidR="00D04E5A" w:rsidRPr="003F5B7C">
        <w:t xml:space="preserve"> </w:t>
      </w:r>
      <w:r w:rsidRPr="003F5B7C">
        <w:t>те</w:t>
      </w:r>
      <w:r w:rsidRPr="003F5B7C">
        <w:t>х</w:t>
      </w:r>
      <w:r w:rsidRPr="003F5B7C">
        <w:t>нической</w:t>
      </w:r>
      <w:r w:rsidR="00D04E5A" w:rsidRPr="003F5B7C">
        <w:t xml:space="preserve"> </w:t>
      </w:r>
      <w:r w:rsidRPr="003F5B7C">
        <w:t>возможности</w:t>
      </w:r>
      <w:r w:rsidR="00D04E5A" w:rsidRPr="003F5B7C">
        <w:t xml:space="preserve"> </w:t>
      </w:r>
      <w:r w:rsidRPr="003F5B7C">
        <w:t>направления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запроса.</w:t>
      </w:r>
    </w:p>
    <w:p w:rsidR="00257092" w:rsidRPr="003F5B7C" w:rsidRDefault="002C5850" w:rsidP="003F5B7C">
      <w:r w:rsidRPr="003F5B7C">
        <w:t>Направление</w:t>
      </w:r>
      <w:r w:rsidR="00D04E5A" w:rsidRPr="003F5B7C">
        <w:t xml:space="preserve"> </w:t>
      </w:r>
      <w:r w:rsidRPr="003F5B7C">
        <w:t>запросов</w:t>
      </w:r>
      <w:r w:rsidR="00D04E5A" w:rsidRPr="003F5B7C">
        <w:t xml:space="preserve"> </w:t>
      </w:r>
      <w:r w:rsidRPr="003F5B7C">
        <w:t>допускается</w:t>
      </w:r>
      <w:r w:rsidR="00D04E5A" w:rsidRPr="003F5B7C">
        <w:t xml:space="preserve"> </w:t>
      </w:r>
      <w:r w:rsidRPr="003F5B7C">
        <w:t>только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целью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2C5850" w:rsidP="003F5B7C">
      <w:r w:rsidRPr="003F5B7C">
        <w:t>По</w:t>
      </w:r>
      <w:r w:rsidR="00D04E5A" w:rsidRPr="003F5B7C">
        <w:t xml:space="preserve"> </w:t>
      </w:r>
      <w:r w:rsidRPr="003F5B7C">
        <w:t>межведомственным</w:t>
      </w:r>
      <w:r w:rsidR="00D04E5A" w:rsidRPr="003F5B7C">
        <w:t xml:space="preserve"> </w:t>
      </w:r>
      <w:r w:rsidRPr="003F5B7C">
        <w:t>запросам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документы,</w:t>
      </w:r>
      <w:r w:rsidR="00D04E5A" w:rsidRPr="003F5B7C">
        <w:t xml:space="preserve"> </w:t>
      </w:r>
      <w:r w:rsidRPr="003F5B7C">
        <w:t>указа</w:t>
      </w:r>
      <w:r w:rsidRPr="003F5B7C">
        <w:t>н</w:t>
      </w:r>
      <w:r w:rsidRPr="003F5B7C">
        <w:t>ные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2.7.1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предоставляются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позднее</w:t>
      </w:r>
      <w:r w:rsidR="00D04E5A" w:rsidRPr="003F5B7C">
        <w:t xml:space="preserve"> </w:t>
      </w:r>
      <w:r w:rsidRPr="003F5B7C">
        <w:t>5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дней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соответствующего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запроса.</w:t>
      </w:r>
    </w:p>
    <w:p w:rsidR="00257092" w:rsidRPr="003F5B7C" w:rsidRDefault="002C5850" w:rsidP="003F5B7C">
      <w:r w:rsidRPr="003F5B7C">
        <w:t>3.2.8.5.</w:t>
      </w:r>
      <w:r w:rsidR="00D04E5A" w:rsidRPr="003F5B7C">
        <w:t xml:space="preserve"> </w:t>
      </w:r>
      <w:r w:rsidRPr="003F5B7C">
        <w:t>Максимальный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соста</w:t>
      </w:r>
      <w:r w:rsidRPr="003F5B7C">
        <w:t>в</w:t>
      </w:r>
      <w:r w:rsidRPr="003F5B7C">
        <w:t>ляет</w:t>
      </w:r>
      <w:r w:rsidR="00D04E5A" w:rsidRPr="003F5B7C">
        <w:t xml:space="preserve"> </w:t>
      </w:r>
      <w:r w:rsidRPr="003F5B7C">
        <w:t>5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дней.</w:t>
      </w:r>
    </w:p>
    <w:p w:rsidR="00257092" w:rsidRPr="003F5B7C" w:rsidRDefault="002C5850" w:rsidP="003F5B7C">
      <w:r w:rsidRPr="003F5B7C">
        <w:t>3.2.8.6.</w:t>
      </w:r>
      <w:r w:rsidR="00D04E5A" w:rsidRPr="003F5B7C">
        <w:t xml:space="preserve"> </w:t>
      </w:r>
      <w:r w:rsidRPr="003F5B7C">
        <w:t>Исполнение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возложено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спец</w:t>
      </w:r>
      <w:r w:rsidRPr="003F5B7C">
        <w:t>и</w:t>
      </w:r>
      <w:r w:rsidRPr="003F5B7C">
        <w:t>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ответственного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рассмотрение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</w:t>
      </w:r>
      <w:r w:rsidRPr="003F5B7C">
        <w:t>и</w:t>
      </w:r>
      <w:r w:rsidRPr="003F5B7C">
        <w:t>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2C5850" w:rsidP="003F5B7C">
      <w:r w:rsidRPr="003F5B7C">
        <w:t>3.2.8.7.</w:t>
      </w:r>
      <w:r w:rsidR="00D04E5A" w:rsidRPr="003F5B7C">
        <w:t xml:space="preserve"> </w:t>
      </w:r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отсутствие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2.7.1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находятся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распоряжении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органов,</w:t>
      </w:r>
      <w:r w:rsidR="00D04E5A" w:rsidRPr="003F5B7C">
        <w:t xml:space="preserve"> </w:t>
      </w:r>
      <w:r w:rsidRPr="003F5B7C">
        <w:t>органов</w:t>
      </w:r>
      <w:r w:rsidR="00D04E5A" w:rsidRPr="003F5B7C">
        <w:t xml:space="preserve"> </w:t>
      </w:r>
      <w:r w:rsidRPr="003F5B7C">
        <w:t>местного</w:t>
      </w:r>
      <w:r w:rsidR="00D04E5A" w:rsidRPr="003F5B7C">
        <w:t xml:space="preserve"> </w:t>
      </w:r>
      <w:r w:rsidRPr="003F5B7C">
        <w:t>самоуправления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органов,</w:t>
      </w:r>
      <w:r w:rsidR="00D04E5A" w:rsidRPr="003F5B7C">
        <w:t xml:space="preserve"> </w:t>
      </w:r>
      <w:r w:rsidRPr="003F5B7C">
        <w:t>участвующих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</w:t>
      </w:r>
      <w:r w:rsidRPr="003F5B7C">
        <w:t>у</w:t>
      </w:r>
      <w:r w:rsidRPr="003F5B7C">
        <w:t>ги.</w:t>
      </w:r>
    </w:p>
    <w:p w:rsidR="00257092" w:rsidRPr="003F5B7C" w:rsidRDefault="002C5850" w:rsidP="003F5B7C">
      <w:r w:rsidRPr="003F5B7C">
        <w:t>3.2.8.8.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док</w:t>
      </w:r>
      <w:r w:rsidRPr="003F5B7C">
        <w:t>у</w:t>
      </w:r>
      <w:r w:rsidRPr="003F5B7C">
        <w:t>ментов,</w:t>
      </w:r>
      <w:r w:rsidR="00D04E5A" w:rsidRPr="003F5B7C">
        <w:t xml:space="preserve"> </w:t>
      </w:r>
      <w:r w:rsidRPr="003F5B7C">
        <w:t>запрашиваемых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рамках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взаимодействия.</w:t>
      </w:r>
    </w:p>
    <w:p w:rsidR="00257092" w:rsidRPr="003F5B7C" w:rsidRDefault="002C5850" w:rsidP="003F5B7C">
      <w:r w:rsidRPr="003F5B7C">
        <w:t>3.2.8.9.</w:t>
      </w:r>
      <w:r w:rsidR="00D04E5A" w:rsidRPr="003F5B7C">
        <w:t xml:space="preserve"> </w:t>
      </w:r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</w:t>
      </w:r>
      <w:r w:rsidRPr="003F5B7C">
        <w:t>е</w:t>
      </w:r>
      <w:r w:rsidRPr="003F5B7C">
        <w:t>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регистрация</w:t>
      </w:r>
      <w:r w:rsidR="00D04E5A" w:rsidRPr="003F5B7C">
        <w:t xml:space="preserve"> </w:t>
      </w:r>
      <w:r w:rsidRPr="003F5B7C">
        <w:t>специалистом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поступивших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рамках</w:t>
      </w:r>
      <w:r w:rsidR="00D04E5A" w:rsidRPr="003F5B7C">
        <w:t xml:space="preserve"> </w:t>
      </w:r>
      <w:r w:rsidRPr="003F5B7C">
        <w:t>межведомственного</w:t>
      </w:r>
      <w:r w:rsidR="00D04E5A" w:rsidRPr="003F5B7C">
        <w:t xml:space="preserve"> </w:t>
      </w:r>
      <w:r w:rsidRPr="003F5B7C">
        <w:t>взаимодействия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приобщение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заявл</w:t>
      </w:r>
      <w:r w:rsidRPr="003F5B7C">
        <w:t>е</w:t>
      </w:r>
      <w:r w:rsidRPr="003F5B7C">
        <w:t>нию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документам,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Заявителем.</w:t>
      </w:r>
    </w:p>
    <w:p w:rsidR="00257092" w:rsidRPr="003F5B7C" w:rsidRDefault="002C5850" w:rsidP="003F5B7C">
      <w:r w:rsidRPr="003F5B7C">
        <w:t>3.2.9.</w:t>
      </w:r>
      <w:r w:rsidR="00D04E5A" w:rsidRPr="003F5B7C">
        <w:t xml:space="preserve"> </w:t>
      </w:r>
      <w:r w:rsidRPr="003F5B7C">
        <w:t>Рассмотрение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документов.</w:t>
      </w:r>
      <w:r w:rsidR="002C4B71" w:rsidRPr="003F5B7C">
        <w:t xml:space="preserve"> </w:t>
      </w:r>
    </w:p>
    <w:p w:rsidR="00257092" w:rsidRPr="003F5B7C" w:rsidRDefault="002C5850" w:rsidP="003F5B7C">
      <w:r w:rsidRPr="003F5B7C">
        <w:t>3.2.9.1.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сфо</w:t>
      </w:r>
      <w:r w:rsidRPr="003F5B7C">
        <w:t>р</w:t>
      </w:r>
      <w:r w:rsidRPr="003F5B7C">
        <w:t>мированный</w:t>
      </w:r>
      <w:r w:rsidR="00D04E5A" w:rsidRPr="003F5B7C">
        <w:t xml:space="preserve"> </w:t>
      </w:r>
      <w:r w:rsidRPr="003F5B7C">
        <w:t>специалистом,</w:t>
      </w:r>
      <w:r w:rsidR="00D04E5A" w:rsidRPr="003F5B7C">
        <w:t xml:space="preserve"> </w:t>
      </w:r>
      <w:r w:rsidRPr="003F5B7C">
        <w:t>ответственным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подуслуги,</w:t>
      </w:r>
      <w:r w:rsidR="00D04E5A" w:rsidRPr="003F5B7C">
        <w:t xml:space="preserve"> </w:t>
      </w:r>
      <w:r w:rsidRPr="003F5B7C">
        <w:t>полный</w:t>
      </w:r>
      <w:r w:rsidR="00D04E5A" w:rsidRPr="003F5B7C">
        <w:t xml:space="preserve"> </w:t>
      </w:r>
      <w:r w:rsidRPr="003F5B7C">
        <w:t>комплект</w:t>
      </w:r>
      <w:r w:rsidR="00D04E5A" w:rsidRPr="003F5B7C">
        <w:t xml:space="preserve"> </w:t>
      </w:r>
      <w:r w:rsidRPr="003F5B7C">
        <w:t>документов.</w:t>
      </w:r>
      <w:r w:rsidR="00D04E5A" w:rsidRPr="003F5B7C">
        <w:t xml:space="preserve"> </w:t>
      </w:r>
    </w:p>
    <w:p w:rsidR="00257092" w:rsidRPr="003F5B7C" w:rsidRDefault="002C5850" w:rsidP="003F5B7C">
      <w:r w:rsidRPr="003F5B7C">
        <w:t>3.2.9.2.</w:t>
      </w:r>
      <w:r w:rsidR="00D04E5A" w:rsidRPr="003F5B7C">
        <w:t xml:space="preserve"> </w:t>
      </w:r>
      <w:r w:rsidRPr="003F5B7C">
        <w:t>Должностное</w:t>
      </w:r>
      <w:r w:rsidR="00D04E5A" w:rsidRPr="003F5B7C">
        <w:t xml:space="preserve"> </w:t>
      </w:r>
      <w:r w:rsidRPr="003F5B7C">
        <w:t>лицо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осуществляет</w:t>
      </w:r>
      <w:r w:rsidR="00D04E5A" w:rsidRPr="003F5B7C">
        <w:t xml:space="preserve"> </w:t>
      </w:r>
      <w:r w:rsidRPr="003F5B7C">
        <w:t>проверку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2.7.1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предмет</w:t>
      </w:r>
      <w:r w:rsidR="00D04E5A" w:rsidRPr="003F5B7C">
        <w:t xml:space="preserve"> </w:t>
      </w:r>
      <w:r w:rsidRPr="003F5B7C">
        <w:t>соответствия</w:t>
      </w:r>
      <w:r w:rsidR="00D04E5A" w:rsidRPr="003F5B7C">
        <w:t xml:space="preserve"> </w:t>
      </w:r>
      <w:r w:rsidRPr="003F5B7C">
        <w:t>действующему</w:t>
      </w:r>
      <w:r w:rsidR="00D04E5A" w:rsidRPr="003F5B7C">
        <w:t xml:space="preserve"> </w:t>
      </w:r>
      <w:r w:rsidRPr="003F5B7C">
        <w:t>законод</w:t>
      </w:r>
      <w:r w:rsidRPr="003F5B7C">
        <w:t>а</w:t>
      </w:r>
      <w:r w:rsidRPr="003F5B7C">
        <w:t>тельству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наличия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2C5850" w:rsidP="003F5B7C">
      <w:r w:rsidRPr="003F5B7C">
        <w:t>3.2.9.3.</w:t>
      </w:r>
      <w:r w:rsidR="00D04E5A" w:rsidRPr="003F5B7C">
        <w:t xml:space="preserve"> </w:t>
      </w:r>
      <w:r w:rsidRPr="003F5B7C">
        <w:t>Максимальный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соста</w:t>
      </w:r>
      <w:r w:rsidRPr="003F5B7C">
        <w:t>в</w:t>
      </w:r>
      <w:r w:rsidRPr="003F5B7C">
        <w:t>ляет</w:t>
      </w:r>
      <w:r w:rsidR="00D04E5A" w:rsidRPr="003F5B7C">
        <w:t xml:space="preserve"> </w:t>
      </w:r>
      <w:r w:rsidRPr="003F5B7C">
        <w:t>10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дней.</w:t>
      </w:r>
    </w:p>
    <w:p w:rsidR="00257092" w:rsidRPr="003F5B7C" w:rsidRDefault="002C5850" w:rsidP="003F5B7C">
      <w:r w:rsidRPr="003F5B7C">
        <w:t>3.2.9.4.</w:t>
      </w:r>
      <w:r w:rsidR="00D04E5A" w:rsidRPr="003F5B7C">
        <w:t xml:space="preserve"> </w:t>
      </w:r>
      <w:r w:rsidRPr="003F5B7C">
        <w:t>Исполнение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возложено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спец</w:t>
      </w:r>
      <w:r w:rsidRPr="003F5B7C">
        <w:t>и</w:t>
      </w:r>
      <w:r w:rsidRPr="003F5B7C">
        <w:t>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ответственного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рассмотрение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</w:t>
      </w:r>
      <w:r w:rsidRPr="003F5B7C">
        <w:t>и</w:t>
      </w:r>
      <w:r w:rsidRPr="003F5B7C">
        <w:t>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2C5850" w:rsidP="003F5B7C">
      <w:r w:rsidRPr="003F5B7C">
        <w:t>3.2.9.5.</w:t>
      </w:r>
      <w:r w:rsidR="00D04E5A" w:rsidRPr="003F5B7C">
        <w:t xml:space="preserve"> </w:t>
      </w:r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соответствие</w:t>
      </w:r>
      <w:r w:rsidR="00D04E5A" w:rsidRPr="003F5B7C">
        <w:t xml:space="preserve"> </w:t>
      </w:r>
      <w:r w:rsidRPr="003F5B7C">
        <w:t>полного</w:t>
      </w:r>
      <w:r w:rsidR="00D04E5A" w:rsidRPr="003F5B7C">
        <w:t xml:space="preserve"> </w:t>
      </w:r>
      <w:r w:rsidRPr="003F5B7C">
        <w:t>комплекта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предусмотренных</w:t>
      </w:r>
      <w:r w:rsidR="00D04E5A" w:rsidRPr="003F5B7C">
        <w:t xml:space="preserve"> </w:t>
      </w:r>
      <w:r w:rsidRPr="003F5B7C">
        <w:t>подразд</w:t>
      </w:r>
      <w:r w:rsidRPr="003F5B7C">
        <w:t>е</w:t>
      </w:r>
      <w:r w:rsidRPr="003F5B7C">
        <w:t>лом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предусмотренных</w:t>
      </w:r>
      <w:r w:rsidR="00D04E5A" w:rsidRPr="003F5B7C">
        <w:t xml:space="preserve"> </w:t>
      </w:r>
      <w:r w:rsidRPr="003F5B7C">
        <w:t>подразделом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Регл</w:t>
      </w:r>
      <w:r w:rsidRPr="003F5B7C">
        <w:t>а</w:t>
      </w:r>
      <w:r w:rsidRPr="003F5B7C">
        <w:t>мента,</w:t>
      </w:r>
      <w:r w:rsidR="00D04E5A" w:rsidRPr="003F5B7C">
        <w:t xml:space="preserve"> </w:t>
      </w:r>
      <w:r w:rsidRPr="003F5B7C">
        <w:t>требованиям</w:t>
      </w:r>
      <w:r w:rsidR="00D04E5A" w:rsidRPr="003F5B7C">
        <w:t xml:space="preserve"> </w:t>
      </w:r>
      <w:r w:rsidRPr="003F5B7C">
        <w:t>законодательства,</w:t>
      </w:r>
      <w:r w:rsidR="00D04E5A" w:rsidRPr="003F5B7C">
        <w:t xml:space="preserve"> </w:t>
      </w:r>
      <w:r w:rsidRPr="003F5B7C">
        <w:t>регулирующего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подуслуги.</w:t>
      </w:r>
      <w:r w:rsidR="00D04E5A" w:rsidRPr="003F5B7C">
        <w:t xml:space="preserve"> </w:t>
      </w:r>
    </w:p>
    <w:p w:rsidR="00257092" w:rsidRPr="003F5B7C" w:rsidRDefault="002C5850" w:rsidP="003F5B7C">
      <w:r w:rsidRPr="003F5B7C">
        <w:lastRenderedPageBreak/>
        <w:t>3.2.9.6.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осуществление</w:t>
      </w:r>
      <w:r w:rsidR="00D04E5A" w:rsidRPr="003F5B7C">
        <w:t xml:space="preserve"> </w:t>
      </w:r>
      <w:r w:rsidRPr="003F5B7C">
        <w:t>специалистом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проверки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</w:t>
      </w:r>
      <w:r w:rsidRPr="003F5B7C">
        <w:t>з</w:t>
      </w:r>
      <w:r w:rsidRPr="003F5B7C">
        <w:t>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2.7.1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Регл</w:t>
      </w:r>
      <w:r w:rsidRPr="003F5B7C">
        <w:t>а</w:t>
      </w:r>
      <w:r w:rsidRPr="003F5B7C">
        <w:t>мента,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предмет</w:t>
      </w:r>
      <w:r w:rsidR="00D04E5A" w:rsidRPr="003F5B7C">
        <w:t xml:space="preserve"> </w:t>
      </w:r>
      <w:r w:rsidRPr="003F5B7C">
        <w:t>соответствия</w:t>
      </w:r>
      <w:r w:rsidR="00D04E5A" w:rsidRPr="003F5B7C">
        <w:t xml:space="preserve"> </w:t>
      </w:r>
      <w:r w:rsidRPr="003F5B7C">
        <w:t>законодательству,</w:t>
      </w:r>
      <w:r w:rsidR="00D04E5A" w:rsidRPr="003F5B7C">
        <w:t xml:space="preserve"> </w:t>
      </w:r>
      <w:r w:rsidRPr="003F5B7C">
        <w:t>регулирующему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D04E5A" w:rsidP="003F5B7C">
      <w:r w:rsidRPr="003F5B7C">
        <w:t xml:space="preserve"> </w:t>
      </w:r>
      <w:r w:rsidR="002C5850" w:rsidRPr="003F5B7C">
        <w:t>3.2.9.7.</w:t>
      </w:r>
      <w:r w:rsidRPr="003F5B7C">
        <w:t xml:space="preserve"> </w:t>
      </w:r>
      <w:r w:rsidR="002C5850" w:rsidRPr="003F5B7C">
        <w:t>Способом</w:t>
      </w:r>
      <w:r w:rsidRPr="003F5B7C">
        <w:t xml:space="preserve"> </w:t>
      </w:r>
      <w:r w:rsidR="002C5850" w:rsidRPr="003F5B7C">
        <w:t>фиксации</w:t>
      </w:r>
      <w:r w:rsidRPr="003F5B7C">
        <w:t xml:space="preserve"> </w:t>
      </w:r>
      <w:r w:rsidR="002C5850" w:rsidRPr="003F5B7C">
        <w:t>результата</w:t>
      </w:r>
      <w:r w:rsidRPr="003F5B7C">
        <w:t xml:space="preserve"> </w:t>
      </w:r>
      <w:r w:rsidR="002C5850" w:rsidRPr="003F5B7C">
        <w:t>административной</w:t>
      </w:r>
      <w:r w:rsidRPr="003F5B7C">
        <w:t xml:space="preserve"> </w:t>
      </w:r>
      <w:r w:rsidR="002C5850" w:rsidRPr="003F5B7C">
        <w:t>процедуры</w:t>
      </w:r>
      <w:r w:rsidRPr="003F5B7C">
        <w:t xml:space="preserve"> </w:t>
      </w:r>
      <w:r w:rsidR="002C5850" w:rsidRPr="003F5B7C">
        <w:t>являе</w:t>
      </w:r>
      <w:r w:rsidR="002C5850" w:rsidRPr="003F5B7C">
        <w:t>т</w:t>
      </w:r>
      <w:r w:rsidR="002C5850" w:rsidRPr="003F5B7C">
        <w:t>ся</w:t>
      </w:r>
      <w:r w:rsidRPr="003F5B7C">
        <w:t xml:space="preserve"> </w:t>
      </w:r>
      <w:r w:rsidR="002C5850" w:rsidRPr="003F5B7C">
        <w:t>готовый</w:t>
      </w:r>
      <w:r w:rsidRPr="003F5B7C">
        <w:t xml:space="preserve"> </w:t>
      </w:r>
      <w:r w:rsidR="002C5850" w:rsidRPr="003F5B7C">
        <w:t>к</w:t>
      </w:r>
      <w:r w:rsidRPr="003F5B7C">
        <w:t xml:space="preserve"> </w:t>
      </w:r>
      <w:r w:rsidR="002C5850" w:rsidRPr="003F5B7C">
        <w:t>принятию</w:t>
      </w:r>
      <w:r w:rsidRPr="003F5B7C">
        <w:t xml:space="preserve"> </w:t>
      </w:r>
      <w:r w:rsidR="002C5850" w:rsidRPr="003F5B7C">
        <w:t>решения</w:t>
      </w:r>
      <w:r w:rsidRPr="003F5B7C">
        <w:t xml:space="preserve"> </w:t>
      </w:r>
      <w:r w:rsidR="002C5850" w:rsidRPr="003F5B7C">
        <w:t>о</w:t>
      </w:r>
      <w:r w:rsidRPr="003F5B7C">
        <w:t xml:space="preserve"> </w:t>
      </w:r>
      <w:r w:rsidR="002C5850" w:rsidRPr="003F5B7C">
        <w:t>предоставлении</w:t>
      </w:r>
      <w:r w:rsidRPr="003F5B7C">
        <w:t xml:space="preserve"> </w:t>
      </w:r>
      <w:r w:rsidR="002C5850" w:rsidRPr="003F5B7C">
        <w:t>либо</w:t>
      </w:r>
      <w:r w:rsidRPr="003F5B7C">
        <w:t xml:space="preserve"> </w:t>
      </w:r>
      <w:r w:rsidR="002C5850" w:rsidRPr="003F5B7C">
        <w:t>отказе</w:t>
      </w:r>
      <w:r w:rsidRPr="003F5B7C">
        <w:t xml:space="preserve"> </w:t>
      </w:r>
      <w:r w:rsidR="002C5850" w:rsidRPr="003F5B7C">
        <w:t>в</w:t>
      </w:r>
      <w:r w:rsidRPr="003F5B7C">
        <w:t xml:space="preserve"> </w:t>
      </w:r>
      <w:r w:rsidR="002C5850" w:rsidRPr="003F5B7C">
        <w:t>предоставлении</w:t>
      </w:r>
      <w:r w:rsidRPr="003F5B7C">
        <w:t xml:space="preserve"> </w:t>
      </w:r>
      <w:r w:rsidR="002C5850" w:rsidRPr="003F5B7C">
        <w:t>подуслуги</w:t>
      </w:r>
      <w:r w:rsidRPr="003F5B7C">
        <w:t xml:space="preserve"> </w:t>
      </w:r>
      <w:r w:rsidR="002C5850" w:rsidRPr="003F5B7C">
        <w:t>пакет</w:t>
      </w:r>
      <w:r w:rsidRPr="003F5B7C">
        <w:t xml:space="preserve"> </w:t>
      </w:r>
      <w:r w:rsidR="002C5850" w:rsidRPr="003F5B7C">
        <w:t>документов.</w:t>
      </w:r>
    </w:p>
    <w:p w:rsidR="00257092" w:rsidRPr="003F5B7C" w:rsidRDefault="002C5850" w:rsidP="003F5B7C">
      <w:r w:rsidRPr="003F5B7C">
        <w:t>3.2.10.</w:t>
      </w:r>
      <w:r w:rsidR="00D04E5A" w:rsidRPr="003F5B7C">
        <w:t xml:space="preserve"> </w:t>
      </w:r>
      <w:r w:rsidRPr="003F5B7C">
        <w:t>Принятие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2C5850" w:rsidP="003F5B7C">
      <w:r w:rsidRPr="003F5B7C">
        <w:t>3.2.10.1.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око</w:t>
      </w:r>
      <w:r w:rsidRPr="003F5B7C">
        <w:t>н</w:t>
      </w:r>
      <w:r w:rsidRPr="003F5B7C">
        <w:t>чание</w:t>
      </w:r>
      <w:r w:rsidR="00D04E5A" w:rsidRPr="003F5B7C">
        <w:t xml:space="preserve"> </w:t>
      </w:r>
      <w:r w:rsidRPr="003F5B7C">
        <w:t>проверки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2.7.1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предмет</w:t>
      </w:r>
      <w:r w:rsidR="00D04E5A" w:rsidRPr="003F5B7C">
        <w:t xml:space="preserve"> </w:t>
      </w:r>
      <w:r w:rsidRPr="003F5B7C">
        <w:t>соответствия</w:t>
      </w:r>
      <w:r w:rsidR="00D04E5A" w:rsidRPr="003F5B7C">
        <w:t xml:space="preserve"> </w:t>
      </w:r>
      <w:r w:rsidRPr="003F5B7C">
        <w:t>де</w:t>
      </w:r>
      <w:r w:rsidRPr="003F5B7C">
        <w:t>й</w:t>
      </w:r>
      <w:r w:rsidRPr="003F5B7C">
        <w:t>ствующему</w:t>
      </w:r>
      <w:r w:rsidR="00D04E5A" w:rsidRPr="003F5B7C">
        <w:t xml:space="preserve"> </w:t>
      </w:r>
      <w:r w:rsidRPr="003F5B7C">
        <w:t>законодательству.</w:t>
      </w:r>
    </w:p>
    <w:p w:rsidR="00257092" w:rsidRPr="003F5B7C" w:rsidRDefault="002C5850" w:rsidP="003F5B7C">
      <w:r w:rsidRPr="003F5B7C">
        <w:t>3.2.10.2.</w:t>
      </w:r>
      <w:r w:rsidR="00D04E5A" w:rsidRPr="003F5B7C">
        <w:t xml:space="preserve"> </w:t>
      </w:r>
      <w:r w:rsidRPr="003F5B7C">
        <w:t>Специалист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результатам</w:t>
      </w:r>
      <w:r w:rsidR="00D04E5A" w:rsidRPr="003F5B7C">
        <w:t xml:space="preserve"> </w:t>
      </w:r>
      <w:r w:rsidRPr="003F5B7C">
        <w:t>проверки</w:t>
      </w:r>
      <w:r w:rsidR="00D04E5A" w:rsidRPr="003F5B7C">
        <w:t xml:space="preserve"> </w:t>
      </w:r>
      <w:r w:rsidRPr="003F5B7C">
        <w:t>док</w:t>
      </w:r>
      <w:r w:rsidRPr="003F5B7C">
        <w:t>у</w:t>
      </w:r>
      <w:r w:rsidRPr="003F5B7C">
        <w:t>ментов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2.7.1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наличия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ставлении</w:t>
      </w:r>
      <w:r w:rsidR="00D04E5A" w:rsidRPr="003F5B7C">
        <w:t xml:space="preserve"> </w:t>
      </w:r>
      <w:r w:rsidRPr="003F5B7C">
        <w:t>подуслуги,</w:t>
      </w:r>
      <w:r w:rsidR="00D04E5A" w:rsidRPr="003F5B7C">
        <w:t xml:space="preserve"> </w:t>
      </w:r>
      <w:r w:rsidRPr="003F5B7C">
        <w:t>предусмотренных</w:t>
      </w:r>
      <w:r w:rsidR="00D04E5A" w:rsidRPr="003F5B7C">
        <w:t xml:space="preserve"> </w:t>
      </w:r>
      <w:r w:rsidRPr="003F5B7C">
        <w:t>пунктом</w:t>
      </w:r>
      <w:r w:rsidR="00D04E5A" w:rsidRPr="003F5B7C">
        <w:t xml:space="preserve"> </w:t>
      </w:r>
      <w:r w:rsidRPr="003F5B7C">
        <w:t>2.10.3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2.10</w:t>
      </w:r>
      <w:r w:rsidR="00D04E5A" w:rsidRPr="003F5B7C">
        <w:t xml:space="preserve"> </w:t>
      </w:r>
      <w:r w:rsidRPr="003F5B7C">
        <w:t>Регламента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готовит</w:t>
      </w:r>
      <w:r w:rsidR="00D04E5A" w:rsidRPr="003F5B7C">
        <w:t xml:space="preserve"> </w:t>
      </w:r>
      <w:r w:rsidRPr="003F5B7C">
        <w:t>проект</w:t>
      </w:r>
      <w:r w:rsidR="00D04E5A" w:rsidRPr="003F5B7C">
        <w:t xml:space="preserve"> </w:t>
      </w:r>
      <w:r w:rsidRPr="003F5B7C">
        <w:t>мотивированного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</w:t>
      </w:r>
      <w:r w:rsidRPr="003F5B7C">
        <w:t>у</w:t>
      </w:r>
      <w:r w:rsidRPr="003F5B7C">
        <w:t>ги,</w:t>
      </w:r>
      <w:r w:rsidR="00D04E5A" w:rsidRPr="003F5B7C">
        <w:t xml:space="preserve"> </w:t>
      </w:r>
      <w:r w:rsidRPr="003F5B7C">
        <w:t>обеспечивает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согласование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подписание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установленном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</w:t>
      </w:r>
      <w:r w:rsidRPr="003F5B7C">
        <w:t>н</w:t>
      </w:r>
      <w:r w:rsidRPr="003F5B7C">
        <w:t>ном</w:t>
      </w:r>
      <w:r w:rsidR="00D04E5A" w:rsidRPr="003F5B7C">
        <w:t xml:space="preserve"> </w:t>
      </w:r>
      <w:r w:rsidRPr="003F5B7C">
        <w:t>органе</w:t>
      </w:r>
      <w:r w:rsidR="00D04E5A" w:rsidRPr="003F5B7C">
        <w:t xml:space="preserve"> </w:t>
      </w:r>
      <w:r w:rsidRPr="003F5B7C">
        <w:t>порядке.</w:t>
      </w:r>
    </w:p>
    <w:p w:rsidR="00257092" w:rsidRPr="003F5B7C" w:rsidRDefault="002C5850" w:rsidP="003F5B7C">
      <w:r w:rsidRPr="003F5B7C">
        <w:t>3.2.10.3.</w:t>
      </w:r>
      <w:r w:rsidR="00D04E5A" w:rsidRPr="003F5B7C">
        <w:t xml:space="preserve"> </w:t>
      </w:r>
      <w:r w:rsidRPr="003F5B7C">
        <w:t>Специалист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результатам</w:t>
      </w:r>
      <w:r w:rsidR="00D04E5A" w:rsidRPr="003F5B7C">
        <w:t xml:space="preserve"> </w:t>
      </w:r>
      <w:r w:rsidRPr="003F5B7C">
        <w:t>проверки</w:t>
      </w:r>
      <w:r w:rsidR="00D04E5A" w:rsidRPr="003F5B7C">
        <w:t xml:space="preserve"> </w:t>
      </w:r>
      <w:r w:rsidRPr="003F5B7C">
        <w:t>док</w:t>
      </w:r>
      <w:r w:rsidRPr="003F5B7C">
        <w:t>у</w:t>
      </w:r>
      <w:r w:rsidRPr="003F5B7C">
        <w:t>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подразделе</w:t>
      </w:r>
      <w:r w:rsidR="00D04E5A" w:rsidRPr="003F5B7C">
        <w:t xml:space="preserve"> </w:t>
      </w:r>
      <w:r w:rsidRPr="003F5B7C">
        <w:t>2.6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2.7.1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2.7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отсутствия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осуществляет</w:t>
      </w:r>
      <w:r w:rsidR="00D04E5A" w:rsidRPr="003F5B7C">
        <w:t xml:space="preserve"> </w:t>
      </w:r>
      <w:bookmarkStart w:id="16" w:name="_Hlk73353365"/>
      <w:bookmarkStart w:id="17" w:name="_Hlk72502288"/>
      <w:r w:rsidRPr="003F5B7C">
        <w:t>подготовку</w:t>
      </w:r>
      <w:r w:rsidR="00D04E5A" w:rsidRPr="003F5B7C">
        <w:t xml:space="preserve"> </w:t>
      </w:r>
      <w:bookmarkEnd w:id="16"/>
      <w:bookmarkEnd w:id="17"/>
      <w:r w:rsidRPr="003F5B7C">
        <w:t>разрешения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пересадке</w:t>
      </w:r>
      <w:r w:rsidR="00D04E5A" w:rsidRPr="003F5B7C">
        <w:t xml:space="preserve"> </w:t>
      </w:r>
      <w:r w:rsidRPr="003F5B7C">
        <w:t>зел</w:t>
      </w:r>
      <w:r w:rsidRPr="003F5B7C">
        <w:t>е</w:t>
      </w:r>
      <w:r w:rsidRPr="003F5B7C">
        <w:t>ных</w:t>
      </w:r>
      <w:r w:rsidR="00D04E5A" w:rsidRPr="003F5B7C">
        <w:t xml:space="preserve"> </w:t>
      </w:r>
      <w:r w:rsidRPr="003F5B7C">
        <w:t>насаждений</w:t>
      </w:r>
      <w:r w:rsidRPr="003F5B7C">
        <w:rPr>
          <w:rFonts w:eastAsia="Calibri"/>
        </w:rPr>
        <w:t>.</w:t>
      </w:r>
    </w:p>
    <w:p w:rsidR="00257092" w:rsidRPr="003F5B7C" w:rsidRDefault="002C5850" w:rsidP="003F5B7C">
      <w:r w:rsidRPr="003F5B7C">
        <w:t>3.2.10.4.</w:t>
      </w:r>
      <w:r w:rsidR="00D04E5A" w:rsidRPr="003F5B7C">
        <w:t xml:space="preserve"> </w:t>
      </w:r>
      <w:r w:rsidRPr="003F5B7C">
        <w:t>Максимальный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с</w:t>
      </w:r>
      <w:r w:rsidRPr="003F5B7C">
        <w:t>о</w:t>
      </w:r>
      <w:r w:rsidRPr="003F5B7C">
        <w:t>ставляет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день.</w:t>
      </w:r>
    </w:p>
    <w:p w:rsidR="00257092" w:rsidRPr="003F5B7C" w:rsidRDefault="002C5850" w:rsidP="003F5B7C">
      <w:r w:rsidRPr="003F5B7C">
        <w:t>3.2.10.5.</w:t>
      </w:r>
      <w:r w:rsidR="00D04E5A" w:rsidRPr="003F5B7C">
        <w:t xml:space="preserve"> </w:t>
      </w:r>
      <w:r w:rsidRPr="003F5B7C">
        <w:t>Исполнение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возложено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сп</w:t>
      </w:r>
      <w:r w:rsidRPr="003F5B7C">
        <w:t>е</w:t>
      </w:r>
      <w:r w:rsidRPr="003F5B7C">
        <w:t>циалиста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ответственного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рассмотрение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подуслуги.</w:t>
      </w:r>
      <w:r w:rsidR="00D04E5A" w:rsidRPr="003F5B7C">
        <w:t xml:space="preserve"> </w:t>
      </w:r>
    </w:p>
    <w:p w:rsidR="00257092" w:rsidRPr="003F5B7C" w:rsidRDefault="002C5850" w:rsidP="003F5B7C">
      <w:r w:rsidRPr="003F5B7C">
        <w:t>3.2.10.6.</w:t>
      </w:r>
      <w:r w:rsidR="00D04E5A" w:rsidRPr="003F5B7C">
        <w:t xml:space="preserve"> </w:t>
      </w:r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2C5850" w:rsidP="003F5B7C">
      <w:r w:rsidRPr="003F5B7C">
        <w:t>3.2.10.7.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подготовка</w:t>
      </w:r>
      <w:r w:rsidR="00D04E5A" w:rsidRPr="003F5B7C">
        <w:t xml:space="preserve"> </w:t>
      </w:r>
      <w:r w:rsidRPr="003F5B7C">
        <w:t>ра</w:t>
      </w:r>
      <w:r w:rsidRPr="003F5B7C">
        <w:t>з</w:t>
      </w:r>
      <w:r w:rsidRPr="003F5B7C">
        <w:t>решения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пересадку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лении</w:t>
      </w:r>
      <w:r w:rsidR="00D04E5A" w:rsidRPr="003F5B7C">
        <w:t xml:space="preserve"> </w:t>
      </w:r>
      <w:r w:rsidRPr="003F5B7C">
        <w:t>подуслуги.</w:t>
      </w:r>
      <w:r w:rsidR="002C4B71" w:rsidRPr="003F5B7C">
        <w:t xml:space="preserve"> </w:t>
      </w:r>
    </w:p>
    <w:p w:rsidR="00257092" w:rsidRPr="003F5B7C" w:rsidRDefault="002C5850" w:rsidP="003F5B7C">
      <w:r w:rsidRPr="003F5B7C">
        <w:t>3.2.10.8.</w:t>
      </w:r>
      <w:r w:rsidR="00D04E5A" w:rsidRPr="003F5B7C">
        <w:t xml:space="preserve"> </w:t>
      </w:r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</w:t>
      </w:r>
      <w:r w:rsidRPr="003F5B7C">
        <w:t>т</w:t>
      </w:r>
      <w:r w:rsidRPr="003F5B7C">
        <w:t>ся</w:t>
      </w:r>
      <w:r w:rsidR="00D04E5A" w:rsidRPr="003F5B7C">
        <w:t xml:space="preserve"> </w:t>
      </w:r>
      <w:r w:rsidRPr="003F5B7C">
        <w:t>подписание</w:t>
      </w:r>
      <w:r w:rsidR="00D04E5A" w:rsidRPr="003F5B7C">
        <w:t xml:space="preserve"> </w:t>
      </w:r>
      <w:r w:rsidRPr="003F5B7C">
        <w:t>разрешения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пересадку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регистрация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2C5850" w:rsidP="003F5B7C">
      <w:r w:rsidRPr="003F5B7C">
        <w:t>3.2.11.</w:t>
      </w:r>
      <w:r w:rsidR="00D04E5A" w:rsidRPr="003F5B7C">
        <w:t xml:space="preserve"> </w:t>
      </w:r>
      <w:r w:rsidRPr="003F5B7C">
        <w:t>Передача</w:t>
      </w:r>
      <w:r w:rsidR="00D04E5A" w:rsidRPr="003F5B7C">
        <w:t xml:space="preserve"> </w:t>
      </w:r>
      <w:r w:rsidRPr="003F5B7C">
        <w:t>курьером</w:t>
      </w:r>
      <w:r w:rsidR="00D04E5A" w:rsidRPr="003F5B7C">
        <w:t xml:space="preserve"> </w:t>
      </w:r>
      <w:r w:rsidRPr="003F5B7C">
        <w:t>пакета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(в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bookmarkStart w:id="18" w:name="_Hlk73350460"/>
      <w:r w:rsidRPr="003F5B7C">
        <w:t>подуслуги</w:t>
      </w:r>
      <w:r w:rsidR="00D04E5A" w:rsidRPr="003F5B7C">
        <w:t xml:space="preserve"> </w:t>
      </w:r>
      <w:bookmarkEnd w:id="18"/>
      <w:r w:rsidRPr="003F5B7C">
        <w:t>через</w:t>
      </w:r>
      <w:r w:rsidR="00D04E5A" w:rsidRPr="003F5B7C">
        <w:t xml:space="preserve"> </w:t>
      </w:r>
      <w:r w:rsidRPr="003F5B7C">
        <w:t>МФЦ).</w:t>
      </w:r>
    </w:p>
    <w:p w:rsidR="00257092" w:rsidRPr="003F5B7C" w:rsidRDefault="002C5850" w:rsidP="003F5B7C">
      <w:r w:rsidRPr="003F5B7C">
        <w:t>3.2.11.1.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</w:t>
      </w:r>
      <w:r w:rsidRPr="003F5B7C">
        <w:t>д</w:t>
      </w:r>
      <w:r w:rsidRPr="003F5B7C">
        <w:t>готовленный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результат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2C5850" w:rsidP="003F5B7C">
      <w:r w:rsidRPr="003F5B7C">
        <w:t>3.2.11.2.</w:t>
      </w:r>
      <w:r w:rsidR="00D04E5A" w:rsidRPr="003F5B7C">
        <w:t xml:space="preserve"> </w:t>
      </w:r>
      <w:r w:rsidRPr="003F5B7C">
        <w:t>Передача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являющихся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</w:t>
      </w:r>
      <w:r w:rsidRPr="003F5B7C">
        <w:t>у</w:t>
      </w:r>
      <w:r w:rsidRPr="003F5B7C">
        <w:t>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</w:t>
      </w:r>
      <w:r w:rsidRPr="003F5B7C">
        <w:t>т</w:t>
      </w:r>
      <w:r w:rsidRPr="003F5B7C">
        <w:t>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условиями</w:t>
      </w:r>
      <w:r w:rsidR="00D04E5A" w:rsidRPr="003F5B7C">
        <w:t xml:space="preserve"> </w:t>
      </w:r>
      <w:r w:rsidRPr="003F5B7C">
        <w:t>соглашения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взаимодействии.</w:t>
      </w:r>
    </w:p>
    <w:p w:rsidR="00257092" w:rsidRPr="003F5B7C" w:rsidRDefault="002C5850" w:rsidP="003F5B7C">
      <w:r w:rsidRPr="003F5B7C">
        <w:t>Передача</w:t>
      </w:r>
      <w:r w:rsidR="00D04E5A" w:rsidRPr="003F5B7C">
        <w:t xml:space="preserve"> </w:t>
      </w:r>
      <w:r w:rsidRPr="003F5B7C">
        <w:t>ответственным</w:t>
      </w:r>
      <w:r w:rsidR="00D04E5A" w:rsidRPr="003F5B7C">
        <w:t xml:space="preserve"> </w:t>
      </w:r>
      <w:r w:rsidRPr="003F5B7C">
        <w:t>специалистом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одного</w:t>
      </w:r>
      <w:r w:rsidR="00D04E5A" w:rsidRPr="003F5B7C">
        <w:t xml:space="preserve"> </w:t>
      </w:r>
      <w:r w:rsidRPr="003F5B7C">
        <w:t>рабочего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после</w:t>
      </w:r>
      <w:r w:rsidR="00D04E5A" w:rsidRPr="003F5B7C">
        <w:t xml:space="preserve"> </w:t>
      </w:r>
      <w:r w:rsidRPr="003F5B7C">
        <w:t>регистрации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являющихся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основании</w:t>
      </w:r>
      <w:r w:rsidR="00D04E5A" w:rsidRPr="003F5B7C">
        <w:t xml:space="preserve"> </w:t>
      </w:r>
      <w:r w:rsidRPr="003F5B7C">
        <w:t>реестра,</w:t>
      </w:r>
      <w:r w:rsidR="00D04E5A" w:rsidRPr="003F5B7C">
        <w:t xml:space="preserve"> </w:t>
      </w:r>
      <w:r w:rsidRPr="003F5B7C">
        <w:t>кот</w:t>
      </w:r>
      <w:r w:rsidRPr="003F5B7C">
        <w:t>о</w:t>
      </w:r>
      <w:r w:rsidRPr="003F5B7C">
        <w:t>рый</w:t>
      </w:r>
      <w:r w:rsidR="00D04E5A" w:rsidRPr="003F5B7C">
        <w:t xml:space="preserve"> </w:t>
      </w:r>
      <w:r w:rsidRPr="003F5B7C">
        <w:t>составляется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двух</w:t>
      </w:r>
      <w:r w:rsidR="00D04E5A" w:rsidRPr="003F5B7C">
        <w:t xml:space="preserve"> </w:t>
      </w:r>
      <w:r w:rsidRPr="003F5B7C">
        <w:t>экземплярах,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содержит</w:t>
      </w:r>
      <w:r w:rsidR="00D04E5A" w:rsidRPr="003F5B7C">
        <w:t xml:space="preserve"> </w:t>
      </w:r>
      <w:r w:rsidRPr="003F5B7C">
        <w:t>дату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время</w:t>
      </w:r>
      <w:r w:rsidR="00D04E5A" w:rsidRPr="003F5B7C">
        <w:t xml:space="preserve"> </w:t>
      </w:r>
      <w:r w:rsidRPr="003F5B7C">
        <w:t>передачи</w:t>
      </w:r>
      <w:r w:rsidR="00D04E5A" w:rsidRPr="003F5B7C">
        <w:t xml:space="preserve"> </w:t>
      </w:r>
      <w:r w:rsidRPr="003F5B7C">
        <w:t>докуме</w:t>
      </w:r>
      <w:r w:rsidRPr="003F5B7C">
        <w:t>н</w:t>
      </w:r>
      <w:r w:rsidRPr="003F5B7C">
        <w:t>тов,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заверяется</w:t>
      </w:r>
      <w:r w:rsidR="00D04E5A" w:rsidRPr="003F5B7C">
        <w:t xml:space="preserve"> </w:t>
      </w:r>
      <w:r w:rsidRPr="003F5B7C">
        <w:t>подписями</w:t>
      </w:r>
      <w:r w:rsidR="00D04E5A" w:rsidRPr="003F5B7C">
        <w:t xml:space="preserve"> </w:t>
      </w:r>
      <w:r w:rsidRPr="003F5B7C">
        <w:t>специалиста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работн</w:t>
      </w:r>
      <w:r w:rsidRPr="003F5B7C">
        <w:t>и</w:t>
      </w:r>
      <w:r w:rsidRPr="003F5B7C">
        <w:t>ка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lastRenderedPageBreak/>
        <w:t>3.2.11.3.</w:t>
      </w:r>
      <w:r w:rsidR="00D04E5A" w:rsidRPr="003F5B7C">
        <w:t xml:space="preserve"> </w:t>
      </w:r>
      <w:r w:rsidRPr="003F5B7C">
        <w:t>Максимальный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с</w:t>
      </w:r>
      <w:r w:rsidRPr="003F5B7C">
        <w:t>о</w:t>
      </w:r>
      <w:r w:rsidRPr="003F5B7C">
        <w:t>ставляет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рабочий</w:t>
      </w:r>
      <w:r w:rsidR="00D04E5A" w:rsidRPr="003F5B7C">
        <w:t xml:space="preserve"> </w:t>
      </w:r>
      <w:r w:rsidRPr="003F5B7C">
        <w:t>день.</w:t>
      </w:r>
    </w:p>
    <w:p w:rsidR="00257092" w:rsidRPr="003F5B7C" w:rsidRDefault="002C5850" w:rsidP="003F5B7C">
      <w:r w:rsidRPr="003F5B7C">
        <w:t>3.2.11.4.</w:t>
      </w:r>
      <w:r w:rsidR="00D04E5A" w:rsidRPr="003F5B7C">
        <w:t xml:space="preserve"> </w:t>
      </w:r>
      <w:r w:rsidRPr="003F5B7C">
        <w:t>Исполнение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возложено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сп</w:t>
      </w:r>
      <w:r w:rsidRPr="003F5B7C">
        <w:t>е</w:t>
      </w:r>
      <w:r w:rsidRPr="003F5B7C">
        <w:t>циалиста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ответственного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передачу</w:t>
      </w:r>
      <w:r w:rsidR="00D04E5A" w:rsidRPr="003F5B7C">
        <w:t xml:space="preserve"> </w:t>
      </w:r>
      <w:r w:rsidRPr="003F5B7C">
        <w:t>пакета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t>3.2.11.5.</w:t>
      </w:r>
      <w:r w:rsidR="00D04E5A" w:rsidRPr="003F5B7C">
        <w:t xml:space="preserve"> </w:t>
      </w:r>
      <w:r w:rsidRPr="003F5B7C">
        <w:t>Критериями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</w:t>
      </w:r>
      <w:r w:rsidRPr="003F5B7C">
        <w:t>у</w:t>
      </w:r>
      <w:r w:rsidRPr="003F5B7C">
        <w:t>ре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подготовленный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выдаче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результат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</w:t>
      </w:r>
      <w:r w:rsidRPr="003F5B7C">
        <w:t>д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t>3.2.11.6.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Заявителю.</w:t>
      </w:r>
    </w:p>
    <w:p w:rsidR="00257092" w:rsidRPr="003F5B7C" w:rsidRDefault="002C5850" w:rsidP="003F5B7C">
      <w:r w:rsidRPr="003F5B7C">
        <w:t>3.2.11.7.</w:t>
      </w:r>
      <w:r w:rsidR="00D04E5A" w:rsidRPr="003F5B7C">
        <w:t xml:space="preserve"> </w:t>
      </w:r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</w:t>
      </w:r>
      <w:r w:rsidRPr="003F5B7C">
        <w:t>о</w:t>
      </w:r>
      <w:r w:rsidRPr="003F5B7C">
        <w:t>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подписей</w:t>
      </w:r>
      <w:r w:rsidR="00D04E5A" w:rsidRPr="003F5B7C">
        <w:t xml:space="preserve"> </w:t>
      </w:r>
      <w:r w:rsidRPr="003F5B7C">
        <w:t>специалиста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рабо</w:t>
      </w:r>
      <w:r w:rsidRPr="003F5B7C">
        <w:t>т</w:t>
      </w:r>
      <w:r w:rsidRPr="003F5B7C">
        <w:t>ника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реестре,</w:t>
      </w:r>
      <w:r w:rsidR="00D04E5A" w:rsidRPr="003F5B7C">
        <w:t xml:space="preserve"> </w:t>
      </w:r>
      <w:r w:rsidRPr="003F5B7C">
        <w:t>содержащем</w:t>
      </w:r>
      <w:r w:rsidR="00D04E5A" w:rsidRPr="003F5B7C">
        <w:t xml:space="preserve"> </w:t>
      </w:r>
      <w:r w:rsidRPr="003F5B7C">
        <w:t>дату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время</w:t>
      </w:r>
      <w:r w:rsidR="00D04E5A" w:rsidRPr="003F5B7C">
        <w:t xml:space="preserve"> </w:t>
      </w:r>
      <w:r w:rsidRPr="003F5B7C">
        <w:t>передачи</w:t>
      </w:r>
      <w:r w:rsidR="00D04E5A" w:rsidRPr="003F5B7C">
        <w:t xml:space="preserve"> </w:t>
      </w:r>
      <w:r w:rsidRPr="003F5B7C">
        <w:t>пакета</w:t>
      </w:r>
      <w:r w:rsidR="00D04E5A" w:rsidRPr="003F5B7C">
        <w:t xml:space="preserve"> </w:t>
      </w:r>
      <w:r w:rsidRPr="003F5B7C">
        <w:t>документов.</w:t>
      </w:r>
    </w:p>
    <w:p w:rsidR="00257092" w:rsidRPr="003F5B7C" w:rsidRDefault="002C5850" w:rsidP="003F5B7C">
      <w:r w:rsidRPr="003F5B7C">
        <w:t>3.2.12.</w:t>
      </w:r>
      <w:r w:rsidR="00D04E5A" w:rsidRPr="003F5B7C">
        <w:t xml:space="preserve"> </w:t>
      </w:r>
      <w:r w:rsidRPr="003F5B7C">
        <w:t>Выдача</w:t>
      </w:r>
      <w:r w:rsidR="00D04E5A" w:rsidRPr="003F5B7C">
        <w:t xml:space="preserve"> </w:t>
      </w:r>
      <w:r w:rsidRPr="003F5B7C">
        <w:t>(направление)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</w:t>
      </w:r>
      <w:r w:rsidRPr="003F5B7C">
        <w:t>у</w:t>
      </w:r>
      <w:r w:rsidRPr="003F5B7C">
        <w:t>ги.</w:t>
      </w:r>
    </w:p>
    <w:p w:rsidR="00257092" w:rsidRPr="003F5B7C" w:rsidRDefault="002C5850" w:rsidP="003F5B7C">
      <w:r w:rsidRPr="003F5B7C">
        <w:t>3.2.12.1.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пр</w:t>
      </w:r>
      <w:r w:rsidRPr="003F5B7C">
        <w:t>и</w:t>
      </w:r>
      <w:r w:rsidRPr="003F5B7C">
        <w:t>нятие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</w:t>
      </w:r>
      <w:r w:rsidRPr="003F5B7C">
        <w:t>а</w:t>
      </w:r>
      <w:r w:rsidRPr="003F5B7C">
        <w:t>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2C5850" w:rsidP="003F5B7C">
      <w:r w:rsidRPr="003F5B7C">
        <w:t>3.2.12.2.</w:t>
      </w:r>
      <w:r w:rsidR="00D04E5A" w:rsidRPr="003F5B7C">
        <w:t xml:space="preserve"> </w:t>
      </w:r>
      <w:r w:rsidRPr="003F5B7C">
        <w:t>Специалист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трех</w:t>
      </w:r>
      <w:r w:rsidR="00D04E5A" w:rsidRPr="003F5B7C">
        <w:t xml:space="preserve"> </w:t>
      </w:r>
      <w:r w:rsidRPr="003F5B7C">
        <w:t>дней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момента</w:t>
      </w:r>
      <w:r w:rsidR="00D04E5A" w:rsidRPr="003F5B7C">
        <w:t xml:space="preserve"> </w:t>
      </w:r>
      <w:r w:rsidRPr="003F5B7C">
        <w:t>согласования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подписания</w:t>
      </w:r>
      <w:r w:rsidR="00D04E5A" w:rsidRPr="003F5B7C">
        <w:t xml:space="preserve"> </w:t>
      </w:r>
      <w:r w:rsidRPr="003F5B7C">
        <w:t>проекта</w:t>
      </w:r>
      <w:r w:rsidR="00D04E5A" w:rsidRPr="003F5B7C">
        <w:t xml:space="preserve"> </w:t>
      </w:r>
      <w:r w:rsidRPr="003F5B7C">
        <w:t>мотивированного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</w:t>
      </w:r>
      <w:r w:rsidRPr="003F5B7C">
        <w:t>д</w:t>
      </w:r>
      <w:r w:rsidRPr="003F5B7C">
        <w:t>услуги,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подуслуги,</w:t>
      </w:r>
      <w:r w:rsidR="00D04E5A" w:rsidRPr="003F5B7C">
        <w:t xml:space="preserve"> </w:t>
      </w:r>
      <w:r w:rsidRPr="003F5B7C">
        <w:t>осуществляет</w:t>
      </w:r>
      <w:r w:rsidR="00D04E5A" w:rsidRPr="003F5B7C">
        <w:t xml:space="preserve"> </w:t>
      </w:r>
      <w:r w:rsidRPr="003F5B7C">
        <w:t>выдачу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лично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руки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направляет</w:t>
      </w:r>
      <w:r w:rsidR="00D04E5A" w:rsidRPr="003F5B7C">
        <w:t xml:space="preserve"> </w:t>
      </w:r>
      <w:r w:rsidRPr="003F5B7C">
        <w:t>ув</w:t>
      </w:r>
      <w:r w:rsidRPr="003F5B7C">
        <w:t>е</w:t>
      </w:r>
      <w:r w:rsidRPr="003F5B7C">
        <w:t>домление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адрес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заказным</w:t>
      </w:r>
      <w:r w:rsidR="00D04E5A" w:rsidRPr="003F5B7C">
        <w:t xml:space="preserve"> </w:t>
      </w:r>
      <w:r w:rsidRPr="003F5B7C">
        <w:t>пис</w:t>
      </w:r>
      <w:r w:rsidRPr="003F5B7C">
        <w:t>ь</w:t>
      </w:r>
      <w:r w:rsidRPr="003F5B7C">
        <w:t>мом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уведомлением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вручении.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принятии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специалист</w:t>
      </w:r>
      <w:r w:rsidR="00D04E5A" w:rsidRPr="003F5B7C">
        <w:t xml:space="preserve"> </w:t>
      </w:r>
      <w:r w:rsidRPr="003F5B7C">
        <w:t>Уполномоче</w:t>
      </w:r>
      <w:r w:rsidRPr="003F5B7C">
        <w:t>н</w:t>
      </w:r>
      <w:r w:rsidRPr="003F5B7C">
        <w:t>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трех</w:t>
      </w:r>
      <w:r w:rsidR="00D04E5A" w:rsidRPr="003F5B7C">
        <w:t xml:space="preserve"> </w:t>
      </w:r>
      <w:r w:rsidRPr="003F5B7C">
        <w:t>дней</w:t>
      </w:r>
      <w:r w:rsidR="00D04E5A" w:rsidRPr="003F5B7C">
        <w:t xml:space="preserve"> </w:t>
      </w:r>
      <w:r w:rsidRPr="003F5B7C">
        <w:t>выдает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разрешение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пересадку</w:t>
      </w:r>
      <w:r w:rsidR="00D04E5A" w:rsidRPr="003F5B7C">
        <w:t xml:space="preserve"> </w:t>
      </w:r>
      <w:r w:rsidRPr="003F5B7C">
        <w:t>зел</w:t>
      </w:r>
      <w:r w:rsidRPr="003F5B7C">
        <w:t>е</w:t>
      </w:r>
      <w:r w:rsidRPr="003F5B7C">
        <w:t>ных</w:t>
      </w:r>
      <w:r w:rsidR="00D04E5A" w:rsidRPr="003F5B7C">
        <w:t xml:space="preserve"> </w:t>
      </w:r>
      <w:r w:rsidRPr="003F5B7C">
        <w:t>насаждений.</w:t>
      </w:r>
      <w:r w:rsidR="00D04E5A" w:rsidRPr="003F5B7C">
        <w:t xml:space="preserve"> </w:t>
      </w:r>
    </w:p>
    <w:p w:rsidR="00257092" w:rsidRPr="003F5B7C" w:rsidRDefault="002C5850" w:rsidP="003F5B7C">
      <w:r w:rsidRPr="003F5B7C">
        <w:t>3.2.12.3.</w:t>
      </w:r>
      <w:r w:rsidR="00D04E5A" w:rsidRPr="003F5B7C">
        <w:t xml:space="preserve"> </w:t>
      </w:r>
      <w:r w:rsidRPr="003F5B7C">
        <w:t>Максимальный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с</w:t>
      </w:r>
      <w:r w:rsidRPr="003F5B7C">
        <w:t>о</w:t>
      </w:r>
      <w:r w:rsidRPr="003F5B7C">
        <w:t>ставляет</w:t>
      </w:r>
      <w:r w:rsidR="00D04E5A" w:rsidRPr="003F5B7C">
        <w:t xml:space="preserve"> </w:t>
      </w:r>
      <w:r w:rsidRPr="003F5B7C">
        <w:t>3</w:t>
      </w:r>
      <w:r w:rsidR="00D04E5A" w:rsidRPr="003F5B7C">
        <w:t xml:space="preserve"> </w:t>
      </w:r>
      <w:r w:rsidRPr="003F5B7C">
        <w:t>дня.</w:t>
      </w:r>
    </w:p>
    <w:p w:rsidR="00257092" w:rsidRPr="003F5B7C" w:rsidRDefault="002C5850" w:rsidP="003F5B7C">
      <w:r w:rsidRPr="003F5B7C">
        <w:t>3.2.12.4.</w:t>
      </w:r>
      <w:r w:rsidR="00D04E5A" w:rsidRPr="003F5B7C">
        <w:t xml:space="preserve"> </w:t>
      </w:r>
      <w:r w:rsidRPr="003F5B7C">
        <w:t>Исполнение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возложено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сп</w:t>
      </w:r>
      <w:r w:rsidRPr="003F5B7C">
        <w:t>е</w:t>
      </w:r>
      <w:r w:rsidRPr="003F5B7C">
        <w:t>циалиста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ответственного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выдачу</w:t>
      </w:r>
      <w:r w:rsidR="00D04E5A" w:rsidRPr="003F5B7C">
        <w:t xml:space="preserve"> </w:t>
      </w:r>
      <w:r w:rsidRPr="003F5B7C">
        <w:t>(направление)</w:t>
      </w:r>
      <w:r w:rsidR="00D04E5A" w:rsidRPr="003F5B7C">
        <w:t xml:space="preserve"> </w:t>
      </w:r>
      <w:r w:rsidRPr="003F5B7C">
        <w:t>Заяв</w:t>
      </w:r>
      <w:r w:rsidRPr="003F5B7C">
        <w:t>и</w:t>
      </w:r>
      <w:r w:rsidRPr="003F5B7C">
        <w:t>телю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2C5850" w:rsidP="003F5B7C">
      <w:r w:rsidRPr="003F5B7C">
        <w:t>3.2.12.5.</w:t>
      </w:r>
      <w:r w:rsidR="00D04E5A" w:rsidRPr="003F5B7C">
        <w:t xml:space="preserve"> </w:t>
      </w:r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2C5850" w:rsidP="003F5B7C">
      <w:r w:rsidRPr="003F5B7C">
        <w:t>3.2.12.6.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направление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2C5850" w:rsidP="003F5B7C">
      <w:r w:rsidRPr="003F5B7C">
        <w:t>3.2.12.7.</w:t>
      </w:r>
      <w:r w:rsidR="00D04E5A" w:rsidRPr="003F5B7C">
        <w:t xml:space="preserve"> </w:t>
      </w:r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</w:t>
      </w:r>
      <w:r w:rsidRPr="003F5B7C">
        <w:t>т</w:t>
      </w:r>
      <w:r w:rsidRPr="003F5B7C">
        <w:t>ся</w:t>
      </w:r>
      <w:r w:rsidR="00D04E5A" w:rsidRPr="003F5B7C">
        <w:t xml:space="preserve"> </w:t>
      </w:r>
      <w:r w:rsidRPr="003F5B7C">
        <w:t>вручение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отправка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почте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лении</w:t>
      </w:r>
      <w:r w:rsidR="00D04E5A" w:rsidRPr="003F5B7C">
        <w:t xml:space="preserve"> </w:t>
      </w:r>
      <w:r w:rsidRPr="003F5B7C">
        <w:t>подуслуги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вручение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подуслуги.</w:t>
      </w:r>
    </w:p>
    <w:p w:rsidR="00257092" w:rsidRPr="003F5B7C" w:rsidRDefault="00257092" w:rsidP="003F5B7C"/>
    <w:p w:rsidR="00257092" w:rsidRPr="003F5B7C" w:rsidRDefault="002C5850" w:rsidP="003F5B7C">
      <w:bookmarkStart w:id="19" w:name="sub_376"/>
      <w:r w:rsidRPr="003F5B7C">
        <w:t>3.3.</w:t>
      </w:r>
      <w:r w:rsidR="00D04E5A" w:rsidRPr="003F5B7C">
        <w:t xml:space="preserve"> </w:t>
      </w:r>
      <w:r w:rsidRPr="003F5B7C">
        <w:t>Перечень</w:t>
      </w:r>
      <w:r w:rsidR="00D04E5A" w:rsidRPr="003F5B7C">
        <w:t xml:space="preserve"> </w:t>
      </w:r>
      <w:r w:rsidRPr="003F5B7C">
        <w:t>административных</w:t>
      </w:r>
      <w:r w:rsidR="00D04E5A" w:rsidRPr="003F5B7C">
        <w:t xml:space="preserve"> </w:t>
      </w:r>
      <w:r w:rsidRPr="003F5B7C">
        <w:t>процедур</w:t>
      </w:r>
      <w:r w:rsidR="00D04E5A" w:rsidRPr="003F5B7C">
        <w:t xml:space="preserve"> </w:t>
      </w:r>
      <w:r w:rsidRPr="003F5B7C">
        <w:t>(действий)</w:t>
      </w:r>
      <w:r w:rsidR="00D04E5A" w:rsidRPr="003F5B7C">
        <w:t xml:space="preserve"> </w:t>
      </w:r>
      <w:r w:rsidRPr="003F5B7C">
        <w:t>при</w:t>
      </w:r>
      <w:r w:rsidR="00273D55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</w:t>
      </w:r>
      <w:r w:rsidRPr="003F5B7C">
        <w:t>у</w:t>
      </w:r>
      <w:r w:rsidRPr="003F5B7C">
        <w:t>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</w:t>
      </w:r>
    </w:p>
    <w:p w:rsidR="00257092" w:rsidRPr="003F5B7C" w:rsidRDefault="00257092" w:rsidP="003F5B7C"/>
    <w:p w:rsidR="00257092" w:rsidRPr="003F5B7C" w:rsidRDefault="002C5850" w:rsidP="003F5B7C">
      <w:r w:rsidRPr="003F5B7C">
        <w:t>3.3.1.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включает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себя</w:t>
      </w:r>
      <w:r w:rsidR="00D04E5A" w:rsidRPr="003F5B7C">
        <w:t xml:space="preserve"> </w:t>
      </w:r>
      <w:r w:rsidRPr="003F5B7C">
        <w:t>следующие</w:t>
      </w:r>
      <w:r w:rsidR="00D04E5A" w:rsidRPr="003F5B7C">
        <w:t xml:space="preserve"> </w:t>
      </w:r>
      <w:r w:rsidRPr="003F5B7C">
        <w:t>а</w:t>
      </w:r>
      <w:r w:rsidRPr="003F5B7C">
        <w:t>д</w:t>
      </w:r>
      <w:r w:rsidRPr="003F5B7C">
        <w:t>министративные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(действия)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форме:</w:t>
      </w:r>
    </w:p>
    <w:p w:rsidR="00257092" w:rsidRPr="003F5B7C" w:rsidRDefault="002C5850" w:rsidP="003F5B7C">
      <w:r w:rsidRPr="003F5B7C">
        <w:t>получение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сроках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запись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подачи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формирование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приема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регистрации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lastRenderedPageBreak/>
        <w:t>получения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получения</w:t>
      </w:r>
      <w:r w:rsidR="00D04E5A" w:rsidRPr="003F5B7C">
        <w:t xml:space="preserve"> </w:t>
      </w:r>
      <w:r w:rsidRPr="003F5B7C">
        <w:t>сведений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запроса;</w:t>
      </w:r>
    </w:p>
    <w:p w:rsidR="00257092" w:rsidRPr="003F5B7C" w:rsidRDefault="002C5850" w:rsidP="003F5B7C">
      <w:r w:rsidRPr="003F5B7C">
        <w:t>осуществления</w:t>
      </w:r>
      <w:r w:rsidR="00D04E5A" w:rsidRPr="003F5B7C">
        <w:t xml:space="preserve"> </w:t>
      </w:r>
      <w:r w:rsidRPr="003F5B7C">
        <w:t>оценки</w:t>
      </w:r>
      <w:r w:rsidR="00D04E5A" w:rsidRPr="003F5B7C">
        <w:t xml:space="preserve"> </w:t>
      </w:r>
      <w:r w:rsidRPr="003F5B7C">
        <w:t>качества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досудебное</w:t>
      </w:r>
      <w:r w:rsidR="00D04E5A" w:rsidRPr="003F5B7C">
        <w:t xml:space="preserve"> </w:t>
      </w:r>
      <w:r w:rsidRPr="003F5B7C">
        <w:t>(внесудебное)</w:t>
      </w:r>
      <w:r w:rsidR="00D04E5A" w:rsidRPr="003F5B7C">
        <w:t xml:space="preserve"> </w:t>
      </w:r>
      <w:r w:rsidRPr="003F5B7C">
        <w:t>обжалование</w:t>
      </w:r>
      <w:r w:rsidR="00D04E5A" w:rsidRPr="003F5B7C">
        <w:t xml:space="preserve"> </w:t>
      </w:r>
      <w:r w:rsidRPr="003F5B7C">
        <w:t>решений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действий</w:t>
      </w:r>
      <w:r w:rsidR="00D04E5A" w:rsidRPr="003F5B7C">
        <w:t xml:space="preserve"> </w:t>
      </w:r>
      <w:r w:rsidRPr="003F5B7C">
        <w:t>(бездействия)</w:t>
      </w:r>
      <w:r w:rsidR="00D04E5A" w:rsidRPr="003F5B7C">
        <w:t xml:space="preserve"> </w:t>
      </w:r>
      <w:r w:rsidRPr="003F5B7C">
        <w:t>о</w:t>
      </w:r>
      <w:r w:rsidRPr="003F5B7C">
        <w:t>р</w:t>
      </w:r>
      <w:r w:rsidRPr="003F5B7C">
        <w:t>гана</w:t>
      </w:r>
      <w:r w:rsidR="00D04E5A" w:rsidRPr="003F5B7C">
        <w:t xml:space="preserve"> </w:t>
      </w:r>
      <w:r w:rsidRPr="003F5B7C">
        <w:t>(организации),</w:t>
      </w:r>
      <w:r w:rsidR="00D04E5A" w:rsidRPr="003F5B7C">
        <w:t xml:space="preserve"> </w:t>
      </w:r>
      <w:r w:rsidRPr="003F5B7C">
        <w:t>должностного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(организации)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государственного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муниципального</w:t>
      </w:r>
      <w:r w:rsidR="00D04E5A" w:rsidRPr="003F5B7C">
        <w:t xml:space="preserve"> </w:t>
      </w:r>
      <w:r w:rsidRPr="003F5B7C">
        <w:t>служащего.</w:t>
      </w:r>
    </w:p>
    <w:p w:rsidR="00257092" w:rsidRPr="003F5B7C" w:rsidRDefault="00257092" w:rsidP="003F5B7C"/>
    <w:p w:rsidR="00257092" w:rsidRPr="003F5B7C" w:rsidRDefault="002C5850" w:rsidP="003F5B7C">
      <w:r w:rsidRPr="003F5B7C">
        <w:t>3.4.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осуществления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форме,</w:t>
      </w:r>
      <w:r w:rsidR="00DA41A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</w:t>
      </w:r>
      <w:r w:rsidRPr="003F5B7C">
        <w:t>а</w:t>
      </w:r>
      <w:r w:rsidRPr="003F5B7C">
        <w:t>нием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</w:t>
      </w:r>
      <w:r w:rsidR="00DA41A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</w:t>
      </w:r>
      <w:r w:rsidR="00D04E5A" w:rsidRPr="003F5B7C">
        <w:t xml:space="preserve"> </w:t>
      </w:r>
      <w:r w:rsidRPr="003F5B7C">
        <w:t>(функций),</w:t>
      </w:r>
      <w:r w:rsidR="00DA41AA" w:rsidRPr="003F5B7C">
        <w:t xml:space="preserve"> </w:t>
      </w:r>
      <w:r w:rsidRPr="003F5B7C">
        <w:t>Реги</w:t>
      </w:r>
      <w:r w:rsidRPr="003F5B7C">
        <w:t>о</w:t>
      </w:r>
      <w:r w:rsidRPr="003F5B7C">
        <w:t>нального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административных</w:t>
      </w:r>
      <w:r w:rsidR="00D04E5A" w:rsidRPr="003F5B7C">
        <w:t xml:space="preserve"> </w:t>
      </w:r>
      <w:r w:rsidRPr="003F5B7C">
        <w:t>процедур</w:t>
      </w:r>
      <w:r w:rsidR="00D04E5A" w:rsidRPr="003F5B7C">
        <w:t xml:space="preserve"> </w:t>
      </w:r>
      <w:r w:rsidRPr="003F5B7C">
        <w:t>(действий)</w:t>
      </w:r>
      <w:r w:rsidR="00DA41A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полож</w:t>
      </w:r>
      <w:r w:rsidRPr="003F5B7C">
        <w:t>е</w:t>
      </w:r>
      <w:r w:rsidRPr="003F5B7C">
        <w:t>ниями</w:t>
      </w:r>
      <w:r w:rsidR="00D04E5A" w:rsidRPr="003F5B7C">
        <w:t xml:space="preserve"> </w:t>
      </w:r>
      <w:r w:rsidRPr="003F5B7C">
        <w:t>статьи</w:t>
      </w:r>
      <w:r w:rsidR="00D04E5A" w:rsidRPr="003F5B7C">
        <w:t xml:space="preserve"> </w:t>
      </w:r>
      <w:r w:rsidRPr="003F5B7C">
        <w:t>10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A41A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A41A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</w:t>
      </w:r>
      <w:r w:rsidRPr="003F5B7C">
        <w:t>и</w:t>
      </w:r>
      <w:r w:rsidRPr="003F5B7C">
        <w:t>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A41A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</w:t>
      </w:r>
    </w:p>
    <w:p w:rsidR="00257092" w:rsidRPr="003F5B7C" w:rsidRDefault="00257092" w:rsidP="003F5B7C"/>
    <w:p w:rsidR="00257092" w:rsidRPr="003F5B7C" w:rsidRDefault="002C5850" w:rsidP="003F5B7C">
      <w:r w:rsidRPr="003F5B7C">
        <w:t>3.4.1.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сроках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</w:t>
      </w:r>
      <w:r w:rsidRPr="003F5B7C">
        <w:t>ь</w:t>
      </w:r>
      <w:r w:rsidRPr="003F5B7C">
        <w:t>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Информация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размещается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сайте.</w:t>
      </w:r>
    </w:p>
    <w:p w:rsidR="00257092" w:rsidRPr="003F5B7C" w:rsidRDefault="002C5850" w:rsidP="003F5B7C"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</w:t>
      </w:r>
      <w:r w:rsidR="00D04E5A" w:rsidRPr="003F5B7C">
        <w:t xml:space="preserve"> </w:t>
      </w:r>
      <w:r w:rsidRPr="003F5B7C">
        <w:t>размещается</w:t>
      </w:r>
      <w:r w:rsidR="00D04E5A" w:rsidRPr="003F5B7C">
        <w:t xml:space="preserve"> </w:t>
      </w:r>
      <w:r w:rsidRPr="003F5B7C">
        <w:t>следующая</w:t>
      </w:r>
      <w:r w:rsidR="00D04E5A" w:rsidRPr="003F5B7C">
        <w:t xml:space="preserve"> </w:t>
      </w:r>
      <w:r w:rsidRPr="003F5B7C">
        <w:t>информация:</w:t>
      </w:r>
    </w:p>
    <w:p w:rsidR="00257092" w:rsidRPr="003F5B7C" w:rsidRDefault="002C5850" w:rsidP="003F5B7C">
      <w:r w:rsidRPr="003F5B7C">
        <w:t>исчерпывающий</w:t>
      </w:r>
      <w:r w:rsidR="00D04E5A" w:rsidRPr="003F5B7C">
        <w:t xml:space="preserve"> </w:t>
      </w:r>
      <w:r w:rsidRPr="003F5B7C">
        <w:t>перечень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</w:t>
      </w:r>
      <w:r w:rsidRPr="003F5B7C">
        <w:t>у</w:t>
      </w:r>
      <w:r w:rsidRPr="003F5B7C">
        <w:t>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требования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оформлению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п</w:t>
      </w:r>
      <w:r w:rsidRPr="003F5B7C">
        <w:t>е</w:t>
      </w:r>
      <w:r w:rsidRPr="003F5B7C">
        <w:t>речень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вправе</w:t>
      </w:r>
      <w:r w:rsidR="00D04E5A" w:rsidRPr="003F5B7C">
        <w:t xml:space="preserve"> </w:t>
      </w:r>
      <w:r w:rsidRPr="003F5B7C">
        <w:t>представить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собственной</w:t>
      </w:r>
      <w:r w:rsidR="00D04E5A" w:rsidRPr="003F5B7C">
        <w:t xml:space="preserve"> </w:t>
      </w:r>
      <w:r w:rsidRPr="003F5B7C">
        <w:t>иници</w:t>
      </w:r>
      <w:r w:rsidRPr="003F5B7C">
        <w:t>а</w:t>
      </w:r>
      <w:r w:rsidRPr="003F5B7C">
        <w:t>тиве;</w:t>
      </w:r>
    </w:p>
    <w:p w:rsidR="00257092" w:rsidRPr="003F5B7C" w:rsidRDefault="002C5850" w:rsidP="003F5B7C">
      <w:r w:rsidRPr="003F5B7C">
        <w:t>круг</w:t>
      </w:r>
      <w:r w:rsidR="00D04E5A" w:rsidRPr="003F5B7C">
        <w:t xml:space="preserve"> </w:t>
      </w:r>
      <w:r w:rsidRPr="003F5B7C">
        <w:t>Заявителей;</w:t>
      </w:r>
    </w:p>
    <w:p w:rsidR="00257092" w:rsidRPr="003F5B7C" w:rsidRDefault="002C5850" w:rsidP="003F5B7C">
      <w:r w:rsidRPr="003F5B7C">
        <w:t>срок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результаты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представления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кумента,</w:t>
      </w:r>
      <w:r w:rsidR="00D04E5A" w:rsidRPr="003F5B7C">
        <w:t xml:space="preserve"> </w:t>
      </w:r>
      <w:r w:rsidRPr="003F5B7C">
        <w:t>являющегося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исчерпывающий</w:t>
      </w:r>
      <w:r w:rsidR="00D04E5A" w:rsidRPr="003F5B7C">
        <w:t xml:space="preserve"> </w:t>
      </w:r>
      <w:r w:rsidRPr="003F5B7C">
        <w:t>перечень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приостановления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о</w:t>
      </w:r>
      <w:r w:rsidR="00D04E5A" w:rsidRPr="003F5B7C">
        <w:t xml:space="preserve"> </w:t>
      </w:r>
      <w:r w:rsidRPr="003F5B7C">
        <w:t>праве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досудебное</w:t>
      </w:r>
      <w:r w:rsidR="00D04E5A" w:rsidRPr="003F5B7C">
        <w:t xml:space="preserve"> </w:t>
      </w:r>
      <w:r w:rsidRPr="003F5B7C">
        <w:t>(внесудебное)</w:t>
      </w:r>
      <w:r w:rsidR="00D04E5A" w:rsidRPr="003F5B7C">
        <w:t xml:space="preserve"> </w:t>
      </w:r>
      <w:r w:rsidRPr="003F5B7C">
        <w:t>обжалование</w:t>
      </w:r>
      <w:r w:rsidR="00D04E5A" w:rsidRPr="003F5B7C">
        <w:t xml:space="preserve"> </w:t>
      </w:r>
      <w:r w:rsidRPr="003F5B7C">
        <w:t>решений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</w:t>
      </w:r>
      <w:r w:rsidRPr="003F5B7C">
        <w:t>й</w:t>
      </w:r>
      <w:r w:rsidRPr="003F5B7C">
        <w:t>ствий</w:t>
      </w:r>
      <w:r w:rsidR="00D04E5A" w:rsidRPr="003F5B7C">
        <w:t xml:space="preserve"> </w:t>
      </w:r>
      <w:r w:rsidRPr="003F5B7C">
        <w:t>(бездействия),</w:t>
      </w:r>
      <w:r w:rsidR="00D04E5A" w:rsidRPr="003F5B7C">
        <w:t xml:space="preserve"> </w:t>
      </w:r>
      <w:r w:rsidRPr="003F5B7C">
        <w:t>принятых</w:t>
      </w:r>
      <w:r w:rsidR="00D04E5A" w:rsidRPr="003F5B7C">
        <w:t xml:space="preserve"> </w:t>
      </w:r>
      <w:r w:rsidRPr="003F5B7C">
        <w:t>(осуществляемых)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формы</w:t>
      </w:r>
      <w:r w:rsidR="00D04E5A" w:rsidRPr="003F5B7C">
        <w:t xml:space="preserve"> </w:t>
      </w:r>
      <w:r w:rsidRPr="003F5B7C">
        <w:t>заявлений</w:t>
      </w:r>
      <w:r w:rsidR="00D04E5A" w:rsidRPr="003F5B7C">
        <w:t xml:space="preserve"> </w:t>
      </w:r>
      <w:r w:rsidRPr="003F5B7C">
        <w:t>(уведомлений,</w:t>
      </w:r>
      <w:r w:rsidR="00D04E5A" w:rsidRPr="003F5B7C">
        <w:t xml:space="preserve"> </w:t>
      </w:r>
      <w:r w:rsidRPr="003F5B7C">
        <w:t>сообщений),</w:t>
      </w:r>
      <w:r w:rsidR="00D04E5A" w:rsidRPr="003F5B7C">
        <w:t xml:space="preserve"> </w:t>
      </w:r>
      <w:r w:rsidRPr="003F5B7C">
        <w:t>используемые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Информация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сроках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предоставляется</w:t>
      </w:r>
      <w:r w:rsidR="00D04E5A" w:rsidRPr="003F5B7C">
        <w:t xml:space="preserve"> </w:t>
      </w:r>
      <w:r w:rsidRPr="003F5B7C">
        <w:t>Заявит</w:t>
      </w:r>
      <w:r w:rsidRPr="003F5B7C">
        <w:t>е</w:t>
      </w:r>
      <w:r w:rsidRPr="003F5B7C">
        <w:t>лю</w:t>
      </w:r>
      <w:r w:rsidR="00D04E5A" w:rsidRPr="003F5B7C">
        <w:t xml:space="preserve"> </w:t>
      </w:r>
      <w:r w:rsidRPr="003F5B7C">
        <w:t>бесплатно.</w:t>
      </w:r>
    </w:p>
    <w:p w:rsidR="00257092" w:rsidRPr="003F5B7C" w:rsidRDefault="002C5850" w:rsidP="003F5B7C">
      <w:r w:rsidRPr="003F5B7C">
        <w:t>Не</w:t>
      </w:r>
      <w:r w:rsidR="00D04E5A" w:rsidRPr="003F5B7C">
        <w:t xml:space="preserve"> </w:t>
      </w:r>
      <w:r w:rsidRPr="003F5B7C">
        <w:t>допускается</w:t>
      </w:r>
      <w:r w:rsidR="00D04E5A" w:rsidRPr="003F5B7C">
        <w:t xml:space="preserve"> </w:t>
      </w:r>
      <w:r w:rsidRPr="003F5B7C">
        <w:t>отказ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отказ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запрос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документы,</w:t>
      </w:r>
      <w:r w:rsidR="00D04E5A" w:rsidRPr="003F5B7C">
        <w:t xml:space="preserve"> </w:t>
      </w:r>
      <w:r w:rsidRPr="003F5B7C">
        <w:t>необходимые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поданы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информацией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сроках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поря</w:t>
      </w:r>
      <w:r w:rsidRPr="003F5B7C">
        <w:t>д</w:t>
      </w:r>
      <w:r w:rsidRPr="003F5B7C">
        <w:t>ке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опубликованной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Р</w:t>
      </w:r>
      <w:r w:rsidRPr="003F5B7C">
        <w:t>е</w:t>
      </w:r>
      <w:r w:rsidRPr="003F5B7C">
        <w:t>гиональном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сайте.</w:t>
      </w:r>
    </w:p>
    <w:p w:rsidR="00257092" w:rsidRPr="003F5B7C" w:rsidRDefault="002C5850" w:rsidP="003F5B7C">
      <w:r w:rsidRPr="003F5B7C">
        <w:t>Доступ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сроках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</w:t>
      </w:r>
      <w:r w:rsidRPr="003F5B7C">
        <w:t>у</w:t>
      </w:r>
      <w:r w:rsidRPr="003F5B7C">
        <w:t>ги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без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каких-либо</w:t>
      </w:r>
      <w:r w:rsidR="00D04E5A" w:rsidRPr="003F5B7C">
        <w:t xml:space="preserve"> </w:t>
      </w:r>
      <w:r w:rsidRPr="003F5B7C">
        <w:t>требований,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без</w:t>
      </w:r>
      <w:r w:rsidR="00D04E5A" w:rsidRPr="003F5B7C">
        <w:t xml:space="preserve"> </w:t>
      </w:r>
      <w:r w:rsidRPr="003F5B7C">
        <w:t>использования</w:t>
      </w:r>
      <w:r w:rsidR="00D04E5A" w:rsidRPr="003F5B7C">
        <w:t xml:space="preserve"> </w:t>
      </w:r>
      <w:r w:rsidRPr="003F5B7C">
        <w:t>программного</w:t>
      </w:r>
      <w:r w:rsidR="00D04E5A" w:rsidRPr="003F5B7C">
        <w:t xml:space="preserve"> </w:t>
      </w:r>
      <w:r w:rsidRPr="003F5B7C">
        <w:t>обеспечения,</w:t>
      </w:r>
      <w:r w:rsidR="00D04E5A" w:rsidRPr="003F5B7C">
        <w:t xml:space="preserve"> </w:t>
      </w:r>
      <w:r w:rsidRPr="003F5B7C">
        <w:t>установка</w:t>
      </w:r>
      <w:r w:rsidR="00D04E5A" w:rsidRPr="003F5B7C">
        <w:t xml:space="preserve"> </w:t>
      </w:r>
      <w:r w:rsidRPr="003F5B7C">
        <w:t>которого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технические</w:t>
      </w:r>
      <w:r w:rsidR="00D04E5A" w:rsidRPr="003F5B7C">
        <w:t xml:space="preserve"> </w:t>
      </w:r>
      <w:r w:rsidRPr="003F5B7C">
        <w:t>средства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требует</w:t>
      </w:r>
      <w:r w:rsidR="00D04E5A" w:rsidRPr="003F5B7C">
        <w:t xml:space="preserve"> </w:t>
      </w:r>
      <w:r w:rsidRPr="003F5B7C">
        <w:t>заключения</w:t>
      </w:r>
      <w:r w:rsidR="00D04E5A" w:rsidRPr="003F5B7C">
        <w:t xml:space="preserve"> </w:t>
      </w:r>
      <w:r w:rsidRPr="003F5B7C">
        <w:t>лицензионного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иного</w:t>
      </w:r>
      <w:r w:rsidR="00D04E5A" w:rsidRPr="003F5B7C">
        <w:t xml:space="preserve"> </w:t>
      </w:r>
      <w:r w:rsidRPr="003F5B7C">
        <w:t>соглашения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правообладателем</w:t>
      </w:r>
      <w:r w:rsidR="00D04E5A" w:rsidRPr="003F5B7C">
        <w:t xml:space="preserve"> </w:t>
      </w:r>
      <w:r w:rsidRPr="003F5B7C">
        <w:t>программного</w:t>
      </w:r>
      <w:r w:rsidR="00D04E5A" w:rsidRPr="003F5B7C">
        <w:t xml:space="preserve"> </w:t>
      </w:r>
      <w:r w:rsidRPr="003F5B7C">
        <w:t>обеспечения,</w:t>
      </w:r>
      <w:r w:rsidR="00D04E5A" w:rsidRPr="003F5B7C">
        <w:t xml:space="preserve"> </w:t>
      </w:r>
      <w:r w:rsidRPr="003F5B7C">
        <w:t>предусматривающего</w:t>
      </w:r>
      <w:r w:rsidR="00D04E5A" w:rsidRPr="003F5B7C">
        <w:t xml:space="preserve"> </w:t>
      </w:r>
      <w:r w:rsidRPr="003F5B7C">
        <w:t>взимание</w:t>
      </w:r>
      <w:r w:rsidR="00D04E5A" w:rsidRPr="003F5B7C">
        <w:t xml:space="preserve"> </w:t>
      </w:r>
      <w:r w:rsidRPr="003F5B7C">
        <w:t>пл</w:t>
      </w:r>
      <w:r w:rsidRPr="003F5B7C">
        <w:t>а</w:t>
      </w:r>
      <w:r w:rsidRPr="003F5B7C">
        <w:t>ты,</w:t>
      </w:r>
      <w:r w:rsidR="00D04E5A" w:rsidRPr="003F5B7C">
        <w:t xml:space="preserve"> </w:t>
      </w:r>
      <w:r w:rsidRPr="003F5B7C">
        <w:t>регистрацию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авторизацию</w:t>
      </w:r>
      <w:r w:rsidR="00D04E5A" w:rsidRPr="003F5B7C">
        <w:t xml:space="preserve"> </w:t>
      </w:r>
      <w:r w:rsidRPr="003F5B7C">
        <w:t>Заявителя,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им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данных.</w:t>
      </w:r>
    </w:p>
    <w:p w:rsidR="00257092" w:rsidRPr="003F5B7C" w:rsidRDefault="002C5850" w:rsidP="003F5B7C">
      <w:r w:rsidRPr="003F5B7C">
        <w:t>3.4.2.</w:t>
      </w:r>
      <w:r w:rsidR="00D04E5A" w:rsidRPr="003F5B7C">
        <w:t xml:space="preserve"> </w:t>
      </w:r>
      <w:r w:rsidRPr="003F5B7C">
        <w:t>Запись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подачи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В</w:t>
      </w:r>
      <w:r w:rsidR="00D04E5A" w:rsidRPr="003F5B7C">
        <w:t xml:space="preserve"> </w:t>
      </w:r>
      <w:r w:rsidRPr="003F5B7C">
        <w:t>целях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Заявителей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предварительной</w:t>
      </w:r>
      <w:r w:rsidR="00D04E5A" w:rsidRPr="003F5B7C">
        <w:t xml:space="preserve"> </w:t>
      </w:r>
      <w:r w:rsidRPr="003F5B7C">
        <w:t>записи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lastRenderedPageBreak/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обращение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Региональный</w:t>
      </w:r>
      <w:r w:rsidR="00D04E5A" w:rsidRPr="003F5B7C">
        <w:t xml:space="preserve"> </w:t>
      </w:r>
      <w:r w:rsidRPr="003F5B7C">
        <w:t>портал,</w:t>
      </w:r>
      <w:r w:rsidR="00D04E5A" w:rsidRPr="003F5B7C">
        <w:t xml:space="preserve"> </w:t>
      </w:r>
      <w:r w:rsidRPr="003F5B7C">
        <w:t>Единый</w:t>
      </w:r>
      <w:r w:rsidR="00D04E5A" w:rsidRPr="003F5B7C">
        <w:t xml:space="preserve"> </w:t>
      </w:r>
      <w:r w:rsidRPr="003F5B7C">
        <w:t>портал</w:t>
      </w:r>
      <w:r w:rsidR="00D04E5A" w:rsidRPr="003F5B7C">
        <w:t xml:space="preserve"> </w:t>
      </w:r>
      <w:r w:rsidRPr="003F5B7C">
        <w:t>многофункциональных</w:t>
      </w:r>
      <w:r w:rsidR="00D04E5A" w:rsidRPr="003F5B7C">
        <w:t xml:space="preserve"> </w:t>
      </w:r>
      <w:r w:rsidRPr="003F5B7C">
        <w:t>центров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</w:t>
      </w:r>
      <w:r w:rsidR="00D04E5A" w:rsidRPr="003F5B7C">
        <w:t xml:space="preserve"> </w:t>
      </w:r>
      <w:r w:rsidRPr="003F5B7C">
        <w:t>(д</w:t>
      </w:r>
      <w:r w:rsidRPr="003F5B7C">
        <w:t>а</w:t>
      </w:r>
      <w:r w:rsidRPr="003F5B7C">
        <w:t>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Единый</w:t>
      </w:r>
      <w:r w:rsidR="00D04E5A" w:rsidRPr="003F5B7C">
        <w:t xml:space="preserve"> </w:t>
      </w:r>
      <w:r w:rsidRPr="003F5B7C">
        <w:t>портал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КК),</w:t>
      </w:r>
      <w:r w:rsidR="00D04E5A" w:rsidRPr="003F5B7C">
        <w:t xml:space="preserve"> </w:t>
      </w:r>
      <w:r w:rsidRPr="003F5B7C">
        <w:t>официальный</w:t>
      </w:r>
      <w:r w:rsidR="00D04E5A" w:rsidRPr="003F5B7C">
        <w:t xml:space="preserve"> </w:t>
      </w:r>
      <w:r w:rsidRPr="003F5B7C">
        <w:t>сайт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целью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муниципал</w:t>
      </w:r>
      <w:r w:rsidRPr="003F5B7C">
        <w:t>ь</w:t>
      </w:r>
      <w:r w:rsidRPr="003F5B7C">
        <w:t>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предварительной</w:t>
      </w:r>
      <w:r w:rsidR="00D04E5A" w:rsidRPr="003F5B7C">
        <w:t xml:space="preserve"> </w:t>
      </w:r>
      <w:r w:rsidRPr="003F5B7C">
        <w:t>записи.</w:t>
      </w:r>
    </w:p>
    <w:p w:rsidR="00257092" w:rsidRPr="003F5B7C" w:rsidRDefault="002C5850" w:rsidP="003F5B7C">
      <w:r w:rsidRPr="003F5B7C">
        <w:t>Запись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проводится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КК,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сайта.</w:t>
      </w:r>
    </w:p>
    <w:p w:rsidR="00257092" w:rsidRPr="003F5B7C" w:rsidRDefault="002C5850" w:rsidP="003F5B7C">
      <w:r w:rsidRPr="003F5B7C">
        <w:t>Заявителю</w:t>
      </w:r>
      <w:r w:rsidR="00D04E5A" w:rsidRPr="003F5B7C">
        <w:t xml:space="preserve"> </w:t>
      </w:r>
      <w:r w:rsidRPr="003F5B7C">
        <w:t>предоставляется</w:t>
      </w:r>
      <w:r w:rsidR="00D04E5A" w:rsidRPr="003F5B7C">
        <w:t xml:space="preserve"> </w:t>
      </w:r>
      <w:r w:rsidRPr="003F5B7C">
        <w:t>возможность</w:t>
      </w:r>
      <w:r w:rsidR="00D04E5A" w:rsidRPr="003F5B7C">
        <w:t xml:space="preserve"> </w:t>
      </w:r>
      <w:r w:rsidRPr="003F5B7C">
        <w:t>записи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любые</w:t>
      </w:r>
      <w:r w:rsidR="00D04E5A" w:rsidRPr="003F5B7C">
        <w:t xml:space="preserve"> </w:t>
      </w:r>
      <w:r w:rsidRPr="003F5B7C">
        <w:t>свободные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</w:t>
      </w:r>
      <w:r w:rsidRPr="003F5B7C">
        <w:t>и</w:t>
      </w:r>
      <w:r w:rsidRPr="003F5B7C">
        <w:t>ема</w:t>
      </w:r>
      <w:r w:rsidR="00D04E5A" w:rsidRPr="003F5B7C">
        <w:t xml:space="preserve"> </w:t>
      </w:r>
      <w:r w:rsidRPr="003F5B7C">
        <w:t>дату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время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пределах</w:t>
      </w:r>
      <w:r w:rsidR="00D04E5A" w:rsidRPr="003F5B7C">
        <w:t xml:space="preserve"> </w:t>
      </w:r>
      <w:r w:rsidRPr="003F5B7C">
        <w:t>установленного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графика</w:t>
      </w:r>
      <w:r w:rsidR="00D04E5A" w:rsidRPr="003F5B7C">
        <w:t xml:space="preserve"> </w:t>
      </w:r>
      <w:r w:rsidRPr="003F5B7C">
        <w:t>приема</w:t>
      </w:r>
      <w:r w:rsidR="00D04E5A" w:rsidRPr="003F5B7C">
        <w:t xml:space="preserve"> </w:t>
      </w:r>
      <w:r w:rsidRPr="003F5B7C">
        <w:t>Заявителей.</w:t>
      </w:r>
    </w:p>
    <w:p w:rsidR="00257092" w:rsidRPr="003F5B7C" w:rsidRDefault="002C5850" w:rsidP="003F5B7C">
      <w:r w:rsidRPr="003F5B7C">
        <w:t>МФЦ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вправе</w:t>
      </w:r>
      <w:r w:rsidR="00D04E5A" w:rsidRPr="003F5B7C">
        <w:t xml:space="preserve"> </w:t>
      </w:r>
      <w:r w:rsidRPr="003F5B7C">
        <w:t>требовать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совершения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действий,</w:t>
      </w:r>
      <w:r w:rsidR="00D04E5A" w:rsidRPr="003F5B7C">
        <w:t xml:space="preserve"> </w:t>
      </w:r>
      <w:r w:rsidRPr="003F5B7C">
        <w:t>кроме</w:t>
      </w:r>
      <w:r w:rsidR="00D04E5A" w:rsidRPr="003F5B7C">
        <w:t xml:space="preserve"> </w:t>
      </w:r>
      <w:r w:rsidRPr="003F5B7C">
        <w:t>пр</w:t>
      </w:r>
      <w:r w:rsidRPr="003F5B7C">
        <w:t>о</w:t>
      </w:r>
      <w:r w:rsidRPr="003F5B7C">
        <w:t>хождения</w:t>
      </w:r>
      <w:r w:rsidR="00D04E5A" w:rsidRPr="003F5B7C">
        <w:t xml:space="preserve"> </w:t>
      </w:r>
      <w:r w:rsidRPr="003F5B7C">
        <w:t>идентификации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аутентификации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нормативными</w:t>
      </w:r>
      <w:r w:rsidR="00D04E5A" w:rsidRPr="003F5B7C">
        <w:t xml:space="preserve"> </w:t>
      </w:r>
      <w:r w:rsidRPr="003F5B7C">
        <w:t>прав</w:t>
      </w:r>
      <w:r w:rsidRPr="003F5B7C">
        <w:t>о</w:t>
      </w:r>
      <w:r w:rsidRPr="003F5B7C">
        <w:t>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Федерации,</w:t>
      </w:r>
      <w:r w:rsidR="00D04E5A" w:rsidRPr="003F5B7C">
        <w:t xml:space="preserve"> </w:t>
      </w:r>
      <w:r w:rsidRPr="003F5B7C">
        <w:t>указания</w:t>
      </w:r>
      <w:r w:rsidR="00D04E5A" w:rsidRPr="003F5B7C">
        <w:t xml:space="preserve"> </w:t>
      </w:r>
      <w:r w:rsidRPr="003F5B7C">
        <w:t>цели</w:t>
      </w:r>
      <w:r w:rsidR="00D04E5A" w:rsidRPr="003F5B7C">
        <w:t xml:space="preserve"> </w:t>
      </w:r>
      <w:r w:rsidRPr="003F5B7C">
        <w:t>приема,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сведений,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расчета</w:t>
      </w:r>
      <w:r w:rsidR="00D04E5A" w:rsidRPr="003F5B7C">
        <w:t xml:space="preserve"> </w:t>
      </w:r>
      <w:r w:rsidRPr="003F5B7C">
        <w:t>длительности</w:t>
      </w:r>
      <w:r w:rsidR="00D04E5A" w:rsidRPr="003F5B7C">
        <w:t xml:space="preserve"> </w:t>
      </w:r>
      <w:r w:rsidRPr="003F5B7C">
        <w:t>временного</w:t>
      </w:r>
      <w:r w:rsidR="00D04E5A" w:rsidRPr="003F5B7C">
        <w:t xml:space="preserve"> </w:t>
      </w:r>
      <w:r w:rsidRPr="003F5B7C">
        <w:t>интервала,</w:t>
      </w:r>
      <w:r w:rsidR="00D04E5A" w:rsidRPr="003F5B7C">
        <w:t xml:space="preserve"> </w:t>
      </w:r>
      <w:r w:rsidRPr="003F5B7C">
        <w:t>кот</w:t>
      </w:r>
      <w:r w:rsidRPr="003F5B7C">
        <w:t>о</w:t>
      </w:r>
      <w:r w:rsidRPr="003F5B7C">
        <w:t>рый</w:t>
      </w:r>
      <w:r w:rsidR="00D04E5A" w:rsidRPr="003F5B7C">
        <w:t xml:space="preserve"> </w:t>
      </w:r>
      <w:r w:rsidRPr="003F5B7C">
        <w:t>необходимо</w:t>
      </w:r>
      <w:r w:rsidR="00D04E5A" w:rsidRPr="003F5B7C">
        <w:t xml:space="preserve"> </w:t>
      </w:r>
      <w:r w:rsidRPr="003F5B7C">
        <w:t>забронировать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приема.</w:t>
      </w:r>
    </w:p>
    <w:p w:rsidR="00257092" w:rsidRPr="003F5B7C" w:rsidRDefault="002C5850" w:rsidP="003F5B7C"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</w:t>
      </w:r>
      <w:r w:rsidRPr="003F5B7C">
        <w:t>т</w:t>
      </w:r>
      <w:r w:rsidRPr="003F5B7C">
        <w:t>ся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свободных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приема</w:t>
      </w:r>
      <w:r w:rsidR="00D04E5A" w:rsidRPr="003F5B7C">
        <w:t xml:space="preserve"> </w:t>
      </w:r>
      <w:r w:rsidRPr="003F5B7C">
        <w:t>даты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времени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пределах</w:t>
      </w:r>
      <w:r w:rsidR="00D04E5A" w:rsidRPr="003F5B7C">
        <w:t xml:space="preserve"> </w:t>
      </w:r>
      <w:r w:rsidRPr="003F5B7C">
        <w:t>установленного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графика</w:t>
      </w:r>
      <w:r w:rsidR="00D04E5A" w:rsidRPr="003F5B7C">
        <w:t xml:space="preserve"> </w:t>
      </w:r>
      <w:r w:rsidRPr="003F5B7C">
        <w:t>приема</w:t>
      </w:r>
      <w:r w:rsidR="00D04E5A" w:rsidRPr="003F5B7C">
        <w:t xml:space="preserve"> </w:t>
      </w:r>
      <w:r w:rsidRPr="003F5B7C">
        <w:t>Заявителей.</w:t>
      </w:r>
    </w:p>
    <w:p w:rsidR="00257092" w:rsidRPr="003F5B7C" w:rsidRDefault="002C5850" w:rsidP="003F5B7C"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Заявителем:</w:t>
      </w:r>
    </w:p>
    <w:p w:rsidR="00257092" w:rsidRPr="003F5B7C" w:rsidRDefault="002C5850" w:rsidP="003F5B7C"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средств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ли</w:t>
      </w:r>
      <w:r w:rsidRPr="003F5B7C">
        <w:t>ч</w:t>
      </w:r>
      <w:r w:rsidRPr="003F5B7C">
        <w:t>ном</w:t>
      </w:r>
      <w:r w:rsidR="00D04E5A" w:rsidRPr="003F5B7C">
        <w:t xml:space="preserve"> </w:t>
      </w:r>
      <w:r w:rsidRPr="003F5B7C">
        <w:t>кабинете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записи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МФЦ;</w:t>
      </w:r>
    </w:p>
    <w:p w:rsidR="00257092" w:rsidRPr="003F5B7C" w:rsidRDefault="002C5850" w:rsidP="003F5B7C"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средств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КК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записи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данном</w:t>
      </w:r>
      <w:r w:rsidR="00D04E5A" w:rsidRPr="003F5B7C">
        <w:t xml:space="preserve"> </w:t>
      </w:r>
      <w:r w:rsidRPr="003F5B7C">
        <w:t>портале.</w:t>
      </w:r>
    </w:p>
    <w:p w:rsidR="00257092" w:rsidRPr="003F5B7C" w:rsidRDefault="002C5850" w:rsidP="003F5B7C"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сфо</w:t>
      </w:r>
      <w:r w:rsidRPr="003F5B7C">
        <w:t>р</w:t>
      </w:r>
      <w:r w:rsidRPr="003F5B7C">
        <w:t>мированное</w:t>
      </w:r>
      <w:r w:rsidR="00D04E5A" w:rsidRPr="003F5B7C">
        <w:t xml:space="preserve"> </w:t>
      </w:r>
      <w:r w:rsidRPr="003F5B7C">
        <w:t>уведомление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записи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t>3.4.3.</w:t>
      </w:r>
      <w:r w:rsidR="00D04E5A" w:rsidRPr="003F5B7C">
        <w:t xml:space="preserve"> </w:t>
      </w:r>
      <w:r w:rsidRPr="003F5B7C">
        <w:t>Формирование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авторизация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учетной</w:t>
      </w:r>
      <w:r w:rsidR="00D04E5A" w:rsidRPr="003F5B7C">
        <w:t xml:space="preserve"> </w:t>
      </w:r>
      <w:r w:rsidRPr="003F5B7C">
        <w:t>записи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Единой</w:t>
      </w:r>
      <w:r w:rsidR="00D04E5A" w:rsidRPr="003F5B7C">
        <w:t xml:space="preserve"> </w:t>
      </w:r>
      <w:r w:rsidRPr="003F5B7C">
        <w:t>системе</w:t>
      </w:r>
      <w:r w:rsidR="00D04E5A" w:rsidRPr="003F5B7C">
        <w:t xml:space="preserve"> </w:t>
      </w:r>
      <w:r w:rsidRPr="003F5B7C">
        <w:t>идентификации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аутентификации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целью</w:t>
      </w:r>
      <w:r w:rsidR="00D04E5A" w:rsidRPr="003F5B7C">
        <w:t xml:space="preserve"> </w:t>
      </w:r>
      <w:r w:rsidRPr="003F5B7C">
        <w:t>подачи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электронном</w:t>
      </w:r>
      <w:r w:rsidR="00D04E5A" w:rsidRPr="003F5B7C">
        <w:t xml:space="preserve"> </w:t>
      </w:r>
      <w:r w:rsidRPr="003F5B7C">
        <w:t>виде.</w:t>
      </w:r>
    </w:p>
    <w:p w:rsidR="00257092" w:rsidRPr="003F5B7C" w:rsidRDefault="002C5850" w:rsidP="003F5B7C">
      <w:r w:rsidRPr="003F5B7C">
        <w:t>Формирование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заполнения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формы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официал</w:t>
      </w:r>
      <w:r w:rsidRPr="003F5B7C">
        <w:t>ь</w:t>
      </w:r>
      <w:r w:rsidRPr="003F5B7C">
        <w:t>ном</w:t>
      </w:r>
      <w:r w:rsidR="00D04E5A" w:rsidRPr="003F5B7C">
        <w:t xml:space="preserve"> </w:t>
      </w:r>
      <w:r w:rsidRPr="003F5B7C">
        <w:t>сайте</w:t>
      </w:r>
      <w:r w:rsidR="00D04E5A" w:rsidRPr="003F5B7C">
        <w:t xml:space="preserve"> </w:t>
      </w:r>
      <w:r w:rsidRPr="003F5B7C">
        <w:t>без</w:t>
      </w:r>
      <w:r w:rsidR="00D04E5A" w:rsidRPr="003F5B7C">
        <w:t xml:space="preserve"> </w:t>
      </w:r>
      <w:r w:rsidRPr="003F5B7C">
        <w:t>необходимости</w:t>
      </w:r>
      <w:r w:rsidR="00D04E5A" w:rsidRPr="003F5B7C">
        <w:t xml:space="preserve"> </w:t>
      </w:r>
      <w:r w:rsidRPr="003F5B7C">
        <w:t>дополнительной</w:t>
      </w:r>
      <w:r w:rsidR="00D04E5A" w:rsidRPr="003F5B7C">
        <w:t xml:space="preserve"> </w:t>
      </w:r>
      <w:r w:rsidRPr="003F5B7C">
        <w:t>подачи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какой-либо</w:t>
      </w:r>
      <w:r w:rsidR="00D04E5A" w:rsidRPr="003F5B7C">
        <w:t xml:space="preserve"> </w:t>
      </w:r>
      <w:r w:rsidRPr="003F5B7C">
        <w:t>иной</w:t>
      </w:r>
      <w:r w:rsidR="00D04E5A" w:rsidRPr="003F5B7C">
        <w:t xml:space="preserve"> </w:t>
      </w:r>
      <w:r w:rsidRPr="003F5B7C">
        <w:t>форме.</w:t>
      </w:r>
    </w:p>
    <w:p w:rsidR="00257092" w:rsidRPr="003F5B7C" w:rsidRDefault="002C5850" w:rsidP="003F5B7C"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</w:t>
      </w:r>
      <w:r w:rsidR="00D04E5A" w:rsidRPr="003F5B7C">
        <w:t xml:space="preserve"> </w:t>
      </w:r>
      <w:r w:rsidRPr="003F5B7C">
        <w:t>размещаются</w:t>
      </w:r>
      <w:r w:rsidR="00D04E5A" w:rsidRPr="003F5B7C">
        <w:t xml:space="preserve"> </w:t>
      </w:r>
      <w:r w:rsidRPr="003F5B7C">
        <w:t>образцы</w:t>
      </w:r>
      <w:r w:rsidR="00D04E5A" w:rsidRPr="003F5B7C">
        <w:t xml:space="preserve"> </w:t>
      </w:r>
      <w:r w:rsidRPr="003F5B7C">
        <w:t>заполнения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формы</w:t>
      </w:r>
      <w:r w:rsidR="00D04E5A" w:rsidRPr="003F5B7C">
        <w:t xml:space="preserve"> </w:t>
      </w:r>
      <w:r w:rsidRPr="003F5B7C">
        <w:t>запроса.</w:t>
      </w:r>
    </w:p>
    <w:p w:rsidR="00257092" w:rsidRPr="003F5B7C" w:rsidRDefault="002C5850" w:rsidP="003F5B7C">
      <w:r w:rsidRPr="003F5B7C">
        <w:t>Форматно-логическая</w:t>
      </w:r>
      <w:r w:rsidR="00D04E5A" w:rsidRPr="003F5B7C">
        <w:t xml:space="preserve"> </w:t>
      </w:r>
      <w:r w:rsidRPr="003F5B7C">
        <w:t>проверка</w:t>
      </w:r>
      <w:r w:rsidR="00D04E5A" w:rsidRPr="003F5B7C">
        <w:t xml:space="preserve"> </w:t>
      </w:r>
      <w:r w:rsidRPr="003F5B7C">
        <w:t>сформированного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а</w:t>
      </w:r>
      <w:r w:rsidRPr="003F5B7C">
        <w:t>в</w:t>
      </w:r>
      <w:r w:rsidRPr="003F5B7C">
        <w:t>томатически</w:t>
      </w:r>
      <w:r w:rsidR="00D04E5A" w:rsidRPr="003F5B7C">
        <w:t xml:space="preserve"> </w:t>
      </w:r>
      <w:r w:rsidRPr="003F5B7C">
        <w:t>после</w:t>
      </w:r>
      <w:r w:rsidR="00D04E5A" w:rsidRPr="003F5B7C">
        <w:t xml:space="preserve"> </w:t>
      </w:r>
      <w:r w:rsidRPr="003F5B7C">
        <w:t>заполнения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каждого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полей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формы</w:t>
      </w:r>
      <w:r w:rsidR="00D04E5A" w:rsidRPr="003F5B7C">
        <w:t xml:space="preserve"> </w:t>
      </w:r>
      <w:r w:rsidRPr="003F5B7C">
        <w:t>запроса.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выявлении</w:t>
      </w:r>
      <w:r w:rsidR="00D04E5A" w:rsidRPr="003F5B7C">
        <w:t xml:space="preserve"> </w:t>
      </w:r>
      <w:r w:rsidRPr="003F5B7C">
        <w:t>некорректно</w:t>
      </w:r>
      <w:r w:rsidR="00D04E5A" w:rsidRPr="003F5B7C">
        <w:t xml:space="preserve"> </w:t>
      </w:r>
      <w:r w:rsidRPr="003F5B7C">
        <w:t>заполненного</w:t>
      </w:r>
      <w:r w:rsidR="00D04E5A" w:rsidRPr="003F5B7C">
        <w:t xml:space="preserve"> </w:t>
      </w:r>
      <w:r w:rsidRPr="003F5B7C">
        <w:t>поля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формы</w:t>
      </w:r>
      <w:r w:rsidR="00D04E5A" w:rsidRPr="003F5B7C">
        <w:t xml:space="preserve"> </w:t>
      </w:r>
      <w:r w:rsidRPr="003F5B7C">
        <w:t>запр</w:t>
      </w:r>
      <w:r w:rsidRPr="003F5B7C">
        <w:t>о</w:t>
      </w:r>
      <w:r w:rsidRPr="003F5B7C">
        <w:t>са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уведомляется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характере</w:t>
      </w:r>
      <w:r w:rsidR="00D04E5A" w:rsidRPr="003F5B7C">
        <w:t xml:space="preserve"> </w:t>
      </w:r>
      <w:r w:rsidRPr="003F5B7C">
        <w:t>выявленной</w:t>
      </w:r>
      <w:r w:rsidR="00D04E5A" w:rsidRPr="003F5B7C">
        <w:t xml:space="preserve"> </w:t>
      </w:r>
      <w:r w:rsidRPr="003F5B7C">
        <w:t>ошибки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ее</w:t>
      </w:r>
      <w:r w:rsidR="00D04E5A" w:rsidRPr="003F5B7C">
        <w:t xml:space="preserve"> </w:t>
      </w:r>
      <w:r w:rsidRPr="003F5B7C">
        <w:t>устран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информационного</w:t>
      </w:r>
      <w:r w:rsidR="00D04E5A" w:rsidRPr="003F5B7C">
        <w:t xml:space="preserve"> </w:t>
      </w:r>
      <w:r w:rsidRPr="003F5B7C">
        <w:t>сообщения</w:t>
      </w:r>
      <w:r w:rsidR="00D04E5A" w:rsidRPr="003F5B7C">
        <w:t xml:space="preserve"> </w:t>
      </w:r>
      <w:r w:rsidRPr="003F5B7C">
        <w:t>непосредственно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запроса.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формировании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обеспечивается:</w:t>
      </w:r>
    </w:p>
    <w:p w:rsidR="00257092" w:rsidRPr="003F5B7C" w:rsidRDefault="002C5850" w:rsidP="003F5B7C">
      <w:r w:rsidRPr="003F5B7C">
        <w:t>а)</w:t>
      </w:r>
      <w:r w:rsidR="00D04E5A" w:rsidRPr="003F5B7C">
        <w:t xml:space="preserve"> </w:t>
      </w:r>
      <w:r w:rsidRPr="003F5B7C">
        <w:t>возможность</w:t>
      </w:r>
      <w:r w:rsidR="00D04E5A" w:rsidRPr="003F5B7C">
        <w:t xml:space="preserve"> </w:t>
      </w:r>
      <w:r w:rsidRPr="003F5B7C">
        <w:t>копирования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сохранения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указа</w:t>
      </w:r>
      <w:r w:rsidRPr="003F5B7C">
        <w:t>н</w:t>
      </w:r>
      <w:r w:rsidRPr="003F5B7C">
        <w:t>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2.6.1,</w:t>
      </w:r>
      <w:r w:rsidR="00D04E5A" w:rsidRPr="003F5B7C">
        <w:t xml:space="preserve"> </w:t>
      </w:r>
      <w:r w:rsidRPr="003F5B7C">
        <w:t>2.6.2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б)</w:t>
      </w:r>
      <w:r w:rsidR="00D04E5A" w:rsidRPr="003F5B7C">
        <w:t xml:space="preserve"> </w:t>
      </w:r>
      <w:r w:rsidRPr="003F5B7C">
        <w:t>возможность</w:t>
      </w:r>
      <w:r w:rsidR="00D04E5A" w:rsidRPr="003F5B7C">
        <w:t xml:space="preserve"> </w:t>
      </w:r>
      <w:r w:rsidRPr="003F5B7C">
        <w:t>печати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формы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проса;</w:t>
      </w:r>
    </w:p>
    <w:p w:rsidR="00257092" w:rsidRPr="003F5B7C" w:rsidRDefault="002C5850" w:rsidP="003F5B7C">
      <w:r w:rsidRPr="003F5B7C">
        <w:t>в)</w:t>
      </w:r>
      <w:r w:rsidR="00D04E5A" w:rsidRPr="003F5B7C">
        <w:t xml:space="preserve"> </w:t>
      </w:r>
      <w:r w:rsidRPr="003F5B7C">
        <w:t>сохранение</w:t>
      </w:r>
      <w:r w:rsidR="00D04E5A" w:rsidRPr="003F5B7C">
        <w:t xml:space="preserve"> </w:t>
      </w:r>
      <w:r w:rsidRPr="003F5B7C">
        <w:t>ранее</w:t>
      </w:r>
      <w:r w:rsidR="00D04E5A" w:rsidRPr="003F5B7C">
        <w:t xml:space="preserve"> </w:t>
      </w:r>
      <w:r w:rsidRPr="003F5B7C">
        <w:t>введенных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электронную</w:t>
      </w:r>
      <w:r w:rsidR="00D04E5A" w:rsidRPr="003F5B7C">
        <w:t xml:space="preserve"> </w:t>
      </w:r>
      <w:r w:rsidRPr="003F5B7C">
        <w:t>форму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значений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л</w:t>
      </w:r>
      <w:r w:rsidRPr="003F5B7C">
        <w:t>ю</w:t>
      </w:r>
      <w:r w:rsidRPr="003F5B7C">
        <w:t>бой</w:t>
      </w:r>
      <w:r w:rsidR="00D04E5A" w:rsidRPr="003F5B7C">
        <w:t xml:space="preserve"> </w:t>
      </w:r>
      <w:r w:rsidRPr="003F5B7C">
        <w:t>момент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желанию</w:t>
      </w:r>
      <w:r w:rsidR="00D04E5A" w:rsidRPr="003F5B7C">
        <w:t xml:space="preserve"> </w:t>
      </w:r>
      <w:r w:rsidRPr="003F5B7C">
        <w:t>пользователя,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возникновении</w:t>
      </w:r>
      <w:r w:rsidR="00D04E5A" w:rsidRPr="003F5B7C">
        <w:t xml:space="preserve"> </w:t>
      </w:r>
      <w:r w:rsidRPr="003F5B7C">
        <w:t>ошибок</w:t>
      </w:r>
      <w:r w:rsidR="00D04E5A" w:rsidRPr="003F5B7C">
        <w:t xml:space="preserve"> </w:t>
      </w:r>
      <w:r w:rsidRPr="003F5B7C">
        <w:t>ввода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возврате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повторного</w:t>
      </w:r>
      <w:r w:rsidR="00D04E5A" w:rsidRPr="003F5B7C">
        <w:t xml:space="preserve"> </w:t>
      </w:r>
      <w:r w:rsidRPr="003F5B7C">
        <w:t>ввода</w:t>
      </w:r>
      <w:r w:rsidR="00D04E5A" w:rsidRPr="003F5B7C">
        <w:t xml:space="preserve"> </w:t>
      </w:r>
      <w:r w:rsidRPr="003F5B7C">
        <w:t>значений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электронную</w:t>
      </w:r>
      <w:r w:rsidR="00D04E5A" w:rsidRPr="003F5B7C">
        <w:t xml:space="preserve"> </w:t>
      </w:r>
      <w:r w:rsidRPr="003F5B7C">
        <w:t>форму</w:t>
      </w:r>
      <w:r w:rsidR="00D04E5A" w:rsidRPr="003F5B7C">
        <w:t xml:space="preserve"> </w:t>
      </w:r>
      <w:r w:rsidRPr="003F5B7C">
        <w:t>запроса;</w:t>
      </w:r>
    </w:p>
    <w:p w:rsidR="00257092" w:rsidRPr="003F5B7C" w:rsidRDefault="002C5850" w:rsidP="003F5B7C">
      <w:r w:rsidRPr="003F5B7C">
        <w:t>г)</w:t>
      </w:r>
      <w:r w:rsidR="00D04E5A" w:rsidRPr="003F5B7C">
        <w:t xml:space="preserve"> </w:t>
      </w:r>
      <w:r w:rsidRPr="003F5B7C">
        <w:t>заполнение</w:t>
      </w:r>
      <w:r w:rsidR="00D04E5A" w:rsidRPr="003F5B7C">
        <w:t xml:space="preserve"> </w:t>
      </w:r>
      <w:r w:rsidRPr="003F5B7C">
        <w:t>полей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формы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до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ввода</w:t>
      </w:r>
      <w:r w:rsidR="00D04E5A" w:rsidRPr="003F5B7C">
        <w:t xml:space="preserve"> </w:t>
      </w:r>
      <w:r w:rsidRPr="003F5B7C">
        <w:t>сведений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сведений,</w:t>
      </w:r>
      <w:r w:rsidR="00D04E5A" w:rsidRPr="003F5B7C">
        <w:t xml:space="preserve"> </w:t>
      </w:r>
      <w:r w:rsidRPr="003F5B7C">
        <w:t>размещенных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Единой</w:t>
      </w:r>
      <w:r w:rsidR="00D04E5A" w:rsidRPr="003F5B7C">
        <w:t xml:space="preserve"> </w:t>
      </w:r>
      <w:r w:rsidRPr="003F5B7C">
        <w:t>системе</w:t>
      </w:r>
      <w:r w:rsidR="00D04E5A" w:rsidRPr="003F5B7C">
        <w:t xml:space="preserve"> </w:t>
      </w:r>
      <w:r w:rsidRPr="003F5B7C">
        <w:t>идент</w:t>
      </w:r>
      <w:r w:rsidRPr="003F5B7C">
        <w:t>и</w:t>
      </w:r>
      <w:r w:rsidRPr="003F5B7C">
        <w:t>фикации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аутентификации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сведений,</w:t>
      </w:r>
      <w:r w:rsidR="00D04E5A" w:rsidRPr="003F5B7C">
        <w:t xml:space="preserve"> </w:t>
      </w:r>
      <w:r w:rsidRPr="003F5B7C">
        <w:t>опубликованных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Реги</w:t>
      </w:r>
      <w:r w:rsidRPr="003F5B7C">
        <w:t>о</w:t>
      </w:r>
      <w:r w:rsidRPr="003F5B7C">
        <w:lastRenderedPageBreak/>
        <w:t>нальном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части,</w:t>
      </w:r>
      <w:r w:rsidR="00D04E5A" w:rsidRPr="003F5B7C">
        <w:t xml:space="preserve"> </w:t>
      </w:r>
      <w:r w:rsidRPr="003F5B7C">
        <w:t>касающейся</w:t>
      </w:r>
      <w:r w:rsidR="00D04E5A" w:rsidRPr="003F5B7C">
        <w:t xml:space="preserve"> </w:t>
      </w:r>
      <w:r w:rsidRPr="003F5B7C">
        <w:t>сведений,</w:t>
      </w:r>
      <w:r w:rsidR="00D04E5A" w:rsidRPr="003F5B7C">
        <w:t xml:space="preserve"> </w:t>
      </w:r>
      <w:r w:rsidRPr="003F5B7C">
        <w:t>отсутствующих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Единой</w:t>
      </w:r>
      <w:r w:rsidR="00D04E5A" w:rsidRPr="003F5B7C">
        <w:t xml:space="preserve"> </w:t>
      </w:r>
      <w:r w:rsidRPr="003F5B7C">
        <w:t>системе</w:t>
      </w:r>
      <w:r w:rsidR="00D04E5A" w:rsidRPr="003F5B7C">
        <w:t xml:space="preserve"> </w:t>
      </w:r>
      <w:r w:rsidRPr="003F5B7C">
        <w:t>идентификации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аутентификации;</w:t>
      </w:r>
    </w:p>
    <w:p w:rsidR="00257092" w:rsidRPr="003F5B7C" w:rsidRDefault="002C5850" w:rsidP="003F5B7C">
      <w:r w:rsidRPr="003F5B7C">
        <w:t>д)</w:t>
      </w:r>
      <w:r w:rsidR="00D04E5A" w:rsidRPr="003F5B7C">
        <w:t xml:space="preserve"> </w:t>
      </w:r>
      <w:r w:rsidRPr="003F5B7C">
        <w:t>возможность</w:t>
      </w:r>
      <w:r w:rsidR="00D04E5A" w:rsidRPr="003F5B7C">
        <w:t xml:space="preserve"> </w:t>
      </w:r>
      <w:r w:rsidRPr="003F5B7C">
        <w:t>вернуться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любой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этапов</w:t>
      </w:r>
      <w:r w:rsidR="00D04E5A" w:rsidRPr="003F5B7C">
        <w:t xml:space="preserve"> </w:t>
      </w:r>
      <w:r w:rsidRPr="003F5B7C">
        <w:t>заполнения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формы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без</w:t>
      </w:r>
      <w:r w:rsidR="00D04E5A" w:rsidRPr="003F5B7C">
        <w:t xml:space="preserve"> </w:t>
      </w:r>
      <w:r w:rsidRPr="003F5B7C">
        <w:t>потери</w:t>
      </w:r>
      <w:r w:rsidR="00D04E5A" w:rsidRPr="003F5B7C">
        <w:t xml:space="preserve"> </w:t>
      </w:r>
      <w:r w:rsidRPr="003F5B7C">
        <w:t>ранее</w:t>
      </w:r>
      <w:r w:rsidR="00D04E5A" w:rsidRPr="003F5B7C">
        <w:t xml:space="preserve"> </w:t>
      </w:r>
      <w:r w:rsidRPr="003F5B7C">
        <w:t>введенной</w:t>
      </w:r>
      <w:r w:rsidR="00D04E5A" w:rsidRPr="003F5B7C">
        <w:t xml:space="preserve"> </w:t>
      </w:r>
      <w:r w:rsidRPr="003F5B7C">
        <w:t>информации;</w:t>
      </w:r>
    </w:p>
    <w:p w:rsidR="00257092" w:rsidRPr="003F5B7C" w:rsidRDefault="002C5850" w:rsidP="003F5B7C">
      <w:r w:rsidRPr="003F5B7C">
        <w:t>е)</w:t>
      </w:r>
      <w:r w:rsidR="00D04E5A" w:rsidRPr="003F5B7C">
        <w:t xml:space="preserve"> </w:t>
      </w:r>
      <w:r w:rsidRPr="003F5B7C">
        <w:t>возможность</w:t>
      </w:r>
      <w:r w:rsidR="00D04E5A" w:rsidRPr="003F5B7C">
        <w:t xml:space="preserve"> </w:t>
      </w:r>
      <w:r w:rsidRPr="003F5B7C">
        <w:t>доступа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ранее</w:t>
      </w:r>
      <w:r w:rsidR="00D04E5A" w:rsidRPr="003F5B7C">
        <w:t xml:space="preserve"> </w:t>
      </w:r>
      <w:r w:rsidRPr="003F5B7C">
        <w:t>поданным</w:t>
      </w:r>
      <w:r w:rsidR="00D04E5A" w:rsidRPr="003F5B7C">
        <w:t xml:space="preserve"> </w:t>
      </w:r>
      <w:r w:rsidRPr="003F5B7C">
        <w:t>им</w:t>
      </w:r>
      <w:r w:rsidR="00D04E5A" w:rsidRPr="003F5B7C">
        <w:t xml:space="preserve"> </w:t>
      </w:r>
      <w:r w:rsidRPr="003F5B7C">
        <w:t>запросам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менее</w:t>
      </w:r>
      <w:r w:rsidR="00D04E5A" w:rsidRPr="003F5B7C">
        <w:t xml:space="preserve"> </w:t>
      </w:r>
      <w:r w:rsidRPr="003F5B7C">
        <w:t>одного</w:t>
      </w:r>
      <w:r w:rsidR="00D04E5A" w:rsidRPr="003F5B7C">
        <w:t xml:space="preserve"> </w:t>
      </w:r>
      <w:r w:rsidRPr="003F5B7C">
        <w:t>года,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частично</w:t>
      </w:r>
      <w:r w:rsidR="00D04E5A" w:rsidRPr="003F5B7C">
        <w:t xml:space="preserve"> </w:t>
      </w:r>
      <w:r w:rsidRPr="003F5B7C">
        <w:t>сформированных</w:t>
      </w:r>
      <w:r w:rsidR="00D04E5A" w:rsidRPr="003F5B7C">
        <w:t xml:space="preserve"> </w:t>
      </w:r>
      <w:r w:rsidRPr="003F5B7C">
        <w:t>запросов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менее</w:t>
      </w:r>
      <w:r w:rsidR="00D04E5A" w:rsidRPr="003F5B7C">
        <w:t xml:space="preserve"> </w:t>
      </w:r>
      <w:r w:rsidRPr="003F5B7C">
        <w:t>3</w:t>
      </w:r>
      <w:r w:rsidR="00D04E5A" w:rsidRPr="003F5B7C">
        <w:t xml:space="preserve"> </w:t>
      </w:r>
      <w:r w:rsidRPr="003F5B7C">
        <w:t>месяцев.</w:t>
      </w:r>
    </w:p>
    <w:p w:rsidR="00257092" w:rsidRPr="003F5B7C" w:rsidRDefault="002C5850" w:rsidP="003F5B7C">
      <w:r w:rsidRPr="003F5B7C">
        <w:t>Сформированный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подписанный</w:t>
      </w:r>
      <w:r w:rsidR="00D04E5A" w:rsidRPr="003F5B7C">
        <w:t xml:space="preserve"> </w:t>
      </w:r>
      <w:r w:rsidRPr="003F5B7C">
        <w:t>запрос,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иные</w:t>
      </w:r>
      <w:r w:rsidR="00D04E5A" w:rsidRPr="003F5B7C">
        <w:t xml:space="preserve"> </w:t>
      </w:r>
      <w:r w:rsidRPr="003F5B7C">
        <w:t>документы,</w:t>
      </w:r>
      <w:r w:rsidR="00D04E5A" w:rsidRPr="003F5B7C">
        <w:t xml:space="preserve"> </w:t>
      </w:r>
      <w:r w:rsidRPr="003F5B7C">
        <w:t>указанные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2.6.1,</w:t>
      </w:r>
      <w:r w:rsidR="00D04E5A" w:rsidRPr="003F5B7C">
        <w:t xml:space="preserve"> </w:t>
      </w:r>
      <w:r w:rsidRPr="003F5B7C">
        <w:t>2.6.2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необходимые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направляются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Регионал</w:t>
      </w:r>
      <w:r w:rsidRPr="003F5B7C">
        <w:t>ь</w:t>
      </w:r>
      <w:r w:rsidRPr="003F5B7C">
        <w:t>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сайта.</w:t>
      </w:r>
    </w:p>
    <w:p w:rsidR="00257092" w:rsidRPr="003F5B7C" w:rsidRDefault="002C5850" w:rsidP="003F5B7C"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</w:t>
      </w:r>
      <w:r w:rsidRPr="003F5B7C">
        <w:t>т</w:t>
      </w:r>
      <w:r w:rsidRPr="003F5B7C">
        <w:t>ся</w:t>
      </w:r>
      <w:r w:rsidR="00D04E5A" w:rsidRPr="003F5B7C">
        <w:t xml:space="preserve"> </w:t>
      </w:r>
      <w:r w:rsidRPr="003F5B7C">
        <w:t>корректное</w:t>
      </w:r>
      <w:r w:rsidR="00D04E5A" w:rsidRPr="003F5B7C">
        <w:t xml:space="preserve"> </w:t>
      </w:r>
      <w:r w:rsidRPr="003F5B7C">
        <w:t>заполнение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полей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формы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электронном</w:t>
      </w:r>
      <w:r w:rsidR="00D04E5A" w:rsidRPr="003F5B7C">
        <w:t xml:space="preserve"> </w:t>
      </w:r>
      <w:r w:rsidRPr="003F5B7C">
        <w:t>виде.</w:t>
      </w:r>
    </w:p>
    <w:p w:rsidR="00257092" w:rsidRPr="003F5B7C" w:rsidRDefault="002C5850" w:rsidP="003F5B7C">
      <w:r w:rsidRPr="003F5B7C">
        <w:t>Формирование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заполнения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формы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официал</w:t>
      </w:r>
      <w:r w:rsidRPr="003F5B7C">
        <w:t>ь</w:t>
      </w:r>
      <w:r w:rsidRPr="003F5B7C">
        <w:t>ном</w:t>
      </w:r>
      <w:r w:rsidR="00D04E5A" w:rsidRPr="003F5B7C">
        <w:t xml:space="preserve"> </w:t>
      </w:r>
      <w:r w:rsidRPr="003F5B7C">
        <w:t>сайте.</w:t>
      </w:r>
    </w:p>
    <w:p w:rsidR="00257092" w:rsidRPr="003F5B7C" w:rsidRDefault="002C5850" w:rsidP="003F5B7C"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Уполномоче</w:t>
      </w:r>
      <w:r w:rsidRPr="003F5B7C">
        <w:t>н</w:t>
      </w:r>
      <w:r w:rsidRPr="003F5B7C">
        <w:t>ным</w:t>
      </w:r>
      <w:r w:rsidR="00D04E5A" w:rsidRPr="003F5B7C">
        <w:t xml:space="preserve"> </w:t>
      </w:r>
      <w:r w:rsidRPr="003F5B7C">
        <w:t>органом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средством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сайта.</w:t>
      </w:r>
    </w:p>
    <w:p w:rsidR="00257092" w:rsidRPr="003F5B7C" w:rsidRDefault="002C5850" w:rsidP="003F5B7C"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рег</w:t>
      </w:r>
      <w:r w:rsidRPr="003F5B7C">
        <w:t>и</w:t>
      </w:r>
      <w:r w:rsidRPr="003F5B7C">
        <w:t>страция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(заявления)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соответствующего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кабинете.</w:t>
      </w:r>
    </w:p>
    <w:p w:rsidR="00257092" w:rsidRPr="003F5B7C" w:rsidRDefault="002C5850" w:rsidP="003F5B7C">
      <w:r w:rsidRPr="003F5B7C">
        <w:t>3.4.4.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регистрация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докуме</w:t>
      </w:r>
      <w:r w:rsidRPr="003F5B7C">
        <w:t>н</w:t>
      </w:r>
      <w:r w:rsidRPr="003F5B7C">
        <w:t>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направле</w:t>
      </w:r>
      <w:r w:rsidRPr="003F5B7C">
        <w:t>н</w:t>
      </w:r>
      <w:r w:rsidRPr="003F5B7C">
        <w:t>ных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официал</w:t>
      </w:r>
      <w:r w:rsidRPr="003F5B7C">
        <w:t>ь</w:t>
      </w:r>
      <w:r w:rsidRPr="003F5B7C">
        <w:t>ного</w:t>
      </w:r>
      <w:r w:rsidR="00D04E5A" w:rsidRPr="003F5B7C">
        <w:t xml:space="preserve"> </w:t>
      </w:r>
      <w:r w:rsidRPr="003F5B7C">
        <w:t>сайта.</w:t>
      </w:r>
    </w:p>
    <w:p w:rsidR="00257092" w:rsidRPr="003F5B7C" w:rsidRDefault="002C5850" w:rsidP="003F5B7C"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обеспечивает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регистрацию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без</w:t>
      </w:r>
      <w:r w:rsidR="00D04E5A" w:rsidRPr="003F5B7C">
        <w:t xml:space="preserve"> </w:t>
      </w:r>
      <w:r w:rsidRPr="003F5B7C">
        <w:t>необходимости</w:t>
      </w:r>
      <w:r w:rsidR="00D04E5A" w:rsidRPr="003F5B7C">
        <w:t xml:space="preserve"> </w:t>
      </w:r>
      <w:r w:rsidRPr="003F5B7C">
        <w:t>повторного</w:t>
      </w:r>
      <w:r w:rsidR="00D04E5A" w:rsidRPr="003F5B7C">
        <w:t xml:space="preserve"> </w:t>
      </w:r>
      <w:r w:rsidRPr="003F5B7C">
        <w:t>представления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таких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носителе.</w:t>
      </w:r>
    </w:p>
    <w:p w:rsidR="00257092" w:rsidRPr="003F5B7C" w:rsidRDefault="002C5850" w:rsidP="003F5B7C">
      <w:r w:rsidRPr="003F5B7C">
        <w:t>Срок</w:t>
      </w:r>
      <w:r w:rsidR="00D04E5A" w:rsidRPr="003F5B7C">
        <w:t xml:space="preserve"> </w:t>
      </w:r>
      <w:r w:rsidRPr="003F5B7C">
        <w:t>регистрации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составляет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рабочий</w:t>
      </w:r>
      <w:r w:rsidR="00D04E5A" w:rsidRPr="003F5B7C">
        <w:t xml:space="preserve"> </w:t>
      </w:r>
      <w:r w:rsidRPr="003F5B7C">
        <w:t>день.</w:t>
      </w:r>
    </w:p>
    <w:p w:rsidR="00257092" w:rsidRPr="003F5B7C" w:rsidRDefault="002C5850" w:rsidP="003F5B7C"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начинается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момента</w:t>
      </w:r>
      <w:r w:rsidR="00D04E5A" w:rsidRPr="003F5B7C">
        <w:t xml:space="preserve"> </w:t>
      </w:r>
      <w:r w:rsidRPr="003F5B7C">
        <w:t>приема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рег</w:t>
      </w:r>
      <w:r w:rsidRPr="003F5B7C">
        <w:t>и</w:t>
      </w:r>
      <w:r w:rsidRPr="003F5B7C">
        <w:t>страции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</w:t>
      </w:r>
      <w:r w:rsidR="00D04E5A" w:rsidRPr="003F5B7C">
        <w:t xml:space="preserve"> </w:t>
      </w:r>
      <w:r w:rsidRPr="003F5B7C">
        <w:t>электронных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установленном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оплате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Заявителем.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отправке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</w:t>
      </w:r>
      <w:r w:rsidR="00D04E5A" w:rsidRPr="003F5B7C">
        <w:t xml:space="preserve"> </w:t>
      </w:r>
      <w:r w:rsidRPr="003F5B7C">
        <w:t>автоматически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форматно-логическая</w:t>
      </w:r>
      <w:r w:rsidR="00D04E5A" w:rsidRPr="003F5B7C">
        <w:t xml:space="preserve"> </w:t>
      </w:r>
      <w:r w:rsidRPr="003F5B7C">
        <w:t>проверка</w:t>
      </w:r>
      <w:r w:rsidR="00D04E5A" w:rsidRPr="003F5B7C">
        <w:t xml:space="preserve"> </w:t>
      </w:r>
      <w:r w:rsidRPr="003F5B7C">
        <w:t>сформированного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порядке,</w:t>
      </w:r>
      <w:r w:rsidR="00D04E5A" w:rsidRPr="003F5B7C">
        <w:t xml:space="preserve"> </w:t>
      </w:r>
      <w:r w:rsidRPr="003F5B7C">
        <w:t>определяемом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органом,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сле</w:t>
      </w:r>
      <w:r w:rsidR="00D04E5A" w:rsidRPr="003F5B7C">
        <w:t xml:space="preserve"> </w:t>
      </w:r>
      <w:r w:rsidRPr="003F5B7C">
        <w:t>заполнения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каждого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полей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формы</w:t>
      </w:r>
      <w:r w:rsidR="00D04E5A" w:rsidRPr="003F5B7C">
        <w:t xml:space="preserve"> </w:t>
      </w:r>
      <w:r w:rsidRPr="003F5B7C">
        <w:t>запроса.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в</w:t>
      </w:r>
      <w:r w:rsidRPr="003F5B7C">
        <w:t>ы</w:t>
      </w:r>
      <w:r w:rsidRPr="003F5B7C">
        <w:t>явлении</w:t>
      </w:r>
      <w:r w:rsidR="00D04E5A" w:rsidRPr="003F5B7C">
        <w:t xml:space="preserve"> </w:t>
      </w:r>
      <w:r w:rsidRPr="003F5B7C">
        <w:t>некорректно</w:t>
      </w:r>
      <w:r w:rsidR="00D04E5A" w:rsidRPr="003F5B7C">
        <w:t xml:space="preserve"> </w:t>
      </w:r>
      <w:r w:rsidRPr="003F5B7C">
        <w:t>заполненного</w:t>
      </w:r>
      <w:r w:rsidR="00D04E5A" w:rsidRPr="003F5B7C">
        <w:t xml:space="preserve"> </w:t>
      </w:r>
      <w:r w:rsidRPr="003F5B7C">
        <w:t>поля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формы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уведомляется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характере</w:t>
      </w:r>
      <w:r w:rsidR="00D04E5A" w:rsidRPr="003F5B7C">
        <w:t xml:space="preserve"> </w:t>
      </w:r>
      <w:r w:rsidRPr="003F5B7C">
        <w:t>выявленной</w:t>
      </w:r>
      <w:r w:rsidR="00D04E5A" w:rsidRPr="003F5B7C">
        <w:t xml:space="preserve"> </w:t>
      </w:r>
      <w:r w:rsidRPr="003F5B7C">
        <w:t>ошибки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ее</w:t>
      </w:r>
      <w:r w:rsidR="00D04E5A" w:rsidRPr="003F5B7C">
        <w:t xml:space="preserve"> </w:t>
      </w:r>
      <w:r w:rsidRPr="003F5B7C">
        <w:t>устранения</w:t>
      </w:r>
      <w:r w:rsidR="00D04E5A" w:rsidRPr="003F5B7C">
        <w:t xml:space="preserve"> </w:t>
      </w:r>
      <w:r w:rsidRPr="003F5B7C">
        <w:t>посре</w:t>
      </w:r>
      <w:r w:rsidRPr="003F5B7C">
        <w:t>д</w:t>
      </w:r>
      <w:r w:rsidRPr="003F5B7C">
        <w:t>ством</w:t>
      </w:r>
      <w:r w:rsidR="00D04E5A" w:rsidRPr="003F5B7C">
        <w:t xml:space="preserve"> </w:t>
      </w:r>
      <w:r w:rsidRPr="003F5B7C">
        <w:t>информационного</w:t>
      </w:r>
      <w:r w:rsidR="00D04E5A" w:rsidRPr="003F5B7C">
        <w:t xml:space="preserve"> </w:t>
      </w:r>
      <w:r w:rsidRPr="003F5B7C">
        <w:t>сообщения</w:t>
      </w:r>
      <w:r w:rsidR="00D04E5A" w:rsidRPr="003F5B7C">
        <w:t xml:space="preserve"> </w:t>
      </w:r>
      <w:r w:rsidRPr="003F5B7C">
        <w:t>непосредственно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запроса.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успешной</w:t>
      </w:r>
      <w:r w:rsidR="00D04E5A" w:rsidRPr="003F5B7C">
        <w:t xml:space="preserve"> </w:t>
      </w:r>
      <w:r w:rsidRPr="003F5B7C">
        <w:t>отправке</w:t>
      </w:r>
      <w:r w:rsidR="00D04E5A" w:rsidRPr="003F5B7C">
        <w:t xml:space="preserve"> </w:t>
      </w:r>
      <w:r w:rsidRPr="003F5B7C">
        <w:t>запросу</w:t>
      </w:r>
      <w:r w:rsidR="00D04E5A" w:rsidRPr="003F5B7C">
        <w:t xml:space="preserve"> </w:t>
      </w:r>
      <w:r w:rsidRPr="003F5B7C">
        <w:t>присваивается</w:t>
      </w:r>
      <w:r w:rsidR="00D04E5A" w:rsidRPr="003F5B7C">
        <w:t xml:space="preserve"> </w:t>
      </w:r>
      <w:r w:rsidRPr="003F5B7C">
        <w:t>уникальный</w:t>
      </w:r>
      <w:r w:rsidR="00D04E5A" w:rsidRPr="003F5B7C">
        <w:t xml:space="preserve"> </w:t>
      </w:r>
      <w:r w:rsidRPr="003F5B7C">
        <w:t>номер,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которому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кабинете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</w:t>
      </w:r>
      <w:r w:rsidRPr="003F5B7C">
        <w:t>а</w:t>
      </w:r>
      <w:r w:rsidRPr="003F5B7C">
        <w:t>ла,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будет</w:t>
      </w:r>
      <w:r w:rsidR="00D04E5A" w:rsidRPr="003F5B7C">
        <w:t xml:space="preserve"> </w:t>
      </w:r>
      <w:r w:rsidRPr="003F5B7C">
        <w:t>представлена</w:t>
      </w:r>
      <w:r w:rsidR="00D04E5A" w:rsidRPr="003F5B7C">
        <w:t xml:space="preserve"> </w:t>
      </w:r>
      <w:r w:rsidRPr="003F5B7C">
        <w:t>информация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выпо</w:t>
      </w:r>
      <w:r w:rsidRPr="003F5B7C">
        <w:t>л</w:t>
      </w:r>
      <w:r w:rsidRPr="003F5B7C">
        <w:t>нения</w:t>
      </w:r>
      <w:r w:rsidR="00D04E5A" w:rsidRPr="003F5B7C">
        <w:t xml:space="preserve"> </w:t>
      </w:r>
      <w:r w:rsidRPr="003F5B7C">
        <w:t>указанного</w:t>
      </w:r>
      <w:r w:rsidR="00D04E5A" w:rsidRPr="003F5B7C">
        <w:t xml:space="preserve"> </w:t>
      </w:r>
      <w:r w:rsidRPr="003F5B7C">
        <w:t>запроса.</w:t>
      </w:r>
    </w:p>
    <w:p w:rsidR="00257092" w:rsidRPr="003F5B7C" w:rsidRDefault="002C5850" w:rsidP="003F5B7C">
      <w:r w:rsidRPr="003F5B7C">
        <w:t>После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должностным</w:t>
      </w:r>
      <w:r w:rsidR="00D04E5A" w:rsidRPr="003F5B7C">
        <w:t xml:space="preserve"> </w:t>
      </w:r>
      <w:r w:rsidRPr="003F5B7C">
        <w:t>лицом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запросу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кабинете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</w:t>
      </w:r>
      <w:r w:rsidRPr="003F5B7C">
        <w:t>а</w:t>
      </w:r>
      <w:r w:rsidRPr="003F5B7C">
        <w:t>ла,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</w:t>
      </w:r>
      <w:r w:rsidR="00D04E5A" w:rsidRPr="003F5B7C">
        <w:t xml:space="preserve"> </w:t>
      </w:r>
      <w:r w:rsidRPr="003F5B7C">
        <w:t>присваивается</w:t>
      </w:r>
      <w:r w:rsidR="00D04E5A" w:rsidRPr="003F5B7C">
        <w:t xml:space="preserve"> </w:t>
      </w:r>
      <w:r w:rsidRPr="003F5B7C">
        <w:t>статус,</w:t>
      </w:r>
      <w:r w:rsidR="00D04E5A" w:rsidRPr="003F5B7C">
        <w:t xml:space="preserve"> </w:t>
      </w:r>
      <w:r w:rsidRPr="003F5B7C">
        <w:t>подтверждающий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регистрацию.</w:t>
      </w:r>
    </w:p>
    <w:p w:rsidR="00257092" w:rsidRPr="003F5B7C" w:rsidRDefault="002C5850" w:rsidP="003F5B7C">
      <w:r w:rsidRPr="003F5B7C">
        <w:lastRenderedPageBreak/>
        <w:t>При</w:t>
      </w:r>
      <w:r w:rsidR="00D04E5A" w:rsidRPr="003F5B7C">
        <w:t xml:space="preserve"> </w:t>
      </w:r>
      <w:r w:rsidRPr="003F5B7C">
        <w:t>получении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должностным</w:t>
      </w:r>
      <w:r w:rsidR="00D04E5A" w:rsidRPr="003F5B7C">
        <w:t xml:space="preserve"> </w:t>
      </w:r>
      <w:r w:rsidRPr="003F5B7C">
        <w:t>лицом</w:t>
      </w:r>
      <w:r w:rsidR="00D04E5A" w:rsidRPr="003F5B7C">
        <w:t xml:space="preserve"> </w:t>
      </w:r>
      <w:r w:rsidRPr="003F5B7C">
        <w:t>Уполном</w:t>
      </w:r>
      <w:r w:rsidRPr="003F5B7C">
        <w:t>о</w:t>
      </w:r>
      <w:r w:rsidRPr="003F5B7C">
        <w:t>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проверяется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запроса,</w:t>
      </w:r>
      <w:r w:rsidR="00D04E5A" w:rsidRPr="003F5B7C">
        <w:t xml:space="preserve"> </w:t>
      </w:r>
      <w:r w:rsidRPr="003F5B7C">
        <w:t>ук</w:t>
      </w:r>
      <w:r w:rsidRPr="003F5B7C">
        <w:t>а</w:t>
      </w:r>
      <w:r w:rsidRPr="003F5B7C">
        <w:t>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2.9.1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Регламента.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наличии</w:t>
      </w:r>
      <w:r w:rsidR="00D04E5A" w:rsidRPr="003F5B7C">
        <w:t xml:space="preserve"> </w:t>
      </w:r>
      <w:r w:rsidRPr="003F5B7C">
        <w:t>хотя</w:t>
      </w:r>
      <w:r w:rsidR="00D04E5A" w:rsidRPr="003F5B7C">
        <w:t xml:space="preserve"> </w:t>
      </w:r>
      <w:r w:rsidRPr="003F5B7C">
        <w:t>бы</w:t>
      </w:r>
      <w:r w:rsidR="00D04E5A" w:rsidRPr="003F5B7C">
        <w:t xml:space="preserve"> </w:t>
      </w:r>
      <w:r w:rsidRPr="003F5B7C">
        <w:t>одного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должностное</w:t>
      </w:r>
      <w:r w:rsidR="00D04E5A" w:rsidRPr="003F5B7C">
        <w:t xml:space="preserve"> </w:t>
      </w:r>
      <w:r w:rsidRPr="003F5B7C">
        <w:t>лицо</w:t>
      </w:r>
      <w:r w:rsidR="00D04E5A" w:rsidRPr="003F5B7C">
        <w:t xml:space="preserve"> </w:t>
      </w:r>
      <w:r w:rsidRPr="003F5B7C">
        <w:t>Упо</w:t>
      </w:r>
      <w:r w:rsidRPr="003F5B7C">
        <w:t>л</w:t>
      </w:r>
      <w:r w:rsidRPr="003F5B7C">
        <w:t>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срок,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превышающий</w:t>
      </w:r>
      <w:r w:rsidR="00D04E5A" w:rsidRPr="003F5B7C">
        <w:t xml:space="preserve"> </w:t>
      </w:r>
      <w:r w:rsidRPr="003F5B7C">
        <w:t>срок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подготавливает</w:t>
      </w:r>
      <w:r w:rsidR="00D04E5A" w:rsidRPr="003F5B7C">
        <w:t xml:space="preserve"> </w:t>
      </w:r>
      <w:r w:rsidRPr="003F5B7C">
        <w:t>письмо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</w:t>
      </w:r>
      <w:r w:rsidRPr="003F5B7C">
        <w:t>т</w:t>
      </w:r>
      <w:r w:rsidRPr="003F5B7C">
        <w:t>ся</w:t>
      </w:r>
      <w:r w:rsidR="00D04E5A" w:rsidRPr="003F5B7C">
        <w:t xml:space="preserve"> </w:t>
      </w:r>
      <w:r w:rsidRPr="003F5B7C">
        <w:t>отсутствие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регистрация</w:t>
      </w:r>
      <w:r w:rsidR="00D04E5A" w:rsidRPr="003F5B7C">
        <w:t xml:space="preserve"> </w:t>
      </w:r>
      <w:r w:rsidRPr="003F5B7C">
        <w:t>поступивших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кументов.</w:t>
      </w:r>
    </w:p>
    <w:p w:rsidR="00257092" w:rsidRPr="003F5B7C" w:rsidRDefault="002C5850" w:rsidP="003F5B7C"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пр</w:t>
      </w:r>
      <w:r w:rsidRPr="003F5B7C">
        <w:t>и</w:t>
      </w:r>
      <w:r w:rsidRPr="003F5B7C">
        <w:t>своение</w:t>
      </w:r>
      <w:r w:rsidR="00D04E5A" w:rsidRPr="003F5B7C">
        <w:t xml:space="preserve"> </w:t>
      </w:r>
      <w:r w:rsidRPr="003F5B7C">
        <w:t>регистрационного</w:t>
      </w:r>
      <w:r w:rsidR="00D04E5A" w:rsidRPr="003F5B7C">
        <w:t xml:space="preserve"> </w:t>
      </w:r>
      <w:r w:rsidRPr="003F5B7C">
        <w:t>номера</w:t>
      </w:r>
      <w:r w:rsidR="00D04E5A" w:rsidRPr="003F5B7C">
        <w:t xml:space="preserve"> </w:t>
      </w:r>
      <w:r w:rsidRPr="003F5B7C">
        <w:t>поступившему</w:t>
      </w:r>
      <w:r w:rsidR="00D04E5A" w:rsidRPr="003F5B7C">
        <w:t xml:space="preserve"> </w:t>
      </w:r>
      <w:r w:rsidRPr="003F5B7C">
        <w:t>запросу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сформированному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</w:t>
      </w:r>
      <w:r w:rsidR="00D04E5A" w:rsidRPr="003F5B7C">
        <w:t xml:space="preserve"> </w:t>
      </w:r>
      <w:r w:rsidRPr="003F5B7C">
        <w:t>уведомлению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документов.</w:t>
      </w:r>
    </w:p>
    <w:p w:rsidR="00257092" w:rsidRPr="003F5B7C" w:rsidRDefault="002C5850" w:rsidP="003F5B7C">
      <w:r w:rsidRPr="003F5B7C">
        <w:t>3.4.5.</w:t>
      </w:r>
      <w:r w:rsidR="00D04E5A" w:rsidRPr="003F5B7C">
        <w:t xml:space="preserve"> </w:t>
      </w:r>
      <w:r w:rsidRPr="003F5B7C">
        <w:t>Оплата</w:t>
      </w:r>
      <w:r w:rsidR="00D04E5A" w:rsidRPr="003F5B7C">
        <w:t xml:space="preserve"> </w:t>
      </w:r>
      <w:r w:rsidRPr="003F5B7C">
        <w:t>государственной</w:t>
      </w:r>
      <w:r w:rsidR="00D04E5A" w:rsidRPr="003F5B7C">
        <w:t xml:space="preserve"> </w:t>
      </w:r>
      <w:r w:rsidRPr="003F5B7C">
        <w:t>пошлины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уплата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платежей,</w:t>
      </w:r>
      <w:r w:rsidR="00D04E5A" w:rsidRPr="003F5B7C">
        <w:t xml:space="preserve"> </w:t>
      </w:r>
      <w:r w:rsidRPr="003F5B7C">
        <w:t>взимаемых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Федерации.</w:t>
      </w:r>
    </w:p>
    <w:p w:rsidR="00257092" w:rsidRPr="003F5B7C" w:rsidRDefault="002C5850" w:rsidP="003F5B7C">
      <w:r w:rsidRPr="003F5B7C">
        <w:t>3.4.5.1.</w:t>
      </w:r>
      <w:r w:rsidR="00D04E5A" w:rsidRPr="003F5B7C">
        <w:t xml:space="preserve"> </w:t>
      </w:r>
      <w:r w:rsidRPr="003F5B7C">
        <w:t>Государственная</w:t>
      </w:r>
      <w:r w:rsidR="00D04E5A" w:rsidRPr="003F5B7C">
        <w:t xml:space="preserve"> </w:t>
      </w:r>
      <w:r w:rsidRPr="003F5B7C">
        <w:t>пошлина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иная</w:t>
      </w:r>
      <w:r w:rsidR="00D04E5A" w:rsidRPr="003F5B7C">
        <w:t xml:space="preserve"> </w:t>
      </w:r>
      <w:r w:rsidRPr="003F5B7C">
        <w:t>плата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взимается.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осуществл</w:t>
      </w:r>
      <w:r w:rsidRPr="003F5B7C">
        <w:t>я</w:t>
      </w:r>
      <w:r w:rsidRPr="003F5B7C">
        <w:t>ется</w:t>
      </w:r>
      <w:r w:rsidR="00D04E5A" w:rsidRPr="003F5B7C">
        <w:t xml:space="preserve"> </w:t>
      </w:r>
      <w:r w:rsidRPr="003F5B7C">
        <w:t>бесплатно.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уничтожение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вносится</w:t>
      </w:r>
      <w:r w:rsidR="00D04E5A" w:rsidRPr="003F5B7C">
        <w:t xml:space="preserve"> </w:t>
      </w:r>
      <w:r w:rsidRPr="003F5B7C">
        <w:t>плата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проведение</w:t>
      </w:r>
      <w:r w:rsidR="00D04E5A" w:rsidRPr="003F5B7C">
        <w:t xml:space="preserve"> </w:t>
      </w:r>
      <w:r w:rsidRPr="003F5B7C">
        <w:t>компенсационного</w:t>
      </w:r>
      <w:r w:rsidR="00D04E5A" w:rsidRPr="003F5B7C">
        <w:t xml:space="preserve"> </w:t>
      </w:r>
      <w:r w:rsidRPr="003F5B7C">
        <w:t>озеленения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порядке,</w:t>
      </w:r>
      <w:r w:rsidR="00D04E5A" w:rsidRPr="003F5B7C">
        <w:t xml:space="preserve"> </w:t>
      </w:r>
      <w:r w:rsidRPr="003F5B7C">
        <w:t>предусмотренном</w:t>
      </w:r>
      <w:r w:rsidR="00D04E5A" w:rsidRPr="003F5B7C">
        <w:t xml:space="preserve"> </w:t>
      </w:r>
      <w:r w:rsidRPr="003F5B7C">
        <w:t>разделом</w:t>
      </w:r>
      <w:r w:rsidR="00D04E5A" w:rsidRPr="003F5B7C">
        <w:t xml:space="preserve"> </w:t>
      </w:r>
      <w:r w:rsidRPr="003F5B7C">
        <w:t>2.12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Регламента.</w:t>
      </w:r>
    </w:p>
    <w:p w:rsidR="00257092" w:rsidRPr="003F5B7C" w:rsidRDefault="002C5850" w:rsidP="003F5B7C">
      <w:r w:rsidRPr="003F5B7C">
        <w:t>3.4.6.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готовый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в</w:t>
      </w:r>
      <w:r w:rsidRPr="003F5B7C">
        <w:t>ы</w:t>
      </w:r>
      <w:r w:rsidRPr="003F5B7C">
        <w:t>даче</w:t>
      </w:r>
      <w:r w:rsidR="00D04E5A" w:rsidRPr="003F5B7C">
        <w:t xml:space="preserve"> </w:t>
      </w:r>
      <w:r w:rsidRPr="003F5B7C">
        <w:t>результат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В</w:t>
      </w:r>
      <w:r w:rsidR="00D04E5A" w:rsidRPr="003F5B7C">
        <w:t xml:space="preserve"> </w:t>
      </w:r>
      <w:r w:rsidRPr="003F5B7C">
        <w:t>качестве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выбору</w:t>
      </w:r>
      <w:r w:rsidR="00D04E5A" w:rsidRPr="003F5B7C">
        <w:t xml:space="preserve"> </w:t>
      </w:r>
      <w:r w:rsidRPr="003F5B7C">
        <w:t>вправе</w:t>
      </w:r>
      <w:r w:rsidR="00D04E5A" w:rsidRPr="003F5B7C">
        <w:t xml:space="preserve"> </w:t>
      </w:r>
      <w:r w:rsidRPr="003F5B7C">
        <w:t>получить:</w:t>
      </w:r>
    </w:p>
    <w:p w:rsidR="00257092" w:rsidRPr="003F5B7C" w:rsidRDefault="002C5850" w:rsidP="003F5B7C">
      <w:r w:rsidRPr="003F5B7C">
        <w:t>а)</w:t>
      </w:r>
      <w:r w:rsidR="00D04E5A" w:rsidRPr="003F5B7C">
        <w:t xml:space="preserve"> </w:t>
      </w:r>
      <w:r w:rsidRPr="003F5B7C">
        <w:t>решение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решение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ее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электронного</w:t>
      </w:r>
      <w:r w:rsidR="00D04E5A" w:rsidRPr="003F5B7C">
        <w:t xml:space="preserve"> </w:t>
      </w:r>
      <w:r w:rsidRPr="003F5B7C">
        <w:t>документа,</w:t>
      </w:r>
      <w:r w:rsidR="00D04E5A" w:rsidRPr="003F5B7C">
        <w:t xml:space="preserve"> </w:t>
      </w:r>
      <w:r w:rsidRPr="003F5B7C">
        <w:t>подписанного</w:t>
      </w:r>
      <w:r w:rsidR="00D04E5A" w:rsidRPr="003F5B7C">
        <w:t xml:space="preserve"> </w:t>
      </w:r>
      <w:r w:rsidRPr="003F5B7C">
        <w:t>уполномоче</w:t>
      </w:r>
      <w:r w:rsidRPr="003F5B7C">
        <w:t>н</w:t>
      </w:r>
      <w:r w:rsidRPr="003F5B7C">
        <w:t>ным</w:t>
      </w:r>
      <w:r w:rsidR="00D04E5A" w:rsidRPr="003F5B7C">
        <w:t xml:space="preserve"> </w:t>
      </w:r>
      <w:r w:rsidRPr="003F5B7C">
        <w:t>должностным</w:t>
      </w:r>
      <w:r w:rsidR="00D04E5A" w:rsidRPr="003F5B7C">
        <w:t xml:space="preserve"> </w:t>
      </w:r>
      <w:r w:rsidRPr="003F5B7C">
        <w:t>лицом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усиленной</w:t>
      </w:r>
      <w:r w:rsidR="00D04E5A" w:rsidRPr="003F5B7C">
        <w:t xml:space="preserve"> </w:t>
      </w:r>
      <w:r w:rsidRPr="003F5B7C">
        <w:t>квалифицированной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подписи;</w:t>
      </w:r>
    </w:p>
    <w:p w:rsidR="00257092" w:rsidRPr="003F5B7C" w:rsidRDefault="002C5850" w:rsidP="003F5B7C">
      <w:r w:rsidRPr="003F5B7C">
        <w:t>б)</w:t>
      </w:r>
      <w:r w:rsidR="00D04E5A" w:rsidRPr="003F5B7C">
        <w:t xml:space="preserve"> </w:t>
      </w:r>
      <w:r w:rsidRPr="003F5B7C">
        <w:t>решение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решение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ее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носителе,</w:t>
      </w:r>
      <w:r w:rsidR="00D04E5A" w:rsidRPr="003F5B7C">
        <w:t xml:space="preserve"> </w:t>
      </w:r>
      <w:r w:rsidRPr="003F5B7C">
        <w:t>подтверждающего</w:t>
      </w:r>
      <w:r w:rsidR="00D04E5A" w:rsidRPr="003F5B7C">
        <w:t xml:space="preserve"> </w:t>
      </w:r>
      <w:r w:rsidRPr="003F5B7C">
        <w:t>содержание</w:t>
      </w:r>
      <w:r w:rsidR="00D04E5A" w:rsidRPr="003F5B7C">
        <w:t xml:space="preserve"> </w:t>
      </w:r>
      <w:r w:rsidRPr="003F5B7C">
        <w:t>эле</w:t>
      </w:r>
      <w:r w:rsidRPr="003F5B7C">
        <w:t>к</w:t>
      </w:r>
      <w:r w:rsidRPr="003F5B7C">
        <w:t>тронного</w:t>
      </w:r>
      <w:r w:rsidR="00D04E5A" w:rsidRPr="003F5B7C">
        <w:t xml:space="preserve"> </w:t>
      </w:r>
      <w:r w:rsidRPr="003F5B7C">
        <w:t>документа,</w:t>
      </w:r>
      <w:r w:rsidR="00D04E5A" w:rsidRPr="003F5B7C">
        <w:t xml:space="preserve"> </w:t>
      </w:r>
      <w:r w:rsidRPr="003F5B7C">
        <w:t>направленного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МФЦ;</w:t>
      </w:r>
    </w:p>
    <w:p w:rsidR="00257092" w:rsidRPr="003F5B7C" w:rsidRDefault="002C5850" w:rsidP="003F5B7C">
      <w:r w:rsidRPr="003F5B7C">
        <w:t>(Примечание: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текущий</w:t>
      </w:r>
      <w:r w:rsidR="00D04E5A" w:rsidRPr="003F5B7C">
        <w:t xml:space="preserve"> </w:t>
      </w:r>
      <w:r w:rsidRPr="003F5B7C">
        <w:t>момент,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связи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отсутствием</w:t>
      </w:r>
      <w:r w:rsidR="00D04E5A" w:rsidRPr="003F5B7C">
        <w:t xml:space="preserve"> </w:t>
      </w:r>
      <w:r w:rsidRPr="003F5B7C">
        <w:t>интеграции</w:t>
      </w:r>
      <w:r w:rsidR="00D04E5A" w:rsidRPr="003F5B7C">
        <w:t xml:space="preserve"> </w:t>
      </w:r>
      <w:r w:rsidRPr="003F5B7C">
        <w:t>Реестра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системами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вариант,</w:t>
      </w:r>
      <w:r w:rsidR="00D04E5A" w:rsidRPr="003F5B7C">
        <w:t xml:space="preserve"> </w:t>
      </w:r>
      <w:r w:rsidRPr="003F5B7C">
        <w:t>описанный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б)</w:t>
      </w:r>
      <w:r w:rsidR="00D04E5A" w:rsidRPr="003F5B7C">
        <w:t xml:space="preserve"> </w:t>
      </w:r>
      <w:r w:rsidRPr="003F5B7C">
        <w:t>технически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реализован).</w:t>
      </w:r>
    </w:p>
    <w:p w:rsidR="00257092" w:rsidRPr="003F5B7C" w:rsidRDefault="002C5850" w:rsidP="003F5B7C">
      <w:r w:rsidRPr="003F5B7C">
        <w:t>в)</w:t>
      </w:r>
      <w:r w:rsidR="00D04E5A" w:rsidRPr="003F5B7C">
        <w:t xml:space="preserve"> </w:t>
      </w:r>
      <w:r w:rsidRPr="003F5B7C">
        <w:t>решение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решение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ее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носителе.</w:t>
      </w:r>
    </w:p>
    <w:p w:rsidR="00257092" w:rsidRPr="003F5B7C" w:rsidRDefault="002C5850" w:rsidP="003F5B7C">
      <w:r w:rsidRPr="003F5B7C">
        <w:t>Заявитель</w:t>
      </w:r>
      <w:r w:rsidR="00D04E5A" w:rsidRPr="003F5B7C">
        <w:t xml:space="preserve"> </w:t>
      </w:r>
      <w:r w:rsidRPr="003F5B7C">
        <w:t>вправе</w:t>
      </w:r>
      <w:r w:rsidR="00D04E5A" w:rsidRPr="003F5B7C">
        <w:t xml:space="preserve"> </w:t>
      </w:r>
      <w:r w:rsidRPr="003F5B7C">
        <w:t>получить</w:t>
      </w:r>
      <w:r w:rsidR="00D04E5A" w:rsidRPr="003F5B7C">
        <w:t xml:space="preserve"> </w:t>
      </w:r>
      <w:r w:rsidRPr="003F5B7C">
        <w:t>результат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электронного</w:t>
      </w:r>
      <w:r w:rsidR="00D04E5A" w:rsidRPr="003F5B7C">
        <w:t xml:space="preserve"> </w:t>
      </w:r>
      <w:r w:rsidRPr="003F5B7C">
        <w:t>документа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документа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срока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</w:t>
      </w:r>
      <w:r w:rsidRPr="003F5B7C">
        <w:t>т</w:t>
      </w:r>
      <w:r w:rsidRPr="003F5B7C">
        <w:t>ся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который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ляется</w:t>
      </w:r>
      <w:r w:rsidR="00D04E5A" w:rsidRPr="003F5B7C">
        <w:t xml:space="preserve"> </w:t>
      </w:r>
      <w:r w:rsidRPr="003F5B7C">
        <w:t>Заявителю.</w:t>
      </w:r>
    </w:p>
    <w:p w:rsidR="00257092" w:rsidRPr="003F5B7C" w:rsidRDefault="002C5850" w:rsidP="003F5B7C"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выдача</w:t>
      </w:r>
      <w:r w:rsidR="00D04E5A" w:rsidRPr="003F5B7C">
        <w:t xml:space="preserve"> </w:t>
      </w:r>
      <w:r w:rsidRPr="003F5B7C">
        <w:t>(направление)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явителю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являющихся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лучение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электронного</w:t>
      </w:r>
      <w:r w:rsidR="00D04E5A" w:rsidRPr="003F5B7C">
        <w:t xml:space="preserve"> </w:t>
      </w:r>
      <w:r w:rsidRPr="003F5B7C">
        <w:t>документа,</w:t>
      </w:r>
      <w:r w:rsidR="00D04E5A" w:rsidRPr="003F5B7C">
        <w:t xml:space="preserve"> </w:t>
      </w:r>
      <w:r w:rsidRPr="003F5B7C">
        <w:t>подписанного</w:t>
      </w:r>
      <w:r w:rsidR="00D04E5A" w:rsidRPr="003F5B7C">
        <w:t xml:space="preserve"> </w:t>
      </w:r>
      <w:r w:rsidRPr="003F5B7C">
        <w:t>усиленной</w:t>
      </w:r>
      <w:r w:rsidR="00D04E5A" w:rsidRPr="003F5B7C">
        <w:t xml:space="preserve"> </w:t>
      </w:r>
      <w:r w:rsidRPr="003F5B7C">
        <w:t>квалифицированной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подписью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должностного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уведомл</w:t>
      </w:r>
      <w:r w:rsidRPr="003F5B7C">
        <w:t>е</w:t>
      </w:r>
      <w:r w:rsidRPr="003F5B7C">
        <w:lastRenderedPageBreak/>
        <w:t>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готовности</w:t>
      </w:r>
      <w:r w:rsidR="00D04E5A" w:rsidRPr="003F5B7C">
        <w:t xml:space="preserve"> </w:t>
      </w:r>
      <w:r w:rsidRPr="003F5B7C">
        <w:t>результата</w:t>
      </w:r>
      <w:r w:rsidR="009F4A6D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каб</w:t>
      </w:r>
      <w:r w:rsidRPr="003F5B7C">
        <w:t>и</w:t>
      </w:r>
      <w:r w:rsidRPr="003F5B7C">
        <w:t>нете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сайте.</w:t>
      </w:r>
    </w:p>
    <w:p w:rsidR="00257092" w:rsidRPr="003F5B7C" w:rsidRDefault="002C5850" w:rsidP="003F5B7C">
      <w:r w:rsidRPr="003F5B7C">
        <w:t>3.4.7.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сведений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запроса.</w:t>
      </w:r>
    </w:p>
    <w:p w:rsidR="00257092" w:rsidRPr="003F5B7C" w:rsidRDefault="002C5850" w:rsidP="003F5B7C"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обращение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Единый</w:t>
      </w:r>
      <w:r w:rsidR="00D04E5A" w:rsidRPr="003F5B7C">
        <w:t xml:space="preserve"> </w:t>
      </w:r>
      <w:r w:rsidRPr="003F5B7C">
        <w:t>портал,</w:t>
      </w:r>
      <w:r w:rsidR="00D04E5A" w:rsidRPr="003F5B7C">
        <w:t xml:space="preserve"> </w:t>
      </w:r>
      <w:r w:rsidRPr="003F5B7C">
        <w:t>Региональный</w:t>
      </w:r>
      <w:r w:rsidR="00D04E5A" w:rsidRPr="003F5B7C">
        <w:t xml:space="preserve"> </w:t>
      </w:r>
      <w:r w:rsidRPr="003F5B7C">
        <w:t>портал,</w:t>
      </w:r>
      <w:r w:rsidR="00D04E5A" w:rsidRPr="003F5B7C">
        <w:t xml:space="preserve"> </w:t>
      </w:r>
      <w:r w:rsidRPr="003F5B7C">
        <w:t>официальный</w:t>
      </w:r>
      <w:r w:rsidR="00D04E5A" w:rsidRPr="003F5B7C">
        <w:t xml:space="preserve"> </w:t>
      </w:r>
      <w:r w:rsidRPr="003F5B7C">
        <w:t>сайт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целью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лучения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Заявитель</w:t>
      </w:r>
      <w:r w:rsidR="00D04E5A" w:rsidRPr="003F5B7C">
        <w:t xml:space="preserve"> </w:t>
      </w:r>
      <w:r w:rsidRPr="003F5B7C">
        <w:t>имеет</w:t>
      </w:r>
      <w:r w:rsidR="00D04E5A" w:rsidRPr="003F5B7C">
        <w:t xml:space="preserve"> </w:t>
      </w:r>
      <w:r w:rsidRPr="003F5B7C">
        <w:t>возможность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Информация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направляется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явителю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срок,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превышающий</w:t>
      </w:r>
      <w:r w:rsidR="00D04E5A" w:rsidRPr="003F5B7C">
        <w:t xml:space="preserve"> </w:t>
      </w:r>
      <w:r w:rsidRPr="003F5B7C">
        <w:t>одного</w:t>
      </w:r>
      <w:r w:rsidR="00D04E5A" w:rsidRPr="003F5B7C">
        <w:t xml:space="preserve"> </w:t>
      </w:r>
      <w:r w:rsidRPr="003F5B7C">
        <w:t>рабочего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после</w:t>
      </w:r>
      <w:r w:rsidR="00D04E5A" w:rsidRPr="003F5B7C">
        <w:t xml:space="preserve"> </w:t>
      </w:r>
      <w:r w:rsidRPr="003F5B7C">
        <w:t>завершения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соответствующего</w:t>
      </w:r>
      <w:r w:rsidR="00D04E5A" w:rsidRPr="003F5B7C">
        <w:t xml:space="preserve"> </w:t>
      </w:r>
      <w:r w:rsidRPr="003F5B7C">
        <w:t>действия,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адрес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почты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средств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выбору</w:t>
      </w:r>
      <w:r w:rsidR="00D04E5A" w:rsidRPr="003F5B7C">
        <w:t xml:space="preserve"> </w:t>
      </w:r>
      <w:r w:rsidRPr="003F5B7C">
        <w:t>Заявителя.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направляется:</w:t>
      </w:r>
    </w:p>
    <w:p w:rsidR="00257092" w:rsidRPr="003F5B7C" w:rsidRDefault="002C5850" w:rsidP="003F5B7C">
      <w:r w:rsidRPr="003F5B7C">
        <w:t>а)</w:t>
      </w:r>
      <w:r w:rsidR="00D04E5A" w:rsidRPr="003F5B7C">
        <w:t xml:space="preserve"> </w:t>
      </w:r>
      <w:r w:rsidRPr="003F5B7C">
        <w:t>уведомление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записи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прием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соде</w:t>
      </w:r>
      <w:r w:rsidRPr="003F5B7C">
        <w:t>р</w:t>
      </w:r>
      <w:r w:rsidRPr="003F5B7C">
        <w:t>жащее</w:t>
      </w:r>
      <w:r w:rsidR="00D04E5A" w:rsidRPr="003F5B7C">
        <w:t xml:space="preserve"> </w:t>
      </w:r>
      <w:r w:rsidRPr="003F5B7C">
        <w:t>сведения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дате,</w:t>
      </w:r>
      <w:r w:rsidR="00D04E5A" w:rsidRPr="003F5B7C">
        <w:t xml:space="preserve"> </w:t>
      </w:r>
      <w:r w:rsidRPr="003F5B7C">
        <w:t>времени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месте</w:t>
      </w:r>
      <w:r w:rsidR="00D04E5A" w:rsidRPr="003F5B7C">
        <w:t xml:space="preserve"> </w:t>
      </w:r>
      <w:r w:rsidRPr="003F5B7C">
        <w:t>приема;</w:t>
      </w:r>
    </w:p>
    <w:p w:rsidR="00257092" w:rsidRPr="003F5B7C" w:rsidRDefault="002C5850" w:rsidP="003F5B7C">
      <w:r w:rsidRPr="003F5B7C">
        <w:t>б)</w:t>
      </w:r>
      <w:r w:rsidR="00D04E5A" w:rsidRPr="003F5B7C">
        <w:t xml:space="preserve"> </w:t>
      </w:r>
      <w:r w:rsidRPr="003F5B7C">
        <w:t>уведомление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регистрации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</w:t>
      </w:r>
      <w:r w:rsidRPr="003F5B7C">
        <w:t>и</w:t>
      </w:r>
      <w:r w:rsidRPr="003F5B7C">
        <w:t>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содержащее</w:t>
      </w:r>
      <w:r w:rsidR="00D04E5A" w:rsidRPr="003F5B7C">
        <w:t xml:space="preserve"> </w:t>
      </w:r>
      <w:r w:rsidRPr="003F5B7C">
        <w:t>сведения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факте</w:t>
      </w:r>
      <w:r w:rsidR="00D04E5A" w:rsidRPr="003F5B7C">
        <w:t xml:space="preserve"> </w:t>
      </w:r>
      <w:r w:rsidRPr="003F5B7C">
        <w:t>приема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начале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свед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дате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времени</w:t>
      </w:r>
      <w:r w:rsidR="00D04E5A" w:rsidRPr="003F5B7C">
        <w:t xml:space="preserve"> </w:t>
      </w:r>
      <w:r w:rsidRPr="003F5B7C">
        <w:t>окончания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мот</w:t>
      </w:r>
      <w:r w:rsidRPr="003F5B7C">
        <w:t>и</w:t>
      </w:r>
      <w:r w:rsidRPr="003F5B7C">
        <w:t>вированный</w:t>
      </w:r>
      <w:r w:rsidR="00D04E5A" w:rsidRPr="003F5B7C">
        <w:t xml:space="preserve"> </w:t>
      </w:r>
      <w:r w:rsidRPr="003F5B7C">
        <w:t>отказ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в)</w:t>
      </w:r>
      <w:r w:rsidR="00D04E5A" w:rsidRPr="003F5B7C">
        <w:t xml:space="preserve"> </w:t>
      </w:r>
      <w:r w:rsidRPr="003F5B7C">
        <w:t>уведомление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результатах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содержащее</w:t>
      </w:r>
      <w:r w:rsidR="00D04E5A" w:rsidRPr="003F5B7C">
        <w:t xml:space="preserve"> </w:t>
      </w:r>
      <w:r w:rsidRPr="003F5B7C">
        <w:t>сведения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принятии</w:t>
      </w:r>
      <w:r w:rsidR="00D04E5A" w:rsidRPr="003F5B7C">
        <w:t xml:space="preserve"> </w:t>
      </w:r>
      <w:r w:rsidRPr="003F5B7C">
        <w:t>полож</w:t>
      </w:r>
      <w:r w:rsidRPr="003F5B7C">
        <w:t>и</w:t>
      </w:r>
      <w:r w:rsidRPr="003F5B7C">
        <w:t>тельного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возможности</w:t>
      </w:r>
      <w:r w:rsidR="00D04E5A" w:rsidRPr="003F5B7C">
        <w:t xml:space="preserve"> </w:t>
      </w:r>
      <w:r w:rsidRPr="003F5B7C">
        <w:t>получить</w:t>
      </w:r>
      <w:r w:rsidR="00D04E5A" w:rsidRPr="003F5B7C">
        <w:t xml:space="preserve"> </w:t>
      </w:r>
      <w:r w:rsidRPr="003F5B7C">
        <w:t>результат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мотивированный</w:t>
      </w:r>
      <w:r w:rsidR="00D04E5A" w:rsidRPr="003F5B7C">
        <w:t xml:space="preserve"> </w:t>
      </w:r>
      <w:r w:rsidRPr="003F5B7C">
        <w:t>отказ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</w:t>
      </w:r>
      <w:r w:rsidRPr="003F5B7C">
        <w:t>т</w:t>
      </w:r>
      <w:r w:rsidRPr="003F5B7C">
        <w:t>ся</w:t>
      </w:r>
      <w:r w:rsidR="00D04E5A" w:rsidRPr="003F5B7C">
        <w:t xml:space="preserve"> </w:t>
      </w:r>
      <w:r w:rsidRPr="003F5B7C">
        <w:t>обращение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Единый</w:t>
      </w:r>
      <w:r w:rsidR="00D04E5A" w:rsidRPr="003F5B7C">
        <w:t xml:space="preserve"> </w:t>
      </w:r>
      <w:r w:rsidRPr="003F5B7C">
        <w:t>портал,</w:t>
      </w:r>
      <w:r w:rsidR="00D04E5A" w:rsidRPr="003F5B7C">
        <w:t xml:space="preserve"> </w:t>
      </w:r>
      <w:r w:rsidRPr="003F5B7C">
        <w:t>Региональный</w:t>
      </w:r>
      <w:r w:rsidR="00D04E5A" w:rsidRPr="003F5B7C">
        <w:t xml:space="preserve"> </w:t>
      </w:r>
      <w:r w:rsidRPr="003F5B7C">
        <w:t>портал,</w:t>
      </w:r>
      <w:r w:rsidR="00D04E5A" w:rsidRPr="003F5B7C">
        <w:t xml:space="preserve"> </w:t>
      </w:r>
      <w:r w:rsidRPr="003F5B7C">
        <w:t>официальный</w:t>
      </w:r>
      <w:r w:rsidR="00D04E5A" w:rsidRPr="003F5B7C">
        <w:t xml:space="preserve"> </w:t>
      </w:r>
      <w:r w:rsidRPr="003F5B7C">
        <w:t>сайт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целью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сведений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виде</w:t>
      </w:r>
      <w:r w:rsidR="00D04E5A" w:rsidRPr="003F5B7C">
        <w:t xml:space="preserve"> </w:t>
      </w:r>
      <w:r w:rsidRPr="003F5B7C">
        <w:t>уведомлений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адрес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чты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кабинете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официал</w:t>
      </w:r>
      <w:r w:rsidRPr="003F5B7C">
        <w:t>ь</w:t>
      </w:r>
      <w:r w:rsidRPr="003F5B7C">
        <w:t>ном</w:t>
      </w:r>
      <w:r w:rsidR="00D04E5A" w:rsidRPr="003F5B7C">
        <w:t xml:space="preserve"> </w:t>
      </w:r>
      <w:r w:rsidRPr="003F5B7C">
        <w:t>сайте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выбору</w:t>
      </w:r>
      <w:r w:rsidR="00D04E5A" w:rsidRPr="003F5B7C">
        <w:t xml:space="preserve"> </w:t>
      </w:r>
      <w:r w:rsidRPr="003F5B7C">
        <w:t>Заявителя.</w:t>
      </w:r>
    </w:p>
    <w:p w:rsidR="00257092" w:rsidRPr="003F5B7C" w:rsidRDefault="002C5850" w:rsidP="003F5B7C"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ото</w:t>
      </w:r>
      <w:r w:rsidRPr="003F5B7C">
        <w:t>б</w:t>
      </w:r>
      <w:r w:rsidRPr="003F5B7C">
        <w:t>ражение</w:t>
      </w:r>
      <w:r w:rsidR="00D04E5A" w:rsidRPr="003F5B7C">
        <w:t xml:space="preserve"> </w:t>
      </w:r>
      <w:r w:rsidRPr="003F5B7C">
        <w:t>текущего</w:t>
      </w:r>
      <w:r w:rsidR="00D04E5A" w:rsidRPr="003F5B7C">
        <w:t xml:space="preserve"> </w:t>
      </w:r>
      <w:r w:rsidRPr="003F5B7C">
        <w:t>статуса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кабин</w:t>
      </w:r>
      <w:r w:rsidRPr="003F5B7C">
        <w:t>е</w:t>
      </w:r>
      <w:r w:rsidRPr="003F5B7C">
        <w:t>те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форме.</w:t>
      </w:r>
    </w:p>
    <w:p w:rsidR="00257092" w:rsidRPr="003F5B7C" w:rsidRDefault="002C5850" w:rsidP="003F5B7C">
      <w:r w:rsidRPr="003F5B7C">
        <w:t>3.4.8.</w:t>
      </w:r>
      <w:r w:rsidR="00D04E5A" w:rsidRPr="003F5B7C">
        <w:t xml:space="preserve"> </w:t>
      </w:r>
      <w:r w:rsidRPr="003F5B7C">
        <w:t>Осуществление</w:t>
      </w:r>
      <w:r w:rsidR="00D04E5A" w:rsidRPr="003F5B7C">
        <w:t xml:space="preserve"> </w:t>
      </w:r>
      <w:r w:rsidRPr="003F5B7C">
        <w:t>оценки</w:t>
      </w:r>
      <w:r w:rsidR="00D04E5A" w:rsidRPr="003F5B7C">
        <w:t xml:space="preserve"> </w:t>
      </w:r>
      <w:r w:rsidRPr="003F5B7C">
        <w:t>качества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окончание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Заявителю.</w:t>
      </w:r>
    </w:p>
    <w:p w:rsidR="00257092" w:rsidRPr="003F5B7C" w:rsidRDefault="002C5850" w:rsidP="003F5B7C">
      <w:r w:rsidRPr="003F5B7C">
        <w:t>Заявителю</w:t>
      </w:r>
      <w:r w:rsidR="00D04E5A" w:rsidRPr="003F5B7C">
        <w:t xml:space="preserve"> </w:t>
      </w:r>
      <w:r w:rsidRPr="003F5B7C">
        <w:t>обеспечивается</w:t>
      </w:r>
      <w:r w:rsidR="00D04E5A" w:rsidRPr="003F5B7C">
        <w:t xml:space="preserve"> </w:t>
      </w:r>
      <w:r w:rsidRPr="003F5B7C">
        <w:t>возможность</w:t>
      </w:r>
      <w:r w:rsidR="00D04E5A" w:rsidRPr="003F5B7C">
        <w:t xml:space="preserve"> </w:t>
      </w:r>
      <w:r w:rsidRPr="003F5B7C">
        <w:t>оценить</w:t>
      </w:r>
      <w:r w:rsidR="00D04E5A" w:rsidRPr="003F5B7C">
        <w:t xml:space="preserve"> </w:t>
      </w:r>
      <w:r w:rsidRPr="003F5B7C">
        <w:t>доступность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качество</w:t>
      </w:r>
      <w:r w:rsidR="00D04E5A" w:rsidRPr="003F5B7C">
        <w:t xml:space="preserve"> </w:t>
      </w:r>
      <w:r w:rsidRPr="003F5B7C">
        <w:t>мун</w:t>
      </w:r>
      <w:r w:rsidRPr="003F5B7C">
        <w:t>и</w:t>
      </w:r>
      <w:r w:rsidRPr="003F5B7C">
        <w:t>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форм</w:t>
      </w:r>
      <w:r w:rsidRPr="003F5B7C">
        <w:t>и</w:t>
      </w:r>
      <w:r w:rsidRPr="003F5B7C">
        <w:t>рования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форме.</w:t>
      </w:r>
    </w:p>
    <w:p w:rsidR="00257092" w:rsidRPr="003F5B7C" w:rsidRDefault="002C5850" w:rsidP="003F5B7C"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</w:t>
      </w:r>
      <w:r w:rsidRPr="003F5B7C">
        <w:t>т</w:t>
      </w:r>
      <w:r w:rsidRPr="003F5B7C">
        <w:t>ся</w:t>
      </w:r>
      <w:r w:rsidR="00D04E5A" w:rsidRPr="003F5B7C">
        <w:t xml:space="preserve"> </w:t>
      </w:r>
      <w:r w:rsidRPr="003F5B7C">
        <w:t>согласие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осуществить</w:t>
      </w:r>
      <w:r w:rsidR="00D04E5A" w:rsidRPr="003F5B7C">
        <w:t xml:space="preserve"> </w:t>
      </w:r>
      <w:r w:rsidRPr="003F5B7C">
        <w:t>оценку</w:t>
      </w:r>
      <w:r w:rsidR="00D04E5A" w:rsidRPr="003F5B7C">
        <w:t xml:space="preserve"> </w:t>
      </w:r>
      <w:r w:rsidRPr="003F5B7C">
        <w:t>доступности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качества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средств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сайта.</w:t>
      </w:r>
    </w:p>
    <w:p w:rsidR="00257092" w:rsidRPr="003F5B7C" w:rsidRDefault="002C5850" w:rsidP="003F5B7C"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оценка</w:t>
      </w:r>
      <w:r w:rsidR="00D04E5A" w:rsidRPr="003F5B7C">
        <w:t xml:space="preserve"> </w:t>
      </w:r>
      <w:r w:rsidRPr="003F5B7C">
        <w:t>доступности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</w:t>
      </w:r>
      <w:r w:rsidRPr="003F5B7C">
        <w:t>а</w:t>
      </w:r>
      <w:r w:rsidRPr="003F5B7C">
        <w:t>чества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сайте.</w:t>
      </w:r>
    </w:p>
    <w:p w:rsidR="00257092" w:rsidRPr="003F5B7C" w:rsidRDefault="002C5850" w:rsidP="003F5B7C"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ув</w:t>
      </w:r>
      <w:r w:rsidRPr="003F5B7C">
        <w:t>е</w:t>
      </w:r>
      <w:r w:rsidRPr="003F5B7C">
        <w:t>домление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осуществлении</w:t>
      </w:r>
      <w:r w:rsidR="00D04E5A" w:rsidRPr="003F5B7C">
        <w:t xml:space="preserve"> </w:t>
      </w:r>
      <w:r w:rsidRPr="003F5B7C">
        <w:t>оценки</w:t>
      </w:r>
      <w:r w:rsidR="00D04E5A" w:rsidRPr="003F5B7C">
        <w:t xml:space="preserve"> </w:t>
      </w:r>
      <w:r w:rsidRPr="003F5B7C">
        <w:t>доступности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качества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сайте.</w:t>
      </w:r>
    </w:p>
    <w:p w:rsidR="00257092" w:rsidRPr="003F5B7C" w:rsidRDefault="002C5850" w:rsidP="003F5B7C">
      <w:r w:rsidRPr="003F5B7C">
        <w:lastRenderedPageBreak/>
        <w:t>3.4.9.</w:t>
      </w:r>
      <w:r w:rsidR="00D04E5A" w:rsidRPr="003F5B7C">
        <w:t xml:space="preserve"> </w:t>
      </w:r>
      <w:r w:rsidRPr="003F5B7C">
        <w:t>Досудебное</w:t>
      </w:r>
      <w:r w:rsidR="00D04E5A" w:rsidRPr="003F5B7C">
        <w:t xml:space="preserve"> </w:t>
      </w:r>
      <w:r w:rsidRPr="003F5B7C">
        <w:t>(внесудебное)</w:t>
      </w:r>
      <w:r w:rsidR="00D04E5A" w:rsidRPr="003F5B7C">
        <w:t xml:space="preserve"> </w:t>
      </w:r>
      <w:r w:rsidRPr="003F5B7C">
        <w:t>обжалование</w:t>
      </w:r>
      <w:r w:rsidR="00D04E5A" w:rsidRPr="003F5B7C">
        <w:t xml:space="preserve"> </w:t>
      </w:r>
      <w:r w:rsidRPr="003F5B7C">
        <w:t>решений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действий</w:t>
      </w:r>
      <w:r w:rsidR="00D04E5A" w:rsidRPr="003F5B7C">
        <w:t xml:space="preserve"> </w:t>
      </w:r>
      <w:r w:rsidRPr="003F5B7C">
        <w:t>(безде</w:t>
      </w:r>
      <w:r w:rsidRPr="003F5B7C">
        <w:t>й</w:t>
      </w:r>
      <w:r w:rsidRPr="003F5B7C">
        <w:t>ствия)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(организации),</w:t>
      </w:r>
      <w:r w:rsidR="00D04E5A" w:rsidRPr="003F5B7C">
        <w:t xml:space="preserve"> </w:t>
      </w:r>
      <w:r w:rsidRPr="003F5B7C">
        <w:t>должностного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(организации)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пального</w:t>
      </w:r>
      <w:r w:rsidR="00D04E5A" w:rsidRPr="003F5B7C">
        <w:t xml:space="preserve"> </w:t>
      </w:r>
      <w:r w:rsidRPr="003F5B7C">
        <w:t>служащего.</w:t>
      </w:r>
    </w:p>
    <w:p w:rsidR="00257092" w:rsidRPr="003F5B7C" w:rsidRDefault="002C5850" w:rsidP="003F5B7C"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обращение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целью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Заявителю</w:t>
      </w:r>
      <w:r w:rsidR="00D04E5A" w:rsidRPr="003F5B7C">
        <w:t xml:space="preserve"> </w:t>
      </w:r>
      <w:r w:rsidRPr="003F5B7C">
        <w:t>обеспечивается</w:t>
      </w:r>
      <w:r w:rsidR="00D04E5A" w:rsidRPr="003F5B7C">
        <w:t xml:space="preserve"> </w:t>
      </w:r>
      <w:r w:rsidRPr="003F5B7C">
        <w:t>возможность</w:t>
      </w:r>
      <w:r w:rsidR="00D04E5A" w:rsidRPr="003F5B7C">
        <w:t xml:space="preserve"> </w:t>
      </w:r>
      <w:r w:rsidRPr="003F5B7C">
        <w:t>направления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должностного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Уполномоче</w:t>
      </w:r>
      <w:r w:rsidRPr="003F5B7C">
        <w:t>н</w:t>
      </w:r>
      <w:r w:rsidRPr="003F5B7C">
        <w:t>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статьей</w:t>
      </w:r>
      <w:r w:rsidR="00D04E5A" w:rsidRPr="003F5B7C">
        <w:t xml:space="preserve"> </w:t>
      </w:r>
      <w:r w:rsidRPr="003F5B7C">
        <w:t>11.2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г.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портала</w:t>
      </w:r>
      <w:r w:rsidR="00D04E5A" w:rsidRPr="003F5B7C">
        <w:t xml:space="preserve"> </w:t>
      </w:r>
      <w:r w:rsidRPr="003F5B7C">
        <w:t>федеральной</w:t>
      </w:r>
      <w:r w:rsidR="00D04E5A" w:rsidRPr="003F5B7C">
        <w:t xml:space="preserve"> </w:t>
      </w:r>
      <w:r w:rsidRPr="003F5B7C">
        <w:t>государственной</w:t>
      </w:r>
      <w:r w:rsidR="00D04E5A" w:rsidRPr="003F5B7C">
        <w:t xml:space="preserve"> </w:t>
      </w:r>
      <w:r w:rsidRPr="003F5B7C">
        <w:t>информационной</w:t>
      </w:r>
      <w:r w:rsidR="00D04E5A" w:rsidRPr="003F5B7C">
        <w:t xml:space="preserve"> </w:t>
      </w:r>
      <w:r w:rsidRPr="003F5B7C">
        <w:t>системы,</w:t>
      </w:r>
      <w:r w:rsidR="00D04E5A" w:rsidRPr="003F5B7C">
        <w:t xml:space="preserve"> </w:t>
      </w:r>
      <w:r w:rsidRPr="003F5B7C">
        <w:t>обеспечивающей</w:t>
      </w:r>
      <w:r w:rsidR="00D04E5A" w:rsidRPr="003F5B7C">
        <w:t xml:space="preserve"> </w:t>
      </w:r>
      <w:r w:rsidRPr="003F5B7C">
        <w:t>процесс</w:t>
      </w:r>
      <w:r w:rsidR="00D04E5A" w:rsidRPr="003F5B7C">
        <w:t xml:space="preserve"> </w:t>
      </w:r>
      <w:r w:rsidRPr="003F5B7C">
        <w:t>досудебного</w:t>
      </w:r>
      <w:r w:rsidR="00D04E5A" w:rsidRPr="003F5B7C">
        <w:t xml:space="preserve"> </w:t>
      </w:r>
      <w:r w:rsidRPr="003F5B7C">
        <w:t>(внесудебного)</w:t>
      </w:r>
      <w:r w:rsidR="00D04E5A" w:rsidRPr="003F5B7C">
        <w:t xml:space="preserve"> </w:t>
      </w:r>
      <w:r w:rsidRPr="003F5B7C">
        <w:t>обжалования</w:t>
      </w:r>
      <w:r w:rsidR="00D04E5A" w:rsidRPr="003F5B7C">
        <w:t xml:space="preserve"> </w:t>
      </w:r>
      <w:r w:rsidRPr="003F5B7C">
        <w:t>реш</w:t>
      </w:r>
      <w:r w:rsidRPr="003F5B7C">
        <w:t>е</w:t>
      </w:r>
      <w:r w:rsidRPr="003F5B7C">
        <w:t>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действий</w:t>
      </w:r>
      <w:r w:rsidR="00D04E5A" w:rsidRPr="003F5B7C">
        <w:t xml:space="preserve"> </w:t>
      </w:r>
      <w:r w:rsidRPr="003F5B7C">
        <w:t>(бездействия),</w:t>
      </w:r>
      <w:r w:rsidR="00D04E5A" w:rsidRPr="003F5B7C">
        <w:t xml:space="preserve"> </w:t>
      </w:r>
      <w:r w:rsidRPr="003F5B7C">
        <w:t>совершенных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</w:t>
      </w:r>
      <w:r w:rsidR="00D04E5A" w:rsidRPr="003F5B7C">
        <w:t xml:space="preserve"> </w:t>
      </w:r>
      <w:r w:rsidRPr="003F5B7C">
        <w:t>органами,</w:t>
      </w:r>
      <w:r w:rsidR="00D04E5A" w:rsidRPr="003F5B7C">
        <w:t xml:space="preserve"> </w:t>
      </w:r>
      <w:r w:rsidRPr="003F5B7C">
        <w:t>предоставляющими</w:t>
      </w:r>
      <w:r w:rsidR="00D04E5A" w:rsidRPr="003F5B7C">
        <w:t xml:space="preserve"> </w:t>
      </w:r>
      <w:r w:rsidRPr="003F5B7C">
        <w:t>государственные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пальные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должностными</w:t>
      </w:r>
      <w:r w:rsidR="00D04E5A" w:rsidRPr="003F5B7C">
        <w:t xml:space="preserve"> </w:t>
      </w:r>
      <w:r w:rsidRPr="003F5B7C">
        <w:t>лицами,</w:t>
      </w:r>
      <w:r w:rsidR="00D04E5A" w:rsidRPr="003F5B7C">
        <w:t xml:space="preserve"> </w:t>
      </w:r>
      <w:r w:rsidRPr="003F5B7C">
        <w:t>государственными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муниципальными</w:t>
      </w:r>
      <w:r w:rsidR="00D04E5A" w:rsidRPr="003F5B7C">
        <w:t xml:space="preserve"> </w:t>
      </w:r>
      <w:r w:rsidRPr="003F5B7C">
        <w:t>служащими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информационно-телекоммуникационной</w:t>
      </w:r>
      <w:r w:rsidR="00D04E5A" w:rsidRPr="003F5B7C">
        <w:t xml:space="preserve"> </w:t>
      </w:r>
      <w:r w:rsidRPr="003F5B7C">
        <w:t>сети</w:t>
      </w:r>
      <w:r w:rsidR="00D04E5A" w:rsidRPr="003F5B7C">
        <w:t xml:space="preserve"> </w:t>
      </w:r>
      <w:r w:rsidRPr="003F5B7C">
        <w:t>«Инте</w:t>
      </w:r>
      <w:r w:rsidRPr="003F5B7C">
        <w:t>р</w:t>
      </w:r>
      <w:r w:rsidRPr="003F5B7C">
        <w:t>нет»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система</w:t>
      </w:r>
      <w:r w:rsidR="00D04E5A" w:rsidRPr="003F5B7C">
        <w:t xml:space="preserve"> </w:t>
      </w:r>
      <w:r w:rsidRPr="003F5B7C">
        <w:t>досудебного</w:t>
      </w:r>
      <w:r w:rsidR="00D04E5A" w:rsidRPr="003F5B7C">
        <w:t xml:space="preserve"> </w:t>
      </w:r>
      <w:r w:rsidRPr="003F5B7C">
        <w:t>обжалования).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направлении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электронном</w:t>
      </w:r>
      <w:r w:rsidR="00D04E5A" w:rsidRPr="003F5B7C">
        <w:t xml:space="preserve"> </w:t>
      </w:r>
      <w:r w:rsidRPr="003F5B7C">
        <w:t>виде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системы</w:t>
      </w:r>
      <w:r w:rsidR="00D04E5A" w:rsidRPr="003F5B7C">
        <w:t xml:space="preserve"> </w:t>
      </w:r>
      <w:r w:rsidRPr="003F5B7C">
        <w:t>досуде</w:t>
      </w:r>
      <w:r w:rsidRPr="003F5B7C">
        <w:t>б</w:t>
      </w:r>
      <w:r w:rsidRPr="003F5B7C">
        <w:t>ного</w:t>
      </w:r>
      <w:r w:rsidR="00D04E5A" w:rsidRPr="003F5B7C">
        <w:t xml:space="preserve"> </w:t>
      </w:r>
      <w:r w:rsidRPr="003F5B7C">
        <w:t>обжалования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информационно-телекоммуникационной</w:t>
      </w:r>
      <w:r w:rsidR="00D04E5A" w:rsidRPr="003F5B7C">
        <w:t xml:space="preserve"> </w:t>
      </w:r>
      <w:r w:rsidRPr="003F5B7C">
        <w:t>сети</w:t>
      </w:r>
      <w:r w:rsidR="00D04E5A" w:rsidRPr="003F5B7C">
        <w:t xml:space="preserve"> </w:t>
      </w:r>
      <w:r w:rsidRPr="003F5B7C">
        <w:t>«Интернет»,</w:t>
      </w:r>
      <w:r w:rsidR="00D04E5A" w:rsidRPr="003F5B7C">
        <w:t xml:space="preserve"> </w:t>
      </w:r>
      <w:r w:rsidRPr="003F5B7C">
        <w:t>ответ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(представителю</w:t>
      </w:r>
      <w:r w:rsidR="00D04E5A" w:rsidRPr="003F5B7C">
        <w:t xml:space="preserve"> </w:t>
      </w:r>
      <w:r w:rsidRPr="003F5B7C">
        <w:t>Заявителя)</w:t>
      </w:r>
      <w:r w:rsidR="00D04E5A" w:rsidRPr="003F5B7C">
        <w:t xml:space="preserve"> </w:t>
      </w:r>
      <w:r w:rsidRPr="003F5B7C">
        <w:t>направляется</w:t>
      </w:r>
      <w:r w:rsidR="00D04E5A" w:rsidRPr="003F5B7C">
        <w:t xml:space="preserve"> </w:t>
      </w:r>
      <w:r w:rsidRPr="003F5B7C">
        <w:t>посре</w:t>
      </w:r>
      <w:r w:rsidRPr="003F5B7C">
        <w:t>д</w:t>
      </w:r>
      <w:r w:rsidRPr="003F5B7C">
        <w:t>ством</w:t>
      </w:r>
      <w:r w:rsidR="00D04E5A" w:rsidRPr="003F5B7C">
        <w:t xml:space="preserve"> </w:t>
      </w:r>
      <w:r w:rsidRPr="003F5B7C">
        <w:t>системы</w:t>
      </w:r>
      <w:r w:rsidR="00D04E5A" w:rsidRPr="003F5B7C">
        <w:t xml:space="preserve"> </w:t>
      </w:r>
      <w:r w:rsidRPr="003F5B7C">
        <w:t>досудебного</w:t>
      </w:r>
      <w:r w:rsidR="00D04E5A" w:rsidRPr="003F5B7C">
        <w:t xml:space="preserve"> </w:t>
      </w:r>
      <w:r w:rsidRPr="003F5B7C">
        <w:t>обжалования,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способом,</w:t>
      </w:r>
      <w:r w:rsidR="00D04E5A" w:rsidRPr="003F5B7C">
        <w:t xml:space="preserve"> </w:t>
      </w:r>
      <w:r w:rsidRPr="003F5B7C">
        <w:t>указанным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подаче</w:t>
      </w:r>
      <w:r w:rsidR="00D04E5A" w:rsidRPr="003F5B7C">
        <w:t xml:space="preserve"> </w:t>
      </w:r>
      <w:r w:rsidRPr="003F5B7C">
        <w:t>жалобы.</w:t>
      </w:r>
    </w:p>
    <w:p w:rsidR="00257092" w:rsidRPr="003F5B7C" w:rsidRDefault="002C5850" w:rsidP="003F5B7C"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являе</w:t>
      </w:r>
      <w:r w:rsidRPr="003F5B7C">
        <w:t>т</w:t>
      </w:r>
      <w:r w:rsidRPr="003F5B7C">
        <w:t>ся</w:t>
      </w:r>
      <w:r w:rsidR="00D04E5A" w:rsidRPr="003F5B7C">
        <w:t xml:space="preserve"> </w:t>
      </w:r>
      <w:r w:rsidRPr="003F5B7C">
        <w:t>неудовлетворенность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решениями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действиями</w:t>
      </w:r>
      <w:r w:rsidR="00D04E5A" w:rsidRPr="003F5B7C">
        <w:t xml:space="preserve"> </w:t>
      </w:r>
      <w:r w:rsidRPr="003F5B7C">
        <w:t>(бездействиями)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должностного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муниципал</w:t>
      </w:r>
      <w:r w:rsidRPr="003F5B7C">
        <w:t>ь</w:t>
      </w:r>
      <w:r w:rsidRPr="003F5B7C">
        <w:t>ного</w:t>
      </w:r>
      <w:r w:rsidR="00D04E5A" w:rsidRPr="003F5B7C">
        <w:t xml:space="preserve"> </w:t>
      </w:r>
      <w:r w:rsidRPr="003F5B7C">
        <w:t>служащего.</w:t>
      </w:r>
    </w:p>
    <w:p w:rsidR="00257092" w:rsidRPr="003F5B7C" w:rsidRDefault="002C5850" w:rsidP="003F5B7C"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направление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явителя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орган,</w:t>
      </w:r>
      <w:r w:rsidR="00D04E5A" w:rsidRPr="003F5B7C">
        <w:t xml:space="preserve"> </w:t>
      </w:r>
      <w:r w:rsidRPr="003F5B7C">
        <w:t>поданной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системы</w:t>
      </w:r>
      <w:r w:rsidR="00D04E5A" w:rsidRPr="003F5B7C">
        <w:t xml:space="preserve"> </w:t>
      </w:r>
      <w:r w:rsidRPr="003F5B7C">
        <w:t>досудебного</w:t>
      </w:r>
      <w:r w:rsidR="00D04E5A" w:rsidRPr="003F5B7C">
        <w:t xml:space="preserve"> </w:t>
      </w:r>
      <w:r w:rsidRPr="003F5B7C">
        <w:t>обжалования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электронном</w:t>
      </w:r>
      <w:r w:rsidR="00D04E5A" w:rsidRPr="003F5B7C">
        <w:t xml:space="preserve"> </w:t>
      </w:r>
      <w:r w:rsidRPr="003F5B7C">
        <w:t>виде.</w:t>
      </w:r>
    </w:p>
    <w:p w:rsidR="00257092" w:rsidRPr="003F5B7C" w:rsidRDefault="002C5850" w:rsidP="003F5B7C"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рег</w:t>
      </w:r>
      <w:r w:rsidRPr="003F5B7C">
        <w:t>и</w:t>
      </w:r>
      <w:r w:rsidRPr="003F5B7C">
        <w:t>страция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Заявителя,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системе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судебного</w:t>
      </w:r>
      <w:r w:rsidR="00D04E5A" w:rsidRPr="003F5B7C">
        <w:t xml:space="preserve"> </w:t>
      </w:r>
      <w:r w:rsidRPr="003F5B7C">
        <w:t>обжалования.</w:t>
      </w:r>
    </w:p>
    <w:p w:rsidR="00257092" w:rsidRPr="003F5B7C" w:rsidRDefault="00257092" w:rsidP="003F5B7C"/>
    <w:p w:rsidR="00257092" w:rsidRPr="003F5B7C" w:rsidRDefault="002C5850" w:rsidP="003F5B7C">
      <w:r w:rsidRPr="003F5B7C">
        <w:t>3.5.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исправления</w:t>
      </w:r>
      <w:r w:rsidR="00D04E5A" w:rsidRPr="003F5B7C">
        <w:t xml:space="preserve"> </w:t>
      </w:r>
      <w:r w:rsidRPr="003F5B7C">
        <w:t>допущенных</w:t>
      </w:r>
      <w:r w:rsidR="00D04E5A" w:rsidRPr="003F5B7C">
        <w:t xml:space="preserve"> </w:t>
      </w:r>
      <w:r w:rsidRPr="003F5B7C">
        <w:t>опечаток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273D55" w:rsidRPr="003F5B7C">
        <w:t xml:space="preserve"> </w:t>
      </w:r>
      <w:r w:rsidRPr="003F5B7C">
        <w:t>ошибок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выданных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результате</w:t>
      </w:r>
      <w:r w:rsidR="00D04E5A" w:rsidRPr="003F5B7C">
        <w:t xml:space="preserve"> </w:t>
      </w:r>
      <w:r w:rsidRPr="003F5B7C">
        <w:t>предоставления</w:t>
      </w:r>
      <w:r w:rsidR="00273D55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документах</w:t>
      </w:r>
    </w:p>
    <w:p w:rsidR="00257092" w:rsidRPr="003F5B7C" w:rsidRDefault="00257092" w:rsidP="003F5B7C"/>
    <w:p w:rsidR="00257092" w:rsidRPr="003F5B7C" w:rsidRDefault="002C5850" w:rsidP="003F5B7C">
      <w:r w:rsidRPr="003F5B7C">
        <w:t>3.5.1.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выявления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выданных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результате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документах</w:t>
      </w:r>
      <w:r w:rsidR="00D04E5A" w:rsidRPr="003F5B7C">
        <w:t xml:space="preserve"> </w:t>
      </w:r>
      <w:r w:rsidRPr="003F5B7C">
        <w:t>опечаток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ошибок,</w:t>
      </w:r>
      <w:r w:rsidR="00D04E5A" w:rsidRPr="003F5B7C">
        <w:t xml:space="preserve"> </w:t>
      </w:r>
      <w:r w:rsidRPr="003F5B7C">
        <w:t>допущенных</w:t>
      </w:r>
      <w:r w:rsidR="00D04E5A" w:rsidRPr="003F5B7C">
        <w:t xml:space="preserve"> </w:t>
      </w:r>
      <w:r w:rsidRPr="003F5B7C">
        <w:t>Упо</w:t>
      </w:r>
      <w:r w:rsidRPr="003F5B7C">
        <w:t>л</w:t>
      </w:r>
      <w:r w:rsidRPr="003F5B7C">
        <w:t>номоченным</w:t>
      </w:r>
      <w:r w:rsidR="00D04E5A" w:rsidRPr="003F5B7C">
        <w:t xml:space="preserve"> </w:t>
      </w:r>
      <w:r w:rsidRPr="003F5B7C">
        <w:t>органом,</w:t>
      </w:r>
      <w:r w:rsidR="00D04E5A" w:rsidRPr="003F5B7C">
        <w:t xml:space="preserve"> </w:t>
      </w:r>
      <w:r w:rsidRPr="003F5B7C">
        <w:t>должностным</w:t>
      </w:r>
      <w:r w:rsidR="00D04E5A" w:rsidRPr="003F5B7C">
        <w:t xml:space="preserve"> </w:t>
      </w:r>
      <w:r w:rsidRPr="003F5B7C">
        <w:t>лицом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муниципал</w:t>
      </w:r>
      <w:r w:rsidRPr="003F5B7C">
        <w:t>ь</w:t>
      </w:r>
      <w:r w:rsidRPr="003F5B7C">
        <w:t>ным</w:t>
      </w:r>
      <w:r w:rsidR="00D04E5A" w:rsidRPr="003F5B7C">
        <w:t xml:space="preserve"> </w:t>
      </w:r>
      <w:r w:rsidRPr="003F5B7C">
        <w:t>служащим,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работником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представляет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орган,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заявление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исправлении</w:t>
      </w:r>
      <w:r w:rsidR="00D04E5A" w:rsidRPr="003F5B7C">
        <w:t xml:space="preserve"> </w:t>
      </w:r>
      <w:r w:rsidRPr="003F5B7C">
        <w:t>таких</w:t>
      </w:r>
      <w:r w:rsidR="00D04E5A" w:rsidRPr="003F5B7C">
        <w:t xml:space="preserve"> </w:t>
      </w:r>
      <w:r w:rsidRPr="003F5B7C">
        <w:t>опечаток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ошибок.</w:t>
      </w:r>
    </w:p>
    <w:p w:rsidR="00257092" w:rsidRPr="003F5B7C" w:rsidRDefault="002C5850" w:rsidP="003F5B7C">
      <w:r w:rsidRPr="003F5B7C">
        <w:t>Заявление</w:t>
      </w:r>
      <w:r w:rsidR="00D04E5A" w:rsidRPr="003F5B7C">
        <w:t xml:space="preserve"> </w:t>
      </w:r>
      <w:r w:rsidRPr="003F5B7C">
        <w:t>должно</w:t>
      </w:r>
      <w:r w:rsidR="00D04E5A" w:rsidRPr="003F5B7C">
        <w:t xml:space="preserve"> </w:t>
      </w:r>
      <w:r w:rsidRPr="003F5B7C">
        <w:t>содержать:</w:t>
      </w:r>
    </w:p>
    <w:p w:rsidR="00257092" w:rsidRPr="003F5B7C" w:rsidRDefault="002C5850" w:rsidP="003F5B7C">
      <w:r w:rsidRPr="003F5B7C">
        <w:t>фамилию,</w:t>
      </w:r>
      <w:r w:rsidR="00D04E5A" w:rsidRPr="003F5B7C">
        <w:t xml:space="preserve"> </w:t>
      </w:r>
      <w:r w:rsidRPr="003F5B7C">
        <w:t>имя,</w:t>
      </w:r>
      <w:r w:rsidR="00D04E5A" w:rsidRPr="003F5B7C">
        <w:t xml:space="preserve"> </w:t>
      </w:r>
      <w:r w:rsidRPr="003F5B7C">
        <w:t>отчество</w:t>
      </w:r>
      <w:r w:rsidR="00D04E5A" w:rsidRPr="003F5B7C">
        <w:t xml:space="preserve"> </w:t>
      </w:r>
      <w:r w:rsidRPr="003F5B7C">
        <w:t>(последнее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наличии),</w:t>
      </w:r>
      <w:r w:rsidR="00D04E5A" w:rsidRPr="003F5B7C">
        <w:t xml:space="preserve"> </w:t>
      </w:r>
      <w:r w:rsidRPr="003F5B7C">
        <w:t>контактная</w:t>
      </w:r>
      <w:r w:rsidR="00D04E5A" w:rsidRPr="003F5B7C">
        <w:t xml:space="preserve"> </w:t>
      </w:r>
      <w:r w:rsidRPr="003F5B7C">
        <w:t>информация</w:t>
      </w:r>
      <w:r w:rsidR="00D04E5A" w:rsidRPr="003F5B7C">
        <w:t xml:space="preserve"> </w:t>
      </w:r>
      <w:r w:rsidRPr="003F5B7C">
        <w:t>заявителя;</w:t>
      </w:r>
    </w:p>
    <w:p w:rsidR="00257092" w:rsidRPr="003F5B7C" w:rsidRDefault="002C5850" w:rsidP="003F5B7C">
      <w:r w:rsidRPr="003F5B7C">
        <w:t>наименование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выдавшего</w:t>
      </w:r>
      <w:r w:rsidR="00D04E5A" w:rsidRPr="003F5B7C">
        <w:t xml:space="preserve"> </w:t>
      </w:r>
      <w:r w:rsidRPr="003F5B7C">
        <w:t>документы,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явитель</w:t>
      </w:r>
      <w:r w:rsidR="00D04E5A" w:rsidRPr="003F5B7C">
        <w:t xml:space="preserve"> </w:t>
      </w:r>
      <w:r w:rsidRPr="003F5B7C">
        <w:t>выявил</w:t>
      </w:r>
      <w:r w:rsidR="00D04E5A" w:rsidRPr="003F5B7C">
        <w:t xml:space="preserve"> </w:t>
      </w:r>
      <w:r w:rsidRPr="003F5B7C">
        <w:t>опечатки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ошибки;</w:t>
      </w:r>
    </w:p>
    <w:p w:rsidR="00257092" w:rsidRPr="003F5B7C" w:rsidRDefault="002C5850" w:rsidP="003F5B7C">
      <w:r w:rsidRPr="003F5B7C">
        <w:t>реквизиты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выявил</w:t>
      </w:r>
      <w:r w:rsidR="00D04E5A" w:rsidRPr="003F5B7C">
        <w:t xml:space="preserve"> </w:t>
      </w:r>
      <w:r w:rsidRPr="003F5B7C">
        <w:t>опечатки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ошибки;</w:t>
      </w:r>
    </w:p>
    <w:p w:rsidR="00257092" w:rsidRPr="003F5B7C" w:rsidRDefault="002C5850" w:rsidP="003F5B7C">
      <w:r w:rsidRPr="003F5B7C">
        <w:t>описание</w:t>
      </w:r>
      <w:r w:rsidR="00D04E5A" w:rsidRPr="003F5B7C">
        <w:t xml:space="preserve"> </w:t>
      </w:r>
      <w:r w:rsidRPr="003F5B7C">
        <w:t>опечаток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ошибок,</w:t>
      </w:r>
      <w:r w:rsidR="00D04E5A" w:rsidRPr="003F5B7C">
        <w:t xml:space="preserve"> </w:t>
      </w:r>
      <w:r w:rsidRPr="003F5B7C">
        <w:t>выявленных</w:t>
      </w:r>
      <w:r w:rsidR="00D04E5A" w:rsidRPr="003F5B7C">
        <w:t xml:space="preserve"> </w:t>
      </w:r>
      <w:r w:rsidRPr="003F5B7C">
        <w:t>заявителем;</w:t>
      </w:r>
    </w:p>
    <w:p w:rsidR="00257092" w:rsidRPr="003F5B7C" w:rsidRDefault="002C5850" w:rsidP="003F5B7C">
      <w:r w:rsidRPr="003F5B7C">
        <w:t>указание</w:t>
      </w:r>
      <w:r w:rsidR="00D04E5A" w:rsidRPr="003F5B7C">
        <w:t xml:space="preserve"> </w:t>
      </w:r>
      <w:r w:rsidRPr="003F5B7C">
        <w:t>способа</w:t>
      </w:r>
      <w:r w:rsidR="00D04E5A" w:rsidRPr="003F5B7C">
        <w:t xml:space="preserve"> </w:t>
      </w:r>
      <w:r w:rsidRPr="003F5B7C">
        <w:t>информирования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вопроса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исправлении</w:t>
      </w:r>
      <w:r w:rsidR="00D04E5A" w:rsidRPr="003F5B7C">
        <w:t xml:space="preserve"> </w:t>
      </w:r>
      <w:r w:rsidRPr="003F5B7C">
        <w:t>опечаток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ошибок,</w:t>
      </w:r>
      <w:r w:rsidR="00D04E5A" w:rsidRPr="003F5B7C">
        <w:t xml:space="preserve"> </w:t>
      </w:r>
      <w:r w:rsidRPr="003F5B7C">
        <w:t>выявленных</w:t>
      </w:r>
      <w:r w:rsidR="00D04E5A" w:rsidRPr="003F5B7C">
        <w:t xml:space="preserve"> </w:t>
      </w:r>
      <w:r w:rsidRPr="003F5B7C">
        <w:t>заявителем,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замене</w:t>
      </w:r>
      <w:r w:rsidR="009F4A6D" w:rsidRPr="003F5B7C">
        <w:t xml:space="preserve"> </w:t>
      </w:r>
      <w:r w:rsidRPr="003F5B7C">
        <w:t>докуме</w:t>
      </w:r>
      <w:r w:rsidRPr="003F5B7C">
        <w:t>н</w:t>
      </w:r>
      <w:r w:rsidRPr="003F5B7C">
        <w:t>тов,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представления</w:t>
      </w:r>
      <w:r w:rsidR="00D04E5A" w:rsidRPr="003F5B7C">
        <w:t xml:space="preserve"> </w:t>
      </w:r>
      <w:r w:rsidRPr="003F5B7C">
        <w:t>(направления)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исправлении</w:t>
      </w:r>
      <w:r w:rsidR="00D04E5A" w:rsidRPr="003F5B7C">
        <w:t xml:space="preserve"> </w:t>
      </w:r>
      <w:r w:rsidRPr="003F5B7C">
        <w:t>опечаток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ошибок.</w:t>
      </w:r>
    </w:p>
    <w:p w:rsidR="00257092" w:rsidRPr="003F5B7C" w:rsidRDefault="002C5850" w:rsidP="003F5B7C">
      <w:r w:rsidRPr="003F5B7C">
        <w:t>Заявитель</w:t>
      </w:r>
      <w:r w:rsidR="00D04E5A" w:rsidRPr="003F5B7C">
        <w:t xml:space="preserve"> </w:t>
      </w:r>
      <w:r w:rsidRPr="003F5B7C">
        <w:t>прилагает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заявлению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требующих</w:t>
      </w:r>
      <w:r w:rsidR="00D04E5A" w:rsidRPr="003F5B7C">
        <w:t xml:space="preserve"> </w:t>
      </w:r>
      <w:r w:rsidRPr="003F5B7C">
        <w:t>исправления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замены.</w:t>
      </w:r>
    </w:p>
    <w:p w:rsidR="00257092" w:rsidRPr="003F5B7C" w:rsidRDefault="002C5850" w:rsidP="003F5B7C">
      <w:r w:rsidRPr="003F5B7C">
        <w:lastRenderedPageBreak/>
        <w:t>3.5.2.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обращ</w:t>
      </w:r>
      <w:r w:rsidRPr="003F5B7C">
        <w:t>е</w:t>
      </w:r>
      <w:r w:rsidRPr="003F5B7C">
        <w:t>ние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исправлении</w:t>
      </w:r>
      <w:r w:rsidR="00D04E5A" w:rsidRPr="003F5B7C">
        <w:t xml:space="preserve"> </w:t>
      </w:r>
      <w:r w:rsidRPr="003F5B7C">
        <w:t>допущенных</w:t>
      </w:r>
      <w:r w:rsidR="00D04E5A" w:rsidRPr="003F5B7C">
        <w:t xml:space="preserve"> </w:t>
      </w:r>
      <w:r w:rsidRPr="003F5B7C">
        <w:t>Уполномоче</w:t>
      </w:r>
      <w:r w:rsidRPr="003F5B7C">
        <w:t>н</w:t>
      </w:r>
      <w:r w:rsidRPr="003F5B7C">
        <w:t>ным</w:t>
      </w:r>
      <w:r w:rsidR="00D04E5A" w:rsidRPr="003F5B7C">
        <w:t xml:space="preserve"> </w:t>
      </w:r>
      <w:r w:rsidRPr="003F5B7C">
        <w:t>органом,</w:t>
      </w:r>
      <w:r w:rsidR="00D04E5A" w:rsidRPr="003F5B7C">
        <w:t xml:space="preserve"> </w:t>
      </w:r>
      <w:r w:rsidRPr="003F5B7C">
        <w:t>должностным</w:t>
      </w:r>
      <w:r w:rsidR="00D04E5A" w:rsidRPr="003F5B7C">
        <w:t xml:space="preserve"> </w:t>
      </w:r>
      <w:r w:rsidRPr="003F5B7C">
        <w:t>лицом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муниципальным</w:t>
      </w:r>
      <w:r w:rsidR="00D04E5A" w:rsidRPr="003F5B7C">
        <w:t xml:space="preserve"> </w:t>
      </w:r>
      <w:r w:rsidRPr="003F5B7C">
        <w:t>сл</w:t>
      </w:r>
      <w:r w:rsidRPr="003F5B7C">
        <w:t>у</w:t>
      </w:r>
      <w:r w:rsidRPr="003F5B7C">
        <w:t>жащим</w:t>
      </w:r>
      <w:r w:rsidR="00D04E5A" w:rsidRPr="003F5B7C">
        <w:t xml:space="preserve"> </w:t>
      </w:r>
      <w:r w:rsidRPr="003F5B7C">
        <w:t>опечаток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ошибок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выданных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результате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документах.</w:t>
      </w:r>
    </w:p>
    <w:p w:rsidR="00257092" w:rsidRPr="003F5B7C" w:rsidRDefault="002C5850" w:rsidP="003F5B7C">
      <w:r w:rsidRPr="003F5B7C">
        <w:t>3.5.3.</w:t>
      </w:r>
      <w:r w:rsidR="00D04E5A" w:rsidRPr="003F5B7C">
        <w:t xml:space="preserve"> </w:t>
      </w:r>
      <w:r w:rsidRPr="003F5B7C">
        <w:t>Ответственный</w:t>
      </w:r>
      <w:r w:rsidR="00D04E5A" w:rsidRPr="003F5B7C">
        <w:t xml:space="preserve"> </w:t>
      </w:r>
      <w:r w:rsidRPr="003F5B7C">
        <w:t>специалист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срок,</w:t>
      </w:r>
      <w:r w:rsidR="002C4B71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превыш</w:t>
      </w:r>
      <w:r w:rsidRPr="003F5B7C">
        <w:t>а</w:t>
      </w:r>
      <w:r w:rsidRPr="003F5B7C">
        <w:t>ющий</w:t>
      </w:r>
      <w:r w:rsidR="00D04E5A" w:rsidRPr="003F5B7C">
        <w:t xml:space="preserve"> </w:t>
      </w:r>
      <w:r w:rsidRPr="003F5B7C">
        <w:t>3</w:t>
      </w:r>
      <w:r w:rsidR="00D04E5A" w:rsidRPr="003F5B7C">
        <w:t xml:space="preserve"> </w:t>
      </w:r>
      <w:r w:rsidRPr="003F5B7C">
        <w:t>(трех)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дней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поступления</w:t>
      </w:r>
      <w:r w:rsidR="00D04E5A" w:rsidRPr="003F5B7C">
        <w:t xml:space="preserve"> </w:t>
      </w:r>
      <w:r w:rsidRPr="003F5B7C">
        <w:t>соответствующего</w:t>
      </w:r>
      <w:r w:rsidR="00D04E5A" w:rsidRPr="003F5B7C">
        <w:t xml:space="preserve"> </w:t>
      </w:r>
      <w:r w:rsidRPr="003F5B7C">
        <w:t>заявления,</w:t>
      </w:r>
      <w:r w:rsidR="00D04E5A" w:rsidRPr="003F5B7C">
        <w:t xml:space="preserve"> </w:t>
      </w:r>
      <w:r w:rsidRPr="003F5B7C">
        <w:t>пр</w:t>
      </w:r>
      <w:r w:rsidRPr="003F5B7C">
        <w:t>о</w:t>
      </w:r>
      <w:r w:rsidRPr="003F5B7C">
        <w:t>водит</w:t>
      </w:r>
      <w:r w:rsidR="00D04E5A" w:rsidRPr="003F5B7C">
        <w:t xml:space="preserve"> </w:t>
      </w:r>
      <w:r w:rsidRPr="003F5B7C">
        <w:t>проверку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заявлении</w:t>
      </w:r>
      <w:r w:rsidR="00D04E5A" w:rsidRPr="003F5B7C">
        <w:t xml:space="preserve"> </w:t>
      </w:r>
      <w:r w:rsidRPr="003F5B7C">
        <w:t>сведений.</w:t>
      </w:r>
    </w:p>
    <w:p w:rsidR="00257092" w:rsidRPr="003F5B7C" w:rsidRDefault="002C5850" w:rsidP="003F5B7C">
      <w:r w:rsidRPr="003F5B7C">
        <w:t>3.5.4.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подтверждения</w:t>
      </w:r>
      <w:r w:rsidR="00D04E5A" w:rsidRPr="003F5B7C">
        <w:t xml:space="preserve"> </w:t>
      </w:r>
      <w:r w:rsidRPr="003F5B7C">
        <w:t>факта</w:t>
      </w:r>
      <w:r w:rsidR="00D04E5A" w:rsidRPr="003F5B7C">
        <w:t xml:space="preserve"> </w:t>
      </w:r>
      <w:r w:rsidRPr="003F5B7C">
        <w:t>наличия</w:t>
      </w:r>
      <w:r w:rsidR="00D04E5A" w:rsidRPr="003F5B7C">
        <w:t xml:space="preserve"> </w:t>
      </w:r>
      <w:r w:rsidRPr="003F5B7C">
        <w:t>опечаток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ошибок</w:t>
      </w:r>
      <w:r w:rsidR="002C4B71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в</w:t>
      </w:r>
      <w:r w:rsidRPr="003F5B7C">
        <w:t>ы</w:t>
      </w:r>
      <w:r w:rsidRPr="003F5B7C">
        <w:t>данных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результате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документах</w:t>
      </w:r>
      <w:r w:rsidR="00D04E5A" w:rsidRPr="003F5B7C">
        <w:t xml:space="preserve"> </w:t>
      </w:r>
      <w:r w:rsidRPr="003F5B7C">
        <w:t>отве</w:t>
      </w:r>
      <w:r w:rsidRPr="003F5B7C">
        <w:t>т</w:t>
      </w:r>
      <w:r w:rsidRPr="003F5B7C">
        <w:t>ственный</w:t>
      </w:r>
      <w:r w:rsidR="00D04E5A" w:rsidRPr="003F5B7C">
        <w:t xml:space="preserve"> </w:t>
      </w:r>
      <w:r w:rsidRPr="003F5B7C">
        <w:t>специалист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осуществляет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замену</w:t>
      </w:r>
      <w:r w:rsidR="002C4B71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срок,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превышающий</w:t>
      </w:r>
      <w:r w:rsidR="00D04E5A" w:rsidRPr="003F5B7C">
        <w:t xml:space="preserve"> </w:t>
      </w:r>
      <w:r w:rsidRPr="003F5B7C">
        <w:t>10</w:t>
      </w:r>
      <w:r w:rsidR="00D04E5A" w:rsidRPr="003F5B7C">
        <w:t xml:space="preserve"> </w:t>
      </w:r>
      <w:r w:rsidRPr="003F5B7C">
        <w:t>(десяти)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дней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поступления</w:t>
      </w:r>
      <w:r w:rsidR="00D04E5A" w:rsidRPr="003F5B7C">
        <w:t xml:space="preserve"> </w:t>
      </w:r>
      <w:r w:rsidRPr="003F5B7C">
        <w:t>соответствующего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явления.</w:t>
      </w:r>
    </w:p>
    <w:p w:rsidR="00257092" w:rsidRPr="003F5B7C" w:rsidRDefault="002C5850" w:rsidP="003F5B7C"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неподтверждения</w:t>
      </w:r>
      <w:r w:rsidR="00D04E5A" w:rsidRPr="003F5B7C">
        <w:t xml:space="preserve"> </w:t>
      </w:r>
      <w:r w:rsidRPr="003F5B7C">
        <w:t>факта</w:t>
      </w:r>
      <w:r w:rsidR="00D04E5A" w:rsidRPr="003F5B7C">
        <w:t xml:space="preserve"> </w:t>
      </w:r>
      <w:r w:rsidRPr="003F5B7C">
        <w:t>наличия</w:t>
      </w:r>
      <w:r w:rsidR="00D04E5A" w:rsidRPr="003F5B7C">
        <w:t xml:space="preserve"> </w:t>
      </w:r>
      <w:r w:rsidRPr="003F5B7C">
        <w:t>опечаток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ошибок</w:t>
      </w:r>
      <w:r w:rsidR="002C4B71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выданных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результате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документах</w:t>
      </w:r>
      <w:r w:rsidR="00D04E5A" w:rsidRPr="003F5B7C">
        <w:t xml:space="preserve"> </w:t>
      </w:r>
      <w:r w:rsidRPr="003F5B7C">
        <w:t>ответственный</w:t>
      </w:r>
      <w:r w:rsidR="00D04E5A" w:rsidRPr="003F5B7C">
        <w:t xml:space="preserve"> </w:t>
      </w:r>
      <w:r w:rsidRPr="003F5B7C">
        <w:t>специалист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готовит</w:t>
      </w:r>
      <w:r w:rsidR="00D04E5A" w:rsidRPr="003F5B7C">
        <w:t xml:space="preserve"> </w:t>
      </w:r>
      <w:r w:rsidRPr="003F5B7C">
        <w:t>уведомления</w:t>
      </w:r>
      <w:r w:rsidR="002C4B71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исправлении</w:t>
      </w:r>
      <w:r w:rsidR="00D04E5A" w:rsidRPr="003F5B7C">
        <w:t xml:space="preserve"> </w:t>
      </w:r>
      <w:r w:rsidRPr="003F5B7C">
        <w:t>опечаток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ошибок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срок,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превышающий</w:t>
      </w:r>
      <w:r w:rsidR="00D04E5A" w:rsidRPr="003F5B7C">
        <w:t xml:space="preserve"> </w:t>
      </w:r>
      <w:r w:rsidRPr="003F5B7C">
        <w:t>5</w:t>
      </w:r>
      <w:r w:rsidR="00D04E5A" w:rsidRPr="003F5B7C">
        <w:t xml:space="preserve"> </w:t>
      </w:r>
      <w:r w:rsidRPr="003F5B7C">
        <w:t>(пяти)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дней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поступления</w:t>
      </w:r>
      <w:r w:rsidR="00D04E5A" w:rsidRPr="003F5B7C">
        <w:t xml:space="preserve"> </w:t>
      </w:r>
      <w:r w:rsidRPr="003F5B7C">
        <w:t>соответствующего</w:t>
      </w:r>
      <w:r w:rsidR="00D04E5A" w:rsidRPr="003F5B7C">
        <w:t xml:space="preserve"> </w:t>
      </w:r>
      <w:r w:rsidRPr="003F5B7C">
        <w:t>заявления,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после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подписания</w:t>
      </w:r>
      <w:r w:rsidR="00D04E5A" w:rsidRPr="003F5B7C">
        <w:t xml:space="preserve"> </w:t>
      </w:r>
      <w:r w:rsidRPr="003F5B7C">
        <w:t>гл</w:t>
      </w:r>
      <w:r w:rsidRPr="003F5B7C">
        <w:t>а</w:t>
      </w:r>
      <w:r w:rsidRPr="003F5B7C">
        <w:t>вой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направляет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срок,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превышающий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(двух)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дней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подписания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регистрации</w:t>
      </w:r>
      <w:r w:rsidR="00D04E5A" w:rsidRPr="003F5B7C">
        <w:t xml:space="preserve"> </w:t>
      </w:r>
      <w:r w:rsidRPr="003F5B7C">
        <w:t>ув</w:t>
      </w:r>
      <w:r w:rsidRPr="003F5B7C">
        <w:t>е</w:t>
      </w:r>
      <w:r w:rsidRPr="003F5B7C">
        <w:t>домления.</w:t>
      </w:r>
    </w:p>
    <w:p w:rsidR="00257092" w:rsidRPr="003F5B7C" w:rsidRDefault="002C5850" w:rsidP="003F5B7C">
      <w:r w:rsidRPr="003F5B7C">
        <w:t>3.5.5.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исправление</w:t>
      </w:r>
      <w:r w:rsidR="00D04E5A" w:rsidRPr="003F5B7C">
        <w:t xml:space="preserve"> </w:t>
      </w:r>
      <w:r w:rsidRPr="003F5B7C">
        <w:t>Упо</w:t>
      </w:r>
      <w:r w:rsidRPr="003F5B7C">
        <w:t>л</w:t>
      </w:r>
      <w:r w:rsidRPr="003F5B7C">
        <w:t>номоченным</w:t>
      </w:r>
      <w:r w:rsidR="00D04E5A" w:rsidRPr="003F5B7C">
        <w:t xml:space="preserve"> </w:t>
      </w:r>
      <w:r w:rsidRPr="003F5B7C">
        <w:t>органом</w:t>
      </w:r>
      <w:r w:rsidR="00D04E5A" w:rsidRPr="003F5B7C">
        <w:t xml:space="preserve"> </w:t>
      </w:r>
      <w:r w:rsidRPr="003F5B7C">
        <w:t>допущенных</w:t>
      </w:r>
      <w:r w:rsidR="00D04E5A" w:rsidRPr="003F5B7C">
        <w:t xml:space="preserve"> </w:t>
      </w:r>
      <w:r w:rsidRPr="003F5B7C">
        <w:t>им</w:t>
      </w:r>
      <w:r w:rsidR="00D04E5A" w:rsidRPr="003F5B7C">
        <w:t xml:space="preserve"> </w:t>
      </w:r>
      <w:r w:rsidRPr="003F5B7C">
        <w:t>опечаток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ошибок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выданных</w:t>
      </w:r>
      <w:r w:rsidR="002C4B71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результате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документах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замена.</w:t>
      </w:r>
    </w:p>
    <w:p w:rsidR="00257092" w:rsidRPr="003F5B7C" w:rsidRDefault="002C5850" w:rsidP="003F5B7C">
      <w:r w:rsidRPr="003F5B7C">
        <w:t>3.5.6.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вправе</w:t>
      </w:r>
      <w:r w:rsidR="00D04E5A" w:rsidRPr="003F5B7C">
        <w:t xml:space="preserve"> </w:t>
      </w:r>
      <w:r w:rsidRPr="003F5B7C">
        <w:t>обжаловать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досудебном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отказ</w:t>
      </w:r>
      <w:r w:rsidR="00D04E5A" w:rsidRPr="003F5B7C">
        <w:t xml:space="preserve"> </w:t>
      </w:r>
      <w:r w:rsidRPr="003F5B7C">
        <w:t>Уполномоче</w:t>
      </w:r>
      <w:r w:rsidRPr="003F5B7C">
        <w:t>н</w:t>
      </w:r>
      <w:r w:rsidRPr="003F5B7C">
        <w:t>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должностного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исправлении</w:t>
      </w:r>
      <w:r w:rsidR="00D04E5A" w:rsidRPr="003F5B7C">
        <w:t xml:space="preserve"> </w:t>
      </w:r>
      <w:r w:rsidRPr="003F5B7C">
        <w:t>допущенных</w:t>
      </w:r>
      <w:r w:rsidR="00D04E5A" w:rsidRPr="003F5B7C">
        <w:t xml:space="preserve"> </w:t>
      </w:r>
      <w:r w:rsidRPr="003F5B7C">
        <w:t>ими</w:t>
      </w:r>
      <w:r w:rsidR="00D04E5A" w:rsidRPr="003F5B7C">
        <w:t xml:space="preserve"> </w:t>
      </w:r>
      <w:r w:rsidRPr="003F5B7C">
        <w:t>опечаток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ошибок</w:t>
      </w:r>
      <w:r w:rsidR="009F4A6D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выданных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результате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документах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нарушение</w:t>
      </w:r>
      <w:r w:rsidR="00D04E5A" w:rsidRPr="003F5B7C">
        <w:t xml:space="preserve"> </w:t>
      </w:r>
      <w:r w:rsidRPr="003F5B7C">
        <w:t>установленного</w:t>
      </w:r>
      <w:r w:rsidR="00D04E5A" w:rsidRPr="003F5B7C">
        <w:t xml:space="preserve"> </w:t>
      </w:r>
      <w:r w:rsidRPr="003F5B7C">
        <w:t>срока</w:t>
      </w:r>
      <w:r w:rsidR="00D04E5A" w:rsidRPr="003F5B7C">
        <w:t xml:space="preserve"> </w:t>
      </w:r>
      <w:r w:rsidRPr="003F5B7C">
        <w:t>таких</w:t>
      </w:r>
      <w:r w:rsidR="00D04E5A" w:rsidRPr="003F5B7C">
        <w:t xml:space="preserve"> </w:t>
      </w:r>
      <w:r w:rsidRPr="003F5B7C">
        <w:t>исправлений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порядке,</w:t>
      </w:r>
      <w:r w:rsidR="00D04E5A" w:rsidRPr="003F5B7C">
        <w:t xml:space="preserve"> </w:t>
      </w:r>
      <w:r w:rsidRPr="003F5B7C">
        <w:t>установленном</w:t>
      </w:r>
      <w:r w:rsidR="00D04E5A" w:rsidRPr="003F5B7C">
        <w:t xml:space="preserve"> </w:t>
      </w:r>
      <w:r w:rsidRPr="003F5B7C">
        <w:t>разделом</w:t>
      </w:r>
      <w:r w:rsidR="00D04E5A" w:rsidRPr="003F5B7C">
        <w:t xml:space="preserve"> </w:t>
      </w:r>
      <w:r w:rsidRPr="003F5B7C">
        <w:t>5</w:t>
      </w:r>
      <w:r w:rsidR="00D04E5A" w:rsidRPr="003F5B7C">
        <w:t xml:space="preserve"> </w:t>
      </w:r>
      <w:r w:rsidRPr="003F5B7C">
        <w:t>Регламента.</w:t>
      </w:r>
    </w:p>
    <w:p w:rsidR="00257092" w:rsidRPr="003F5B7C" w:rsidRDefault="00257092" w:rsidP="003F5B7C"/>
    <w:bookmarkEnd w:id="19"/>
    <w:p w:rsidR="00257092" w:rsidRPr="003F5B7C" w:rsidRDefault="002C5850" w:rsidP="003F5B7C">
      <w:r w:rsidRPr="003F5B7C">
        <w:t>4.</w:t>
      </w:r>
      <w:r w:rsidR="00D04E5A" w:rsidRPr="003F5B7C">
        <w:t xml:space="preserve"> </w:t>
      </w:r>
      <w:r w:rsidRPr="003F5B7C">
        <w:t>Формы</w:t>
      </w:r>
      <w:r w:rsidR="00D04E5A" w:rsidRPr="003F5B7C">
        <w:t xml:space="preserve"> </w:t>
      </w:r>
      <w:r w:rsidRPr="003F5B7C">
        <w:t>контроля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предоставлением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</w:p>
    <w:p w:rsidR="00257092" w:rsidRPr="003F5B7C" w:rsidRDefault="00257092" w:rsidP="003F5B7C"/>
    <w:p w:rsidR="00257092" w:rsidRPr="003F5B7C" w:rsidRDefault="002C5850" w:rsidP="003F5B7C">
      <w:r w:rsidRPr="003F5B7C">
        <w:t>4.1.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осуществления</w:t>
      </w:r>
      <w:r w:rsidR="00D04E5A" w:rsidRPr="003F5B7C">
        <w:t xml:space="preserve"> </w:t>
      </w:r>
      <w:r w:rsidRPr="003F5B7C">
        <w:t>текущего</w:t>
      </w:r>
      <w:r w:rsidR="00D04E5A" w:rsidRPr="003F5B7C">
        <w:t xml:space="preserve"> </w:t>
      </w:r>
      <w:r w:rsidRPr="003F5B7C">
        <w:t>контроля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соблюдением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исполнением</w:t>
      </w:r>
      <w:r w:rsidR="00D04E5A" w:rsidRPr="003F5B7C">
        <w:t xml:space="preserve"> </w:t>
      </w:r>
      <w:r w:rsidRPr="003F5B7C">
        <w:t>должностными</w:t>
      </w:r>
      <w:r w:rsidR="00D04E5A" w:rsidRPr="003F5B7C">
        <w:t xml:space="preserve"> </w:t>
      </w:r>
      <w:r w:rsidRPr="003F5B7C">
        <w:t>лицами,</w:t>
      </w:r>
      <w:r w:rsidR="00D04E5A" w:rsidRPr="003F5B7C">
        <w:t xml:space="preserve"> </w:t>
      </w:r>
      <w:r w:rsidRPr="003F5B7C">
        <w:t>ответственными</w:t>
      </w:r>
      <w:r w:rsidR="00D04E5A" w:rsidRPr="003F5B7C">
        <w:t xml:space="preserve"> </w:t>
      </w:r>
      <w:r w:rsidRPr="003F5B7C">
        <w:t>специалистами</w:t>
      </w:r>
      <w:r w:rsidR="00D04E5A" w:rsidRPr="003F5B7C">
        <w:t xml:space="preserve"> </w:t>
      </w:r>
      <w:r w:rsidRPr="003F5B7C">
        <w:t>положений</w:t>
      </w:r>
      <w:r w:rsidR="00D04E5A" w:rsidRPr="003F5B7C">
        <w:t xml:space="preserve"> </w:t>
      </w:r>
      <w:r w:rsidRPr="003F5B7C">
        <w:t>регламента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нормативных</w:t>
      </w:r>
      <w:r w:rsidR="00D04E5A" w:rsidRPr="003F5B7C">
        <w:t xml:space="preserve"> </w:t>
      </w:r>
      <w:r w:rsidRPr="003F5B7C">
        <w:t>правовых</w:t>
      </w:r>
      <w:r w:rsidR="00D04E5A" w:rsidRPr="003F5B7C">
        <w:t xml:space="preserve"> </w:t>
      </w:r>
      <w:r w:rsidRPr="003F5B7C">
        <w:t>актов,</w:t>
      </w:r>
      <w:r w:rsidR="00D04E5A" w:rsidRPr="003F5B7C">
        <w:t xml:space="preserve"> </w:t>
      </w:r>
      <w:r w:rsidRPr="003F5B7C">
        <w:t>устанавливающих</w:t>
      </w:r>
      <w:r w:rsidR="00D04E5A" w:rsidRPr="003F5B7C">
        <w:t xml:space="preserve"> </w:t>
      </w:r>
      <w:r w:rsidRPr="003F5B7C">
        <w:t>требования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предоставлению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принятием</w:t>
      </w:r>
      <w:r w:rsidR="00D04E5A" w:rsidRPr="003F5B7C">
        <w:t xml:space="preserve"> </w:t>
      </w:r>
      <w:r w:rsidRPr="003F5B7C">
        <w:t>ими</w:t>
      </w:r>
      <w:r w:rsidR="00D04E5A" w:rsidRPr="003F5B7C">
        <w:t xml:space="preserve"> </w:t>
      </w:r>
      <w:r w:rsidRPr="003F5B7C">
        <w:t>решений</w:t>
      </w:r>
    </w:p>
    <w:p w:rsidR="00257092" w:rsidRPr="003F5B7C" w:rsidRDefault="00257092" w:rsidP="003F5B7C"/>
    <w:p w:rsidR="00257092" w:rsidRPr="003F5B7C" w:rsidRDefault="002C5850" w:rsidP="003F5B7C">
      <w:r w:rsidRPr="003F5B7C">
        <w:t>4.1.1.</w:t>
      </w:r>
      <w:r w:rsidR="00D04E5A" w:rsidRPr="003F5B7C">
        <w:t xml:space="preserve"> </w:t>
      </w:r>
      <w:r w:rsidRPr="003F5B7C">
        <w:t>Проверки</w:t>
      </w:r>
      <w:r w:rsidR="00D04E5A" w:rsidRPr="003F5B7C">
        <w:t xml:space="preserve"> </w:t>
      </w:r>
      <w:r w:rsidRPr="003F5B7C">
        <w:t>полноты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качества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включают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себя</w:t>
      </w:r>
      <w:r w:rsidR="00D04E5A" w:rsidRPr="003F5B7C">
        <w:t xml:space="preserve"> </w:t>
      </w:r>
      <w:r w:rsidRPr="003F5B7C">
        <w:t>проведение</w:t>
      </w:r>
      <w:r w:rsidR="00D04E5A" w:rsidRPr="003F5B7C">
        <w:t xml:space="preserve"> </w:t>
      </w:r>
      <w:r w:rsidRPr="003F5B7C">
        <w:t>проверок,</w:t>
      </w:r>
      <w:r w:rsidR="00D04E5A" w:rsidRPr="003F5B7C">
        <w:t xml:space="preserve"> </w:t>
      </w:r>
      <w:r w:rsidRPr="003F5B7C">
        <w:t>выявление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устранение</w:t>
      </w:r>
      <w:r w:rsidR="00D04E5A" w:rsidRPr="003F5B7C">
        <w:t xml:space="preserve"> </w:t>
      </w:r>
      <w:r w:rsidRPr="003F5B7C">
        <w:t>нарушений</w:t>
      </w:r>
      <w:r w:rsidR="00D04E5A" w:rsidRPr="003F5B7C">
        <w:t xml:space="preserve"> </w:t>
      </w:r>
      <w:r w:rsidRPr="003F5B7C">
        <w:t>прав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явителей,</w:t>
      </w:r>
      <w:r w:rsidR="00D04E5A" w:rsidRPr="003F5B7C">
        <w:t xml:space="preserve"> </w:t>
      </w:r>
      <w:r w:rsidRPr="003F5B7C">
        <w:t>рассмотрение,</w:t>
      </w:r>
      <w:r w:rsidR="00D04E5A" w:rsidRPr="003F5B7C">
        <w:t xml:space="preserve"> </w:t>
      </w:r>
      <w:r w:rsidRPr="003F5B7C">
        <w:t>принятие</w:t>
      </w:r>
      <w:r w:rsidR="00D04E5A" w:rsidRPr="003F5B7C">
        <w:t xml:space="preserve"> </w:t>
      </w:r>
      <w:r w:rsidRPr="003F5B7C">
        <w:t>решений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подготовку</w:t>
      </w:r>
      <w:r w:rsidR="00D04E5A" w:rsidRPr="003F5B7C">
        <w:t xml:space="preserve"> </w:t>
      </w:r>
      <w:r w:rsidRPr="003F5B7C">
        <w:t>ответов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обращения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явителей,</w:t>
      </w:r>
      <w:r w:rsidR="00D04E5A" w:rsidRPr="003F5B7C">
        <w:t xml:space="preserve"> </w:t>
      </w:r>
      <w:r w:rsidRPr="003F5B7C">
        <w:t>содержащих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дол</w:t>
      </w:r>
      <w:r w:rsidRPr="003F5B7C">
        <w:t>ж</w:t>
      </w:r>
      <w:r w:rsidRPr="003F5B7C">
        <w:t>ностных</w:t>
      </w:r>
      <w:r w:rsidR="00D04E5A" w:rsidRPr="003F5B7C">
        <w:t xml:space="preserve"> </w:t>
      </w:r>
      <w:r w:rsidRPr="003F5B7C">
        <w:t>лиц,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служащих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ответственных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AD5698" w:rsidRPr="003F5B7C" w:rsidRDefault="00AD5698" w:rsidP="003F5B7C"/>
    <w:p w:rsidR="00AD5698" w:rsidRPr="003F5B7C" w:rsidRDefault="00AD5698" w:rsidP="003F5B7C"/>
    <w:p w:rsidR="00257092" w:rsidRPr="003F5B7C" w:rsidRDefault="002C5850" w:rsidP="003F5B7C">
      <w:r w:rsidRPr="003F5B7C">
        <w:t>4.1.2.</w:t>
      </w:r>
      <w:r w:rsidR="00D04E5A" w:rsidRPr="003F5B7C">
        <w:t xml:space="preserve"> </w:t>
      </w:r>
      <w:r w:rsidRPr="003F5B7C">
        <w:t>Ответственные</w:t>
      </w:r>
      <w:r w:rsidR="00D04E5A" w:rsidRPr="003F5B7C">
        <w:t xml:space="preserve"> </w:t>
      </w:r>
      <w:r w:rsidRPr="003F5B7C">
        <w:t>специалисты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руководствуются</w:t>
      </w:r>
      <w:r w:rsidR="00D04E5A" w:rsidRPr="003F5B7C">
        <w:t xml:space="preserve"> </w:t>
      </w:r>
      <w:r w:rsidRPr="003F5B7C">
        <w:t>положениями</w:t>
      </w:r>
      <w:r w:rsidR="00D04E5A" w:rsidRPr="003F5B7C">
        <w:t xml:space="preserve"> </w:t>
      </w:r>
      <w:r w:rsidRPr="003F5B7C">
        <w:t>Регламента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нормативных</w:t>
      </w:r>
      <w:r w:rsidR="00D04E5A" w:rsidRPr="003F5B7C">
        <w:t xml:space="preserve"> </w:t>
      </w:r>
      <w:r w:rsidRPr="003F5B7C">
        <w:t>правовых</w:t>
      </w:r>
      <w:r w:rsidR="00D04E5A" w:rsidRPr="003F5B7C">
        <w:t xml:space="preserve"> </w:t>
      </w:r>
      <w:r w:rsidRPr="003F5B7C">
        <w:t>актов,</w:t>
      </w:r>
      <w:r w:rsidR="00D04E5A" w:rsidRPr="003F5B7C">
        <w:t xml:space="preserve"> </w:t>
      </w:r>
      <w:r w:rsidRPr="003F5B7C">
        <w:t>устанавливающих</w:t>
      </w:r>
      <w:r w:rsidR="00D04E5A" w:rsidRPr="003F5B7C">
        <w:t xml:space="preserve"> </w:t>
      </w:r>
      <w:r w:rsidRPr="003F5B7C">
        <w:t>требования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предоставлению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гарантируется</w:t>
      </w:r>
      <w:r w:rsidR="00D04E5A" w:rsidRPr="003F5B7C">
        <w:t xml:space="preserve"> </w:t>
      </w:r>
      <w:r w:rsidRPr="003F5B7C">
        <w:t>право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своих</w:t>
      </w:r>
      <w:r w:rsidR="00D04E5A" w:rsidRPr="003F5B7C">
        <w:t xml:space="preserve"> </w:t>
      </w:r>
      <w:r w:rsidRPr="003F5B7C">
        <w:t>правах,</w:t>
      </w:r>
      <w:r w:rsidR="00D04E5A" w:rsidRPr="003F5B7C">
        <w:t xml:space="preserve"> </w:t>
      </w:r>
      <w:r w:rsidRPr="003F5B7C">
        <w:t>обязанностях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  <w:r w:rsidR="00D04E5A" w:rsidRPr="003F5B7C">
        <w:t xml:space="preserve"> </w:t>
      </w:r>
      <w:r w:rsidRPr="003F5B7C">
        <w:t>защиту</w:t>
      </w:r>
      <w:r w:rsidR="00D04E5A" w:rsidRPr="003F5B7C">
        <w:t xml:space="preserve"> </w:t>
      </w:r>
      <w:r w:rsidRPr="003F5B7C">
        <w:t>сведений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данных;</w:t>
      </w:r>
      <w:r w:rsidR="00D04E5A" w:rsidRPr="003F5B7C">
        <w:t xml:space="preserve"> </w:t>
      </w:r>
      <w:r w:rsidRPr="003F5B7C">
        <w:t>уважительное</w:t>
      </w:r>
      <w:r w:rsidR="00D04E5A" w:rsidRPr="003F5B7C">
        <w:t xml:space="preserve"> </w:t>
      </w:r>
      <w:r w:rsidRPr="003F5B7C">
        <w:t>о</w:t>
      </w:r>
      <w:r w:rsidRPr="003F5B7C">
        <w:t>т</w:t>
      </w:r>
      <w:r w:rsidRPr="003F5B7C">
        <w:t>ношение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стороны</w:t>
      </w:r>
      <w:r w:rsidR="00D04E5A" w:rsidRPr="003F5B7C">
        <w:t xml:space="preserve"> </w:t>
      </w:r>
      <w:r w:rsidRPr="003F5B7C">
        <w:t>должностных</w:t>
      </w:r>
      <w:r w:rsidR="00D04E5A" w:rsidRPr="003F5B7C">
        <w:t xml:space="preserve"> </w:t>
      </w:r>
      <w:r w:rsidRPr="003F5B7C">
        <w:t>лиц.</w:t>
      </w:r>
    </w:p>
    <w:p w:rsidR="00257092" w:rsidRPr="003F5B7C" w:rsidRDefault="002C5850" w:rsidP="003F5B7C">
      <w:r w:rsidRPr="003F5B7C">
        <w:t>4.1.3.</w:t>
      </w:r>
      <w:r w:rsidR="00D04E5A" w:rsidRPr="003F5B7C">
        <w:t xml:space="preserve"> </w:t>
      </w:r>
      <w:r w:rsidRPr="003F5B7C">
        <w:t>Текущий</w:t>
      </w:r>
      <w:r w:rsidR="00D04E5A" w:rsidRPr="003F5B7C">
        <w:t xml:space="preserve"> </w:t>
      </w:r>
      <w:r w:rsidRPr="003F5B7C">
        <w:t>контроль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соблюдением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исполнением</w:t>
      </w:r>
      <w:r w:rsidR="00D04E5A" w:rsidRPr="003F5B7C">
        <w:t xml:space="preserve"> </w:t>
      </w:r>
      <w:r w:rsidRPr="003F5B7C">
        <w:t>ответственными</w:t>
      </w:r>
      <w:r w:rsidR="00D04E5A" w:rsidRPr="003F5B7C">
        <w:t xml:space="preserve"> </w:t>
      </w:r>
      <w:r w:rsidRPr="003F5B7C">
        <w:t>сп</w:t>
      </w:r>
      <w:r w:rsidRPr="003F5B7C">
        <w:t>е</w:t>
      </w:r>
      <w:r w:rsidRPr="003F5B7C">
        <w:t>циалистами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положений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Регламента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lastRenderedPageBreak/>
        <w:t>нормативных</w:t>
      </w:r>
      <w:r w:rsidR="00D04E5A" w:rsidRPr="003F5B7C">
        <w:t xml:space="preserve"> </w:t>
      </w:r>
      <w:r w:rsidRPr="003F5B7C">
        <w:t>правовых</w:t>
      </w:r>
      <w:r w:rsidR="00D04E5A" w:rsidRPr="003F5B7C">
        <w:t xml:space="preserve"> </w:t>
      </w:r>
      <w:r w:rsidRPr="003F5B7C">
        <w:t>актов,</w:t>
      </w:r>
      <w:r w:rsidR="00D04E5A" w:rsidRPr="003F5B7C">
        <w:t xml:space="preserve"> </w:t>
      </w:r>
      <w:r w:rsidRPr="003F5B7C">
        <w:t>устанавливающих</w:t>
      </w:r>
      <w:r w:rsidR="00D04E5A" w:rsidRPr="003F5B7C">
        <w:t xml:space="preserve"> </w:t>
      </w:r>
      <w:r w:rsidRPr="003F5B7C">
        <w:t>требования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предоставлению</w:t>
      </w:r>
      <w:r w:rsidR="00D04E5A" w:rsidRPr="003F5B7C">
        <w:t xml:space="preserve"> </w:t>
      </w:r>
      <w:r w:rsidRPr="003F5B7C">
        <w:t>м</w:t>
      </w:r>
      <w:r w:rsidRPr="003F5B7C">
        <w:t>у</w:t>
      </w:r>
      <w:r w:rsidRPr="003F5B7C">
        <w:t>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постоянно</w:t>
      </w:r>
      <w:r w:rsidR="00D04E5A" w:rsidRPr="003F5B7C">
        <w:t xml:space="preserve"> </w:t>
      </w:r>
      <w:r w:rsidRPr="003F5B7C">
        <w:t>непосредственно</w:t>
      </w:r>
      <w:r w:rsidR="00D04E5A" w:rsidRPr="003F5B7C">
        <w:t xml:space="preserve"> </w:t>
      </w:r>
      <w:r w:rsidRPr="003F5B7C">
        <w:t>начальником</w:t>
      </w:r>
      <w:r w:rsidR="00D04E5A" w:rsidRPr="003F5B7C">
        <w:t xml:space="preserve"> </w:t>
      </w:r>
      <w:r w:rsidRPr="003F5B7C">
        <w:t>гл</w:t>
      </w:r>
      <w:r w:rsidRPr="003F5B7C">
        <w:t>а</w:t>
      </w:r>
      <w:r w:rsidRPr="003F5B7C">
        <w:t>вой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путем</w:t>
      </w:r>
      <w:r w:rsidR="00D04E5A" w:rsidRPr="003F5B7C">
        <w:t xml:space="preserve"> </w:t>
      </w:r>
      <w:r w:rsidRPr="003F5B7C">
        <w:t>проведения</w:t>
      </w:r>
      <w:r w:rsidR="00D04E5A" w:rsidRPr="003F5B7C">
        <w:t xml:space="preserve"> </w:t>
      </w:r>
      <w:r w:rsidRPr="003F5B7C">
        <w:t>пров</w:t>
      </w:r>
      <w:r w:rsidRPr="003F5B7C">
        <w:t>е</w:t>
      </w:r>
      <w:r w:rsidRPr="003F5B7C">
        <w:t>рок.</w:t>
      </w:r>
    </w:p>
    <w:p w:rsidR="00AD5698" w:rsidRPr="003F5B7C" w:rsidRDefault="00AD5698" w:rsidP="003F5B7C"/>
    <w:p w:rsidR="00257092" w:rsidRPr="003F5B7C" w:rsidRDefault="002C5850" w:rsidP="003F5B7C">
      <w:r w:rsidRPr="003F5B7C">
        <w:t>4.2.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периодичность</w:t>
      </w:r>
      <w:r w:rsidR="00D04E5A" w:rsidRPr="003F5B7C">
        <w:t xml:space="preserve"> </w:t>
      </w:r>
      <w:r w:rsidRPr="003F5B7C">
        <w:t>осуществления</w:t>
      </w:r>
      <w:r w:rsidR="00273D55" w:rsidRPr="003F5B7C">
        <w:t xml:space="preserve"> </w:t>
      </w:r>
      <w:r w:rsidRPr="003F5B7C">
        <w:t>плановых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внеплановых</w:t>
      </w:r>
      <w:r w:rsidR="00D04E5A" w:rsidRPr="003F5B7C">
        <w:t xml:space="preserve"> </w:t>
      </w:r>
      <w:r w:rsidRPr="003F5B7C">
        <w:t>пров</w:t>
      </w:r>
      <w:r w:rsidRPr="003F5B7C">
        <w:t>е</w:t>
      </w:r>
      <w:r w:rsidRPr="003F5B7C">
        <w:t>рок</w:t>
      </w:r>
      <w:r w:rsidR="00D04E5A" w:rsidRPr="003F5B7C">
        <w:t xml:space="preserve"> </w:t>
      </w:r>
      <w:r w:rsidRPr="003F5B7C">
        <w:t>полноты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качества</w:t>
      </w:r>
      <w:r w:rsidR="00273D55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273D55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формы</w:t>
      </w:r>
      <w:r w:rsidR="00D04E5A" w:rsidRPr="003F5B7C">
        <w:t xml:space="preserve"> </w:t>
      </w:r>
      <w:r w:rsidRPr="003F5B7C">
        <w:t>контроля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полнотой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качеством</w:t>
      </w:r>
      <w:r w:rsidR="00273D55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</w:p>
    <w:p w:rsidR="00257092" w:rsidRPr="003F5B7C" w:rsidRDefault="00257092" w:rsidP="003F5B7C"/>
    <w:p w:rsidR="00257092" w:rsidRPr="003F5B7C" w:rsidRDefault="002C5850" w:rsidP="003F5B7C">
      <w:r w:rsidRPr="003F5B7C">
        <w:t>4.2.1.</w:t>
      </w:r>
      <w:r w:rsidR="00D04E5A" w:rsidRPr="003F5B7C">
        <w:t xml:space="preserve"> </w:t>
      </w:r>
      <w:r w:rsidRPr="003F5B7C">
        <w:t>Контроль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полнотой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качеством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включает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себя</w:t>
      </w:r>
      <w:r w:rsidR="00D04E5A" w:rsidRPr="003F5B7C">
        <w:t xml:space="preserve"> </w:t>
      </w:r>
      <w:r w:rsidRPr="003F5B7C">
        <w:t>проведение</w:t>
      </w:r>
      <w:r w:rsidR="00D04E5A" w:rsidRPr="003F5B7C">
        <w:t xml:space="preserve"> </w:t>
      </w:r>
      <w:r w:rsidRPr="003F5B7C">
        <w:t>плановых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внеплановых</w:t>
      </w:r>
      <w:r w:rsidR="00D04E5A" w:rsidRPr="003F5B7C">
        <w:t xml:space="preserve"> </w:t>
      </w:r>
      <w:r w:rsidRPr="003F5B7C">
        <w:t>проверок,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целях</w:t>
      </w:r>
      <w:r w:rsidR="00D04E5A" w:rsidRPr="003F5B7C">
        <w:t xml:space="preserve"> </w:t>
      </w:r>
      <w:r w:rsidRPr="003F5B7C">
        <w:t>предупр</w:t>
      </w:r>
      <w:r w:rsidRPr="003F5B7C">
        <w:t>е</w:t>
      </w:r>
      <w:r w:rsidRPr="003F5B7C">
        <w:t>ждения,</w:t>
      </w:r>
      <w:r w:rsidR="00D04E5A" w:rsidRPr="003F5B7C">
        <w:t xml:space="preserve"> </w:t>
      </w:r>
      <w:r w:rsidRPr="003F5B7C">
        <w:t>выявления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устранения</w:t>
      </w:r>
      <w:r w:rsidR="00D04E5A" w:rsidRPr="003F5B7C">
        <w:t xml:space="preserve"> </w:t>
      </w:r>
      <w:r w:rsidRPr="003F5B7C">
        <w:t>нарушений</w:t>
      </w:r>
      <w:r w:rsidR="00D04E5A" w:rsidRPr="003F5B7C">
        <w:t xml:space="preserve"> </w:t>
      </w:r>
      <w:r w:rsidRPr="003F5B7C">
        <w:t>прав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Плановые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внеплановые</w:t>
      </w:r>
      <w:r w:rsidR="00D04E5A" w:rsidRPr="003F5B7C">
        <w:t xml:space="preserve"> </w:t>
      </w:r>
      <w:r w:rsidRPr="003F5B7C">
        <w:t>проверки</w:t>
      </w:r>
      <w:r w:rsidR="00D04E5A" w:rsidRPr="003F5B7C">
        <w:t xml:space="preserve"> </w:t>
      </w:r>
      <w:r w:rsidRPr="003F5B7C">
        <w:t>могут</w:t>
      </w:r>
      <w:r w:rsidR="00D04E5A" w:rsidRPr="003F5B7C">
        <w:t xml:space="preserve"> </w:t>
      </w:r>
      <w:r w:rsidRPr="003F5B7C">
        <w:t>проводиться</w:t>
      </w:r>
      <w:r w:rsidR="00D04E5A" w:rsidRPr="003F5B7C">
        <w:t xml:space="preserve"> </w:t>
      </w:r>
      <w:r w:rsidRPr="003F5B7C">
        <w:t>главой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района.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проверке</w:t>
      </w:r>
      <w:r w:rsidR="00D04E5A" w:rsidRPr="003F5B7C">
        <w:t xml:space="preserve"> </w:t>
      </w:r>
      <w:r w:rsidRPr="003F5B7C">
        <w:t>могут</w:t>
      </w:r>
      <w:r w:rsidR="00D04E5A" w:rsidRPr="003F5B7C">
        <w:t xml:space="preserve"> </w:t>
      </w:r>
      <w:r w:rsidRPr="003F5B7C">
        <w:t>рассматриваться</w:t>
      </w:r>
      <w:r w:rsidR="00D04E5A" w:rsidRPr="003F5B7C">
        <w:t xml:space="preserve"> </w:t>
      </w:r>
      <w:r w:rsidRPr="003F5B7C">
        <w:t>все</w:t>
      </w:r>
      <w:r w:rsidR="00D04E5A" w:rsidRPr="003F5B7C">
        <w:t xml:space="preserve"> </w:t>
      </w:r>
      <w:r w:rsidRPr="003F5B7C">
        <w:t>вопросы,</w:t>
      </w:r>
      <w:r w:rsidR="00D04E5A" w:rsidRPr="003F5B7C">
        <w:t xml:space="preserve"> </w:t>
      </w:r>
      <w:r w:rsidRPr="003F5B7C">
        <w:t>связанные</w:t>
      </w:r>
      <w:r w:rsidR="002C4B71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нием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целом</w:t>
      </w:r>
      <w:r w:rsidR="00D04E5A" w:rsidRPr="003F5B7C">
        <w:t xml:space="preserve"> </w:t>
      </w:r>
      <w:r w:rsidRPr="003F5B7C">
        <w:t>(комплексная</w:t>
      </w:r>
      <w:r w:rsidR="00D04E5A" w:rsidRPr="003F5B7C">
        <w:t xml:space="preserve"> </w:t>
      </w:r>
      <w:r w:rsidRPr="003F5B7C">
        <w:t>проверка),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отдельные</w:t>
      </w:r>
      <w:r w:rsidR="00D04E5A" w:rsidRPr="003F5B7C">
        <w:t xml:space="preserve"> </w:t>
      </w:r>
      <w:r w:rsidRPr="003F5B7C">
        <w:t>вопросы</w:t>
      </w:r>
      <w:r w:rsidR="00D04E5A" w:rsidRPr="003F5B7C">
        <w:t xml:space="preserve"> </w:t>
      </w:r>
      <w:r w:rsidRPr="003F5B7C">
        <w:t>(тематич</w:t>
      </w:r>
      <w:r w:rsidRPr="003F5B7C">
        <w:t>е</w:t>
      </w:r>
      <w:r w:rsidRPr="003F5B7C">
        <w:t>ская</w:t>
      </w:r>
      <w:r w:rsidR="00D04E5A" w:rsidRPr="003F5B7C">
        <w:t xml:space="preserve"> </w:t>
      </w:r>
      <w:r w:rsidRPr="003F5B7C">
        <w:t>проверка).</w:t>
      </w:r>
    </w:p>
    <w:p w:rsidR="00257092" w:rsidRPr="003F5B7C" w:rsidRDefault="002C5850" w:rsidP="003F5B7C">
      <w:r w:rsidRPr="003F5B7C">
        <w:t>В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плановых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внеплановых</w:t>
      </w:r>
      <w:r w:rsidR="00D04E5A" w:rsidRPr="003F5B7C">
        <w:t xml:space="preserve"> </w:t>
      </w:r>
      <w:r w:rsidRPr="003F5B7C">
        <w:t>проверок:</w:t>
      </w:r>
    </w:p>
    <w:p w:rsidR="00257092" w:rsidRPr="003F5B7C" w:rsidRDefault="002C5850" w:rsidP="003F5B7C">
      <w:r w:rsidRPr="003F5B7C">
        <w:t>проверяется</w:t>
      </w:r>
      <w:r w:rsidR="00D04E5A" w:rsidRPr="003F5B7C">
        <w:t xml:space="preserve"> </w:t>
      </w:r>
      <w:r w:rsidRPr="003F5B7C">
        <w:t>выполнение</w:t>
      </w:r>
      <w:r w:rsidR="00D04E5A" w:rsidRPr="003F5B7C">
        <w:t xml:space="preserve"> </w:t>
      </w:r>
      <w:r w:rsidRPr="003F5B7C">
        <w:t>ответственными</w:t>
      </w:r>
      <w:r w:rsidR="00D04E5A" w:rsidRPr="003F5B7C">
        <w:t xml:space="preserve"> </w:t>
      </w:r>
      <w:r w:rsidRPr="003F5B7C">
        <w:t>лицами</w:t>
      </w:r>
      <w:r w:rsidR="00D04E5A" w:rsidRPr="003F5B7C">
        <w:t xml:space="preserve"> </w:t>
      </w:r>
      <w:r w:rsidRPr="003F5B7C">
        <w:t>требований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</w:t>
      </w:r>
      <w:r w:rsidRPr="003F5B7C">
        <w:t>е</w:t>
      </w:r>
      <w:r w:rsidRPr="003F5B7C">
        <w:t>гламента,</w:t>
      </w:r>
      <w:r w:rsidR="00D04E5A" w:rsidRPr="003F5B7C">
        <w:t xml:space="preserve"> </w:t>
      </w:r>
      <w:r w:rsidRPr="003F5B7C">
        <w:t>нормативных</w:t>
      </w:r>
      <w:r w:rsidR="00D04E5A" w:rsidRPr="003F5B7C">
        <w:t xml:space="preserve"> </w:t>
      </w:r>
      <w:r w:rsidRPr="003F5B7C">
        <w:t>правовых</w:t>
      </w:r>
      <w:r w:rsidR="00D04E5A" w:rsidRPr="003F5B7C">
        <w:t xml:space="preserve"> </w:t>
      </w:r>
      <w:r w:rsidRPr="003F5B7C">
        <w:t>актов,</w:t>
      </w:r>
      <w:r w:rsidR="00D04E5A" w:rsidRPr="003F5B7C">
        <w:t xml:space="preserve"> </w:t>
      </w:r>
      <w:r w:rsidRPr="003F5B7C">
        <w:t>устанавливающих</w:t>
      </w:r>
      <w:r w:rsidR="00D04E5A" w:rsidRPr="003F5B7C">
        <w:t xml:space="preserve"> </w:t>
      </w:r>
      <w:r w:rsidRPr="003F5B7C">
        <w:t>требования</w:t>
      </w:r>
      <w:r w:rsidR="002C4B71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лению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проверяется</w:t>
      </w:r>
      <w:r w:rsidR="00D04E5A" w:rsidRPr="003F5B7C">
        <w:t xml:space="preserve"> </w:t>
      </w:r>
      <w:r w:rsidRPr="003F5B7C">
        <w:t>соблюдение</w:t>
      </w:r>
      <w:r w:rsidR="00D04E5A" w:rsidRPr="003F5B7C">
        <w:t xml:space="preserve"> </w:t>
      </w:r>
      <w:r w:rsidRPr="003F5B7C">
        <w:t>сроков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последовательности</w:t>
      </w:r>
      <w:r w:rsidR="00D04E5A" w:rsidRPr="003F5B7C">
        <w:t xml:space="preserve"> </w:t>
      </w:r>
      <w:r w:rsidRPr="003F5B7C">
        <w:t>исполнения</w:t>
      </w:r>
      <w:r w:rsidR="00D04E5A" w:rsidRPr="003F5B7C">
        <w:t xml:space="preserve"> </w:t>
      </w:r>
      <w:r w:rsidRPr="003F5B7C">
        <w:t>админ</w:t>
      </w:r>
      <w:r w:rsidRPr="003F5B7C">
        <w:t>и</w:t>
      </w:r>
      <w:r w:rsidRPr="003F5B7C">
        <w:t>стративных</w:t>
      </w:r>
      <w:r w:rsidR="00D04E5A" w:rsidRPr="003F5B7C">
        <w:t xml:space="preserve"> </w:t>
      </w:r>
      <w:r w:rsidRPr="003F5B7C">
        <w:t>процедур;</w:t>
      </w:r>
    </w:p>
    <w:p w:rsidR="00257092" w:rsidRPr="003F5B7C" w:rsidRDefault="002C5850" w:rsidP="003F5B7C">
      <w:r w:rsidRPr="003F5B7C">
        <w:t>выявляются</w:t>
      </w:r>
      <w:r w:rsidR="00D04E5A" w:rsidRPr="003F5B7C">
        <w:t xml:space="preserve"> </w:t>
      </w:r>
      <w:r w:rsidRPr="003F5B7C">
        <w:t>нарушения</w:t>
      </w:r>
      <w:r w:rsidR="00D04E5A" w:rsidRPr="003F5B7C">
        <w:t xml:space="preserve"> </w:t>
      </w:r>
      <w:r w:rsidRPr="003F5B7C">
        <w:t>прав</w:t>
      </w:r>
      <w:r w:rsidR="00D04E5A" w:rsidRPr="003F5B7C">
        <w:t xml:space="preserve"> </w:t>
      </w:r>
      <w:r w:rsidRPr="003F5B7C">
        <w:t>заявителей,</w:t>
      </w:r>
      <w:r w:rsidR="00D04E5A" w:rsidRPr="003F5B7C">
        <w:t xml:space="preserve"> </w:t>
      </w:r>
      <w:r w:rsidRPr="003F5B7C">
        <w:t>недостатки,</w:t>
      </w:r>
      <w:r w:rsidR="00D04E5A" w:rsidRPr="003F5B7C">
        <w:t xml:space="preserve"> </w:t>
      </w:r>
      <w:r w:rsidRPr="003F5B7C">
        <w:t>допущенные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4.2.3.</w:t>
      </w:r>
      <w:r w:rsidR="00D04E5A" w:rsidRPr="003F5B7C">
        <w:t xml:space="preserve"> </w:t>
      </w:r>
      <w:r w:rsidRPr="003F5B7C">
        <w:t>Плановые</w:t>
      </w:r>
      <w:r w:rsidR="00D04E5A" w:rsidRPr="003F5B7C">
        <w:t xml:space="preserve"> </w:t>
      </w:r>
      <w:r w:rsidRPr="003F5B7C">
        <w:t>проверки</w:t>
      </w:r>
      <w:r w:rsidR="00D04E5A" w:rsidRPr="003F5B7C">
        <w:t xml:space="preserve"> </w:t>
      </w:r>
      <w:r w:rsidRPr="003F5B7C">
        <w:t>осуществляются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(один)</w:t>
      </w:r>
      <w:r w:rsidR="00D04E5A" w:rsidRPr="003F5B7C">
        <w:t xml:space="preserve"> </w:t>
      </w:r>
      <w:r w:rsidRPr="003F5B7C">
        <w:t>раз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год.</w:t>
      </w:r>
    </w:p>
    <w:p w:rsidR="00257092" w:rsidRPr="003F5B7C" w:rsidRDefault="002C5850" w:rsidP="003F5B7C">
      <w:r w:rsidRPr="003F5B7C">
        <w:t>4.2.4.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проведения</w:t>
      </w:r>
      <w:r w:rsidR="00D04E5A" w:rsidRPr="003F5B7C">
        <w:t xml:space="preserve"> </w:t>
      </w:r>
      <w:r w:rsidRPr="003F5B7C">
        <w:t>внеплановой</w:t>
      </w:r>
      <w:r w:rsidR="00D04E5A" w:rsidRPr="003F5B7C">
        <w:t xml:space="preserve"> </w:t>
      </w:r>
      <w:r w:rsidRPr="003F5B7C">
        <w:t>проверки</w:t>
      </w:r>
      <w:r w:rsidR="00D04E5A" w:rsidRPr="003F5B7C">
        <w:t xml:space="preserve"> </w:t>
      </w:r>
      <w:r w:rsidRPr="003F5B7C">
        <w:t>являются</w:t>
      </w:r>
      <w:r w:rsidR="00D04E5A" w:rsidRPr="003F5B7C">
        <w:t xml:space="preserve"> </w:t>
      </w:r>
      <w:r w:rsidRPr="003F5B7C">
        <w:t>поступл</w:t>
      </w:r>
      <w:r w:rsidRPr="003F5B7C">
        <w:t>е</w:t>
      </w:r>
      <w:r w:rsidRPr="003F5B7C">
        <w:t>ние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заявителей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администрации</w:t>
      </w:r>
      <w:r w:rsidR="00D04E5A" w:rsidRPr="003F5B7C">
        <w:t xml:space="preserve"> </w:t>
      </w:r>
      <w:r w:rsidR="00832B5F" w:rsidRPr="003F5B7C">
        <w:t>Мар</w:t>
      </w:r>
      <w:r w:rsidR="00832B5F" w:rsidRPr="003F5B7C">
        <w:t>ь</w:t>
      </w:r>
      <w:r w:rsidR="00832B5F" w:rsidRPr="003F5B7C">
        <w:t>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должностных</w:t>
      </w:r>
      <w:r w:rsidR="00D04E5A" w:rsidRPr="003F5B7C">
        <w:t xml:space="preserve"> </w:t>
      </w:r>
      <w:r w:rsidRPr="003F5B7C">
        <w:t>лиц,</w:t>
      </w:r>
      <w:r w:rsidR="00D04E5A" w:rsidRPr="003F5B7C">
        <w:t xml:space="preserve"> </w:t>
      </w:r>
      <w:r w:rsidRPr="003F5B7C">
        <w:t>мун</w:t>
      </w:r>
      <w:r w:rsidRPr="003F5B7C">
        <w:t>и</w:t>
      </w:r>
      <w:r w:rsidRPr="003F5B7C">
        <w:t>ципальных</w:t>
      </w:r>
      <w:r w:rsidR="00D04E5A" w:rsidRPr="003F5B7C">
        <w:t xml:space="preserve"> </w:t>
      </w:r>
      <w:r w:rsidRPr="003F5B7C">
        <w:t>служащих,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нарушение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прав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законных</w:t>
      </w:r>
      <w:r w:rsidR="00D04E5A" w:rsidRPr="003F5B7C">
        <w:t xml:space="preserve"> </w:t>
      </w:r>
      <w:r w:rsidRPr="003F5B7C">
        <w:t>интересов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AD5698" w:rsidRPr="003F5B7C" w:rsidRDefault="00AD5698" w:rsidP="003F5B7C"/>
    <w:p w:rsidR="00257092" w:rsidRPr="003F5B7C" w:rsidRDefault="002C5850" w:rsidP="003F5B7C">
      <w:r w:rsidRPr="003F5B7C">
        <w:t>4.3.</w:t>
      </w:r>
      <w:r w:rsidR="00D04E5A" w:rsidRPr="003F5B7C">
        <w:t xml:space="preserve"> </w:t>
      </w:r>
      <w:r w:rsidRPr="003F5B7C">
        <w:t>Ответственность</w:t>
      </w:r>
      <w:r w:rsidR="00D04E5A" w:rsidRPr="003F5B7C">
        <w:t xml:space="preserve"> </w:t>
      </w:r>
      <w:r w:rsidRPr="003F5B7C">
        <w:t>должностных</w:t>
      </w:r>
      <w:r w:rsidR="00D04E5A" w:rsidRPr="003F5B7C">
        <w:t xml:space="preserve"> </w:t>
      </w:r>
      <w:r w:rsidRPr="003F5B7C">
        <w:t>лиц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273D55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(бездействие),</w:t>
      </w:r>
      <w:r w:rsidR="00D04E5A" w:rsidRPr="003F5B7C">
        <w:t xml:space="preserve"> </w:t>
      </w:r>
      <w:r w:rsidRPr="003F5B7C">
        <w:t>принимаемые</w:t>
      </w:r>
      <w:r w:rsidR="00273D55" w:rsidRPr="003F5B7C">
        <w:t xml:space="preserve"> </w:t>
      </w:r>
      <w:r w:rsidRPr="003F5B7C">
        <w:t>(осуществляемые)</w:t>
      </w:r>
      <w:r w:rsidR="00D04E5A" w:rsidRPr="003F5B7C">
        <w:t xml:space="preserve"> </w:t>
      </w:r>
      <w:r w:rsidRPr="003F5B7C">
        <w:t>ими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ния</w:t>
      </w:r>
      <w:r w:rsidR="00273D55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</w:p>
    <w:p w:rsidR="00257092" w:rsidRPr="003F5B7C" w:rsidRDefault="00257092" w:rsidP="003F5B7C"/>
    <w:p w:rsidR="00257092" w:rsidRPr="003F5B7C" w:rsidRDefault="002C5850" w:rsidP="003F5B7C">
      <w:r w:rsidRPr="003F5B7C">
        <w:t>4.3.1.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результатам</w:t>
      </w:r>
      <w:r w:rsidR="00D04E5A" w:rsidRPr="003F5B7C">
        <w:t xml:space="preserve"> </w:t>
      </w:r>
      <w:r w:rsidRPr="003F5B7C">
        <w:t>проведенных</w:t>
      </w:r>
      <w:r w:rsidR="00D04E5A" w:rsidRPr="003F5B7C">
        <w:t xml:space="preserve"> </w:t>
      </w:r>
      <w:r w:rsidRPr="003F5B7C">
        <w:t>проверок,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выявления</w:t>
      </w:r>
      <w:r w:rsidR="00D04E5A" w:rsidRPr="003F5B7C">
        <w:t xml:space="preserve"> </w:t>
      </w:r>
      <w:r w:rsidRPr="003F5B7C">
        <w:t>нарушения</w:t>
      </w:r>
      <w:r w:rsidR="00D04E5A" w:rsidRPr="003F5B7C">
        <w:t xml:space="preserve"> </w:t>
      </w:r>
      <w:r w:rsidRPr="003F5B7C">
        <w:t>порядка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прав</w:t>
      </w:r>
      <w:r w:rsidR="00D04E5A" w:rsidRPr="003F5B7C">
        <w:t xml:space="preserve"> </w:t>
      </w:r>
      <w:r w:rsidRPr="003F5B7C">
        <w:t>заявителей</w:t>
      </w:r>
      <w:r w:rsidR="00D04E5A" w:rsidRPr="003F5B7C">
        <w:t xml:space="preserve"> </w:t>
      </w:r>
      <w:r w:rsidRPr="003F5B7C">
        <w:t>виновные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привлекаются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ответственности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принимаются</w:t>
      </w:r>
      <w:r w:rsidR="00D04E5A" w:rsidRPr="003F5B7C">
        <w:t xml:space="preserve"> </w:t>
      </w:r>
      <w:r w:rsidRPr="003F5B7C">
        <w:t>меры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устранению</w:t>
      </w:r>
      <w:r w:rsidR="00D04E5A" w:rsidRPr="003F5B7C">
        <w:t xml:space="preserve"> </w:t>
      </w:r>
      <w:r w:rsidRPr="003F5B7C">
        <w:t>нарушений.</w:t>
      </w:r>
    </w:p>
    <w:p w:rsidR="00257092" w:rsidRPr="003F5B7C" w:rsidRDefault="002C5850" w:rsidP="003F5B7C">
      <w:r w:rsidRPr="003F5B7C">
        <w:t>4.3.2.</w:t>
      </w:r>
      <w:r w:rsidR="00D04E5A" w:rsidRPr="003F5B7C">
        <w:t xml:space="preserve"> </w:t>
      </w:r>
      <w:r w:rsidRPr="003F5B7C">
        <w:t>Должностные</w:t>
      </w:r>
      <w:r w:rsidR="00D04E5A" w:rsidRPr="003F5B7C">
        <w:t xml:space="preserve"> </w:t>
      </w:r>
      <w:r w:rsidRPr="003F5B7C">
        <w:t>лица,</w:t>
      </w:r>
      <w:r w:rsidR="00D04E5A" w:rsidRPr="003F5B7C">
        <w:t xml:space="preserve"> </w:t>
      </w:r>
      <w:r w:rsidRPr="003F5B7C">
        <w:t>муниципальные</w:t>
      </w:r>
      <w:r w:rsidR="00D04E5A" w:rsidRPr="003F5B7C">
        <w:t xml:space="preserve"> </w:t>
      </w:r>
      <w:r w:rsidRPr="003F5B7C">
        <w:t>служащие,</w:t>
      </w:r>
      <w:r w:rsidR="00D04E5A" w:rsidRPr="003F5B7C">
        <w:t xml:space="preserve"> </w:t>
      </w:r>
      <w:r w:rsidRPr="003F5B7C">
        <w:t>ответственные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несут</w:t>
      </w:r>
      <w:r w:rsidR="00D04E5A" w:rsidRPr="003F5B7C">
        <w:t xml:space="preserve"> </w:t>
      </w:r>
      <w:r w:rsidRPr="003F5B7C">
        <w:t>персональную</w:t>
      </w:r>
      <w:r w:rsidR="00D04E5A" w:rsidRPr="003F5B7C">
        <w:t xml:space="preserve"> </w:t>
      </w:r>
      <w:r w:rsidRPr="003F5B7C">
        <w:t>ответственность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принятые</w:t>
      </w:r>
      <w:r w:rsidR="00D04E5A" w:rsidRPr="003F5B7C">
        <w:t xml:space="preserve"> </w:t>
      </w:r>
      <w:r w:rsidRPr="003F5B7C">
        <w:t>ими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  <w:r w:rsidR="00D04E5A" w:rsidRPr="003F5B7C">
        <w:t xml:space="preserve"> </w:t>
      </w:r>
      <w:r w:rsidRPr="003F5B7C">
        <w:t>Персональная</w:t>
      </w:r>
      <w:r w:rsidR="00D04E5A" w:rsidRPr="003F5B7C">
        <w:t xml:space="preserve"> </w:t>
      </w:r>
      <w:r w:rsidRPr="003F5B7C">
        <w:t>ответственность</w:t>
      </w:r>
      <w:r w:rsidR="00D04E5A" w:rsidRPr="003F5B7C">
        <w:t xml:space="preserve"> </w:t>
      </w:r>
      <w:r w:rsidRPr="003F5B7C">
        <w:t>устанавливается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должностных</w:t>
      </w:r>
      <w:r w:rsidR="00D04E5A" w:rsidRPr="003F5B7C">
        <w:t xml:space="preserve"> </w:t>
      </w:r>
      <w:r w:rsidRPr="003F5B7C">
        <w:t>инструкциях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требованиями</w:t>
      </w:r>
      <w:r w:rsidR="00D04E5A" w:rsidRPr="003F5B7C">
        <w:t xml:space="preserve"> </w:t>
      </w:r>
      <w:r w:rsidRPr="003F5B7C">
        <w:t>законодательства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Федерации.</w:t>
      </w:r>
    </w:p>
    <w:p w:rsidR="00257092" w:rsidRPr="003F5B7C" w:rsidRDefault="00257092" w:rsidP="003F5B7C"/>
    <w:p w:rsidR="00257092" w:rsidRPr="003F5B7C" w:rsidRDefault="002C5850" w:rsidP="003F5B7C">
      <w:r w:rsidRPr="003F5B7C">
        <w:t>4.4.</w:t>
      </w:r>
      <w:r w:rsidR="00D04E5A" w:rsidRPr="003F5B7C">
        <w:t xml:space="preserve"> </w:t>
      </w:r>
      <w:r w:rsidRPr="003F5B7C">
        <w:t>Положения,</w:t>
      </w:r>
      <w:r w:rsidR="00D04E5A" w:rsidRPr="003F5B7C">
        <w:t xml:space="preserve"> </w:t>
      </w:r>
      <w:r w:rsidRPr="003F5B7C">
        <w:t>характеризующие</w:t>
      </w:r>
      <w:r w:rsidR="00D04E5A" w:rsidRPr="003F5B7C">
        <w:t xml:space="preserve"> </w:t>
      </w:r>
      <w:r w:rsidRPr="003F5B7C">
        <w:t>требования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порядку</w:t>
      </w:r>
      <w:r w:rsidR="00D04E5A" w:rsidRPr="003F5B7C">
        <w:t xml:space="preserve"> </w:t>
      </w:r>
      <w:r w:rsidRPr="003F5B7C">
        <w:t>и</w:t>
      </w:r>
      <w:r w:rsidR="00273D55" w:rsidRPr="003F5B7C">
        <w:t xml:space="preserve"> </w:t>
      </w:r>
      <w:r w:rsidRPr="003F5B7C">
        <w:t>формам</w:t>
      </w:r>
      <w:r w:rsidR="00D04E5A" w:rsidRPr="003F5B7C">
        <w:t xml:space="preserve"> </w:t>
      </w:r>
      <w:r w:rsidRPr="003F5B7C">
        <w:t>контроля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предоставлением</w:t>
      </w:r>
      <w:r w:rsidR="00D04E5A" w:rsidRPr="003F5B7C">
        <w:t xml:space="preserve"> </w:t>
      </w:r>
      <w:r w:rsidRPr="003F5B7C">
        <w:t>муниципальной</w:t>
      </w:r>
      <w:r w:rsidR="00273D55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стороны</w:t>
      </w:r>
      <w:r w:rsidR="00D04E5A" w:rsidRPr="003F5B7C">
        <w:t xml:space="preserve"> </w:t>
      </w:r>
      <w:r w:rsidRPr="003F5B7C">
        <w:t>граждан,</w:t>
      </w:r>
      <w:r w:rsidR="00D04E5A" w:rsidRPr="003F5B7C">
        <w:t xml:space="preserve"> </w:t>
      </w:r>
      <w:r w:rsidRPr="003F5B7C">
        <w:t>их</w:t>
      </w:r>
      <w:r w:rsidR="00273D55" w:rsidRPr="003F5B7C">
        <w:t xml:space="preserve"> </w:t>
      </w:r>
      <w:r w:rsidRPr="003F5B7C">
        <w:t>об</w:t>
      </w:r>
      <w:r w:rsidRPr="003F5B7C">
        <w:t>ъ</w:t>
      </w:r>
      <w:r w:rsidRPr="003F5B7C">
        <w:t>единений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организаций</w:t>
      </w:r>
    </w:p>
    <w:p w:rsidR="00257092" w:rsidRPr="003F5B7C" w:rsidRDefault="00257092" w:rsidP="003F5B7C"/>
    <w:p w:rsidR="00257092" w:rsidRPr="003F5B7C" w:rsidRDefault="002C5850" w:rsidP="003F5B7C">
      <w:r w:rsidRPr="003F5B7C">
        <w:t>4.4.1.</w:t>
      </w:r>
      <w:r w:rsidR="00D04E5A" w:rsidRPr="003F5B7C">
        <w:t xml:space="preserve"> </w:t>
      </w:r>
      <w:r w:rsidRPr="003F5B7C">
        <w:t>Контроль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предоставлением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должностными</w:t>
      </w:r>
      <w:r w:rsidR="00D04E5A" w:rsidRPr="003F5B7C">
        <w:t xml:space="preserve"> </w:t>
      </w:r>
      <w:r w:rsidRPr="003F5B7C">
        <w:t>л</w:t>
      </w:r>
      <w:r w:rsidRPr="003F5B7C">
        <w:t>и</w:t>
      </w:r>
      <w:r w:rsidRPr="003F5B7C">
        <w:t>цами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должен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постоянным,</w:t>
      </w:r>
      <w:r w:rsidR="00D04E5A" w:rsidRPr="003F5B7C">
        <w:t xml:space="preserve"> </w:t>
      </w:r>
      <w:r w:rsidRPr="003F5B7C">
        <w:t>всесторонним,</w:t>
      </w:r>
      <w:r w:rsidR="00D04E5A" w:rsidRPr="003F5B7C">
        <w:t xml:space="preserve"> </w:t>
      </w:r>
      <w:r w:rsidRPr="003F5B7C">
        <w:t>объекти</w:t>
      </w:r>
      <w:r w:rsidRPr="003F5B7C">
        <w:t>в</w:t>
      </w:r>
      <w:r w:rsidRPr="003F5B7C">
        <w:t>ным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эффективным.</w:t>
      </w:r>
    </w:p>
    <w:p w:rsidR="00257092" w:rsidRPr="003F5B7C" w:rsidRDefault="002C5850" w:rsidP="003F5B7C">
      <w:r w:rsidRPr="003F5B7C">
        <w:lastRenderedPageBreak/>
        <w:t>Должностные</w:t>
      </w:r>
      <w:r w:rsidR="00D04E5A" w:rsidRPr="003F5B7C">
        <w:t xml:space="preserve"> </w:t>
      </w:r>
      <w:r w:rsidRPr="003F5B7C">
        <w:t>лица,</w:t>
      </w:r>
      <w:r w:rsidR="00D04E5A" w:rsidRPr="003F5B7C">
        <w:t xml:space="preserve"> </w:t>
      </w:r>
      <w:r w:rsidRPr="003F5B7C">
        <w:t>осуществляющие</w:t>
      </w:r>
      <w:r w:rsidR="00D04E5A" w:rsidRPr="003F5B7C">
        <w:t xml:space="preserve"> </w:t>
      </w:r>
      <w:r w:rsidRPr="003F5B7C">
        <w:t>контроль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предоставлением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должны</w:t>
      </w:r>
      <w:r w:rsidR="00D04E5A" w:rsidRPr="003F5B7C">
        <w:t xml:space="preserve"> </w:t>
      </w:r>
      <w:r w:rsidRPr="003F5B7C">
        <w:t>принимать</w:t>
      </w:r>
      <w:r w:rsidR="00D04E5A" w:rsidRPr="003F5B7C">
        <w:t xml:space="preserve"> </w:t>
      </w:r>
      <w:r w:rsidRPr="003F5B7C">
        <w:t>меры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предотвращению</w:t>
      </w:r>
      <w:r w:rsidR="00D04E5A" w:rsidRPr="003F5B7C">
        <w:t xml:space="preserve"> </w:t>
      </w:r>
      <w:r w:rsidRPr="003F5B7C">
        <w:t>конфликта</w:t>
      </w:r>
      <w:r w:rsidR="00D04E5A" w:rsidRPr="003F5B7C">
        <w:t xml:space="preserve"> </w:t>
      </w:r>
      <w:r w:rsidRPr="003F5B7C">
        <w:t>интересов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4.4.2.</w:t>
      </w:r>
      <w:r w:rsidR="00D04E5A" w:rsidRPr="003F5B7C">
        <w:t xml:space="preserve"> </w:t>
      </w:r>
      <w:r w:rsidRPr="003F5B7C">
        <w:t>Контроль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исполнением</w:t>
      </w:r>
      <w:r w:rsidR="00D04E5A" w:rsidRPr="003F5B7C">
        <w:t xml:space="preserve"> </w:t>
      </w:r>
      <w:r w:rsidRPr="003F5B7C">
        <w:t>Регламента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стороны</w:t>
      </w:r>
      <w:r w:rsidR="00D04E5A" w:rsidRPr="003F5B7C">
        <w:t xml:space="preserve"> </w:t>
      </w:r>
      <w:r w:rsidRPr="003F5B7C">
        <w:t>граждан,</w:t>
      </w:r>
      <w:r w:rsidR="00B90688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объедин</w:t>
      </w:r>
      <w:r w:rsidRPr="003F5B7C">
        <w:t>е</w:t>
      </w:r>
      <w:r w:rsidRPr="003F5B7C">
        <w:t>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организаций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самостоятельной</w:t>
      </w:r>
      <w:r w:rsidR="00D04E5A" w:rsidRPr="003F5B7C">
        <w:t xml:space="preserve"> </w:t>
      </w:r>
      <w:r w:rsidRPr="003F5B7C">
        <w:t>формой</w:t>
      </w:r>
      <w:r w:rsidR="00D04E5A" w:rsidRPr="003F5B7C">
        <w:t xml:space="preserve"> </w:t>
      </w:r>
      <w:r w:rsidRPr="003F5B7C">
        <w:t>контроля</w:t>
      </w:r>
      <w:r w:rsidR="00B90688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путем</w:t>
      </w:r>
      <w:r w:rsidR="00D04E5A" w:rsidRPr="003F5B7C">
        <w:t xml:space="preserve"> </w:t>
      </w:r>
      <w:r w:rsidRPr="003F5B7C">
        <w:t>направления</w:t>
      </w:r>
      <w:r w:rsidR="00D04E5A" w:rsidRPr="003F5B7C">
        <w:t xml:space="preserve"> </w:t>
      </w:r>
      <w:r w:rsidRPr="003F5B7C">
        <w:t>обращений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администрацию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обжалования</w:t>
      </w:r>
      <w:r w:rsidR="00D04E5A" w:rsidRPr="003F5B7C">
        <w:t xml:space="preserve"> </w:t>
      </w:r>
      <w:r w:rsidRPr="003F5B7C">
        <w:t>действий</w:t>
      </w:r>
      <w:r w:rsidR="00D04E5A" w:rsidRPr="003F5B7C">
        <w:t xml:space="preserve"> </w:t>
      </w:r>
      <w:r w:rsidRPr="003F5B7C">
        <w:t>(бездействия)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решений,</w:t>
      </w:r>
      <w:r w:rsidR="00D04E5A" w:rsidRPr="003F5B7C">
        <w:t xml:space="preserve"> </w:t>
      </w:r>
      <w:r w:rsidRPr="003F5B7C">
        <w:t>осуществляемых</w:t>
      </w:r>
      <w:r w:rsidR="00D04E5A" w:rsidRPr="003F5B7C">
        <w:t xml:space="preserve"> </w:t>
      </w:r>
      <w:r w:rsidRPr="003F5B7C">
        <w:t>(принимаемых)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исполнения</w:t>
      </w:r>
      <w:r w:rsidR="00D04E5A" w:rsidRPr="003F5B7C">
        <w:t xml:space="preserve"> </w:t>
      </w:r>
      <w:r w:rsidRPr="003F5B7C">
        <w:t>Регламента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судебном</w:t>
      </w:r>
      <w:r w:rsidR="00D04E5A" w:rsidRPr="003F5B7C">
        <w:t xml:space="preserve"> </w:t>
      </w:r>
      <w:r w:rsidRPr="003F5B7C">
        <w:t>поря</w:t>
      </w:r>
      <w:r w:rsidRPr="003F5B7C">
        <w:t>д</w:t>
      </w:r>
      <w:r w:rsidRPr="003F5B7C">
        <w:t>ке,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Федерации.</w:t>
      </w:r>
    </w:p>
    <w:p w:rsidR="00257092" w:rsidRPr="003F5B7C" w:rsidRDefault="00257092" w:rsidP="003F5B7C"/>
    <w:p w:rsidR="00257092" w:rsidRPr="003F5B7C" w:rsidRDefault="002C5850" w:rsidP="003F5B7C">
      <w:r w:rsidRPr="003F5B7C">
        <w:t>5.</w:t>
      </w:r>
      <w:r w:rsidR="00D04E5A" w:rsidRPr="003F5B7C">
        <w:t xml:space="preserve"> </w:t>
      </w:r>
      <w:r w:rsidRPr="003F5B7C">
        <w:t>Досудебный</w:t>
      </w:r>
      <w:r w:rsidR="00D04E5A" w:rsidRPr="003F5B7C">
        <w:t xml:space="preserve"> </w:t>
      </w:r>
      <w:r w:rsidRPr="003F5B7C">
        <w:t>(внесудебный)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обжалования</w:t>
      </w:r>
      <w:r w:rsidR="00D04E5A" w:rsidRPr="003F5B7C">
        <w:t xml:space="preserve"> </w:t>
      </w:r>
      <w:r w:rsidRPr="003F5B7C">
        <w:t>решений</w:t>
      </w:r>
      <w:r w:rsidR="00273D55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действий</w:t>
      </w:r>
      <w:r w:rsidR="00D04E5A" w:rsidRPr="003F5B7C">
        <w:t xml:space="preserve"> </w:t>
      </w:r>
      <w:r w:rsidRPr="003F5B7C">
        <w:t>(бе</w:t>
      </w:r>
      <w:r w:rsidRPr="003F5B7C">
        <w:t>з</w:t>
      </w:r>
      <w:r w:rsidRPr="003F5B7C">
        <w:t>действия)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предоставляющего</w:t>
      </w:r>
      <w:r w:rsidR="00273D55" w:rsidRPr="003F5B7C">
        <w:t xml:space="preserve"> </w:t>
      </w:r>
      <w:r w:rsidRPr="003F5B7C">
        <w:t>муниципальную</w:t>
      </w:r>
      <w:r w:rsidR="00D04E5A" w:rsidRPr="003F5B7C">
        <w:t xml:space="preserve"> </w:t>
      </w:r>
      <w:r w:rsidRPr="003F5B7C">
        <w:t>услугу,</w:t>
      </w:r>
      <w:r w:rsidR="00D04E5A" w:rsidRPr="003F5B7C">
        <w:t xml:space="preserve"> </w:t>
      </w:r>
      <w:r w:rsidRPr="003F5B7C">
        <w:t>многофункционального</w:t>
      </w:r>
      <w:r w:rsidR="00D04E5A" w:rsidRPr="003F5B7C">
        <w:t xml:space="preserve"> </w:t>
      </w:r>
      <w:r w:rsidRPr="003F5B7C">
        <w:t>центра,</w:t>
      </w:r>
      <w:r w:rsidR="00273D55" w:rsidRPr="003F5B7C">
        <w:t xml:space="preserve"> </w:t>
      </w:r>
      <w:r w:rsidRPr="003F5B7C">
        <w:t>организаций,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части</w:t>
      </w:r>
      <w:r w:rsidR="00D04E5A" w:rsidRPr="003F5B7C">
        <w:t xml:space="preserve"> </w:t>
      </w:r>
      <w:r w:rsidRPr="003F5B7C">
        <w:t>1.1</w:t>
      </w:r>
      <w:r w:rsidR="00D04E5A" w:rsidRPr="003F5B7C">
        <w:t xml:space="preserve"> </w:t>
      </w:r>
      <w:r w:rsidRPr="003F5B7C">
        <w:t>статьи</w:t>
      </w:r>
      <w:r w:rsidR="00D04E5A" w:rsidRPr="003F5B7C">
        <w:t xml:space="preserve"> </w:t>
      </w:r>
      <w:r w:rsidRPr="003F5B7C">
        <w:t>16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273D55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</w:t>
      </w:r>
      <w:r w:rsidRPr="003F5B7C">
        <w:t>у</w:t>
      </w:r>
      <w:r w:rsidRPr="003F5B7C">
        <w:t>ниципальных</w:t>
      </w:r>
      <w:r w:rsidR="00D04E5A" w:rsidRPr="003F5B7C">
        <w:t xml:space="preserve"> </w:t>
      </w:r>
      <w:r w:rsidRPr="003F5B7C">
        <w:t>услуг»,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их</w:t>
      </w:r>
      <w:r w:rsidR="00273D55" w:rsidRPr="003F5B7C">
        <w:t xml:space="preserve"> </w:t>
      </w:r>
      <w:r w:rsidRPr="003F5B7C">
        <w:t>должностных</w:t>
      </w:r>
      <w:r w:rsidR="00D04E5A" w:rsidRPr="003F5B7C">
        <w:t xml:space="preserve"> </w:t>
      </w:r>
      <w:r w:rsidRPr="003F5B7C">
        <w:t>лиц,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служащих,</w:t>
      </w:r>
      <w:r w:rsidR="00D04E5A" w:rsidRPr="003F5B7C">
        <w:t xml:space="preserve"> </w:t>
      </w:r>
      <w:r w:rsidRPr="003F5B7C">
        <w:t>рабо</w:t>
      </w:r>
      <w:r w:rsidRPr="003F5B7C">
        <w:t>т</w:t>
      </w:r>
      <w:r w:rsidRPr="003F5B7C">
        <w:t>ников</w:t>
      </w:r>
    </w:p>
    <w:p w:rsidR="00257092" w:rsidRPr="003F5B7C" w:rsidRDefault="00257092" w:rsidP="003F5B7C"/>
    <w:p w:rsidR="00AD5698" w:rsidRPr="003F5B7C" w:rsidRDefault="00AD5698" w:rsidP="003F5B7C"/>
    <w:p w:rsidR="00257092" w:rsidRPr="003F5B7C" w:rsidRDefault="002C5850" w:rsidP="003F5B7C">
      <w:r w:rsidRPr="003F5B7C">
        <w:t>5.1.</w:t>
      </w:r>
      <w:r w:rsidR="00D04E5A" w:rsidRPr="003F5B7C">
        <w:t xml:space="preserve"> </w:t>
      </w:r>
      <w:r w:rsidRPr="003F5B7C">
        <w:t>Информация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праве</w:t>
      </w:r>
      <w:r w:rsidR="00D04E5A" w:rsidRPr="003F5B7C">
        <w:t xml:space="preserve"> </w:t>
      </w:r>
      <w:r w:rsidRPr="003F5B7C">
        <w:t>подать</w:t>
      </w:r>
      <w:r w:rsidR="00D04E5A" w:rsidRPr="003F5B7C">
        <w:t xml:space="preserve"> </w:t>
      </w:r>
      <w:r w:rsidRPr="003F5B7C">
        <w:t>жалобу</w:t>
      </w:r>
      <w:r w:rsidR="00D04E5A" w:rsidRPr="003F5B7C">
        <w:t xml:space="preserve"> </w:t>
      </w:r>
      <w:r w:rsidRPr="003F5B7C">
        <w:t>на</w:t>
      </w:r>
      <w:r w:rsidR="00273D55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предоставляющего</w:t>
      </w:r>
      <w:r w:rsidR="00D04E5A" w:rsidRPr="003F5B7C">
        <w:t xml:space="preserve"> </w:t>
      </w:r>
      <w:r w:rsidRPr="003F5B7C">
        <w:t>муниципальную</w:t>
      </w:r>
      <w:r w:rsidR="00D04E5A" w:rsidRPr="003F5B7C">
        <w:t xml:space="preserve"> </w:t>
      </w:r>
      <w:r w:rsidRPr="003F5B7C">
        <w:t>услугу,</w:t>
      </w:r>
      <w:r w:rsidR="00D04E5A" w:rsidRPr="003F5B7C">
        <w:t xml:space="preserve"> </w:t>
      </w:r>
      <w:r w:rsidRPr="003F5B7C">
        <w:t>мн</w:t>
      </w:r>
      <w:r w:rsidRPr="003F5B7C">
        <w:t>о</w:t>
      </w:r>
      <w:r w:rsidRPr="003F5B7C">
        <w:t>гофункционального</w:t>
      </w:r>
      <w:r w:rsidR="00D04E5A" w:rsidRPr="003F5B7C">
        <w:t xml:space="preserve"> </w:t>
      </w:r>
      <w:r w:rsidRPr="003F5B7C">
        <w:t>центра,</w:t>
      </w:r>
      <w:r w:rsidR="00273D55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должностных</w:t>
      </w:r>
      <w:r w:rsidR="00D04E5A" w:rsidRPr="003F5B7C">
        <w:t xml:space="preserve"> </w:t>
      </w:r>
      <w:r w:rsidRPr="003F5B7C">
        <w:t>лиц,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служащих,</w:t>
      </w:r>
      <w:r w:rsidR="00273D55" w:rsidRPr="003F5B7C">
        <w:t xml:space="preserve"> </w:t>
      </w:r>
      <w:r w:rsidRPr="003F5B7C">
        <w:t>работников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</w:p>
    <w:p w:rsidR="00257092" w:rsidRPr="003F5B7C" w:rsidRDefault="00257092" w:rsidP="003F5B7C"/>
    <w:p w:rsidR="00257092" w:rsidRPr="003F5B7C" w:rsidRDefault="002C5850" w:rsidP="003F5B7C">
      <w:r w:rsidRPr="003F5B7C">
        <w:t>Заявитель</w:t>
      </w:r>
      <w:r w:rsidR="00D04E5A" w:rsidRPr="003F5B7C">
        <w:t xml:space="preserve"> </w:t>
      </w:r>
      <w:r w:rsidRPr="003F5B7C">
        <w:t>имеет</w:t>
      </w:r>
      <w:r w:rsidR="00D04E5A" w:rsidRPr="003F5B7C">
        <w:t xml:space="preserve"> </w:t>
      </w:r>
      <w:r w:rsidRPr="003F5B7C">
        <w:t>право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досудебное</w:t>
      </w:r>
      <w:r w:rsidR="00D04E5A" w:rsidRPr="003F5B7C">
        <w:t xml:space="preserve"> </w:t>
      </w:r>
      <w:r w:rsidRPr="003F5B7C">
        <w:t>(внесудебное)</w:t>
      </w:r>
      <w:r w:rsidR="00D04E5A" w:rsidRPr="003F5B7C">
        <w:t xml:space="preserve"> </w:t>
      </w:r>
      <w:r w:rsidRPr="003F5B7C">
        <w:t>обжалование</w:t>
      </w:r>
      <w:r w:rsidR="00D04E5A" w:rsidRPr="003F5B7C">
        <w:t xml:space="preserve"> </w:t>
      </w:r>
      <w:r w:rsidRPr="003F5B7C">
        <w:t>решений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действий</w:t>
      </w:r>
      <w:r w:rsidR="00D04E5A" w:rsidRPr="003F5B7C">
        <w:t xml:space="preserve"> </w:t>
      </w:r>
      <w:r w:rsidRPr="003F5B7C">
        <w:t>(бездействия),</w:t>
      </w:r>
      <w:r w:rsidR="00D04E5A" w:rsidRPr="003F5B7C">
        <w:t xml:space="preserve"> </w:t>
      </w:r>
      <w:r w:rsidRPr="003F5B7C">
        <w:t>принятых</w:t>
      </w:r>
      <w:r w:rsidR="00D04E5A" w:rsidRPr="003F5B7C">
        <w:t xml:space="preserve"> </w:t>
      </w:r>
      <w:r w:rsidRPr="003F5B7C">
        <w:t>(осуществляемых)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органом,</w:t>
      </w:r>
      <w:r w:rsidR="00D04E5A" w:rsidRPr="003F5B7C">
        <w:t xml:space="preserve"> </w:t>
      </w:r>
      <w:r w:rsidRPr="003F5B7C">
        <w:t>должностным</w:t>
      </w:r>
      <w:r w:rsidR="00D04E5A" w:rsidRPr="003F5B7C">
        <w:t xml:space="preserve"> </w:t>
      </w:r>
      <w:r w:rsidRPr="003F5B7C">
        <w:t>лицом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муниципальным</w:t>
      </w:r>
      <w:r w:rsidR="00D04E5A" w:rsidRPr="003F5B7C">
        <w:t xml:space="preserve"> </w:t>
      </w:r>
      <w:r w:rsidRPr="003F5B7C">
        <w:t>служащим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работником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судебное</w:t>
      </w:r>
      <w:r w:rsidR="00D04E5A" w:rsidRPr="003F5B7C">
        <w:t xml:space="preserve"> </w:t>
      </w:r>
      <w:r w:rsidRPr="003F5B7C">
        <w:t>(внесудебное)</w:t>
      </w:r>
      <w:r w:rsidR="00D04E5A" w:rsidRPr="003F5B7C">
        <w:t xml:space="preserve"> </w:t>
      </w:r>
      <w:r w:rsidRPr="003F5B7C">
        <w:t>обжалование).</w:t>
      </w:r>
    </w:p>
    <w:p w:rsidR="00257092" w:rsidRPr="003F5B7C" w:rsidRDefault="00257092" w:rsidP="003F5B7C"/>
    <w:p w:rsidR="00257092" w:rsidRPr="003F5B7C" w:rsidRDefault="002C5850" w:rsidP="003F5B7C">
      <w:r w:rsidRPr="003F5B7C">
        <w:t>5.2.</w:t>
      </w:r>
      <w:r w:rsidR="00D04E5A" w:rsidRPr="003F5B7C">
        <w:t xml:space="preserve"> </w:t>
      </w:r>
      <w:r w:rsidRPr="003F5B7C">
        <w:t>Предмет</w:t>
      </w:r>
      <w:r w:rsidR="00D04E5A" w:rsidRPr="003F5B7C">
        <w:t xml:space="preserve"> </w:t>
      </w:r>
      <w:r w:rsidRPr="003F5B7C">
        <w:t>жалобы</w:t>
      </w:r>
    </w:p>
    <w:p w:rsidR="00257092" w:rsidRPr="003F5B7C" w:rsidRDefault="00257092" w:rsidP="003F5B7C"/>
    <w:p w:rsidR="00257092" w:rsidRPr="003F5B7C" w:rsidRDefault="002C5850" w:rsidP="003F5B7C">
      <w:r w:rsidRPr="003F5B7C">
        <w:t>Предметом</w:t>
      </w:r>
      <w:r w:rsidR="00D04E5A" w:rsidRPr="003F5B7C">
        <w:t xml:space="preserve"> </w:t>
      </w:r>
      <w:r w:rsidRPr="003F5B7C">
        <w:t>досудебного</w:t>
      </w:r>
      <w:r w:rsidR="00D04E5A" w:rsidRPr="003F5B7C">
        <w:t xml:space="preserve"> </w:t>
      </w:r>
      <w:r w:rsidRPr="003F5B7C">
        <w:t>(внесудебного)</w:t>
      </w:r>
      <w:r w:rsidR="00D04E5A" w:rsidRPr="003F5B7C">
        <w:t xml:space="preserve"> </w:t>
      </w:r>
      <w:r w:rsidRPr="003F5B7C">
        <w:t>обжалования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решений</w:t>
      </w:r>
      <w:r w:rsidR="00D04E5A" w:rsidRPr="003F5B7C">
        <w:t xml:space="preserve"> </w:t>
      </w:r>
    </w:p>
    <w:p w:rsidR="00257092" w:rsidRPr="003F5B7C" w:rsidRDefault="002C5850" w:rsidP="003F5B7C">
      <w:r w:rsidRPr="003F5B7C">
        <w:t>и</w:t>
      </w:r>
      <w:r w:rsidR="00D04E5A" w:rsidRPr="003F5B7C">
        <w:t xml:space="preserve"> </w:t>
      </w:r>
      <w:r w:rsidRPr="003F5B7C">
        <w:t>действий</w:t>
      </w:r>
      <w:r w:rsidR="00D04E5A" w:rsidRPr="003F5B7C">
        <w:t xml:space="preserve"> </w:t>
      </w:r>
      <w:r w:rsidRPr="003F5B7C">
        <w:t>(бездействия)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должностного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муниципального</w:t>
      </w:r>
      <w:r w:rsidR="00D04E5A" w:rsidRPr="003F5B7C">
        <w:t xml:space="preserve"> </w:t>
      </w:r>
      <w:r w:rsidRPr="003F5B7C">
        <w:t>служащего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явл</w:t>
      </w:r>
      <w:r w:rsidRPr="003F5B7C">
        <w:t>я</w:t>
      </w:r>
      <w:r w:rsidRPr="003F5B7C">
        <w:t>ется</w:t>
      </w:r>
      <w:r w:rsidR="00D04E5A" w:rsidRPr="003F5B7C">
        <w:t xml:space="preserve"> </w:t>
      </w:r>
      <w:r w:rsidRPr="003F5B7C">
        <w:t>конкретное</w:t>
      </w:r>
      <w:r w:rsidR="00D04E5A" w:rsidRPr="003F5B7C">
        <w:t xml:space="preserve"> </w:t>
      </w:r>
      <w:r w:rsidRPr="003F5B7C">
        <w:t>решение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действие</w:t>
      </w:r>
      <w:r w:rsidR="00D04E5A" w:rsidRPr="003F5B7C">
        <w:t xml:space="preserve"> </w:t>
      </w:r>
      <w:r w:rsidRPr="003F5B7C">
        <w:t>(бездействие),</w:t>
      </w:r>
      <w:r w:rsidR="00D04E5A" w:rsidRPr="003F5B7C">
        <w:t xml:space="preserve"> </w:t>
      </w:r>
      <w:r w:rsidRPr="003F5B7C">
        <w:t>принятое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осуществле</w:t>
      </w:r>
      <w:r w:rsidRPr="003F5B7C">
        <w:t>н</w:t>
      </w:r>
      <w:r w:rsidRPr="003F5B7C">
        <w:t>ное</w:t>
      </w:r>
      <w:r w:rsidR="00D04E5A" w:rsidRPr="003F5B7C">
        <w:t xml:space="preserve"> </w:t>
      </w:r>
      <w:r w:rsidRPr="003F5B7C">
        <w:t>ими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следующих</w:t>
      </w:r>
      <w:r w:rsidR="00D04E5A" w:rsidRPr="003F5B7C">
        <w:t xml:space="preserve"> </w:t>
      </w:r>
      <w:r w:rsidRPr="003F5B7C">
        <w:t>случаях:</w:t>
      </w:r>
    </w:p>
    <w:p w:rsidR="00257092" w:rsidRPr="003F5B7C" w:rsidRDefault="002C5850" w:rsidP="003F5B7C">
      <w:r w:rsidRPr="003F5B7C">
        <w:t>нарушение</w:t>
      </w:r>
      <w:r w:rsidR="00D04E5A" w:rsidRPr="003F5B7C">
        <w:t xml:space="preserve"> </w:t>
      </w:r>
      <w:r w:rsidRPr="003F5B7C">
        <w:t>срока</w:t>
      </w:r>
      <w:r w:rsidR="00D04E5A" w:rsidRPr="003F5B7C">
        <w:t xml:space="preserve"> </w:t>
      </w:r>
      <w:r w:rsidRPr="003F5B7C">
        <w:t>регистрации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</w:t>
      </w:r>
      <w:r w:rsidRPr="003F5B7C">
        <w:t>у</w:t>
      </w:r>
      <w:r w:rsidRPr="003F5B7C">
        <w:t>ги,</w:t>
      </w:r>
      <w:r w:rsidR="00D04E5A" w:rsidRPr="003F5B7C">
        <w:t xml:space="preserve"> </w:t>
      </w:r>
      <w:r w:rsidRPr="003F5B7C">
        <w:t>запроса,</w:t>
      </w:r>
      <w:r w:rsidR="00D04E5A" w:rsidRPr="003F5B7C">
        <w:t xml:space="preserve"> </w:t>
      </w:r>
      <w:r w:rsidRPr="003F5B7C">
        <w:t>указанного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статье</w:t>
      </w:r>
      <w:r w:rsidR="00D04E5A" w:rsidRPr="003F5B7C">
        <w:t xml:space="preserve"> </w:t>
      </w:r>
      <w:r w:rsidRPr="003F5B7C">
        <w:t>15.1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2C4B71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услуг»;</w:t>
      </w:r>
    </w:p>
    <w:p w:rsidR="00257092" w:rsidRPr="003F5B7C" w:rsidRDefault="002C5850" w:rsidP="003F5B7C">
      <w:r w:rsidRPr="003F5B7C">
        <w:t>нарушение</w:t>
      </w:r>
      <w:r w:rsidR="00D04E5A" w:rsidRPr="003F5B7C">
        <w:t xml:space="preserve"> </w:t>
      </w:r>
      <w:r w:rsidRPr="003F5B7C">
        <w:t>срока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указанном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досудебное</w:t>
      </w:r>
      <w:r w:rsidR="00D04E5A" w:rsidRPr="003F5B7C">
        <w:t xml:space="preserve"> </w:t>
      </w:r>
      <w:r w:rsidRPr="003F5B7C">
        <w:t>(внесудебное)</w:t>
      </w:r>
      <w:r w:rsidR="00D04E5A" w:rsidRPr="003F5B7C">
        <w:t xml:space="preserve"> </w:t>
      </w:r>
      <w:r w:rsidRPr="003F5B7C">
        <w:t>обжалование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решений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действий</w:t>
      </w:r>
      <w:r w:rsidR="00D04E5A" w:rsidRPr="003F5B7C">
        <w:t xml:space="preserve"> </w:t>
      </w:r>
      <w:r w:rsidRPr="003F5B7C">
        <w:t>(безде</w:t>
      </w:r>
      <w:r w:rsidRPr="003F5B7C">
        <w:t>й</w:t>
      </w:r>
      <w:r w:rsidRPr="003F5B7C">
        <w:t>ствия)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возможно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которого</w:t>
      </w:r>
      <w:r w:rsidR="00D04E5A" w:rsidRPr="003F5B7C">
        <w:t xml:space="preserve"> </w:t>
      </w:r>
      <w:r w:rsidRPr="003F5B7C">
        <w:t>обжалуются,</w:t>
      </w:r>
      <w:r w:rsidR="00D04E5A" w:rsidRPr="003F5B7C">
        <w:t xml:space="preserve"> </w:t>
      </w:r>
      <w:r w:rsidRPr="003F5B7C">
        <w:t>возложена</w:t>
      </w:r>
      <w:r w:rsidR="00D04E5A" w:rsidRPr="003F5B7C">
        <w:t xml:space="preserve"> </w:t>
      </w:r>
      <w:r w:rsidRPr="003F5B7C">
        <w:t>функция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предоставлению</w:t>
      </w:r>
      <w:r w:rsidR="00D04E5A" w:rsidRPr="003F5B7C">
        <w:t xml:space="preserve"> </w:t>
      </w:r>
      <w:r w:rsidRPr="003F5B7C">
        <w:t>соо</w:t>
      </w:r>
      <w:r w:rsidRPr="003F5B7C">
        <w:t>т</w:t>
      </w:r>
      <w:r w:rsidRPr="003F5B7C">
        <w:t>ветствующей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полном</w:t>
      </w:r>
      <w:r w:rsidR="00D04E5A" w:rsidRPr="003F5B7C">
        <w:t xml:space="preserve"> </w:t>
      </w:r>
      <w:r w:rsidRPr="003F5B7C">
        <w:t>объеме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порядке,</w:t>
      </w:r>
      <w:r w:rsidR="00D04E5A" w:rsidRPr="003F5B7C">
        <w:t xml:space="preserve"> </w:t>
      </w:r>
      <w:r w:rsidRPr="003F5B7C">
        <w:t>определенном</w:t>
      </w:r>
      <w:r w:rsidR="00D04E5A" w:rsidRPr="003F5B7C">
        <w:t xml:space="preserve"> </w:t>
      </w:r>
      <w:r w:rsidRPr="003F5B7C">
        <w:t>ч</w:t>
      </w:r>
      <w:r w:rsidRPr="003F5B7C">
        <w:t>а</w:t>
      </w:r>
      <w:r w:rsidRPr="003F5B7C">
        <w:t>стью</w:t>
      </w:r>
      <w:r w:rsidR="00D04E5A" w:rsidRPr="003F5B7C">
        <w:t xml:space="preserve"> </w:t>
      </w:r>
      <w:r w:rsidRPr="003F5B7C">
        <w:t>1.3</w:t>
      </w:r>
      <w:r w:rsidR="00D04E5A" w:rsidRPr="003F5B7C">
        <w:t xml:space="preserve"> </w:t>
      </w:r>
      <w:r w:rsidRPr="003F5B7C">
        <w:t>статьи</w:t>
      </w:r>
      <w:r w:rsidR="00D04E5A" w:rsidRPr="003F5B7C">
        <w:t xml:space="preserve"> </w:t>
      </w:r>
      <w:r w:rsidRPr="003F5B7C">
        <w:t>16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2C4B71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</w:t>
      </w:r>
      <w:r w:rsidRPr="003F5B7C">
        <w:t>а</w:t>
      </w:r>
      <w:r w:rsidRPr="003F5B7C">
        <w:t>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услуг»;</w:t>
      </w:r>
    </w:p>
    <w:p w:rsidR="00257092" w:rsidRPr="003F5B7C" w:rsidRDefault="002C5850" w:rsidP="003F5B7C">
      <w:r w:rsidRPr="003F5B7C">
        <w:t>требование</w:t>
      </w:r>
      <w:r w:rsidR="00D04E5A" w:rsidRPr="003F5B7C">
        <w:t xml:space="preserve"> </w:t>
      </w:r>
      <w:r w:rsidRPr="003F5B7C">
        <w:t>у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осуществления</w:t>
      </w:r>
      <w:r w:rsidR="00D04E5A" w:rsidRPr="003F5B7C">
        <w:t xml:space="preserve"> </w:t>
      </w:r>
      <w:r w:rsidRPr="003F5B7C">
        <w:t>де</w:t>
      </w:r>
      <w:r w:rsidRPr="003F5B7C">
        <w:t>й</w:t>
      </w:r>
      <w:r w:rsidRPr="003F5B7C">
        <w:t>ствий,</w:t>
      </w:r>
      <w:r w:rsidR="00D04E5A" w:rsidRPr="003F5B7C">
        <w:t xml:space="preserve"> </w:t>
      </w:r>
      <w:r w:rsidRPr="003F5B7C">
        <w:t>представление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осуществление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предусмотрено</w:t>
      </w:r>
      <w:r w:rsidR="00D04E5A" w:rsidRPr="003F5B7C">
        <w:t xml:space="preserve"> </w:t>
      </w:r>
      <w:r w:rsidRPr="003F5B7C">
        <w:t>нормативными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Федерации,</w:t>
      </w:r>
      <w:r w:rsidR="00D04E5A" w:rsidRPr="003F5B7C">
        <w:t xml:space="preserve"> </w:t>
      </w:r>
      <w:r w:rsidRPr="003F5B7C">
        <w:t>нормативными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суб</w:t>
      </w:r>
      <w:r w:rsidRPr="003F5B7C">
        <w:t>ъ</w:t>
      </w:r>
      <w:r w:rsidRPr="003F5B7C">
        <w:t>ектов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Федерации,</w:t>
      </w:r>
      <w:r w:rsidR="00D04E5A" w:rsidRPr="003F5B7C">
        <w:t xml:space="preserve"> </w:t>
      </w:r>
      <w:r w:rsidRPr="003F5B7C">
        <w:t>муниципальными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ления</w:t>
      </w:r>
      <w:r w:rsidR="00D04E5A" w:rsidRPr="003F5B7C">
        <w:t xml:space="preserve"> </w:t>
      </w:r>
      <w:r w:rsidRPr="003F5B7C">
        <w:t>государственной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отказ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представление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предусмотрено</w:t>
      </w:r>
      <w:r w:rsidR="00D04E5A" w:rsidRPr="003F5B7C">
        <w:t xml:space="preserve"> </w:t>
      </w:r>
      <w:r w:rsidRPr="003F5B7C">
        <w:t>нормати</w:t>
      </w:r>
      <w:r w:rsidRPr="003F5B7C">
        <w:t>в</w:t>
      </w:r>
      <w:r w:rsidRPr="003F5B7C">
        <w:t>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Федерации,</w:t>
      </w:r>
      <w:r w:rsidR="00D04E5A" w:rsidRPr="003F5B7C">
        <w:t xml:space="preserve"> </w:t>
      </w:r>
      <w:r w:rsidRPr="003F5B7C">
        <w:t>нормативными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lastRenderedPageBreak/>
        <w:t>Краснодарского</w:t>
      </w:r>
      <w:r w:rsidR="00D04E5A" w:rsidRPr="003F5B7C">
        <w:t xml:space="preserve"> </w:t>
      </w:r>
      <w:r w:rsidRPr="003F5B7C">
        <w:t>края,</w:t>
      </w:r>
      <w:r w:rsidR="00D04E5A" w:rsidRPr="003F5B7C">
        <w:t xml:space="preserve"> </w:t>
      </w:r>
      <w:r w:rsidRPr="003F5B7C">
        <w:t>муниципальными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</w:t>
      </w:r>
      <w:r w:rsidRPr="003F5B7C">
        <w:t>с</w:t>
      </w:r>
      <w:r w:rsidRPr="003F5B7C">
        <w:t>ударственной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у</w:t>
      </w:r>
      <w:r w:rsidR="00D04E5A" w:rsidRPr="003F5B7C">
        <w:t xml:space="preserve"> </w:t>
      </w:r>
      <w:r w:rsidRPr="003F5B7C">
        <w:t>заявителя;</w:t>
      </w:r>
    </w:p>
    <w:p w:rsidR="00257092" w:rsidRPr="003F5B7C" w:rsidRDefault="002C5850" w:rsidP="003F5B7C">
      <w:r w:rsidRPr="003F5B7C">
        <w:t>отказ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основания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предусмотрены</w:t>
      </w:r>
      <w:r w:rsidR="00D04E5A" w:rsidRPr="003F5B7C">
        <w:t xml:space="preserve"> </w:t>
      </w:r>
      <w:r w:rsidRPr="003F5B7C">
        <w:t>федеральными</w:t>
      </w:r>
      <w:r w:rsidR="00D04E5A" w:rsidRPr="003F5B7C">
        <w:t xml:space="preserve"> </w:t>
      </w:r>
      <w:r w:rsidRPr="003F5B7C">
        <w:t>законами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принятыми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ними</w:t>
      </w:r>
      <w:r w:rsidR="00D04E5A" w:rsidRPr="003F5B7C">
        <w:t xml:space="preserve"> </w:t>
      </w:r>
      <w:r w:rsidRPr="003F5B7C">
        <w:t>иными</w:t>
      </w:r>
      <w:r w:rsidR="00D04E5A" w:rsidRPr="003F5B7C">
        <w:t xml:space="preserve"> </w:t>
      </w:r>
      <w:r w:rsidRPr="003F5B7C">
        <w:t>нормативными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Федерации,</w:t>
      </w:r>
      <w:r w:rsidR="00D04E5A" w:rsidRPr="003F5B7C">
        <w:t xml:space="preserve"> </w:t>
      </w:r>
      <w:r w:rsidRPr="003F5B7C">
        <w:t>законами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иными</w:t>
      </w:r>
      <w:r w:rsidR="00D04E5A" w:rsidRPr="003F5B7C">
        <w:t xml:space="preserve"> </w:t>
      </w:r>
      <w:r w:rsidRPr="003F5B7C">
        <w:t>норм</w:t>
      </w:r>
      <w:r w:rsidRPr="003F5B7C">
        <w:t>а</w:t>
      </w:r>
      <w:r w:rsidRPr="003F5B7C">
        <w:t>тивными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края,</w:t>
      </w:r>
      <w:r w:rsidR="00D04E5A" w:rsidRPr="003F5B7C">
        <w:t xml:space="preserve"> </w:t>
      </w:r>
      <w:r w:rsidRPr="003F5B7C">
        <w:t>муниципальными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</w:t>
      </w:r>
      <w:r w:rsidRPr="003F5B7C">
        <w:t>к</w:t>
      </w:r>
      <w:r w:rsidRPr="003F5B7C">
        <w:t>тами.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указанном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досудебное</w:t>
      </w:r>
      <w:r w:rsidR="00D04E5A" w:rsidRPr="003F5B7C">
        <w:t xml:space="preserve"> </w:t>
      </w:r>
      <w:r w:rsidRPr="003F5B7C">
        <w:t>(внесудебное)</w:t>
      </w:r>
      <w:r w:rsidR="00D04E5A" w:rsidRPr="003F5B7C">
        <w:t xml:space="preserve"> </w:t>
      </w:r>
      <w:r w:rsidRPr="003F5B7C">
        <w:t>обжалование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р</w:t>
      </w:r>
      <w:r w:rsidRPr="003F5B7C">
        <w:t>е</w:t>
      </w:r>
      <w:r w:rsidRPr="003F5B7C">
        <w:t>шений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действий</w:t>
      </w:r>
      <w:r w:rsidR="00D04E5A" w:rsidRPr="003F5B7C">
        <w:t xml:space="preserve"> </w:t>
      </w:r>
      <w:r w:rsidRPr="003F5B7C">
        <w:t>(бездействия)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возможно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которого</w:t>
      </w:r>
      <w:r w:rsidR="00D04E5A" w:rsidRPr="003F5B7C">
        <w:t xml:space="preserve"> </w:t>
      </w:r>
      <w:r w:rsidRPr="003F5B7C">
        <w:t>обжалуются,</w:t>
      </w:r>
      <w:r w:rsidR="00D04E5A" w:rsidRPr="003F5B7C">
        <w:t xml:space="preserve"> </w:t>
      </w:r>
      <w:r w:rsidRPr="003F5B7C">
        <w:t>возложена</w:t>
      </w:r>
      <w:r w:rsidR="00D04E5A" w:rsidRPr="003F5B7C">
        <w:t xml:space="preserve"> </w:t>
      </w:r>
      <w:r w:rsidRPr="003F5B7C">
        <w:t>функция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предоставлению</w:t>
      </w:r>
      <w:r w:rsidR="00D04E5A" w:rsidRPr="003F5B7C">
        <w:t xml:space="preserve"> </w:t>
      </w:r>
      <w:r w:rsidRPr="003F5B7C">
        <w:t>соответствующей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полном</w:t>
      </w:r>
      <w:r w:rsidR="00D04E5A" w:rsidRPr="003F5B7C">
        <w:t xml:space="preserve"> </w:t>
      </w:r>
      <w:r w:rsidRPr="003F5B7C">
        <w:t>объеме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рядке,</w:t>
      </w:r>
      <w:r w:rsidR="00D04E5A" w:rsidRPr="003F5B7C">
        <w:t xml:space="preserve"> </w:t>
      </w:r>
      <w:r w:rsidRPr="003F5B7C">
        <w:t>определенном</w:t>
      </w:r>
      <w:r w:rsidR="00D04E5A" w:rsidRPr="003F5B7C">
        <w:t xml:space="preserve"> </w:t>
      </w:r>
      <w:r w:rsidRPr="003F5B7C">
        <w:t>частью</w:t>
      </w:r>
      <w:r w:rsidR="00D04E5A" w:rsidRPr="003F5B7C">
        <w:t xml:space="preserve"> </w:t>
      </w:r>
      <w:r w:rsidRPr="003F5B7C">
        <w:t>1.3</w:t>
      </w:r>
      <w:r w:rsidR="00D04E5A" w:rsidRPr="003F5B7C">
        <w:t xml:space="preserve"> </w:t>
      </w:r>
      <w:r w:rsidRPr="003F5B7C">
        <w:t>статьи</w:t>
      </w:r>
      <w:r w:rsidR="00D04E5A" w:rsidRPr="003F5B7C">
        <w:t xml:space="preserve"> </w:t>
      </w:r>
      <w:r w:rsidRPr="003F5B7C">
        <w:t>16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</w:t>
      </w:r>
      <w:r w:rsidRPr="003F5B7C">
        <w:t>о</w:t>
      </w:r>
      <w:r w:rsidRPr="003F5B7C">
        <w:t>да</w:t>
      </w:r>
      <w:r w:rsidR="002C4B71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услуг»;</w:t>
      </w:r>
    </w:p>
    <w:p w:rsidR="00257092" w:rsidRPr="003F5B7C" w:rsidRDefault="002C5850" w:rsidP="003F5B7C">
      <w:r w:rsidRPr="003F5B7C">
        <w:t>затребование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платы,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предусмотренной</w:t>
      </w:r>
      <w:r w:rsidR="00D04E5A" w:rsidRPr="003F5B7C">
        <w:t xml:space="preserve"> </w:t>
      </w:r>
      <w:r w:rsidRPr="003F5B7C">
        <w:t>нормативными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Федерации,</w:t>
      </w:r>
      <w:r w:rsidR="00D04E5A" w:rsidRPr="003F5B7C">
        <w:t xml:space="preserve"> </w:t>
      </w:r>
      <w:r w:rsidRPr="003F5B7C">
        <w:t>но</w:t>
      </w:r>
      <w:r w:rsidRPr="003F5B7C">
        <w:t>р</w:t>
      </w:r>
      <w:r w:rsidRPr="003F5B7C">
        <w:t>мативными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края,</w:t>
      </w:r>
      <w:r w:rsidR="00D04E5A" w:rsidRPr="003F5B7C">
        <w:t xml:space="preserve"> </w:t>
      </w:r>
      <w:r w:rsidRPr="003F5B7C">
        <w:t>муниципальными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актами;</w:t>
      </w:r>
    </w:p>
    <w:p w:rsidR="00257092" w:rsidRPr="003F5B7C" w:rsidRDefault="002C5850" w:rsidP="003F5B7C">
      <w:r w:rsidRPr="003F5B7C">
        <w:t>отказ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должностного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исправлении</w:t>
      </w:r>
      <w:r w:rsidR="00D04E5A" w:rsidRPr="003F5B7C">
        <w:t xml:space="preserve"> </w:t>
      </w:r>
      <w:r w:rsidRPr="003F5B7C">
        <w:t>допущенных</w:t>
      </w:r>
      <w:r w:rsidR="00D04E5A" w:rsidRPr="003F5B7C">
        <w:t xml:space="preserve"> </w:t>
      </w:r>
      <w:r w:rsidRPr="003F5B7C">
        <w:t>ими</w:t>
      </w:r>
      <w:r w:rsidR="00D04E5A" w:rsidRPr="003F5B7C">
        <w:t xml:space="preserve"> </w:t>
      </w:r>
      <w:r w:rsidRPr="003F5B7C">
        <w:t>опечаток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ошибок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выда</w:t>
      </w:r>
      <w:r w:rsidRPr="003F5B7C">
        <w:t>н</w:t>
      </w:r>
      <w:r w:rsidRPr="003F5B7C">
        <w:t>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результате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документах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наруш</w:t>
      </w:r>
      <w:r w:rsidRPr="003F5B7C">
        <w:t>е</w:t>
      </w:r>
      <w:r w:rsidRPr="003F5B7C">
        <w:t>ние</w:t>
      </w:r>
      <w:r w:rsidR="00D04E5A" w:rsidRPr="003F5B7C">
        <w:t xml:space="preserve"> </w:t>
      </w:r>
      <w:r w:rsidRPr="003F5B7C">
        <w:t>установленного</w:t>
      </w:r>
      <w:r w:rsidR="00D04E5A" w:rsidRPr="003F5B7C">
        <w:t xml:space="preserve"> </w:t>
      </w:r>
      <w:r w:rsidRPr="003F5B7C">
        <w:t>срока</w:t>
      </w:r>
      <w:r w:rsidR="00D04E5A" w:rsidRPr="003F5B7C">
        <w:t xml:space="preserve"> </w:t>
      </w:r>
      <w:r w:rsidRPr="003F5B7C">
        <w:t>таких</w:t>
      </w:r>
      <w:r w:rsidR="00D04E5A" w:rsidRPr="003F5B7C">
        <w:t xml:space="preserve"> </w:t>
      </w:r>
      <w:r w:rsidRPr="003F5B7C">
        <w:t>исправлений.</w:t>
      </w:r>
      <w:r w:rsidR="002C4B71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указанном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досудебное</w:t>
      </w:r>
      <w:r w:rsidR="00D04E5A" w:rsidRPr="003F5B7C">
        <w:t xml:space="preserve"> </w:t>
      </w:r>
      <w:r w:rsidRPr="003F5B7C">
        <w:t>(вн</w:t>
      </w:r>
      <w:r w:rsidRPr="003F5B7C">
        <w:t>е</w:t>
      </w:r>
      <w:r w:rsidRPr="003F5B7C">
        <w:t>судебное)</w:t>
      </w:r>
      <w:r w:rsidR="00D04E5A" w:rsidRPr="003F5B7C">
        <w:t xml:space="preserve"> </w:t>
      </w:r>
      <w:r w:rsidRPr="003F5B7C">
        <w:t>обжалование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решений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действий</w:t>
      </w:r>
      <w:r w:rsidR="00D04E5A" w:rsidRPr="003F5B7C">
        <w:t xml:space="preserve"> </w:t>
      </w:r>
      <w:r w:rsidRPr="003F5B7C">
        <w:t>(бездействия)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рабо</w:t>
      </w:r>
      <w:r w:rsidRPr="003F5B7C">
        <w:t>т</w:t>
      </w:r>
      <w:r w:rsidRPr="003F5B7C">
        <w:t>ника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возможно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на</w:t>
      </w:r>
      <w:r w:rsidR="002C4B71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к</w:t>
      </w:r>
      <w:r w:rsidRPr="003F5B7C">
        <w:t>о</w:t>
      </w:r>
      <w:r w:rsidRPr="003F5B7C">
        <w:t>торого</w:t>
      </w:r>
      <w:r w:rsidR="00D04E5A" w:rsidRPr="003F5B7C">
        <w:t xml:space="preserve"> </w:t>
      </w:r>
      <w:r w:rsidRPr="003F5B7C">
        <w:t>обжалуются,</w:t>
      </w:r>
      <w:r w:rsidR="00D04E5A" w:rsidRPr="003F5B7C">
        <w:t xml:space="preserve"> </w:t>
      </w:r>
      <w:r w:rsidRPr="003F5B7C">
        <w:t>возложена</w:t>
      </w:r>
      <w:r w:rsidR="002C4B71" w:rsidRPr="003F5B7C">
        <w:t xml:space="preserve"> </w:t>
      </w:r>
      <w:r w:rsidRPr="003F5B7C">
        <w:t>функция</w:t>
      </w:r>
      <w:r w:rsidR="002C4B71" w:rsidRPr="003F5B7C">
        <w:t xml:space="preserve"> </w:t>
      </w:r>
      <w:r w:rsidRPr="003F5B7C">
        <w:t>по</w:t>
      </w:r>
      <w:r w:rsidR="002C4B71" w:rsidRPr="003F5B7C">
        <w:t xml:space="preserve"> </w:t>
      </w:r>
      <w:r w:rsidRPr="003F5B7C">
        <w:t>предоставлению</w:t>
      </w:r>
      <w:r w:rsidR="00D04E5A" w:rsidRPr="003F5B7C">
        <w:t xml:space="preserve"> </w:t>
      </w:r>
      <w:r w:rsidRPr="003F5B7C">
        <w:t>соответствующей</w:t>
      </w:r>
      <w:r w:rsidR="00D04E5A" w:rsidRPr="003F5B7C">
        <w:t xml:space="preserve"> </w:t>
      </w:r>
      <w:r w:rsidRPr="003F5B7C">
        <w:t>мун</w:t>
      </w:r>
      <w:r w:rsidRPr="003F5B7C">
        <w:t>и</w:t>
      </w:r>
      <w:r w:rsidRPr="003F5B7C">
        <w:t>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полном</w:t>
      </w:r>
      <w:r w:rsidR="00D04E5A" w:rsidRPr="003F5B7C">
        <w:t xml:space="preserve"> </w:t>
      </w:r>
      <w:r w:rsidRPr="003F5B7C">
        <w:t>объеме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порядке,</w:t>
      </w:r>
      <w:r w:rsidR="00D04E5A" w:rsidRPr="003F5B7C">
        <w:t xml:space="preserve"> </w:t>
      </w:r>
      <w:r w:rsidRPr="003F5B7C">
        <w:t>определенном</w:t>
      </w:r>
      <w:r w:rsidR="00D04E5A" w:rsidRPr="003F5B7C">
        <w:t xml:space="preserve"> </w:t>
      </w:r>
      <w:r w:rsidRPr="003F5B7C">
        <w:t>частью</w:t>
      </w:r>
      <w:r w:rsidR="00D04E5A" w:rsidRPr="003F5B7C">
        <w:t xml:space="preserve"> </w:t>
      </w:r>
      <w:r w:rsidRPr="003F5B7C">
        <w:t>1.3</w:t>
      </w:r>
      <w:r w:rsidR="00D04E5A" w:rsidRPr="003F5B7C">
        <w:t xml:space="preserve"> </w:t>
      </w:r>
      <w:r w:rsidRPr="003F5B7C">
        <w:t>статьи</w:t>
      </w:r>
      <w:r w:rsidR="00D04E5A" w:rsidRPr="003F5B7C">
        <w:t xml:space="preserve"> </w:t>
      </w:r>
      <w:r w:rsidRPr="003F5B7C">
        <w:t>16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услуг»;</w:t>
      </w:r>
    </w:p>
    <w:p w:rsidR="00257092" w:rsidRPr="003F5B7C" w:rsidRDefault="002C5850" w:rsidP="003F5B7C">
      <w:r w:rsidRPr="003F5B7C">
        <w:t>нарушение</w:t>
      </w:r>
      <w:r w:rsidR="00D04E5A" w:rsidRPr="003F5B7C">
        <w:t xml:space="preserve"> </w:t>
      </w:r>
      <w:r w:rsidRPr="003F5B7C">
        <w:t>срока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порядка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результатам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приостановление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основания</w:t>
      </w:r>
      <w:r w:rsidR="00D04E5A" w:rsidRPr="003F5B7C">
        <w:t xml:space="preserve"> </w:t>
      </w:r>
      <w:r w:rsidRPr="003F5B7C">
        <w:t>пр</w:t>
      </w:r>
      <w:r w:rsidRPr="003F5B7C">
        <w:t>и</w:t>
      </w:r>
      <w:r w:rsidRPr="003F5B7C">
        <w:t>остановления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предусмотрены</w:t>
      </w:r>
      <w:r w:rsidR="00D04E5A" w:rsidRPr="003F5B7C">
        <w:t xml:space="preserve"> </w:t>
      </w:r>
      <w:r w:rsidRPr="003F5B7C">
        <w:t>федеральными</w:t>
      </w:r>
      <w:r w:rsidR="00D04E5A" w:rsidRPr="003F5B7C">
        <w:t xml:space="preserve"> </w:t>
      </w:r>
      <w:r w:rsidRPr="003F5B7C">
        <w:t>законами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принятыми</w:t>
      </w:r>
      <w:r w:rsidR="002C4B71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</w:t>
      </w:r>
      <w:r w:rsidRPr="003F5B7C">
        <w:t>т</w:t>
      </w:r>
      <w:r w:rsidRPr="003F5B7C">
        <w:t>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ними</w:t>
      </w:r>
      <w:r w:rsidR="00D04E5A" w:rsidRPr="003F5B7C">
        <w:t xml:space="preserve"> </w:t>
      </w:r>
      <w:r w:rsidRPr="003F5B7C">
        <w:t>иными</w:t>
      </w:r>
      <w:r w:rsidR="00D04E5A" w:rsidRPr="003F5B7C">
        <w:t xml:space="preserve"> </w:t>
      </w:r>
      <w:r w:rsidRPr="003F5B7C">
        <w:t>нормативными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Федерации,</w:t>
      </w:r>
      <w:r w:rsidR="00D04E5A" w:rsidRPr="003F5B7C">
        <w:t xml:space="preserve"> </w:t>
      </w:r>
      <w:r w:rsidRPr="003F5B7C">
        <w:t>зак</w:t>
      </w:r>
      <w:r w:rsidRPr="003F5B7C">
        <w:t>о</w:t>
      </w:r>
      <w:r w:rsidRPr="003F5B7C">
        <w:t>нами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иными</w:t>
      </w:r>
      <w:r w:rsidR="00D04E5A" w:rsidRPr="003F5B7C">
        <w:t xml:space="preserve"> </w:t>
      </w:r>
      <w:r w:rsidRPr="003F5B7C">
        <w:t>нормативными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края,</w:t>
      </w:r>
      <w:r w:rsidR="00D04E5A" w:rsidRPr="003F5B7C">
        <w:t xml:space="preserve"> </w:t>
      </w:r>
      <w:r w:rsidRPr="003F5B7C">
        <w:t>муниципал</w:t>
      </w:r>
      <w:r w:rsidRPr="003F5B7C">
        <w:t>ь</w:t>
      </w:r>
      <w:r w:rsidRPr="003F5B7C">
        <w:t>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указанном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досудебное</w:t>
      </w:r>
      <w:r w:rsidR="00D04E5A" w:rsidRPr="003F5B7C">
        <w:t xml:space="preserve"> </w:t>
      </w:r>
      <w:r w:rsidRPr="003F5B7C">
        <w:t>(внесудебное)</w:t>
      </w:r>
      <w:r w:rsidR="00D04E5A" w:rsidRPr="003F5B7C">
        <w:t xml:space="preserve"> </w:t>
      </w:r>
      <w:r w:rsidRPr="003F5B7C">
        <w:t>обжалов</w:t>
      </w:r>
      <w:r w:rsidRPr="003F5B7C">
        <w:t>а</w:t>
      </w:r>
      <w:r w:rsidRPr="003F5B7C">
        <w:t>ние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решений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действий</w:t>
      </w:r>
      <w:r w:rsidR="00D04E5A" w:rsidRPr="003F5B7C">
        <w:t xml:space="preserve"> </w:t>
      </w:r>
      <w:r w:rsidRPr="003F5B7C">
        <w:t>(бездействия)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возможно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которого</w:t>
      </w:r>
      <w:r w:rsidR="00D04E5A" w:rsidRPr="003F5B7C">
        <w:t xml:space="preserve"> </w:t>
      </w:r>
      <w:r w:rsidRPr="003F5B7C">
        <w:t>обжалуются,</w:t>
      </w:r>
      <w:r w:rsidR="00D04E5A" w:rsidRPr="003F5B7C">
        <w:t xml:space="preserve"> </w:t>
      </w:r>
      <w:r w:rsidRPr="003F5B7C">
        <w:t>возложена</w:t>
      </w:r>
      <w:r w:rsidR="00D04E5A" w:rsidRPr="003F5B7C">
        <w:t xml:space="preserve"> </w:t>
      </w:r>
      <w:r w:rsidRPr="003F5B7C">
        <w:t>функция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предоставлению</w:t>
      </w:r>
      <w:r w:rsidR="00D04E5A" w:rsidRPr="003F5B7C">
        <w:t xml:space="preserve"> </w:t>
      </w:r>
      <w:r w:rsidRPr="003F5B7C">
        <w:t>соответствующей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полном</w:t>
      </w:r>
      <w:r w:rsidR="00D04E5A" w:rsidRPr="003F5B7C">
        <w:t xml:space="preserve"> </w:t>
      </w:r>
      <w:r w:rsidRPr="003F5B7C">
        <w:t>объеме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порядке,</w:t>
      </w:r>
      <w:r w:rsidR="00D04E5A" w:rsidRPr="003F5B7C">
        <w:t xml:space="preserve"> </w:t>
      </w:r>
      <w:r w:rsidRPr="003F5B7C">
        <w:t>определенном</w:t>
      </w:r>
      <w:r w:rsidR="00D04E5A" w:rsidRPr="003F5B7C">
        <w:t xml:space="preserve"> </w:t>
      </w:r>
      <w:r w:rsidRPr="003F5B7C">
        <w:t>частью</w:t>
      </w:r>
      <w:r w:rsidR="00D04E5A" w:rsidRPr="003F5B7C">
        <w:t xml:space="preserve"> </w:t>
      </w:r>
      <w:r w:rsidRPr="003F5B7C">
        <w:t>1.3</w:t>
      </w:r>
      <w:r w:rsidR="00D04E5A" w:rsidRPr="003F5B7C">
        <w:t xml:space="preserve"> </w:t>
      </w:r>
      <w:r w:rsidRPr="003F5B7C">
        <w:t>статьи</w:t>
      </w:r>
      <w:r w:rsidR="00D04E5A" w:rsidRPr="003F5B7C">
        <w:t xml:space="preserve"> </w:t>
      </w:r>
      <w:r w:rsidRPr="003F5B7C">
        <w:t>16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2C4B71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услуг»;</w:t>
      </w:r>
    </w:p>
    <w:p w:rsidR="00257092" w:rsidRPr="003F5B7C" w:rsidRDefault="002C5850" w:rsidP="003F5B7C">
      <w:r w:rsidRPr="003F5B7C">
        <w:t>требование</w:t>
      </w:r>
      <w:r w:rsidR="00D04E5A" w:rsidRPr="003F5B7C">
        <w:t xml:space="preserve"> </w:t>
      </w:r>
      <w:r w:rsidRPr="003F5B7C">
        <w:t>у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государственной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муниципал</w:t>
      </w:r>
      <w:r w:rsidRPr="003F5B7C">
        <w:t>ь</w:t>
      </w:r>
      <w:r w:rsidRPr="003F5B7C">
        <w:t>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информации,</w:t>
      </w:r>
      <w:r w:rsidR="00D04E5A" w:rsidRPr="003F5B7C">
        <w:t xml:space="preserve"> </w:t>
      </w:r>
      <w:r w:rsidRPr="003F5B7C">
        <w:t>отсутствие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недостоверность</w:t>
      </w:r>
      <w:r w:rsidR="00D04E5A" w:rsidRPr="003F5B7C">
        <w:t xml:space="preserve"> </w:t>
      </w:r>
      <w:r w:rsidRPr="003F5B7C">
        <w:t>кот</w:t>
      </w:r>
      <w:r w:rsidRPr="003F5B7C">
        <w:t>о</w:t>
      </w:r>
      <w:r w:rsidRPr="003F5B7C">
        <w:t>рых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указывались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первоначальном</w:t>
      </w:r>
      <w:r w:rsidR="00D04E5A" w:rsidRPr="003F5B7C">
        <w:t xml:space="preserve"> </w:t>
      </w:r>
      <w:r w:rsidRPr="003F5B7C">
        <w:t>отказе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государственной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лении</w:t>
      </w:r>
      <w:r w:rsidR="00D04E5A" w:rsidRPr="003F5B7C">
        <w:t xml:space="preserve"> </w:t>
      </w:r>
      <w:r w:rsidRPr="003F5B7C">
        <w:t>государственной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исключением</w:t>
      </w:r>
      <w:r w:rsidR="00D04E5A" w:rsidRPr="003F5B7C">
        <w:t xml:space="preserve"> </w:t>
      </w:r>
      <w:r w:rsidRPr="003F5B7C">
        <w:t>случаев,</w:t>
      </w:r>
      <w:r w:rsidR="00D04E5A" w:rsidRPr="003F5B7C">
        <w:t xml:space="preserve"> </w:t>
      </w:r>
      <w:r w:rsidRPr="003F5B7C">
        <w:t>пред</w:t>
      </w:r>
      <w:r w:rsidRPr="003F5B7C">
        <w:t>у</w:t>
      </w:r>
      <w:r w:rsidRPr="003F5B7C">
        <w:t>смотренных</w:t>
      </w:r>
      <w:r w:rsidR="00D04E5A" w:rsidRPr="003F5B7C">
        <w:t xml:space="preserve"> </w:t>
      </w:r>
      <w:r w:rsidRPr="003F5B7C">
        <w:t>пунктом</w:t>
      </w:r>
      <w:r w:rsidR="00D04E5A" w:rsidRPr="003F5B7C">
        <w:t xml:space="preserve"> </w:t>
      </w:r>
      <w:r w:rsidRPr="003F5B7C">
        <w:t>4</w:t>
      </w:r>
      <w:r w:rsidR="00D04E5A" w:rsidRPr="003F5B7C">
        <w:t xml:space="preserve"> </w:t>
      </w:r>
      <w:r w:rsidRPr="003F5B7C">
        <w:t>части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статьи</w:t>
      </w:r>
      <w:r w:rsidR="00D04E5A" w:rsidRPr="003F5B7C">
        <w:t xml:space="preserve"> </w:t>
      </w:r>
      <w:r w:rsidRPr="003F5B7C">
        <w:t>7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2C4B71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услуг».</w:t>
      </w:r>
      <w:r w:rsidR="002C4B71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указанном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досудебное</w:t>
      </w:r>
      <w:r w:rsidR="00D04E5A" w:rsidRPr="003F5B7C">
        <w:t xml:space="preserve"> </w:t>
      </w:r>
      <w:r w:rsidRPr="003F5B7C">
        <w:t>(внесудебное)</w:t>
      </w:r>
      <w:r w:rsidR="00D04E5A" w:rsidRPr="003F5B7C">
        <w:t xml:space="preserve"> </w:t>
      </w:r>
      <w:r w:rsidRPr="003F5B7C">
        <w:t>обжалование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р</w:t>
      </w:r>
      <w:r w:rsidRPr="003F5B7C">
        <w:t>е</w:t>
      </w:r>
      <w:r w:rsidRPr="003F5B7C">
        <w:t>шений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действий</w:t>
      </w:r>
      <w:r w:rsidR="00D04E5A" w:rsidRPr="003F5B7C">
        <w:t xml:space="preserve"> </w:t>
      </w:r>
      <w:r w:rsidRPr="003F5B7C">
        <w:t>(бездействия)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возможно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которого</w:t>
      </w:r>
      <w:r w:rsidR="00D04E5A" w:rsidRPr="003F5B7C">
        <w:t xml:space="preserve"> </w:t>
      </w:r>
      <w:r w:rsidRPr="003F5B7C">
        <w:t>обжалуются,</w:t>
      </w:r>
      <w:r w:rsidR="00D04E5A" w:rsidRPr="003F5B7C">
        <w:t xml:space="preserve"> </w:t>
      </w:r>
      <w:r w:rsidRPr="003F5B7C">
        <w:t>возложена</w:t>
      </w:r>
      <w:r w:rsidR="002C4B71" w:rsidRPr="003F5B7C">
        <w:t xml:space="preserve"> </w:t>
      </w:r>
      <w:r w:rsidRPr="003F5B7C">
        <w:t>функция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предоставлению</w:t>
      </w:r>
      <w:r w:rsidR="00D04E5A" w:rsidRPr="003F5B7C">
        <w:t xml:space="preserve"> </w:t>
      </w:r>
      <w:r w:rsidRPr="003F5B7C">
        <w:t>соответствующих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полном</w:t>
      </w:r>
      <w:r w:rsidR="00D04E5A" w:rsidRPr="003F5B7C">
        <w:t xml:space="preserve"> </w:t>
      </w:r>
      <w:r w:rsidRPr="003F5B7C">
        <w:t>объеме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порядке,</w:t>
      </w:r>
      <w:r w:rsidR="00D04E5A" w:rsidRPr="003F5B7C">
        <w:t xml:space="preserve"> </w:t>
      </w:r>
      <w:r w:rsidRPr="003F5B7C">
        <w:t>определенном</w:t>
      </w:r>
      <w:r w:rsidR="00D04E5A" w:rsidRPr="003F5B7C">
        <w:t xml:space="preserve"> </w:t>
      </w:r>
      <w:r w:rsidRPr="003F5B7C">
        <w:t>частью</w:t>
      </w:r>
      <w:r w:rsidR="00D04E5A" w:rsidRPr="003F5B7C">
        <w:t xml:space="preserve"> </w:t>
      </w:r>
      <w:r w:rsidRPr="003F5B7C">
        <w:t>1.3</w:t>
      </w:r>
      <w:r w:rsidR="00D04E5A" w:rsidRPr="003F5B7C">
        <w:t xml:space="preserve"> </w:t>
      </w:r>
      <w:r w:rsidRPr="003F5B7C">
        <w:t>статьи</w:t>
      </w:r>
      <w:r w:rsidR="00D04E5A" w:rsidRPr="003F5B7C">
        <w:t xml:space="preserve"> </w:t>
      </w:r>
      <w:r w:rsidRPr="003F5B7C">
        <w:t>16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услуг».</w:t>
      </w:r>
    </w:p>
    <w:p w:rsidR="00257092" w:rsidRPr="003F5B7C" w:rsidRDefault="00257092" w:rsidP="003F5B7C"/>
    <w:p w:rsidR="00257092" w:rsidRPr="003F5B7C" w:rsidRDefault="002C5850" w:rsidP="003F5B7C">
      <w:r w:rsidRPr="003F5B7C">
        <w:t>5.3.</w:t>
      </w:r>
      <w:r w:rsidR="00D04E5A" w:rsidRPr="003F5B7C">
        <w:t xml:space="preserve"> </w:t>
      </w:r>
      <w:r w:rsidRPr="003F5B7C">
        <w:t>Орган,</w:t>
      </w:r>
      <w:r w:rsidR="00D04E5A" w:rsidRPr="003F5B7C">
        <w:t xml:space="preserve"> </w:t>
      </w:r>
      <w:r w:rsidRPr="003F5B7C">
        <w:t>предоставляющий</w:t>
      </w:r>
      <w:r w:rsidR="00D04E5A" w:rsidRPr="003F5B7C">
        <w:t xml:space="preserve"> </w:t>
      </w:r>
      <w:r w:rsidRPr="003F5B7C">
        <w:t>муниципальную</w:t>
      </w:r>
      <w:r w:rsidR="00D04E5A" w:rsidRPr="003F5B7C">
        <w:t xml:space="preserve"> </w:t>
      </w:r>
      <w:r w:rsidRPr="003F5B7C">
        <w:t>услугу,</w:t>
      </w:r>
      <w:r w:rsidR="00273D55" w:rsidRPr="003F5B7C">
        <w:t xml:space="preserve"> </w:t>
      </w:r>
      <w:r w:rsidRPr="003F5B7C">
        <w:t>многофункциональный</w:t>
      </w:r>
      <w:r w:rsidR="00D04E5A" w:rsidRPr="003F5B7C">
        <w:t xml:space="preserve"> </w:t>
      </w:r>
      <w:r w:rsidRPr="003F5B7C">
        <w:t>центр,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должностные</w:t>
      </w:r>
      <w:r w:rsidR="00D04E5A" w:rsidRPr="003F5B7C">
        <w:t xml:space="preserve"> </w:t>
      </w:r>
      <w:r w:rsidRPr="003F5B7C">
        <w:t>лица,</w:t>
      </w:r>
      <w:r w:rsidR="00273D55" w:rsidRPr="003F5B7C">
        <w:t xml:space="preserve"> </w:t>
      </w:r>
      <w:r w:rsidRPr="003F5B7C">
        <w:t>муниципальные</w:t>
      </w:r>
      <w:r w:rsidR="00D04E5A" w:rsidRPr="003F5B7C">
        <w:t xml:space="preserve"> </w:t>
      </w:r>
      <w:r w:rsidRPr="003F5B7C">
        <w:t>служащие,</w:t>
      </w:r>
      <w:r w:rsidR="00D04E5A" w:rsidRPr="003F5B7C">
        <w:t xml:space="preserve"> </w:t>
      </w:r>
      <w:r w:rsidRPr="003F5B7C">
        <w:t>работники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упо</w:t>
      </w:r>
      <w:r w:rsidRPr="003F5B7C">
        <w:t>л</w:t>
      </w:r>
      <w:r w:rsidRPr="003F5B7C">
        <w:t>номоченные</w:t>
      </w:r>
      <w:r w:rsidR="00273D55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рассмотрение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должностные</w:t>
      </w:r>
      <w:r w:rsidR="00D04E5A" w:rsidRPr="003F5B7C">
        <w:t xml:space="preserve"> </w:t>
      </w:r>
      <w:r w:rsidRPr="003F5B7C">
        <w:t>лица,</w:t>
      </w:r>
      <w:r w:rsidR="00D04E5A" w:rsidRPr="003F5B7C">
        <w:t xml:space="preserve"> </w:t>
      </w:r>
      <w:r w:rsidRPr="003F5B7C">
        <w:t>которым</w:t>
      </w:r>
      <w:r w:rsidR="00D04E5A" w:rsidRPr="003F5B7C">
        <w:t xml:space="preserve"> </w:t>
      </w:r>
      <w:r w:rsidRPr="003F5B7C">
        <w:t>может</w:t>
      </w:r>
      <w:r w:rsidR="00273D55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направлена</w:t>
      </w:r>
      <w:r w:rsidR="00D04E5A" w:rsidRPr="003F5B7C">
        <w:t xml:space="preserve"> </w:t>
      </w:r>
      <w:r w:rsidRPr="003F5B7C">
        <w:t>жалоба</w:t>
      </w:r>
    </w:p>
    <w:p w:rsidR="00257092" w:rsidRPr="003F5B7C" w:rsidRDefault="00257092" w:rsidP="003F5B7C"/>
    <w:p w:rsidR="00257092" w:rsidRPr="003F5B7C" w:rsidRDefault="002C5850" w:rsidP="003F5B7C">
      <w:r w:rsidRPr="003F5B7C">
        <w:t>5.3.1.</w:t>
      </w:r>
      <w:r w:rsidR="00D04E5A" w:rsidRPr="003F5B7C">
        <w:t xml:space="preserve"> </w:t>
      </w:r>
      <w:r w:rsidRPr="003F5B7C">
        <w:t>Жалоба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должностных</w:t>
      </w:r>
      <w:r w:rsidR="00D04E5A" w:rsidRPr="003F5B7C">
        <w:t xml:space="preserve"> </w:t>
      </w:r>
      <w:r w:rsidRPr="003F5B7C">
        <w:t>лиц,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пальных</w:t>
      </w:r>
      <w:r w:rsidR="00D04E5A" w:rsidRPr="003F5B7C">
        <w:t xml:space="preserve"> </w:t>
      </w:r>
      <w:r w:rsidRPr="003F5B7C">
        <w:t>служащих</w:t>
      </w:r>
      <w:r w:rsidR="00D04E5A" w:rsidRPr="003F5B7C">
        <w:t xml:space="preserve"> </w:t>
      </w:r>
      <w:r w:rsidRPr="003F5B7C">
        <w:t>отраслевого</w:t>
      </w:r>
      <w:r w:rsidR="00D04E5A" w:rsidRPr="003F5B7C">
        <w:t xml:space="preserve"> </w:t>
      </w:r>
      <w:r w:rsidRPr="003F5B7C">
        <w:t>(функционального)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через</w:t>
      </w:r>
      <w:r w:rsidR="00D04E5A" w:rsidRPr="003F5B7C">
        <w:t xml:space="preserve"> </w:t>
      </w:r>
      <w:r w:rsidRPr="003F5B7C">
        <w:t>который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ставляется</w:t>
      </w:r>
      <w:r w:rsidR="00D04E5A" w:rsidRPr="003F5B7C">
        <w:t xml:space="preserve"> </w:t>
      </w:r>
      <w:r w:rsidRPr="003F5B7C">
        <w:t>муниципальная</w:t>
      </w:r>
      <w:r w:rsidR="00D04E5A" w:rsidRPr="003F5B7C">
        <w:t xml:space="preserve"> </w:t>
      </w:r>
      <w:r w:rsidRPr="003F5B7C">
        <w:t>услуга,</w:t>
      </w:r>
      <w:r w:rsidR="00D04E5A" w:rsidRPr="003F5B7C">
        <w:t xml:space="preserve"> </w:t>
      </w:r>
      <w:r w:rsidRPr="003F5B7C">
        <w:t>подается</w:t>
      </w:r>
      <w:r w:rsidR="00D04E5A" w:rsidRPr="003F5B7C">
        <w:t xml:space="preserve"> </w:t>
      </w:r>
      <w:r w:rsidRPr="003F5B7C">
        <w:t>заместителю</w:t>
      </w:r>
      <w:r w:rsidR="00D04E5A" w:rsidRPr="003F5B7C">
        <w:t xml:space="preserve"> </w:t>
      </w:r>
      <w:r w:rsidRPr="003F5B7C">
        <w:t>главы,</w:t>
      </w:r>
      <w:r w:rsidR="00D04E5A" w:rsidRPr="003F5B7C">
        <w:t xml:space="preserve"> </w:t>
      </w:r>
      <w:r w:rsidRPr="003F5B7C">
        <w:t>курирующему</w:t>
      </w:r>
      <w:r w:rsidR="00D04E5A" w:rsidRPr="003F5B7C">
        <w:t xml:space="preserve"> </w:t>
      </w:r>
      <w:r w:rsidRPr="003F5B7C">
        <w:t>с</w:t>
      </w:r>
      <w:r w:rsidRPr="003F5B7C">
        <w:t>о</w:t>
      </w:r>
      <w:r w:rsidRPr="003F5B7C">
        <w:t>ответствующий</w:t>
      </w:r>
      <w:r w:rsidR="00D04E5A" w:rsidRPr="003F5B7C">
        <w:t xml:space="preserve"> </w:t>
      </w:r>
      <w:r w:rsidRPr="003F5B7C">
        <w:t>орган.</w:t>
      </w:r>
    </w:p>
    <w:p w:rsidR="00257092" w:rsidRPr="003F5B7C" w:rsidRDefault="002C5850" w:rsidP="003F5B7C">
      <w:r w:rsidRPr="003F5B7C">
        <w:t>Жалоба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действие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отраслевого</w:t>
      </w:r>
      <w:r w:rsidR="00D04E5A" w:rsidRPr="003F5B7C">
        <w:t xml:space="preserve"> </w:t>
      </w:r>
      <w:r w:rsidRPr="003F5B7C">
        <w:t>(функционального)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дается</w:t>
      </w:r>
      <w:r w:rsidR="00D04E5A" w:rsidRPr="003F5B7C">
        <w:t xml:space="preserve"> </w:t>
      </w:r>
      <w:r w:rsidRPr="003F5B7C">
        <w:t>заместителю</w:t>
      </w:r>
      <w:r w:rsidR="00D04E5A" w:rsidRPr="003F5B7C">
        <w:t xml:space="preserve"> </w:t>
      </w:r>
      <w:r w:rsidRPr="003F5B7C">
        <w:t>главы,</w:t>
      </w:r>
      <w:r w:rsidR="00D04E5A" w:rsidRPr="003F5B7C">
        <w:t xml:space="preserve"> </w:t>
      </w:r>
      <w:r w:rsidRPr="003F5B7C">
        <w:t>курирующему</w:t>
      </w:r>
      <w:r w:rsidR="00D04E5A" w:rsidRPr="003F5B7C">
        <w:t xml:space="preserve"> </w:t>
      </w:r>
      <w:r w:rsidRPr="003F5B7C">
        <w:t>соответствующий</w:t>
      </w:r>
      <w:r w:rsidR="00D04E5A" w:rsidRPr="003F5B7C">
        <w:t xml:space="preserve"> </w:t>
      </w:r>
      <w:r w:rsidRPr="003F5B7C">
        <w:t>орган.</w:t>
      </w:r>
    </w:p>
    <w:p w:rsidR="00257092" w:rsidRPr="003F5B7C" w:rsidRDefault="002C5850" w:rsidP="003F5B7C">
      <w:r w:rsidRPr="003F5B7C">
        <w:t>Жалоба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действие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заместителя</w:t>
      </w:r>
      <w:r w:rsidR="00D04E5A" w:rsidRPr="003F5B7C">
        <w:t xml:space="preserve"> </w:t>
      </w:r>
      <w:r w:rsidRPr="003F5B7C">
        <w:t>главы,</w:t>
      </w:r>
      <w:r w:rsidR="00D04E5A" w:rsidRPr="003F5B7C">
        <w:t xml:space="preserve"> </w:t>
      </w:r>
      <w:r w:rsidRPr="003F5B7C">
        <w:t>курирующего</w:t>
      </w:r>
      <w:r w:rsidR="00D04E5A" w:rsidRPr="003F5B7C">
        <w:t xml:space="preserve"> </w:t>
      </w:r>
      <w:r w:rsidRPr="003F5B7C">
        <w:t>соотве</w:t>
      </w:r>
      <w:r w:rsidRPr="003F5B7C">
        <w:t>т</w:t>
      </w:r>
      <w:r w:rsidRPr="003F5B7C">
        <w:t>ствующий</w:t>
      </w:r>
      <w:r w:rsidR="00D04E5A" w:rsidRPr="003F5B7C">
        <w:t xml:space="preserve"> </w:t>
      </w:r>
      <w:r w:rsidRPr="003F5B7C">
        <w:t>орган,</w:t>
      </w:r>
      <w:r w:rsidR="00D04E5A" w:rsidRPr="003F5B7C">
        <w:t xml:space="preserve"> </w:t>
      </w:r>
      <w:r w:rsidRPr="003F5B7C">
        <w:t>подается</w:t>
      </w:r>
      <w:r w:rsidR="00D04E5A" w:rsidRPr="003F5B7C">
        <w:t xml:space="preserve"> </w:t>
      </w:r>
      <w:r w:rsidRPr="003F5B7C">
        <w:t>главе</w:t>
      </w:r>
      <w:r w:rsidR="00D04E5A" w:rsidRPr="003F5B7C">
        <w:t xml:space="preserve"> </w:t>
      </w:r>
      <w:r w:rsidRPr="003F5B7C">
        <w:t>муниципального</w:t>
      </w:r>
      <w:r w:rsidR="00D04E5A" w:rsidRPr="003F5B7C">
        <w:t xml:space="preserve"> </w:t>
      </w:r>
      <w:r w:rsidRPr="003F5B7C">
        <w:t>образования.</w:t>
      </w:r>
    </w:p>
    <w:p w:rsidR="00257092" w:rsidRPr="003F5B7C" w:rsidRDefault="002C5850" w:rsidP="003F5B7C">
      <w:r w:rsidRPr="003F5B7C">
        <w:t>Жалоба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решение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подается</w:t>
      </w:r>
      <w:r w:rsidR="00D04E5A" w:rsidRPr="003F5B7C">
        <w:t xml:space="preserve"> </w:t>
      </w:r>
      <w:r w:rsidRPr="003F5B7C">
        <w:t>главе</w:t>
      </w:r>
      <w:r w:rsidR="00D04E5A" w:rsidRPr="003F5B7C">
        <w:t xml:space="preserve"> </w:t>
      </w:r>
      <w:r w:rsidRPr="003F5B7C">
        <w:t>муниципального</w:t>
      </w:r>
      <w:r w:rsidR="00D04E5A" w:rsidRPr="003F5B7C">
        <w:t xml:space="preserve"> </w:t>
      </w:r>
      <w:r w:rsidRPr="003F5B7C">
        <w:t>образования.</w:t>
      </w:r>
    </w:p>
    <w:p w:rsidR="00257092" w:rsidRPr="003F5B7C" w:rsidRDefault="002C5850" w:rsidP="003F5B7C">
      <w:r w:rsidRPr="003F5B7C">
        <w:t>5.3.2.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подаются</w:t>
      </w:r>
      <w:r w:rsidR="00D04E5A" w:rsidRPr="003F5B7C">
        <w:t xml:space="preserve"> </w:t>
      </w:r>
      <w:r w:rsidRPr="003F5B7C">
        <w:t>руководителю</w:t>
      </w:r>
      <w:r w:rsidR="00D04E5A" w:rsidRPr="003F5B7C">
        <w:t xml:space="preserve"> </w:t>
      </w:r>
      <w:r w:rsidRPr="003F5B7C">
        <w:t>этого</w:t>
      </w:r>
      <w:r w:rsidR="00D04E5A" w:rsidRPr="003F5B7C">
        <w:t xml:space="preserve"> </w:t>
      </w:r>
      <w:r w:rsidRPr="003F5B7C">
        <w:t>МФЦ.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даются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департамент</w:t>
      </w:r>
      <w:r w:rsidR="00D04E5A" w:rsidRPr="003F5B7C">
        <w:t xml:space="preserve"> </w:t>
      </w:r>
      <w:r w:rsidRPr="003F5B7C">
        <w:t>информатизации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связи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края,</w:t>
      </w:r>
      <w:r w:rsidR="00D04E5A" w:rsidRPr="003F5B7C">
        <w:t xml:space="preserve"> </w:t>
      </w:r>
      <w:r w:rsidRPr="003F5B7C">
        <w:t>являющийся</w:t>
      </w:r>
      <w:r w:rsidR="00D04E5A" w:rsidRPr="003F5B7C">
        <w:t xml:space="preserve"> </w:t>
      </w:r>
      <w:r w:rsidRPr="003F5B7C">
        <w:t>учредителем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учредитель</w:t>
      </w:r>
      <w:r w:rsidR="00D04E5A" w:rsidRPr="003F5B7C">
        <w:t xml:space="preserve"> </w:t>
      </w:r>
      <w:r w:rsidRPr="003F5B7C">
        <w:t>МФЦ)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должностному</w:t>
      </w:r>
      <w:r w:rsidR="00D04E5A" w:rsidRPr="003F5B7C">
        <w:t xml:space="preserve"> </w:t>
      </w:r>
      <w:r w:rsidRPr="003F5B7C">
        <w:t>лицу,</w:t>
      </w:r>
      <w:r w:rsidR="00D04E5A" w:rsidRPr="003F5B7C">
        <w:t xml:space="preserve"> </w:t>
      </w:r>
      <w:r w:rsidRPr="003F5B7C">
        <w:t>уполном</w:t>
      </w:r>
      <w:r w:rsidRPr="003F5B7C">
        <w:t>о</w:t>
      </w:r>
      <w:r w:rsidRPr="003F5B7C">
        <w:t>ченному</w:t>
      </w:r>
      <w:r w:rsidR="00D04E5A" w:rsidRPr="003F5B7C">
        <w:t xml:space="preserve"> </w:t>
      </w:r>
      <w:r w:rsidRPr="003F5B7C">
        <w:t>нормативным</w:t>
      </w:r>
      <w:r w:rsidR="00D04E5A" w:rsidRPr="003F5B7C">
        <w:t xml:space="preserve"> </w:t>
      </w:r>
      <w:r w:rsidRPr="003F5B7C">
        <w:t>правовым</w:t>
      </w:r>
      <w:r w:rsidR="00D04E5A" w:rsidRPr="003F5B7C">
        <w:t xml:space="preserve"> </w:t>
      </w:r>
      <w:r w:rsidRPr="003F5B7C">
        <w:t>актом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края.</w:t>
      </w:r>
    </w:p>
    <w:p w:rsidR="00257092" w:rsidRPr="003F5B7C" w:rsidRDefault="00257092" w:rsidP="003F5B7C"/>
    <w:p w:rsidR="00257092" w:rsidRPr="003F5B7C" w:rsidRDefault="002C5850" w:rsidP="003F5B7C">
      <w:r w:rsidRPr="003F5B7C">
        <w:t>5.4.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подачи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жалобы</w:t>
      </w:r>
    </w:p>
    <w:p w:rsidR="00257092" w:rsidRPr="003F5B7C" w:rsidRDefault="00257092" w:rsidP="003F5B7C"/>
    <w:p w:rsidR="00257092" w:rsidRPr="003F5B7C" w:rsidRDefault="002C5850" w:rsidP="003F5B7C">
      <w:r w:rsidRPr="003F5B7C">
        <w:t>5.4.1.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досудебного</w:t>
      </w:r>
      <w:r w:rsidR="00D04E5A" w:rsidRPr="003F5B7C">
        <w:t xml:space="preserve"> </w:t>
      </w:r>
      <w:r w:rsidRPr="003F5B7C">
        <w:t>(внесудебного)</w:t>
      </w:r>
      <w:r w:rsidR="00D04E5A" w:rsidRPr="003F5B7C">
        <w:t xml:space="preserve"> </w:t>
      </w:r>
      <w:r w:rsidRPr="003F5B7C">
        <w:t>обжал</w:t>
      </w:r>
      <w:r w:rsidRPr="003F5B7C">
        <w:t>о</w:t>
      </w:r>
      <w:r w:rsidRPr="003F5B7C">
        <w:t>вания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поступление</w:t>
      </w:r>
      <w:r w:rsidR="00D04E5A" w:rsidRPr="003F5B7C">
        <w:t xml:space="preserve"> </w:t>
      </w:r>
      <w:r w:rsidRPr="003F5B7C">
        <w:t>жалобы,</w:t>
      </w:r>
      <w:r w:rsidR="00D04E5A" w:rsidRPr="003F5B7C">
        <w:t xml:space="preserve"> </w:t>
      </w:r>
      <w:r w:rsidRPr="003F5B7C">
        <w:t>поданной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письменной</w:t>
      </w:r>
      <w:r w:rsidR="00D04E5A" w:rsidRPr="003F5B7C">
        <w:t xml:space="preserve"> </w:t>
      </w:r>
      <w:r w:rsidRPr="003F5B7C">
        <w:t>форме</w:t>
      </w:r>
      <w:r w:rsidR="002C4B71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2C4B71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рассмотрению</w:t>
      </w:r>
      <w:r w:rsidR="00D04E5A" w:rsidRPr="003F5B7C">
        <w:t xml:space="preserve"> </w:t>
      </w:r>
      <w:r w:rsidRPr="003F5B7C">
        <w:t>жалобы.</w:t>
      </w:r>
    </w:p>
    <w:p w:rsidR="00257092" w:rsidRPr="003F5B7C" w:rsidRDefault="002C5850" w:rsidP="003F5B7C">
      <w:r w:rsidRPr="003F5B7C">
        <w:t>5.4.2.</w:t>
      </w:r>
      <w:r w:rsidR="00D04E5A" w:rsidRPr="003F5B7C">
        <w:t xml:space="preserve"> </w:t>
      </w:r>
      <w:r w:rsidRPr="003F5B7C">
        <w:t>Жалоба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должностного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муниципального</w:t>
      </w:r>
      <w:r w:rsidR="00D04E5A" w:rsidRPr="003F5B7C">
        <w:t xml:space="preserve"> </w:t>
      </w:r>
      <w:r w:rsidRPr="003F5B7C">
        <w:t>служащего,</w:t>
      </w:r>
      <w:r w:rsidR="00D04E5A" w:rsidRPr="003F5B7C">
        <w:t xml:space="preserve"> </w:t>
      </w:r>
      <w:r w:rsidRPr="003F5B7C">
        <w:t>руковод</w:t>
      </w:r>
      <w:r w:rsidRPr="003F5B7C">
        <w:t>и</w:t>
      </w:r>
      <w:r w:rsidRPr="003F5B7C">
        <w:t>теля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может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направлена</w:t>
      </w:r>
      <w:r w:rsidR="002C4B71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почте,</w:t>
      </w:r>
      <w:r w:rsidR="00D04E5A" w:rsidRPr="003F5B7C">
        <w:t xml:space="preserve"> </w:t>
      </w:r>
      <w:r w:rsidRPr="003F5B7C">
        <w:t>через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</w:t>
      </w:r>
      <w:r w:rsidRPr="003F5B7C">
        <w:t>с</w:t>
      </w:r>
      <w:r w:rsidRPr="003F5B7C">
        <w:t>пользованием</w:t>
      </w:r>
      <w:r w:rsidR="00D04E5A" w:rsidRPr="003F5B7C">
        <w:t xml:space="preserve"> </w:t>
      </w:r>
      <w:r w:rsidRPr="003F5B7C">
        <w:t>информационно-телекоммуникационной</w:t>
      </w:r>
      <w:r w:rsidR="00D04E5A" w:rsidRPr="003F5B7C">
        <w:t xml:space="preserve"> </w:t>
      </w:r>
      <w:r w:rsidRPr="003F5B7C">
        <w:t>сети</w:t>
      </w:r>
      <w:r w:rsidR="00D04E5A" w:rsidRPr="003F5B7C">
        <w:t xml:space="preserve"> </w:t>
      </w:r>
      <w:r w:rsidRPr="003F5B7C">
        <w:t>«Интернет»,</w:t>
      </w:r>
      <w:r w:rsidR="00D04E5A" w:rsidRPr="003F5B7C">
        <w:t xml:space="preserve"> </w:t>
      </w:r>
      <w:r w:rsidRPr="003F5B7C">
        <w:t>официал</w:t>
      </w:r>
      <w:r w:rsidRPr="003F5B7C">
        <w:t>ь</w:t>
      </w:r>
      <w:r w:rsidRPr="003F5B7C">
        <w:t>ного</w:t>
      </w:r>
      <w:r w:rsidR="00D04E5A" w:rsidRPr="003F5B7C">
        <w:t xml:space="preserve"> </w:t>
      </w:r>
      <w:r w:rsidRPr="003F5B7C">
        <w:t>сайта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федеральной</w:t>
      </w:r>
      <w:r w:rsidR="00D04E5A" w:rsidRPr="003F5B7C">
        <w:t xml:space="preserve"> </w:t>
      </w:r>
      <w:r w:rsidRPr="003F5B7C">
        <w:t>государственной</w:t>
      </w:r>
      <w:r w:rsidR="00D04E5A" w:rsidRPr="003F5B7C">
        <w:t xml:space="preserve"> </w:t>
      </w:r>
      <w:r w:rsidRPr="003F5B7C">
        <w:t>информацио</w:t>
      </w:r>
      <w:r w:rsidRPr="003F5B7C">
        <w:t>н</w:t>
      </w:r>
      <w:r w:rsidRPr="003F5B7C">
        <w:t>ной</w:t>
      </w:r>
      <w:r w:rsidR="00D04E5A" w:rsidRPr="003F5B7C">
        <w:t xml:space="preserve"> </w:t>
      </w:r>
      <w:r w:rsidRPr="003F5B7C">
        <w:t>системы</w:t>
      </w:r>
      <w:r w:rsidR="00D04E5A" w:rsidRPr="003F5B7C">
        <w:t xml:space="preserve"> </w:t>
      </w:r>
      <w:r w:rsidRPr="003F5B7C">
        <w:t>«Единый</w:t>
      </w:r>
      <w:r w:rsidR="00D04E5A" w:rsidRPr="003F5B7C">
        <w:t xml:space="preserve"> </w:t>
      </w:r>
      <w:r w:rsidRPr="003F5B7C">
        <w:t>портал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</w:t>
      </w:r>
      <w:r w:rsidR="00D04E5A" w:rsidRPr="003F5B7C">
        <w:t xml:space="preserve"> </w:t>
      </w:r>
      <w:r w:rsidRPr="003F5B7C">
        <w:t>(функций)»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Портала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</w:t>
      </w:r>
      <w:r w:rsidR="00D04E5A" w:rsidRPr="003F5B7C">
        <w:t xml:space="preserve"> </w:t>
      </w:r>
      <w:r w:rsidRPr="003F5B7C">
        <w:t>(функций)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может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принята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заявителя.</w:t>
      </w:r>
    </w:p>
    <w:p w:rsidR="00AD5698" w:rsidRPr="003F5B7C" w:rsidRDefault="00AD5698" w:rsidP="003F5B7C"/>
    <w:p w:rsidR="00257092" w:rsidRPr="003F5B7C" w:rsidRDefault="002C5850" w:rsidP="003F5B7C">
      <w:r w:rsidRPr="003F5B7C">
        <w:t>Заявителю</w:t>
      </w:r>
      <w:r w:rsidR="00D04E5A" w:rsidRPr="003F5B7C">
        <w:t xml:space="preserve"> </w:t>
      </w:r>
      <w:r w:rsidRPr="003F5B7C">
        <w:t>обеспечивается</w:t>
      </w:r>
      <w:r w:rsidR="00D04E5A" w:rsidRPr="003F5B7C">
        <w:t xml:space="preserve"> </w:t>
      </w:r>
      <w:r w:rsidRPr="003F5B7C">
        <w:t>возможность</w:t>
      </w:r>
      <w:r w:rsidR="00D04E5A" w:rsidRPr="003F5B7C">
        <w:t xml:space="preserve"> </w:t>
      </w:r>
      <w:r w:rsidRPr="003F5B7C">
        <w:t>направления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должностного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Уполномоче</w:t>
      </w:r>
      <w:r w:rsidRPr="003F5B7C">
        <w:t>н</w:t>
      </w:r>
      <w:r w:rsidRPr="003F5B7C">
        <w:t>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муниципального</w:t>
      </w:r>
      <w:r w:rsidR="00D04E5A" w:rsidRPr="003F5B7C">
        <w:t xml:space="preserve"> </w:t>
      </w:r>
      <w:r w:rsidRPr="003F5B7C">
        <w:t>служащего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2C4B71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статьей</w:t>
      </w:r>
      <w:r w:rsidR="00D04E5A" w:rsidRPr="003F5B7C">
        <w:t xml:space="preserve"> </w:t>
      </w:r>
      <w:r w:rsidRPr="003F5B7C">
        <w:t>11.2</w:t>
      </w:r>
      <w:r w:rsidR="00D04E5A" w:rsidRPr="003F5B7C">
        <w:t xml:space="preserve"> </w:t>
      </w:r>
      <w:r w:rsidRPr="003F5B7C">
        <w:t>Федерал</w:t>
      </w:r>
      <w:r w:rsidRPr="003F5B7C">
        <w:t>ь</w:t>
      </w:r>
      <w:r w:rsidRPr="003F5B7C">
        <w:t>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2C4B71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</w:t>
      </w:r>
      <w:r w:rsidRPr="003F5B7C">
        <w:t>у</w:t>
      </w:r>
      <w:r w:rsidRPr="003F5B7C">
        <w:t>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</w:t>
      </w:r>
      <w:r w:rsidR="002C4B71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системы</w:t>
      </w:r>
      <w:r w:rsidR="00D04E5A" w:rsidRPr="003F5B7C">
        <w:t xml:space="preserve"> </w:t>
      </w:r>
      <w:r w:rsidRPr="003F5B7C">
        <w:t>досудебного</w:t>
      </w:r>
      <w:r w:rsidR="00D04E5A" w:rsidRPr="003F5B7C">
        <w:t xml:space="preserve"> </w:t>
      </w:r>
      <w:r w:rsidRPr="003F5B7C">
        <w:t>о</w:t>
      </w:r>
      <w:r w:rsidRPr="003F5B7C">
        <w:t>б</w:t>
      </w:r>
      <w:r w:rsidRPr="003F5B7C">
        <w:t>жалования.</w:t>
      </w:r>
    </w:p>
    <w:p w:rsidR="00257092" w:rsidRPr="003F5B7C" w:rsidRDefault="002C5850" w:rsidP="003F5B7C">
      <w:r w:rsidRPr="003F5B7C">
        <w:t>5.4.3.</w:t>
      </w:r>
      <w:r w:rsidR="00D04E5A" w:rsidRPr="003F5B7C">
        <w:t xml:space="preserve"> </w:t>
      </w:r>
      <w:r w:rsidRPr="003F5B7C">
        <w:t>Жалоба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м</w:t>
      </w:r>
      <w:r w:rsidRPr="003F5B7C">
        <w:t>о</w:t>
      </w:r>
      <w:r w:rsidRPr="003F5B7C">
        <w:t>жет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направлена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почте,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информационно-телекоммуникационной</w:t>
      </w:r>
      <w:r w:rsidR="00D04E5A" w:rsidRPr="003F5B7C">
        <w:t xml:space="preserve"> </w:t>
      </w:r>
      <w:r w:rsidRPr="003F5B7C">
        <w:t>сети</w:t>
      </w:r>
      <w:r w:rsidR="00D04E5A" w:rsidRPr="003F5B7C">
        <w:t xml:space="preserve"> </w:t>
      </w:r>
      <w:r w:rsidRPr="003F5B7C">
        <w:t>«Интернет»,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</w:t>
      </w:r>
      <w:r w:rsidRPr="003F5B7C">
        <w:t>а</w:t>
      </w:r>
      <w:r w:rsidRPr="003F5B7C">
        <w:t>ла,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может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принята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заяв</w:t>
      </w:r>
      <w:r w:rsidRPr="003F5B7C">
        <w:t>и</w:t>
      </w:r>
      <w:r w:rsidRPr="003F5B7C">
        <w:t>теля.</w:t>
      </w:r>
    </w:p>
    <w:p w:rsidR="00257092" w:rsidRPr="003F5B7C" w:rsidRDefault="002C5850" w:rsidP="003F5B7C">
      <w:r w:rsidRPr="003F5B7C">
        <w:t>5.4.4.</w:t>
      </w:r>
      <w:r w:rsidR="00D04E5A" w:rsidRPr="003F5B7C">
        <w:t xml:space="preserve"> </w:t>
      </w:r>
      <w:r w:rsidRPr="003F5B7C">
        <w:t>Жалоба,</w:t>
      </w:r>
      <w:r w:rsidR="00D04E5A" w:rsidRPr="003F5B7C">
        <w:t xml:space="preserve"> </w:t>
      </w:r>
      <w:r w:rsidRPr="003F5B7C">
        <w:t>поступившая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орган,</w:t>
      </w:r>
      <w:r w:rsidR="00D04E5A" w:rsidRPr="003F5B7C">
        <w:t xml:space="preserve"> </w:t>
      </w:r>
      <w:r w:rsidRPr="003F5B7C">
        <w:t>подлежит</w:t>
      </w:r>
      <w:r w:rsidR="00D04E5A" w:rsidRPr="003F5B7C">
        <w:t xml:space="preserve"> </w:t>
      </w:r>
      <w:r w:rsidRPr="003F5B7C">
        <w:t>регистрации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позднее</w:t>
      </w:r>
      <w:r w:rsidR="00D04E5A" w:rsidRPr="003F5B7C">
        <w:t xml:space="preserve"> </w:t>
      </w:r>
      <w:r w:rsidRPr="003F5B7C">
        <w:t>следующего</w:t>
      </w:r>
      <w:r w:rsidR="00D04E5A" w:rsidRPr="003F5B7C">
        <w:t xml:space="preserve"> </w:t>
      </w:r>
      <w:r w:rsidRPr="003F5B7C">
        <w:t>рабочего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ее</w:t>
      </w:r>
      <w:r w:rsidR="00D04E5A" w:rsidRPr="003F5B7C">
        <w:t xml:space="preserve"> </w:t>
      </w:r>
      <w:r w:rsidRPr="003F5B7C">
        <w:t>поступления.</w:t>
      </w:r>
    </w:p>
    <w:p w:rsidR="00257092" w:rsidRPr="003F5B7C" w:rsidRDefault="002C5850" w:rsidP="003F5B7C"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подачи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через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обеспечивает</w:t>
      </w:r>
      <w:r w:rsidR="00D04E5A" w:rsidRPr="003F5B7C">
        <w:t xml:space="preserve"> </w:t>
      </w:r>
      <w:r w:rsidRPr="003F5B7C">
        <w:t>передачу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сроки,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установлены</w:t>
      </w:r>
      <w:r w:rsidR="00D04E5A" w:rsidRPr="003F5B7C">
        <w:t xml:space="preserve"> </w:t>
      </w:r>
      <w:r w:rsidRPr="003F5B7C">
        <w:t>соглаш</w:t>
      </w:r>
      <w:r w:rsidRPr="003F5B7C">
        <w:t>е</w:t>
      </w:r>
      <w:r w:rsidRPr="003F5B7C">
        <w:t>нием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взаимодействии</w:t>
      </w:r>
      <w:r w:rsidR="00D04E5A" w:rsidRPr="003F5B7C">
        <w:t xml:space="preserve"> </w:t>
      </w:r>
      <w:r w:rsidRPr="003F5B7C">
        <w:t>между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органом,</w:t>
      </w:r>
      <w:r w:rsidR="00D04E5A" w:rsidRPr="003F5B7C">
        <w:t xml:space="preserve"> </w:t>
      </w:r>
      <w:r w:rsidRPr="003F5B7C">
        <w:t>но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позднее</w:t>
      </w:r>
      <w:r w:rsidR="00D04E5A" w:rsidRPr="003F5B7C">
        <w:t xml:space="preserve"> </w:t>
      </w:r>
      <w:r w:rsidRPr="003F5B7C">
        <w:t>сл</w:t>
      </w:r>
      <w:r w:rsidRPr="003F5B7C">
        <w:t>е</w:t>
      </w:r>
      <w:r w:rsidRPr="003F5B7C">
        <w:t>дующего</w:t>
      </w:r>
      <w:r w:rsidR="00D04E5A" w:rsidRPr="003F5B7C">
        <w:t xml:space="preserve"> </w:t>
      </w:r>
      <w:r w:rsidRPr="003F5B7C">
        <w:t>рабочего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поступления</w:t>
      </w:r>
      <w:r w:rsidR="00D04E5A" w:rsidRPr="003F5B7C">
        <w:t xml:space="preserve"> </w:t>
      </w:r>
      <w:r w:rsidRPr="003F5B7C">
        <w:t>жалобы.</w:t>
      </w:r>
    </w:p>
    <w:p w:rsidR="00257092" w:rsidRPr="003F5B7C" w:rsidRDefault="002C5850" w:rsidP="003F5B7C">
      <w:r w:rsidRPr="003F5B7C">
        <w:t>5.4.5.</w:t>
      </w:r>
      <w:r w:rsidR="00D04E5A" w:rsidRPr="003F5B7C">
        <w:t xml:space="preserve"> </w:t>
      </w:r>
      <w:r w:rsidRPr="003F5B7C">
        <w:t>Жалоба</w:t>
      </w:r>
      <w:r w:rsidR="00D04E5A" w:rsidRPr="003F5B7C">
        <w:t xml:space="preserve"> </w:t>
      </w:r>
      <w:r w:rsidRPr="003F5B7C">
        <w:t>должна</w:t>
      </w:r>
      <w:r w:rsidR="00D04E5A" w:rsidRPr="003F5B7C">
        <w:t xml:space="preserve"> </w:t>
      </w:r>
      <w:r w:rsidRPr="003F5B7C">
        <w:t>содержать:</w:t>
      </w:r>
    </w:p>
    <w:p w:rsidR="00257092" w:rsidRPr="003F5B7C" w:rsidRDefault="002C5850" w:rsidP="003F5B7C">
      <w:r w:rsidRPr="003F5B7C">
        <w:lastRenderedPageBreak/>
        <w:t>наименование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должностного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муниципального</w:t>
      </w:r>
      <w:r w:rsidR="00D04E5A" w:rsidRPr="003F5B7C">
        <w:t xml:space="preserve"> </w:t>
      </w:r>
      <w:r w:rsidRPr="003F5B7C">
        <w:t>служащего,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руководителя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работника,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обжалуются;</w:t>
      </w:r>
    </w:p>
    <w:p w:rsidR="00257092" w:rsidRPr="003F5B7C" w:rsidRDefault="002C5850" w:rsidP="003F5B7C">
      <w:r w:rsidRPr="003F5B7C">
        <w:t>фамилию,</w:t>
      </w:r>
      <w:r w:rsidR="00D04E5A" w:rsidRPr="003F5B7C">
        <w:t xml:space="preserve"> </w:t>
      </w:r>
      <w:r w:rsidRPr="003F5B7C">
        <w:t>имя,</w:t>
      </w:r>
      <w:r w:rsidR="00D04E5A" w:rsidRPr="003F5B7C">
        <w:t xml:space="preserve"> </w:t>
      </w:r>
      <w:r w:rsidRPr="003F5B7C">
        <w:t>отчество</w:t>
      </w:r>
      <w:r w:rsidR="00D04E5A" w:rsidRPr="003F5B7C">
        <w:t xml:space="preserve"> </w:t>
      </w:r>
      <w:r w:rsidRPr="003F5B7C">
        <w:t>(последнее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наличии),</w:t>
      </w:r>
      <w:r w:rsidR="00D04E5A" w:rsidRPr="003F5B7C">
        <w:t xml:space="preserve"> </w:t>
      </w:r>
      <w:r w:rsidRPr="003F5B7C">
        <w:t>сведения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месте</w:t>
      </w:r>
      <w:r w:rsidR="00D04E5A" w:rsidRPr="003F5B7C">
        <w:t xml:space="preserve"> </w:t>
      </w:r>
      <w:r w:rsidRPr="003F5B7C">
        <w:t>жител</w:t>
      </w:r>
      <w:r w:rsidRPr="003F5B7C">
        <w:t>ь</w:t>
      </w:r>
      <w:r w:rsidRPr="003F5B7C">
        <w:t>ства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физического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наименование,</w:t>
      </w:r>
      <w:r w:rsidR="00D04E5A" w:rsidRPr="003F5B7C">
        <w:t xml:space="preserve"> </w:t>
      </w:r>
      <w:r w:rsidRPr="003F5B7C">
        <w:t>сведения</w:t>
      </w:r>
      <w:r w:rsidR="002C4B71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местонахожд</w:t>
      </w:r>
      <w:r w:rsidRPr="003F5B7C">
        <w:t>е</w:t>
      </w:r>
      <w:r w:rsidRPr="003F5B7C">
        <w:t>нии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юридического</w:t>
      </w:r>
      <w:r w:rsidR="00D04E5A" w:rsidRPr="003F5B7C">
        <w:t xml:space="preserve"> </w:t>
      </w:r>
      <w:r w:rsidRPr="003F5B7C">
        <w:t>лица,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номер</w:t>
      </w:r>
      <w:r w:rsidR="00D04E5A" w:rsidRPr="003F5B7C">
        <w:t xml:space="preserve"> </w:t>
      </w:r>
      <w:r w:rsidRPr="003F5B7C">
        <w:t>(номера)</w:t>
      </w:r>
      <w:r w:rsidR="00D04E5A" w:rsidRPr="003F5B7C">
        <w:t xml:space="preserve"> </w:t>
      </w:r>
      <w:r w:rsidRPr="003F5B7C">
        <w:t>контактного</w:t>
      </w:r>
      <w:r w:rsidR="00D04E5A" w:rsidRPr="003F5B7C">
        <w:t xml:space="preserve"> </w:t>
      </w:r>
      <w:r w:rsidRPr="003F5B7C">
        <w:t>телефона,</w:t>
      </w:r>
      <w:r w:rsidR="00D04E5A" w:rsidRPr="003F5B7C">
        <w:t xml:space="preserve"> </w:t>
      </w:r>
      <w:r w:rsidRPr="003F5B7C">
        <w:t>адрес</w:t>
      </w:r>
      <w:r w:rsidR="00D04E5A" w:rsidRPr="003F5B7C">
        <w:t xml:space="preserve"> </w:t>
      </w:r>
      <w:r w:rsidRPr="003F5B7C">
        <w:t>(адреса)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почты</w:t>
      </w:r>
      <w:r w:rsidR="00D04E5A" w:rsidRPr="003F5B7C">
        <w:t xml:space="preserve"> </w:t>
      </w:r>
      <w:r w:rsidRPr="003F5B7C">
        <w:t>(при</w:t>
      </w:r>
      <w:r w:rsidR="00D04E5A" w:rsidRPr="003F5B7C">
        <w:t xml:space="preserve"> </w:t>
      </w:r>
      <w:r w:rsidRPr="003F5B7C">
        <w:t>наличии)</w:t>
      </w:r>
      <w:r w:rsidR="002C4B71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почтовый</w:t>
      </w:r>
      <w:r w:rsidR="00D04E5A" w:rsidRPr="003F5B7C">
        <w:t xml:space="preserve"> </w:t>
      </w:r>
      <w:r w:rsidRPr="003F5B7C">
        <w:t>адрес,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которым</w:t>
      </w:r>
      <w:r w:rsidR="00D04E5A" w:rsidRPr="003F5B7C">
        <w:t xml:space="preserve"> </w:t>
      </w:r>
      <w:r w:rsidRPr="003F5B7C">
        <w:t>до</w:t>
      </w:r>
      <w:r w:rsidRPr="003F5B7C">
        <w:t>л</w:t>
      </w:r>
      <w:r w:rsidRPr="003F5B7C">
        <w:t>жен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направлен</w:t>
      </w:r>
      <w:r w:rsidR="00D04E5A" w:rsidRPr="003F5B7C">
        <w:t xml:space="preserve"> </w:t>
      </w:r>
      <w:r w:rsidRPr="003F5B7C">
        <w:t>ответ</w:t>
      </w:r>
      <w:r w:rsidR="00D04E5A" w:rsidRPr="003F5B7C">
        <w:t xml:space="preserve"> </w:t>
      </w:r>
      <w:r w:rsidRPr="003F5B7C">
        <w:t>заявителю;</w:t>
      </w:r>
    </w:p>
    <w:p w:rsidR="00257092" w:rsidRPr="003F5B7C" w:rsidRDefault="002C5850" w:rsidP="003F5B7C">
      <w:r w:rsidRPr="003F5B7C">
        <w:t>сведения</w:t>
      </w:r>
      <w:r w:rsidR="00D04E5A" w:rsidRPr="003F5B7C">
        <w:t xml:space="preserve"> </w:t>
      </w:r>
      <w:r w:rsidRPr="003F5B7C">
        <w:t>об</w:t>
      </w:r>
      <w:r w:rsidR="00D04E5A" w:rsidRPr="003F5B7C">
        <w:t xml:space="preserve"> </w:t>
      </w:r>
      <w:r w:rsidRPr="003F5B7C">
        <w:t>обжалуемых</w:t>
      </w:r>
      <w:r w:rsidR="00D04E5A" w:rsidRPr="003F5B7C">
        <w:t xml:space="preserve"> </w:t>
      </w:r>
      <w:r w:rsidRPr="003F5B7C">
        <w:t>решениях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действиях</w:t>
      </w:r>
      <w:r w:rsidR="00D04E5A" w:rsidRPr="003F5B7C">
        <w:t xml:space="preserve"> </w:t>
      </w:r>
      <w:r w:rsidRPr="003F5B7C">
        <w:t>(бездействии)</w:t>
      </w:r>
      <w:r w:rsidR="00D04E5A" w:rsidRPr="003F5B7C">
        <w:t xml:space="preserve"> </w:t>
      </w:r>
      <w:r w:rsidRPr="003F5B7C">
        <w:t>Уполномоченн</w:t>
      </w:r>
      <w:r w:rsidRPr="003F5B7C">
        <w:t>о</w:t>
      </w:r>
      <w:r w:rsidRPr="003F5B7C">
        <w:t>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должностного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муниципального</w:t>
      </w:r>
      <w:r w:rsidR="00D04E5A" w:rsidRPr="003F5B7C">
        <w:t xml:space="preserve"> </w:t>
      </w:r>
      <w:r w:rsidRPr="003F5B7C">
        <w:t>сл</w:t>
      </w:r>
      <w:r w:rsidRPr="003F5B7C">
        <w:t>у</w:t>
      </w:r>
      <w:r w:rsidRPr="003F5B7C">
        <w:t>жащего,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МФЦ;</w:t>
      </w:r>
    </w:p>
    <w:p w:rsidR="00257092" w:rsidRPr="003F5B7C" w:rsidRDefault="002C5850" w:rsidP="003F5B7C">
      <w:r w:rsidRPr="003F5B7C">
        <w:t>доводы,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основании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согласен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решением</w:t>
      </w:r>
      <w:r w:rsidR="002C4B71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действием</w:t>
      </w:r>
      <w:r w:rsidR="00D04E5A" w:rsidRPr="003F5B7C">
        <w:t xml:space="preserve"> </w:t>
      </w:r>
      <w:r w:rsidRPr="003F5B7C">
        <w:t>(бездействием)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должностного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</w:t>
      </w:r>
      <w:r w:rsidRPr="003F5B7C">
        <w:t>р</w:t>
      </w:r>
      <w:r w:rsidRPr="003F5B7C">
        <w:t>гана,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муниципального</w:t>
      </w:r>
      <w:r w:rsidR="00D04E5A" w:rsidRPr="003F5B7C">
        <w:t xml:space="preserve"> </w:t>
      </w:r>
      <w:r w:rsidRPr="003F5B7C">
        <w:t>служащего,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МФЦ.</w:t>
      </w:r>
      <w:r w:rsidR="00D04E5A" w:rsidRPr="003F5B7C">
        <w:t xml:space="preserve"> </w:t>
      </w:r>
      <w:r w:rsidRPr="003F5B7C">
        <w:t>Заявителем</w:t>
      </w:r>
      <w:r w:rsidR="00D04E5A" w:rsidRPr="003F5B7C">
        <w:t xml:space="preserve"> </w:t>
      </w:r>
      <w:r w:rsidRPr="003F5B7C">
        <w:t>могут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представлены</w:t>
      </w:r>
      <w:r w:rsidR="00D04E5A" w:rsidRPr="003F5B7C">
        <w:t xml:space="preserve"> </w:t>
      </w:r>
      <w:r w:rsidRPr="003F5B7C">
        <w:t>документы</w:t>
      </w:r>
      <w:r w:rsidR="00D04E5A" w:rsidRPr="003F5B7C">
        <w:t xml:space="preserve"> </w:t>
      </w:r>
      <w:r w:rsidRPr="003F5B7C">
        <w:t>(при</w:t>
      </w:r>
      <w:r w:rsidR="00D04E5A" w:rsidRPr="003F5B7C">
        <w:t xml:space="preserve"> </w:t>
      </w:r>
      <w:r w:rsidRPr="003F5B7C">
        <w:t>наличии),</w:t>
      </w:r>
      <w:r w:rsidR="00D04E5A" w:rsidRPr="003F5B7C">
        <w:t xml:space="preserve"> </w:t>
      </w:r>
      <w:r w:rsidRPr="003F5B7C">
        <w:t>подтверждающие</w:t>
      </w:r>
      <w:r w:rsidR="00D04E5A" w:rsidRPr="003F5B7C">
        <w:t xml:space="preserve"> </w:t>
      </w:r>
      <w:r w:rsidRPr="003F5B7C">
        <w:t>доводы</w:t>
      </w:r>
      <w:r w:rsidR="00D04E5A" w:rsidRPr="003F5B7C">
        <w:t xml:space="preserve"> </w:t>
      </w:r>
      <w:r w:rsidRPr="003F5B7C">
        <w:t>заявителя,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копии.</w:t>
      </w:r>
    </w:p>
    <w:p w:rsidR="00257092" w:rsidRPr="003F5B7C" w:rsidRDefault="00257092" w:rsidP="003F5B7C"/>
    <w:p w:rsidR="00257092" w:rsidRPr="003F5B7C" w:rsidRDefault="002C5850" w:rsidP="003F5B7C">
      <w:r w:rsidRPr="003F5B7C">
        <w:t>5.5.</w:t>
      </w:r>
      <w:r w:rsidR="00D04E5A" w:rsidRPr="003F5B7C">
        <w:t xml:space="preserve"> </w:t>
      </w:r>
      <w:r w:rsidRPr="003F5B7C">
        <w:t>Сроки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жалобы</w:t>
      </w:r>
    </w:p>
    <w:p w:rsidR="00257092" w:rsidRPr="003F5B7C" w:rsidRDefault="00257092" w:rsidP="003F5B7C"/>
    <w:p w:rsidR="00257092" w:rsidRPr="003F5B7C" w:rsidRDefault="002C5850" w:rsidP="003F5B7C">
      <w:r w:rsidRPr="003F5B7C">
        <w:t>5.5.1.</w:t>
      </w:r>
      <w:r w:rsidR="00D04E5A" w:rsidRPr="003F5B7C">
        <w:t xml:space="preserve"> </w:t>
      </w:r>
      <w:r w:rsidRPr="003F5B7C">
        <w:t>Жалоба,</w:t>
      </w:r>
      <w:r w:rsidR="00D04E5A" w:rsidRPr="003F5B7C">
        <w:t xml:space="preserve"> </w:t>
      </w:r>
      <w:r w:rsidRPr="003F5B7C">
        <w:t>поступившая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Администрацию,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учредителю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подл</w:t>
      </w:r>
      <w:r w:rsidRPr="003F5B7C">
        <w:t>е</w:t>
      </w:r>
      <w:r w:rsidRPr="003F5B7C">
        <w:t>жит</w:t>
      </w:r>
      <w:r w:rsidR="00D04E5A" w:rsidRPr="003F5B7C">
        <w:t xml:space="preserve"> </w:t>
      </w:r>
      <w:r w:rsidRPr="003F5B7C">
        <w:t>рассмотрению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15</w:t>
      </w:r>
      <w:r w:rsidR="00D04E5A" w:rsidRPr="003F5B7C">
        <w:t xml:space="preserve"> </w:t>
      </w:r>
      <w:r w:rsidRPr="003F5B7C">
        <w:t>(пятнадцати)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дней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ее</w:t>
      </w:r>
      <w:r w:rsidR="00D04E5A" w:rsidRPr="003F5B7C">
        <w:t xml:space="preserve"> </w:t>
      </w:r>
      <w:r w:rsidRPr="003F5B7C">
        <w:t>регистрации,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обжалования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МФЦ,</w:t>
      </w:r>
      <w:r w:rsidR="002C4B71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у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исправлении</w:t>
      </w:r>
      <w:r w:rsidR="00D04E5A" w:rsidRPr="003F5B7C">
        <w:t xml:space="preserve"> </w:t>
      </w:r>
      <w:r w:rsidRPr="003F5B7C">
        <w:t>допущенных</w:t>
      </w:r>
      <w:r w:rsidR="00D04E5A" w:rsidRPr="003F5B7C">
        <w:t xml:space="preserve"> </w:t>
      </w:r>
      <w:r w:rsidRPr="003F5B7C">
        <w:t>опечаток</w:t>
      </w:r>
      <w:r w:rsidR="002C4B71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ошибок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обж</w:t>
      </w:r>
      <w:r w:rsidRPr="003F5B7C">
        <w:t>а</w:t>
      </w:r>
      <w:r w:rsidRPr="003F5B7C">
        <w:t>лования</w:t>
      </w:r>
      <w:r w:rsidR="00D04E5A" w:rsidRPr="003F5B7C">
        <w:t xml:space="preserve"> </w:t>
      </w:r>
      <w:r w:rsidRPr="003F5B7C">
        <w:t>нарушения</w:t>
      </w:r>
      <w:r w:rsidR="00D04E5A" w:rsidRPr="003F5B7C">
        <w:t xml:space="preserve"> </w:t>
      </w:r>
      <w:r w:rsidRPr="003F5B7C">
        <w:t>установленного</w:t>
      </w:r>
      <w:r w:rsidR="00D04E5A" w:rsidRPr="003F5B7C">
        <w:t xml:space="preserve"> </w:t>
      </w:r>
      <w:r w:rsidRPr="003F5B7C">
        <w:t>срока</w:t>
      </w:r>
      <w:r w:rsidR="00D04E5A" w:rsidRPr="003F5B7C">
        <w:t xml:space="preserve"> </w:t>
      </w:r>
      <w:r w:rsidRPr="003F5B7C">
        <w:t>таких</w:t>
      </w:r>
      <w:r w:rsidR="00D04E5A" w:rsidRPr="003F5B7C">
        <w:t xml:space="preserve"> </w:t>
      </w:r>
      <w:r w:rsidRPr="003F5B7C">
        <w:t>исправлений</w:t>
      </w:r>
      <w:r w:rsidR="00D04E5A" w:rsidRPr="003F5B7C">
        <w:t xml:space="preserve"> </w:t>
      </w:r>
      <w:r w:rsidRPr="003F5B7C">
        <w:t>-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течение</w:t>
      </w:r>
      <w:r w:rsidR="00D04E5A" w:rsidRPr="003F5B7C">
        <w:t xml:space="preserve"> </w:t>
      </w:r>
      <w:r w:rsidRPr="003F5B7C">
        <w:t>5</w:t>
      </w:r>
      <w:r w:rsidR="00D04E5A" w:rsidRPr="003F5B7C">
        <w:t xml:space="preserve"> </w:t>
      </w:r>
      <w:r w:rsidRPr="003F5B7C">
        <w:t>(пяти)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дней</w:t>
      </w:r>
      <w:r w:rsidR="00D04E5A" w:rsidRPr="003F5B7C">
        <w:t xml:space="preserve"> </w:t>
      </w:r>
      <w:r w:rsidRPr="003F5B7C">
        <w:t>со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ее</w:t>
      </w:r>
      <w:r w:rsidR="00D04E5A" w:rsidRPr="003F5B7C">
        <w:t xml:space="preserve"> </w:t>
      </w:r>
      <w:r w:rsidRPr="003F5B7C">
        <w:t>регистрации.</w:t>
      </w:r>
    </w:p>
    <w:p w:rsidR="00257092" w:rsidRPr="003F5B7C" w:rsidRDefault="00257092" w:rsidP="003F5B7C"/>
    <w:p w:rsidR="00257092" w:rsidRPr="003F5B7C" w:rsidRDefault="002C5850" w:rsidP="003F5B7C">
      <w:r w:rsidRPr="003F5B7C">
        <w:t>5.6.</w:t>
      </w:r>
      <w:r w:rsidR="00D04E5A" w:rsidRPr="003F5B7C">
        <w:t xml:space="preserve"> </w:t>
      </w:r>
      <w:r w:rsidRPr="003F5B7C">
        <w:t>Перечень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приостановления</w:t>
      </w:r>
      <w:r w:rsidR="00D04E5A" w:rsidRPr="003F5B7C">
        <w:t xml:space="preserve"> </w:t>
      </w:r>
      <w:r w:rsidRPr="003F5B7C">
        <w:t>рассмотрения</w:t>
      </w:r>
      <w:r w:rsidR="00273D55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возможность</w:t>
      </w:r>
      <w:r w:rsidR="00D04E5A" w:rsidRPr="003F5B7C">
        <w:t xml:space="preserve"> </w:t>
      </w:r>
      <w:r w:rsidRPr="003F5B7C">
        <w:t>приостановления</w:t>
      </w:r>
      <w:r w:rsidR="00273D55" w:rsidRPr="003F5B7C">
        <w:t xml:space="preserve"> </w:t>
      </w:r>
      <w:r w:rsidRPr="003F5B7C">
        <w:t>предусмотрена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</w:t>
      </w:r>
    </w:p>
    <w:p w:rsidR="00257092" w:rsidRPr="003F5B7C" w:rsidRDefault="00257092" w:rsidP="003F5B7C"/>
    <w:p w:rsidR="00257092" w:rsidRPr="003F5B7C" w:rsidRDefault="002C5850" w:rsidP="003F5B7C">
      <w:r w:rsidRPr="003F5B7C">
        <w:t>Основания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приостановления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отсутствуют.</w:t>
      </w:r>
    </w:p>
    <w:p w:rsidR="00257092" w:rsidRPr="003F5B7C" w:rsidRDefault="00257092" w:rsidP="003F5B7C"/>
    <w:p w:rsidR="00257092" w:rsidRPr="003F5B7C" w:rsidRDefault="002C5850" w:rsidP="003F5B7C">
      <w:r w:rsidRPr="003F5B7C">
        <w:t>5.7.</w:t>
      </w:r>
      <w:r w:rsidR="00D04E5A" w:rsidRPr="003F5B7C">
        <w:t xml:space="preserve"> </w:t>
      </w:r>
      <w:r w:rsidRPr="003F5B7C">
        <w:t>Результат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жалобы</w:t>
      </w:r>
    </w:p>
    <w:p w:rsidR="00257092" w:rsidRPr="003F5B7C" w:rsidRDefault="00257092" w:rsidP="003F5B7C"/>
    <w:p w:rsidR="00257092" w:rsidRPr="003F5B7C" w:rsidRDefault="002C5850" w:rsidP="003F5B7C">
      <w:r w:rsidRPr="003F5B7C">
        <w:t>5.7.1.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результатам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принимается</w:t>
      </w:r>
      <w:r w:rsidR="00D04E5A" w:rsidRPr="003F5B7C">
        <w:t xml:space="preserve"> </w:t>
      </w:r>
      <w:r w:rsidRPr="003F5B7C">
        <w:t>одно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следующих</w:t>
      </w:r>
      <w:r w:rsidR="00D04E5A" w:rsidRPr="003F5B7C">
        <w:t xml:space="preserve"> </w:t>
      </w:r>
      <w:r w:rsidRPr="003F5B7C">
        <w:t>решений:</w:t>
      </w:r>
    </w:p>
    <w:p w:rsidR="00257092" w:rsidRPr="003F5B7C" w:rsidRDefault="002C5850" w:rsidP="003F5B7C">
      <w:r w:rsidRPr="003F5B7C">
        <w:t>жалоба</w:t>
      </w:r>
      <w:r w:rsidR="00D04E5A" w:rsidRPr="003F5B7C">
        <w:t xml:space="preserve"> </w:t>
      </w:r>
      <w:r w:rsidRPr="003F5B7C">
        <w:t>удовлетворяется,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отмены</w:t>
      </w:r>
      <w:r w:rsidR="00D04E5A" w:rsidRPr="003F5B7C">
        <w:t xml:space="preserve"> </w:t>
      </w:r>
      <w:r w:rsidRPr="003F5B7C">
        <w:t>принятого</w:t>
      </w:r>
      <w:r w:rsidR="00D04E5A" w:rsidRPr="003F5B7C">
        <w:t xml:space="preserve"> </w:t>
      </w:r>
      <w:r w:rsidRPr="003F5B7C">
        <w:t>решения,</w:t>
      </w:r>
      <w:r w:rsidR="00D04E5A" w:rsidRPr="003F5B7C">
        <w:t xml:space="preserve"> </w:t>
      </w:r>
      <w:r w:rsidRPr="003F5B7C">
        <w:t>и</w:t>
      </w:r>
      <w:r w:rsidRPr="003F5B7C">
        <w:t>с</w:t>
      </w:r>
      <w:r w:rsidRPr="003F5B7C">
        <w:t>правления</w:t>
      </w:r>
      <w:r w:rsidR="00D04E5A" w:rsidRPr="003F5B7C">
        <w:t xml:space="preserve"> </w:t>
      </w:r>
      <w:r w:rsidRPr="003F5B7C">
        <w:t>допущенных</w:t>
      </w:r>
      <w:r w:rsidR="00D04E5A" w:rsidRPr="003F5B7C">
        <w:t xml:space="preserve"> </w:t>
      </w:r>
      <w:r w:rsidRPr="003F5B7C">
        <w:t>опечаток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ошибок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выданных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результате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документах,</w:t>
      </w:r>
      <w:r w:rsidR="00D04E5A" w:rsidRPr="003F5B7C">
        <w:t xml:space="preserve"> </w:t>
      </w:r>
      <w:r w:rsidRPr="003F5B7C">
        <w:t>возврата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денежных</w:t>
      </w:r>
      <w:r w:rsidR="00D04E5A" w:rsidRPr="003F5B7C">
        <w:t xml:space="preserve"> </w:t>
      </w:r>
      <w:r w:rsidRPr="003F5B7C">
        <w:t>средств,</w:t>
      </w:r>
      <w:r w:rsidR="00D04E5A" w:rsidRPr="003F5B7C">
        <w:t xml:space="preserve"> </w:t>
      </w:r>
      <w:r w:rsidRPr="003F5B7C">
        <w:t>вз</w:t>
      </w:r>
      <w:r w:rsidRPr="003F5B7C">
        <w:t>и</w:t>
      </w:r>
      <w:r w:rsidRPr="003F5B7C">
        <w:t>мание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предусмотрено</w:t>
      </w:r>
      <w:r w:rsidR="00D04E5A" w:rsidRPr="003F5B7C">
        <w:t xml:space="preserve"> </w:t>
      </w:r>
      <w:r w:rsidRPr="003F5B7C">
        <w:t>нормативными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</w:t>
      </w:r>
      <w:r w:rsidRPr="003F5B7C">
        <w:t>е</w:t>
      </w:r>
      <w:r w:rsidRPr="003F5B7C">
        <w:t>дерации,</w:t>
      </w:r>
      <w:r w:rsidR="00D04E5A" w:rsidRPr="003F5B7C">
        <w:t xml:space="preserve"> </w:t>
      </w:r>
      <w:r w:rsidRPr="003F5B7C">
        <w:t>нормативными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</w:t>
      </w:r>
      <w:r w:rsidR="00D04E5A" w:rsidRPr="003F5B7C">
        <w:t xml:space="preserve"> </w:t>
      </w:r>
      <w:r w:rsidRPr="003F5B7C">
        <w:t>Краснодарского</w:t>
      </w:r>
      <w:r w:rsidR="00D04E5A" w:rsidRPr="003F5B7C">
        <w:t xml:space="preserve"> </w:t>
      </w:r>
      <w:r w:rsidRPr="003F5B7C">
        <w:t>края,</w:t>
      </w:r>
      <w:r w:rsidR="00D04E5A" w:rsidRPr="003F5B7C">
        <w:t xml:space="preserve"> </w:t>
      </w:r>
      <w:r w:rsidRPr="003F5B7C">
        <w:t>муниципальными</w:t>
      </w:r>
      <w:r w:rsidR="00D04E5A" w:rsidRPr="003F5B7C">
        <w:t xml:space="preserve"> </w:t>
      </w:r>
      <w:r w:rsidRPr="003F5B7C">
        <w:t>правовыми</w:t>
      </w:r>
      <w:r w:rsidR="00D04E5A" w:rsidRPr="003F5B7C">
        <w:t xml:space="preserve"> </w:t>
      </w:r>
      <w:r w:rsidRPr="003F5B7C">
        <w:t>актами;</w:t>
      </w:r>
    </w:p>
    <w:p w:rsidR="00257092" w:rsidRPr="003F5B7C" w:rsidRDefault="002C5850" w:rsidP="003F5B7C">
      <w:r w:rsidRPr="003F5B7C">
        <w:t>в</w:t>
      </w:r>
      <w:r w:rsidR="00D04E5A" w:rsidRPr="003F5B7C">
        <w:t xml:space="preserve"> </w:t>
      </w:r>
      <w:r w:rsidRPr="003F5B7C">
        <w:t>удовлетворении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отказывается.</w:t>
      </w:r>
    </w:p>
    <w:p w:rsidR="00257092" w:rsidRPr="003F5B7C" w:rsidRDefault="002C5850" w:rsidP="003F5B7C">
      <w:r w:rsidRPr="003F5B7C">
        <w:t>5.7.2.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отказывает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удовлетворении</w:t>
      </w:r>
      <w:r w:rsidR="00D04E5A" w:rsidRPr="003F5B7C">
        <w:t xml:space="preserve"> </w:t>
      </w:r>
      <w:r w:rsidRPr="003F5B7C">
        <w:t>жалобы</w:t>
      </w:r>
      <w:r w:rsidR="002C4B71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</w:t>
      </w:r>
      <w:r w:rsidRPr="003F5B7C">
        <w:t>т</w:t>
      </w:r>
      <w:r w:rsidRPr="003F5B7C">
        <w:t>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основаниями,</w:t>
      </w:r>
      <w:r w:rsidR="00D04E5A" w:rsidRPr="003F5B7C">
        <w:t xml:space="preserve"> </w:t>
      </w:r>
      <w:r w:rsidRPr="003F5B7C">
        <w:t>предусмотренными</w:t>
      </w:r>
      <w:r w:rsidR="00D04E5A" w:rsidRPr="003F5B7C">
        <w:t xml:space="preserve"> </w:t>
      </w:r>
      <w:r w:rsidRPr="003F5B7C">
        <w:t>муниципальным</w:t>
      </w:r>
      <w:r w:rsidR="00D04E5A" w:rsidRPr="003F5B7C">
        <w:t xml:space="preserve"> </w:t>
      </w:r>
      <w:r w:rsidRPr="003F5B7C">
        <w:t>нормативным</w:t>
      </w:r>
      <w:r w:rsidR="00D04E5A" w:rsidRPr="003F5B7C">
        <w:t xml:space="preserve"> </w:t>
      </w:r>
      <w:r w:rsidRPr="003F5B7C">
        <w:t>правовым</w:t>
      </w:r>
      <w:r w:rsidR="00D04E5A" w:rsidRPr="003F5B7C">
        <w:t xml:space="preserve"> </w:t>
      </w:r>
      <w:r w:rsidRPr="003F5B7C">
        <w:t>актом,</w:t>
      </w:r>
      <w:r w:rsidR="00D04E5A" w:rsidRPr="003F5B7C">
        <w:t xml:space="preserve"> </w:t>
      </w:r>
      <w:r w:rsidRPr="003F5B7C">
        <w:t>регламентирующим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подачи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жалоб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администрации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</w:t>
      </w:r>
      <w:r w:rsidRPr="003F5B7C">
        <w:t>с</w:t>
      </w:r>
      <w:r w:rsidRPr="003F5B7C">
        <w:t>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её</w:t>
      </w:r>
      <w:r w:rsidR="00D04E5A" w:rsidRPr="003F5B7C">
        <w:t xml:space="preserve"> </w:t>
      </w:r>
      <w:r w:rsidRPr="003F5B7C">
        <w:t>должностных</w:t>
      </w:r>
      <w:r w:rsidR="00D04E5A" w:rsidRPr="003F5B7C">
        <w:t xml:space="preserve"> </w:t>
      </w:r>
      <w:r w:rsidRPr="003F5B7C">
        <w:t>лиц,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служащих.</w:t>
      </w:r>
    </w:p>
    <w:p w:rsidR="00257092" w:rsidRPr="003F5B7C" w:rsidRDefault="002C5850" w:rsidP="003F5B7C">
      <w:r w:rsidRPr="003F5B7C">
        <w:t>5.7.3.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оставляет</w:t>
      </w:r>
      <w:r w:rsidR="00D04E5A" w:rsidRPr="003F5B7C">
        <w:t xml:space="preserve"> </w:t>
      </w:r>
      <w:r w:rsidRPr="003F5B7C">
        <w:t>жалобу</w:t>
      </w:r>
      <w:r w:rsidR="00D04E5A" w:rsidRPr="003F5B7C">
        <w:t xml:space="preserve"> </w:t>
      </w:r>
      <w:r w:rsidRPr="003F5B7C">
        <w:t>без</w:t>
      </w:r>
      <w:r w:rsidR="00D04E5A" w:rsidRPr="003F5B7C">
        <w:t xml:space="preserve"> </w:t>
      </w:r>
      <w:r w:rsidRPr="003F5B7C">
        <w:t>ответа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о</w:t>
      </w:r>
      <w:r w:rsidRPr="003F5B7C">
        <w:t>с</w:t>
      </w:r>
      <w:r w:rsidRPr="003F5B7C">
        <w:t>нованиями,</w:t>
      </w:r>
      <w:r w:rsidR="00D04E5A" w:rsidRPr="003F5B7C">
        <w:t xml:space="preserve"> </w:t>
      </w:r>
      <w:r w:rsidRPr="003F5B7C">
        <w:t>предусмотренными</w:t>
      </w:r>
      <w:r w:rsidR="00D04E5A" w:rsidRPr="003F5B7C">
        <w:t xml:space="preserve"> </w:t>
      </w:r>
      <w:r w:rsidRPr="003F5B7C">
        <w:t>муниципальным</w:t>
      </w:r>
      <w:r w:rsidR="00D04E5A" w:rsidRPr="003F5B7C">
        <w:t xml:space="preserve"> </w:t>
      </w:r>
      <w:r w:rsidRPr="003F5B7C">
        <w:t>нормативным</w:t>
      </w:r>
      <w:r w:rsidR="00D04E5A" w:rsidRPr="003F5B7C">
        <w:t xml:space="preserve"> </w:t>
      </w:r>
      <w:r w:rsidRPr="003F5B7C">
        <w:t>правовым</w:t>
      </w:r>
      <w:r w:rsidR="00D04E5A" w:rsidRPr="003F5B7C">
        <w:t xml:space="preserve"> </w:t>
      </w:r>
      <w:r w:rsidRPr="003F5B7C">
        <w:t>актом,</w:t>
      </w:r>
      <w:r w:rsidR="00D04E5A" w:rsidRPr="003F5B7C">
        <w:t xml:space="preserve"> </w:t>
      </w:r>
      <w:r w:rsidRPr="003F5B7C">
        <w:t>р</w:t>
      </w:r>
      <w:r w:rsidRPr="003F5B7C">
        <w:t>е</w:t>
      </w:r>
      <w:r w:rsidRPr="003F5B7C">
        <w:t>гламентирующим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подачи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жалоб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</w:t>
      </w:r>
      <w:r w:rsidR="00D04E5A" w:rsidRPr="003F5B7C">
        <w:t xml:space="preserve"> </w:t>
      </w:r>
      <w:r w:rsidRPr="003F5B7C">
        <w:t>администрации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её</w:t>
      </w:r>
      <w:r w:rsidR="00D04E5A" w:rsidRPr="003F5B7C">
        <w:t xml:space="preserve"> </w:t>
      </w:r>
      <w:r w:rsidRPr="003F5B7C">
        <w:t>должностных</w:t>
      </w:r>
      <w:r w:rsidR="00D04E5A" w:rsidRPr="003F5B7C">
        <w:t xml:space="preserve"> </w:t>
      </w:r>
      <w:r w:rsidRPr="003F5B7C">
        <w:t>лиц,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служащих.</w:t>
      </w:r>
    </w:p>
    <w:p w:rsidR="00257092" w:rsidRPr="003F5B7C" w:rsidRDefault="00257092" w:rsidP="003F5B7C"/>
    <w:p w:rsidR="00257092" w:rsidRPr="003F5B7C" w:rsidRDefault="002C5850" w:rsidP="003F5B7C">
      <w:r w:rsidRPr="003F5B7C">
        <w:lastRenderedPageBreak/>
        <w:t>5.8.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информирования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результатах</w:t>
      </w:r>
      <w:r w:rsidR="00273D55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жалобы</w:t>
      </w:r>
    </w:p>
    <w:p w:rsidR="00257092" w:rsidRPr="003F5B7C" w:rsidRDefault="00257092" w:rsidP="003F5B7C"/>
    <w:p w:rsidR="00257092" w:rsidRPr="003F5B7C" w:rsidRDefault="002C5850" w:rsidP="003F5B7C">
      <w:r w:rsidRPr="003F5B7C">
        <w:t>5.8.1.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позднее</w:t>
      </w:r>
      <w:r w:rsidR="00D04E5A" w:rsidRPr="003F5B7C">
        <w:t xml:space="preserve"> </w:t>
      </w:r>
      <w:r w:rsidRPr="003F5B7C">
        <w:t>дня,</w:t>
      </w:r>
      <w:r w:rsidR="00D04E5A" w:rsidRPr="003F5B7C">
        <w:t xml:space="preserve"> </w:t>
      </w:r>
      <w:r w:rsidRPr="003F5B7C">
        <w:t>следующего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днем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решения,</w:t>
      </w:r>
      <w:r w:rsidR="00D04E5A" w:rsidRPr="003F5B7C">
        <w:t xml:space="preserve"> </w:t>
      </w:r>
      <w:r w:rsidRPr="003F5B7C">
        <w:t>указанного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подпункте</w:t>
      </w:r>
      <w:r w:rsidR="00D04E5A" w:rsidRPr="003F5B7C">
        <w:t xml:space="preserve"> </w:t>
      </w:r>
      <w:r w:rsidRPr="003F5B7C">
        <w:t>5.7.1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5.7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5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письменной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желанию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направляется</w:t>
      </w:r>
      <w:r w:rsidR="00D04E5A" w:rsidRPr="003F5B7C">
        <w:t xml:space="preserve"> </w:t>
      </w:r>
      <w:r w:rsidRPr="003F5B7C">
        <w:t>мотивирова</w:t>
      </w:r>
      <w:r w:rsidRPr="003F5B7C">
        <w:t>н</w:t>
      </w:r>
      <w:r w:rsidRPr="003F5B7C">
        <w:t>ный</w:t>
      </w:r>
      <w:r w:rsidR="00D04E5A" w:rsidRPr="003F5B7C">
        <w:t xml:space="preserve"> </w:t>
      </w:r>
      <w:r w:rsidRPr="003F5B7C">
        <w:t>ответ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результатах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жалобы.</w:t>
      </w:r>
    </w:p>
    <w:p w:rsidR="00257092" w:rsidRPr="003F5B7C" w:rsidRDefault="002C5850" w:rsidP="003F5B7C">
      <w:r w:rsidRPr="003F5B7C">
        <w:t>5.8.2.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признания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подлежащей</w:t>
      </w:r>
      <w:r w:rsidR="00D04E5A" w:rsidRPr="003F5B7C">
        <w:t xml:space="preserve"> </w:t>
      </w:r>
      <w:r w:rsidRPr="003F5B7C">
        <w:t>удовлетворению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ответе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явителю,</w:t>
      </w:r>
      <w:r w:rsidR="00D04E5A" w:rsidRPr="003F5B7C">
        <w:t xml:space="preserve"> </w:t>
      </w:r>
      <w:r w:rsidRPr="003F5B7C">
        <w:t>указанном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5.8.1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5.8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5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дается</w:t>
      </w:r>
      <w:r w:rsidR="00D04E5A" w:rsidRPr="003F5B7C">
        <w:t xml:space="preserve"> </w:t>
      </w:r>
      <w:r w:rsidRPr="003F5B7C">
        <w:t>информация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действиях,</w:t>
      </w:r>
      <w:r w:rsidR="00D04E5A" w:rsidRPr="003F5B7C">
        <w:t xml:space="preserve"> </w:t>
      </w:r>
      <w:r w:rsidRPr="003F5B7C">
        <w:t>осуществляемых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целях</w:t>
      </w:r>
      <w:r w:rsidR="00D04E5A" w:rsidRPr="003F5B7C">
        <w:t xml:space="preserve"> </w:t>
      </w:r>
      <w:r w:rsidRPr="003F5B7C">
        <w:t>незамедлительного</w:t>
      </w:r>
      <w:r w:rsidR="00D04E5A" w:rsidRPr="003F5B7C">
        <w:t xml:space="preserve"> </w:t>
      </w:r>
      <w:r w:rsidRPr="003F5B7C">
        <w:t>устранения</w:t>
      </w:r>
      <w:r w:rsidR="00D04E5A" w:rsidRPr="003F5B7C">
        <w:t xml:space="preserve"> </w:t>
      </w:r>
      <w:r w:rsidRPr="003F5B7C">
        <w:t>выявленных</w:t>
      </w:r>
      <w:r w:rsidR="00D04E5A" w:rsidRPr="003F5B7C">
        <w:t xml:space="preserve"> </w:t>
      </w:r>
      <w:r w:rsidRPr="003F5B7C">
        <w:t>нарушений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оказании</w:t>
      </w:r>
      <w:r w:rsidR="00D04E5A" w:rsidRPr="003F5B7C">
        <w:t xml:space="preserve"> </w:t>
      </w:r>
      <w:r w:rsidRPr="003F5B7C">
        <w:t>мун</w:t>
      </w:r>
      <w:r w:rsidRPr="003F5B7C">
        <w:t>и</w:t>
      </w:r>
      <w:r w:rsidRPr="003F5B7C">
        <w:t>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приносятся</w:t>
      </w:r>
      <w:r w:rsidR="00D04E5A" w:rsidRPr="003F5B7C">
        <w:t xml:space="preserve"> </w:t>
      </w:r>
      <w:r w:rsidRPr="003F5B7C">
        <w:t>извинения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доставленные</w:t>
      </w:r>
      <w:r w:rsidR="00D04E5A" w:rsidRPr="003F5B7C">
        <w:t xml:space="preserve"> </w:t>
      </w:r>
      <w:r w:rsidRPr="003F5B7C">
        <w:t>неудобства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ук</w:t>
      </w:r>
      <w:r w:rsidRPr="003F5B7C">
        <w:t>а</w:t>
      </w:r>
      <w:r w:rsidRPr="003F5B7C">
        <w:t>зывается</w:t>
      </w:r>
      <w:r w:rsidR="00D04E5A" w:rsidRPr="003F5B7C">
        <w:t xml:space="preserve"> </w:t>
      </w:r>
      <w:r w:rsidRPr="003F5B7C">
        <w:t>информация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дальнейших</w:t>
      </w:r>
      <w:r w:rsidR="00D04E5A" w:rsidRPr="003F5B7C">
        <w:t xml:space="preserve"> </w:t>
      </w:r>
      <w:r w:rsidRPr="003F5B7C">
        <w:t>действиях,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необходимо</w:t>
      </w:r>
      <w:r w:rsidR="00D04E5A" w:rsidRPr="003F5B7C">
        <w:t xml:space="preserve"> </w:t>
      </w:r>
      <w:r w:rsidRPr="003F5B7C">
        <w:t>совершить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явителю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целях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5.8.3.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признания</w:t>
      </w:r>
      <w:r w:rsidR="00D04E5A" w:rsidRPr="003F5B7C">
        <w:t xml:space="preserve"> </w:t>
      </w:r>
      <w:r w:rsidRPr="003F5B7C">
        <w:t>жалобы,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подлежащей</w:t>
      </w:r>
      <w:r w:rsidR="00D04E5A" w:rsidRPr="003F5B7C">
        <w:t xml:space="preserve"> </w:t>
      </w:r>
      <w:r w:rsidRPr="003F5B7C">
        <w:t>удовлетворению,</w:t>
      </w:r>
      <w:r w:rsidR="00B90688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ответе</w:t>
      </w:r>
      <w:r w:rsidR="00D04E5A" w:rsidRPr="003F5B7C">
        <w:t xml:space="preserve"> </w:t>
      </w:r>
      <w:r w:rsidRPr="003F5B7C">
        <w:t>заявителю,</w:t>
      </w:r>
      <w:r w:rsidR="00D04E5A" w:rsidRPr="003F5B7C">
        <w:t xml:space="preserve"> </w:t>
      </w:r>
      <w:r w:rsidRPr="003F5B7C">
        <w:t>указанном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пункте</w:t>
      </w:r>
      <w:r w:rsidR="00D04E5A" w:rsidRPr="003F5B7C">
        <w:t xml:space="preserve"> </w:t>
      </w:r>
      <w:r w:rsidRPr="003F5B7C">
        <w:t>5.8.1</w:t>
      </w:r>
      <w:r w:rsidR="00D04E5A" w:rsidRPr="003F5B7C">
        <w:t xml:space="preserve"> </w:t>
      </w:r>
      <w:r w:rsidRPr="003F5B7C">
        <w:t>подраздела</w:t>
      </w:r>
      <w:r w:rsidR="00D04E5A" w:rsidRPr="003F5B7C">
        <w:t xml:space="preserve"> </w:t>
      </w:r>
      <w:r w:rsidRPr="003F5B7C">
        <w:t>5.8</w:t>
      </w:r>
      <w:r w:rsidR="00D04E5A" w:rsidRPr="003F5B7C">
        <w:t xml:space="preserve"> </w:t>
      </w:r>
      <w:r w:rsidRPr="003F5B7C">
        <w:t>раздела</w:t>
      </w:r>
      <w:r w:rsidR="00D04E5A" w:rsidRPr="003F5B7C">
        <w:t xml:space="preserve"> </w:t>
      </w:r>
      <w:r w:rsidRPr="003F5B7C">
        <w:t>5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даются</w:t>
      </w:r>
      <w:r w:rsidR="00D04E5A" w:rsidRPr="003F5B7C">
        <w:t xml:space="preserve"> </w:t>
      </w:r>
      <w:r w:rsidRPr="003F5B7C">
        <w:t>аргументированные</w:t>
      </w:r>
      <w:r w:rsidR="00D04E5A" w:rsidRPr="003F5B7C">
        <w:t xml:space="preserve"> </w:t>
      </w:r>
      <w:r w:rsidRPr="003F5B7C">
        <w:t>разъяснения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причинах</w:t>
      </w:r>
      <w:r w:rsidR="00D04E5A" w:rsidRPr="003F5B7C">
        <w:t xml:space="preserve"> </w:t>
      </w:r>
      <w:r w:rsidRPr="003F5B7C">
        <w:t>принятого</w:t>
      </w:r>
      <w:r w:rsidR="00D04E5A" w:rsidRPr="003F5B7C">
        <w:t xml:space="preserve"> </w:t>
      </w:r>
      <w:r w:rsidRPr="003F5B7C">
        <w:t>решения,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информ</w:t>
      </w:r>
      <w:r w:rsidRPr="003F5B7C">
        <w:t>а</w:t>
      </w:r>
      <w:r w:rsidRPr="003F5B7C">
        <w:t>ция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обжалования</w:t>
      </w:r>
      <w:r w:rsidR="00D04E5A" w:rsidRPr="003F5B7C">
        <w:t xml:space="preserve"> </w:t>
      </w:r>
      <w:r w:rsidRPr="003F5B7C">
        <w:t>принятого</w:t>
      </w:r>
      <w:r w:rsidR="00D04E5A" w:rsidRPr="003F5B7C">
        <w:t xml:space="preserve"> </w:t>
      </w:r>
      <w:r w:rsidRPr="003F5B7C">
        <w:t>решения.</w:t>
      </w:r>
    </w:p>
    <w:p w:rsidR="00257092" w:rsidRPr="003F5B7C" w:rsidRDefault="002C5850" w:rsidP="003F5B7C">
      <w:r w:rsidRPr="003F5B7C">
        <w:t>5.8.4.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установления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результатам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признаков</w:t>
      </w:r>
      <w:r w:rsidR="00D04E5A" w:rsidRPr="003F5B7C">
        <w:t xml:space="preserve"> </w:t>
      </w:r>
      <w:r w:rsidRPr="003F5B7C">
        <w:t>состава</w:t>
      </w:r>
      <w:r w:rsidR="00D04E5A" w:rsidRPr="003F5B7C">
        <w:t xml:space="preserve"> </w:t>
      </w:r>
      <w:r w:rsidRPr="003F5B7C">
        <w:t>административного</w:t>
      </w:r>
      <w:r w:rsidR="00D04E5A" w:rsidRPr="003F5B7C">
        <w:t xml:space="preserve"> </w:t>
      </w:r>
      <w:r w:rsidRPr="003F5B7C">
        <w:t>правонарушения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преступления</w:t>
      </w:r>
      <w:r w:rsidR="00D04E5A" w:rsidRPr="003F5B7C">
        <w:t xml:space="preserve"> </w:t>
      </w:r>
      <w:r w:rsidRPr="003F5B7C">
        <w:t>дол</w:t>
      </w:r>
      <w:r w:rsidRPr="003F5B7C">
        <w:t>ж</w:t>
      </w:r>
      <w:r w:rsidRPr="003F5B7C">
        <w:t>ностное</w:t>
      </w:r>
      <w:r w:rsidR="00D04E5A" w:rsidRPr="003F5B7C">
        <w:t xml:space="preserve"> </w:t>
      </w:r>
      <w:r w:rsidRPr="003F5B7C">
        <w:t>лицо,</w:t>
      </w:r>
      <w:r w:rsidR="00D04E5A" w:rsidRPr="003F5B7C">
        <w:t xml:space="preserve"> </w:t>
      </w:r>
      <w:r w:rsidRPr="003F5B7C">
        <w:t>работник,</w:t>
      </w:r>
      <w:r w:rsidR="00D04E5A" w:rsidRPr="003F5B7C">
        <w:t xml:space="preserve"> </w:t>
      </w:r>
      <w:r w:rsidRPr="003F5B7C">
        <w:t>наделенные</w:t>
      </w:r>
      <w:r w:rsidR="00D04E5A" w:rsidRPr="003F5B7C">
        <w:t xml:space="preserve"> </w:t>
      </w:r>
      <w:r w:rsidRPr="003F5B7C">
        <w:t>полномочиями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рассмотрению</w:t>
      </w:r>
      <w:r w:rsidR="00D04E5A" w:rsidRPr="003F5B7C">
        <w:t xml:space="preserve"> </w:t>
      </w:r>
      <w:r w:rsidRPr="003F5B7C">
        <w:t>жалоб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</w:t>
      </w:r>
      <w:r w:rsidRPr="003F5B7C">
        <w:t>т</w:t>
      </w:r>
      <w:r w:rsidRPr="003F5B7C">
        <w:t>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частью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статьи</w:t>
      </w:r>
      <w:r w:rsidR="00D04E5A" w:rsidRPr="003F5B7C">
        <w:t xml:space="preserve"> </w:t>
      </w:r>
      <w:r w:rsidRPr="003F5B7C">
        <w:t>11.2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услуг»,</w:t>
      </w:r>
      <w:r w:rsidR="00D04E5A" w:rsidRPr="003F5B7C">
        <w:t xml:space="preserve"> </w:t>
      </w:r>
      <w:r w:rsidRPr="003F5B7C">
        <w:t>незамедлительно</w:t>
      </w:r>
      <w:r w:rsidR="00D04E5A" w:rsidRPr="003F5B7C">
        <w:t xml:space="preserve"> </w:t>
      </w:r>
      <w:r w:rsidRPr="003F5B7C">
        <w:t>направляют</w:t>
      </w:r>
      <w:r w:rsidR="00D04E5A" w:rsidRPr="003F5B7C">
        <w:t xml:space="preserve"> </w:t>
      </w:r>
      <w:r w:rsidRPr="003F5B7C">
        <w:t>имеющиеся</w:t>
      </w:r>
      <w:r w:rsidR="00D04E5A" w:rsidRPr="003F5B7C">
        <w:t xml:space="preserve"> </w:t>
      </w:r>
      <w:r w:rsidRPr="003F5B7C">
        <w:t>материалы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органы</w:t>
      </w:r>
      <w:r w:rsidR="00D04E5A" w:rsidRPr="003F5B7C">
        <w:t xml:space="preserve"> </w:t>
      </w:r>
      <w:r w:rsidRPr="003F5B7C">
        <w:t>прокуратуры.</w:t>
      </w:r>
    </w:p>
    <w:p w:rsidR="00257092" w:rsidRPr="003F5B7C" w:rsidRDefault="002C5850" w:rsidP="003F5B7C">
      <w:r w:rsidRPr="003F5B7C">
        <w:t>5.8.5.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жалоба</w:t>
      </w:r>
      <w:r w:rsidR="00D04E5A" w:rsidRPr="003F5B7C">
        <w:t xml:space="preserve"> </w:t>
      </w:r>
      <w:r w:rsidRPr="003F5B7C">
        <w:t>была</w:t>
      </w:r>
      <w:r w:rsidR="00D04E5A" w:rsidRPr="003F5B7C">
        <w:t xml:space="preserve"> </w:t>
      </w:r>
      <w:r w:rsidRPr="003F5B7C">
        <w:t>направлена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электронном</w:t>
      </w:r>
      <w:r w:rsidR="00D04E5A" w:rsidRPr="003F5B7C">
        <w:t xml:space="preserve"> </w:t>
      </w:r>
      <w:r w:rsidRPr="003F5B7C">
        <w:t>виде</w:t>
      </w:r>
      <w:r w:rsidR="00D04E5A" w:rsidRPr="003F5B7C">
        <w:t xml:space="preserve"> </w:t>
      </w:r>
      <w:r w:rsidRPr="003F5B7C">
        <w:t>посре</w:t>
      </w:r>
      <w:r w:rsidRPr="003F5B7C">
        <w:t>д</w:t>
      </w:r>
      <w:r w:rsidRPr="003F5B7C">
        <w:t>ством</w:t>
      </w:r>
      <w:r w:rsidR="00D04E5A" w:rsidRPr="003F5B7C">
        <w:t xml:space="preserve"> </w:t>
      </w:r>
      <w:r w:rsidRPr="003F5B7C">
        <w:t>системы</w:t>
      </w:r>
      <w:r w:rsidR="00D04E5A" w:rsidRPr="003F5B7C">
        <w:t xml:space="preserve"> </w:t>
      </w:r>
      <w:r w:rsidRPr="003F5B7C">
        <w:t>досудебного</w:t>
      </w:r>
      <w:r w:rsidR="00D04E5A" w:rsidRPr="003F5B7C">
        <w:t xml:space="preserve"> </w:t>
      </w:r>
      <w:r w:rsidRPr="003F5B7C">
        <w:t>обжалования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информационно-телекоммуникационной</w:t>
      </w:r>
      <w:r w:rsidR="00D04E5A" w:rsidRPr="003F5B7C">
        <w:t xml:space="preserve"> </w:t>
      </w:r>
      <w:r w:rsidRPr="003F5B7C">
        <w:t>сети</w:t>
      </w:r>
      <w:r w:rsidR="00D04E5A" w:rsidRPr="003F5B7C">
        <w:t xml:space="preserve"> </w:t>
      </w:r>
      <w:r w:rsidRPr="003F5B7C">
        <w:t>«Интернет»,</w:t>
      </w:r>
      <w:r w:rsidR="00D04E5A" w:rsidRPr="003F5B7C">
        <w:t xml:space="preserve"> </w:t>
      </w:r>
      <w:r w:rsidRPr="003F5B7C">
        <w:t>ответ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направляется</w:t>
      </w:r>
      <w:r w:rsidR="00D04E5A" w:rsidRPr="003F5B7C">
        <w:t xml:space="preserve"> </w:t>
      </w:r>
      <w:r w:rsidRPr="003F5B7C">
        <w:t>посре</w:t>
      </w:r>
      <w:r w:rsidRPr="003F5B7C">
        <w:t>д</w:t>
      </w:r>
      <w:r w:rsidRPr="003F5B7C">
        <w:t>ством</w:t>
      </w:r>
      <w:r w:rsidR="00D04E5A" w:rsidRPr="003F5B7C">
        <w:t xml:space="preserve"> </w:t>
      </w:r>
      <w:r w:rsidRPr="003F5B7C">
        <w:t>системы</w:t>
      </w:r>
      <w:r w:rsidR="00D04E5A" w:rsidRPr="003F5B7C">
        <w:t xml:space="preserve"> </w:t>
      </w:r>
      <w:r w:rsidRPr="003F5B7C">
        <w:t>досудебного</w:t>
      </w:r>
      <w:r w:rsidR="00D04E5A" w:rsidRPr="003F5B7C">
        <w:t xml:space="preserve"> </w:t>
      </w:r>
      <w:r w:rsidRPr="003F5B7C">
        <w:t>обжалования.</w:t>
      </w:r>
    </w:p>
    <w:p w:rsidR="00257092" w:rsidRPr="003F5B7C" w:rsidRDefault="00257092" w:rsidP="003F5B7C"/>
    <w:p w:rsidR="00257092" w:rsidRPr="003F5B7C" w:rsidRDefault="002C5850" w:rsidP="003F5B7C">
      <w:r w:rsidRPr="003F5B7C">
        <w:t>5.9.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обжалования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жалобе</w:t>
      </w:r>
    </w:p>
    <w:p w:rsidR="00257092" w:rsidRPr="003F5B7C" w:rsidRDefault="00257092" w:rsidP="003F5B7C"/>
    <w:p w:rsidR="00257092" w:rsidRPr="003F5B7C" w:rsidRDefault="002C5850" w:rsidP="003F5B7C">
      <w:r w:rsidRPr="003F5B7C">
        <w:t>Заявители</w:t>
      </w:r>
      <w:r w:rsidR="00D04E5A" w:rsidRPr="003F5B7C">
        <w:t xml:space="preserve"> </w:t>
      </w:r>
      <w:r w:rsidRPr="003F5B7C">
        <w:t>имеют</w:t>
      </w:r>
      <w:r w:rsidR="00D04E5A" w:rsidRPr="003F5B7C">
        <w:t xml:space="preserve"> </w:t>
      </w:r>
      <w:r w:rsidRPr="003F5B7C">
        <w:t>право</w:t>
      </w:r>
      <w:r w:rsidR="00D04E5A" w:rsidRPr="003F5B7C">
        <w:t xml:space="preserve"> </w:t>
      </w:r>
      <w:r w:rsidRPr="003F5B7C">
        <w:t>обжаловать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(бездействие),</w:t>
      </w:r>
      <w:r w:rsidR="00D04E5A" w:rsidRPr="003F5B7C">
        <w:t xml:space="preserve"> </w:t>
      </w:r>
      <w:r w:rsidRPr="003F5B7C">
        <w:t>прин</w:t>
      </w:r>
      <w:r w:rsidRPr="003F5B7C">
        <w:t>я</w:t>
      </w:r>
      <w:r w:rsidRPr="003F5B7C">
        <w:t>тые</w:t>
      </w:r>
      <w:r w:rsidR="00D04E5A" w:rsidRPr="003F5B7C">
        <w:t xml:space="preserve"> </w:t>
      </w:r>
      <w:r w:rsidRPr="003F5B7C">
        <w:t>(осуществляемые)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органом,</w:t>
      </w:r>
      <w:r w:rsidR="00D04E5A" w:rsidRPr="003F5B7C">
        <w:t xml:space="preserve"> </w:t>
      </w:r>
      <w:r w:rsidRPr="003F5B7C">
        <w:t>должностным</w:t>
      </w:r>
      <w:r w:rsidR="00D04E5A" w:rsidRPr="003F5B7C">
        <w:t xml:space="preserve"> </w:t>
      </w:r>
      <w:r w:rsidRPr="003F5B7C">
        <w:t>лицом</w:t>
      </w:r>
      <w:r w:rsidR="00D04E5A" w:rsidRPr="003F5B7C">
        <w:t xml:space="preserve"> </w:t>
      </w:r>
      <w:r w:rsidRPr="003F5B7C">
        <w:t>Уполном</w:t>
      </w:r>
      <w:r w:rsidRPr="003F5B7C">
        <w:t>о</w:t>
      </w:r>
      <w:r w:rsidRPr="003F5B7C">
        <w:t>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муниципальным</w:t>
      </w:r>
      <w:r w:rsidR="00D04E5A" w:rsidRPr="003F5B7C">
        <w:t xml:space="preserve"> </w:t>
      </w:r>
      <w:r w:rsidRPr="003F5B7C">
        <w:t>служащим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суд,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сроки,</w:t>
      </w:r>
      <w:r w:rsidR="00D04E5A" w:rsidRPr="003F5B7C">
        <w:t xml:space="preserve"> </w:t>
      </w:r>
      <w:r w:rsidRPr="003F5B7C">
        <w:t>установленные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</w:t>
      </w:r>
      <w:r w:rsidRPr="003F5B7C">
        <w:t>е</w:t>
      </w:r>
      <w:r w:rsidRPr="003F5B7C">
        <w:t>дерации.</w:t>
      </w:r>
    </w:p>
    <w:p w:rsidR="00257092" w:rsidRPr="003F5B7C" w:rsidRDefault="00257092" w:rsidP="003F5B7C"/>
    <w:p w:rsidR="00257092" w:rsidRPr="003F5B7C" w:rsidRDefault="002C5850" w:rsidP="003F5B7C">
      <w:r w:rsidRPr="003F5B7C">
        <w:t>5.10.</w:t>
      </w:r>
      <w:r w:rsidR="00D04E5A" w:rsidRPr="003F5B7C">
        <w:t xml:space="preserve"> </w:t>
      </w:r>
      <w:r w:rsidRPr="003F5B7C">
        <w:t>Право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документов,</w:t>
      </w:r>
      <w:r w:rsidR="00273D55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обоснования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жалобы</w:t>
      </w:r>
    </w:p>
    <w:p w:rsidR="00257092" w:rsidRPr="003F5B7C" w:rsidRDefault="00257092" w:rsidP="003F5B7C"/>
    <w:p w:rsidR="00257092" w:rsidRPr="003F5B7C" w:rsidRDefault="002C5850" w:rsidP="003F5B7C">
      <w:r w:rsidRPr="003F5B7C">
        <w:t>Заявители</w:t>
      </w:r>
      <w:r w:rsidR="00D04E5A" w:rsidRPr="003F5B7C">
        <w:t xml:space="preserve"> </w:t>
      </w:r>
      <w:r w:rsidRPr="003F5B7C">
        <w:t>имеют</w:t>
      </w:r>
      <w:r w:rsidR="00D04E5A" w:rsidRPr="003F5B7C">
        <w:t xml:space="preserve"> </w:t>
      </w:r>
      <w:r w:rsidRPr="003F5B7C">
        <w:t>право</w:t>
      </w:r>
      <w:r w:rsidR="00D04E5A" w:rsidRPr="003F5B7C">
        <w:t xml:space="preserve"> </w:t>
      </w:r>
      <w:r w:rsidRPr="003F5B7C">
        <w:t>обратиться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орган,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получ</w:t>
      </w:r>
      <w:r w:rsidRPr="003F5B7C">
        <w:t>е</w:t>
      </w:r>
      <w:r w:rsidRPr="003F5B7C">
        <w:t>нием</w:t>
      </w:r>
      <w:r w:rsidR="00D04E5A" w:rsidRPr="003F5B7C">
        <w:t xml:space="preserve"> </w:t>
      </w:r>
      <w:r w:rsidRPr="003F5B7C">
        <w:t>информации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обоснования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ж</w:t>
      </w:r>
      <w:r w:rsidRPr="003F5B7C">
        <w:t>а</w:t>
      </w:r>
      <w:r w:rsidRPr="003F5B7C">
        <w:t>лобы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письменной</w:t>
      </w:r>
      <w:r w:rsidR="00D04E5A" w:rsidRPr="003F5B7C">
        <w:t xml:space="preserve"> </w:t>
      </w:r>
      <w:r w:rsidRPr="003F5B7C">
        <w:t>форме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почте,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информационно-телекоммуникационной</w:t>
      </w:r>
      <w:r w:rsidR="00D04E5A" w:rsidRPr="003F5B7C">
        <w:t xml:space="preserve"> </w:t>
      </w:r>
      <w:r w:rsidRPr="003F5B7C">
        <w:t>сети</w:t>
      </w:r>
      <w:r w:rsidR="00D04E5A" w:rsidRPr="003F5B7C">
        <w:t xml:space="preserve"> </w:t>
      </w:r>
      <w:r w:rsidRPr="003F5B7C">
        <w:t>«Интернет»,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</w:t>
      </w:r>
      <w:r w:rsidRPr="003F5B7C">
        <w:t>р</w:t>
      </w:r>
      <w:r w:rsidRPr="003F5B7C">
        <w:t>гана,</w:t>
      </w:r>
      <w:r w:rsidR="00D04E5A" w:rsidRPr="003F5B7C">
        <w:t xml:space="preserve"> </w:t>
      </w:r>
      <w:r w:rsidRPr="003F5B7C">
        <w:t>официального</w:t>
      </w:r>
      <w:r w:rsidR="00D04E5A" w:rsidRPr="003F5B7C">
        <w:t xml:space="preserve"> </w:t>
      </w:r>
      <w:r w:rsidRPr="003F5B7C">
        <w:t>сайта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Единого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Регионального</w:t>
      </w:r>
      <w:r w:rsidR="00D04E5A" w:rsidRPr="003F5B7C">
        <w:t xml:space="preserve"> </w:t>
      </w:r>
      <w:r w:rsidRPr="003F5B7C">
        <w:t>портала,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личном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заявителя.</w:t>
      </w:r>
    </w:p>
    <w:p w:rsidR="00257092" w:rsidRPr="003F5B7C" w:rsidRDefault="00257092" w:rsidP="003F5B7C"/>
    <w:p w:rsidR="00257092" w:rsidRPr="003F5B7C" w:rsidRDefault="002C5850" w:rsidP="003F5B7C">
      <w:r w:rsidRPr="003F5B7C">
        <w:t>5.11.</w:t>
      </w:r>
      <w:r w:rsidR="00D04E5A" w:rsidRPr="003F5B7C">
        <w:t xml:space="preserve"> </w:t>
      </w:r>
      <w:r w:rsidRPr="003F5B7C">
        <w:t>Способы</w:t>
      </w:r>
      <w:r w:rsidR="00D04E5A" w:rsidRPr="003F5B7C">
        <w:t xml:space="preserve"> </w:t>
      </w:r>
      <w:r w:rsidRPr="003F5B7C">
        <w:t>информирования</w:t>
      </w:r>
      <w:r w:rsidR="00D04E5A" w:rsidRPr="003F5B7C">
        <w:t xml:space="preserve"> </w:t>
      </w:r>
      <w:r w:rsidRPr="003F5B7C">
        <w:t>заявителей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273D55" w:rsidRPr="003F5B7C">
        <w:t xml:space="preserve"> </w:t>
      </w:r>
      <w:r w:rsidRPr="003F5B7C">
        <w:t>подачи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жалобы</w:t>
      </w:r>
    </w:p>
    <w:p w:rsidR="00257092" w:rsidRPr="003F5B7C" w:rsidRDefault="00257092" w:rsidP="003F5B7C"/>
    <w:p w:rsidR="00257092" w:rsidRPr="003F5B7C" w:rsidRDefault="002C5850" w:rsidP="003F5B7C">
      <w:r w:rsidRPr="003F5B7C">
        <w:t>Информацию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подачи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жалобы</w:t>
      </w:r>
      <w:r w:rsidR="00D04E5A" w:rsidRPr="003F5B7C">
        <w:t xml:space="preserve"> </w:t>
      </w:r>
      <w:r w:rsidRPr="003F5B7C">
        <w:t>заявители</w:t>
      </w:r>
      <w:r w:rsidR="00D04E5A" w:rsidRPr="003F5B7C">
        <w:t xml:space="preserve"> </w:t>
      </w:r>
      <w:r w:rsidRPr="003F5B7C">
        <w:t>могут</w:t>
      </w:r>
      <w:r w:rsidR="00D04E5A" w:rsidRPr="003F5B7C">
        <w:t xml:space="preserve"> </w:t>
      </w:r>
      <w:r w:rsidRPr="003F5B7C">
        <w:t>пол</w:t>
      </w:r>
      <w:r w:rsidRPr="003F5B7C">
        <w:t>у</w:t>
      </w:r>
      <w:r w:rsidRPr="003F5B7C">
        <w:t>чить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информационных</w:t>
      </w:r>
      <w:r w:rsidR="00D04E5A" w:rsidRPr="003F5B7C">
        <w:t xml:space="preserve"> </w:t>
      </w:r>
      <w:r w:rsidRPr="003F5B7C">
        <w:t>стендах,</w:t>
      </w:r>
      <w:r w:rsidR="00D04E5A" w:rsidRPr="003F5B7C">
        <w:t xml:space="preserve"> </w:t>
      </w:r>
      <w:r w:rsidRPr="003F5B7C">
        <w:t>расположенных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местах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</w:t>
      </w:r>
      <w:r w:rsidRPr="003F5B7C">
        <w:t>и</w:t>
      </w:r>
      <w:r w:rsidRPr="003F5B7C">
        <w:t>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непосредственно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Уполномоченном</w:t>
      </w:r>
      <w:r w:rsidR="00D04E5A" w:rsidRPr="003F5B7C">
        <w:t xml:space="preserve"> </w:t>
      </w:r>
      <w:r w:rsidRPr="003F5B7C">
        <w:t>органе,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официальном</w:t>
      </w:r>
      <w:r w:rsidR="00D04E5A" w:rsidRPr="003F5B7C">
        <w:t xml:space="preserve"> </w:t>
      </w:r>
      <w:r w:rsidRPr="003F5B7C">
        <w:t>сайте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Едином</w:t>
      </w:r>
      <w:r w:rsidR="00D04E5A" w:rsidRPr="003F5B7C">
        <w:t xml:space="preserve"> </w:t>
      </w:r>
      <w:r w:rsidRPr="003F5B7C">
        <w:t>портале,</w:t>
      </w:r>
      <w:r w:rsidR="00D04E5A" w:rsidRPr="003F5B7C">
        <w:t xml:space="preserve"> </w:t>
      </w:r>
      <w:r w:rsidRPr="003F5B7C">
        <w:t>Региональном</w:t>
      </w:r>
      <w:r w:rsidR="00D04E5A" w:rsidRPr="003F5B7C">
        <w:t xml:space="preserve"> </w:t>
      </w:r>
      <w:r w:rsidRPr="003F5B7C">
        <w:t>портале.</w:t>
      </w:r>
    </w:p>
    <w:p w:rsidR="00AD5698" w:rsidRPr="003F5B7C" w:rsidRDefault="00AD5698" w:rsidP="003F5B7C"/>
    <w:p w:rsidR="00257092" w:rsidRPr="003F5B7C" w:rsidRDefault="002C5850" w:rsidP="003F5B7C">
      <w:r w:rsidRPr="003F5B7C">
        <w:lastRenderedPageBreak/>
        <w:t>6.</w:t>
      </w:r>
      <w:r w:rsidR="00D04E5A" w:rsidRPr="003F5B7C">
        <w:t xml:space="preserve"> </w:t>
      </w:r>
      <w:r w:rsidRPr="003F5B7C">
        <w:t>Особенности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административных</w:t>
      </w:r>
      <w:r w:rsidR="00D04E5A" w:rsidRPr="003F5B7C">
        <w:t xml:space="preserve"> </w:t>
      </w:r>
      <w:r w:rsidRPr="003F5B7C">
        <w:t>процедур</w:t>
      </w:r>
      <w:r w:rsidR="00D04E5A" w:rsidRPr="003F5B7C">
        <w:t xml:space="preserve"> </w:t>
      </w:r>
      <w:r w:rsidRPr="003F5B7C">
        <w:t>(действий)</w:t>
      </w:r>
      <w:r w:rsidR="00273D55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мн</w:t>
      </w:r>
      <w:r w:rsidRPr="003F5B7C">
        <w:t>о</w:t>
      </w:r>
      <w:r w:rsidRPr="003F5B7C">
        <w:t>гофункциональных</w:t>
      </w:r>
      <w:r w:rsidR="00D04E5A" w:rsidRPr="003F5B7C">
        <w:t xml:space="preserve"> </w:t>
      </w:r>
      <w:r w:rsidRPr="003F5B7C">
        <w:t>центрах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273D55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</w:t>
      </w:r>
    </w:p>
    <w:p w:rsidR="00257092" w:rsidRPr="003F5B7C" w:rsidRDefault="00257092" w:rsidP="003F5B7C"/>
    <w:p w:rsidR="00AD5698" w:rsidRPr="003F5B7C" w:rsidRDefault="00AD5698" w:rsidP="003F5B7C"/>
    <w:p w:rsidR="00257092" w:rsidRPr="003F5B7C" w:rsidRDefault="002C5850" w:rsidP="003F5B7C">
      <w:r w:rsidRPr="003F5B7C">
        <w:t>6.1.</w:t>
      </w:r>
      <w:r w:rsidR="00D04E5A" w:rsidRPr="003F5B7C">
        <w:t xml:space="preserve"> </w:t>
      </w:r>
      <w:r w:rsidRPr="003F5B7C">
        <w:t>Перечень</w:t>
      </w:r>
      <w:r w:rsidR="00D04E5A" w:rsidRPr="003F5B7C">
        <w:t xml:space="preserve"> </w:t>
      </w:r>
      <w:r w:rsidRPr="003F5B7C">
        <w:t>административных</w:t>
      </w:r>
      <w:r w:rsidR="00D04E5A" w:rsidRPr="003F5B7C">
        <w:t xml:space="preserve"> </w:t>
      </w:r>
      <w:r w:rsidRPr="003F5B7C">
        <w:t>процедур</w:t>
      </w:r>
      <w:r w:rsidR="00D04E5A" w:rsidRPr="003F5B7C">
        <w:t xml:space="preserve"> </w:t>
      </w:r>
      <w:r w:rsidRPr="003F5B7C">
        <w:t>(действий),</w:t>
      </w:r>
      <w:r w:rsidR="00D04E5A" w:rsidRPr="003F5B7C">
        <w:t xml:space="preserve"> </w:t>
      </w:r>
      <w:r w:rsidRPr="003F5B7C">
        <w:t>выполняемых</w:t>
      </w:r>
      <w:r w:rsidR="00D04E5A" w:rsidRPr="003F5B7C">
        <w:t xml:space="preserve"> </w:t>
      </w:r>
      <w:r w:rsidRPr="003F5B7C">
        <w:t>мн</w:t>
      </w:r>
      <w:r w:rsidRPr="003F5B7C">
        <w:t>о</w:t>
      </w:r>
      <w:r w:rsidRPr="003F5B7C">
        <w:t>гофункциональными</w:t>
      </w:r>
      <w:r w:rsidR="00D04E5A" w:rsidRPr="003F5B7C">
        <w:t xml:space="preserve"> </w:t>
      </w:r>
      <w:r w:rsidRPr="003F5B7C">
        <w:t>центрами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услуг.</w:t>
      </w:r>
    </w:p>
    <w:p w:rsidR="00257092" w:rsidRPr="003F5B7C" w:rsidRDefault="002C5850" w:rsidP="003F5B7C">
      <w:r w:rsidRPr="003F5B7C">
        <w:t>6.1.1.</w:t>
      </w:r>
      <w:r w:rsidR="00D04E5A" w:rsidRPr="003F5B7C">
        <w:t xml:space="preserve"> </w:t>
      </w:r>
      <w:r w:rsidRPr="003F5B7C">
        <w:t>Предоставление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включает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себя</w:t>
      </w:r>
      <w:r w:rsidR="00D04E5A" w:rsidRPr="003F5B7C">
        <w:t xml:space="preserve"> </w:t>
      </w:r>
      <w:r w:rsidRPr="003F5B7C">
        <w:t>следующие</w:t>
      </w:r>
      <w:r w:rsidR="00D04E5A" w:rsidRPr="003F5B7C">
        <w:t xml:space="preserve"> </w:t>
      </w:r>
      <w:r w:rsidRPr="003F5B7C">
        <w:t>а</w:t>
      </w:r>
      <w:r w:rsidRPr="003F5B7C">
        <w:t>д</w:t>
      </w:r>
      <w:r w:rsidRPr="003F5B7C">
        <w:t>министративные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(действия),</w:t>
      </w:r>
      <w:r w:rsidR="00D04E5A" w:rsidRPr="003F5B7C">
        <w:t xml:space="preserve"> </w:t>
      </w:r>
      <w:r w:rsidRPr="003F5B7C">
        <w:t>выполняемые</w:t>
      </w:r>
      <w:r w:rsidR="00D04E5A" w:rsidRPr="003F5B7C">
        <w:t xml:space="preserve"> </w:t>
      </w:r>
      <w:r w:rsidRPr="003F5B7C">
        <w:t>МФЦ:</w:t>
      </w:r>
    </w:p>
    <w:p w:rsidR="00257092" w:rsidRPr="003F5B7C" w:rsidRDefault="002C5850" w:rsidP="003F5B7C">
      <w:r w:rsidRPr="003F5B7C">
        <w:t>информирование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иным</w:t>
      </w:r>
      <w:r w:rsidR="00D04E5A" w:rsidRPr="003F5B7C">
        <w:t xml:space="preserve"> </w:t>
      </w:r>
      <w:r w:rsidRPr="003F5B7C">
        <w:t>вопросам,</w:t>
      </w:r>
      <w:r w:rsidR="00D04E5A" w:rsidRPr="003F5B7C">
        <w:t xml:space="preserve"> </w:t>
      </w:r>
      <w:r w:rsidRPr="003F5B7C">
        <w:t>связанным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предоставлением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консульт</w:t>
      </w:r>
      <w:r w:rsidRPr="003F5B7C">
        <w:t>и</w:t>
      </w:r>
      <w:r w:rsidRPr="003F5B7C">
        <w:t>рование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МФЦ;</w:t>
      </w:r>
    </w:p>
    <w:p w:rsidR="00257092" w:rsidRPr="003F5B7C" w:rsidRDefault="002C5850" w:rsidP="003F5B7C">
      <w:r w:rsidRPr="003F5B7C">
        <w:t>прием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заявление)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</w:t>
      </w:r>
      <w:r w:rsidRPr="003F5B7C">
        <w:t>ь</w:t>
      </w:r>
      <w:r w:rsidRPr="003F5B7C">
        <w:t>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</w:p>
    <w:p w:rsidR="00257092" w:rsidRPr="003F5B7C" w:rsidRDefault="002C5850" w:rsidP="003F5B7C"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передачу</w:t>
      </w:r>
      <w:r w:rsidR="00D04E5A" w:rsidRPr="003F5B7C">
        <w:t xml:space="preserve"> </w:t>
      </w:r>
      <w:r w:rsidRPr="003F5B7C">
        <w:t>Уполномоченному</w:t>
      </w:r>
      <w:r w:rsidR="00D04E5A" w:rsidRPr="003F5B7C">
        <w:t xml:space="preserve"> </w:t>
      </w:r>
      <w:r w:rsidRPr="003F5B7C">
        <w:t>органу,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</w:t>
      </w:r>
      <w:r w:rsidRPr="003F5B7C">
        <w:t>ь</w:t>
      </w:r>
      <w:r w:rsidRPr="003F5B7C">
        <w:t>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прием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органа;</w:t>
      </w:r>
    </w:p>
    <w:p w:rsidR="00257092" w:rsidRPr="003F5B7C" w:rsidRDefault="002C5850" w:rsidP="003F5B7C">
      <w:r w:rsidRPr="003F5B7C">
        <w:t>выдачу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</w:p>
    <w:p w:rsidR="00257092" w:rsidRPr="003F5B7C" w:rsidRDefault="002C5850" w:rsidP="003F5B7C"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выдачу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носителе,</w:t>
      </w:r>
      <w:r w:rsidR="00D04E5A" w:rsidRPr="003F5B7C">
        <w:t xml:space="preserve"> </w:t>
      </w:r>
      <w:r w:rsidRPr="003F5B7C">
        <w:t>подтверждающих</w:t>
      </w:r>
      <w:r w:rsidR="00D04E5A" w:rsidRPr="003F5B7C">
        <w:t xml:space="preserve"> </w:t>
      </w:r>
      <w:r w:rsidRPr="003F5B7C">
        <w:t>с</w:t>
      </w:r>
      <w:r w:rsidRPr="003F5B7C">
        <w:t>о</w:t>
      </w:r>
      <w:r w:rsidRPr="003F5B7C">
        <w:t>держание</w:t>
      </w:r>
      <w:r w:rsidR="00D04E5A" w:rsidRPr="003F5B7C">
        <w:t xml:space="preserve"> </w:t>
      </w:r>
      <w:r w:rsidRPr="003F5B7C">
        <w:t>электронных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направленных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результатам</w:t>
      </w:r>
      <w:r w:rsidR="00D04E5A" w:rsidRPr="003F5B7C">
        <w:t xml:space="preserve"> </w:t>
      </w:r>
      <w:r w:rsidRPr="003F5B7C">
        <w:t>пред</w:t>
      </w:r>
      <w:r w:rsidRPr="003F5B7C">
        <w:t>о</w:t>
      </w:r>
      <w:r w:rsidRPr="003F5B7C">
        <w:t>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выдачу</w:t>
      </w:r>
      <w:r w:rsidR="00D04E5A" w:rsidRPr="003F5B7C">
        <w:t xml:space="preserve"> </w:t>
      </w:r>
      <w:r w:rsidRPr="003F5B7C">
        <w:t>док</w:t>
      </w:r>
      <w:r w:rsidRPr="003F5B7C">
        <w:t>у</w:t>
      </w:r>
      <w:r w:rsidRPr="003F5B7C">
        <w:t>ментов,</w:t>
      </w:r>
      <w:r w:rsidR="00D04E5A" w:rsidRPr="003F5B7C">
        <w:t xml:space="preserve"> </w:t>
      </w:r>
      <w:r w:rsidRPr="003F5B7C">
        <w:t>включая</w:t>
      </w:r>
      <w:r w:rsidR="00D04E5A" w:rsidRPr="003F5B7C">
        <w:t xml:space="preserve"> </w:t>
      </w:r>
      <w:r w:rsidRPr="003F5B7C">
        <w:t>составление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заверение</w:t>
      </w:r>
      <w:r w:rsidR="00D04E5A" w:rsidRPr="003F5B7C">
        <w:t xml:space="preserve"> </w:t>
      </w:r>
      <w:r w:rsidRPr="003F5B7C">
        <w:t>выписок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и</w:t>
      </w:r>
      <w:r w:rsidRPr="003F5B7C">
        <w:t>н</w:t>
      </w:r>
      <w:r w:rsidRPr="003F5B7C">
        <w:t>формационной</w:t>
      </w:r>
      <w:r w:rsidR="00D04E5A" w:rsidRPr="003F5B7C">
        <w:t xml:space="preserve"> </w:t>
      </w:r>
      <w:r w:rsidRPr="003F5B7C">
        <w:t>системы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органа.</w:t>
      </w:r>
    </w:p>
    <w:p w:rsidR="00257092" w:rsidRPr="003F5B7C" w:rsidRDefault="002C5850" w:rsidP="003F5B7C">
      <w:r w:rsidRPr="003F5B7C">
        <w:t>6.2.</w:t>
      </w:r>
      <w:r w:rsidR="00D04E5A" w:rsidRPr="003F5B7C">
        <w:t xml:space="preserve"> </w:t>
      </w:r>
      <w:r w:rsidRPr="003F5B7C">
        <w:t>Порядок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административных</w:t>
      </w:r>
      <w:r w:rsidR="00D04E5A" w:rsidRPr="003F5B7C">
        <w:t xml:space="preserve"> </w:t>
      </w:r>
      <w:r w:rsidRPr="003F5B7C">
        <w:t>процедур</w:t>
      </w:r>
      <w:r w:rsidR="00D04E5A" w:rsidRPr="003F5B7C">
        <w:t xml:space="preserve"> </w:t>
      </w:r>
      <w:r w:rsidRPr="003F5B7C">
        <w:t>(действий)</w:t>
      </w:r>
      <w:r w:rsidR="00D04E5A" w:rsidRPr="003F5B7C">
        <w:t xml:space="preserve"> </w:t>
      </w:r>
      <w:r w:rsidRPr="003F5B7C">
        <w:t>многофун</w:t>
      </w:r>
      <w:r w:rsidRPr="003F5B7C">
        <w:t>к</w:t>
      </w:r>
      <w:r w:rsidRPr="003F5B7C">
        <w:t>циональными</w:t>
      </w:r>
      <w:r w:rsidR="00D04E5A" w:rsidRPr="003F5B7C">
        <w:t xml:space="preserve"> </w:t>
      </w:r>
      <w:r w:rsidRPr="003F5B7C">
        <w:t>центрами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</w:p>
    <w:p w:rsidR="00257092" w:rsidRPr="003F5B7C" w:rsidRDefault="002C5850" w:rsidP="003F5B7C"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</w:t>
      </w:r>
    </w:p>
    <w:p w:rsidR="00257092" w:rsidRPr="003F5B7C" w:rsidRDefault="002C5850" w:rsidP="003F5B7C">
      <w:r w:rsidRPr="003F5B7C">
        <w:t>6.2.1.</w:t>
      </w:r>
      <w:r w:rsidR="00D04E5A" w:rsidRPr="003F5B7C">
        <w:t xml:space="preserve"> </w:t>
      </w:r>
      <w:r w:rsidRPr="003F5B7C">
        <w:t>Информирование</w:t>
      </w:r>
      <w:r w:rsidR="00D04E5A" w:rsidRPr="003F5B7C">
        <w:t xml:space="preserve"> </w:t>
      </w:r>
      <w:r w:rsidRPr="003F5B7C">
        <w:t>Заявителей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размещения</w:t>
      </w:r>
      <w:r w:rsidR="00D04E5A" w:rsidRPr="003F5B7C">
        <w:t xml:space="preserve"> </w:t>
      </w:r>
      <w:r w:rsidRPr="003F5B7C">
        <w:t>актуальной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исчерпывающей</w:t>
      </w:r>
      <w:r w:rsidR="00D04E5A" w:rsidRPr="003F5B7C">
        <w:t xml:space="preserve"> </w:t>
      </w:r>
      <w:r w:rsidRPr="003F5B7C">
        <w:t>информации,</w:t>
      </w:r>
      <w:r w:rsidR="00D04E5A" w:rsidRPr="003F5B7C">
        <w:t xml:space="preserve"> </w:t>
      </w:r>
      <w:r w:rsidRPr="003F5B7C">
        <w:t>необходимой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информационных</w:t>
      </w:r>
      <w:r w:rsidR="00D04E5A" w:rsidRPr="003F5B7C">
        <w:t xml:space="preserve"> </w:t>
      </w:r>
      <w:r w:rsidRPr="003F5B7C">
        <w:t>стендах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источниках</w:t>
      </w:r>
      <w:r w:rsidR="00D04E5A" w:rsidRPr="003F5B7C">
        <w:t xml:space="preserve"> </w:t>
      </w:r>
      <w:r w:rsidRPr="003F5B7C">
        <w:t>информирования,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окне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(ином</w:t>
      </w:r>
      <w:r w:rsidR="00D04E5A" w:rsidRPr="003F5B7C">
        <w:t xml:space="preserve"> </w:t>
      </w:r>
      <w:r w:rsidRPr="003F5B7C">
        <w:t>специально</w:t>
      </w:r>
      <w:r w:rsidR="00D04E5A" w:rsidRPr="003F5B7C">
        <w:t xml:space="preserve"> </w:t>
      </w:r>
      <w:r w:rsidRPr="003F5B7C">
        <w:t>оборудованном</w:t>
      </w:r>
      <w:r w:rsidR="00D04E5A" w:rsidRPr="003F5B7C">
        <w:t xml:space="preserve"> </w:t>
      </w:r>
      <w:r w:rsidRPr="003F5B7C">
        <w:t>рабочем</w:t>
      </w:r>
      <w:r w:rsidR="00D04E5A" w:rsidRPr="003F5B7C">
        <w:t xml:space="preserve"> </w:t>
      </w:r>
      <w:r w:rsidRPr="003F5B7C">
        <w:t>месте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МФЦ),</w:t>
      </w:r>
      <w:r w:rsidR="00D04E5A" w:rsidRPr="003F5B7C">
        <w:t xml:space="preserve"> </w:t>
      </w:r>
      <w:r w:rsidRPr="003F5B7C">
        <w:t>пре</w:t>
      </w:r>
      <w:r w:rsidRPr="003F5B7C">
        <w:t>д</w:t>
      </w:r>
      <w:r w:rsidRPr="003F5B7C">
        <w:t>назначенном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информирования</w:t>
      </w:r>
      <w:r w:rsidR="00D04E5A" w:rsidRPr="003F5B7C">
        <w:t xml:space="preserve"> </w:t>
      </w:r>
      <w:r w:rsidRPr="003F5B7C">
        <w:t>Заявителей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порядке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пальных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ходе</w:t>
      </w:r>
      <w:r w:rsidR="00D04E5A" w:rsidRPr="003F5B7C">
        <w:t xml:space="preserve"> </w:t>
      </w:r>
      <w:r w:rsidRPr="003F5B7C">
        <w:t>рассмотрения</w:t>
      </w:r>
      <w:r w:rsidR="00D04E5A" w:rsidRPr="003F5B7C">
        <w:t xml:space="preserve"> </w:t>
      </w:r>
      <w:r w:rsidRPr="003F5B7C">
        <w:t>запросов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иной</w:t>
      </w:r>
      <w:r w:rsidR="00D04E5A" w:rsidRPr="003F5B7C">
        <w:t xml:space="preserve"> </w:t>
      </w:r>
      <w:r w:rsidRPr="003F5B7C">
        <w:t>информации,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указанной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</w:t>
      </w:r>
      <w:r w:rsidRPr="003F5B7C">
        <w:t>д</w:t>
      </w:r>
      <w:r w:rsidRPr="003F5B7C">
        <w:t>пункте</w:t>
      </w:r>
      <w:r w:rsidR="00D04E5A" w:rsidRPr="003F5B7C">
        <w:t xml:space="preserve"> </w:t>
      </w:r>
      <w:r w:rsidRPr="003F5B7C">
        <w:t>«а»</w:t>
      </w:r>
      <w:r w:rsidR="00D04E5A" w:rsidRPr="003F5B7C">
        <w:t xml:space="preserve"> </w:t>
      </w:r>
      <w:r w:rsidRPr="003F5B7C">
        <w:t>пункта</w:t>
      </w:r>
      <w:r w:rsidR="00D04E5A" w:rsidRPr="003F5B7C">
        <w:t xml:space="preserve"> </w:t>
      </w:r>
      <w:r w:rsidRPr="003F5B7C">
        <w:t>8</w:t>
      </w:r>
      <w:r w:rsidR="00D04E5A" w:rsidRPr="003F5B7C">
        <w:t xml:space="preserve"> </w:t>
      </w:r>
      <w:r w:rsidRPr="003F5B7C">
        <w:t>Правил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деятельности</w:t>
      </w:r>
      <w:r w:rsidR="00D04E5A" w:rsidRPr="003F5B7C">
        <w:t xml:space="preserve"> </w:t>
      </w:r>
      <w:r w:rsidRPr="003F5B7C">
        <w:t>многофункциональных</w:t>
      </w:r>
      <w:r w:rsidR="00D04E5A" w:rsidRPr="003F5B7C">
        <w:t xml:space="preserve"> </w:t>
      </w:r>
      <w:r w:rsidRPr="003F5B7C">
        <w:t>це</w:t>
      </w:r>
      <w:r w:rsidRPr="003F5B7C">
        <w:t>н</w:t>
      </w:r>
      <w:r w:rsidRPr="003F5B7C">
        <w:t>тров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утвержденных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становлением</w:t>
      </w:r>
      <w:r w:rsidR="00D04E5A" w:rsidRPr="003F5B7C">
        <w:t xml:space="preserve"> </w:t>
      </w:r>
      <w:r w:rsidRPr="003F5B7C">
        <w:t>Правительства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22</w:t>
      </w:r>
      <w:r w:rsidR="00D04E5A" w:rsidRPr="003F5B7C">
        <w:t xml:space="preserve"> </w:t>
      </w:r>
      <w:r w:rsidRPr="003F5B7C">
        <w:t>декабря</w:t>
      </w:r>
      <w:r w:rsidR="00D04E5A" w:rsidRPr="003F5B7C">
        <w:t xml:space="preserve"> </w:t>
      </w:r>
      <w:r w:rsidRPr="003F5B7C">
        <w:t>2012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1376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утверждении</w:t>
      </w:r>
      <w:r w:rsidR="00D04E5A" w:rsidRPr="003F5B7C">
        <w:t xml:space="preserve"> </w:t>
      </w:r>
      <w:r w:rsidRPr="003F5B7C">
        <w:t>Правил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деятельности</w:t>
      </w:r>
      <w:r w:rsidR="00D04E5A" w:rsidRPr="003F5B7C">
        <w:t xml:space="preserve"> </w:t>
      </w:r>
      <w:r w:rsidRPr="003F5B7C">
        <w:t>многофункциональных</w:t>
      </w:r>
      <w:r w:rsidR="00D04E5A" w:rsidRPr="003F5B7C">
        <w:t xml:space="preserve"> </w:t>
      </w:r>
      <w:r w:rsidRPr="003F5B7C">
        <w:t>центров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услуг».</w:t>
      </w:r>
    </w:p>
    <w:p w:rsidR="00257092" w:rsidRPr="003F5B7C" w:rsidRDefault="002C5850" w:rsidP="003F5B7C">
      <w:r w:rsidRPr="003F5B7C">
        <w:t>6.2.2.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обращ</w:t>
      </w:r>
      <w:r w:rsidRPr="003F5B7C">
        <w:t>е</w:t>
      </w:r>
      <w:r w:rsidRPr="003F5B7C">
        <w:t>ние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заявлением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документами,</w:t>
      </w:r>
      <w:r w:rsidR="00D04E5A" w:rsidRPr="003F5B7C">
        <w:t xml:space="preserve"> </w:t>
      </w:r>
      <w:r w:rsidRPr="003F5B7C">
        <w:t>необходимыми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</w:t>
      </w:r>
      <w:r w:rsidRPr="003F5B7C">
        <w:t>в</w:t>
      </w:r>
      <w:r w:rsidRPr="003F5B7C">
        <w:t>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пунктами</w:t>
      </w:r>
      <w:r w:rsidR="00D04E5A" w:rsidRPr="003F5B7C">
        <w:t xml:space="preserve"> </w:t>
      </w:r>
      <w:r w:rsidRPr="003F5B7C">
        <w:t>2.6.1-2.6.4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</w:t>
      </w:r>
      <w:r w:rsidRPr="003F5B7C">
        <w:t>е</w:t>
      </w:r>
      <w:r w:rsidRPr="003F5B7C">
        <w:t>гламента.</w:t>
      </w:r>
    </w:p>
    <w:p w:rsidR="00257092" w:rsidRPr="003F5B7C" w:rsidRDefault="002C5850" w:rsidP="003F5B7C">
      <w:r w:rsidRPr="003F5B7C">
        <w:t>Прием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Фед</w:t>
      </w:r>
      <w:r w:rsidRPr="003F5B7C">
        <w:t>е</w:t>
      </w:r>
      <w:r w:rsidRPr="003F5B7C">
        <w:t>ральным</w:t>
      </w:r>
      <w:r w:rsidR="00D04E5A" w:rsidRPr="003F5B7C">
        <w:t xml:space="preserve"> </w:t>
      </w:r>
      <w:r w:rsidRPr="003F5B7C">
        <w:t>законом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условиями</w:t>
      </w:r>
      <w:r w:rsidR="00D04E5A" w:rsidRPr="003F5B7C">
        <w:t xml:space="preserve"> </w:t>
      </w:r>
      <w:r w:rsidRPr="003F5B7C">
        <w:t>соглашения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вза</w:t>
      </w:r>
      <w:r w:rsidRPr="003F5B7C">
        <w:t>и</w:t>
      </w:r>
      <w:r w:rsidRPr="003F5B7C">
        <w:t>модействии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соглашение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взаимоде</w:t>
      </w:r>
      <w:r w:rsidRPr="003F5B7C">
        <w:t>й</w:t>
      </w:r>
      <w:r w:rsidRPr="003F5B7C">
        <w:t>ствии).</w:t>
      </w:r>
    </w:p>
    <w:p w:rsidR="00257092" w:rsidRPr="003F5B7C" w:rsidRDefault="002C5850" w:rsidP="003F5B7C">
      <w:r w:rsidRPr="003F5B7C">
        <w:t>Работник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нескольких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lastRenderedPageBreak/>
        <w:t>услуг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предусмотренного</w:t>
      </w:r>
      <w:r w:rsidR="00D04E5A" w:rsidRPr="003F5B7C">
        <w:t xml:space="preserve"> </w:t>
      </w:r>
      <w:r w:rsidRPr="003F5B7C">
        <w:t>статьей</w:t>
      </w:r>
      <w:r w:rsidR="00D04E5A" w:rsidRPr="003F5B7C">
        <w:t xml:space="preserve"> </w:t>
      </w:r>
      <w:r w:rsidRPr="003F5B7C">
        <w:t>15.1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комплексный</w:t>
      </w:r>
      <w:r w:rsidR="00D04E5A" w:rsidRPr="003F5B7C">
        <w:t xml:space="preserve"> </w:t>
      </w:r>
      <w:r w:rsidRPr="003F5B7C">
        <w:t>запрос):</w:t>
      </w:r>
    </w:p>
    <w:p w:rsidR="00257092" w:rsidRPr="003F5B7C" w:rsidRDefault="002C5850" w:rsidP="003F5B7C">
      <w:r w:rsidRPr="003F5B7C">
        <w:t>устанавливает</w:t>
      </w:r>
      <w:r w:rsidR="00D04E5A" w:rsidRPr="003F5B7C">
        <w:t xml:space="preserve"> </w:t>
      </w:r>
      <w:r w:rsidRPr="003F5B7C">
        <w:t>личность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основании</w:t>
      </w:r>
      <w:r w:rsidR="00D04E5A" w:rsidRPr="003F5B7C">
        <w:t xml:space="preserve"> </w:t>
      </w:r>
      <w:r w:rsidRPr="003F5B7C">
        <w:t>паспорта</w:t>
      </w:r>
      <w:r w:rsidR="00D04E5A" w:rsidRPr="003F5B7C">
        <w:t xml:space="preserve"> </w:t>
      </w:r>
      <w:r w:rsidRPr="003F5B7C">
        <w:t>гражданина</w:t>
      </w:r>
      <w:r w:rsidR="00D04E5A" w:rsidRPr="003F5B7C">
        <w:t xml:space="preserve"> </w:t>
      </w:r>
      <w:r w:rsidRPr="003F5B7C">
        <w:t>Росси</w:t>
      </w:r>
      <w:r w:rsidRPr="003F5B7C">
        <w:t>й</w:t>
      </w:r>
      <w:r w:rsidRPr="003F5B7C">
        <w:t>ской</w:t>
      </w:r>
      <w:r w:rsidR="00D04E5A" w:rsidRPr="003F5B7C">
        <w:t xml:space="preserve"> </w:t>
      </w:r>
      <w:r w:rsidRPr="003F5B7C">
        <w:t>Федерации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удостоверяющих</w:t>
      </w:r>
      <w:r w:rsidR="00D04E5A" w:rsidRPr="003F5B7C">
        <w:t xml:space="preserve"> </w:t>
      </w:r>
      <w:r w:rsidRPr="003F5B7C">
        <w:t>личность</w:t>
      </w:r>
      <w:r w:rsidR="00D04E5A" w:rsidRPr="003F5B7C">
        <w:t xml:space="preserve"> </w:t>
      </w:r>
      <w:r w:rsidRPr="003F5B7C">
        <w:t>Заявителя,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</w:t>
      </w:r>
      <w:r w:rsidRPr="003F5B7C">
        <w:t>т</w:t>
      </w:r>
      <w:r w:rsidRPr="003F5B7C">
        <w:t>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провед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идентификации,</w:t>
      </w:r>
      <w:r w:rsidR="00D04E5A" w:rsidRPr="003F5B7C">
        <w:t xml:space="preserve"> </w:t>
      </w:r>
      <w:r w:rsidRPr="003F5B7C">
        <w:t>аутентификации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информационных</w:t>
      </w:r>
      <w:r w:rsidR="00D04E5A" w:rsidRPr="003F5B7C">
        <w:t xml:space="preserve"> </w:t>
      </w:r>
      <w:r w:rsidRPr="003F5B7C">
        <w:t>с</w:t>
      </w:r>
      <w:r w:rsidRPr="003F5B7C">
        <w:t>и</w:t>
      </w:r>
      <w:r w:rsidRPr="003F5B7C">
        <w:t>стем;</w:t>
      </w:r>
    </w:p>
    <w:p w:rsidR="00257092" w:rsidRPr="003F5B7C" w:rsidRDefault="002C5850" w:rsidP="003F5B7C">
      <w:r w:rsidRPr="003F5B7C">
        <w:t>проверяет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соответствующих</w:t>
      </w:r>
      <w:r w:rsidR="00D04E5A" w:rsidRPr="003F5B7C">
        <w:t xml:space="preserve"> </w:t>
      </w:r>
      <w:r w:rsidRPr="003F5B7C">
        <w:t>полномочий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получением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обращается;</w:t>
      </w:r>
    </w:p>
    <w:p w:rsidR="00257092" w:rsidRPr="003F5B7C" w:rsidRDefault="002C5850" w:rsidP="003F5B7C">
      <w:r w:rsidRPr="003F5B7C">
        <w:t>проверяет</w:t>
      </w:r>
      <w:r w:rsidR="00D04E5A" w:rsidRPr="003F5B7C">
        <w:t xml:space="preserve"> </w:t>
      </w:r>
      <w:r w:rsidRPr="003F5B7C">
        <w:t>правильность</w:t>
      </w:r>
      <w:r w:rsidR="00D04E5A" w:rsidRPr="003F5B7C">
        <w:t xml:space="preserve"> </w:t>
      </w:r>
      <w:r w:rsidRPr="003F5B7C">
        <w:t>составления</w:t>
      </w:r>
      <w:r w:rsidR="00D04E5A" w:rsidRPr="003F5B7C">
        <w:t xml:space="preserve"> </w:t>
      </w:r>
      <w:r w:rsidRPr="003F5B7C">
        <w:t>комплексного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(заявления),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</w:t>
      </w:r>
      <w:r w:rsidRPr="003F5B7C">
        <w:t>к</w:t>
      </w:r>
      <w:r w:rsidRPr="003F5B7C">
        <w:t>же</w:t>
      </w:r>
      <w:r w:rsidR="00D04E5A" w:rsidRPr="003F5B7C">
        <w:t xml:space="preserve"> </w:t>
      </w:r>
      <w:r w:rsidRPr="003F5B7C">
        <w:t>комплектность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пунктами</w:t>
      </w:r>
      <w:r w:rsidR="00D04E5A" w:rsidRPr="003F5B7C">
        <w:t xml:space="preserve"> </w:t>
      </w:r>
      <w:r w:rsidRPr="003F5B7C">
        <w:t>2.6.1-2.6.4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Регламента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проверяет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соответствие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представляемых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(за</w:t>
      </w:r>
      <w:r w:rsidR="00D04E5A" w:rsidRPr="003F5B7C">
        <w:t xml:space="preserve"> </w:t>
      </w:r>
      <w:r w:rsidRPr="003F5B7C">
        <w:t>исключением</w:t>
      </w:r>
      <w:r w:rsidR="00D04E5A" w:rsidRPr="003F5B7C">
        <w:t xml:space="preserve"> </w:t>
      </w:r>
      <w:r w:rsidRPr="003F5B7C">
        <w:t>нотариально</w:t>
      </w:r>
      <w:r w:rsidR="00D04E5A" w:rsidRPr="003F5B7C">
        <w:t xml:space="preserve"> </w:t>
      </w:r>
      <w:r w:rsidRPr="003F5B7C">
        <w:t>заверенных)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оригиналам</w:t>
      </w:r>
      <w:r w:rsidR="00D04E5A" w:rsidRPr="003F5B7C">
        <w:t xml:space="preserve"> </w:t>
      </w:r>
      <w:r w:rsidRPr="003F5B7C">
        <w:t>(на</w:t>
      </w:r>
      <w:r w:rsidR="00D04E5A" w:rsidRPr="003F5B7C">
        <w:t xml:space="preserve"> </w:t>
      </w:r>
      <w:r w:rsidRPr="003F5B7C">
        <w:t>предмет</w:t>
      </w:r>
      <w:r w:rsidR="00D04E5A" w:rsidRPr="003F5B7C">
        <w:t xml:space="preserve"> </w:t>
      </w:r>
      <w:r w:rsidRPr="003F5B7C">
        <w:t>наличия</w:t>
      </w:r>
      <w:r w:rsidR="00D04E5A" w:rsidRPr="003F5B7C">
        <w:t xml:space="preserve"> </w:t>
      </w:r>
      <w:r w:rsidRPr="003F5B7C">
        <w:t>подчисток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доп</w:t>
      </w:r>
      <w:r w:rsidRPr="003F5B7C">
        <w:t>е</w:t>
      </w:r>
      <w:r w:rsidRPr="003F5B7C">
        <w:t>чаток).</w:t>
      </w:r>
      <w:r w:rsidR="00D04E5A" w:rsidRPr="003F5B7C">
        <w:t xml:space="preserve"> </w:t>
      </w:r>
      <w:r w:rsidRPr="003F5B7C">
        <w:t>Заверяет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возвращает</w:t>
      </w:r>
      <w:r w:rsidR="00D04E5A" w:rsidRPr="003F5B7C">
        <w:t xml:space="preserve"> </w:t>
      </w:r>
      <w:r w:rsidRPr="003F5B7C">
        <w:t>подлинники</w:t>
      </w:r>
      <w:r w:rsidR="00D04E5A" w:rsidRPr="003F5B7C">
        <w:t xml:space="preserve"> </w:t>
      </w:r>
      <w:r w:rsidRPr="003F5B7C">
        <w:t>Заявителю;</w:t>
      </w:r>
    </w:p>
    <w:p w:rsidR="00257092" w:rsidRPr="003F5B7C" w:rsidRDefault="002C5850" w:rsidP="003F5B7C">
      <w:r w:rsidRPr="003F5B7C">
        <w:t>осуществляет</w:t>
      </w:r>
      <w:r w:rsidR="00D04E5A" w:rsidRPr="003F5B7C">
        <w:t xml:space="preserve"> </w:t>
      </w:r>
      <w:r w:rsidRPr="003F5B7C">
        <w:t>копирование</w:t>
      </w:r>
      <w:r w:rsidR="00D04E5A" w:rsidRPr="003F5B7C">
        <w:t xml:space="preserve"> </w:t>
      </w:r>
      <w:r w:rsidRPr="003F5B7C">
        <w:t>(сканирование)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предусмотренных</w:t>
      </w:r>
      <w:r w:rsidR="00D04E5A" w:rsidRPr="003F5B7C">
        <w:t xml:space="preserve"> </w:t>
      </w:r>
      <w:r w:rsidRPr="003F5B7C">
        <w:t>пун</w:t>
      </w:r>
      <w:r w:rsidRPr="003F5B7C">
        <w:t>к</w:t>
      </w:r>
      <w:r w:rsidRPr="003F5B7C">
        <w:t>тами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7,</w:t>
      </w:r>
      <w:r w:rsidR="00D04E5A" w:rsidRPr="003F5B7C">
        <w:t xml:space="preserve"> </w:t>
      </w:r>
      <w:r w:rsidRPr="003F5B7C">
        <w:t>9,</w:t>
      </w:r>
      <w:r w:rsidR="00D04E5A" w:rsidRPr="003F5B7C">
        <w:t xml:space="preserve"> </w:t>
      </w:r>
      <w:r w:rsidRPr="003F5B7C">
        <w:t>10,</w:t>
      </w:r>
      <w:r w:rsidR="00D04E5A" w:rsidRPr="003F5B7C">
        <w:t xml:space="preserve"> </w:t>
      </w:r>
      <w:r w:rsidRPr="003F5B7C">
        <w:t>14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18</w:t>
      </w:r>
      <w:r w:rsidR="00D04E5A" w:rsidRPr="003F5B7C">
        <w:t xml:space="preserve"> </w:t>
      </w:r>
      <w:r w:rsidRPr="003F5B7C">
        <w:t>части</w:t>
      </w:r>
      <w:r w:rsidR="00D04E5A" w:rsidRPr="003F5B7C">
        <w:t xml:space="preserve"> </w:t>
      </w:r>
      <w:r w:rsidRPr="003F5B7C">
        <w:t>6</w:t>
      </w:r>
      <w:r w:rsidR="00D04E5A" w:rsidRPr="003F5B7C">
        <w:t xml:space="preserve"> </w:t>
      </w:r>
      <w:r w:rsidRPr="003F5B7C">
        <w:t>статьи</w:t>
      </w:r>
      <w:r w:rsidR="00D04E5A" w:rsidRPr="003F5B7C">
        <w:t xml:space="preserve"> </w:t>
      </w:r>
      <w:r w:rsidRPr="003F5B7C">
        <w:t>7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документы</w:t>
      </w:r>
      <w:r w:rsidR="00D04E5A" w:rsidRPr="003F5B7C">
        <w:t xml:space="preserve"> </w:t>
      </w:r>
      <w:r w:rsidRPr="003F5B7C">
        <w:t>личного</w:t>
      </w:r>
      <w:r w:rsidR="00D04E5A" w:rsidRPr="003F5B7C">
        <w:t xml:space="preserve"> </w:t>
      </w:r>
      <w:r w:rsidRPr="003F5B7C">
        <w:t>хранения)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Заявителем,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</w:t>
      </w:r>
      <w:r w:rsidRPr="003F5B7C">
        <w:t>у</w:t>
      </w:r>
      <w:r w:rsidRPr="003F5B7C">
        <w:t>чае,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самостоятельно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представил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личного</w:t>
      </w:r>
      <w:r w:rsidR="00D04E5A" w:rsidRPr="003F5B7C">
        <w:t xml:space="preserve"> </w:t>
      </w:r>
      <w:r w:rsidRPr="003F5B7C">
        <w:t>хр</w:t>
      </w:r>
      <w:r w:rsidRPr="003F5B7C">
        <w:t>а</w:t>
      </w:r>
      <w:r w:rsidRPr="003F5B7C">
        <w:t>нения,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административным</w:t>
      </w:r>
      <w:r w:rsidR="00D04E5A" w:rsidRPr="003F5B7C">
        <w:t xml:space="preserve"> </w:t>
      </w:r>
      <w:r w:rsidRPr="003F5B7C">
        <w:t>регламентом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ее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необходима</w:t>
      </w:r>
      <w:r w:rsidR="00D04E5A" w:rsidRPr="003F5B7C">
        <w:t xml:space="preserve"> </w:t>
      </w:r>
      <w:r w:rsidRPr="003F5B7C">
        <w:t>копия</w:t>
      </w:r>
      <w:r w:rsidR="00D04E5A" w:rsidRPr="003F5B7C">
        <w:t xml:space="preserve"> </w:t>
      </w:r>
      <w:r w:rsidRPr="003F5B7C">
        <w:t>документа</w:t>
      </w:r>
      <w:r w:rsidR="00D04E5A" w:rsidRPr="003F5B7C">
        <w:t xml:space="preserve"> </w:t>
      </w:r>
      <w:r w:rsidRPr="003F5B7C">
        <w:t>личного</w:t>
      </w:r>
      <w:r w:rsidR="00D04E5A" w:rsidRPr="003F5B7C">
        <w:t xml:space="preserve"> </w:t>
      </w:r>
      <w:r w:rsidRPr="003F5B7C">
        <w:t>хран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(за</w:t>
      </w:r>
      <w:r w:rsidR="00D04E5A" w:rsidRPr="003F5B7C">
        <w:t xml:space="preserve"> </w:t>
      </w:r>
      <w:r w:rsidRPr="003F5B7C">
        <w:t>исключением</w:t>
      </w:r>
      <w:r w:rsidR="00D04E5A" w:rsidRPr="003F5B7C">
        <w:t xml:space="preserve"> </w:t>
      </w:r>
      <w:r w:rsidRPr="003F5B7C">
        <w:t>случая,</w:t>
      </w:r>
      <w:r w:rsidR="00D04E5A" w:rsidRPr="003F5B7C">
        <w:t xml:space="preserve"> </w:t>
      </w:r>
      <w:r w:rsidRPr="003F5B7C">
        <w:t>когда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нормативным</w:t>
      </w:r>
      <w:r w:rsidR="00D04E5A" w:rsidRPr="003F5B7C">
        <w:t xml:space="preserve"> </w:t>
      </w:r>
      <w:r w:rsidRPr="003F5B7C">
        <w:t>правовым</w:t>
      </w:r>
      <w:r w:rsidR="00D04E5A" w:rsidRPr="003F5B7C">
        <w:t xml:space="preserve"> </w:t>
      </w:r>
      <w:r w:rsidRPr="003F5B7C">
        <w:t>актом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необходимо</w:t>
      </w:r>
      <w:r w:rsidR="00D04E5A" w:rsidRPr="003F5B7C">
        <w:t xml:space="preserve"> </w:t>
      </w:r>
      <w:r w:rsidRPr="003F5B7C">
        <w:t>предъявление</w:t>
      </w:r>
      <w:r w:rsidR="00D04E5A" w:rsidRPr="003F5B7C">
        <w:t xml:space="preserve"> </w:t>
      </w:r>
      <w:r w:rsidRPr="003F5B7C">
        <w:t>нотариально</w:t>
      </w:r>
      <w:r w:rsidR="00D04E5A" w:rsidRPr="003F5B7C">
        <w:t xml:space="preserve"> </w:t>
      </w:r>
      <w:r w:rsidRPr="003F5B7C">
        <w:t>удостоверенной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документа</w:t>
      </w:r>
      <w:r w:rsidR="00D04E5A" w:rsidRPr="003F5B7C">
        <w:t xml:space="preserve"> </w:t>
      </w:r>
      <w:r w:rsidRPr="003F5B7C">
        <w:t>личного</w:t>
      </w:r>
      <w:r w:rsidR="00D04E5A" w:rsidRPr="003F5B7C">
        <w:t xml:space="preserve"> </w:t>
      </w:r>
      <w:r w:rsidRPr="003F5B7C">
        <w:t>хранения).</w:t>
      </w:r>
      <w:r w:rsidR="00D04E5A" w:rsidRPr="003F5B7C">
        <w:t xml:space="preserve"> </w:t>
      </w:r>
      <w:r w:rsidRPr="003F5B7C">
        <w:t>Заверяет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возвращает</w:t>
      </w:r>
      <w:r w:rsidR="00D04E5A" w:rsidRPr="003F5B7C">
        <w:t xml:space="preserve"> </w:t>
      </w:r>
      <w:r w:rsidRPr="003F5B7C">
        <w:t>подлинники</w:t>
      </w:r>
      <w:r w:rsidR="00D04E5A" w:rsidRPr="003F5B7C">
        <w:t xml:space="preserve"> </w:t>
      </w:r>
      <w:r w:rsidRPr="003F5B7C">
        <w:t>Заявителю;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отсутствии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разделом</w:t>
      </w:r>
      <w:r w:rsidR="00D04E5A" w:rsidRPr="003F5B7C">
        <w:t xml:space="preserve"> </w:t>
      </w:r>
      <w:r w:rsidRPr="003F5B7C">
        <w:t>2.9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Регламента,</w:t>
      </w:r>
      <w:r w:rsidR="00D04E5A" w:rsidRPr="003F5B7C">
        <w:t xml:space="preserve"> </w:t>
      </w:r>
      <w:r w:rsidRPr="003F5B7C">
        <w:t>регистрирует</w:t>
      </w:r>
      <w:r w:rsidR="00D04E5A" w:rsidRPr="003F5B7C">
        <w:t xml:space="preserve"> </w:t>
      </w:r>
      <w:r w:rsidRPr="003F5B7C">
        <w:t>заявление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документы,</w:t>
      </w:r>
      <w:r w:rsidR="00D04E5A" w:rsidRPr="003F5B7C">
        <w:t xml:space="preserve"> </w:t>
      </w:r>
      <w:r w:rsidRPr="003F5B7C">
        <w:t>нео</w:t>
      </w:r>
      <w:r w:rsidRPr="003F5B7C">
        <w:t>б</w:t>
      </w:r>
      <w:r w:rsidRPr="003F5B7C">
        <w:t>ходимые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формирует</w:t>
      </w:r>
      <w:r w:rsidR="00D04E5A" w:rsidRPr="003F5B7C">
        <w:t xml:space="preserve"> </w:t>
      </w:r>
      <w:r w:rsidRPr="003F5B7C">
        <w:t>пакет</w:t>
      </w:r>
      <w:r w:rsidR="00D04E5A" w:rsidRPr="003F5B7C">
        <w:t xml:space="preserve"> </w:t>
      </w:r>
      <w:r w:rsidRPr="003F5B7C">
        <w:t>документов.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комплексного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у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работник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обязан</w:t>
      </w:r>
      <w:r w:rsidR="00D04E5A" w:rsidRPr="003F5B7C">
        <w:t xml:space="preserve"> </w:t>
      </w:r>
      <w:r w:rsidRPr="003F5B7C">
        <w:t>прои</w:t>
      </w:r>
      <w:r w:rsidRPr="003F5B7C">
        <w:t>н</w:t>
      </w:r>
      <w:r w:rsidRPr="003F5B7C">
        <w:t>формировать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обо</w:t>
      </w:r>
      <w:r w:rsidR="00D04E5A" w:rsidRPr="003F5B7C">
        <w:t xml:space="preserve"> </w:t>
      </w:r>
      <w:r w:rsidRPr="003F5B7C">
        <w:t>всех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услугах,</w:t>
      </w:r>
      <w:r w:rsidR="00D04E5A" w:rsidRPr="003F5B7C">
        <w:t xml:space="preserve"> </w:t>
      </w:r>
      <w:r w:rsidRPr="003F5B7C">
        <w:t>услугах,</w:t>
      </w:r>
      <w:r w:rsidR="00D04E5A" w:rsidRPr="003F5B7C">
        <w:t xml:space="preserve"> </w:t>
      </w:r>
      <w:r w:rsidRPr="003F5B7C">
        <w:t>которые</w:t>
      </w:r>
      <w:r w:rsidR="00D04E5A" w:rsidRPr="003F5B7C">
        <w:t xml:space="preserve"> </w:t>
      </w:r>
      <w:r w:rsidRPr="003F5B7C">
        <w:t>являются</w:t>
      </w:r>
      <w:r w:rsidR="00D04E5A" w:rsidRPr="003F5B7C">
        <w:t xml:space="preserve"> </w:t>
      </w:r>
      <w:r w:rsidRPr="003F5B7C">
        <w:t>необходимыми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обязательными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</w:t>
      </w:r>
      <w:r w:rsidRPr="003F5B7C">
        <w:t>р</w:t>
      </w:r>
      <w:r w:rsidRPr="003F5B7C">
        <w:t>ственных</w:t>
      </w:r>
      <w:r w:rsidR="00D04E5A" w:rsidRPr="003F5B7C">
        <w:t xml:space="preserve"> </w:t>
      </w:r>
      <w:r w:rsidRPr="003F5B7C">
        <w:t>(муниципальных)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которых</w:t>
      </w:r>
      <w:r w:rsidR="00D04E5A" w:rsidRPr="003F5B7C">
        <w:t xml:space="preserve"> </w:t>
      </w:r>
      <w:r w:rsidRPr="003F5B7C">
        <w:t>необходимо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(муниципальных)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комплексном</w:t>
      </w:r>
      <w:r w:rsidR="00D04E5A" w:rsidRPr="003F5B7C">
        <w:t xml:space="preserve"> </w:t>
      </w:r>
      <w:r w:rsidRPr="003F5B7C">
        <w:t>запросе.</w:t>
      </w:r>
    </w:p>
    <w:p w:rsidR="00257092" w:rsidRPr="003F5B7C" w:rsidRDefault="002C5850" w:rsidP="003F5B7C"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несоответствия</w:t>
      </w:r>
      <w:r w:rsidR="00D04E5A" w:rsidRPr="003F5B7C">
        <w:t xml:space="preserve"> </w:t>
      </w:r>
      <w:r w:rsidRPr="003F5B7C">
        <w:t>документа,</w:t>
      </w:r>
      <w:r w:rsidR="00D04E5A" w:rsidRPr="003F5B7C">
        <w:t xml:space="preserve"> </w:t>
      </w:r>
      <w:r w:rsidRPr="003F5B7C">
        <w:t>удостоверяющего</w:t>
      </w:r>
      <w:r w:rsidR="00D04E5A" w:rsidRPr="003F5B7C">
        <w:t xml:space="preserve"> </w:t>
      </w:r>
      <w:r w:rsidRPr="003F5B7C">
        <w:t>личность,</w:t>
      </w:r>
      <w:r w:rsidR="00D04E5A" w:rsidRPr="003F5B7C">
        <w:t xml:space="preserve"> </w:t>
      </w:r>
      <w:r w:rsidRPr="003F5B7C">
        <w:t>нормативно</w:t>
      </w:r>
      <w:r w:rsidR="00D04E5A" w:rsidRPr="003F5B7C">
        <w:t xml:space="preserve"> </w:t>
      </w:r>
      <w:r w:rsidRPr="003F5B7C">
        <w:t>установленным</w:t>
      </w:r>
      <w:r w:rsidR="00D04E5A" w:rsidRPr="003F5B7C">
        <w:t xml:space="preserve"> </w:t>
      </w:r>
      <w:r w:rsidRPr="003F5B7C">
        <w:t>требованиям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отсутствия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работник</w:t>
      </w:r>
    </w:p>
    <w:p w:rsidR="00257092" w:rsidRPr="003F5B7C" w:rsidRDefault="002C5850" w:rsidP="003F5B7C">
      <w:r w:rsidRPr="003F5B7C">
        <w:t>МФЦ</w:t>
      </w:r>
      <w:r w:rsidR="00D04E5A" w:rsidRPr="003F5B7C">
        <w:t xml:space="preserve"> </w:t>
      </w:r>
      <w:r w:rsidRPr="003F5B7C">
        <w:t>информирует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необходимости</w:t>
      </w:r>
      <w:r w:rsidR="00D04E5A" w:rsidRPr="003F5B7C">
        <w:t xml:space="preserve"> </w:t>
      </w:r>
      <w:r w:rsidRPr="003F5B7C">
        <w:t>предъявления</w:t>
      </w:r>
      <w:r w:rsidR="00D04E5A" w:rsidRPr="003F5B7C">
        <w:t xml:space="preserve"> </w:t>
      </w:r>
      <w:r w:rsidRPr="003F5B7C">
        <w:t>документа,</w:t>
      </w:r>
      <w:r w:rsidR="00D04E5A" w:rsidRPr="003F5B7C">
        <w:t xml:space="preserve"> </w:t>
      </w:r>
      <w:r w:rsidRPr="003F5B7C">
        <w:t>уд</w:t>
      </w:r>
      <w:r w:rsidRPr="003F5B7C">
        <w:t>о</w:t>
      </w:r>
      <w:r w:rsidRPr="003F5B7C">
        <w:t>стоверяющего</w:t>
      </w:r>
      <w:r w:rsidR="00D04E5A" w:rsidRPr="003F5B7C">
        <w:t xml:space="preserve"> </w:t>
      </w:r>
      <w:r w:rsidRPr="003F5B7C">
        <w:t>личность,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предлагает</w:t>
      </w:r>
      <w:r w:rsidR="00D04E5A" w:rsidRPr="003F5B7C">
        <w:t xml:space="preserve"> </w:t>
      </w:r>
      <w:r w:rsidRPr="003F5B7C">
        <w:t>обратиться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после</w:t>
      </w:r>
      <w:r w:rsidR="00D04E5A" w:rsidRPr="003F5B7C">
        <w:t xml:space="preserve"> </w:t>
      </w:r>
      <w:r w:rsidRPr="003F5B7C">
        <w:t>приведения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нормативно</w:t>
      </w:r>
      <w:r w:rsidR="00D04E5A" w:rsidRPr="003F5B7C">
        <w:t xml:space="preserve"> </w:t>
      </w:r>
      <w:r w:rsidRPr="003F5B7C">
        <w:t>установленными</w:t>
      </w:r>
      <w:r w:rsidR="00D04E5A" w:rsidRPr="003F5B7C">
        <w:t xml:space="preserve"> </w:t>
      </w:r>
      <w:r w:rsidRPr="003F5B7C">
        <w:t>требованиями</w:t>
      </w:r>
      <w:r w:rsidR="00D04E5A" w:rsidRPr="003F5B7C">
        <w:t xml:space="preserve"> </w:t>
      </w:r>
      <w:r w:rsidRPr="003F5B7C">
        <w:t>документа,</w:t>
      </w:r>
      <w:r w:rsidR="00D04E5A" w:rsidRPr="003F5B7C">
        <w:t xml:space="preserve"> </w:t>
      </w:r>
      <w:r w:rsidRPr="003F5B7C">
        <w:t>удостоверяющего</w:t>
      </w:r>
      <w:r w:rsidR="00D04E5A" w:rsidRPr="003F5B7C">
        <w:t xml:space="preserve"> </w:t>
      </w:r>
      <w:r w:rsidRPr="003F5B7C">
        <w:t>личность.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экстерриториальному</w:t>
      </w:r>
      <w:r w:rsidR="00D04E5A" w:rsidRPr="003F5B7C">
        <w:t xml:space="preserve"> </w:t>
      </w:r>
      <w:r w:rsidRPr="003F5B7C">
        <w:t>принципу</w:t>
      </w:r>
      <w:r w:rsidR="00D04E5A" w:rsidRPr="003F5B7C">
        <w:t xml:space="preserve"> </w:t>
      </w:r>
      <w:r w:rsidRPr="003F5B7C">
        <w:t>МФЦ:</w:t>
      </w:r>
    </w:p>
    <w:p w:rsidR="00257092" w:rsidRPr="003F5B7C" w:rsidRDefault="002C5850" w:rsidP="003F5B7C">
      <w:r w:rsidRPr="003F5B7C">
        <w:t>принимает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заявление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документы,</w:t>
      </w:r>
      <w:r w:rsidR="00D04E5A" w:rsidRPr="003F5B7C">
        <w:t xml:space="preserve"> </w:t>
      </w:r>
      <w:r w:rsidRPr="003F5B7C">
        <w:t>представленные</w:t>
      </w:r>
      <w:r w:rsidR="00D04E5A" w:rsidRPr="003F5B7C">
        <w:t xml:space="preserve"> </w:t>
      </w:r>
      <w:r w:rsidRPr="003F5B7C">
        <w:t>Заявителем;</w:t>
      </w:r>
    </w:p>
    <w:p w:rsidR="00257092" w:rsidRPr="003F5B7C" w:rsidRDefault="002C5850" w:rsidP="003F5B7C">
      <w:r w:rsidRPr="003F5B7C">
        <w:t>осуществляет</w:t>
      </w:r>
      <w:r w:rsidR="00D04E5A" w:rsidRPr="003F5B7C">
        <w:t xml:space="preserve"> </w:t>
      </w:r>
      <w:r w:rsidRPr="003F5B7C">
        <w:t>копирование</w:t>
      </w:r>
      <w:r w:rsidR="00D04E5A" w:rsidRPr="003F5B7C">
        <w:t xml:space="preserve"> </w:t>
      </w:r>
      <w:r w:rsidRPr="003F5B7C">
        <w:t>(сканирование)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предусмотренных</w:t>
      </w:r>
      <w:r w:rsidR="00D04E5A" w:rsidRPr="003F5B7C">
        <w:t xml:space="preserve"> </w:t>
      </w:r>
      <w:r w:rsidRPr="003F5B7C">
        <w:t>пун</w:t>
      </w:r>
      <w:r w:rsidRPr="003F5B7C">
        <w:t>к</w:t>
      </w:r>
      <w:r w:rsidRPr="003F5B7C">
        <w:t>тами</w:t>
      </w:r>
      <w:r w:rsidR="00D04E5A" w:rsidRPr="003F5B7C">
        <w:t xml:space="preserve"> </w:t>
      </w:r>
      <w:r w:rsidRPr="003F5B7C">
        <w:t>1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7,</w:t>
      </w:r>
      <w:r w:rsidR="00D04E5A" w:rsidRPr="003F5B7C">
        <w:t xml:space="preserve"> </w:t>
      </w:r>
      <w:r w:rsidRPr="003F5B7C">
        <w:t>9,</w:t>
      </w:r>
      <w:r w:rsidR="00D04E5A" w:rsidRPr="003F5B7C">
        <w:t xml:space="preserve"> </w:t>
      </w:r>
      <w:r w:rsidRPr="003F5B7C">
        <w:t>10,</w:t>
      </w:r>
      <w:r w:rsidR="00D04E5A" w:rsidRPr="003F5B7C">
        <w:t xml:space="preserve"> </w:t>
      </w:r>
      <w:r w:rsidRPr="003F5B7C">
        <w:t>14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18</w:t>
      </w:r>
      <w:r w:rsidR="00D04E5A" w:rsidRPr="003F5B7C">
        <w:t xml:space="preserve"> </w:t>
      </w:r>
      <w:r w:rsidRPr="003F5B7C">
        <w:t>части</w:t>
      </w:r>
      <w:r w:rsidR="00D04E5A" w:rsidRPr="003F5B7C">
        <w:t xml:space="preserve"> </w:t>
      </w:r>
      <w:r w:rsidRPr="003F5B7C">
        <w:t>6</w:t>
      </w:r>
      <w:r w:rsidR="00D04E5A" w:rsidRPr="003F5B7C">
        <w:t xml:space="preserve"> </w:t>
      </w:r>
      <w:r w:rsidRPr="003F5B7C">
        <w:t>статьи</w:t>
      </w:r>
      <w:r w:rsidR="00D04E5A" w:rsidRPr="003F5B7C">
        <w:t xml:space="preserve"> </w:t>
      </w:r>
      <w:r w:rsidRPr="003F5B7C">
        <w:t>7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2010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210-ФЗ</w:t>
      </w:r>
      <w:r w:rsidR="00D04E5A" w:rsidRPr="003F5B7C">
        <w:t xml:space="preserve"> </w:t>
      </w:r>
      <w:r w:rsidRPr="003F5B7C">
        <w:t>«Об</w:t>
      </w:r>
      <w:r w:rsidR="00D04E5A" w:rsidRPr="003F5B7C">
        <w:t xml:space="preserve"> </w:t>
      </w:r>
      <w:r w:rsidRPr="003F5B7C">
        <w:t>организации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услуг»</w:t>
      </w:r>
      <w:r w:rsidR="00D04E5A" w:rsidRPr="003F5B7C">
        <w:t xml:space="preserve"> </w:t>
      </w:r>
      <w:r w:rsidRPr="003F5B7C">
        <w:t>(далее</w:t>
      </w:r>
      <w:r w:rsidR="00D04E5A" w:rsidRPr="003F5B7C">
        <w:t xml:space="preserve"> </w:t>
      </w:r>
      <w:r w:rsidRPr="003F5B7C">
        <w:t>–</w:t>
      </w:r>
      <w:r w:rsidR="00D04E5A" w:rsidRPr="003F5B7C">
        <w:t xml:space="preserve"> </w:t>
      </w:r>
      <w:r w:rsidRPr="003F5B7C">
        <w:t>документы</w:t>
      </w:r>
      <w:r w:rsidR="00D04E5A" w:rsidRPr="003F5B7C">
        <w:t xml:space="preserve"> </w:t>
      </w:r>
      <w:r w:rsidRPr="003F5B7C">
        <w:t>личного</w:t>
      </w:r>
      <w:r w:rsidR="00D04E5A" w:rsidRPr="003F5B7C">
        <w:t xml:space="preserve"> </w:t>
      </w:r>
      <w:r w:rsidRPr="003F5B7C">
        <w:t>хранения)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представленных</w:t>
      </w:r>
      <w:r w:rsidR="00D04E5A" w:rsidRPr="003F5B7C">
        <w:t xml:space="preserve"> </w:t>
      </w:r>
      <w:r w:rsidRPr="003F5B7C">
        <w:t>Заявителем,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</w:t>
      </w:r>
      <w:r w:rsidRPr="003F5B7C">
        <w:t>у</w:t>
      </w:r>
      <w:r w:rsidRPr="003F5B7C">
        <w:t>чае,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Заявитель</w:t>
      </w:r>
      <w:r w:rsidR="00D04E5A" w:rsidRPr="003F5B7C">
        <w:t xml:space="preserve"> </w:t>
      </w:r>
      <w:r w:rsidRPr="003F5B7C">
        <w:t>самостоятельно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представил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личного</w:t>
      </w:r>
      <w:r w:rsidR="00D04E5A" w:rsidRPr="003F5B7C">
        <w:t xml:space="preserve"> </w:t>
      </w:r>
      <w:r w:rsidRPr="003F5B7C">
        <w:t>хр</w:t>
      </w:r>
      <w:r w:rsidRPr="003F5B7C">
        <w:t>а</w:t>
      </w:r>
      <w:r w:rsidRPr="003F5B7C">
        <w:t>нения,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административным</w:t>
      </w:r>
      <w:r w:rsidR="00D04E5A" w:rsidRPr="003F5B7C">
        <w:t xml:space="preserve"> </w:t>
      </w:r>
      <w:r w:rsidRPr="003F5B7C">
        <w:t>регламентом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</w:t>
      </w:r>
      <w:r w:rsidRPr="003F5B7C">
        <w:t>и</w:t>
      </w:r>
      <w:r w:rsidRPr="003F5B7C">
        <w:t>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ее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необходима</w:t>
      </w:r>
      <w:r w:rsidR="00D04E5A" w:rsidRPr="003F5B7C">
        <w:t xml:space="preserve"> </w:t>
      </w:r>
      <w:r w:rsidRPr="003F5B7C">
        <w:t>копия</w:t>
      </w:r>
      <w:r w:rsidR="00D04E5A" w:rsidRPr="003F5B7C">
        <w:t xml:space="preserve"> </w:t>
      </w:r>
      <w:r w:rsidRPr="003F5B7C">
        <w:t>документа</w:t>
      </w:r>
      <w:r w:rsidR="00D04E5A" w:rsidRPr="003F5B7C">
        <w:t xml:space="preserve"> </w:t>
      </w:r>
      <w:r w:rsidRPr="003F5B7C">
        <w:t>личного</w:t>
      </w:r>
      <w:r w:rsidR="00D04E5A" w:rsidRPr="003F5B7C">
        <w:t xml:space="preserve"> </w:t>
      </w:r>
      <w:r w:rsidRPr="003F5B7C">
        <w:t>хран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(за</w:t>
      </w:r>
      <w:r w:rsidR="00D04E5A" w:rsidRPr="003F5B7C">
        <w:t xml:space="preserve"> </w:t>
      </w:r>
      <w:r w:rsidRPr="003F5B7C">
        <w:t>исключением</w:t>
      </w:r>
      <w:r w:rsidR="00D04E5A" w:rsidRPr="003F5B7C">
        <w:t xml:space="preserve"> </w:t>
      </w:r>
      <w:r w:rsidRPr="003F5B7C">
        <w:t>случая,</w:t>
      </w:r>
      <w:r w:rsidR="00D04E5A" w:rsidRPr="003F5B7C">
        <w:t xml:space="preserve"> </w:t>
      </w:r>
      <w:r w:rsidRPr="003F5B7C">
        <w:t>когда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нормативным</w:t>
      </w:r>
      <w:r w:rsidR="00D04E5A" w:rsidRPr="003F5B7C">
        <w:t xml:space="preserve"> </w:t>
      </w:r>
      <w:r w:rsidRPr="003F5B7C">
        <w:t>правовым</w:t>
      </w:r>
      <w:r w:rsidR="00D04E5A" w:rsidRPr="003F5B7C">
        <w:t xml:space="preserve"> </w:t>
      </w:r>
      <w:r w:rsidRPr="003F5B7C">
        <w:t>актом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необходимо</w:t>
      </w:r>
      <w:r w:rsidR="00D04E5A" w:rsidRPr="003F5B7C">
        <w:t xml:space="preserve"> </w:t>
      </w:r>
      <w:r w:rsidRPr="003F5B7C">
        <w:t>предъявление</w:t>
      </w:r>
      <w:r w:rsidR="00D04E5A" w:rsidRPr="003F5B7C">
        <w:t xml:space="preserve"> </w:t>
      </w:r>
      <w:r w:rsidRPr="003F5B7C">
        <w:t>нотариально</w:t>
      </w:r>
      <w:r w:rsidR="00D04E5A" w:rsidRPr="003F5B7C">
        <w:t xml:space="preserve"> </w:t>
      </w:r>
      <w:r w:rsidRPr="003F5B7C">
        <w:t>удостоверенной</w:t>
      </w:r>
      <w:r w:rsidR="00D04E5A" w:rsidRPr="003F5B7C">
        <w:t xml:space="preserve"> </w:t>
      </w:r>
      <w:r w:rsidRPr="003F5B7C">
        <w:t>копии</w:t>
      </w:r>
      <w:r w:rsidR="00D04E5A" w:rsidRPr="003F5B7C">
        <w:t xml:space="preserve"> </w:t>
      </w:r>
      <w:r w:rsidRPr="003F5B7C">
        <w:t>документа</w:t>
      </w:r>
      <w:r w:rsidR="00D04E5A" w:rsidRPr="003F5B7C">
        <w:t xml:space="preserve"> </w:t>
      </w:r>
      <w:r w:rsidRPr="003F5B7C">
        <w:t>личного</w:t>
      </w:r>
      <w:r w:rsidR="00D04E5A" w:rsidRPr="003F5B7C">
        <w:t xml:space="preserve"> </w:t>
      </w:r>
      <w:r w:rsidRPr="003F5B7C">
        <w:t>хранения);</w:t>
      </w:r>
    </w:p>
    <w:p w:rsidR="00257092" w:rsidRPr="003F5B7C" w:rsidRDefault="002C5850" w:rsidP="003F5B7C">
      <w:r w:rsidRPr="003F5B7C">
        <w:lastRenderedPageBreak/>
        <w:t>формирует</w:t>
      </w:r>
      <w:r w:rsidR="00D04E5A" w:rsidRPr="003F5B7C">
        <w:t xml:space="preserve"> </w:t>
      </w:r>
      <w:r w:rsidRPr="003F5B7C">
        <w:t>электронные</w:t>
      </w:r>
      <w:r w:rsidR="00D04E5A" w:rsidRPr="003F5B7C">
        <w:t xml:space="preserve"> </w:t>
      </w:r>
      <w:r w:rsidRPr="003F5B7C">
        <w:t>документы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электронные</w:t>
      </w:r>
      <w:r w:rsidR="00D04E5A" w:rsidRPr="003F5B7C">
        <w:t xml:space="preserve"> </w:t>
      </w:r>
      <w:r w:rsidRPr="003F5B7C">
        <w:t>образы</w:t>
      </w:r>
      <w:r w:rsidR="00D04E5A" w:rsidRPr="003F5B7C">
        <w:t xml:space="preserve"> </w:t>
      </w:r>
      <w:r w:rsidRPr="003F5B7C">
        <w:t>заявления,</w:t>
      </w:r>
      <w:r w:rsidR="00D04E5A" w:rsidRPr="003F5B7C">
        <w:t xml:space="preserve"> </w:t>
      </w:r>
      <w:r w:rsidRPr="003F5B7C">
        <w:t>д</w:t>
      </w:r>
      <w:r w:rsidRPr="003F5B7C">
        <w:t>о</w:t>
      </w:r>
      <w:r w:rsidRPr="003F5B7C">
        <w:t>кументов,</w:t>
      </w:r>
      <w:r w:rsidR="00D04E5A" w:rsidRPr="003F5B7C">
        <w:t xml:space="preserve"> </w:t>
      </w:r>
      <w:r w:rsidRPr="003F5B7C">
        <w:t>принятых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Заявителя,</w:t>
      </w:r>
      <w:r w:rsidR="00D04E5A" w:rsidRPr="003F5B7C">
        <w:t xml:space="preserve"> </w:t>
      </w:r>
      <w:r w:rsidRPr="003F5B7C">
        <w:t>копий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личного</w:t>
      </w:r>
      <w:r w:rsidR="00D04E5A" w:rsidRPr="003F5B7C">
        <w:t xml:space="preserve"> </w:t>
      </w:r>
      <w:r w:rsidRPr="003F5B7C">
        <w:t>хранения,</w:t>
      </w:r>
      <w:r w:rsidR="00D04E5A" w:rsidRPr="003F5B7C">
        <w:t xml:space="preserve"> </w:t>
      </w:r>
      <w:r w:rsidRPr="003F5B7C">
        <w:t>принятых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Заявителя,</w:t>
      </w:r>
      <w:r w:rsidR="00D04E5A" w:rsidRPr="003F5B7C">
        <w:t xml:space="preserve"> </w:t>
      </w:r>
      <w:r w:rsidRPr="003F5B7C">
        <w:t>обеспечивая</w:t>
      </w:r>
      <w:r w:rsidR="00D04E5A" w:rsidRPr="003F5B7C">
        <w:t xml:space="preserve"> </w:t>
      </w:r>
      <w:r w:rsidRPr="003F5B7C">
        <w:t>их</w:t>
      </w:r>
      <w:r w:rsidR="00D04E5A" w:rsidRPr="003F5B7C">
        <w:t xml:space="preserve"> </w:t>
      </w:r>
      <w:r w:rsidRPr="003F5B7C">
        <w:t>заверение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подписью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установленном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рядке;</w:t>
      </w:r>
    </w:p>
    <w:p w:rsidR="00257092" w:rsidRPr="003F5B7C" w:rsidRDefault="002C5850" w:rsidP="003F5B7C">
      <w:r w:rsidRPr="003F5B7C">
        <w:t>с</w:t>
      </w:r>
      <w:r w:rsidR="00D04E5A" w:rsidRPr="003F5B7C">
        <w:t xml:space="preserve"> </w:t>
      </w:r>
      <w:r w:rsidRPr="003F5B7C">
        <w:t>использованием</w:t>
      </w:r>
      <w:r w:rsidR="00D04E5A" w:rsidRPr="003F5B7C">
        <w:t xml:space="preserve"> </w:t>
      </w:r>
      <w:r w:rsidRPr="003F5B7C">
        <w:t>информационно-телекоммуникационных</w:t>
      </w:r>
      <w:r w:rsidR="00D04E5A" w:rsidRPr="003F5B7C">
        <w:t xml:space="preserve"> </w:t>
      </w:r>
      <w:r w:rsidRPr="003F5B7C">
        <w:t>технологий</w:t>
      </w:r>
      <w:r w:rsidR="00D04E5A" w:rsidRPr="003F5B7C">
        <w:t xml:space="preserve"> </w:t>
      </w:r>
      <w:r w:rsidRPr="003F5B7C">
        <w:t>напра</w:t>
      </w:r>
      <w:r w:rsidRPr="003F5B7C">
        <w:t>в</w:t>
      </w:r>
      <w:r w:rsidRPr="003F5B7C">
        <w:t>ляет</w:t>
      </w:r>
      <w:r w:rsidR="00D04E5A" w:rsidRPr="003F5B7C">
        <w:t xml:space="preserve"> </w:t>
      </w:r>
      <w:r w:rsidRPr="003F5B7C">
        <w:t>электронные</w:t>
      </w:r>
      <w:r w:rsidR="00D04E5A" w:rsidRPr="003F5B7C">
        <w:t xml:space="preserve"> </w:t>
      </w:r>
      <w:r w:rsidRPr="003F5B7C">
        <w:t>документы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(или)</w:t>
      </w:r>
      <w:r w:rsidR="00D04E5A" w:rsidRPr="003F5B7C">
        <w:t xml:space="preserve"> </w:t>
      </w:r>
      <w:r w:rsidRPr="003F5B7C">
        <w:t>электронные</w:t>
      </w:r>
      <w:r w:rsidR="00D04E5A" w:rsidRPr="003F5B7C">
        <w:t xml:space="preserve"> </w:t>
      </w:r>
      <w:r w:rsidRPr="003F5B7C">
        <w:t>образы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защище</w:t>
      </w:r>
      <w:r w:rsidRPr="003F5B7C">
        <w:t>н</w:t>
      </w:r>
      <w:r w:rsidRPr="003F5B7C">
        <w:t>ным</w:t>
      </w:r>
      <w:r w:rsidR="00D04E5A" w:rsidRPr="003F5B7C">
        <w:t xml:space="preserve"> </w:t>
      </w:r>
      <w:r w:rsidRPr="003F5B7C">
        <w:t>каналам</w:t>
      </w:r>
      <w:r w:rsidR="00D04E5A" w:rsidRPr="003F5B7C">
        <w:t xml:space="preserve"> </w:t>
      </w:r>
      <w:r w:rsidRPr="003F5B7C">
        <w:t>связи,</w:t>
      </w:r>
      <w:r w:rsidR="00D04E5A" w:rsidRPr="003F5B7C">
        <w:t xml:space="preserve"> </w:t>
      </w:r>
      <w:r w:rsidRPr="003F5B7C">
        <w:t>заверенные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должностным</w:t>
      </w:r>
      <w:r w:rsidR="00D04E5A" w:rsidRPr="003F5B7C">
        <w:t xml:space="preserve"> </w:t>
      </w:r>
      <w:r w:rsidRPr="003F5B7C">
        <w:t>лицом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орган,</w:t>
      </w:r>
      <w:r w:rsidR="00D04E5A" w:rsidRPr="003F5B7C">
        <w:t xml:space="preserve"> </w:t>
      </w:r>
      <w:r w:rsidRPr="003F5B7C">
        <w:t>предоставляющий</w:t>
      </w:r>
      <w:r w:rsidR="00D04E5A" w:rsidRPr="003F5B7C">
        <w:t xml:space="preserve"> </w:t>
      </w:r>
      <w:r w:rsidRPr="003F5B7C">
        <w:t>муниципальную</w:t>
      </w:r>
      <w:r w:rsidR="00D04E5A" w:rsidRPr="003F5B7C">
        <w:t xml:space="preserve"> </w:t>
      </w:r>
      <w:r w:rsidRPr="003F5B7C">
        <w:t>услугу.</w:t>
      </w:r>
    </w:p>
    <w:p w:rsidR="00257092" w:rsidRPr="003F5B7C" w:rsidRDefault="002C5850" w:rsidP="003F5B7C">
      <w:r w:rsidRPr="003F5B7C">
        <w:t>При</w:t>
      </w:r>
      <w:r w:rsidR="00D04E5A" w:rsidRPr="003F5B7C">
        <w:t xml:space="preserve"> </w:t>
      </w:r>
      <w:r w:rsidRPr="003F5B7C">
        <w:t>отсутствии</w:t>
      </w:r>
      <w:r w:rsidR="00D04E5A" w:rsidRPr="003F5B7C">
        <w:t xml:space="preserve"> </w:t>
      </w:r>
      <w:r w:rsidRPr="003F5B7C">
        <w:t>технической</w:t>
      </w:r>
      <w:r w:rsidR="00D04E5A" w:rsidRPr="003F5B7C">
        <w:t xml:space="preserve"> </w:t>
      </w:r>
      <w:r w:rsidRPr="003F5B7C">
        <w:t>возможности</w:t>
      </w:r>
      <w:r w:rsidR="00D04E5A" w:rsidRPr="003F5B7C">
        <w:t xml:space="preserve"> </w:t>
      </w:r>
      <w:r w:rsidRPr="003F5B7C">
        <w:t>МФЦ,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отсутствии</w:t>
      </w:r>
      <w:r w:rsidR="00D04E5A" w:rsidRPr="003F5B7C">
        <w:t xml:space="preserve"> </w:t>
      </w:r>
      <w:r w:rsidRPr="003F5B7C">
        <w:t>возможности</w:t>
      </w:r>
      <w:r w:rsidR="00D04E5A" w:rsidRPr="003F5B7C">
        <w:t xml:space="preserve"> </w:t>
      </w:r>
      <w:r w:rsidRPr="003F5B7C">
        <w:t>выполнить</w:t>
      </w:r>
      <w:r w:rsidR="00D04E5A" w:rsidRPr="003F5B7C">
        <w:t xml:space="preserve"> </w:t>
      </w:r>
      <w:r w:rsidRPr="003F5B7C">
        <w:t>требования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формату</w:t>
      </w:r>
      <w:r w:rsidR="00D04E5A" w:rsidRPr="003F5B7C">
        <w:t xml:space="preserve"> </w:t>
      </w:r>
      <w:r w:rsidRPr="003F5B7C">
        <w:t>файла</w:t>
      </w:r>
      <w:r w:rsidR="00D04E5A" w:rsidRPr="003F5B7C">
        <w:t xml:space="preserve"> </w:t>
      </w:r>
      <w:r w:rsidRPr="003F5B7C">
        <w:t>документа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электронном</w:t>
      </w:r>
      <w:r w:rsidR="00D04E5A" w:rsidRPr="003F5B7C">
        <w:t xml:space="preserve"> </w:t>
      </w:r>
      <w:r w:rsidRPr="003F5B7C">
        <w:t>в</w:t>
      </w:r>
      <w:r w:rsidRPr="003F5B7C">
        <w:t>и</w:t>
      </w:r>
      <w:r w:rsidRPr="003F5B7C">
        <w:t>де,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иные</w:t>
      </w:r>
      <w:r w:rsidR="00D04E5A" w:rsidRPr="003F5B7C">
        <w:t xml:space="preserve"> </w:t>
      </w:r>
      <w:r w:rsidRPr="003F5B7C">
        <w:t>документы,</w:t>
      </w:r>
      <w:r w:rsidR="00D04E5A" w:rsidRPr="003F5B7C">
        <w:t xml:space="preserve"> </w:t>
      </w:r>
      <w:r w:rsidRPr="003F5B7C">
        <w:t>необходимые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направляются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бумажных</w:t>
      </w:r>
      <w:r w:rsidR="00D04E5A" w:rsidRPr="003F5B7C">
        <w:t xml:space="preserve"> </w:t>
      </w:r>
      <w:r w:rsidRPr="003F5B7C">
        <w:t>носителях.</w:t>
      </w:r>
    </w:p>
    <w:p w:rsidR="00257092" w:rsidRPr="003F5B7C" w:rsidRDefault="002C5850" w:rsidP="003F5B7C">
      <w:r w:rsidRPr="003F5B7C">
        <w:t>Критерием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настоящей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</w:t>
      </w:r>
      <w:r w:rsidRPr="003F5B7C">
        <w:t>в</w:t>
      </w:r>
      <w:r w:rsidRPr="003F5B7C">
        <w:t>ляется</w:t>
      </w:r>
      <w:r w:rsidR="00D04E5A" w:rsidRPr="003F5B7C">
        <w:t xml:space="preserve"> </w:t>
      </w:r>
      <w:r w:rsidRPr="003F5B7C">
        <w:t>отсутствие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необходимых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разделом</w:t>
      </w:r>
      <w:r w:rsidR="00D04E5A" w:rsidRPr="003F5B7C">
        <w:t xml:space="preserve"> </w:t>
      </w:r>
      <w:r w:rsidRPr="003F5B7C">
        <w:t>2.9</w:t>
      </w:r>
      <w:r w:rsidR="00D04E5A" w:rsidRPr="003F5B7C">
        <w:t xml:space="preserve"> </w:t>
      </w:r>
      <w:r w:rsidRPr="003F5B7C">
        <w:t>настоящего</w:t>
      </w:r>
      <w:r w:rsidR="00D04E5A" w:rsidRPr="003F5B7C">
        <w:t xml:space="preserve"> </w:t>
      </w:r>
      <w:r w:rsidRPr="003F5B7C">
        <w:t>Регламента.</w:t>
      </w:r>
    </w:p>
    <w:p w:rsidR="00257092" w:rsidRPr="003F5B7C" w:rsidRDefault="002C5850" w:rsidP="003F5B7C">
      <w:r w:rsidRPr="003F5B7C">
        <w:t>Результатом</w:t>
      </w:r>
      <w:r w:rsidR="00D04E5A" w:rsidRPr="003F5B7C">
        <w:t xml:space="preserve"> </w:t>
      </w:r>
      <w:r w:rsidRPr="003F5B7C">
        <w:t>исполнения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регистрация</w:t>
      </w:r>
      <w:r w:rsidR="00D04E5A" w:rsidRPr="003F5B7C">
        <w:t xml:space="preserve"> </w:t>
      </w:r>
      <w:r w:rsidRPr="003F5B7C">
        <w:t>запроса</w:t>
      </w:r>
      <w:r w:rsidR="00D04E5A" w:rsidRPr="003F5B7C">
        <w:t xml:space="preserve"> </w:t>
      </w:r>
      <w:r w:rsidRPr="003F5B7C">
        <w:t>(заявления)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выдача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расписки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получении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о</w:t>
      </w:r>
      <w:r w:rsidRPr="003F5B7C">
        <w:t>т</w:t>
      </w:r>
      <w:r w:rsidRPr="003F5B7C">
        <w:t>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выявлении</w:t>
      </w:r>
      <w:r w:rsidR="00D04E5A" w:rsidRPr="003F5B7C">
        <w:t xml:space="preserve"> </w:t>
      </w:r>
      <w:r w:rsidRPr="003F5B7C">
        <w:t>оснований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отказа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приеме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(по</w:t>
      </w:r>
      <w:r w:rsidR="00D04E5A" w:rsidRPr="003F5B7C">
        <w:t xml:space="preserve"> </w:t>
      </w:r>
      <w:r w:rsidRPr="003F5B7C">
        <w:t>желанию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выдается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письменном</w:t>
      </w:r>
      <w:r w:rsidR="00D04E5A" w:rsidRPr="003F5B7C">
        <w:t xml:space="preserve"> </w:t>
      </w:r>
      <w:r w:rsidRPr="003F5B7C">
        <w:t>виде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указанием</w:t>
      </w:r>
      <w:r w:rsidR="00D04E5A" w:rsidRPr="003F5B7C">
        <w:t xml:space="preserve"> </w:t>
      </w:r>
      <w:r w:rsidRPr="003F5B7C">
        <w:t>причин</w:t>
      </w:r>
      <w:r w:rsidR="00D04E5A" w:rsidRPr="003F5B7C">
        <w:t xml:space="preserve"> </w:t>
      </w:r>
      <w:r w:rsidRPr="003F5B7C">
        <w:t>отказа).</w:t>
      </w:r>
    </w:p>
    <w:p w:rsidR="00257092" w:rsidRPr="003F5B7C" w:rsidRDefault="002C5850" w:rsidP="003F5B7C">
      <w:r w:rsidRPr="003F5B7C">
        <w:t>Исполнение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возложено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t>6.2.3.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прин</w:t>
      </w:r>
      <w:r w:rsidRPr="003F5B7C">
        <w:t>я</w:t>
      </w:r>
      <w:r w:rsidRPr="003F5B7C">
        <w:t>тие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нему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(пакет</w:t>
      </w:r>
      <w:r w:rsidR="00D04E5A" w:rsidRPr="003F5B7C">
        <w:t xml:space="preserve"> </w:t>
      </w:r>
      <w:r w:rsidRPr="003F5B7C">
        <w:t>докуме</w:t>
      </w:r>
      <w:r w:rsidRPr="003F5B7C">
        <w:t>н</w:t>
      </w:r>
      <w:r w:rsidRPr="003F5B7C">
        <w:t>тов).</w:t>
      </w:r>
    </w:p>
    <w:p w:rsidR="00257092" w:rsidRPr="003F5B7C" w:rsidRDefault="002C5850" w:rsidP="003F5B7C">
      <w:r w:rsidRPr="003F5B7C">
        <w:t>Передача</w:t>
      </w:r>
      <w:r w:rsidR="00D04E5A" w:rsidRPr="003F5B7C">
        <w:t xml:space="preserve"> </w:t>
      </w:r>
      <w:r w:rsidRPr="003F5B7C">
        <w:t>пакета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орган,</w:t>
      </w:r>
      <w:r w:rsidR="00D04E5A" w:rsidRPr="003F5B7C">
        <w:t xml:space="preserve"> </w:t>
      </w:r>
      <w:r w:rsidRPr="003F5B7C">
        <w:t>осуществляе</w:t>
      </w:r>
      <w:r w:rsidRPr="003F5B7C">
        <w:t>т</w:t>
      </w:r>
      <w:r w:rsidRPr="003F5B7C">
        <w:t>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условиями</w:t>
      </w:r>
      <w:r w:rsidR="00D04E5A" w:rsidRPr="003F5B7C">
        <w:t xml:space="preserve"> </w:t>
      </w:r>
      <w:r w:rsidRPr="003F5B7C">
        <w:t>соглашения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взаимодействии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основании</w:t>
      </w:r>
      <w:r w:rsidR="00D04E5A" w:rsidRPr="003F5B7C">
        <w:t xml:space="preserve"> </w:t>
      </w:r>
      <w:r w:rsidRPr="003F5B7C">
        <w:t>реестра,</w:t>
      </w:r>
      <w:r w:rsidR="00D04E5A" w:rsidRPr="003F5B7C">
        <w:t xml:space="preserve"> </w:t>
      </w:r>
      <w:r w:rsidRPr="003F5B7C">
        <w:t>который</w:t>
      </w:r>
      <w:r w:rsidR="00D04E5A" w:rsidRPr="003F5B7C">
        <w:t xml:space="preserve"> </w:t>
      </w:r>
      <w:r w:rsidRPr="003F5B7C">
        <w:t>составляется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двух</w:t>
      </w:r>
      <w:r w:rsidR="00D04E5A" w:rsidRPr="003F5B7C">
        <w:t xml:space="preserve"> </w:t>
      </w:r>
      <w:r w:rsidRPr="003F5B7C">
        <w:t>экземплярах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содержит</w:t>
      </w:r>
      <w:r w:rsidR="00D04E5A" w:rsidRPr="003F5B7C">
        <w:t xml:space="preserve"> </w:t>
      </w:r>
      <w:r w:rsidRPr="003F5B7C">
        <w:t>дату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время</w:t>
      </w:r>
      <w:r w:rsidR="00D04E5A" w:rsidRPr="003F5B7C">
        <w:t xml:space="preserve"> </w:t>
      </w:r>
      <w:r w:rsidRPr="003F5B7C">
        <w:t>передачи,</w:t>
      </w:r>
      <w:r w:rsidR="00D04E5A" w:rsidRPr="003F5B7C">
        <w:t xml:space="preserve"> </w:t>
      </w:r>
      <w:r w:rsidRPr="003F5B7C">
        <w:t>зав</w:t>
      </w:r>
      <w:r w:rsidRPr="003F5B7C">
        <w:t>е</w:t>
      </w:r>
      <w:r w:rsidRPr="003F5B7C">
        <w:t>ряются</w:t>
      </w:r>
      <w:r w:rsidR="00D04E5A" w:rsidRPr="003F5B7C">
        <w:t xml:space="preserve"> </w:t>
      </w:r>
      <w:r w:rsidRPr="003F5B7C">
        <w:t>подписями</w:t>
      </w:r>
      <w:r w:rsidR="00D04E5A" w:rsidRPr="003F5B7C">
        <w:t xml:space="preserve"> </w:t>
      </w:r>
      <w:r w:rsidRPr="003F5B7C">
        <w:t>специалиста</w:t>
      </w:r>
      <w:r w:rsidR="00D04E5A" w:rsidRPr="003F5B7C">
        <w:t xml:space="preserve"> </w:t>
      </w:r>
      <w:r w:rsidRPr="003F5B7C">
        <w:t>Уполномоченного</w:t>
      </w:r>
    </w:p>
    <w:p w:rsidR="00257092" w:rsidRPr="003F5B7C" w:rsidRDefault="002C5850" w:rsidP="003F5B7C">
      <w:r w:rsidRPr="003F5B7C">
        <w:t>органа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t>Критериями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передаче</w:t>
      </w:r>
      <w:r w:rsidR="00D04E5A" w:rsidRPr="003F5B7C">
        <w:t xml:space="preserve"> </w:t>
      </w:r>
      <w:r w:rsidRPr="003F5B7C">
        <w:t>пакета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Уполномоченный</w:t>
      </w:r>
      <w:r w:rsidR="00D04E5A" w:rsidRPr="003F5B7C">
        <w:t xml:space="preserve"> </w:t>
      </w:r>
      <w:r w:rsidRPr="003F5B7C">
        <w:t>орган,</w:t>
      </w:r>
      <w:r w:rsidR="00D04E5A" w:rsidRPr="003F5B7C">
        <w:t xml:space="preserve"> </w:t>
      </w:r>
      <w:r w:rsidRPr="003F5B7C">
        <w:t>являются:</w:t>
      </w:r>
    </w:p>
    <w:p w:rsidR="00257092" w:rsidRPr="003F5B7C" w:rsidRDefault="002C5850" w:rsidP="003F5B7C">
      <w:r w:rsidRPr="003F5B7C">
        <w:t>соблюдение</w:t>
      </w:r>
      <w:r w:rsidR="00D04E5A" w:rsidRPr="003F5B7C">
        <w:t xml:space="preserve"> </w:t>
      </w:r>
      <w:r w:rsidRPr="003F5B7C">
        <w:t>сроков</w:t>
      </w:r>
      <w:r w:rsidR="00D04E5A" w:rsidRPr="003F5B7C">
        <w:t xml:space="preserve"> </w:t>
      </w:r>
      <w:r w:rsidRPr="003F5B7C">
        <w:t>передачи</w:t>
      </w:r>
      <w:r w:rsidR="00D04E5A" w:rsidRPr="003F5B7C">
        <w:t xml:space="preserve"> </w:t>
      </w:r>
      <w:r w:rsidRPr="003F5B7C">
        <w:t>заявлений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прилагаемых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ним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установленных</w:t>
      </w:r>
      <w:r w:rsidR="00D04E5A" w:rsidRPr="003F5B7C">
        <w:t xml:space="preserve"> </w:t>
      </w:r>
      <w:r w:rsidRPr="003F5B7C">
        <w:t>заключенными</w:t>
      </w:r>
      <w:r w:rsidR="00D04E5A" w:rsidRPr="003F5B7C">
        <w:t xml:space="preserve"> </w:t>
      </w:r>
      <w:r w:rsidRPr="003F5B7C">
        <w:t>соглашениями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взаимодействии;</w:t>
      </w:r>
    </w:p>
    <w:p w:rsidR="00257092" w:rsidRPr="003F5B7C" w:rsidRDefault="002C5850" w:rsidP="003F5B7C">
      <w:r w:rsidRPr="003F5B7C">
        <w:t>адресность</w:t>
      </w:r>
      <w:r w:rsidR="00D04E5A" w:rsidRPr="003F5B7C">
        <w:t xml:space="preserve"> </w:t>
      </w:r>
      <w:r w:rsidRPr="003F5B7C">
        <w:t>направления</w:t>
      </w:r>
      <w:r w:rsidR="00D04E5A" w:rsidRPr="003F5B7C">
        <w:t xml:space="preserve"> </w:t>
      </w:r>
      <w:r w:rsidRPr="003F5B7C">
        <w:t>(соответствие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те</w:t>
      </w:r>
      <w:r w:rsidRPr="003F5B7C">
        <w:t>р</w:t>
      </w:r>
      <w:r w:rsidRPr="003F5B7C">
        <w:t>риториального</w:t>
      </w:r>
      <w:r w:rsidR="00D04E5A" w:rsidRPr="003F5B7C">
        <w:t xml:space="preserve"> </w:t>
      </w:r>
      <w:r w:rsidRPr="003F5B7C">
        <w:t>отдела/филиала);</w:t>
      </w:r>
    </w:p>
    <w:p w:rsidR="00257092" w:rsidRPr="003F5B7C" w:rsidRDefault="002C5850" w:rsidP="003F5B7C">
      <w:r w:rsidRPr="003F5B7C">
        <w:t>соблюдение</w:t>
      </w:r>
      <w:r w:rsidR="00D04E5A" w:rsidRPr="003F5B7C">
        <w:t xml:space="preserve"> </w:t>
      </w:r>
      <w:r w:rsidRPr="003F5B7C">
        <w:t>комплектности</w:t>
      </w:r>
      <w:r w:rsidR="00D04E5A" w:rsidRPr="003F5B7C">
        <w:t xml:space="preserve"> </w:t>
      </w:r>
      <w:r w:rsidRPr="003F5B7C">
        <w:t>передаваемых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предъявляемых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ним</w:t>
      </w:r>
      <w:r w:rsidR="00D04E5A" w:rsidRPr="003F5B7C">
        <w:t xml:space="preserve"> </w:t>
      </w:r>
      <w:r w:rsidRPr="003F5B7C">
        <w:t>требований</w:t>
      </w:r>
      <w:r w:rsidR="00D04E5A" w:rsidRPr="003F5B7C">
        <w:t xml:space="preserve"> </w:t>
      </w:r>
      <w:r w:rsidRPr="003F5B7C">
        <w:t>оформления,</w:t>
      </w:r>
      <w:r w:rsidR="00D04E5A" w:rsidRPr="003F5B7C">
        <w:t xml:space="preserve"> </w:t>
      </w:r>
      <w:r w:rsidRPr="003F5B7C">
        <w:t>предусмотренных</w:t>
      </w:r>
      <w:r w:rsidR="00D04E5A" w:rsidRPr="003F5B7C">
        <w:t xml:space="preserve"> </w:t>
      </w:r>
      <w:r w:rsidRPr="003F5B7C">
        <w:t>соглашениями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взаимодействии.</w:t>
      </w:r>
    </w:p>
    <w:p w:rsidR="00257092" w:rsidRPr="003F5B7C" w:rsidRDefault="002C5850" w:rsidP="003F5B7C"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</w:t>
      </w:r>
      <w:r w:rsidRPr="003F5B7C">
        <w:t>в</w:t>
      </w:r>
      <w:r w:rsidRPr="003F5B7C">
        <w:t>ляется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подписей</w:t>
      </w:r>
      <w:r w:rsidR="00D04E5A" w:rsidRPr="003F5B7C">
        <w:t xml:space="preserve"> </w:t>
      </w:r>
      <w:r w:rsidRPr="003F5B7C">
        <w:t>специалиста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реестре.</w:t>
      </w:r>
    </w:p>
    <w:p w:rsidR="00257092" w:rsidRPr="003F5B7C" w:rsidRDefault="002C5850" w:rsidP="003F5B7C">
      <w:r w:rsidRPr="003F5B7C">
        <w:t>Результатом</w:t>
      </w:r>
      <w:r w:rsidR="00D04E5A" w:rsidRPr="003F5B7C">
        <w:t xml:space="preserve"> </w:t>
      </w:r>
      <w:r w:rsidRPr="003F5B7C">
        <w:t>исполнения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пакета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органом.</w:t>
      </w:r>
    </w:p>
    <w:p w:rsidR="00257092" w:rsidRPr="003F5B7C" w:rsidRDefault="002C5850" w:rsidP="003F5B7C">
      <w:r w:rsidRPr="003F5B7C">
        <w:t>Исполнение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возложено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специалиста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органа.</w:t>
      </w:r>
    </w:p>
    <w:p w:rsidR="00257092" w:rsidRPr="003F5B7C" w:rsidRDefault="002C5850" w:rsidP="003F5B7C">
      <w:r w:rsidRPr="003F5B7C">
        <w:t>6.2.4.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подг</w:t>
      </w:r>
      <w:r w:rsidRPr="003F5B7C">
        <w:t>о</w:t>
      </w:r>
      <w:r w:rsidRPr="003F5B7C">
        <w:t>товленный</w:t>
      </w:r>
      <w:r w:rsidR="00D04E5A" w:rsidRPr="003F5B7C">
        <w:t xml:space="preserve"> </w:t>
      </w:r>
      <w:r w:rsidRPr="003F5B7C">
        <w:t>Уполномоченным</w:t>
      </w:r>
      <w:r w:rsidR="00D04E5A" w:rsidRPr="003F5B7C">
        <w:t xml:space="preserve"> </w:t>
      </w:r>
      <w:r w:rsidRPr="003F5B7C">
        <w:t>органом,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результат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</w:t>
      </w:r>
      <w:r w:rsidRPr="003F5B7C">
        <w:t>и</w:t>
      </w:r>
      <w:r w:rsidRPr="003F5B7C">
        <w:t>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случае,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муниципальная</w:t>
      </w:r>
      <w:r w:rsidR="00D04E5A" w:rsidRPr="003F5B7C">
        <w:t xml:space="preserve"> </w:t>
      </w:r>
      <w:r w:rsidRPr="003F5B7C">
        <w:t>услуга</w:t>
      </w:r>
      <w:r w:rsidR="00D04E5A" w:rsidRPr="003F5B7C">
        <w:t xml:space="preserve"> </w:t>
      </w:r>
      <w:r w:rsidRPr="003F5B7C">
        <w:t>предоставляется</w:t>
      </w:r>
      <w:r w:rsidR="00D04E5A" w:rsidRPr="003F5B7C">
        <w:t xml:space="preserve"> </w:t>
      </w:r>
      <w:r w:rsidRPr="003F5B7C">
        <w:t>посре</w:t>
      </w:r>
      <w:r w:rsidRPr="003F5B7C">
        <w:t>д</w:t>
      </w:r>
      <w:r w:rsidRPr="003F5B7C">
        <w:t>ством</w:t>
      </w:r>
      <w:r w:rsidR="00D04E5A" w:rsidRPr="003F5B7C">
        <w:t xml:space="preserve"> </w:t>
      </w:r>
      <w:r w:rsidRPr="003F5B7C">
        <w:t>обращения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t>Передача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являющихся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</w:t>
      </w:r>
      <w:r w:rsidRPr="003F5B7C">
        <w:t>ь</w:t>
      </w:r>
      <w:r w:rsidRPr="003F5B7C">
        <w:t>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условиями</w:t>
      </w:r>
      <w:r w:rsidR="00D04E5A" w:rsidRPr="003F5B7C">
        <w:t xml:space="preserve"> </w:t>
      </w:r>
      <w:r w:rsidRPr="003F5B7C">
        <w:t>соглашения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взаимодействии.</w:t>
      </w:r>
    </w:p>
    <w:p w:rsidR="00257092" w:rsidRPr="003F5B7C" w:rsidRDefault="002C5850" w:rsidP="003F5B7C">
      <w:r w:rsidRPr="003F5B7C">
        <w:t>Передача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являющихся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</w:t>
      </w:r>
      <w:r w:rsidRPr="003F5B7C">
        <w:t>ь</w:t>
      </w:r>
      <w:r w:rsidRPr="003F5B7C">
        <w:t>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lastRenderedPageBreak/>
        <w:t>условиями</w:t>
      </w:r>
      <w:r w:rsidR="00D04E5A" w:rsidRPr="003F5B7C">
        <w:t xml:space="preserve"> </w:t>
      </w:r>
      <w:r w:rsidRPr="003F5B7C">
        <w:t>соглашения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взаимодействии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основании</w:t>
      </w:r>
      <w:r w:rsidR="00D04E5A" w:rsidRPr="003F5B7C">
        <w:t xml:space="preserve"> </w:t>
      </w:r>
      <w:r w:rsidRPr="003F5B7C">
        <w:t>реестра,</w:t>
      </w:r>
      <w:r w:rsidR="00D04E5A" w:rsidRPr="003F5B7C">
        <w:t xml:space="preserve"> </w:t>
      </w:r>
      <w:r w:rsidRPr="003F5B7C">
        <w:t>который</w:t>
      </w:r>
      <w:r w:rsidR="00D04E5A" w:rsidRPr="003F5B7C">
        <w:t xml:space="preserve"> </w:t>
      </w:r>
      <w:r w:rsidRPr="003F5B7C">
        <w:t>составл</w:t>
      </w:r>
      <w:r w:rsidRPr="003F5B7C">
        <w:t>я</w:t>
      </w:r>
      <w:r w:rsidRPr="003F5B7C">
        <w:t>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двух</w:t>
      </w:r>
      <w:r w:rsidR="00D04E5A" w:rsidRPr="003F5B7C">
        <w:t xml:space="preserve"> </w:t>
      </w:r>
      <w:r w:rsidRPr="003F5B7C">
        <w:t>экземплярах,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содержит</w:t>
      </w:r>
      <w:r w:rsidR="00D04E5A" w:rsidRPr="003F5B7C">
        <w:t xml:space="preserve"> </w:t>
      </w:r>
      <w:r w:rsidRPr="003F5B7C">
        <w:t>дату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время</w:t>
      </w:r>
      <w:r w:rsidR="00D04E5A" w:rsidRPr="003F5B7C">
        <w:t xml:space="preserve"> </w:t>
      </w:r>
      <w:r w:rsidRPr="003F5B7C">
        <w:t>передачи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заверяются</w:t>
      </w:r>
      <w:r w:rsidR="00D04E5A" w:rsidRPr="003F5B7C">
        <w:t xml:space="preserve"> </w:t>
      </w:r>
      <w:r w:rsidRPr="003F5B7C">
        <w:t>подписями</w:t>
      </w:r>
      <w:r w:rsidR="00D04E5A" w:rsidRPr="003F5B7C">
        <w:t xml:space="preserve"> </w:t>
      </w:r>
      <w:r w:rsidRPr="003F5B7C">
        <w:t>специалиста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t>Результатом</w:t>
      </w:r>
      <w:r w:rsidR="00D04E5A" w:rsidRPr="003F5B7C">
        <w:t xml:space="preserve"> </w:t>
      </w:r>
      <w:r w:rsidRPr="003F5B7C">
        <w:t>исполнения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заявителю.</w:t>
      </w:r>
    </w:p>
    <w:p w:rsidR="00257092" w:rsidRPr="003F5B7C" w:rsidRDefault="002C5850" w:rsidP="003F5B7C"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выполнения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</w:t>
      </w:r>
      <w:r w:rsidRPr="003F5B7C">
        <w:t>в</w:t>
      </w:r>
      <w:r w:rsidRPr="003F5B7C">
        <w:t>ляется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подписей</w:t>
      </w:r>
      <w:r w:rsidR="00D04E5A" w:rsidRPr="003F5B7C">
        <w:t xml:space="preserve"> </w:t>
      </w:r>
      <w:r w:rsidRPr="003F5B7C">
        <w:t>специалиста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реестре.</w:t>
      </w:r>
    </w:p>
    <w:p w:rsidR="00257092" w:rsidRPr="003F5B7C" w:rsidRDefault="002C5850" w:rsidP="003F5B7C">
      <w:r w:rsidRPr="003F5B7C">
        <w:t>Критериями</w:t>
      </w:r>
      <w:r w:rsidR="00D04E5A" w:rsidRPr="003F5B7C">
        <w:t xml:space="preserve"> </w:t>
      </w:r>
      <w:r w:rsidRPr="003F5B7C">
        <w:t>принятия</w:t>
      </w:r>
      <w:r w:rsidR="00D04E5A" w:rsidRPr="003F5B7C">
        <w:t xml:space="preserve"> </w:t>
      </w:r>
      <w:r w:rsidRPr="003F5B7C">
        <w:t>решения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настоящей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процедуре</w:t>
      </w:r>
      <w:r w:rsidR="00D04E5A" w:rsidRPr="003F5B7C">
        <w:t xml:space="preserve"> </w:t>
      </w:r>
      <w:r w:rsidRPr="003F5B7C">
        <w:t>я</w:t>
      </w:r>
      <w:r w:rsidRPr="003F5B7C">
        <w:t>в</w:t>
      </w:r>
      <w:r w:rsidRPr="003F5B7C">
        <w:t>ляется</w:t>
      </w:r>
      <w:r w:rsidR="00D04E5A" w:rsidRPr="003F5B7C">
        <w:t xml:space="preserve"> </w:t>
      </w:r>
      <w:r w:rsidRPr="003F5B7C">
        <w:t>готовность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выдаче</w:t>
      </w:r>
      <w:r w:rsidR="00D04E5A" w:rsidRPr="003F5B7C">
        <w:t xml:space="preserve"> </w:t>
      </w:r>
      <w:r w:rsidRPr="003F5B7C">
        <w:t>З</w:t>
      </w:r>
      <w:r w:rsidRPr="003F5B7C">
        <w:t>а</w:t>
      </w:r>
      <w:r w:rsidRPr="003F5B7C">
        <w:t>явителю.</w:t>
      </w:r>
    </w:p>
    <w:p w:rsidR="00257092" w:rsidRPr="003F5B7C" w:rsidRDefault="002C5850" w:rsidP="003F5B7C">
      <w:r w:rsidRPr="003F5B7C">
        <w:t>Исполнение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возложено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специалиста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МФЦ.</w:t>
      </w:r>
    </w:p>
    <w:p w:rsidR="00257092" w:rsidRPr="003F5B7C" w:rsidRDefault="002C5850" w:rsidP="003F5B7C">
      <w:r w:rsidRPr="003F5B7C">
        <w:t>6.2.5.</w:t>
      </w:r>
      <w:r w:rsidR="00D04E5A" w:rsidRPr="003F5B7C">
        <w:t xml:space="preserve"> </w:t>
      </w:r>
      <w:r w:rsidRPr="003F5B7C">
        <w:t>Основанием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получ</w:t>
      </w:r>
      <w:r w:rsidRPr="003F5B7C">
        <w:t>е</w:t>
      </w:r>
      <w:r w:rsidRPr="003F5B7C">
        <w:t>ние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Заяв</w:t>
      </w:r>
      <w:r w:rsidRPr="003F5B7C">
        <w:t>и</w:t>
      </w:r>
      <w:r w:rsidRPr="003F5B7C">
        <w:t>телю.</w:t>
      </w:r>
    </w:p>
    <w:p w:rsidR="00257092" w:rsidRPr="003F5B7C" w:rsidRDefault="002C5850" w:rsidP="003F5B7C">
      <w:r w:rsidRPr="003F5B7C">
        <w:t>МФЦ</w:t>
      </w:r>
      <w:r w:rsidR="00D04E5A" w:rsidRPr="003F5B7C">
        <w:t xml:space="preserve"> </w:t>
      </w:r>
      <w:r w:rsidRPr="003F5B7C">
        <w:t>осуществляет</w:t>
      </w:r>
      <w:r w:rsidR="00D04E5A" w:rsidRPr="003F5B7C">
        <w:t xml:space="preserve"> </w:t>
      </w:r>
      <w:r w:rsidRPr="003F5B7C">
        <w:t>выдачу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полученных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Уполном</w:t>
      </w:r>
      <w:r w:rsidRPr="003F5B7C">
        <w:t>о</w:t>
      </w:r>
      <w:r w:rsidRPr="003F5B7C">
        <w:t>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результатам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а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результатам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государственных</w:t>
      </w:r>
      <w:r w:rsidR="00D04E5A" w:rsidRPr="003F5B7C">
        <w:t xml:space="preserve"> </w:t>
      </w:r>
      <w:r w:rsidRPr="003F5B7C">
        <w:t>(муниципальных)</w:t>
      </w:r>
      <w:r w:rsidR="00D04E5A" w:rsidRPr="003F5B7C">
        <w:t xml:space="preserve"> </w:t>
      </w:r>
      <w:r w:rsidRPr="003F5B7C">
        <w:t>услуг,</w:t>
      </w:r>
      <w:r w:rsidR="00D04E5A" w:rsidRPr="003F5B7C">
        <w:t xml:space="preserve"> </w:t>
      </w:r>
      <w:r w:rsidRPr="003F5B7C">
        <w:t>указанных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комплексном</w:t>
      </w:r>
      <w:r w:rsidR="00D04E5A" w:rsidRPr="003F5B7C">
        <w:t xml:space="preserve"> </w:t>
      </w:r>
      <w:r w:rsidRPr="003F5B7C">
        <w:t>запросе,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иное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предусмотрено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Федерации.</w:t>
      </w:r>
    </w:p>
    <w:p w:rsidR="00257092" w:rsidRPr="003F5B7C" w:rsidRDefault="002C5850" w:rsidP="003F5B7C">
      <w:r w:rsidRPr="003F5B7C">
        <w:t>Выдача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являющихся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осуществляется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условиями</w:t>
      </w:r>
      <w:r w:rsidR="00D04E5A" w:rsidRPr="003F5B7C">
        <w:t xml:space="preserve"> </w:t>
      </w:r>
      <w:r w:rsidRPr="003F5B7C">
        <w:t>соглашения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взаим</w:t>
      </w:r>
      <w:r w:rsidRPr="003F5B7C">
        <w:t>о</w:t>
      </w:r>
      <w:r w:rsidRPr="003F5B7C">
        <w:t>действии.</w:t>
      </w:r>
    </w:p>
    <w:p w:rsidR="00257092" w:rsidRPr="003F5B7C" w:rsidRDefault="002C5850" w:rsidP="003F5B7C">
      <w:r w:rsidRPr="003F5B7C">
        <w:t>Работник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при</w:t>
      </w:r>
      <w:r w:rsidR="00D04E5A" w:rsidRPr="003F5B7C">
        <w:t xml:space="preserve"> </w:t>
      </w:r>
      <w:r w:rsidRPr="003F5B7C">
        <w:t>выдаче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являющихся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услуги:</w:t>
      </w:r>
    </w:p>
    <w:p w:rsidR="00257092" w:rsidRPr="003F5B7C" w:rsidRDefault="002C5850" w:rsidP="003F5B7C">
      <w:r w:rsidRPr="003F5B7C">
        <w:t>устанавливает</w:t>
      </w:r>
      <w:r w:rsidR="00D04E5A" w:rsidRPr="003F5B7C">
        <w:t xml:space="preserve"> </w:t>
      </w:r>
      <w:r w:rsidRPr="003F5B7C">
        <w:t>личность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основании</w:t>
      </w:r>
      <w:r w:rsidR="00D04E5A" w:rsidRPr="003F5B7C">
        <w:t xml:space="preserve"> </w:t>
      </w:r>
      <w:r w:rsidRPr="003F5B7C">
        <w:t>паспорта</w:t>
      </w:r>
      <w:r w:rsidR="00D04E5A" w:rsidRPr="003F5B7C">
        <w:t xml:space="preserve"> </w:t>
      </w:r>
      <w:r w:rsidRPr="003F5B7C">
        <w:t>гражданина</w:t>
      </w:r>
      <w:r w:rsidR="00D04E5A" w:rsidRPr="003F5B7C">
        <w:t xml:space="preserve"> </w:t>
      </w:r>
      <w:r w:rsidRPr="003F5B7C">
        <w:t>Росси</w:t>
      </w:r>
      <w:r w:rsidRPr="003F5B7C">
        <w:t>й</w:t>
      </w:r>
      <w:r w:rsidRPr="003F5B7C">
        <w:t>ской</w:t>
      </w:r>
      <w:r w:rsidR="00D04E5A" w:rsidRPr="003F5B7C">
        <w:t xml:space="preserve"> </w:t>
      </w:r>
      <w:r w:rsidRPr="003F5B7C">
        <w:t>Федерации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иных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удостоверяющих</w:t>
      </w:r>
      <w:r w:rsidR="00D04E5A" w:rsidRPr="003F5B7C">
        <w:t xml:space="preserve"> </w:t>
      </w:r>
      <w:r w:rsidRPr="003F5B7C">
        <w:t>личность</w:t>
      </w:r>
      <w:r w:rsidR="00D04E5A" w:rsidRPr="003F5B7C">
        <w:t xml:space="preserve"> </w:t>
      </w:r>
      <w:r w:rsidRPr="003F5B7C">
        <w:t>Заявителя,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</w:t>
      </w:r>
      <w:r w:rsidRPr="003F5B7C">
        <w:t>т</w:t>
      </w:r>
      <w:r w:rsidRPr="003F5B7C">
        <w:t>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законодательством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Федерации,</w:t>
      </w:r>
      <w:r w:rsidR="00D04E5A" w:rsidRPr="003F5B7C">
        <w:t xml:space="preserve"> </w:t>
      </w:r>
      <w:r w:rsidRPr="003F5B7C">
        <w:t>либо</w:t>
      </w:r>
      <w:r w:rsidR="00D04E5A" w:rsidRPr="003F5B7C">
        <w:t xml:space="preserve"> </w:t>
      </w:r>
      <w:r w:rsidRPr="003F5B7C">
        <w:t>устанавливает</w:t>
      </w:r>
      <w:r w:rsidR="00D04E5A" w:rsidRPr="003F5B7C">
        <w:t xml:space="preserve"> </w:t>
      </w:r>
      <w:r w:rsidRPr="003F5B7C">
        <w:t>личность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проведения</w:t>
      </w:r>
      <w:r w:rsidR="00D04E5A" w:rsidRPr="003F5B7C">
        <w:t xml:space="preserve"> </w:t>
      </w:r>
      <w:r w:rsidRPr="003F5B7C">
        <w:t>его</w:t>
      </w:r>
      <w:r w:rsidR="00D04E5A" w:rsidRPr="003F5B7C">
        <w:t xml:space="preserve"> </w:t>
      </w:r>
      <w:r w:rsidRPr="003F5B7C">
        <w:t>идентификации,</w:t>
      </w:r>
      <w:r w:rsidR="00D04E5A" w:rsidRPr="003F5B7C">
        <w:t xml:space="preserve"> </w:t>
      </w:r>
      <w:r w:rsidRPr="003F5B7C">
        <w:t>аутентификации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испол</w:t>
      </w:r>
      <w:r w:rsidRPr="003F5B7C">
        <w:t>ь</w:t>
      </w:r>
      <w:r w:rsidRPr="003F5B7C">
        <w:t>зованием</w:t>
      </w:r>
      <w:r w:rsidR="00D04E5A" w:rsidRPr="003F5B7C">
        <w:t xml:space="preserve"> </w:t>
      </w:r>
      <w:r w:rsidRPr="003F5B7C">
        <w:t>информационных</w:t>
      </w:r>
      <w:r w:rsidR="00D04E5A" w:rsidRPr="003F5B7C">
        <w:t xml:space="preserve"> </w:t>
      </w:r>
      <w:r w:rsidRPr="003F5B7C">
        <w:t>систем;</w:t>
      </w:r>
    </w:p>
    <w:p w:rsidR="00257092" w:rsidRPr="003F5B7C" w:rsidRDefault="002C5850" w:rsidP="003F5B7C">
      <w:r w:rsidRPr="003F5B7C">
        <w:t>проверяет</w:t>
      </w:r>
      <w:r w:rsidR="00D04E5A" w:rsidRPr="003F5B7C">
        <w:t xml:space="preserve"> </w:t>
      </w:r>
      <w:r w:rsidRPr="003F5B7C">
        <w:t>наличие</w:t>
      </w:r>
      <w:r w:rsidR="00D04E5A" w:rsidRPr="003F5B7C">
        <w:t xml:space="preserve"> </w:t>
      </w:r>
      <w:r w:rsidRPr="003F5B7C">
        <w:t>соответствующих</w:t>
      </w:r>
      <w:r w:rsidR="00D04E5A" w:rsidRPr="003F5B7C">
        <w:t xml:space="preserve"> </w:t>
      </w:r>
      <w:r w:rsidRPr="003F5B7C">
        <w:t>полномочий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получением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обращается</w:t>
      </w:r>
      <w:r w:rsidR="00D04E5A" w:rsidRPr="003F5B7C">
        <w:t xml:space="preserve"> </w:t>
      </w:r>
      <w:r w:rsidRPr="003F5B7C">
        <w:t>предст</w:t>
      </w:r>
      <w:r w:rsidRPr="003F5B7C">
        <w:t>а</w:t>
      </w:r>
      <w:r w:rsidRPr="003F5B7C">
        <w:t>витель</w:t>
      </w:r>
      <w:r w:rsidR="00D04E5A" w:rsidRPr="003F5B7C">
        <w:t xml:space="preserve"> </w:t>
      </w:r>
      <w:r w:rsidRPr="003F5B7C">
        <w:t>Заявителя;</w:t>
      </w:r>
    </w:p>
    <w:p w:rsidR="00257092" w:rsidRPr="003F5B7C" w:rsidRDefault="002C5850" w:rsidP="003F5B7C">
      <w:r w:rsidRPr="003F5B7C">
        <w:t>выдает</w:t>
      </w:r>
      <w:r w:rsidR="00D04E5A" w:rsidRPr="003F5B7C">
        <w:t xml:space="preserve"> </w:t>
      </w:r>
      <w:r w:rsidRPr="003F5B7C">
        <w:t>документы,</w:t>
      </w:r>
      <w:r w:rsidR="00D04E5A" w:rsidRPr="003F5B7C">
        <w:t xml:space="preserve"> </w:t>
      </w:r>
      <w:r w:rsidRPr="003F5B7C">
        <w:t>являющиеся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полученные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органа.</w:t>
      </w:r>
    </w:p>
    <w:p w:rsidR="00257092" w:rsidRPr="003F5B7C" w:rsidRDefault="002C5850" w:rsidP="003F5B7C">
      <w:r w:rsidRPr="003F5B7C">
        <w:t>Работник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осуществляет</w:t>
      </w:r>
      <w:r w:rsidR="00D04E5A" w:rsidRPr="003F5B7C">
        <w:t xml:space="preserve"> </w:t>
      </w:r>
      <w:r w:rsidRPr="003F5B7C">
        <w:t>составление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выдачу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документов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бумажном</w:t>
      </w:r>
      <w:r w:rsidR="00D04E5A" w:rsidRPr="003F5B7C">
        <w:t xml:space="preserve"> </w:t>
      </w:r>
      <w:r w:rsidRPr="003F5B7C">
        <w:t>носителе,</w:t>
      </w:r>
      <w:r w:rsidR="00D04E5A" w:rsidRPr="003F5B7C">
        <w:t xml:space="preserve"> </w:t>
      </w:r>
      <w:r w:rsidRPr="003F5B7C">
        <w:t>подтверждающих</w:t>
      </w:r>
      <w:r w:rsidR="00D04E5A" w:rsidRPr="003F5B7C">
        <w:t xml:space="preserve"> </w:t>
      </w:r>
      <w:r w:rsidRPr="003F5B7C">
        <w:t>содержание</w:t>
      </w:r>
      <w:r w:rsidR="00D04E5A" w:rsidRPr="003F5B7C">
        <w:t xml:space="preserve"> </w:t>
      </w:r>
      <w:r w:rsidRPr="003F5B7C">
        <w:t>электронных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направленных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МФЦ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результатам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Упо</w:t>
      </w:r>
      <w:r w:rsidRPr="003F5B7C">
        <w:t>л</w:t>
      </w:r>
      <w:r w:rsidRPr="003F5B7C">
        <w:t>номоченным</w:t>
      </w:r>
      <w:r w:rsidR="00D04E5A" w:rsidRPr="003F5B7C">
        <w:t xml:space="preserve"> </w:t>
      </w:r>
      <w:r w:rsidRPr="003F5B7C">
        <w:t>органом,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соответствии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требованиями,</w:t>
      </w:r>
      <w:r w:rsidR="00D04E5A" w:rsidRPr="003F5B7C">
        <w:t xml:space="preserve"> </w:t>
      </w:r>
      <w:r w:rsidRPr="003F5B7C">
        <w:t>установленными</w:t>
      </w:r>
      <w:r w:rsidR="00D04E5A" w:rsidRPr="003F5B7C">
        <w:t xml:space="preserve"> </w:t>
      </w:r>
      <w:r w:rsidRPr="003F5B7C">
        <w:t>Правител</w:t>
      </w:r>
      <w:r w:rsidRPr="003F5B7C">
        <w:t>ь</w:t>
      </w:r>
      <w:r w:rsidRPr="003F5B7C">
        <w:t>ством</w:t>
      </w:r>
      <w:r w:rsidR="00D04E5A" w:rsidRPr="003F5B7C">
        <w:t xml:space="preserve"> </w:t>
      </w:r>
      <w:r w:rsidRPr="003F5B7C">
        <w:t>Российской</w:t>
      </w:r>
      <w:r w:rsidR="00D04E5A" w:rsidRPr="003F5B7C">
        <w:t xml:space="preserve"> </w:t>
      </w:r>
      <w:r w:rsidRPr="003F5B7C">
        <w:t>Федерации.</w:t>
      </w:r>
    </w:p>
    <w:p w:rsidR="00257092" w:rsidRPr="003F5B7C" w:rsidRDefault="002C5850" w:rsidP="003F5B7C">
      <w:r w:rsidRPr="003F5B7C">
        <w:t>Критерием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выдаче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являющихся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является:</w:t>
      </w:r>
    </w:p>
    <w:p w:rsidR="00257092" w:rsidRPr="003F5B7C" w:rsidRDefault="002C5850" w:rsidP="003F5B7C">
      <w:r w:rsidRPr="003F5B7C">
        <w:t>соблюдение</w:t>
      </w:r>
      <w:r w:rsidR="00D04E5A" w:rsidRPr="003F5B7C">
        <w:t xml:space="preserve"> </w:t>
      </w:r>
      <w:r w:rsidRPr="003F5B7C">
        <w:t>установленных</w:t>
      </w:r>
      <w:r w:rsidR="00D04E5A" w:rsidRPr="003F5B7C">
        <w:t xml:space="preserve"> </w:t>
      </w:r>
      <w:r w:rsidRPr="003F5B7C">
        <w:t>соглашениями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взаимодействии</w:t>
      </w:r>
      <w:r w:rsidR="00D04E5A" w:rsidRPr="003F5B7C">
        <w:t xml:space="preserve"> </w:t>
      </w:r>
      <w:r w:rsidRPr="003F5B7C">
        <w:t>сроков</w:t>
      </w:r>
      <w:r w:rsidR="00D04E5A" w:rsidRPr="003F5B7C">
        <w:t xml:space="preserve"> </w:t>
      </w:r>
      <w:r w:rsidRPr="003F5B7C">
        <w:t>получения</w:t>
      </w:r>
      <w:r w:rsidR="00D04E5A" w:rsidRPr="003F5B7C">
        <w:t xml:space="preserve"> </w:t>
      </w:r>
      <w:r w:rsidRPr="003F5B7C">
        <w:t>из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органа,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услуги;</w:t>
      </w:r>
    </w:p>
    <w:p w:rsidR="00257092" w:rsidRPr="003F5B7C" w:rsidRDefault="002C5850" w:rsidP="003F5B7C">
      <w:r w:rsidRPr="003F5B7C">
        <w:t>соответствие</w:t>
      </w:r>
      <w:r w:rsidR="00D04E5A" w:rsidRPr="003F5B7C">
        <w:t xml:space="preserve"> </w:t>
      </w:r>
      <w:r w:rsidRPr="003F5B7C">
        <w:t>переданных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выдачу</w:t>
      </w:r>
      <w:r w:rsidR="00D04E5A" w:rsidRPr="003F5B7C">
        <w:t xml:space="preserve"> </w:t>
      </w:r>
      <w:r w:rsidRPr="003F5B7C">
        <w:t>документов,</w:t>
      </w:r>
      <w:r w:rsidR="00D04E5A" w:rsidRPr="003F5B7C">
        <w:t xml:space="preserve"> </w:t>
      </w:r>
      <w:r w:rsidRPr="003F5B7C">
        <w:t>являющихся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требованиям</w:t>
      </w:r>
      <w:r w:rsidR="00D04E5A" w:rsidRPr="003F5B7C">
        <w:t xml:space="preserve"> </w:t>
      </w:r>
      <w:r w:rsidRPr="003F5B7C">
        <w:t>нормативно-правовых</w:t>
      </w:r>
      <w:r w:rsidR="00D04E5A" w:rsidRPr="003F5B7C">
        <w:t xml:space="preserve"> </w:t>
      </w:r>
      <w:r w:rsidRPr="003F5B7C">
        <w:t>актов.</w:t>
      </w:r>
    </w:p>
    <w:p w:rsidR="00257092" w:rsidRPr="003F5B7C" w:rsidRDefault="002C5850" w:rsidP="003F5B7C">
      <w:r w:rsidRPr="003F5B7C">
        <w:t>Результатом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выдача</w:t>
      </w:r>
      <w:r w:rsidR="00D04E5A" w:rsidRPr="003F5B7C">
        <w:t xml:space="preserve"> </w:t>
      </w:r>
      <w:r w:rsidRPr="003F5B7C">
        <w:t>Заявителю</w:t>
      </w:r>
      <w:r w:rsidR="00D04E5A" w:rsidRPr="003F5B7C">
        <w:t xml:space="preserve"> </w:t>
      </w:r>
      <w:r w:rsidRPr="003F5B7C">
        <w:t>док</w:t>
      </w:r>
      <w:r w:rsidRPr="003F5B7C">
        <w:t>у</w:t>
      </w:r>
      <w:r w:rsidRPr="003F5B7C">
        <w:t>ментов,</w:t>
      </w:r>
      <w:r w:rsidR="00D04E5A" w:rsidRPr="003F5B7C">
        <w:t xml:space="preserve"> </w:t>
      </w:r>
      <w:r w:rsidRPr="003F5B7C">
        <w:t>являющихся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услуги.</w:t>
      </w:r>
    </w:p>
    <w:p w:rsidR="00257092" w:rsidRPr="003F5B7C" w:rsidRDefault="002C5850" w:rsidP="003F5B7C">
      <w:r w:rsidRPr="003F5B7C">
        <w:t>Способом</w:t>
      </w:r>
      <w:r w:rsidR="00D04E5A" w:rsidRPr="003F5B7C">
        <w:t xml:space="preserve"> </w:t>
      </w:r>
      <w:r w:rsidRPr="003F5B7C">
        <w:t>фиксации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является</w:t>
      </w:r>
      <w:r w:rsidR="00D04E5A" w:rsidRPr="003F5B7C">
        <w:t xml:space="preserve"> </w:t>
      </w:r>
      <w:r w:rsidRPr="003F5B7C">
        <w:t>личная</w:t>
      </w:r>
      <w:r w:rsidR="00D04E5A" w:rsidRPr="003F5B7C">
        <w:t xml:space="preserve"> </w:t>
      </w:r>
      <w:r w:rsidRPr="003F5B7C">
        <w:t>подпись</w:t>
      </w:r>
      <w:r w:rsidR="00D04E5A" w:rsidRPr="003F5B7C">
        <w:t xml:space="preserve"> </w:t>
      </w:r>
      <w:r w:rsidRPr="003F5B7C">
        <w:t>Заявителя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расшифровкой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соответствующей</w:t>
      </w:r>
      <w:r w:rsidR="00D04E5A" w:rsidRPr="003F5B7C">
        <w:t xml:space="preserve"> </w:t>
      </w:r>
      <w:r w:rsidRPr="003F5B7C">
        <w:t>графе</w:t>
      </w:r>
      <w:r w:rsidR="00D04E5A" w:rsidRPr="003F5B7C">
        <w:t xml:space="preserve"> </w:t>
      </w:r>
      <w:r w:rsidRPr="003F5B7C">
        <w:t>расписки,</w:t>
      </w:r>
      <w:r w:rsidR="00D04E5A" w:rsidRPr="003F5B7C">
        <w:t xml:space="preserve"> </w:t>
      </w:r>
      <w:r w:rsidRPr="003F5B7C">
        <w:t>подтве</w:t>
      </w:r>
      <w:r w:rsidRPr="003F5B7C">
        <w:t>р</w:t>
      </w:r>
      <w:r w:rsidRPr="003F5B7C">
        <w:t>ждающая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r w:rsidR="00D04E5A" w:rsidRPr="003F5B7C">
        <w:t xml:space="preserve"> </w:t>
      </w:r>
      <w:r w:rsidRPr="003F5B7C">
        <w:t>Заявителем.</w:t>
      </w:r>
    </w:p>
    <w:p w:rsidR="00257092" w:rsidRPr="003F5B7C" w:rsidRDefault="002C5850" w:rsidP="003F5B7C">
      <w:r w:rsidRPr="003F5B7C">
        <w:t>Исполнение</w:t>
      </w:r>
      <w:r w:rsidR="00D04E5A" w:rsidRPr="003F5B7C">
        <w:t xml:space="preserve"> </w:t>
      </w:r>
      <w:r w:rsidRPr="003F5B7C">
        <w:t>данной</w:t>
      </w:r>
      <w:r w:rsidR="00D04E5A" w:rsidRPr="003F5B7C">
        <w:t xml:space="preserve"> </w:t>
      </w:r>
      <w:r w:rsidRPr="003F5B7C">
        <w:t>административной</w:t>
      </w:r>
      <w:r w:rsidR="00D04E5A" w:rsidRPr="003F5B7C">
        <w:t xml:space="preserve"> </w:t>
      </w:r>
      <w:r w:rsidRPr="003F5B7C">
        <w:t>процедуры</w:t>
      </w:r>
      <w:r w:rsidR="00D04E5A" w:rsidRPr="003F5B7C">
        <w:t xml:space="preserve"> </w:t>
      </w:r>
      <w:r w:rsidRPr="003F5B7C">
        <w:t>возложено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работника</w:t>
      </w:r>
      <w:r w:rsidR="00D04E5A" w:rsidRPr="003F5B7C">
        <w:t xml:space="preserve"> </w:t>
      </w:r>
      <w:r w:rsidRPr="003F5B7C">
        <w:t>МФЦ.</w:t>
      </w:r>
    </w:p>
    <w:p w:rsidR="00257092" w:rsidRPr="003F5B7C" w:rsidRDefault="00257092" w:rsidP="003F5B7C"/>
    <w:p w:rsidR="00FB4CEA" w:rsidRPr="003F5B7C" w:rsidRDefault="00FB4CEA" w:rsidP="003F5B7C"/>
    <w:p w:rsidR="00FB4CEA" w:rsidRPr="003F5B7C" w:rsidRDefault="00FB4CEA" w:rsidP="003F5B7C"/>
    <w:p w:rsidR="006E2ECC" w:rsidRPr="003F5B7C" w:rsidRDefault="002C5850" w:rsidP="003F5B7C">
      <w:r w:rsidRPr="003F5B7C">
        <w:t>Глава</w:t>
      </w:r>
      <w:r w:rsidR="00D04E5A" w:rsidRPr="003F5B7C">
        <w:t xml:space="preserve"> </w:t>
      </w:r>
    </w:p>
    <w:p w:rsidR="006E2ECC" w:rsidRPr="003F5B7C" w:rsidRDefault="00832B5F" w:rsidP="003F5B7C">
      <w:r w:rsidRPr="003F5B7C">
        <w:t>Марьинского</w:t>
      </w:r>
      <w:r w:rsidR="00D04E5A" w:rsidRPr="003F5B7C">
        <w:t xml:space="preserve"> </w:t>
      </w:r>
      <w:r w:rsidRPr="003F5B7C">
        <w:t>сельского</w:t>
      </w:r>
      <w:r w:rsidR="00D04E5A" w:rsidRPr="003F5B7C">
        <w:t xml:space="preserve"> </w:t>
      </w:r>
      <w:r w:rsidRPr="003F5B7C">
        <w:t>поселения</w:t>
      </w:r>
      <w:r w:rsidR="00B90688" w:rsidRPr="003F5B7C">
        <w:t xml:space="preserve"> </w:t>
      </w:r>
    </w:p>
    <w:p w:rsidR="006E2ECC" w:rsidRPr="003F5B7C" w:rsidRDefault="002C5850" w:rsidP="003F5B7C">
      <w:r w:rsidRPr="003F5B7C">
        <w:t>Тбилисского</w:t>
      </w:r>
      <w:r w:rsidR="00D04E5A" w:rsidRPr="003F5B7C">
        <w:t xml:space="preserve"> </w:t>
      </w:r>
      <w:r w:rsidRPr="003F5B7C">
        <w:t>района</w:t>
      </w:r>
    </w:p>
    <w:p w:rsidR="00FB4CEA" w:rsidRPr="003F5B7C" w:rsidRDefault="00FD3B8D" w:rsidP="003F5B7C">
      <w:r w:rsidRPr="003F5B7C">
        <w:t>С.В.</w:t>
      </w:r>
      <w:r w:rsidR="00D04E5A" w:rsidRPr="003F5B7C">
        <w:t xml:space="preserve"> </w:t>
      </w:r>
      <w:r w:rsidRPr="003F5B7C">
        <w:t>Мартын</w:t>
      </w:r>
    </w:p>
    <w:p w:rsidR="006E2ECC" w:rsidRPr="003F5B7C" w:rsidRDefault="006E2ECC" w:rsidP="003F5B7C"/>
    <w:p w:rsidR="006E2ECC" w:rsidRPr="003F5B7C" w:rsidRDefault="006E2ECC" w:rsidP="003F5B7C"/>
    <w:p w:rsidR="00FB4CEA" w:rsidRPr="003F5B7C" w:rsidRDefault="00FB4CEA" w:rsidP="003F5B7C"/>
    <w:p w:rsidR="004651A6" w:rsidRPr="003F5B7C" w:rsidRDefault="004651A6" w:rsidP="003F5B7C">
      <w:bookmarkStart w:id="20" w:name="sub_1100"/>
      <w:r w:rsidRPr="003F5B7C">
        <w:t>ПРИЛОЖЕНИЕ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1</w:t>
      </w:r>
    </w:p>
    <w:p w:rsidR="00273D55" w:rsidRPr="003F5B7C" w:rsidRDefault="004651A6" w:rsidP="003F5B7C">
      <w:r w:rsidRPr="003F5B7C">
        <w:t>к</w:t>
      </w:r>
      <w:r w:rsidR="00D04E5A" w:rsidRPr="003F5B7C">
        <w:t xml:space="preserve"> </w:t>
      </w:r>
      <w:r w:rsidRPr="003F5B7C">
        <w:t>административному</w:t>
      </w:r>
      <w:r w:rsidR="003C0C7F" w:rsidRPr="003F5B7C">
        <w:t xml:space="preserve"> </w:t>
      </w:r>
      <w:r w:rsidRPr="003F5B7C">
        <w:t>регламенту</w:t>
      </w:r>
      <w:r w:rsidR="00D04E5A" w:rsidRPr="003F5B7C">
        <w:t xml:space="preserve"> </w:t>
      </w:r>
    </w:p>
    <w:p w:rsidR="00273D55" w:rsidRPr="003F5B7C" w:rsidRDefault="004651A6" w:rsidP="003F5B7C">
      <w:r w:rsidRPr="003F5B7C">
        <w:t>предоставления</w:t>
      </w:r>
      <w:r w:rsidR="003C0C7F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</w:t>
      </w:r>
      <w:bookmarkEnd w:id="20"/>
      <w:r w:rsidR="003C0C7F" w:rsidRPr="003F5B7C">
        <w:t xml:space="preserve"> </w:t>
      </w:r>
    </w:p>
    <w:p w:rsidR="004651A6" w:rsidRPr="003F5B7C" w:rsidRDefault="004651A6" w:rsidP="003F5B7C">
      <w:r w:rsidRPr="003F5B7C">
        <w:t>«Выдача</w:t>
      </w:r>
      <w:r w:rsidR="00D04E5A" w:rsidRPr="003F5B7C">
        <w:t xml:space="preserve"> </w:t>
      </w:r>
      <w:r w:rsidRPr="003F5B7C">
        <w:t>порубочного</w:t>
      </w:r>
      <w:r w:rsidR="00D04E5A" w:rsidRPr="003F5B7C">
        <w:t xml:space="preserve"> </w:t>
      </w:r>
      <w:r w:rsidRPr="003F5B7C">
        <w:t>билета»</w:t>
      </w:r>
    </w:p>
    <w:p w:rsidR="004651A6" w:rsidRPr="003F5B7C" w:rsidRDefault="004651A6" w:rsidP="003F5B7C"/>
    <w:p w:rsidR="003C0C7F" w:rsidRPr="003F5B7C" w:rsidRDefault="003C0C7F" w:rsidP="003F5B7C"/>
    <w:p w:rsidR="004651A6" w:rsidRPr="003F5B7C" w:rsidRDefault="004651A6" w:rsidP="003F5B7C">
      <w:pPr>
        <w:jc w:val="center"/>
        <w:rPr>
          <w:b/>
        </w:rPr>
      </w:pPr>
      <w:r w:rsidRPr="003F5B7C">
        <w:rPr>
          <w:b/>
        </w:rPr>
        <w:t>ФОРМА</w:t>
      </w:r>
      <w:r w:rsidR="00D04E5A" w:rsidRPr="003F5B7C">
        <w:rPr>
          <w:b/>
        </w:rPr>
        <w:t xml:space="preserve"> </w:t>
      </w:r>
      <w:r w:rsidRPr="003F5B7C">
        <w:rPr>
          <w:b/>
        </w:rPr>
        <w:t>ЗАЯВЛЕНИЯ</w:t>
      </w:r>
    </w:p>
    <w:p w:rsidR="004651A6" w:rsidRPr="003F5B7C" w:rsidRDefault="004651A6" w:rsidP="003F5B7C">
      <w:pPr>
        <w:jc w:val="right"/>
      </w:pPr>
    </w:p>
    <w:p w:rsidR="004651A6" w:rsidRPr="003F5B7C" w:rsidRDefault="004651A6" w:rsidP="003F5B7C">
      <w:pPr>
        <w:jc w:val="right"/>
      </w:pPr>
      <w:r w:rsidRPr="003F5B7C">
        <w:t>Главе</w:t>
      </w:r>
      <w:r w:rsidR="00D04E5A" w:rsidRPr="003F5B7C">
        <w:t xml:space="preserve"> </w:t>
      </w:r>
      <w:r w:rsidR="00B90688" w:rsidRPr="003F5B7C">
        <w:t>Марьинского</w:t>
      </w:r>
      <w:r w:rsidR="00D04E5A" w:rsidRPr="003F5B7C">
        <w:t xml:space="preserve"> </w:t>
      </w:r>
      <w:r w:rsidRPr="003F5B7C">
        <w:t>сельского</w:t>
      </w:r>
    </w:p>
    <w:p w:rsidR="004651A6" w:rsidRPr="003F5B7C" w:rsidRDefault="004651A6" w:rsidP="003F5B7C">
      <w:pPr>
        <w:jc w:val="right"/>
      </w:pPr>
      <w:r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</w:t>
      </w:r>
    </w:p>
    <w:p w:rsidR="004651A6" w:rsidRPr="003F5B7C" w:rsidRDefault="004651A6" w:rsidP="003F5B7C">
      <w:pPr>
        <w:jc w:val="right"/>
      </w:pPr>
      <w:r w:rsidRPr="003F5B7C">
        <w:t>___________________________</w:t>
      </w:r>
      <w:r w:rsidR="003C0C7F" w:rsidRPr="003F5B7C">
        <w:t>__</w:t>
      </w:r>
      <w:r w:rsidRPr="003F5B7C">
        <w:t>__</w:t>
      </w:r>
    </w:p>
    <w:p w:rsidR="003C0C7F" w:rsidRPr="003F5B7C" w:rsidRDefault="004651A6" w:rsidP="003F5B7C">
      <w:pPr>
        <w:jc w:val="right"/>
      </w:pPr>
      <w:r w:rsidRPr="003F5B7C">
        <w:t>(Ф.И.О.</w:t>
      </w:r>
      <w:r w:rsidR="00D04E5A" w:rsidRPr="003F5B7C">
        <w:t xml:space="preserve"> </w:t>
      </w:r>
      <w:r w:rsidRPr="003F5B7C">
        <w:t>физического</w:t>
      </w:r>
      <w:r w:rsidR="00D04E5A" w:rsidRPr="003F5B7C">
        <w:t xml:space="preserve"> </w:t>
      </w:r>
      <w:r w:rsidR="003C0C7F" w:rsidRPr="003F5B7C">
        <w:t>лица)</w:t>
      </w:r>
    </w:p>
    <w:p w:rsidR="003C0C7F" w:rsidRPr="003F5B7C" w:rsidRDefault="003C0C7F" w:rsidP="003F5B7C">
      <w:pPr>
        <w:jc w:val="right"/>
      </w:pPr>
      <w:r w:rsidRPr="003F5B7C">
        <w:t>_____________________________________</w:t>
      </w:r>
    </w:p>
    <w:p w:rsidR="00D72DB7" w:rsidRPr="003F5B7C" w:rsidRDefault="00D72DB7" w:rsidP="003F5B7C">
      <w:pPr>
        <w:jc w:val="right"/>
      </w:pPr>
    </w:p>
    <w:p w:rsidR="00D72DB7" w:rsidRPr="003F5B7C" w:rsidRDefault="00D72DB7" w:rsidP="003F5B7C">
      <w:pPr>
        <w:jc w:val="right"/>
      </w:pPr>
      <w:r w:rsidRPr="003F5B7C">
        <w:t>_____________________________________</w:t>
      </w:r>
    </w:p>
    <w:p w:rsidR="004651A6" w:rsidRPr="003F5B7C" w:rsidRDefault="00281A1F" w:rsidP="003F5B7C">
      <w:pPr>
        <w:jc w:val="right"/>
      </w:pPr>
      <w:r w:rsidRPr="003F5B7C">
        <w:t>(адрес места</w:t>
      </w:r>
      <w:r w:rsidR="00D04E5A" w:rsidRPr="003F5B7C">
        <w:t xml:space="preserve"> </w:t>
      </w:r>
      <w:r w:rsidR="004651A6" w:rsidRPr="003F5B7C">
        <w:t>жительства)</w:t>
      </w:r>
    </w:p>
    <w:p w:rsidR="004651A6" w:rsidRPr="003F5B7C" w:rsidRDefault="004651A6" w:rsidP="003F5B7C">
      <w:pPr>
        <w:jc w:val="right"/>
      </w:pPr>
      <w:r w:rsidRPr="003F5B7C">
        <w:t>_______________________________</w:t>
      </w:r>
    </w:p>
    <w:p w:rsidR="004651A6" w:rsidRPr="003F5B7C" w:rsidRDefault="00B90688" w:rsidP="003F5B7C">
      <w:pPr>
        <w:jc w:val="right"/>
      </w:pPr>
      <w:r w:rsidRPr="003F5B7C">
        <w:t>(наименование</w:t>
      </w:r>
      <w:r w:rsidR="00D04E5A" w:rsidRPr="003F5B7C">
        <w:t xml:space="preserve"> </w:t>
      </w:r>
      <w:r w:rsidR="004651A6" w:rsidRPr="003F5B7C">
        <w:t>место</w:t>
      </w:r>
      <w:r w:rsidR="00D72DB7" w:rsidRPr="003F5B7C">
        <w:t xml:space="preserve"> нахождение</w:t>
      </w:r>
      <w:r w:rsidR="004651A6" w:rsidRPr="003F5B7C">
        <w:t>)</w:t>
      </w:r>
    </w:p>
    <w:p w:rsidR="004651A6" w:rsidRPr="003F5B7C" w:rsidRDefault="004651A6" w:rsidP="003F5B7C">
      <w:pPr>
        <w:jc w:val="right"/>
      </w:pPr>
      <w:r w:rsidRPr="003F5B7C">
        <w:t>_______________________________</w:t>
      </w:r>
    </w:p>
    <w:p w:rsidR="004651A6" w:rsidRPr="003F5B7C" w:rsidRDefault="004651A6" w:rsidP="003F5B7C">
      <w:pPr>
        <w:jc w:val="right"/>
      </w:pPr>
      <w:r w:rsidRPr="003F5B7C">
        <w:t>(реквизиты</w:t>
      </w:r>
      <w:r w:rsidR="00D04E5A" w:rsidRPr="003F5B7C">
        <w:t xml:space="preserve"> </w:t>
      </w:r>
      <w:r w:rsidRPr="003F5B7C">
        <w:t>юридического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или</w:t>
      </w:r>
    </w:p>
    <w:p w:rsidR="004651A6" w:rsidRPr="003F5B7C" w:rsidRDefault="004651A6" w:rsidP="003F5B7C">
      <w:pPr>
        <w:jc w:val="right"/>
      </w:pPr>
      <w:r w:rsidRPr="003F5B7C">
        <w:t>индивидуального</w:t>
      </w:r>
      <w:r w:rsidR="00D04E5A" w:rsidRPr="003F5B7C">
        <w:t xml:space="preserve"> </w:t>
      </w:r>
      <w:r w:rsidRPr="003F5B7C">
        <w:t>предпринимателя)</w:t>
      </w:r>
    </w:p>
    <w:p w:rsidR="004651A6" w:rsidRPr="003F5B7C" w:rsidRDefault="004651A6" w:rsidP="003F5B7C">
      <w:pPr>
        <w:jc w:val="right"/>
      </w:pPr>
      <w:r w:rsidRPr="003F5B7C">
        <w:t>_______________________________</w:t>
      </w:r>
    </w:p>
    <w:p w:rsidR="003F5B7C" w:rsidRDefault="004651A6" w:rsidP="003F5B7C">
      <w:pPr>
        <w:jc w:val="right"/>
      </w:pPr>
      <w:r w:rsidRPr="003F5B7C">
        <w:t>(контактный</w:t>
      </w:r>
      <w:r w:rsidR="00D04E5A" w:rsidRPr="003F5B7C">
        <w:t xml:space="preserve"> </w:t>
      </w:r>
      <w:r w:rsidRPr="003F5B7C">
        <w:t>телефон,</w:t>
      </w:r>
      <w:r w:rsidR="00D04E5A" w:rsidRPr="003F5B7C">
        <w:t xml:space="preserve"> </w:t>
      </w:r>
      <w:r w:rsidRPr="003F5B7C">
        <w:t>почтовый</w:t>
      </w:r>
      <w:r w:rsidR="00D04E5A" w:rsidRPr="003F5B7C">
        <w:t xml:space="preserve"> </w:t>
      </w:r>
      <w:r w:rsidRPr="003F5B7C">
        <w:t>адрес,</w:t>
      </w:r>
      <w:r w:rsidR="00D04E5A" w:rsidRPr="003F5B7C">
        <w:t xml:space="preserve"> </w:t>
      </w:r>
    </w:p>
    <w:p w:rsidR="004651A6" w:rsidRPr="003F5B7C" w:rsidRDefault="004651A6" w:rsidP="003F5B7C">
      <w:pPr>
        <w:jc w:val="right"/>
      </w:pPr>
      <w:r w:rsidRPr="003F5B7C">
        <w:t>адрес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почты)</w:t>
      </w:r>
    </w:p>
    <w:p w:rsidR="004651A6" w:rsidRPr="003F5B7C" w:rsidRDefault="004651A6" w:rsidP="003F5B7C">
      <w:pPr>
        <w:jc w:val="right"/>
      </w:pPr>
    </w:p>
    <w:p w:rsidR="003C0C7F" w:rsidRPr="003F5B7C" w:rsidRDefault="003C0C7F" w:rsidP="003F5B7C">
      <w:pPr>
        <w:jc w:val="right"/>
      </w:pPr>
    </w:p>
    <w:p w:rsidR="004651A6" w:rsidRPr="003F5B7C" w:rsidRDefault="004651A6" w:rsidP="003F5B7C">
      <w:pPr>
        <w:jc w:val="center"/>
      </w:pPr>
      <w:r w:rsidRPr="003F5B7C">
        <w:t>3АЯВЛЕНИЕ</w:t>
      </w:r>
    </w:p>
    <w:p w:rsidR="004651A6" w:rsidRPr="003F5B7C" w:rsidRDefault="00D04E5A" w:rsidP="003F5B7C">
      <w:r w:rsidRPr="003F5B7C">
        <w:t xml:space="preserve"> </w:t>
      </w:r>
    </w:p>
    <w:p w:rsidR="006E2ECC" w:rsidRPr="003F5B7C" w:rsidRDefault="004651A6" w:rsidP="003F5B7C">
      <w:r w:rsidRPr="003F5B7C">
        <w:t>Прошу</w:t>
      </w:r>
      <w:r w:rsidR="00D04E5A" w:rsidRPr="003F5B7C">
        <w:t xml:space="preserve"> </w:t>
      </w:r>
      <w:r w:rsidRPr="003F5B7C">
        <w:t>выдать</w:t>
      </w:r>
      <w:r w:rsidR="00D04E5A" w:rsidRPr="003F5B7C">
        <w:t xml:space="preserve"> </w:t>
      </w:r>
      <w:r w:rsidRPr="003F5B7C">
        <w:t>порубочный</w:t>
      </w:r>
      <w:r w:rsidR="00D04E5A" w:rsidRPr="003F5B7C">
        <w:t xml:space="preserve"> </w:t>
      </w:r>
      <w:r w:rsidRPr="003F5B7C">
        <w:t>билет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осуществление</w:t>
      </w:r>
      <w:r w:rsidR="00D04E5A" w:rsidRPr="003F5B7C">
        <w:t xml:space="preserve"> </w:t>
      </w:r>
      <w:r w:rsidRPr="003F5B7C">
        <w:t>деятельности:</w:t>
      </w:r>
    </w:p>
    <w:p w:rsidR="004651A6" w:rsidRPr="003F5B7C" w:rsidRDefault="00B90688" w:rsidP="003F5B7C">
      <w:r w:rsidRPr="003F5B7C">
        <w:t>________________</w:t>
      </w:r>
      <w:r w:rsidR="004651A6" w:rsidRPr="003F5B7C">
        <w:t>____________________________________________________</w:t>
      </w:r>
    </w:p>
    <w:p w:rsidR="004651A6" w:rsidRPr="003F5B7C" w:rsidRDefault="004651A6" w:rsidP="003F5B7C">
      <w:r w:rsidRPr="003F5B7C">
        <w:t>(вид</w:t>
      </w:r>
      <w:r w:rsidR="00D04E5A" w:rsidRPr="003F5B7C">
        <w:t xml:space="preserve"> </w:t>
      </w:r>
      <w:r w:rsidRPr="003F5B7C">
        <w:t>деятельности)</w:t>
      </w:r>
    </w:p>
    <w:p w:rsidR="006E2ECC" w:rsidRPr="003F5B7C" w:rsidRDefault="006E2ECC" w:rsidP="003F5B7C"/>
    <w:p w:rsidR="004651A6" w:rsidRPr="003F5B7C" w:rsidRDefault="004651A6" w:rsidP="003F5B7C">
      <w:r w:rsidRPr="003F5B7C">
        <w:t>Место</w:t>
      </w:r>
      <w:r w:rsidR="00D04E5A" w:rsidRPr="003F5B7C">
        <w:t xml:space="preserve"> </w:t>
      </w:r>
      <w:r w:rsidRPr="003F5B7C">
        <w:t>нахождения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_____________________</w:t>
      </w:r>
      <w:r w:rsidR="006E2ECC" w:rsidRPr="003F5B7C">
        <w:t>_____</w:t>
      </w:r>
      <w:r w:rsidRPr="003F5B7C">
        <w:t>________</w:t>
      </w:r>
      <w:r w:rsidR="00B90688" w:rsidRPr="003F5B7C">
        <w:t xml:space="preserve"> </w:t>
      </w:r>
      <w:r w:rsidRPr="003F5B7C">
        <w:t>____________________________</w:t>
      </w:r>
      <w:r w:rsidR="00B90688" w:rsidRPr="003F5B7C">
        <w:t>_____</w:t>
      </w:r>
      <w:r w:rsidRPr="003F5B7C">
        <w:t>___________________________________</w:t>
      </w:r>
    </w:p>
    <w:p w:rsidR="006E2ECC" w:rsidRPr="003F5B7C" w:rsidRDefault="004651A6" w:rsidP="003F5B7C">
      <w:r w:rsidRPr="003F5B7C">
        <w:t>(местонахождение</w:t>
      </w:r>
      <w:r w:rsidR="00D04E5A" w:rsidRPr="003F5B7C">
        <w:t xml:space="preserve"> </w:t>
      </w:r>
      <w:r w:rsidRPr="003F5B7C">
        <w:t>земельного</w:t>
      </w:r>
      <w:r w:rsidR="00D04E5A" w:rsidRPr="003F5B7C">
        <w:t xml:space="preserve"> </w:t>
      </w:r>
      <w:r w:rsidRPr="003F5B7C">
        <w:t>участка,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пределах</w:t>
      </w:r>
      <w:r w:rsidR="00D04E5A" w:rsidRPr="003F5B7C">
        <w:t xml:space="preserve"> </w:t>
      </w:r>
      <w:r w:rsidRPr="003F5B7C">
        <w:t>которого</w:t>
      </w:r>
      <w:r w:rsidR="00D04E5A" w:rsidRPr="003F5B7C">
        <w:t xml:space="preserve"> </w:t>
      </w:r>
      <w:r w:rsidRPr="003F5B7C">
        <w:t>предполагается</w:t>
      </w:r>
      <w:r w:rsidR="00D04E5A" w:rsidRPr="003F5B7C">
        <w:t xml:space="preserve"> </w:t>
      </w:r>
      <w:r w:rsidRPr="003F5B7C">
        <w:t>вырубка,</w:t>
      </w:r>
      <w:r w:rsidR="00D04E5A" w:rsidRPr="003F5B7C">
        <w:t xml:space="preserve"> </w:t>
      </w:r>
    </w:p>
    <w:p w:rsidR="004651A6" w:rsidRPr="003F5B7C" w:rsidRDefault="004651A6" w:rsidP="003F5B7C">
      <w:r w:rsidRPr="003F5B7C">
        <w:t>санитарная,</w:t>
      </w:r>
      <w:r w:rsidR="00D04E5A" w:rsidRPr="003F5B7C">
        <w:t xml:space="preserve"> </w:t>
      </w:r>
      <w:r w:rsidRPr="003F5B7C">
        <w:t>омолаживающая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формовочная</w:t>
      </w:r>
      <w:r w:rsidR="00D04E5A" w:rsidRPr="003F5B7C">
        <w:t xml:space="preserve"> </w:t>
      </w:r>
      <w:r w:rsidRPr="003F5B7C">
        <w:t>обрезка</w:t>
      </w:r>
      <w:r w:rsidR="00D04E5A" w:rsidRPr="003F5B7C">
        <w:t xml:space="preserve"> </w:t>
      </w:r>
      <w:r w:rsidRPr="003F5B7C">
        <w:t>зелёных</w:t>
      </w:r>
      <w:r w:rsidR="00D04E5A" w:rsidRPr="003F5B7C">
        <w:t xml:space="preserve"> </w:t>
      </w:r>
      <w:r w:rsidRPr="003F5B7C">
        <w:t>насаждений)</w:t>
      </w:r>
    </w:p>
    <w:p w:rsidR="006E2ECC" w:rsidRPr="003F5B7C" w:rsidRDefault="006E2ECC" w:rsidP="003F5B7C"/>
    <w:p w:rsidR="006E2ECC" w:rsidRPr="003F5B7C" w:rsidRDefault="004651A6" w:rsidP="003F5B7C">
      <w:r w:rsidRPr="003F5B7C">
        <w:t>Принадлежность</w:t>
      </w:r>
      <w:r w:rsidR="00D04E5A" w:rsidRPr="003F5B7C">
        <w:t xml:space="preserve"> </w:t>
      </w:r>
      <w:r w:rsidRPr="003F5B7C">
        <w:t>земельного</w:t>
      </w:r>
      <w:r w:rsidR="00D04E5A" w:rsidRPr="003F5B7C">
        <w:t xml:space="preserve"> </w:t>
      </w:r>
      <w:r w:rsidRPr="003F5B7C">
        <w:t>участка,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котором</w:t>
      </w:r>
      <w:r w:rsidR="00D04E5A" w:rsidRPr="003F5B7C">
        <w:t xml:space="preserve"> </w:t>
      </w:r>
      <w:r w:rsidRPr="003F5B7C">
        <w:t>произрастают</w:t>
      </w:r>
      <w:r w:rsidR="00D04E5A" w:rsidRPr="003F5B7C">
        <w:t xml:space="preserve"> </w:t>
      </w:r>
      <w:r w:rsidRPr="003F5B7C">
        <w:t>зеленые</w:t>
      </w:r>
      <w:r w:rsidR="00D04E5A" w:rsidRPr="003F5B7C">
        <w:t xml:space="preserve"> </w:t>
      </w:r>
      <w:r w:rsidRPr="003F5B7C">
        <w:t>насаждения</w:t>
      </w:r>
    </w:p>
    <w:p w:rsidR="004651A6" w:rsidRPr="003F5B7C" w:rsidRDefault="004651A6" w:rsidP="003F5B7C">
      <w:r w:rsidRPr="003F5B7C">
        <w:t>_____________________________________</w:t>
      </w:r>
      <w:r w:rsidR="00B90688" w:rsidRPr="003F5B7C">
        <w:t>_</w:t>
      </w:r>
      <w:r w:rsidRPr="003F5B7C">
        <w:t>____________________</w:t>
      </w:r>
    </w:p>
    <w:p w:rsidR="00AA0B06" w:rsidRPr="003F5B7C" w:rsidRDefault="00AA0B06" w:rsidP="003F5B7C"/>
    <w:p w:rsidR="004651A6" w:rsidRPr="003F5B7C" w:rsidRDefault="004651A6" w:rsidP="003F5B7C">
      <w:r w:rsidRPr="003F5B7C">
        <w:lastRenderedPageBreak/>
        <w:t>Обоснование</w:t>
      </w:r>
      <w:r w:rsidR="00D04E5A" w:rsidRPr="003F5B7C">
        <w:t xml:space="preserve"> </w:t>
      </w:r>
      <w:r w:rsidRPr="003F5B7C">
        <w:t>необходимости</w:t>
      </w:r>
      <w:r w:rsidR="00D04E5A" w:rsidRPr="003F5B7C">
        <w:t xml:space="preserve"> </w:t>
      </w:r>
      <w:r w:rsidRPr="003F5B7C">
        <w:t>вырубки</w:t>
      </w:r>
      <w:r w:rsidR="00D04E5A" w:rsidRPr="003F5B7C">
        <w:t xml:space="preserve"> </w:t>
      </w:r>
      <w:r w:rsidRPr="003F5B7C">
        <w:t>(уничтожения),</w:t>
      </w:r>
      <w:r w:rsidR="00D04E5A" w:rsidRPr="003F5B7C">
        <w:t xml:space="preserve"> </w:t>
      </w:r>
      <w:r w:rsidRPr="003F5B7C">
        <w:t>санитарной,</w:t>
      </w:r>
      <w:r w:rsidR="00D04E5A" w:rsidRPr="003F5B7C">
        <w:t xml:space="preserve"> </w:t>
      </w:r>
      <w:r w:rsidRPr="003F5B7C">
        <w:t>омолажив</w:t>
      </w:r>
      <w:r w:rsidRPr="003F5B7C">
        <w:t>а</w:t>
      </w:r>
      <w:r w:rsidRPr="003F5B7C">
        <w:t>ющей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формовочной</w:t>
      </w:r>
      <w:r w:rsidR="00D04E5A" w:rsidRPr="003F5B7C">
        <w:t xml:space="preserve"> </w:t>
      </w:r>
      <w:r w:rsidRPr="003F5B7C">
        <w:t>обрезки</w:t>
      </w:r>
      <w:r w:rsidR="00D04E5A" w:rsidRPr="003F5B7C">
        <w:t xml:space="preserve"> </w:t>
      </w:r>
      <w:r w:rsidRPr="003F5B7C">
        <w:t>зелёных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________________________________________</w:t>
      </w:r>
      <w:r w:rsidR="00B90688" w:rsidRPr="003F5B7C">
        <w:t>____</w:t>
      </w:r>
      <w:r w:rsidRPr="003F5B7C">
        <w:t>________________________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4651A6" w:rsidP="003F5B7C">
      <w:r w:rsidRPr="003F5B7C">
        <w:t>Сроки</w:t>
      </w:r>
      <w:r w:rsidR="00D04E5A" w:rsidRPr="003F5B7C">
        <w:t xml:space="preserve"> </w:t>
      </w:r>
      <w:r w:rsidRPr="003F5B7C">
        <w:t>проведения</w:t>
      </w:r>
      <w:r w:rsidR="00D04E5A" w:rsidRPr="003F5B7C">
        <w:t xml:space="preserve"> </w:t>
      </w:r>
      <w:r w:rsidRPr="003F5B7C">
        <w:t>работ: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"___"__________20___г.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"___"_________20___г.</w:t>
      </w:r>
    </w:p>
    <w:p w:rsidR="004651A6" w:rsidRPr="003F5B7C" w:rsidRDefault="00D04E5A" w:rsidP="003F5B7C">
      <w:r w:rsidRPr="003F5B7C">
        <w:t xml:space="preserve"> </w:t>
      </w:r>
    </w:p>
    <w:p w:rsidR="006E2ECC" w:rsidRPr="003F5B7C" w:rsidRDefault="004651A6" w:rsidP="003F5B7C">
      <w:r w:rsidRPr="003F5B7C">
        <w:t>Способ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(направления)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услуги:</w:t>
      </w:r>
      <w:r w:rsidR="00D04E5A" w:rsidRPr="003F5B7C">
        <w:t xml:space="preserve"> </w:t>
      </w:r>
      <w:r w:rsidRPr="003F5B7C">
        <w:t>______________________________________________________________</w:t>
      </w:r>
      <w:r w:rsidR="00D04E5A" w:rsidRPr="003F5B7C">
        <w:t xml:space="preserve"> </w:t>
      </w:r>
    </w:p>
    <w:p w:rsidR="004651A6" w:rsidRPr="003F5B7C" w:rsidRDefault="004651A6" w:rsidP="003F5B7C">
      <w:r w:rsidRPr="003F5B7C">
        <w:t>(лично,</w:t>
      </w:r>
      <w:r w:rsidR="00D04E5A" w:rsidRPr="003F5B7C">
        <w:t xml:space="preserve"> </w:t>
      </w:r>
      <w:r w:rsidRPr="003F5B7C">
        <w:t>уполномоченному</w:t>
      </w:r>
      <w:r w:rsidR="00D04E5A" w:rsidRPr="003F5B7C">
        <w:t xml:space="preserve"> </w:t>
      </w:r>
      <w:r w:rsidRPr="003F5B7C">
        <w:t>лицу,</w:t>
      </w:r>
      <w:r w:rsidR="00D04E5A" w:rsidRPr="003F5B7C">
        <w:t xml:space="preserve"> </w:t>
      </w:r>
      <w:r w:rsidRPr="003F5B7C">
        <w:t>почтовым</w:t>
      </w:r>
      <w:r w:rsidR="00D04E5A" w:rsidRPr="003F5B7C">
        <w:t xml:space="preserve"> </w:t>
      </w:r>
      <w:r w:rsidRPr="003F5B7C">
        <w:t>отправлением)</w:t>
      </w:r>
    </w:p>
    <w:p w:rsidR="006E2ECC" w:rsidRPr="003F5B7C" w:rsidRDefault="006E2ECC" w:rsidP="003F5B7C"/>
    <w:p w:rsidR="006E2ECC" w:rsidRPr="003F5B7C" w:rsidRDefault="004651A6" w:rsidP="003F5B7C">
      <w:r w:rsidRPr="003F5B7C">
        <w:t>1)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выбран</w:t>
      </w:r>
      <w:r w:rsidR="00D04E5A" w:rsidRPr="003F5B7C">
        <w:t xml:space="preserve"> </w:t>
      </w:r>
      <w:r w:rsidRPr="003F5B7C">
        <w:t>вариант</w:t>
      </w:r>
      <w:r w:rsidR="00D04E5A" w:rsidRPr="003F5B7C">
        <w:t xml:space="preserve"> </w:t>
      </w:r>
      <w:r w:rsidRPr="003F5B7C">
        <w:t>«лично»,</w:t>
      </w:r>
      <w:r w:rsidR="00D04E5A" w:rsidRPr="003F5B7C">
        <w:t xml:space="preserve"> </w:t>
      </w:r>
      <w:r w:rsidRPr="003F5B7C">
        <w:t>следует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указать</w:t>
      </w:r>
      <w:r w:rsidR="00D04E5A" w:rsidRPr="003F5B7C">
        <w:t xml:space="preserve"> </w:t>
      </w:r>
      <w:r w:rsidRPr="003F5B7C">
        <w:t>способ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принятом</w:t>
      </w:r>
      <w:r w:rsidR="00D04E5A" w:rsidRPr="003F5B7C">
        <w:t xml:space="preserve"> </w:t>
      </w:r>
      <w:r w:rsidRPr="003F5B7C">
        <w:t>решении:</w:t>
      </w:r>
    </w:p>
    <w:p w:rsidR="004651A6" w:rsidRPr="003F5B7C" w:rsidRDefault="00D04E5A" w:rsidP="003F5B7C">
      <w:r w:rsidRPr="003F5B7C">
        <w:t xml:space="preserve"> </w:t>
      </w:r>
      <w:r w:rsidR="004651A6" w:rsidRPr="003F5B7C">
        <w:t>____________________________</w:t>
      </w:r>
      <w:r w:rsidR="006E2ECC" w:rsidRPr="003F5B7C">
        <w:t>_____________________________</w:t>
      </w:r>
      <w:r w:rsidR="004651A6" w:rsidRPr="003F5B7C">
        <w:t>__________</w:t>
      </w:r>
    </w:p>
    <w:p w:rsidR="004651A6" w:rsidRPr="003F5B7C" w:rsidRDefault="004651A6" w:rsidP="003F5B7C">
      <w:r w:rsidRPr="003F5B7C">
        <w:t>(по</w:t>
      </w:r>
      <w:r w:rsidR="00D04E5A" w:rsidRPr="003F5B7C">
        <w:t xml:space="preserve"> </w:t>
      </w:r>
      <w:r w:rsidRPr="003F5B7C">
        <w:t>телефону,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адресу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почты)</w:t>
      </w:r>
    </w:p>
    <w:p w:rsidR="006E2ECC" w:rsidRPr="003F5B7C" w:rsidRDefault="006E2ECC" w:rsidP="003F5B7C"/>
    <w:p w:rsidR="004651A6" w:rsidRPr="003F5B7C" w:rsidRDefault="004651A6" w:rsidP="003F5B7C">
      <w:r w:rsidRPr="003F5B7C">
        <w:t>2)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выбран</w:t>
      </w:r>
      <w:r w:rsidR="00D04E5A" w:rsidRPr="003F5B7C">
        <w:t xml:space="preserve"> </w:t>
      </w:r>
      <w:r w:rsidRPr="003F5B7C">
        <w:t>вариант</w:t>
      </w:r>
      <w:r w:rsidR="00D04E5A" w:rsidRPr="003F5B7C">
        <w:t xml:space="preserve"> </w:t>
      </w:r>
      <w:r w:rsidRPr="003F5B7C">
        <w:t>«уполномоченному</w:t>
      </w:r>
      <w:r w:rsidR="00D04E5A" w:rsidRPr="003F5B7C">
        <w:t xml:space="preserve"> </w:t>
      </w:r>
      <w:r w:rsidRPr="003F5B7C">
        <w:t>лицу»,</w:t>
      </w:r>
      <w:r w:rsidR="00D04E5A" w:rsidRPr="003F5B7C">
        <w:t xml:space="preserve"> </w:t>
      </w:r>
      <w:r w:rsidRPr="003F5B7C">
        <w:t>следует</w:t>
      </w:r>
      <w:r w:rsidR="00D04E5A" w:rsidRPr="003F5B7C">
        <w:t xml:space="preserve"> </w:t>
      </w:r>
      <w:r w:rsidRPr="003F5B7C">
        <w:t>указать:</w:t>
      </w:r>
      <w:r w:rsidR="00D04E5A" w:rsidRPr="003F5B7C">
        <w:t xml:space="preserve"> </w:t>
      </w:r>
    </w:p>
    <w:p w:rsidR="004651A6" w:rsidRPr="003F5B7C" w:rsidRDefault="004651A6" w:rsidP="003F5B7C">
      <w:r w:rsidRPr="003F5B7C">
        <w:t>ФИО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(полностью):</w:t>
      </w:r>
    </w:p>
    <w:p w:rsidR="004651A6" w:rsidRPr="003F5B7C" w:rsidRDefault="004651A6" w:rsidP="003F5B7C">
      <w:r w:rsidRPr="003F5B7C">
        <w:t>____________________________________________________________________</w:t>
      </w:r>
    </w:p>
    <w:p w:rsidR="004651A6" w:rsidRPr="003F5B7C" w:rsidRDefault="004651A6" w:rsidP="003F5B7C">
      <w:r w:rsidRPr="003F5B7C">
        <w:t>Документ,</w:t>
      </w:r>
      <w:r w:rsidR="00D04E5A" w:rsidRPr="003F5B7C">
        <w:t xml:space="preserve"> </w:t>
      </w:r>
      <w:r w:rsidRPr="003F5B7C">
        <w:t>удостоверяющий</w:t>
      </w:r>
      <w:r w:rsidR="00D04E5A" w:rsidRPr="003F5B7C">
        <w:t xml:space="preserve"> </w:t>
      </w:r>
      <w:r w:rsidRPr="003F5B7C">
        <w:t>личность:</w:t>
      </w:r>
      <w:r w:rsidR="00D04E5A" w:rsidRPr="003F5B7C">
        <w:t xml:space="preserve"> </w:t>
      </w:r>
    </w:p>
    <w:p w:rsidR="006E2ECC" w:rsidRPr="003F5B7C" w:rsidRDefault="004651A6" w:rsidP="003F5B7C">
      <w:r w:rsidRPr="003F5B7C">
        <w:t>Вид</w:t>
      </w:r>
      <w:r w:rsidR="00D04E5A" w:rsidRPr="003F5B7C">
        <w:t xml:space="preserve"> </w:t>
      </w:r>
      <w:r w:rsidRPr="003F5B7C">
        <w:t>документа</w:t>
      </w:r>
      <w:r w:rsidR="00D04E5A" w:rsidRPr="003F5B7C">
        <w:t xml:space="preserve"> </w:t>
      </w:r>
      <w:r w:rsidRPr="003F5B7C">
        <w:t>________________</w:t>
      </w:r>
      <w:r w:rsidR="00D04E5A" w:rsidRPr="003F5B7C">
        <w:t xml:space="preserve"> </w:t>
      </w:r>
      <w:r w:rsidRPr="003F5B7C">
        <w:t>серия</w:t>
      </w:r>
      <w:r w:rsidR="00D04E5A" w:rsidRPr="003F5B7C">
        <w:t xml:space="preserve"> </w:t>
      </w:r>
      <w:r w:rsidRPr="003F5B7C">
        <w:t>______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_________</w:t>
      </w:r>
      <w:r w:rsidR="00D04E5A" w:rsidRPr="003F5B7C">
        <w:t xml:space="preserve"> </w:t>
      </w:r>
      <w:r w:rsidRPr="003F5B7C">
        <w:t>дата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___________</w:t>
      </w:r>
      <w:r w:rsidR="00D04E5A" w:rsidRPr="003F5B7C">
        <w:t xml:space="preserve"> </w:t>
      </w:r>
    </w:p>
    <w:p w:rsidR="004651A6" w:rsidRPr="003F5B7C" w:rsidRDefault="004651A6" w:rsidP="003F5B7C">
      <w:r w:rsidRPr="003F5B7C">
        <w:t>кем</w:t>
      </w:r>
      <w:r w:rsidR="00D04E5A" w:rsidRPr="003F5B7C">
        <w:t xml:space="preserve"> </w:t>
      </w:r>
      <w:r w:rsidRPr="003F5B7C">
        <w:t>выдан</w:t>
      </w:r>
      <w:r w:rsidR="00D04E5A" w:rsidRPr="003F5B7C">
        <w:t xml:space="preserve"> </w:t>
      </w:r>
      <w:r w:rsidRPr="003F5B7C">
        <w:t>_____________</w:t>
      </w:r>
      <w:r w:rsidR="00D04E5A" w:rsidRPr="003F5B7C">
        <w:t xml:space="preserve"> </w:t>
      </w:r>
      <w:r w:rsidRPr="003F5B7C">
        <w:t>________________________________________________________</w:t>
      </w:r>
    </w:p>
    <w:p w:rsidR="004651A6" w:rsidRPr="003F5B7C" w:rsidRDefault="004651A6" w:rsidP="003F5B7C">
      <w:r w:rsidRPr="003F5B7C">
        <w:t>Контактный</w:t>
      </w:r>
      <w:r w:rsidR="00D04E5A" w:rsidRPr="003F5B7C">
        <w:t xml:space="preserve"> </w:t>
      </w:r>
      <w:r w:rsidRPr="003F5B7C">
        <w:t>телефон:</w:t>
      </w:r>
      <w:r w:rsidR="00D04E5A" w:rsidRPr="003F5B7C">
        <w:t xml:space="preserve"> </w:t>
      </w:r>
      <w:r w:rsidRPr="003F5B7C">
        <w:t>___________________________________________</w:t>
      </w:r>
    </w:p>
    <w:p w:rsidR="004651A6" w:rsidRPr="003F5B7C" w:rsidRDefault="004651A6" w:rsidP="003F5B7C">
      <w:r w:rsidRPr="003F5B7C">
        <w:t>Реквизиты</w:t>
      </w:r>
      <w:r w:rsidR="00D04E5A" w:rsidRPr="003F5B7C">
        <w:t xml:space="preserve"> </w:t>
      </w:r>
      <w:r w:rsidRPr="003F5B7C">
        <w:t>доверенности</w:t>
      </w:r>
      <w:r w:rsidR="00D04E5A" w:rsidRPr="003F5B7C">
        <w:t xml:space="preserve"> </w:t>
      </w:r>
      <w:r w:rsidRPr="003F5B7C">
        <w:t>(при</w:t>
      </w:r>
      <w:r w:rsidR="00D04E5A" w:rsidRPr="003F5B7C">
        <w:t xml:space="preserve"> </w:t>
      </w:r>
      <w:r w:rsidRPr="003F5B7C">
        <w:t>наличии</w:t>
      </w:r>
      <w:r w:rsidR="00D04E5A" w:rsidRPr="003F5B7C">
        <w:t xml:space="preserve"> </w:t>
      </w:r>
      <w:r w:rsidRPr="003F5B7C">
        <w:t>доверенности):</w:t>
      </w:r>
      <w:r w:rsidR="00D04E5A" w:rsidRPr="003F5B7C">
        <w:t xml:space="preserve"> </w:t>
      </w:r>
      <w:r w:rsidRPr="003F5B7C">
        <w:t>_________________________________________________________________</w:t>
      </w:r>
    </w:p>
    <w:p w:rsidR="006E2ECC" w:rsidRPr="003F5B7C" w:rsidRDefault="006E2ECC" w:rsidP="003F5B7C"/>
    <w:p w:rsidR="006E2ECC" w:rsidRPr="003F5B7C" w:rsidRDefault="004651A6" w:rsidP="003F5B7C">
      <w:r w:rsidRPr="003F5B7C">
        <w:t>3)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выбран</w:t>
      </w:r>
      <w:r w:rsidR="00D04E5A" w:rsidRPr="003F5B7C">
        <w:t xml:space="preserve"> </w:t>
      </w:r>
      <w:r w:rsidRPr="003F5B7C">
        <w:t>вариант</w:t>
      </w:r>
      <w:r w:rsidR="00D04E5A" w:rsidRPr="003F5B7C">
        <w:t xml:space="preserve"> </w:t>
      </w:r>
      <w:r w:rsidRPr="003F5B7C">
        <w:t>«почтовым</w:t>
      </w:r>
      <w:r w:rsidR="00D04E5A" w:rsidRPr="003F5B7C">
        <w:t xml:space="preserve"> </w:t>
      </w:r>
      <w:r w:rsidRPr="003F5B7C">
        <w:t>отправлением»,</w:t>
      </w:r>
      <w:r w:rsidR="00D04E5A" w:rsidRPr="003F5B7C">
        <w:t xml:space="preserve"> </w:t>
      </w:r>
      <w:r w:rsidRPr="003F5B7C">
        <w:t>следует</w:t>
      </w:r>
      <w:r w:rsidR="00D04E5A" w:rsidRPr="003F5B7C">
        <w:t xml:space="preserve"> </w:t>
      </w:r>
      <w:r w:rsidRPr="003F5B7C">
        <w:t>указать</w:t>
      </w:r>
      <w:r w:rsidR="00D04E5A" w:rsidRPr="003F5B7C">
        <w:t xml:space="preserve"> </w:t>
      </w:r>
      <w:r w:rsidRPr="003F5B7C">
        <w:t>адрес,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которому</w:t>
      </w:r>
      <w:r w:rsidR="00D04E5A" w:rsidRPr="003F5B7C">
        <w:t xml:space="preserve"> </w:t>
      </w:r>
      <w:r w:rsidRPr="003F5B7C">
        <w:t>необходимо</w:t>
      </w:r>
      <w:r w:rsidR="00D04E5A" w:rsidRPr="003F5B7C">
        <w:t xml:space="preserve"> </w:t>
      </w:r>
      <w:r w:rsidRPr="003F5B7C">
        <w:t>направить</w:t>
      </w:r>
      <w:r w:rsidR="00D04E5A" w:rsidRPr="003F5B7C">
        <w:t xml:space="preserve"> </w:t>
      </w:r>
      <w:r w:rsidRPr="003F5B7C">
        <w:t>документ,</w:t>
      </w:r>
      <w:r w:rsidR="00D04E5A" w:rsidRPr="003F5B7C">
        <w:t xml:space="preserve"> </w:t>
      </w:r>
    </w:p>
    <w:p w:rsidR="004651A6" w:rsidRPr="003F5B7C" w:rsidRDefault="004651A6" w:rsidP="003F5B7C">
      <w:r w:rsidRPr="003F5B7C">
        <w:t>являющийся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услуги:</w:t>
      </w:r>
      <w:r w:rsidR="00D04E5A" w:rsidRPr="003F5B7C">
        <w:t xml:space="preserve"> </w:t>
      </w:r>
      <w:r w:rsidRPr="003F5B7C">
        <w:t>______________________________</w:t>
      </w:r>
      <w:r w:rsidR="00D04E5A" w:rsidRPr="003F5B7C">
        <w:t xml:space="preserve"> </w:t>
      </w:r>
      <w:r w:rsidRPr="003F5B7C">
        <w:t>_________________________________________________________________</w:t>
      </w:r>
      <w:r w:rsidR="006E2ECC" w:rsidRPr="003F5B7C">
        <w:t>_______________</w:t>
      </w:r>
      <w:r w:rsidRPr="003F5B7C">
        <w:t>___.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4651A6" w:rsidP="003F5B7C">
      <w:r w:rsidRPr="003F5B7C">
        <w:t>«___»</w:t>
      </w:r>
      <w:r w:rsidR="00D04E5A" w:rsidRPr="003F5B7C">
        <w:t xml:space="preserve"> </w:t>
      </w:r>
      <w:r w:rsidRPr="003F5B7C">
        <w:t>___________</w:t>
      </w:r>
      <w:r w:rsidR="00D04E5A" w:rsidRPr="003F5B7C">
        <w:t xml:space="preserve"> </w:t>
      </w:r>
      <w:r w:rsidRPr="003F5B7C">
        <w:t>______</w:t>
      </w:r>
      <w:r w:rsidR="00D04E5A" w:rsidRPr="003F5B7C">
        <w:t xml:space="preserve"> </w:t>
      </w:r>
      <w:r w:rsidRPr="003F5B7C">
        <w:t>г.</w:t>
      </w:r>
      <w:r w:rsidR="002C4B71" w:rsidRPr="003F5B7C">
        <w:t xml:space="preserve"> </w:t>
      </w:r>
      <w:r w:rsidR="006E2ECC" w:rsidRPr="003F5B7C">
        <w:tab/>
      </w:r>
      <w:r w:rsidR="006E2ECC" w:rsidRPr="003F5B7C">
        <w:tab/>
      </w:r>
      <w:r w:rsidR="006E2ECC" w:rsidRPr="003F5B7C">
        <w:tab/>
      </w:r>
      <w:r w:rsidRPr="003F5B7C">
        <w:t>___________________</w:t>
      </w:r>
    </w:p>
    <w:p w:rsidR="000B6D42" w:rsidRPr="003F5B7C" w:rsidRDefault="000B6D42" w:rsidP="003F5B7C">
      <w:r w:rsidRPr="003F5B7C">
        <w:tab/>
        <w:t>Дата</w:t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  <w:t>Личная подпись</w:t>
      </w:r>
    </w:p>
    <w:p w:rsidR="0099767B" w:rsidRPr="003F5B7C" w:rsidRDefault="0099767B" w:rsidP="003F5B7C"/>
    <w:p w:rsidR="004651A6" w:rsidRPr="003F5B7C" w:rsidRDefault="004651A6" w:rsidP="003F5B7C">
      <w:r w:rsidRPr="003F5B7C">
        <w:t>Согласие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</w:t>
      </w:r>
    </w:p>
    <w:p w:rsidR="004651A6" w:rsidRPr="003F5B7C" w:rsidRDefault="004651A6" w:rsidP="003F5B7C">
      <w:r w:rsidRPr="003F5B7C">
        <w:t>В</w:t>
      </w:r>
      <w:r w:rsidR="00D04E5A" w:rsidRPr="003F5B7C">
        <w:t xml:space="preserve"> </w:t>
      </w:r>
      <w:r w:rsidRPr="003F5B7C">
        <w:t>целях</w:t>
      </w:r>
      <w:r w:rsidR="00D04E5A" w:rsidRPr="003F5B7C">
        <w:t xml:space="preserve"> </w:t>
      </w:r>
      <w:r w:rsidRPr="003F5B7C">
        <w:t>соблюдения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2006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№152-ФЗ</w:t>
      </w:r>
      <w:r w:rsidR="00D04E5A" w:rsidRPr="003F5B7C">
        <w:t xml:space="preserve"> </w:t>
      </w:r>
      <w:r w:rsidRPr="003F5B7C">
        <w:t>«О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данных»</w:t>
      </w:r>
      <w:r w:rsidR="00D04E5A" w:rsidRPr="003F5B7C">
        <w:t xml:space="preserve"> </w:t>
      </w:r>
      <w:r w:rsidRPr="003F5B7C">
        <w:t>я</w:t>
      </w:r>
      <w:r w:rsidR="00D04E5A" w:rsidRPr="003F5B7C">
        <w:t xml:space="preserve"> </w:t>
      </w:r>
      <w:r w:rsidRPr="003F5B7C">
        <w:t>даю</w:t>
      </w:r>
      <w:r w:rsidR="00D04E5A" w:rsidRPr="003F5B7C">
        <w:t xml:space="preserve"> </w:t>
      </w:r>
      <w:r w:rsidRPr="003F5B7C">
        <w:t>своё</w:t>
      </w:r>
      <w:r w:rsidR="00D04E5A" w:rsidRPr="003F5B7C">
        <w:t xml:space="preserve"> </w:t>
      </w:r>
      <w:r w:rsidRPr="003F5B7C">
        <w:t>согласие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обработку</w:t>
      </w:r>
      <w:r w:rsidR="00D04E5A" w:rsidRPr="003F5B7C">
        <w:t xml:space="preserve"> </w:t>
      </w:r>
      <w:r w:rsidRPr="003F5B7C">
        <w:t>моих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</w:t>
      </w:r>
      <w:r w:rsidRPr="003F5B7C">
        <w:t>н</w:t>
      </w:r>
      <w:r w:rsidRPr="003F5B7C">
        <w:t>ных</w:t>
      </w:r>
      <w:r w:rsidR="00D04E5A" w:rsidRPr="003F5B7C">
        <w:t xml:space="preserve"> </w:t>
      </w:r>
      <w:r w:rsidRPr="003F5B7C">
        <w:t>администрацией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района,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лучения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подтверждаю,</w:t>
      </w:r>
      <w:r w:rsidR="00D04E5A" w:rsidRPr="003F5B7C">
        <w:t xml:space="preserve"> </w:t>
      </w:r>
      <w:r w:rsidRPr="003F5B7C">
        <w:t>что</w:t>
      </w:r>
      <w:r w:rsidR="00D04E5A" w:rsidRPr="003F5B7C">
        <w:t xml:space="preserve"> </w:t>
      </w:r>
      <w:r w:rsidRPr="003F5B7C">
        <w:t>давая</w:t>
      </w:r>
      <w:r w:rsidR="00D04E5A" w:rsidRPr="003F5B7C">
        <w:t xml:space="preserve"> </w:t>
      </w:r>
      <w:r w:rsidRPr="003F5B7C">
        <w:t>такое</w:t>
      </w:r>
      <w:r w:rsidR="00D04E5A" w:rsidRPr="003F5B7C">
        <w:t xml:space="preserve"> </w:t>
      </w:r>
      <w:r w:rsidRPr="003F5B7C">
        <w:t>согласие,</w:t>
      </w:r>
      <w:r w:rsidR="00D04E5A" w:rsidRPr="003F5B7C">
        <w:t xml:space="preserve"> </w:t>
      </w:r>
      <w:r w:rsidRPr="003F5B7C">
        <w:t>я</w:t>
      </w:r>
      <w:r w:rsidR="00D04E5A" w:rsidRPr="003F5B7C">
        <w:t xml:space="preserve"> </w:t>
      </w:r>
      <w:r w:rsidRPr="003F5B7C">
        <w:t>де</w:t>
      </w:r>
      <w:r w:rsidRPr="003F5B7C">
        <w:t>й</w:t>
      </w:r>
      <w:r w:rsidRPr="003F5B7C">
        <w:t>ствую</w:t>
      </w:r>
      <w:r w:rsidR="00D04E5A" w:rsidRPr="003F5B7C">
        <w:t xml:space="preserve"> </w:t>
      </w:r>
      <w:r w:rsidRPr="003F5B7C">
        <w:t>своей</w:t>
      </w:r>
      <w:r w:rsidR="00D04E5A" w:rsidRPr="003F5B7C">
        <w:t xml:space="preserve"> </w:t>
      </w:r>
      <w:r w:rsidRPr="003F5B7C">
        <w:t>волей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своем</w:t>
      </w:r>
      <w:r w:rsidR="00D04E5A" w:rsidRPr="003F5B7C">
        <w:t xml:space="preserve"> </w:t>
      </w:r>
      <w:r w:rsidRPr="003F5B7C">
        <w:t>интересе.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настоящим</w:t>
      </w:r>
      <w:r w:rsidR="00D04E5A" w:rsidRPr="003F5B7C">
        <w:t xml:space="preserve"> </w:t>
      </w:r>
      <w:r w:rsidRPr="003F5B7C">
        <w:t>признаю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подтверждаю,</w:t>
      </w:r>
      <w:r w:rsidR="00D04E5A" w:rsidRPr="003F5B7C">
        <w:t xml:space="preserve"> </w:t>
      </w:r>
      <w:r w:rsidRPr="003F5B7C">
        <w:t>что</w:t>
      </w:r>
      <w:r w:rsidR="00D04E5A" w:rsidRPr="003F5B7C">
        <w:t xml:space="preserve"> </w:t>
      </w:r>
      <w:r w:rsidRPr="003F5B7C">
        <w:t>настоящее</w:t>
      </w:r>
      <w:r w:rsidR="00D04E5A" w:rsidRPr="003F5B7C">
        <w:t xml:space="preserve"> </w:t>
      </w:r>
      <w:r w:rsidRPr="003F5B7C">
        <w:t>согласие</w:t>
      </w:r>
      <w:r w:rsidR="00D04E5A" w:rsidRPr="003F5B7C">
        <w:t xml:space="preserve"> </w:t>
      </w:r>
      <w:r w:rsidRPr="003F5B7C">
        <w:t>считается</w:t>
      </w:r>
      <w:r w:rsidR="00D04E5A" w:rsidRPr="003F5B7C">
        <w:t xml:space="preserve"> </w:t>
      </w:r>
      <w:r w:rsidRPr="003F5B7C">
        <w:t>данным</w:t>
      </w:r>
      <w:r w:rsidR="00D04E5A" w:rsidRPr="003F5B7C">
        <w:t xml:space="preserve"> </w:t>
      </w:r>
      <w:r w:rsidRPr="003F5B7C">
        <w:t>мною</w:t>
      </w:r>
      <w:r w:rsidR="00D04E5A" w:rsidRPr="003F5B7C">
        <w:t xml:space="preserve"> </w:t>
      </w:r>
      <w:r w:rsidRPr="003F5B7C">
        <w:t>любым</w:t>
      </w:r>
      <w:r w:rsidR="00D04E5A" w:rsidRPr="003F5B7C">
        <w:t xml:space="preserve"> </w:t>
      </w:r>
      <w:r w:rsidRPr="003F5B7C">
        <w:t>третьим</w:t>
      </w:r>
      <w:r w:rsidR="00D04E5A" w:rsidRPr="003F5B7C">
        <w:t xml:space="preserve"> </w:t>
      </w:r>
      <w:r w:rsidRPr="003F5B7C">
        <w:t>лицам,</w:t>
      </w:r>
      <w:r w:rsidR="00D04E5A" w:rsidRPr="003F5B7C">
        <w:t xml:space="preserve"> </w:t>
      </w:r>
      <w:r w:rsidRPr="003F5B7C">
        <w:t>указанным</w:t>
      </w:r>
      <w:r w:rsidR="00D04E5A" w:rsidRPr="003F5B7C">
        <w:t xml:space="preserve"> </w:t>
      </w:r>
      <w:r w:rsidRPr="003F5B7C">
        <w:t>выше,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учетом</w:t>
      </w:r>
      <w:r w:rsidR="00D04E5A" w:rsidRPr="003F5B7C">
        <w:t xml:space="preserve"> </w:t>
      </w:r>
      <w:r w:rsidRPr="003F5B7C">
        <w:t>соответствующих</w:t>
      </w:r>
      <w:r w:rsidR="00D04E5A" w:rsidRPr="003F5B7C">
        <w:t xml:space="preserve"> </w:t>
      </w:r>
      <w:r w:rsidRPr="003F5B7C">
        <w:t>изменений,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любые</w:t>
      </w:r>
      <w:r w:rsidR="00D04E5A" w:rsidRPr="003F5B7C">
        <w:t xml:space="preserve"> </w:t>
      </w:r>
      <w:r w:rsidRPr="003F5B7C">
        <w:t>третьи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имеют</w:t>
      </w:r>
      <w:r w:rsidR="00D04E5A" w:rsidRPr="003F5B7C">
        <w:t xml:space="preserve"> </w:t>
      </w:r>
      <w:r w:rsidRPr="003F5B7C">
        <w:t>право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обработку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основании</w:t>
      </w:r>
      <w:r w:rsidR="00D04E5A" w:rsidRPr="003F5B7C">
        <w:t xml:space="preserve"> </w:t>
      </w:r>
      <w:r w:rsidRPr="003F5B7C">
        <w:t>согласия.</w:t>
      </w:r>
      <w:r w:rsidR="00D04E5A" w:rsidRPr="003F5B7C">
        <w:t xml:space="preserve"> </w:t>
      </w:r>
      <w:r w:rsidRPr="003F5B7C">
        <w:t>Настоящее</w:t>
      </w:r>
      <w:r w:rsidR="00D04E5A" w:rsidRPr="003F5B7C">
        <w:t xml:space="preserve"> </w:t>
      </w:r>
      <w:r w:rsidRPr="003F5B7C">
        <w:t>согласие</w:t>
      </w:r>
      <w:r w:rsidR="00D04E5A" w:rsidRPr="003F5B7C">
        <w:t xml:space="preserve"> </w:t>
      </w:r>
      <w:r w:rsidRPr="003F5B7C">
        <w:t>дае</w:t>
      </w:r>
      <w:r w:rsidRPr="003F5B7C">
        <w:t>т</w:t>
      </w:r>
      <w:r w:rsidRPr="003F5B7C">
        <w:t>ся</w:t>
      </w:r>
      <w:r w:rsidR="00D04E5A" w:rsidRPr="003F5B7C">
        <w:t xml:space="preserve"> </w:t>
      </w:r>
      <w:r w:rsidRPr="003F5B7C">
        <w:t>мною</w:t>
      </w:r>
      <w:r w:rsidR="00D04E5A" w:rsidRPr="003F5B7C">
        <w:t xml:space="preserve"> </w:t>
      </w:r>
      <w:r w:rsidRPr="003F5B7C">
        <w:t>бессрочно,</w:t>
      </w:r>
      <w:r w:rsidR="00D04E5A" w:rsidRPr="003F5B7C">
        <w:t xml:space="preserve"> </w:t>
      </w:r>
      <w:r w:rsidRPr="003F5B7C">
        <w:t>но</w:t>
      </w:r>
      <w:r w:rsidR="00D04E5A" w:rsidRPr="003F5B7C">
        <w:t xml:space="preserve"> </w:t>
      </w:r>
      <w:r w:rsidRPr="003F5B7C">
        <w:t>может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отозвано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направления</w:t>
      </w:r>
      <w:r w:rsidR="00D04E5A" w:rsidRPr="003F5B7C">
        <w:t xml:space="preserve"> </w:t>
      </w:r>
      <w:r w:rsidRPr="003F5B7C">
        <w:t>мною</w:t>
      </w:r>
      <w:r w:rsidR="00D04E5A" w:rsidRPr="003F5B7C">
        <w:t xml:space="preserve"> </w:t>
      </w:r>
      <w:r w:rsidRPr="003F5B7C">
        <w:t>пис</w:t>
      </w:r>
      <w:r w:rsidRPr="003F5B7C">
        <w:t>ь</w:t>
      </w:r>
      <w:r w:rsidRPr="003F5B7C">
        <w:t>менного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администрацию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</w:t>
      </w:r>
      <w:r w:rsidRPr="003F5B7C">
        <w:t>с</w:t>
      </w:r>
      <w:r w:rsidRPr="003F5B7C">
        <w:t>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менее</w:t>
      </w:r>
      <w:r w:rsidR="00D04E5A" w:rsidRPr="003F5B7C">
        <w:t xml:space="preserve"> </w:t>
      </w:r>
      <w:r w:rsidRPr="003F5B7C">
        <w:t>чем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до</w:t>
      </w:r>
      <w:r w:rsidR="00D04E5A" w:rsidRPr="003F5B7C">
        <w:t xml:space="preserve"> </w:t>
      </w:r>
      <w:r w:rsidRPr="003F5B7C">
        <w:t>момента</w:t>
      </w:r>
      <w:r w:rsidR="00D04E5A" w:rsidRPr="003F5B7C">
        <w:t xml:space="preserve"> </w:t>
      </w:r>
      <w:r w:rsidRPr="003F5B7C">
        <w:t>отзыва</w:t>
      </w:r>
      <w:r w:rsidR="00D04E5A" w:rsidRPr="003F5B7C">
        <w:t xml:space="preserve"> </w:t>
      </w:r>
      <w:r w:rsidRPr="003F5B7C">
        <w:t>согласия.</w:t>
      </w:r>
      <w:r w:rsidR="00D04E5A" w:rsidRPr="003F5B7C">
        <w:t xml:space="preserve"> </w:t>
      </w:r>
      <w:r w:rsidRPr="003F5B7C">
        <w:t>Отказ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моих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</w:t>
      </w:r>
      <w:r w:rsidR="00D04E5A" w:rsidRPr="003F5B7C">
        <w:t xml:space="preserve"> </w:t>
      </w:r>
      <w:r w:rsidRPr="003F5B7C">
        <w:t>влечет</w:t>
      </w:r>
      <w:r w:rsidR="00D04E5A" w:rsidRPr="003F5B7C">
        <w:t xml:space="preserve"> </w:t>
      </w:r>
      <w:r w:rsidRPr="003F5B7C">
        <w:t>невозможность</w:t>
      </w:r>
      <w:r w:rsidR="00D04E5A" w:rsidRPr="003F5B7C">
        <w:t xml:space="preserve"> </w:t>
      </w:r>
      <w:r w:rsidRPr="003F5B7C">
        <w:t>администрации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исполнить</w:t>
      </w:r>
      <w:r w:rsidR="00D04E5A" w:rsidRPr="003F5B7C">
        <w:t xml:space="preserve"> </w:t>
      </w:r>
      <w:r w:rsidRPr="003F5B7C">
        <w:t>свои</w:t>
      </w:r>
      <w:r w:rsidR="00D04E5A" w:rsidRPr="003F5B7C">
        <w:t xml:space="preserve"> </w:t>
      </w:r>
      <w:r w:rsidRPr="003F5B7C">
        <w:t>функции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определению</w:t>
      </w:r>
      <w:r w:rsidR="00D04E5A" w:rsidRPr="003F5B7C">
        <w:t xml:space="preserve"> </w:t>
      </w:r>
      <w:r w:rsidRPr="003F5B7C">
        <w:t>возможности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услуг.</w:t>
      </w:r>
    </w:p>
    <w:p w:rsidR="004651A6" w:rsidRPr="003F5B7C" w:rsidRDefault="002C4B71" w:rsidP="003F5B7C">
      <w:r w:rsidRPr="003F5B7C">
        <w:t xml:space="preserve"> </w:t>
      </w:r>
    </w:p>
    <w:p w:rsidR="006E2ECC" w:rsidRPr="003F5B7C" w:rsidRDefault="003C0C7F" w:rsidP="003F5B7C">
      <w:r w:rsidRPr="003F5B7C">
        <w:lastRenderedPageBreak/>
        <w:t>__________________</w:t>
      </w:r>
      <w:r w:rsidR="004651A6" w:rsidRPr="003F5B7C">
        <w:rPr>
          <w:noProof/>
        </w:rPr>
        <mc:AlternateContent>
          <mc:Choice Requires="wps">
            <w:drawing>
              <wp:inline distT="0" distB="0" distL="0" distR="0" wp14:anchorId="55EC8FF4" wp14:editId="6F5B784D">
                <wp:extent cx="1543050" cy="28575"/>
                <wp:effectExtent l="0" t="0" r="0" b="9525"/>
                <wp:docPr id="1" name="AutoShape 1" descr="data:image/png;base64,iVBORw0KGgoAAAANSUhEUgAAAKIAAAADCAYAAAAQstRQAAAAAXNSR0IArs4c6QAAAARnQU1BAACxjwv8YQUAAAAJcEhZcwAADsMAAA7DAcdvqGQAAAAhSURBVEhLYwCC/yMIj4JRMCgAtsQ5igcej4JRMBgAAwMAWvOgYIcdphUAAAAASUVORK5CYII=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564F78" id="AutoShape 1" o:spid="_x0000_s1026" alt="data:image/png;base64,iVBORw0KGgoAAAANSUhEUgAAAKIAAAADCAYAAAAQstRQAAAAAXNSR0IArs4c6QAAAARnQU1BAACxjwv8YQUAAAAJcEhZcwAADsMAAA7DAcdvqGQAAAAhSURBVEhLYwCC/yMIj4JRMCgAtsQ5igcej4JRMBgAAwMAWvOgYIcdphUAAAAASUVORK5CYII=" style="width:121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" filled="f" stroked="f">
                <v:textbox inset="0,0,0,0"/>
                <w10:wrap anchorx="page" anchory="page"/>
                <w10:anchorlock/>
              </v:rect>
            </w:pict>
          </mc:Fallback>
        </mc:AlternateContent>
      </w:r>
      <w:r w:rsidR="004651A6" w:rsidRPr="003F5B7C">
        <w:rPr>
          <w:noProof/>
        </w:rPr>
        <mc:AlternateContent>
          <mc:Choice Requires="wps">
            <w:drawing>
              <wp:inline distT="0" distB="0" distL="0" distR="0" wp14:anchorId="23231B0F" wp14:editId="14D1D64F">
                <wp:extent cx="1438278" cy="28575"/>
                <wp:effectExtent l="0" t="0" r="9522" b="9525"/>
                <wp:docPr id="2" name="AutoShape 2" descr="data:image/png;base64,iVBORw0KGgoAAAANSUhEUgAAAJcAAAADCAYAAACeaJ0sAAAAAXNSR0IArs4c6QAAAARnQU1BAACxjwv8YQUAAAAJcEhZcwAADsMAAA7DAcdvqGQAAAAgSURBVEhLYwCC/8MYj4JRQDOALcGNYvrgUTAKaAUYGACasZVr2WD0LQAAAABJRU5ErkJggg==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8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4C886B" id="AutoShape 2" o:spid="_x0000_s1026" alt="data:image/png;base64,iVBORw0KGgoAAAANSUhEUgAAAJcAAAADCAYAAACeaJ0sAAAAAXNSR0IArs4c6QAAAARnQU1BAACxjwv8YQUAAAAJcEhZcwAADsMAAA7DAcdvqGQAAAAgSURBVEhLYwCC/8MYj4JRQDOALcGNYvrgUTAKaAUYGACasZVr2WD0LQAAAABJRU5ErkJggg==" style="width:113.2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" filled="f" stroked="f">
                <v:textbox inset="0,0,0,0"/>
                <w10:wrap anchorx="page" anchory="page"/>
                <w10:anchorlock/>
              </v:rect>
            </w:pict>
          </mc:Fallback>
        </mc:AlternateContent>
      </w:r>
      <w:r w:rsidRPr="003F5B7C">
        <w:t>__</w:t>
      </w:r>
      <w:r w:rsidR="000B6D42" w:rsidRPr="003F5B7C">
        <w:t>__</w:t>
      </w:r>
      <w:r w:rsidRPr="003F5B7C">
        <w:t>___________</w:t>
      </w:r>
      <w:r w:rsidRPr="003F5B7C">
        <w:tab/>
      </w:r>
    </w:p>
    <w:p w:rsidR="004651A6" w:rsidRPr="003F5B7C" w:rsidRDefault="000B6D42" w:rsidP="003F5B7C">
      <w:r w:rsidRPr="003F5B7C">
        <w:t>Дата</w:t>
      </w:r>
      <w:r w:rsidR="003C0C7F" w:rsidRPr="003F5B7C">
        <w:tab/>
      </w:r>
      <w:r w:rsidR="003C0C7F" w:rsidRPr="003F5B7C">
        <w:tab/>
      </w:r>
      <w:r w:rsidR="003C0C7F" w:rsidRPr="003F5B7C">
        <w:tab/>
      </w:r>
      <w:r w:rsidR="003C0C7F" w:rsidRPr="003F5B7C">
        <w:tab/>
      </w:r>
      <w:r w:rsidR="003C0C7F" w:rsidRPr="003F5B7C">
        <w:tab/>
      </w:r>
      <w:r w:rsidR="003C0C7F" w:rsidRPr="003F5B7C">
        <w:tab/>
      </w:r>
      <w:r w:rsidR="003C0C7F" w:rsidRPr="003F5B7C">
        <w:tab/>
      </w:r>
      <w:r w:rsidRPr="003F5B7C">
        <w:tab/>
      </w:r>
      <w:r w:rsidR="006E2ECC" w:rsidRPr="003F5B7C">
        <w:tab/>
      </w:r>
      <w:r w:rsidRPr="003F5B7C">
        <w:tab/>
      </w:r>
      <w:r w:rsidR="002C4B71" w:rsidRPr="003F5B7C">
        <w:t xml:space="preserve"> </w:t>
      </w:r>
      <w:r w:rsidRPr="003F5B7C">
        <w:t>Личная подпись</w:t>
      </w:r>
    </w:p>
    <w:p w:rsidR="004651A6" w:rsidRPr="003F5B7C" w:rsidRDefault="004651A6" w:rsidP="003F5B7C"/>
    <w:p w:rsidR="004651A6" w:rsidRPr="003F5B7C" w:rsidRDefault="004651A6" w:rsidP="003F5B7C"/>
    <w:p w:rsidR="006E2ECC" w:rsidRPr="003F5B7C" w:rsidRDefault="006E2ECC" w:rsidP="003F5B7C"/>
    <w:p w:rsidR="006E2ECC" w:rsidRPr="003F5B7C" w:rsidRDefault="004651A6" w:rsidP="003F5B7C">
      <w:r w:rsidRPr="003F5B7C">
        <w:t>Глава</w:t>
      </w:r>
      <w:r w:rsidR="00D04E5A" w:rsidRPr="003F5B7C">
        <w:t xml:space="preserve"> </w:t>
      </w:r>
    </w:p>
    <w:p w:rsidR="006E2ECC" w:rsidRPr="003F5B7C" w:rsidRDefault="00832B5F" w:rsidP="003F5B7C">
      <w:r w:rsidRPr="003F5B7C">
        <w:t>Марьинского</w:t>
      </w:r>
      <w:r w:rsidR="00D04E5A" w:rsidRPr="003F5B7C">
        <w:t xml:space="preserve"> </w:t>
      </w:r>
      <w:r w:rsidRPr="003F5B7C">
        <w:t>сельского</w:t>
      </w:r>
      <w:r w:rsidR="00D04E5A" w:rsidRPr="003F5B7C">
        <w:t xml:space="preserve"> </w:t>
      </w:r>
      <w:r w:rsidRPr="003F5B7C">
        <w:t>поселения</w:t>
      </w:r>
      <w:r w:rsidR="003C0C7F" w:rsidRPr="003F5B7C">
        <w:t xml:space="preserve"> </w:t>
      </w:r>
    </w:p>
    <w:p w:rsidR="006E2ECC" w:rsidRPr="003F5B7C" w:rsidRDefault="004651A6" w:rsidP="003F5B7C">
      <w:r w:rsidRPr="003F5B7C">
        <w:t>Тбилисского</w:t>
      </w:r>
      <w:r w:rsidR="00D04E5A" w:rsidRPr="003F5B7C">
        <w:t xml:space="preserve"> </w:t>
      </w:r>
      <w:r w:rsidRPr="003F5B7C">
        <w:t>района</w:t>
      </w:r>
    </w:p>
    <w:p w:rsidR="00FB4CEA" w:rsidRPr="003F5B7C" w:rsidRDefault="00FD3B8D" w:rsidP="003F5B7C">
      <w:r w:rsidRPr="003F5B7C">
        <w:t>С.В.</w:t>
      </w:r>
      <w:r w:rsidR="00D04E5A" w:rsidRPr="003F5B7C">
        <w:t xml:space="preserve"> </w:t>
      </w:r>
      <w:r w:rsidRPr="003F5B7C">
        <w:t>Мартын</w:t>
      </w:r>
    </w:p>
    <w:p w:rsidR="006E2ECC" w:rsidRPr="003F5B7C" w:rsidRDefault="006E2ECC" w:rsidP="003F5B7C"/>
    <w:p w:rsidR="003E2790" w:rsidRPr="003F5B7C" w:rsidRDefault="003E2790" w:rsidP="003F5B7C"/>
    <w:p w:rsidR="003E2790" w:rsidRPr="003F5B7C" w:rsidRDefault="003E2790" w:rsidP="003F5B7C"/>
    <w:p w:rsidR="003E2790" w:rsidRPr="003F5B7C" w:rsidRDefault="003E2790" w:rsidP="003F5B7C">
      <w:r w:rsidRPr="003F5B7C">
        <w:t>ПРИЛОЖЕНИЕ № 2</w:t>
      </w:r>
    </w:p>
    <w:p w:rsidR="003E2790" w:rsidRPr="003F5B7C" w:rsidRDefault="003E2790" w:rsidP="003F5B7C">
      <w:r w:rsidRPr="003F5B7C">
        <w:t xml:space="preserve">к административному регламенту </w:t>
      </w:r>
    </w:p>
    <w:p w:rsidR="003E2790" w:rsidRPr="003F5B7C" w:rsidRDefault="003E2790" w:rsidP="003F5B7C">
      <w:r w:rsidRPr="003F5B7C">
        <w:t xml:space="preserve">предоставления муниципальной услуги </w:t>
      </w:r>
    </w:p>
    <w:p w:rsidR="003E2790" w:rsidRPr="003F5B7C" w:rsidRDefault="003E2790" w:rsidP="003F5B7C">
      <w:r w:rsidRPr="003F5B7C">
        <w:t>«Выдача порубочного билета»</w:t>
      </w:r>
    </w:p>
    <w:p w:rsidR="004651A6" w:rsidRPr="003F5B7C" w:rsidRDefault="004651A6" w:rsidP="003F5B7C"/>
    <w:p w:rsidR="004651A6" w:rsidRPr="003F5B7C" w:rsidRDefault="004651A6" w:rsidP="003F5B7C"/>
    <w:p w:rsidR="004651A6" w:rsidRPr="003F5B7C" w:rsidRDefault="004651A6" w:rsidP="003F5B7C">
      <w:pPr>
        <w:ind w:firstLine="0"/>
        <w:jc w:val="center"/>
        <w:rPr>
          <w:rFonts w:cs="Arial"/>
          <w:b/>
        </w:rPr>
      </w:pPr>
      <w:r w:rsidRPr="003F5B7C">
        <w:rPr>
          <w:rFonts w:cs="Arial"/>
          <w:b/>
        </w:rPr>
        <w:t>ОБРАЗЕЦ</w:t>
      </w:r>
      <w:r w:rsidR="00D04E5A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ЗАЯВЛЕНИЯ</w:t>
      </w:r>
    </w:p>
    <w:p w:rsidR="004651A6" w:rsidRPr="003F5B7C" w:rsidRDefault="004651A6" w:rsidP="003F5B7C">
      <w:pPr>
        <w:ind w:firstLine="0"/>
        <w:rPr>
          <w:rFonts w:cs="Arial"/>
        </w:rPr>
      </w:pPr>
    </w:p>
    <w:p w:rsidR="004651A6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Главе</w:t>
      </w:r>
      <w:r w:rsidR="00D04E5A" w:rsidRPr="003F5B7C">
        <w:rPr>
          <w:rFonts w:cs="Arial"/>
        </w:rPr>
        <w:t xml:space="preserve"> </w:t>
      </w:r>
      <w:r w:rsidR="001A382F" w:rsidRPr="003F5B7C">
        <w:rPr>
          <w:rFonts w:cs="Arial"/>
        </w:rPr>
        <w:t>Марьинского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сельского</w:t>
      </w:r>
    </w:p>
    <w:p w:rsidR="004651A6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поселения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Тбилисского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района</w:t>
      </w:r>
    </w:p>
    <w:p w:rsidR="004651A6" w:rsidRPr="003F5B7C" w:rsidRDefault="00FD3B8D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С.В.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Мартын</w:t>
      </w:r>
    </w:p>
    <w:p w:rsidR="003C0C7F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Иванова</w:t>
      </w:r>
      <w:r w:rsidR="002C4B71" w:rsidRPr="003F5B7C">
        <w:rPr>
          <w:rFonts w:cs="Arial"/>
        </w:rPr>
        <w:t xml:space="preserve"> </w:t>
      </w:r>
      <w:r w:rsidRPr="003F5B7C">
        <w:rPr>
          <w:rFonts w:cs="Arial"/>
        </w:rPr>
        <w:t>Ивана</w:t>
      </w:r>
      <w:r w:rsidR="002C4B71" w:rsidRPr="003F5B7C">
        <w:rPr>
          <w:rFonts w:cs="Arial"/>
        </w:rPr>
        <w:t xml:space="preserve"> </w:t>
      </w:r>
      <w:r w:rsidRPr="003F5B7C">
        <w:rPr>
          <w:rFonts w:cs="Arial"/>
        </w:rPr>
        <w:t>Ивановича</w:t>
      </w:r>
    </w:p>
    <w:p w:rsidR="00281A1F" w:rsidRPr="003F5B7C" w:rsidRDefault="00281A1F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(Ф.И.О. физического лица)</w:t>
      </w:r>
    </w:p>
    <w:p w:rsidR="003C0C7F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3523</w:t>
      </w:r>
      <w:r w:rsidR="003C0C7F" w:rsidRPr="003F5B7C">
        <w:rPr>
          <w:rFonts w:cs="Arial"/>
        </w:rPr>
        <w:t>78</w:t>
      </w:r>
      <w:r w:rsidRPr="003F5B7C">
        <w:rPr>
          <w:rFonts w:cs="Arial"/>
        </w:rPr>
        <w:t>,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Тбилисский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район,</w:t>
      </w:r>
      <w:r w:rsidR="00D04E5A" w:rsidRPr="003F5B7C">
        <w:rPr>
          <w:rFonts w:cs="Arial"/>
        </w:rPr>
        <w:t xml:space="preserve"> </w:t>
      </w:r>
    </w:p>
    <w:p w:rsidR="004651A6" w:rsidRPr="003F5B7C" w:rsidRDefault="003C0C7F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хут.Зубов</w:t>
      </w:r>
      <w:r w:rsidR="004651A6" w:rsidRPr="003F5B7C">
        <w:rPr>
          <w:rFonts w:cs="Arial"/>
        </w:rPr>
        <w:t>,</w:t>
      </w:r>
      <w:r w:rsidR="00D04E5A" w:rsidRPr="003F5B7C">
        <w:rPr>
          <w:rFonts w:cs="Arial"/>
        </w:rPr>
        <w:t xml:space="preserve"> </w:t>
      </w:r>
      <w:r w:rsidR="004651A6" w:rsidRPr="003F5B7C">
        <w:rPr>
          <w:rFonts w:cs="Arial"/>
        </w:rPr>
        <w:t>ул.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Северная</w:t>
      </w:r>
      <w:r w:rsidR="004651A6" w:rsidRPr="003F5B7C">
        <w:rPr>
          <w:rFonts w:cs="Arial"/>
        </w:rPr>
        <w:t>,</w:t>
      </w:r>
      <w:r w:rsidR="00D04E5A" w:rsidRPr="003F5B7C">
        <w:rPr>
          <w:rFonts w:cs="Arial"/>
        </w:rPr>
        <w:t xml:space="preserve"> </w:t>
      </w:r>
      <w:r w:rsidR="004651A6" w:rsidRPr="003F5B7C">
        <w:rPr>
          <w:rFonts w:cs="Arial"/>
        </w:rPr>
        <w:t>1</w:t>
      </w:r>
    </w:p>
    <w:p w:rsidR="004651A6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(</w:t>
      </w:r>
      <w:r w:rsidR="00281A1F" w:rsidRPr="003F5B7C">
        <w:rPr>
          <w:rFonts w:cs="Arial"/>
        </w:rPr>
        <w:t>адрес места жительства</w:t>
      </w:r>
      <w:r w:rsidR="006E2ECC" w:rsidRPr="003F5B7C">
        <w:rPr>
          <w:rFonts w:cs="Arial"/>
        </w:rPr>
        <w:t>,</w:t>
      </w:r>
    </w:p>
    <w:p w:rsidR="004651A6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наименование,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место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нахождения)</w:t>
      </w:r>
    </w:p>
    <w:p w:rsidR="004651A6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_______________________________</w:t>
      </w:r>
    </w:p>
    <w:p w:rsidR="004651A6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(реквизиты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юридического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лица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или</w:t>
      </w:r>
    </w:p>
    <w:p w:rsidR="004651A6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индивидуального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предпринимателя)</w:t>
      </w:r>
    </w:p>
    <w:p w:rsidR="00D72DB7" w:rsidRPr="003F5B7C" w:rsidRDefault="00281A1F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тел</w:t>
      </w:r>
      <w:r w:rsidR="00D72DB7" w:rsidRPr="003F5B7C">
        <w:rPr>
          <w:rFonts w:cs="Arial"/>
        </w:rPr>
        <w:t>: 89180000000</w:t>
      </w:r>
      <w:r w:rsidR="002C4B71" w:rsidRPr="003F5B7C">
        <w:rPr>
          <w:rFonts w:cs="Arial"/>
        </w:rPr>
        <w:t xml:space="preserve"> </w:t>
      </w:r>
    </w:p>
    <w:p w:rsidR="006E2ECC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(контактный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телефон,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почтовый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адрес,</w:t>
      </w:r>
      <w:r w:rsidR="00D04E5A" w:rsidRPr="003F5B7C">
        <w:rPr>
          <w:rFonts w:cs="Arial"/>
        </w:rPr>
        <w:t xml:space="preserve"> </w:t>
      </w:r>
    </w:p>
    <w:p w:rsidR="004651A6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адрес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электронной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почты)</w:t>
      </w:r>
    </w:p>
    <w:p w:rsidR="00D72DB7" w:rsidRPr="003F5B7C" w:rsidRDefault="00D72DB7" w:rsidP="003F5B7C">
      <w:pPr>
        <w:ind w:firstLine="0"/>
        <w:jc w:val="right"/>
        <w:rPr>
          <w:rFonts w:cs="Arial"/>
        </w:rPr>
      </w:pPr>
    </w:p>
    <w:p w:rsidR="00D72DB7" w:rsidRPr="003F5B7C" w:rsidRDefault="00D72DB7" w:rsidP="003F5B7C">
      <w:pPr>
        <w:ind w:firstLine="0"/>
        <w:jc w:val="right"/>
        <w:rPr>
          <w:rFonts w:cs="Arial"/>
        </w:rPr>
      </w:pPr>
    </w:p>
    <w:p w:rsidR="004651A6" w:rsidRPr="003F5B7C" w:rsidRDefault="004651A6" w:rsidP="003F5B7C">
      <w:pPr>
        <w:ind w:firstLine="0"/>
        <w:jc w:val="center"/>
        <w:rPr>
          <w:rFonts w:cs="Arial"/>
        </w:rPr>
      </w:pPr>
      <w:r w:rsidRPr="003F5B7C">
        <w:rPr>
          <w:rFonts w:cs="Arial"/>
        </w:rPr>
        <w:t>3АЯВЛЕНИЕ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4651A6" w:rsidP="003F5B7C">
      <w:r w:rsidRPr="003F5B7C">
        <w:t>Прошу</w:t>
      </w:r>
      <w:r w:rsidR="00D04E5A" w:rsidRPr="003F5B7C">
        <w:t xml:space="preserve"> </w:t>
      </w:r>
      <w:r w:rsidRPr="003F5B7C">
        <w:t>выдать</w:t>
      </w:r>
      <w:r w:rsidR="00D04E5A" w:rsidRPr="003F5B7C">
        <w:t xml:space="preserve"> </w:t>
      </w:r>
      <w:r w:rsidRPr="003F5B7C">
        <w:t>порубочный</w:t>
      </w:r>
      <w:r w:rsidR="00D04E5A" w:rsidRPr="003F5B7C">
        <w:t xml:space="preserve"> </w:t>
      </w:r>
      <w:r w:rsidRPr="003F5B7C">
        <w:t>билет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осуществление</w:t>
      </w:r>
      <w:r w:rsidR="00D04E5A" w:rsidRPr="003F5B7C">
        <w:t xml:space="preserve"> </w:t>
      </w:r>
      <w:r w:rsidRPr="003F5B7C">
        <w:t>деятельности:</w:t>
      </w:r>
      <w:r w:rsidR="003F5B7C">
        <w:t xml:space="preserve"> </w:t>
      </w:r>
      <w:r w:rsidRPr="003F5B7C">
        <w:t>вырубка</w:t>
      </w:r>
      <w:r w:rsidR="00D04E5A" w:rsidRPr="003F5B7C">
        <w:t xml:space="preserve"> </w:t>
      </w:r>
      <w:r w:rsidRPr="003F5B7C">
        <w:t>з</w:t>
      </w:r>
      <w:r w:rsidRPr="003F5B7C">
        <w:t>е</w:t>
      </w:r>
      <w:r w:rsidRPr="003F5B7C">
        <w:t>леных</w:t>
      </w:r>
      <w:r w:rsidR="00D04E5A" w:rsidRPr="003F5B7C">
        <w:t xml:space="preserve"> </w:t>
      </w:r>
      <w:r w:rsidR="00281DEC" w:rsidRPr="003F5B7C">
        <w:t>насаждений</w:t>
      </w:r>
      <w:r w:rsidR="002C4B71" w:rsidRPr="003F5B7C">
        <w:t xml:space="preserve"> </w:t>
      </w:r>
      <w:r w:rsidR="00281DEC" w:rsidRPr="003F5B7C">
        <w:t>.</w:t>
      </w:r>
    </w:p>
    <w:p w:rsidR="004651A6" w:rsidRPr="003F5B7C" w:rsidRDefault="004651A6" w:rsidP="003F5B7C">
      <w:r w:rsidRPr="003F5B7C">
        <w:t>(вид</w:t>
      </w:r>
      <w:r w:rsidR="00D04E5A" w:rsidRPr="003F5B7C">
        <w:t xml:space="preserve"> </w:t>
      </w:r>
      <w:r w:rsidRPr="003F5B7C">
        <w:t>деятельности)</w:t>
      </w:r>
    </w:p>
    <w:p w:rsidR="006E2ECC" w:rsidRPr="003F5B7C" w:rsidRDefault="006E2ECC" w:rsidP="003F5B7C"/>
    <w:p w:rsidR="004651A6" w:rsidRPr="003F5B7C" w:rsidRDefault="004651A6" w:rsidP="003F5B7C">
      <w:r w:rsidRPr="003F5B7C">
        <w:t>Место</w:t>
      </w:r>
      <w:r w:rsidR="00D04E5A" w:rsidRPr="003F5B7C">
        <w:t xml:space="preserve"> </w:t>
      </w:r>
      <w:r w:rsidRPr="003F5B7C">
        <w:t>нахождения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к/н</w:t>
      </w:r>
      <w:r w:rsidR="00D04E5A" w:rsidRPr="003F5B7C">
        <w:t xml:space="preserve"> </w:t>
      </w:r>
      <w:r w:rsidRPr="003F5B7C">
        <w:t>з/у</w:t>
      </w:r>
      <w:r w:rsidR="00D04E5A" w:rsidRPr="003F5B7C">
        <w:t xml:space="preserve"> </w:t>
      </w:r>
      <w:r w:rsidRPr="003F5B7C">
        <w:t>23:29:0000000:00,</w:t>
      </w:r>
      <w:r w:rsidR="00D04E5A" w:rsidRPr="003F5B7C">
        <w:t xml:space="preserve"> </w:t>
      </w:r>
      <w:r w:rsidRPr="003F5B7C">
        <w:t>Краснода</w:t>
      </w:r>
      <w:r w:rsidRPr="003F5B7C">
        <w:t>р</w:t>
      </w:r>
      <w:r w:rsidRPr="003F5B7C">
        <w:t>ский</w:t>
      </w:r>
      <w:r w:rsidR="00D04E5A" w:rsidRPr="003F5B7C">
        <w:t xml:space="preserve"> </w:t>
      </w:r>
      <w:r w:rsidRPr="003F5B7C">
        <w:t>край,</w:t>
      </w:r>
      <w:r w:rsidR="00D04E5A" w:rsidRPr="003F5B7C">
        <w:t xml:space="preserve"> </w:t>
      </w:r>
      <w:r w:rsidRPr="003F5B7C">
        <w:t>Тбилисский</w:t>
      </w:r>
      <w:r w:rsidR="00D04E5A" w:rsidRPr="003F5B7C">
        <w:t xml:space="preserve"> </w:t>
      </w:r>
      <w:r w:rsidRPr="003F5B7C">
        <w:t>район,</w:t>
      </w:r>
      <w:r w:rsidR="00D04E5A" w:rsidRPr="003F5B7C">
        <w:t xml:space="preserve"> </w:t>
      </w:r>
      <w:r w:rsidR="00281DEC" w:rsidRPr="003F5B7C">
        <w:t>хут.Зубов, ул. Северная, 1</w:t>
      </w:r>
    </w:p>
    <w:p w:rsidR="006E2ECC" w:rsidRPr="003F5B7C" w:rsidRDefault="004651A6" w:rsidP="003F5B7C">
      <w:r w:rsidRPr="003F5B7C">
        <w:t>(местонахождение</w:t>
      </w:r>
      <w:r w:rsidR="00D04E5A" w:rsidRPr="003F5B7C">
        <w:t xml:space="preserve"> </w:t>
      </w:r>
      <w:r w:rsidRPr="003F5B7C">
        <w:t>земельного</w:t>
      </w:r>
      <w:r w:rsidR="00D04E5A" w:rsidRPr="003F5B7C">
        <w:t xml:space="preserve"> </w:t>
      </w:r>
      <w:r w:rsidRPr="003F5B7C">
        <w:t>участка,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пределах</w:t>
      </w:r>
      <w:r w:rsidR="00D04E5A" w:rsidRPr="003F5B7C">
        <w:t xml:space="preserve"> </w:t>
      </w:r>
      <w:r w:rsidRPr="003F5B7C">
        <w:t>которого</w:t>
      </w:r>
      <w:r w:rsidR="00D04E5A" w:rsidRPr="003F5B7C">
        <w:t xml:space="preserve"> </w:t>
      </w:r>
      <w:r w:rsidRPr="003F5B7C">
        <w:t>предполагается</w:t>
      </w:r>
      <w:r w:rsidR="00D04E5A" w:rsidRPr="003F5B7C">
        <w:t xml:space="preserve"> </w:t>
      </w:r>
      <w:r w:rsidRPr="003F5B7C">
        <w:t>вырубка,</w:t>
      </w:r>
    </w:p>
    <w:p w:rsidR="004651A6" w:rsidRPr="003F5B7C" w:rsidRDefault="004651A6" w:rsidP="003F5B7C">
      <w:r w:rsidRPr="003F5B7C">
        <w:t>санитарная,</w:t>
      </w:r>
      <w:r w:rsidR="00D04E5A" w:rsidRPr="003F5B7C">
        <w:t xml:space="preserve"> </w:t>
      </w:r>
      <w:r w:rsidRPr="003F5B7C">
        <w:t>омолаживающая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формовочная</w:t>
      </w:r>
      <w:r w:rsidR="00D04E5A" w:rsidRPr="003F5B7C">
        <w:t xml:space="preserve"> </w:t>
      </w:r>
      <w:r w:rsidRPr="003F5B7C">
        <w:t>обрезка</w:t>
      </w:r>
      <w:r w:rsidR="00D04E5A" w:rsidRPr="003F5B7C">
        <w:t xml:space="preserve"> </w:t>
      </w:r>
      <w:r w:rsidRPr="003F5B7C">
        <w:t>зелёных</w:t>
      </w:r>
      <w:r w:rsidR="00D04E5A" w:rsidRPr="003F5B7C">
        <w:t xml:space="preserve"> </w:t>
      </w:r>
      <w:r w:rsidRPr="003F5B7C">
        <w:t>насаждений)</w:t>
      </w:r>
    </w:p>
    <w:p w:rsidR="006E2ECC" w:rsidRPr="003F5B7C" w:rsidRDefault="006E2ECC" w:rsidP="003F5B7C"/>
    <w:p w:rsidR="004651A6" w:rsidRPr="003F5B7C" w:rsidRDefault="004651A6" w:rsidP="003F5B7C">
      <w:r w:rsidRPr="003F5B7C">
        <w:t>Принадлежность</w:t>
      </w:r>
      <w:r w:rsidR="00D04E5A" w:rsidRPr="003F5B7C">
        <w:t xml:space="preserve"> </w:t>
      </w:r>
      <w:r w:rsidRPr="003F5B7C">
        <w:t>земельного</w:t>
      </w:r>
      <w:r w:rsidR="00D04E5A" w:rsidRPr="003F5B7C">
        <w:t xml:space="preserve"> </w:t>
      </w:r>
      <w:r w:rsidRPr="003F5B7C">
        <w:t>участка,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котором</w:t>
      </w:r>
      <w:r w:rsidR="00D04E5A" w:rsidRPr="003F5B7C">
        <w:t xml:space="preserve"> </w:t>
      </w:r>
      <w:r w:rsidRPr="003F5B7C">
        <w:t>произрастают</w:t>
      </w:r>
      <w:r w:rsidR="00D04E5A" w:rsidRPr="003F5B7C">
        <w:t xml:space="preserve"> </w:t>
      </w:r>
      <w:r w:rsidRPr="003F5B7C">
        <w:t>зеленые</w:t>
      </w:r>
      <w:r w:rsidR="00D04E5A" w:rsidRPr="003F5B7C">
        <w:t xml:space="preserve"> </w:t>
      </w:r>
      <w:r w:rsidRPr="003F5B7C">
        <w:t>насаждения</w:t>
      </w:r>
      <w:r w:rsidR="00D04E5A" w:rsidRPr="003F5B7C">
        <w:t xml:space="preserve"> </w:t>
      </w:r>
      <w:r w:rsidRPr="003F5B7C">
        <w:t>право</w:t>
      </w:r>
      <w:r w:rsidR="00D04E5A" w:rsidRPr="003F5B7C">
        <w:t xml:space="preserve"> </w:t>
      </w:r>
      <w:r w:rsidRPr="003F5B7C">
        <w:t>собственности</w:t>
      </w:r>
      <w:r w:rsidR="00D04E5A" w:rsidRPr="003F5B7C">
        <w:t xml:space="preserve"> </w:t>
      </w:r>
      <w:r w:rsidRPr="003F5B7C">
        <w:t>Иванова</w:t>
      </w:r>
      <w:r w:rsidR="00D04E5A" w:rsidRPr="003F5B7C">
        <w:t xml:space="preserve"> </w:t>
      </w:r>
      <w:r w:rsidRPr="003F5B7C">
        <w:t>И.И.</w:t>
      </w:r>
    </w:p>
    <w:p w:rsidR="006E2ECC" w:rsidRPr="003F5B7C" w:rsidRDefault="006E2ECC" w:rsidP="003F5B7C"/>
    <w:p w:rsidR="006E2ECC" w:rsidRPr="003F5B7C" w:rsidRDefault="004651A6" w:rsidP="003F5B7C">
      <w:r w:rsidRPr="003F5B7C">
        <w:lastRenderedPageBreak/>
        <w:t>Обоснование</w:t>
      </w:r>
      <w:r w:rsidR="00D04E5A" w:rsidRPr="003F5B7C">
        <w:t xml:space="preserve"> </w:t>
      </w:r>
      <w:r w:rsidRPr="003F5B7C">
        <w:t>необходимости</w:t>
      </w:r>
      <w:r w:rsidR="00D04E5A" w:rsidRPr="003F5B7C">
        <w:t xml:space="preserve"> </w:t>
      </w:r>
      <w:r w:rsidRPr="003F5B7C">
        <w:t>вырубки</w:t>
      </w:r>
      <w:r w:rsidR="00D04E5A" w:rsidRPr="003F5B7C">
        <w:t xml:space="preserve"> </w:t>
      </w:r>
      <w:r w:rsidRPr="003F5B7C">
        <w:t>(уничтожения),</w:t>
      </w:r>
      <w:r w:rsidR="00D04E5A" w:rsidRPr="003F5B7C">
        <w:t xml:space="preserve"> </w:t>
      </w:r>
      <w:r w:rsidRPr="003F5B7C">
        <w:t>санитарной,</w:t>
      </w:r>
      <w:r w:rsidR="00D04E5A" w:rsidRPr="003F5B7C">
        <w:t xml:space="preserve"> </w:t>
      </w:r>
      <w:r w:rsidRPr="003F5B7C">
        <w:t>омолажив</w:t>
      </w:r>
      <w:r w:rsidRPr="003F5B7C">
        <w:t>а</w:t>
      </w:r>
      <w:r w:rsidRPr="003F5B7C">
        <w:t>ющей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формовочной</w:t>
      </w:r>
      <w:r w:rsidR="00D04E5A" w:rsidRPr="003F5B7C">
        <w:t xml:space="preserve"> </w:t>
      </w:r>
      <w:r w:rsidRPr="003F5B7C">
        <w:t>обрезки</w:t>
      </w:r>
      <w:r w:rsidR="00D04E5A" w:rsidRPr="003F5B7C">
        <w:t xml:space="preserve"> </w:t>
      </w:r>
      <w:r w:rsidRPr="003F5B7C">
        <w:t>зелёных</w:t>
      </w:r>
      <w:r w:rsidR="00D04E5A" w:rsidRPr="003F5B7C">
        <w:t xml:space="preserve"> </w:t>
      </w:r>
      <w:r w:rsidRPr="003F5B7C">
        <w:t>насаждений</w:t>
      </w:r>
    </w:p>
    <w:p w:rsidR="004651A6" w:rsidRPr="003F5B7C" w:rsidRDefault="002C4B71" w:rsidP="003F5B7C">
      <w:r w:rsidRPr="003F5B7C">
        <w:t xml:space="preserve"> </w:t>
      </w:r>
      <w:r w:rsidR="004651A6" w:rsidRPr="003F5B7C">
        <w:t>необходимость</w:t>
      </w:r>
      <w:r w:rsidR="00D04E5A" w:rsidRPr="003F5B7C">
        <w:t xml:space="preserve"> </w:t>
      </w:r>
      <w:r w:rsidR="004651A6" w:rsidRPr="003F5B7C">
        <w:t>расчистки</w:t>
      </w:r>
      <w:r w:rsidR="00D04E5A" w:rsidRPr="003F5B7C">
        <w:t xml:space="preserve"> </w:t>
      </w:r>
      <w:r w:rsidR="004651A6" w:rsidRPr="003F5B7C">
        <w:t>земельного</w:t>
      </w:r>
      <w:r w:rsidR="00D04E5A" w:rsidRPr="003F5B7C">
        <w:t xml:space="preserve"> </w:t>
      </w:r>
      <w:r w:rsidR="004651A6" w:rsidRPr="003F5B7C">
        <w:t>участка</w:t>
      </w:r>
      <w:r w:rsidR="00D04E5A" w:rsidRPr="003F5B7C">
        <w:t xml:space="preserve"> </w:t>
      </w:r>
      <w:r w:rsidR="004651A6" w:rsidRPr="003F5B7C">
        <w:t>для</w:t>
      </w:r>
      <w:r w:rsidR="00D04E5A" w:rsidRPr="003F5B7C">
        <w:t xml:space="preserve"> </w:t>
      </w:r>
      <w:r w:rsidR="004651A6" w:rsidRPr="003F5B7C">
        <w:t>строительства</w:t>
      </w:r>
      <w:r w:rsidR="00D04E5A" w:rsidRPr="003F5B7C">
        <w:t xml:space="preserve"> </w:t>
      </w:r>
      <w:r w:rsidR="004651A6" w:rsidRPr="003F5B7C">
        <w:t>объекта</w:t>
      </w:r>
      <w:r w:rsidR="00D04E5A" w:rsidRPr="003F5B7C">
        <w:t xml:space="preserve"> </w:t>
      </w:r>
      <w:r w:rsidR="004651A6" w:rsidRPr="003F5B7C">
        <w:t>то</w:t>
      </w:r>
      <w:r w:rsidR="004651A6" w:rsidRPr="003F5B7C">
        <w:t>р</w:t>
      </w:r>
      <w:r w:rsidR="004651A6" w:rsidRPr="003F5B7C">
        <w:t>говли.</w:t>
      </w:r>
    </w:p>
    <w:p w:rsidR="006E2ECC" w:rsidRPr="003F5B7C" w:rsidRDefault="006E2ECC" w:rsidP="003F5B7C"/>
    <w:p w:rsidR="004651A6" w:rsidRPr="003F5B7C" w:rsidRDefault="004651A6" w:rsidP="003F5B7C">
      <w:r w:rsidRPr="003F5B7C">
        <w:t>Сроки</w:t>
      </w:r>
      <w:r w:rsidR="00D04E5A" w:rsidRPr="003F5B7C">
        <w:t xml:space="preserve"> </w:t>
      </w:r>
      <w:r w:rsidRPr="003F5B7C">
        <w:t>проведения</w:t>
      </w:r>
      <w:r w:rsidR="00D04E5A" w:rsidRPr="003F5B7C">
        <w:t xml:space="preserve"> </w:t>
      </w:r>
      <w:r w:rsidRPr="003F5B7C">
        <w:t>работ: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="0062327D" w:rsidRPr="003F5B7C">
        <w:t xml:space="preserve">" </w:t>
      </w:r>
      <w:r w:rsidRPr="003F5B7C">
        <w:t>21"августа</w:t>
      </w:r>
      <w:r w:rsidR="00D04E5A" w:rsidRPr="003F5B7C">
        <w:t xml:space="preserve"> </w:t>
      </w:r>
      <w:r w:rsidRPr="003F5B7C">
        <w:t>2021</w:t>
      </w:r>
      <w:r w:rsidR="00D04E5A" w:rsidRPr="003F5B7C">
        <w:t xml:space="preserve"> </w:t>
      </w:r>
      <w:r w:rsidRPr="003F5B7C">
        <w:t>г.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"21"сентября</w:t>
      </w:r>
      <w:r w:rsidR="00D04E5A" w:rsidRPr="003F5B7C">
        <w:t xml:space="preserve"> </w:t>
      </w:r>
      <w:r w:rsidRPr="003F5B7C">
        <w:t>2021</w:t>
      </w:r>
      <w:r w:rsidR="00D04E5A" w:rsidRPr="003F5B7C">
        <w:t xml:space="preserve"> </w:t>
      </w:r>
      <w:r w:rsidRPr="003F5B7C">
        <w:t>г.</w:t>
      </w:r>
      <w:r w:rsidR="00D04E5A" w:rsidRPr="003F5B7C">
        <w:t xml:space="preserve"> </w:t>
      </w:r>
    </w:p>
    <w:p w:rsidR="00281DEC" w:rsidRPr="003F5B7C" w:rsidRDefault="004651A6" w:rsidP="003F5B7C">
      <w:r w:rsidRPr="003F5B7C">
        <w:t>Способ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(направления)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281DEC" w:rsidRPr="003F5B7C">
        <w:t xml:space="preserve"> </w:t>
      </w:r>
      <w:r w:rsidRPr="003F5B7C">
        <w:t>услуги:</w:t>
      </w:r>
      <w:r w:rsidR="003F5B7C">
        <w:t xml:space="preserve"> </w:t>
      </w:r>
      <w:r w:rsidRPr="003F5B7C">
        <w:t>лично</w:t>
      </w:r>
      <w:r w:rsidR="003F5B7C">
        <w:t xml:space="preserve"> </w:t>
      </w:r>
      <w:r w:rsidR="000B6D42" w:rsidRPr="003F5B7C">
        <w:t>.</w:t>
      </w:r>
      <w:r w:rsidR="00D04E5A" w:rsidRPr="003F5B7C">
        <w:t xml:space="preserve"> </w:t>
      </w:r>
    </w:p>
    <w:p w:rsidR="004651A6" w:rsidRPr="003F5B7C" w:rsidRDefault="004651A6" w:rsidP="003F5B7C">
      <w:r w:rsidRPr="003F5B7C">
        <w:t>(лично,</w:t>
      </w:r>
      <w:r w:rsidR="00D04E5A" w:rsidRPr="003F5B7C">
        <w:t xml:space="preserve"> </w:t>
      </w:r>
      <w:r w:rsidRPr="003F5B7C">
        <w:t>уполномоченному</w:t>
      </w:r>
      <w:r w:rsidR="00D04E5A" w:rsidRPr="003F5B7C">
        <w:t xml:space="preserve"> </w:t>
      </w:r>
      <w:r w:rsidRPr="003F5B7C">
        <w:t>лицу,</w:t>
      </w:r>
      <w:r w:rsidR="00D04E5A" w:rsidRPr="003F5B7C">
        <w:t xml:space="preserve"> </w:t>
      </w:r>
      <w:r w:rsidRPr="003F5B7C">
        <w:t>почтовым</w:t>
      </w:r>
      <w:r w:rsidR="00D04E5A" w:rsidRPr="003F5B7C">
        <w:t xml:space="preserve"> </w:t>
      </w:r>
      <w:r w:rsidRPr="003F5B7C">
        <w:t>отправлением)</w:t>
      </w:r>
    </w:p>
    <w:p w:rsidR="004651A6" w:rsidRPr="003F5B7C" w:rsidRDefault="004651A6" w:rsidP="003F5B7C">
      <w:r w:rsidRPr="003F5B7C">
        <w:t>1)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выбран</w:t>
      </w:r>
      <w:r w:rsidR="00D04E5A" w:rsidRPr="003F5B7C">
        <w:t xml:space="preserve"> </w:t>
      </w:r>
      <w:r w:rsidRPr="003F5B7C">
        <w:t>вариант</w:t>
      </w:r>
      <w:r w:rsidR="00D04E5A" w:rsidRPr="003F5B7C">
        <w:t xml:space="preserve"> </w:t>
      </w:r>
      <w:r w:rsidRPr="003F5B7C">
        <w:t>«лично»,</w:t>
      </w:r>
      <w:r w:rsidR="00D04E5A" w:rsidRPr="003F5B7C">
        <w:t xml:space="preserve"> </w:t>
      </w:r>
      <w:r w:rsidRPr="003F5B7C">
        <w:t>следует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указать</w:t>
      </w:r>
      <w:r w:rsidR="00D04E5A" w:rsidRPr="003F5B7C">
        <w:t xml:space="preserve"> </w:t>
      </w:r>
      <w:r w:rsidRPr="003F5B7C">
        <w:t>способ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принятом</w:t>
      </w:r>
      <w:r w:rsidR="00D04E5A" w:rsidRPr="003F5B7C">
        <w:t xml:space="preserve"> </w:t>
      </w:r>
      <w:r w:rsidRPr="003F5B7C">
        <w:t>решении:</w:t>
      </w:r>
      <w:r w:rsidR="002C4B71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телефону</w:t>
      </w:r>
      <w:r w:rsidR="002C4B71" w:rsidRPr="003F5B7C">
        <w:t xml:space="preserve"> </w:t>
      </w:r>
      <w:r w:rsidR="0062327D" w:rsidRPr="003F5B7C">
        <w:t>.</w:t>
      </w:r>
    </w:p>
    <w:p w:rsidR="004651A6" w:rsidRPr="003F5B7C" w:rsidRDefault="004651A6" w:rsidP="003F5B7C">
      <w:r w:rsidRPr="003F5B7C">
        <w:t>(по</w:t>
      </w:r>
      <w:r w:rsidR="00D04E5A" w:rsidRPr="003F5B7C">
        <w:t xml:space="preserve"> </w:t>
      </w:r>
      <w:r w:rsidRPr="003F5B7C">
        <w:t>телефону,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адресу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почты)</w:t>
      </w:r>
    </w:p>
    <w:p w:rsidR="004651A6" w:rsidRPr="003F5B7C" w:rsidRDefault="004651A6" w:rsidP="003F5B7C">
      <w:r w:rsidRPr="003F5B7C">
        <w:t>2)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выбран</w:t>
      </w:r>
      <w:r w:rsidR="00D04E5A" w:rsidRPr="003F5B7C">
        <w:t xml:space="preserve"> </w:t>
      </w:r>
      <w:r w:rsidRPr="003F5B7C">
        <w:t>вариант</w:t>
      </w:r>
      <w:r w:rsidR="00D04E5A" w:rsidRPr="003F5B7C">
        <w:t xml:space="preserve"> </w:t>
      </w:r>
      <w:r w:rsidRPr="003F5B7C">
        <w:t>«уполномоченному</w:t>
      </w:r>
      <w:r w:rsidR="00D04E5A" w:rsidRPr="003F5B7C">
        <w:t xml:space="preserve"> </w:t>
      </w:r>
      <w:r w:rsidRPr="003F5B7C">
        <w:t>лицу»,</w:t>
      </w:r>
      <w:r w:rsidR="00D04E5A" w:rsidRPr="003F5B7C">
        <w:t xml:space="preserve"> </w:t>
      </w:r>
      <w:r w:rsidRPr="003F5B7C">
        <w:t>следует</w:t>
      </w:r>
      <w:r w:rsidR="00D04E5A" w:rsidRPr="003F5B7C">
        <w:t xml:space="preserve"> </w:t>
      </w:r>
      <w:r w:rsidRPr="003F5B7C">
        <w:t>указать:</w:t>
      </w:r>
      <w:r w:rsidR="00D04E5A" w:rsidRPr="003F5B7C">
        <w:t xml:space="preserve"> </w:t>
      </w:r>
    </w:p>
    <w:p w:rsidR="004651A6" w:rsidRPr="003F5B7C" w:rsidRDefault="004651A6" w:rsidP="003F5B7C">
      <w:r w:rsidRPr="003F5B7C">
        <w:t>ФИО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(полностью):</w:t>
      </w:r>
    </w:p>
    <w:p w:rsidR="004651A6" w:rsidRPr="003F5B7C" w:rsidRDefault="004651A6" w:rsidP="003F5B7C">
      <w:r w:rsidRPr="003F5B7C">
        <w:t>____________________________________________________________________</w:t>
      </w:r>
    </w:p>
    <w:p w:rsidR="004651A6" w:rsidRPr="003F5B7C" w:rsidRDefault="004651A6" w:rsidP="003F5B7C">
      <w:r w:rsidRPr="003F5B7C">
        <w:t>Документ,</w:t>
      </w:r>
      <w:r w:rsidR="00D04E5A" w:rsidRPr="003F5B7C">
        <w:t xml:space="preserve"> </w:t>
      </w:r>
      <w:r w:rsidRPr="003F5B7C">
        <w:t>удостоверяющий</w:t>
      </w:r>
      <w:r w:rsidR="00D04E5A" w:rsidRPr="003F5B7C">
        <w:t xml:space="preserve"> </w:t>
      </w:r>
      <w:r w:rsidRPr="003F5B7C">
        <w:t>личность:</w:t>
      </w:r>
      <w:r w:rsidR="00D04E5A" w:rsidRPr="003F5B7C">
        <w:t xml:space="preserve"> </w:t>
      </w:r>
    </w:p>
    <w:p w:rsidR="001540E9" w:rsidRPr="003F5B7C" w:rsidRDefault="004651A6" w:rsidP="003F5B7C">
      <w:r w:rsidRPr="003F5B7C">
        <w:t>Вид</w:t>
      </w:r>
      <w:r w:rsidR="00D04E5A" w:rsidRPr="003F5B7C">
        <w:t xml:space="preserve"> </w:t>
      </w:r>
      <w:r w:rsidRPr="003F5B7C">
        <w:t>документа</w:t>
      </w:r>
      <w:r w:rsidR="00D04E5A" w:rsidRPr="003F5B7C">
        <w:t xml:space="preserve"> </w:t>
      </w:r>
      <w:r w:rsidRPr="003F5B7C">
        <w:t>_______________</w:t>
      </w:r>
      <w:r w:rsidR="00D04E5A" w:rsidRPr="003F5B7C">
        <w:t xml:space="preserve"> </w:t>
      </w:r>
      <w:r w:rsidRPr="003F5B7C">
        <w:t>серия</w:t>
      </w:r>
      <w:r w:rsidR="00D04E5A" w:rsidRPr="003F5B7C">
        <w:t xml:space="preserve"> </w:t>
      </w:r>
      <w:r w:rsidRPr="003F5B7C">
        <w:t>________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__________</w:t>
      </w:r>
      <w:r w:rsidR="00D04E5A" w:rsidRPr="003F5B7C">
        <w:t xml:space="preserve"> </w:t>
      </w:r>
      <w:r w:rsidRPr="003F5B7C">
        <w:t>дата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_______________</w:t>
      </w:r>
      <w:r w:rsidR="00D04E5A" w:rsidRPr="003F5B7C">
        <w:t xml:space="preserve"> </w:t>
      </w:r>
    </w:p>
    <w:p w:rsidR="004651A6" w:rsidRPr="003F5B7C" w:rsidRDefault="004651A6" w:rsidP="003F5B7C">
      <w:r w:rsidRPr="003F5B7C">
        <w:t>кем</w:t>
      </w:r>
      <w:r w:rsidR="00D04E5A" w:rsidRPr="003F5B7C">
        <w:t xml:space="preserve"> </w:t>
      </w:r>
      <w:r w:rsidRPr="003F5B7C">
        <w:t>выдан</w:t>
      </w:r>
      <w:r w:rsidR="00D04E5A" w:rsidRPr="003F5B7C">
        <w:t xml:space="preserve"> </w:t>
      </w:r>
      <w:r w:rsidRPr="003F5B7C">
        <w:t>______________________</w:t>
      </w:r>
      <w:r w:rsidR="00D04E5A" w:rsidRPr="003F5B7C">
        <w:t xml:space="preserve"> </w:t>
      </w:r>
      <w:r w:rsidRPr="003F5B7C">
        <w:t>___________________________________________________________</w:t>
      </w:r>
      <w:r w:rsidR="0062327D" w:rsidRPr="003F5B7C">
        <w:t>__</w:t>
      </w:r>
      <w:r w:rsidRPr="003F5B7C">
        <w:t>__</w:t>
      </w:r>
    </w:p>
    <w:p w:rsidR="004651A6" w:rsidRPr="003F5B7C" w:rsidRDefault="004651A6" w:rsidP="003F5B7C">
      <w:r w:rsidRPr="003F5B7C">
        <w:t>Контактный</w:t>
      </w:r>
      <w:r w:rsidR="00D04E5A" w:rsidRPr="003F5B7C">
        <w:t xml:space="preserve"> </w:t>
      </w:r>
      <w:r w:rsidRPr="003F5B7C">
        <w:t>телефон:</w:t>
      </w:r>
      <w:r w:rsidR="00D04E5A" w:rsidRPr="003F5B7C">
        <w:t xml:space="preserve"> </w:t>
      </w:r>
      <w:r w:rsidRPr="003F5B7C">
        <w:t>________________________________________</w:t>
      </w:r>
      <w:r w:rsidR="0062327D" w:rsidRPr="003F5B7C">
        <w:t>_</w:t>
      </w:r>
      <w:r w:rsidRPr="003F5B7C">
        <w:t>___</w:t>
      </w:r>
    </w:p>
    <w:p w:rsidR="004651A6" w:rsidRPr="003F5B7C" w:rsidRDefault="004651A6" w:rsidP="003F5B7C">
      <w:r w:rsidRPr="003F5B7C">
        <w:t>Реквизиты</w:t>
      </w:r>
      <w:r w:rsidR="00D04E5A" w:rsidRPr="003F5B7C">
        <w:t xml:space="preserve"> </w:t>
      </w:r>
      <w:r w:rsidRPr="003F5B7C">
        <w:t>доверенности</w:t>
      </w:r>
      <w:r w:rsidR="00D04E5A" w:rsidRPr="003F5B7C">
        <w:t xml:space="preserve"> </w:t>
      </w:r>
      <w:r w:rsidRPr="003F5B7C">
        <w:t>(при</w:t>
      </w:r>
      <w:r w:rsidR="00D04E5A" w:rsidRPr="003F5B7C">
        <w:t xml:space="preserve"> </w:t>
      </w:r>
      <w:r w:rsidRPr="003F5B7C">
        <w:t>наличии</w:t>
      </w:r>
      <w:r w:rsidR="00D04E5A" w:rsidRPr="003F5B7C">
        <w:t xml:space="preserve"> </w:t>
      </w:r>
      <w:r w:rsidRPr="003F5B7C">
        <w:t>доверенности):</w:t>
      </w:r>
      <w:r w:rsidR="00D04E5A" w:rsidRPr="003F5B7C">
        <w:t xml:space="preserve"> </w:t>
      </w:r>
      <w:r w:rsidRPr="003F5B7C">
        <w:t>_____________</w:t>
      </w:r>
      <w:r w:rsidR="00D04E5A" w:rsidRPr="003F5B7C">
        <w:t xml:space="preserve"> </w:t>
      </w:r>
      <w:r w:rsidRPr="003F5B7C">
        <w:t>__________________________________________________________________</w:t>
      </w:r>
    </w:p>
    <w:p w:rsidR="004651A6" w:rsidRPr="003F5B7C" w:rsidRDefault="004651A6" w:rsidP="003F5B7C">
      <w:r w:rsidRPr="003F5B7C">
        <w:t>3)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выбран</w:t>
      </w:r>
      <w:r w:rsidR="00D04E5A" w:rsidRPr="003F5B7C">
        <w:t xml:space="preserve"> </w:t>
      </w:r>
      <w:r w:rsidRPr="003F5B7C">
        <w:t>вариант</w:t>
      </w:r>
      <w:r w:rsidR="00D04E5A" w:rsidRPr="003F5B7C">
        <w:t xml:space="preserve"> </w:t>
      </w:r>
      <w:r w:rsidRPr="003F5B7C">
        <w:t>«почтовым</w:t>
      </w:r>
      <w:r w:rsidR="00D04E5A" w:rsidRPr="003F5B7C">
        <w:t xml:space="preserve"> </w:t>
      </w:r>
      <w:r w:rsidRPr="003F5B7C">
        <w:t>отправлением»,</w:t>
      </w:r>
      <w:r w:rsidR="00D04E5A" w:rsidRPr="003F5B7C">
        <w:t xml:space="preserve"> </w:t>
      </w:r>
      <w:r w:rsidRPr="003F5B7C">
        <w:t>следует</w:t>
      </w:r>
      <w:r w:rsidR="00D04E5A" w:rsidRPr="003F5B7C">
        <w:t xml:space="preserve"> </w:t>
      </w:r>
      <w:r w:rsidRPr="003F5B7C">
        <w:t>указать</w:t>
      </w:r>
      <w:r w:rsidR="00D04E5A" w:rsidRPr="003F5B7C">
        <w:t xml:space="preserve"> </w:t>
      </w:r>
      <w:r w:rsidRPr="003F5B7C">
        <w:t>адрес,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которому</w:t>
      </w:r>
      <w:r w:rsidR="00D04E5A" w:rsidRPr="003F5B7C">
        <w:t xml:space="preserve"> </w:t>
      </w:r>
      <w:r w:rsidRPr="003F5B7C">
        <w:t>необходимо</w:t>
      </w:r>
      <w:r w:rsidR="00D04E5A" w:rsidRPr="003F5B7C">
        <w:t xml:space="preserve"> </w:t>
      </w:r>
      <w:r w:rsidRPr="003F5B7C">
        <w:t>направить</w:t>
      </w:r>
      <w:r w:rsidR="00D04E5A" w:rsidRPr="003F5B7C">
        <w:t xml:space="preserve"> </w:t>
      </w:r>
      <w:r w:rsidRPr="003F5B7C">
        <w:t>документ,</w:t>
      </w:r>
      <w:r w:rsidR="00D04E5A" w:rsidRPr="003F5B7C">
        <w:t xml:space="preserve"> </w:t>
      </w:r>
      <w:r w:rsidRPr="003F5B7C">
        <w:t>являющийся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услуги:</w:t>
      </w:r>
      <w:r w:rsidR="001540E9" w:rsidRPr="003F5B7C">
        <w:t xml:space="preserve"> </w:t>
      </w:r>
      <w:r w:rsidR="0062327D" w:rsidRPr="003F5B7C">
        <w:t>_________________________________</w:t>
      </w:r>
      <w:r w:rsidRPr="003F5B7C">
        <w:t>____________________________________________________________</w:t>
      </w:r>
    </w:p>
    <w:p w:rsidR="0062327D" w:rsidRPr="003F5B7C" w:rsidRDefault="0062327D" w:rsidP="003F5B7C"/>
    <w:p w:rsidR="004651A6" w:rsidRPr="003F5B7C" w:rsidRDefault="004651A6" w:rsidP="003F5B7C">
      <w:r w:rsidRPr="003F5B7C">
        <w:t>«01»</w:t>
      </w:r>
      <w:r w:rsidR="00D04E5A" w:rsidRPr="003F5B7C">
        <w:t xml:space="preserve"> </w:t>
      </w:r>
      <w:r w:rsidRPr="003F5B7C">
        <w:t>августа</w:t>
      </w:r>
      <w:r w:rsidR="00D04E5A" w:rsidRPr="003F5B7C">
        <w:t xml:space="preserve"> </w:t>
      </w:r>
      <w:r w:rsidRPr="003F5B7C">
        <w:t>2021</w:t>
      </w:r>
      <w:r w:rsidR="00D04E5A" w:rsidRPr="003F5B7C">
        <w:t xml:space="preserve"> </w:t>
      </w:r>
      <w:r w:rsidRPr="003F5B7C">
        <w:t>г.</w:t>
      </w:r>
      <w:r w:rsidR="002C4B71" w:rsidRPr="003F5B7C">
        <w:t xml:space="preserve"> </w:t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="002C4B71" w:rsidRPr="003F5B7C">
        <w:t xml:space="preserve"> </w:t>
      </w:r>
      <w:r w:rsidRPr="003F5B7C">
        <w:tab/>
      </w:r>
      <w:r w:rsidRPr="003F5B7C">
        <w:tab/>
      </w:r>
      <w:r w:rsidR="002C4B71" w:rsidRPr="003F5B7C">
        <w:t xml:space="preserve"> </w:t>
      </w:r>
      <w:r w:rsidRPr="003F5B7C">
        <w:t>Иванов</w:t>
      </w:r>
      <w:r w:rsidR="002C4B71" w:rsidRPr="003F5B7C">
        <w:t xml:space="preserve"> </w:t>
      </w:r>
      <w:r w:rsidR="000B6D42" w:rsidRPr="003F5B7C">
        <w:t>.</w:t>
      </w:r>
    </w:p>
    <w:p w:rsidR="000B6D42" w:rsidRPr="003F5B7C" w:rsidRDefault="001540E9" w:rsidP="003F5B7C">
      <w:r w:rsidRPr="003F5B7C">
        <w:tab/>
      </w:r>
      <w:r w:rsidR="000B6D42" w:rsidRPr="003F5B7C">
        <w:t>Дата</w:t>
      </w:r>
      <w:r w:rsidR="000B6D42" w:rsidRPr="003F5B7C">
        <w:tab/>
      </w:r>
      <w:r w:rsidR="000B6D42" w:rsidRPr="003F5B7C">
        <w:tab/>
      </w:r>
      <w:r w:rsidR="000B6D42" w:rsidRPr="003F5B7C">
        <w:tab/>
      </w:r>
      <w:r w:rsidR="000B6D42" w:rsidRPr="003F5B7C">
        <w:tab/>
      </w:r>
      <w:r w:rsidR="000B6D42" w:rsidRPr="003F5B7C">
        <w:tab/>
      </w:r>
      <w:r w:rsidR="000B6D42" w:rsidRPr="003F5B7C">
        <w:tab/>
      </w:r>
      <w:r w:rsidR="000B6D42" w:rsidRPr="003F5B7C">
        <w:tab/>
      </w:r>
      <w:r w:rsidR="000B6D42" w:rsidRPr="003F5B7C">
        <w:tab/>
        <w:t>Личная подпись</w:t>
      </w:r>
    </w:p>
    <w:p w:rsidR="000B6D42" w:rsidRPr="003F5B7C" w:rsidRDefault="000B6D42" w:rsidP="003F5B7C"/>
    <w:p w:rsidR="004651A6" w:rsidRPr="003F5B7C" w:rsidRDefault="004651A6" w:rsidP="003F5B7C">
      <w:r w:rsidRPr="003F5B7C">
        <w:t>Согласие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</w:t>
      </w:r>
    </w:p>
    <w:p w:rsidR="004651A6" w:rsidRPr="003F5B7C" w:rsidRDefault="004651A6" w:rsidP="003F5B7C">
      <w:r w:rsidRPr="003F5B7C">
        <w:t>В</w:t>
      </w:r>
      <w:r w:rsidR="00D04E5A" w:rsidRPr="003F5B7C">
        <w:t xml:space="preserve"> </w:t>
      </w:r>
      <w:r w:rsidRPr="003F5B7C">
        <w:t>целях</w:t>
      </w:r>
      <w:r w:rsidR="00D04E5A" w:rsidRPr="003F5B7C">
        <w:t xml:space="preserve"> </w:t>
      </w:r>
      <w:r w:rsidRPr="003F5B7C">
        <w:t>соблюдения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2006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№152-ФЗ</w:t>
      </w:r>
      <w:r w:rsidR="00D04E5A" w:rsidRPr="003F5B7C">
        <w:t xml:space="preserve"> </w:t>
      </w:r>
      <w:r w:rsidRPr="003F5B7C">
        <w:t>«О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данных»</w:t>
      </w:r>
      <w:r w:rsidR="00D04E5A" w:rsidRPr="003F5B7C">
        <w:t xml:space="preserve"> </w:t>
      </w:r>
      <w:r w:rsidRPr="003F5B7C">
        <w:t>я</w:t>
      </w:r>
      <w:r w:rsidR="00D04E5A" w:rsidRPr="003F5B7C">
        <w:t xml:space="preserve"> </w:t>
      </w:r>
      <w:r w:rsidRPr="003F5B7C">
        <w:t>даю</w:t>
      </w:r>
      <w:r w:rsidR="00D04E5A" w:rsidRPr="003F5B7C">
        <w:t xml:space="preserve"> </w:t>
      </w:r>
      <w:r w:rsidRPr="003F5B7C">
        <w:t>своё</w:t>
      </w:r>
      <w:r w:rsidR="00D04E5A" w:rsidRPr="003F5B7C">
        <w:t xml:space="preserve"> </w:t>
      </w:r>
      <w:r w:rsidRPr="003F5B7C">
        <w:t>согласие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обработку</w:t>
      </w:r>
      <w:r w:rsidR="00D04E5A" w:rsidRPr="003F5B7C">
        <w:t xml:space="preserve"> </w:t>
      </w:r>
      <w:r w:rsidRPr="003F5B7C">
        <w:t>моих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</w:t>
      </w:r>
      <w:r w:rsidRPr="003F5B7C">
        <w:t>н</w:t>
      </w:r>
      <w:r w:rsidRPr="003F5B7C">
        <w:t>ных</w:t>
      </w:r>
      <w:r w:rsidR="00D04E5A" w:rsidRPr="003F5B7C">
        <w:t xml:space="preserve"> </w:t>
      </w:r>
      <w:r w:rsidRPr="003F5B7C">
        <w:t>администрацией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района,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лучения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подтверждаю,</w:t>
      </w:r>
      <w:r w:rsidR="00D04E5A" w:rsidRPr="003F5B7C">
        <w:t xml:space="preserve"> </w:t>
      </w:r>
      <w:r w:rsidRPr="003F5B7C">
        <w:t>что</w:t>
      </w:r>
      <w:r w:rsidR="00D04E5A" w:rsidRPr="003F5B7C">
        <w:t xml:space="preserve"> </w:t>
      </w:r>
      <w:r w:rsidRPr="003F5B7C">
        <w:t>давая</w:t>
      </w:r>
      <w:r w:rsidR="00D04E5A" w:rsidRPr="003F5B7C">
        <w:t xml:space="preserve"> </w:t>
      </w:r>
      <w:r w:rsidRPr="003F5B7C">
        <w:t>такое</w:t>
      </w:r>
      <w:r w:rsidR="00D04E5A" w:rsidRPr="003F5B7C">
        <w:t xml:space="preserve"> </w:t>
      </w:r>
      <w:r w:rsidRPr="003F5B7C">
        <w:t>согласие,</w:t>
      </w:r>
      <w:r w:rsidR="00D04E5A" w:rsidRPr="003F5B7C">
        <w:t xml:space="preserve"> </w:t>
      </w:r>
      <w:r w:rsidRPr="003F5B7C">
        <w:t>я</w:t>
      </w:r>
      <w:r w:rsidR="00D04E5A" w:rsidRPr="003F5B7C">
        <w:t xml:space="preserve"> </w:t>
      </w:r>
      <w:r w:rsidRPr="003F5B7C">
        <w:t>де</w:t>
      </w:r>
      <w:r w:rsidRPr="003F5B7C">
        <w:t>й</w:t>
      </w:r>
      <w:r w:rsidRPr="003F5B7C">
        <w:t>ствую</w:t>
      </w:r>
      <w:r w:rsidR="00D04E5A" w:rsidRPr="003F5B7C">
        <w:t xml:space="preserve"> </w:t>
      </w:r>
      <w:r w:rsidRPr="003F5B7C">
        <w:t>своей</w:t>
      </w:r>
      <w:r w:rsidR="00D04E5A" w:rsidRPr="003F5B7C">
        <w:t xml:space="preserve"> </w:t>
      </w:r>
      <w:r w:rsidRPr="003F5B7C">
        <w:t>волей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своем</w:t>
      </w:r>
      <w:r w:rsidR="00D04E5A" w:rsidRPr="003F5B7C">
        <w:t xml:space="preserve"> </w:t>
      </w:r>
      <w:r w:rsidRPr="003F5B7C">
        <w:t>интересе.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настоящим</w:t>
      </w:r>
      <w:r w:rsidR="00D04E5A" w:rsidRPr="003F5B7C">
        <w:t xml:space="preserve"> </w:t>
      </w:r>
      <w:r w:rsidRPr="003F5B7C">
        <w:t>признаю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подтверждаю,</w:t>
      </w:r>
      <w:r w:rsidR="00D04E5A" w:rsidRPr="003F5B7C">
        <w:t xml:space="preserve"> </w:t>
      </w:r>
      <w:r w:rsidRPr="003F5B7C">
        <w:t>что</w:t>
      </w:r>
      <w:r w:rsidR="00D04E5A" w:rsidRPr="003F5B7C">
        <w:t xml:space="preserve"> </w:t>
      </w:r>
      <w:r w:rsidRPr="003F5B7C">
        <w:t>настоящее</w:t>
      </w:r>
      <w:r w:rsidR="00D04E5A" w:rsidRPr="003F5B7C">
        <w:t xml:space="preserve"> </w:t>
      </w:r>
      <w:r w:rsidRPr="003F5B7C">
        <w:t>согласие</w:t>
      </w:r>
      <w:r w:rsidR="00D04E5A" w:rsidRPr="003F5B7C">
        <w:t xml:space="preserve"> </w:t>
      </w:r>
      <w:r w:rsidRPr="003F5B7C">
        <w:t>считается</w:t>
      </w:r>
      <w:r w:rsidR="00D04E5A" w:rsidRPr="003F5B7C">
        <w:t xml:space="preserve"> </w:t>
      </w:r>
      <w:r w:rsidRPr="003F5B7C">
        <w:t>данным</w:t>
      </w:r>
      <w:r w:rsidR="00D04E5A" w:rsidRPr="003F5B7C">
        <w:t xml:space="preserve"> </w:t>
      </w:r>
      <w:r w:rsidRPr="003F5B7C">
        <w:t>мною</w:t>
      </w:r>
      <w:r w:rsidR="00D04E5A" w:rsidRPr="003F5B7C">
        <w:t xml:space="preserve"> </w:t>
      </w:r>
      <w:r w:rsidRPr="003F5B7C">
        <w:t>любым</w:t>
      </w:r>
      <w:r w:rsidR="00D04E5A" w:rsidRPr="003F5B7C">
        <w:t xml:space="preserve"> </w:t>
      </w:r>
      <w:r w:rsidRPr="003F5B7C">
        <w:t>третьим</w:t>
      </w:r>
      <w:r w:rsidR="00D04E5A" w:rsidRPr="003F5B7C">
        <w:t xml:space="preserve"> </w:t>
      </w:r>
      <w:r w:rsidRPr="003F5B7C">
        <w:t>лицам,</w:t>
      </w:r>
      <w:r w:rsidR="00D04E5A" w:rsidRPr="003F5B7C">
        <w:t xml:space="preserve"> </w:t>
      </w:r>
      <w:r w:rsidRPr="003F5B7C">
        <w:t>указанным</w:t>
      </w:r>
      <w:r w:rsidR="00D04E5A" w:rsidRPr="003F5B7C">
        <w:t xml:space="preserve"> </w:t>
      </w:r>
      <w:r w:rsidRPr="003F5B7C">
        <w:t>выше,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учетом</w:t>
      </w:r>
      <w:r w:rsidR="00D04E5A" w:rsidRPr="003F5B7C">
        <w:t xml:space="preserve"> </w:t>
      </w:r>
      <w:r w:rsidRPr="003F5B7C">
        <w:t>соответствующих</w:t>
      </w:r>
      <w:r w:rsidR="00D04E5A" w:rsidRPr="003F5B7C">
        <w:t xml:space="preserve"> </w:t>
      </w:r>
      <w:r w:rsidRPr="003F5B7C">
        <w:t>изменений,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любые</w:t>
      </w:r>
      <w:r w:rsidR="00D04E5A" w:rsidRPr="003F5B7C">
        <w:t xml:space="preserve"> </w:t>
      </w:r>
      <w:r w:rsidRPr="003F5B7C">
        <w:t>третьи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имеют</w:t>
      </w:r>
      <w:r w:rsidR="00D04E5A" w:rsidRPr="003F5B7C">
        <w:t xml:space="preserve"> </w:t>
      </w:r>
      <w:r w:rsidRPr="003F5B7C">
        <w:t>право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обработку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основании</w:t>
      </w:r>
      <w:r w:rsidR="00D04E5A" w:rsidRPr="003F5B7C">
        <w:t xml:space="preserve"> </w:t>
      </w:r>
      <w:r w:rsidRPr="003F5B7C">
        <w:t>согласия.</w:t>
      </w:r>
      <w:r w:rsidR="00D04E5A" w:rsidRPr="003F5B7C">
        <w:t xml:space="preserve"> </w:t>
      </w:r>
      <w:r w:rsidRPr="003F5B7C">
        <w:t>Настоящее</w:t>
      </w:r>
      <w:r w:rsidR="00D04E5A" w:rsidRPr="003F5B7C">
        <w:t xml:space="preserve"> </w:t>
      </w:r>
      <w:r w:rsidRPr="003F5B7C">
        <w:t>согласие</w:t>
      </w:r>
      <w:r w:rsidR="00D04E5A" w:rsidRPr="003F5B7C">
        <w:t xml:space="preserve"> </w:t>
      </w:r>
      <w:r w:rsidRPr="003F5B7C">
        <w:t>дае</w:t>
      </w:r>
      <w:r w:rsidRPr="003F5B7C">
        <w:t>т</w:t>
      </w:r>
      <w:r w:rsidRPr="003F5B7C">
        <w:t>ся</w:t>
      </w:r>
      <w:r w:rsidR="00D04E5A" w:rsidRPr="003F5B7C">
        <w:t xml:space="preserve"> </w:t>
      </w:r>
      <w:r w:rsidRPr="003F5B7C">
        <w:t>мною</w:t>
      </w:r>
      <w:r w:rsidR="00D04E5A" w:rsidRPr="003F5B7C">
        <w:t xml:space="preserve"> </w:t>
      </w:r>
      <w:r w:rsidRPr="003F5B7C">
        <w:t>бессрочно,</w:t>
      </w:r>
      <w:r w:rsidR="00D04E5A" w:rsidRPr="003F5B7C">
        <w:t xml:space="preserve"> </w:t>
      </w:r>
      <w:r w:rsidRPr="003F5B7C">
        <w:t>но</w:t>
      </w:r>
      <w:r w:rsidR="00D04E5A" w:rsidRPr="003F5B7C">
        <w:t xml:space="preserve"> </w:t>
      </w:r>
      <w:r w:rsidRPr="003F5B7C">
        <w:t>может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отозвано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направления</w:t>
      </w:r>
      <w:r w:rsidR="00D04E5A" w:rsidRPr="003F5B7C">
        <w:t xml:space="preserve"> </w:t>
      </w:r>
      <w:r w:rsidRPr="003F5B7C">
        <w:t>мною</w:t>
      </w:r>
      <w:r w:rsidR="00D04E5A" w:rsidRPr="003F5B7C">
        <w:t xml:space="preserve"> </w:t>
      </w:r>
      <w:r w:rsidRPr="003F5B7C">
        <w:t>пис</w:t>
      </w:r>
      <w:r w:rsidRPr="003F5B7C">
        <w:t>ь</w:t>
      </w:r>
      <w:r w:rsidRPr="003F5B7C">
        <w:t>менного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администрацию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</w:t>
      </w:r>
      <w:r w:rsidRPr="003F5B7C">
        <w:t>с</w:t>
      </w:r>
      <w:r w:rsidRPr="003F5B7C">
        <w:t>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менее</w:t>
      </w:r>
      <w:r w:rsidR="00D04E5A" w:rsidRPr="003F5B7C">
        <w:t xml:space="preserve"> </w:t>
      </w:r>
      <w:r w:rsidRPr="003F5B7C">
        <w:t>чем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до</w:t>
      </w:r>
      <w:r w:rsidR="00D04E5A" w:rsidRPr="003F5B7C">
        <w:t xml:space="preserve"> </w:t>
      </w:r>
      <w:r w:rsidRPr="003F5B7C">
        <w:t>момента</w:t>
      </w:r>
      <w:r w:rsidR="00D04E5A" w:rsidRPr="003F5B7C">
        <w:t xml:space="preserve"> </w:t>
      </w:r>
      <w:r w:rsidRPr="003F5B7C">
        <w:t>отзыва</w:t>
      </w:r>
      <w:r w:rsidR="00D04E5A" w:rsidRPr="003F5B7C">
        <w:t xml:space="preserve"> </w:t>
      </w:r>
      <w:r w:rsidRPr="003F5B7C">
        <w:t>согласия.</w:t>
      </w:r>
      <w:r w:rsidR="00D04E5A" w:rsidRPr="003F5B7C">
        <w:t xml:space="preserve"> </w:t>
      </w:r>
      <w:r w:rsidRPr="003F5B7C">
        <w:t>Отказ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моих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</w:t>
      </w:r>
      <w:r w:rsidR="00D04E5A" w:rsidRPr="003F5B7C">
        <w:t xml:space="preserve"> </w:t>
      </w:r>
      <w:r w:rsidRPr="003F5B7C">
        <w:t>влечет</w:t>
      </w:r>
      <w:r w:rsidR="00D04E5A" w:rsidRPr="003F5B7C">
        <w:t xml:space="preserve"> </w:t>
      </w:r>
      <w:r w:rsidRPr="003F5B7C">
        <w:t>невозможность</w:t>
      </w:r>
      <w:r w:rsidR="00D04E5A" w:rsidRPr="003F5B7C">
        <w:t xml:space="preserve"> </w:t>
      </w:r>
      <w:r w:rsidRPr="003F5B7C">
        <w:t>администрации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исполнить</w:t>
      </w:r>
      <w:r w:rsidR="00D04E5A" w:rsidRPr="003F5B7C">
        <w:t xml:space="preserve"> </w:t>
      </w:r>
      <w:r w:rsidRPr="003F5B7C">
        <w:t>свои</w:t>
      </w:r>
      <w:r w:rsidR="00D04E5A" w:rsidRPr="003F5B7C">
        <w:t xml:space="preserve"> </w:t>
      </w:r>
      <w:r w:rsidRPr="003F5B7C">
        <w:t>функции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определению</w:t>
      </w:r>
      <w:r w:rsidR="00D04E5A" w:rsidRPr="003F5B7C">
        <w:t xml:space="preserve"> </w:t>
      </w:r>
      <w:r w:rsidRPr="003F5B7C">
        <w:t>возможности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услуг.</w:t>
      </w:r>
    </w:p>
    <w:p w:rsidR="004651A6" w:rsidRPr="003F5B7C" w:rsidRDefault="004651A6" w:rsidP="003F5B7C"/>
    <w:p w:rsidR="000B6D42" w:rsidRPr="003F5B7C" w:rsidRDefault="000B6D42" w:rsidP="003F5B7C">
      <w:r w:rsidRPr="003F5B7C">
        <w:t>«01» августа 2021 г.</w:t>
      </w:r>
      <w:r w:rsidR="002C4B71" w:rsidRPr="003F5B7C">
        <w:t xml:space="preserve"> </w:t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="002C4B71" w:rsidRPr="003F5B7C">
        <w:t xml:space="preserve"> </w:t>
      </w:r>
      <w:r w:rsidRPr="003F5B7C">
        <w:tab/>
      </w:r>
      <w:r w:rsidRPr="003F5B7C">
        <w:tab/>
      </w:r>
      <w:r w:rsidR="002C4B71" w:rsidRPr="003F5B7C">
        <w:t xml:space="preserve"> </w:t>
      </w:r>
      <w:r w:rsidRPr="003F5B7C">
        <w:t>Иванов</w:t>
      </w:r>
      <w:r w:rsidR="002C4B71" w:rsidRPr="003F5B7C">
        <w:t xml:space="preserve"> </w:t>
      </w:r>
      <w:r w:rsidRPr="003F5B7C">
        <w:t>.</w:t>
      </w:r>
    </w:p>
    <w:p w:rsidR="000B6D42" w:rsidRPr="003F5B7C" w:rsidRDefault="000B6D42" w:rsidP="003F5B7C">
      <w:r w:rsidRPr="003F5B7C">
        <w:tab/>
      </w:r>
      <w:r w:rsidRPr="003F5B7C">
        <w:tab/>
        <w:t>Дата</w:t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  <w:t>Личная подпись</w:t>
      </w:r>
    </w:p>
    <w:p w:rsidR="000B6D42" w:rsidRPr="003F5B7C" w:rsidRDefault="000B6D42" w:rsidP="003F5B7C"/>
    <w:p w:rsidR="000B6D42" w:rsidRDefault="000B6D42" w:rsidP="003F5B7C"/>
    <w:p w:rsidR="003F5B7C" w:rsidRPr="003F5B7C" w:rsidRDefault="003F5B7C" w:rsidP="003F5B7C"/>
    <w:p w:rsidR="006E2ECC" w:rsidRPr="003F5B7C" w:rsidRDefault="004651A6" w:rsidP="003F5B7C">
      <w:r w:rsidRPr="003F5B7C">
        <w:lastRenderedPageBreak/>
        <w:t>Глава</w:t>
      </w:r>
    </w:p>
    <w:p w:rsidR="006E2ECC" w:rsidRPr="003F5B7C" w:rsidRDefault="00832B5F" w:rsidP="003F5B7C">
      <w:r w:rsidRPr="003F5B7C">
        <w:t>Марьинского</w:t>
      </w:r>
      <w:r w:rsidR="00D04E5A" w:rsidRPr="003F5B7C">
        <w:t xml:space="preserve"> </w:t>
      </w:r>
      <w:r w:rsidRPr="003F5B7C">
        <w:t>сельского</w:t>
      </w:r>
      <w:r w:rsidR="00D04E5A" w:rsidRPr="003F5B7C">
        <w:t xml:space="preserve"> </w:t>
      </w:r>
      <w:r w:rsidRPr="003F5B7C">
        <w:t>поселения</w:t>
      </w:r>
      <w:r w:rsidR="000B6D42" w:rsidRPr="003F5B7C">
        <w:t xml:space="preserve"> </w:t>
      </w:r>
    </w:p>
    <w:p w:rsidR="006E2ECC" w:rsidRPr="003F5B7C" w:rsidRDefault="004651A6" w:rsidP="003F5B7C">
      <w:r w:rsidRPr="003F5B7C">
        <w:t>Тбилисского</w:t>
      </w:r>
      <w:r w:rsidR="00D04E5A" w:rsidRPr="003F5B7C">
        <w:t xml:space="preserve"> </w:t>
      </w:r>
      <w:r w:rsidRPr="003F5B7C">
        <w:t>района</w:t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</w:p>
    <w:p w:rsidR="004651A6" w:rsidRPr="003F5B7C" w:rsidRDefault="00FD3B8D" w:rsidP="003F5B7C">
      <w:r w:rsidRPr="003F5B7C">
        <w:t>С.В.</w:t>
      </w:r>
      <w:r w:rsidR="00D04E5A" w:rsidRPr="003F5B7C">
        <w:t xml:space="preserve"> </w:t>
      </w:r>
      <w:r w:rsidRPr="003F5B7C">
        <w:t>Мартын</w:t>
      </w:r>
    </w:p>
    <w:p w:rsidR="004651A6" w:rsidRPr="003F5B7C" w:rsidRDefault="004651A6" w:rsidP="003F5B7C"/>
    <w:p w:rsidR="006E2ECC" w:rsidRPr="003F5B7C" w:rsidRDefault="006E2ECC" w:rsidP="003F5B7C"/>
    <w:p w:rsidR="003E2790" w:rsidRPr="003F5B7C" w:rsidRDefault="003E2790" w:rsidP="003F5B7C"/>
    <w:p w:rsidR="003E2790" w:rsidRPr="003F5B7C" w:rsidRDefault="003E2790" w:rsidP="003F5B7C">
      <w:r w:rsidRPr="003F5B7C">
        <w:t>ПРИЛОЖЕНИЕ № 3</w:t>
      </w:r>
    </w:p>
    <w:p w:rsidR="003E2790" w:rsidRPr="003F5B7C" w:rsidRDefault="003E2790" w:rsidP="003F5B7C">
      <w:r w:rsidRPr="003F5B7C">
        <w:t xml:space="preserve">к административному регламенту </w:t>
      </w:r>
    </w:p>
    <w:p w:rsidR="003E2790" w:rsidRPr="003F5B7C" w:rsidRDefault="003E2790" w:rsidP="003F5B7C">
      <w:r w:rsidRPr="003F5B7C">
        <w:t xml:space="preserve">предоставления муниципальной услуги </w:t>
      </w:r>
    </w:p>
    <w:p w:rsidR="003E2790" w:rsidRPr="003F5B7C" w:rsidRDefault="003E2790" w:rsidP="003F5B7C">
      <w:r w:rsidRPr="003F5B7C">
        <w:t>«Выдача порубочного билета»</w:t>
      </w:r>
    </w:p>
    <w:p w:rsidR="004651A6" w:rsidRPr="003F5B7C" w:rsidRDefault="004651A6" w:rsidP="003F5B7C"/>
    <w:p w:rsidR="00EC6FB9" w:rsidRPr="003F5B7C" w:rsidRDefault="00EC6FB9" w:rsidP="003F5B7C"/>
    <w:p w:rsidR="004651A6" w:rsidRPr="003F5B7C" w:rsidRDefault="004651A6" w:rsidP="003F5B7C">
      <w:pPr>
        <w:ind w:firstLine="0"/>
        <w:jc w:val="center"/>
        <w:rPr>
          <w:rFonts w:cs="Arial"/>
          <w:b/>
        </w:rPr>
      </w:pPr>
      <w:r w:rsidRPr="003F5B7C">
        <w:rPr>
          <w:rFonts w:cs="Arial"/>
          <w:b/>
        </w:rPr>
        <w:t>ФОРМА</w:t>
      </w:r>
      <w:r w:rsidR="00D04E5A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ЗАЯВЛЕНИЯ</w:t>
      </w:r>
    </w:p>
    <w:p w:rsidR="004651A6" w:rsidRPr="003F5B7C" w:rsidRDefault="004651A6" w:rsidP="003F5B7C">
      <w:pPr>
        <w:ind w:firstLine="0"/>
        <w:jc w:val="right"/>
        <w:rPr>
          <w:rFonts w:cs="Arial"/>
        </w:rPr>
      </w:pPr>
    </w:p>
    <w:p w:rsidR="004651A6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Главе</w:t>
      </w:r>
      <w:r w:rsidR="00D04E5A" w:rsidRPr="003F5B7C">
        <w:rPr>
          <w:rFonts w:cs="Arial"/>
        </w:rPr>
        <w:t xml:space="preserve"> </w:t>
      </w:r>
      <w:r w:rsidR="0087358D" w:rsidRPr="003F5B7C">
        <w:rPr>
          <w:rFonts w:cs="Arial"/>
        </w:rPr>
        <w:t>Марьинского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сельского</w:t>
      </w:r>
    </w:p>
    <w:p w:rsidR="004651A6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поселения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Тбилисского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района</w:t>
      </w:r>
    </w:p>
    <w:p w:rsidR="004651A6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_______________________________</w:t>
      </w:r>
    </w:p>
    <w:p w:rsidR="004651A6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от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_____________________________</w:t>
      </w:r>
    </w:p>
    <w:p w:rsidR="004651A6" w:rsidRPr="003F5B7C" w:rsidRDefault="00D04E5A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 xml:space="preserve"> </w:t>
      </w:r>
    </w:p>
    <w:p w:rsidR="00FB4CEA" w:rsidRPr="003F5B7C" w:rsidRDefault="00FB4CEA" w:rsidP="003F5B7C">
      <w:pPr>
        <w:ind w:firstLine="0"/>
        <w:jc w:val="right"/>
        <w:rPr>
          <w:rFonts w:cs="Arial"/>
        </w:rPr>
      </w:pPr>
    </w:p>
    <w:p w:rsidR="004651A6" w:rsidRPr="003F5B7C" w:rsidRDefault="004651A6" w:rsidP="003F5B7C">
      <w:pPr>
        <w:ind w:firstLine="0"/>
        <w:jc w:val="center"/>
        <w:rPr>
          <w:rFonts w:cs="Arial"/>
        </w:rPr>
      </w:pPr>
      <w:r w:rsidRPr="003F5B7C">
        <w:rPr>
          <w:rFonts w:cs="Arial"/>
        </w:rPr>
        <w:t>3АЯВЛЕНИЕ</w:t>
      </w:r>
    </w:p>
    <w:p w:rsidR="004651A6" w:rsidRPr="003F5B7C" w:rsidRDefault="00D04E5A" w:rsidP="003F5B7C">
      <w:r w:rsidRPr="003F5B7C">
        <w:t xml:space="preserve"> </w:t>
      </w:r>
    </w:p>
    <w:p w:rsidR="00777CEB" w:rsidRPr="003F5B7C" w:rsidRDefault="004651A6" w:rsidP="003F5B7C">
      <w:r w:rsidRPr="003F5B7C">
        <w:t>Прошу</w:t>
      </w:r>
      <w:r w:rsidR="00D04E5A" w:rsidRPr="003F5B7C">
        <w:t xml:space="preserve"> </w:t>
      </w:r>
      <w:r w:rsidRPr="003F5B7C">
        <w:t>выдать</w:t>
      </w:r>
      <w:r w:rsidR="00D04E5A" w:rsidRPr="003F5B7C">
        <w:t xml:space="preserve"> </w:t>
      </w:r>
      <w:r w:rsidRPr="003F5B7C">
        <w:t>разрешение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пересадку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связи</w:t>
      </w:r>
      <w:r w:rsidR="002C4B71" w:rsidRPr="003F5B7C">
        <w:t xml:space="preserve"> </w:t>
      </w:r>
      <w:r w:rsidR="00296B43" w:rsidRPr="003F5B7C">
        <w:t>с:</w:t>
      </w:r>
    </w:p>
    <w:p w:rsidR="004651A6" w:rsidRPr="003F5B7C" w:rsidRDefault="004651A6" w:rsidP="003F5B7C">
      <w:r w:rsidRPr="003F5B7C">
        <w:t>необходимостью</w:t>
      </w:r>
      <w:r w:rsidR="00D04E5A" w:rsidRPr="003F5B7C">
        <w:t xml:space="preserve"> </w:t>
      </w:r>
      <w:r w:rsidRPr="003F5B7C">
        <w:t>расчистки</w:t>
      </w:r>
      <w:r w:rsidR="00D04E5A" w:rsidRPr="003F5B7C">
        <w:t xml:space="preserve"> </w:t>
      </w:r>
      <w:r w:rsidRPr="003F5B7C">
        <w:t>земельного</w:t>
      </w:r>
      <w:r w:rsidR="00D04E5A" w:rsidRPr="003F5B7C">
        <w:t xml:space="preserve"> </w:t>
      </w:r>
      <w:r w:rsidRPr="003F5B7C">
        <w:t>участка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осуществления</w:t>
      </w:r>
      <w:r w:rsidR="00D04E5A" w:rsidRPr="003F5B7C">
        <w:t xml:space="preserve"> </w:t>
      </w:r>
      <w:r w:rsidRPr="003F5B7C">
        <w:t>строител</w:t>
      </w:r>
      <w:r w:rsidRPr="003F5B7C">
        <w:t>ь</w:t>
      </w:r>
      <w:r w:rsidRPr="003F5B7C">
        <w:t>ных</w:t>
      </w:r>
      <w:r w:rsidR="00D04E5A" w:rsidRPr="003F5B7C">
        <w:t xml:space="preserve"> </w:t>
      </w:r>
      <w:r w:rsidRPr="003F5B7C">
        <w:t>работ___________________________________</w:t>
      </w:r>
    </w:p>
    <w:p w:rsidR="004651A6" w:rsidRPr="003F5B7C" w:rsidRDefault="004651A6" w:rsidP="003F5B7C">
      <w:r w:rsidRPr="003F5B7C">
        <w:t>обоснование</w:t>
      </w:r>
      <w:r w:rsidR="00D04E5A" w:rsidRPr="003F5B7C">
        <w:t xml:space="preserve"> </w:t>
      </w:r>
      <w:r w:rsidRPr="003F5B7C">
        <w:t>необходимости</w:t>
      </w:r>
      <w:r w:rsidR="00D04E5A" w:rsidRPr="003F5B7C">
        <w:t xml:space="preserve"> </w:t>
      </w:r>
      <w:r w:rsidRPr="003F5B7C">
        <w:t>пересадки</w:t>
      </w:r>
      <w:r w:rsidR="00D04E5A" w:rsidRPr="003F5B7C">
        <w:t xml:space="preserve"> </w:t>
      </w:r>
      <w:r w:rsidRPr="003F5B7C">
        <w:t>зелёных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</w:p>
    <w:p w:rsidR="004651A6" w:rsidRPr="003F5B7C" w:rsidRDefault="004651A6" w:rsidP="003F5B7C">
      <w:r w:rsidRPr="003F5B7C">
        <w:t>Место</w:t>
      </w:r>
      <w:r w:rsidR="00D04E5A" w:rsidRPr="003F5B7C">
        <w:t xml:space="preserve"> </w:t>
      </w:r>
      <w:r w:rsidRPr="003F5B7C">
        <w:t>нахождения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к/н</w:t>
      </w:r>
      <w:r w:rsidR="00D04E5A" w:rsidRPr="003F5B7C">
        <w:t xml:space="preserve"> </w:t>
      </w:r>
      <w:r w:rsidRPr="003F5B7C">
        <w:t>з/у</w:t>
      </w:r>
      <w:r w:rsidR="00D04E5A" w:rsidRPr="003F5B7C">
        <w:t xml:space="preserve"> </w:t>
      </w:r>
      <w:r w:rsidRPr="003F5B7C">
        <w:t>23:29:0000000:00,</w:t>
      </w:r>
      <w:r w:rsidR="00D04E5A" w:rsidRPr="003F5B7C">
        <w:t xml:space="preserve"> </w:t>
      </w:r>
      <w:r w:rsidRPr="003F5B7C">
        <w:t>Краснода</w:t>
      </w:r>
      <w:r w:rsidRPr="003F5B7C">
        <w:t>р</w:t>
      </w:r>
      <w:r w:rsidRPr="003F5B7C">
        <w:t>ский</w:t>
      </w:r>
      <w:r w:rsidR="00D04E5A" w:rsidRPr="003F5B7C">
        <w:t xml:space="preserve"> </w:t>
      </w:r>
      <w:r w:rsidRPr="003F5B7C">
        <w:t>край,</w:t>
      </w:r>
      <w:r w:rsidR="00D04E5A" w:rsidRPr="003F5B7C">
        <w:t xml:space="preserve"> </w:t>
      </w:r>
      <w:r w:rsidRPr="003F5B7C">
        <w:t>Тбилисский</w:t>
      </w:r>
      <w:r w:rsidR="00D04E5A" w:rsidRPr="003F5B7C">
        <w:t xml:space="preserve"> </w:t>
      </w:r>
      <w:r w:rsidRPr="003F5B7C">
        <w:t>район,</w:t>
      </w:r>
      <w:r w:rsidR="00D04E5A" w:rsidRPr="003F5B7C">
        <w:t xml:space="preserve"> </w:t>
      </w:r>
      <w:r w:rsidR="00EC7A87" w:rsidRPr="003F5B7C">
        <w:t>хут.Зубов, ул. Северная, 1</w:t>
      </w:r>
    </w:p>
    <w:p w:rsidR="004651A6" w:rsidRPr="003F5B7C" w:rsidRDefault="00203CB4" w:rsidP="003F5B7C">
      <w:r w:rsidRPr="003F5B7C">
        <w:t xml:space="preserve"> </w:t>
      </w:r>
      <w:r w:rsidR="004651A6" w:rsidRPr="003F5B7C">
        <w:t>(местонахождение</w:t>
      </w:r>
      <w:r w:rsidR="00D04E5A" w:rsidRPr="003F5B7C">
        <w:t xml:space="preserve"> </w:t>
      </w:r>
      <w:r w:rsidR="004651A6" w:rsidRPr="003F5B7C">
        <w:t>земельного</w:t>
      </w:r>
      <w:r w:rsidR="00D04E5A" w:rsidRPr="003F5B7C">
        <w:t xml:space="preserve"> </w:t>
      </w:r>
      <w:r w:rsidR="004651A6" w:rsidRPr="003F5B7C">
        <w:t>участка,</w:t>
      </w:r>
      <w:r w:rsidR="00D04E5A" w:rsidRPr="003F5B7C">
        <w:t xml:space="preserve"> </w:t>
      </w:r>
      <w:r w:rsidR="004651A6" w:rsidRPr="003F5B7C">
        <w:t>в</w:t>
      </w:r>
      <w:r w:rsidR="00D04E5A" w:rsidRPr="003F5B7C">
        <w:t xml:space="preserve"> </w:t>
      </w:r>
      <w:r w:rsidR="004651A6" w:rsidRPr="003F5B7C">
        <w:t>пределах</w:t>
      </w:r>
      <w:r w:rsidR="00D04E5A" w:rsidRPr="003F5B7C">
        <w:t xml:space="preserve"> </w:t>
      </w:r>
      <w:r w:rsidR="004651A6" w:rsidRPr="003F5B7C">
        <w:t>которого</w:t>
      </w:r>
      <w:r w:rsidR="00D04E5A" w:rsidRPr="003F5B7C">
        <w:t xml:space="preserve"> </w:t>
      </w:r>
      <w:r w:rsidR="004651A6" w:rsidRPr="003F5B7C">
        <w:t>располагаются</w:t>
      </w:r>
      <w:r w:rsidR="00D04E5A" w:rsidRPr="003F5B7C">
        <w:t xml:space="preserve"> </w:t>
      </w:r>
      <w:r w:rsidR="004651A6" w:rsidRPr="003F5B7C">
        <w:t>предлагаемые</w:t>
      </w:r>
      <w:r w:rsidR="00D04E5A" w:rsidRPr="003F5B7C">
        <w:t xml:space="preserve"> </w:t>
      </w:r>
      <w:r w:rsidR="004651A6" w:rsidRPr="003F5B7C">
        <w:t>к</w:t>
      </w:r>
      <w:r w:rsidR="00D04E5A" w:rsidRPr="003F5B7C">
        <w:t xml:space="preserve"> </w:t>
      </w:r>
      <w:r w:rsidR="004651A6" w:rsidRPr="003F5B7C">
        <w:t>пересадке</w:t>
      </w:r>
      <w:r w:rsidR="00D04E5A" w:rsidRPr="003F5B7C">
        <w:t xml:space="preserve"> </w:t>
      </w:r>
      <w:r w:rsidR="004651A6" w:rsidRPr="003F5B7C">
        <w:t>зелёные</w:t>
      </w:r>
      <w:r w:rsidR="00D04E5A" w:rsidRPr="003F5B7C">
        <w:t xml:space="preserve"> </w:t>
      </w:r>
      <w:r w:rsidR="004651A6" w:rsidRPr="003F5B7C">
        <w:t>насаждения)</w:t>
      </w:r>
    </w:p>
    <w:p w:rsidR="004651A6" w:rsidRPr="003F5B7C" w:rsidRDefault="004651A6" w:rsidP="003F5B7C"/>
    <w:p w:rsidR="00777CEB" w:rsidRPr="003F5B7C" w:rsidRDefault="004651A6" w:rsidP="003F5B7C">
      <w:r w:rsidRPr="003F5B7C">
        <w:t>Место</w:t>
      </w:r>
      <w:r w:rsidR="00D04E5A" w:rsidRPr="003F5B7C">
        <w:t xml:space="preserve"> </w:t>
      </w:r>
      <w:r w:rsidRPr="003F5B7C">
        <w:t>расположения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после</w:t>
      </w:r>
      <w:r w:rsidR="00D04E5A" w:rsidRPr="003F5B7C">
        <w:t xml:space="preserve"> </w:t>
      </w:r>
      <w:r w:rsidRPr="003F5B7C">
        <w:t>осуществления</w:t>
      </w:r>
      <w:r w:rsidR="00D04E5A" w:rsidRPr="003F5B7C">
        <w:t xml:space="preserve"> </w:t>
      </w:r>
      <w:r w:rsidRPr="003F5B7C">
        <w:t>пересадки:</w:t>
      </w:r>
      <w:r w:rsidR="00D04E5A" w:rsidRPr="003F5B7C">
        <w:t xml:space="preserve"> </w:t>
      </w:r>
      <w:r w:rsidRPr="003F5B7C">
        <w:t>к/н</w:t>
      </w:r>
      <w:r w:rsidR="00D04E5A" w:rsidRPr="003F5B7C">
        <w:t xml:space="preserve"> </w:t>
      </w:r>
      <w:r w:rsidRPr="003F5B7C">
        <w:t>з/у</w:t>
      </w:r>
      <w:r w:rsidR="00D04E5A" w:rsidRPr="003F5B7C">
        <w:t xml:space="preserve"> </w:t>
      </w:r>
      <w:r w:rsidRPr="003F5B7C">
        <w:t>23:29:0000000:00,</w:t>
      </w:r>
      <w:r w:rsidR="00D04E5A" w:rsidRPr="003F5B7C">
        <w:t xml:space="preserve"> </w:t>
      </w:r>
      <w:r w:rsidRPr="003F5B7C">
        <w:t>Краснодарский</w:t>
      </w:r>
      <w:r w:rsidR="00D04E5A" w:rsidRPr="003F5B7C">
        <w:t xml:space="preserve"> </w:t>
      </w:r>
      <w:r w:rsidRPr="003F5B7C">
        <w:t>край,</w:t>
      </w:r>
      <w:r w:rsidR="00D04E5A" w:rsidRPr="003F5B7C">
        <w:t xml:space="preserve"> </w:t>
      </w:r>
    </w:p>
    <w:p w:rsidR="004651A6" w:rsidRPr="003F5B7C" w:rsidRDefault="004651A6" w:rsidP="003F5B7C">
      <w:r w:rsidRPr="003F5B7C">
        <w:t>Тбилисский</w:t>
      </w:r>
      <w:r w:rsidR="00D04E5A" w:rsidRPr="003F5B7C">
        <w:t xml:space="preserve"> </w:t>
      </w:r>
      <w:r w:rsidRPr="003F5B7C">
        <w:t>район,</w:t>
      </w:r>
      <w:r w:rsidR="00D04E5A" w:rsidRPr="003F5B7C">
        <w:t xml:space="preserve"> </w:t>
      </w:r>
      <w:r w:rsidR="00EC7A87" w:rsidRPr="003F5B7C">
        <w:t>хут.Зубов, ул. Северная, 3</w:t>
      </w:r>
    </w:p>
    <w:p w:rsidR="004651A6" w:rsidRPr="003F5B7C" w:rsidRDefault="004651A6" w:rsidP="003F5B7C">
      <w:r w:rsidRPr="003F5B7C">
        <w:t>(местонахождение</w:t>
      </w:r>
      <w:r w:rsidR="00D04E5A" w:rsidRPr="003F5B7C">
        <w:t xml:space="preserve"> </w:t>
      </w:r>
      <w:r w:rsidRPr="003F5B7C">
        <w:t>земельного</w:t>
      </w:r>
      <w:r w:rsidR="00D04E5A" w:rsidRPr="003F5B7C">
        <w:t xml:space="preserve"> </w:t>
      </w:r>
      <w:r w:rsidRPr="003F5B7C">
        <w:t>участка,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пределах</w:t>
      </w:r>
      <w:r w:rsidR="00D04E5A" w:rsidRPr="003F5B7C">
        <w:t xml:space="preserve"> </w:t>
      </w:r>
      <w:r w:rsidRPr="003F5B7C">
        <w:t>которого</w:t>
      </w:r>
      <w:r w:rsidR="00D04E5A" w:rsidRPr="003F5B7C">
        <w:t xml:space="preserve"> </w:t>
      </w:r>
      <w:r w:rsidRPr="003F5B7C">
        <w:t>будет</w:t>
      </w:r>
      <w:r w:rsidR="00D04E5A" w:rsidRPr="003F5B7C">
        <w:t xml:space="preserve"> </w:t>
      </w:r>
      <w:r w:rsidRPr="003F5B7C">
        <w:t>осуществл</w:t>
      </w:r>
      <w:r w:rsidRPr="003F5B7C">
        <w:t>е</w:t>
      </w:r>
      <w:r w:rsidRPr="003F5B7C">
        <w:t>на</w:t>
      </w:r>
      <w:r w:rsidR="00D04E5A" w:rsidRPr="003F5B7C">
        <w:t xml:space="preserve"> </w:t>
      </w:r>
      <w:r w:rsidRPr="003F5B7C">
        <w:t>пересадка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насаждений)</w:t>
      </w:r>
    </w:p>
    <w:p w:rsidR="00777CEB" w:rsidRPr="003F5B7C" w:rsidRDefault="00777CEB" w:rsidP="003F5B7C"/>
    <w:p w:rsidR="004651A6" w:rsidRPr="003F5B7C" w:rsidRDefault="004651A6" w:rsidP="003F5B7C">
      <w:r w:rsidRPr="003F5B7C">
        <w:t>Принадлежность</w:t>
      </w:r>
      <w:r w:rsidR="00D04E5A" w:rsidRPr="003F5B7C">
        <w:t xml:space="preserve"> </w:t>
      </w:r>
      <w:r w:rsidRPr="003F5B7C">
        <w:t>земельного</w:t>
      </w:r>
      <w:r w:rsidR="00D04E5A" w:rsidRPr="003F5B7C">
        <w:t xml:space="preserve"> </w:t>
      </w:r>
      <w:r w:rsidRPr="003F5B7C">
        <w:t>участка,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котором</w:t>
      </w:r>
      <w:r w:rsidR="00D04E5A" w:rsidRPr="003F5B7C">
        <w:t xml:space="preserve"> </w:t>
      </w:r>
      <w:r w:rsidRPr="003F5B7C">
        <w:t>произрастают</w:t>
      </w:r>
      <w:r w:rsidR="00D04E5A" w:rsidRPr="003F5B7C">
        <w:t xml:space="preserve"> </w:t>
      </w:r>
      <w:r w:rsidRPr="003F5B7C">
        <w:t>зеленые</w:t>
      </w:r>
      <w:r w:rsidR="00D04E5A" w:rsidRPr="003F5B7C">
        <w:t xml:space="preserve"> </w:t>
      </w:r>
      <w:r w:rsidRPr="003F5B7C">
        <w:t>насаждения</w:t>
      </w:r>
      <w:r w:rsidR="00D04E5A" w:rsidRPr="003F5B7C">
        <w:t xml:space="preserve"> </w:t>
      </w:r>
      <w:r w:rsidRPr="003F5B7C">
        <w:t>_право</w:t>
      </w:r>
      <w:r w:rsidR="00D04E5A" w:rsidRPr="003F5B7C">
        <w:t xml:space="preserve"> </w:t>
      </w:r>
      <w:r w:rsidRPr="003F5B7C">
        <w:t>собственности</w:t>
      </w:r>
      <w:r w:rsidR="00D04E5A" w:rsidRPr="003F5B7C">
        <w:t xml:space="preserve"> </w:t>
      </w:r>
      <w:r w:rsidRPr="003F5B7C">
        <w:t>Иванова</w:t>
      </w:r>
      <w:r w:rsidR="00D04E5A" w:rsidRPr="003F5B7C">
        <w:t xml:space="preserve"> </w:t>
      </w:r>
      <w:r w:rsidRPr="003F5B7C">
        <w:t>И.И.________</w:t>
      </w:r>
    </w:p>
    <w:p w:rsidR="004651A6" w:rsidRPr="003F5B7C" w:rsidRDefault="004651A6" w:rsidP="003F5B7C">
      <w:r w:rsidRPr="003F5B7C">
        <w:t>Принадлежность</w:t>
      </w:r>
      <w:r w:rsidR="00D04E5A" w:rsidRPr="003F5B7C">
        <w:t xml:space="preserve"> </w:t>
      </w:r>
      <w:r w:rsidRPr="003F5B7C">
        <w:t>земельного</w:t>
      </w:r>
      <w:r w:rsidR="00D04E5A" w:rsidRPr="003F5B7C">
        <w:t xml:space="preserve"> </w:t>
      </w:r>
      <w:r w:rsidRPr="003F5B7C">
        <w:t>участка,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пределах</w:t>
      </w:r>
      <w:r w:rsidR="00D04E5A" w:rsidRPr="003F5B7C">
        <w:t xml:space="preserve"> </w:t>
      </w:r>
      <w:r w:rsidRPr="003F5B7C">
        <w:t>которого</w:t>
      </w:r>
      <w:r w:rsidR="00D04E5A" w:rsidRPr="003F5B7C">
        <w:t xml:space="preserve"> </w:t>
      </w:r>
      <w:r w:rsidRPr="003F5B7C">
        <w:t>будет</w:t>
      </w:r>
      <w:r w:rsidR="00D04E5A" w:rsidRPr="003F5B7C">
        <w:t xml:space="preserve"> </w:t>
      </w:r>
      <w:r w:rsidRPr="003F5B7C">
        <w:t>осуществлена</w:t>
      </w:r>
      <w:r w:rsidR="00D04E5A" w:rsidRPr="003F5B7C">
        <w:t xml:space="preserve"> </w:t>
      </w:r>
      <w:r w:rsidRPr="003F5B7C">
        <w:t>пересадка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право</w:t>
      </w:r>
      <w:r w:rsidR="00D04E5A" w:rsidRPr="003F5B7C">
        <w:t xml:space="preserve"> </w:t>
      </w:r>
      <w:r w:rsidRPr="003F5B7C">
        <w:t>собственности</w:t>
      </w:r>
      <w:r w:rsidR="00D04E5A" w:rsidRPr="003F5B7C">
        <w:t xml:space="preserve"> </w:t>
      </w:r>
      <w:r w:rsidRPr="003F5B7C">
        <w:t>Иванова</w:t>
      </w:r>
      <w:r w:rsidR="00D04E5A" w:rsidRPr="003F5B7C">
        <w:t xml:space="preserve"> </w:t>
      </w:r>
      <w:r w:rsidRPr="003F5B7C">
        <w:t>И.И._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4651A6" w:rsidP="003F5B7C">
      <w:r w:rsidRPr="003F5B7C">
        <w:t>Сроки</w:t>
      </w:r>
      <w:r w:rsidR="00D04E5A" w:rsidRPr="003F5B7C">
        <w:t xml:space="preserve"> </w:t>
      </w:r>
      <w:r w:rsidRPr="003F5B7C">
        <w:t>проведения</w:t>
      </w:r>
      <w:r w:rsidR="00D04E5A" w:rsidRPr="003F5B7C">
        <w:t xml:space="preserve"> </w:t>
      </w:r>
      <w:r w:rsidRPr="003F5B7C">
        <w:t>работ: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"17"</w:t>
      </w:r>
      <w:r w:rsidR="00777CEB" w:rsidRPr="003F5B7C">
        <w:t xml:space="preserve"> </w:t>
      </w:r>
      <w:r w:rsidRPr="003F5B7C">
        <w:t>августа</w:t>
      </w:r>
      <w:r w:rsidR="00D04E5A" w:rsidRPr="003F5B7C">
        <w:t xml:space="preserve"> </w:t>
      </w:r>
      <w:r w:rsidRPr="003F5B7C">
        <w:t>2021</w:t>
      </w:r>
      <w:r w:rsidR="00D04E5A" w:rsidRPr="003F5B7C">
        <w:t xml:space="preserve"> </w:t>
      </w:r>
      <w:r w:rsidRPr="003F5B7C">
        <w:t>г.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"_17"</w:t>
      </w:r>
      <w:r w:rsidR="00777CEB" w:rsidRPr="003F5B7C">
        <w:t xml:space="preserve"> </w:t>
      </w:r>
      <w:r w:rsidRPr="003F5B7C">
        <w:t>сентября</w:t>
      </w:r>
      <w:r w:rsidR="00D04E5A" w:rsidRPr="003F5B7C">
        <w:t xml:space="preserve"> </w:t>
      </w:r>
      <w:r w:rsidRPr="003F5B7C">
        <w:t>2021</w:t>
      </w:r>
      <w:r w:rsidR="00D04E5A" w:rsidRPr="003F5B7C">
        <w:t xml:space="preserve"> </w:t>
      </w:r>
      <w:r w:rsidRPr="003F5B7C">
        <w:t>г.</w:t>
      </w:r>
    </w:p>
    <w:p w:rsidR="004651A6" w:rsidRPr="003F5B7C" w:rsidRDefault="00D04E5A" w:rsidP="003F5B7C">
      <w:r w:rsidRPr="003F5B7C">
        <w:t xml:space="preserve"> </w:t>
      </w:r>
    </w:p>
    <w:p w:rsidR="00777CEB" w:rsidRPr="003F5B7C" w:rsidRDefault="004651A6" w:rsidP="003F5B7C">
      <w:r w:rsidRPr="003F5B7C">
        <w:t>Способ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(направления)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услуги:</w:t>
      </w:r>
      <w:r w:rsidR="00D04E5A" w:rsidRPr="003F5B7C">
        <w:t xml:space="preserve"> </w:t>
      </w:r>
      <w:r w:rsidRPr="003F5B7C">
        <w:t>_____________лично_______________________________</w:t>
      </w:r>
      <w:r w:rsidR="00D04E5A" w:rsidRPr="003F5B7C">
        <w:t xml:space="preserve"> </w:t>
      </w:r>
    </w:p>
    <w:p w:rsidR="004651A6" w:rsidRPr="003F5B7C" w:rsidRDefault="004651A6" w:rsidP="003F5B7C">
      <w:r w:rsidRPr="003F5B7C">
        <w:t>(лично,</w:t>
      </w:r>
      <w:r w:rsidR="00D04E5A" w:rsidRPr="003F5B7C">
        <w:t xml:space="preserve"> </w:t>
      </w:r>
      <w:r w:rsidRPr="003F5B7C">
        <w:t>уполномоченному</w:t>
      </w:r>
      <w:r w:rsidR="00D04E5A" w:rsidRPr="003F5B7C">
        <w:t xml:space="preserve"> </w:t>
      </w:r>
      <w:r w:rsidRPr="003F5B7C">
        <w:t>лицу,</w:t>
      </w:r>
      <w:r w:rsidR="00D04E5A" w:rsidRPr="003F5B7C">
        <w:t xml:space="preserve"> </w:t>
      </w:r>
      <w:r w:rsidRPr="003F5B7C">
        <w:t>почтовым</w:t>
      </w:r>
      <w:r w:rsidR="00D04E5A" w:rsidRPr="003F5B7C">
        <w:t xml:space="preserve"> </w:t>
      </w:r>
      <w:r w:rsidRPr="003F5B7C">
        <w:t>отправлением)</w:t>
      </w:r>
    </w:p>
    <w:p w:rsidR="004651A6" w:rsidRPr="003F5B7C" w:rsidRDefault="004651A6" w:rsidP="003F5B7C">
      <w:r w:rsidRPr="003F5B7C">
        <w:t>1)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выбран</w:t>
      </w:r>
      <w:r w:rsidR="00D04E5A" w:rsidRPr="003F5B7C">
        <w:t xml:space="preserve"> </w:t>
      </w:r>
      <w:r w:rsidRPr="003F5B7C">
        <w:t>вариант</w:t>
      </w:r>
      <w:r w:rsidR="00D04E5A" w:rsidRPr="003F5B7C">
        <w:t xml:space="preserve"> </w:t>
      </w:r>
      <w:r w:rsidRPr="003F5B7C">
        <w:t>«лично»,</w:t>
      </w:r>
      <w:r w:rsidR="00D04E5A" w:rsidRPr="003F5B7C">
        <w:t xml:space="preserve"> </w:t>
      </w:r>
      <w:r w:rsidRPr="003F5B7C">
        <w:t>следует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указать</w:t>
      </w:r>
      <w:r w:rsidR="00D04E5A" w:rsidRPr="003F5B7C">
        <w:t xml:space="preserve"> </w:t>
      </w:r>
      <w:r w:rsidRPr="003F5B7C">
        <w:t>способ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принятом</w:t>
      </w:r>
      <w:r w:rsidR="00D04E5A" w:rsidRPr="003F5B7C">
        <w:t xml:space="preserve"> </w:t>
      </w:r>
      <w:r w:rsidRPr="003F5B7C">
        <w:t>решении:</w:t>
      </w:r>
      <w:r w:rsidR="00D04E5A" w:rsidRPr="003F5B7C">
        <w:t xml:space="preserve"> </w:t>
      </w:r>
      <w:r w:rsidRPr="003F5B7C">
        <w:t>__по</w:t>
      </w:r>
      <w:r w:rsidR="00D04E5A" w:rsidRPr="003F5B7C">
        <w:t xml:space="preserve"> </w:t>
      </w:r>
      <w:r w:rsidRPr="003F5B7C">
        <w:t>телефону__________</w:t>
      </w:r>
    </w:p>
    <w:p w:rsidR="004651A6" w:rsidRPr="003F5B7C" w:rsidRDefault="004651A6" w:rsidP="003F5B7C">
      <w:r w:rsidRPr="003F5B7C">
        <w:t>(по</w:t>
      </w:r>
      <w:r w:rsidR="00D04E5A" w:rsidRPr="003F5B7C">
        <w:t xml:space="preserve"> </w:t>
      </w:r>
      <w:r w:rsidRPr="003F5B7C">
        <w:t>телефону,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адресу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почты)</w:t>
      </w:r>
    </w:p>
    <w:p w:rsidR="004651A6" w:rsidRPr="003F5B7C" w:rsidRDefault="004651A6" w:rsidP="003F5B7C">
      <w:r w:rsidRPr="003F5B7C">
        <w:t>2)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выбран</w:t>
      </w:r>
      <w:r w:rsidR="00D04E5A" w:rsidRPr="003F5B7C">
        <w:t xml:space="preserve"> </w:t>
      </w:r>
      <w:r w:rsidRPr="003F5B7C">
        <w:t>вариант</w:t>
      </w:r>
      <w:r w:rsidR="00D04E5A" w:rsidRPr="003F5B7C">
        <w:t xml:space="preserve"> </w:t>
      </w:r>
      <w:r w:rsidRPr="003F5B7C">
        <w:t>«уполномоченному</w:t>
      </w:r>
      <w:r w:rsidR="00D04E5A" w:rsidRPr="003F5B7C">
        <w:t xml:space="preserve"> </w:t>
      </w:r>
      <w:r w:rsidRPr="003F5B7C">
        <w:t>лицу»,</w:t>
      </w:r>
      <w:r w:rsidR="00D04E5A" w:rsidRPr="003F5B7C">
        <w:t xml:space="preserve"> </w:t>
      </w:r>
      <w:r w:rsidRPr="003F5B7C">
        <w:t>следует</w:t>
      </w:r>
      <w:r w:rsidR="00D04E5A" w:rsidRPr="003F5B7C">
        <w:t xml:space="preserve"> </w:t>
      </w:r>
      <w:r w:rsidRPr="003F5B7C">
        <w:t>указать:</w:t>
      </w:r>
      <w:r w:rsidR="00D04E5A" w:rsidRPr="003F5B7C">
        <w:t xml:space="preserve"> </w:t>
      </w:r>
    </w:p>
    <w:p w:rsidR="00777CEB" w:rsidRPr="003F5B7C" w:rsidRDefault="004651A6" w:rsidP="003F5B7C">
      <w:r w:rsidRPr="003F5B7C">
        <w:t>ФИО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(полностью):</w:t>
      </w:r>
    </w:p>
    <w:p w:rsidR="004651A6" w:rsidRPr="003F5B7C" w:rsidRDefault="004651A6" w:rsidP="003F5B7C">
      <w:r w:rsidRPr="003F5B7C">
        <w:lastRenderedPageBreak/>
        <w:t>____________________________________________________________________</w:t>
      </w:r>
    </w:p>
    <w:p w:rsidR="00FB4CEA" w:rsidRPr="003F5B7C" w:rsidRDefault="00FB4CEA" w:rsidP="003F5B7C"/>
    <w:p w:rsidR="004651A6" w:rsidRPr="003F5B7C" w:rsidRDefault="004651A6" w:rsidP="003F5B7C">
      <w:r w:rsidRPr="003F5B7C">
        <w:t>Документ,</w:t>
      </w:r>
      <w:r w:rsidR="00D04E5A" w:rsidRPr="003F5B7C">
        <w:t xml:space="preserve"> </w:t>
      </w:r>
      <w:r w:rsidRPr="003F5B7C">
        <w:t>удостоверяющий</w:t>
      </w:r>
      <w:r w:rsidR="00D04E5A" w:rsidRPr="003F5B7C">
        <w:t xml:space="preserve"> </w:t>
      </w:r>
      <w:r w:rsidRPr="003F5B7C">
        <w:t>личность:</w:t>
      </w:r>
      <w:r w:rsidR="00D04E5A" w:rsidRPr="003F5B7C">
        <w:t xml:space="preserve"> </w:t>
      </w:r>
    </w:p>
    <w:p w:rsidR="00777CEB" w:rsidRPr="003F5B7C" w:rsidRDefault="004651A6" w:rsidP="003F5B7C">
      <w:r w:rsidRPr="003F5B7C">
        <w:t>Вид</w:t>
      </w:r>
      <w:r w:rsidR="00D04E5A" w:rsidRPr="003F5B7C">
        <w:t xml:space="preserve"> </w:t>
      </w:r>
      <w:r w:rsidRPr="003F5B7C">
        <w:t>документа</w:t>
      </w:r>
      <w:r w:rsidR="00D04E5A" w:rsidRPr="003F5B7C">
        <w:t xml:space="preserve"> </w:t>
      </w:r>
      <w:r w:rsidRPr="003F5B7C">
        <w:t>__</w:t>
      </w:r>
      <w:r w:rsidR="00777CEB" w:rsidRPr="003F5B7C">
        <w:t>____</w:t>
      </w:r>
      <w:r w:rsidRPr="003F5B7C">
        <w:t>____________</w:t>
      </w:r>
      <w:r w:rsidR="00D04E5A" w:rsidRPr="003F5B7C">
        <w:t xml:space="preserve"> </w:t>
      </w:r>
      <w:r w:rsidRPr="003F5B7C">
        <w:t>серия</w:t>
      </w:r>
      <w:r w:rsidR="00D04E5A" w:rsidRPr="003F5B7C">
        <w:t xml:space="preserve"> </w:t>
      </w:r>
      <w:r w:rsidRPr="003F5B7C">
        <w:t>____</w:t>
      </w:r>
      <w:r w:rsidR="00777CEB" w:rsidRPr="003F5B7C">
        <w:t>__</w:t>
      </w:r>
      <w:r w:rsidRPr="003F5B7C">
        <w:t>___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______</w:t>
      </w:r>
      <w:r w:rsidR="00777CEB" w:rsidRPr="003F5B7C">
        <w:t>___</w:t>
      </w:r>
      <w:r w:rsidRPr="003F5B7C">
        <w:t>____</w:t>
      </w:r>
      <w:r w:rsidR="00D04E5A" w:rsidRPr="003F5B7C">
        <w:t xml:space="preserve"> </w:t>
      </w:r>
      <w:r w:rsidRPr="003F5B7C">
        <w:t>дата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______________</w:t>
      </w:r>
      <w:r w:rsidR="00D04E5A" w:rsidRPr="003F5B7C">
        <w:t xml:space="preserve"> </w:t>
      </w:r>
    </w:p>
    <w:p w:rsidR="004651A6" w:rsidRPr="003F5B7C" w:rsidRDefault="004651A6" w:rsidP="003F5B7C">
      <w:r w:rsidRPr="003F5B7C">
        <w:t>кем</w:t>
      </w:r>
      <w:r w:rsidR="00D04E5A" w:rsidRPr="003F5B7C">
        <w:t xml:space="preserve"> </w:t>
      </w:r>
      <w:r w:rsidRPr="003F5B7C">
        <w:t>выдан</w:t>
      </w:r>
      <w:r w:rsidR="00D04E5A" w:rsidRPr="003F5B7C">
        <w:t xml:space="preserve"> </w:t>
      </w:r>
      <w:r w:rsidRPr="003F5B7C">
        <w:t>______________________</w:t>
      </w:r>
      <w:r w:rsidR="00D04E5A" w:rsidRPr="003F5B7C">
        <w:t xml:space="preserve"> </w:t>
      </w:r>
      <w:r w:rsidRPr="003F5B7C">
        <w:t>__________________________________________________________________</w:t>
      </w:r>
    </w:p>
    <w:p w:rsidR="004651A6" w:rsidRPr="003F5B7C" w:rsidRDefault="004651A6" w:rsidP="003F5B7C">
      <w:r w:rsidRPr="003F5B7C">
        <w:t>Контактный</w:t>
      </w:r>
      <w:r w:rsidR="00D04E5A" w:rsidRPr="003F5B7C">
        <w:t xml:space="preserve"> </w:t>
      </w:r>
      <w:r w:rsidRPr="003F5B7C">
        <w:t>телефон:</w:t>
      </w:r>
      <w:r w:rsidR="00D04E5A" w:rsidRPr="003F5B7C">
        <w:t xml:space="preserve"> </w:t>
      </w:r>
      <w:r w:rsidRPr="003F5B7C">
        <w:t>___________________________________________</w:t>
      </w:r>
    </w:p>
    <w:p w:rsidR="004651A6" w:rsidRPr="003F5B7C" w:rsidRDefault="004651A6" w:rsidP="003F5B7C">
      <w:r w:rsidRPr="003F5B7C">
        <w:t>Реквизиты</w:t>
      </w:r>
      <w:r w:rsidR="00D04E5A" w:rsidRPr="003F5B7C">
        <w:t xml:space="preserve"> </w:t>
      </w:r>
      <w:r w:rsidRPr="003F5B7C">
        <w:t>доверенности</w:t>
      </w:r>
      <w:r w:rsidR="00D04E5A" w:rsidRPr="003F5B7C">
        <w:t xml:space="preserve"> </w:t>
      </w:r>
      <w:r w:rsidRPr="003F5B7C">
        <w:t>(при</w:t>
      </w:r>
      <w:r w:rsidR="00D04E5A" w:rsidRPr="003F5B7C">
        <w:t xml:space="preserve"> </w:t>
      </w:r>
      <w:r w:rsidRPr="003F5B7C">
        <w:t>наличии</w:t>
      </w:r>
      <w:r w:rsidR="00D04E5A" w:rsidRPr="003F5B7C">
        <w:t xml:space="preserve"> </w:t>
      </w:r>
      <w:r w:rsidRPr="003F5B7C">
        <w:t>доверенности):</w:t>
      </w:r>
      <w:r w:rsidR="00D04E5A" w:rsidRPr="003F5B7C">
        <w:t xml:space="preserve"> </w:t>
      </w:r>
      <w:r w:rsidRPr="003F5B7C">
        <w:t>_____________</w:t>
      </w:r>
      <w:r w:rsidR="00D04E5A" w:rsidRPr="003F5B7C">
        <w:t xml:space="preserve"> </w:t>
      </w:r>
      <w:r w:rsidRPr="003F5B7C">
        <w:t>__________________________________________________________________</w:t>
      </w:r>
    </w:p>
    <w:p w:rsidR="004651A6" w:rsidRPr="003F5B7C" w:rsidRDefault="004651A6" w:rsidP="003F5B7C">
      <w:r w:rsidRPr="003F5B7C">
        <w:t>3)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выбран</w:t>
      </w:r>
      <w:r w:rsidR="00D04E5A" w:rsidRPr="003F5B7C">
        <w:t xml:space="preserve"> </w:t>
      </w:r>
      <w:r w:rsidRPr="003F5B7C">
        <w:t>вариант</w:t>
      </w:r>
      <w:r w:rsidR="00D04E5A" w:rsidRPr="003F5B7C">
        <w:t xml:space="preserve"> </w:t>
      </w:r>
      <w:r w:rsidRPr="003F5B7C">
        <w:t>«почтовым</w:t>
      </w:r>
      <w:r w:rsidR="00D04E5A" w:rsidRPr="003F5B7C">
        <w:t xml:space="preserve"> </w:t>
      </w:r>
      <w:r w:rsidRPr="003F5B7C">
        <w:t>отправлением»,</w:t>
      </w:r>
      <w:r w:rsidR="00D04E5A" w:rsidRPr="003F5B7C">
        <w:t xml:space="preserve"> </w:t>
      </w:r>
      <w:r w:rsidRPr="003F5B7C">
        <w:t>следует</w:t>
      </w:r>
      <w:r w:rsidR="00D04E5A" w:rsidRPr="003F5B7C">
        <w:t xml:space="preserve"> </w:t>
      </w:r>
      <w:r w:rsidRPr="003F5B7C">
        <w:t>указать</w:t>
      </w:r>
      <w:r w:rsidR="00D04E5A" w:rsidRPr="003F5B7C">
        <w:t xml:space="preserve"> </w:t>
      </w:r>
      <w:r w:rsidRPr="003F5B7C">
        <w:t>адрес,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которому</w:t>
      </w:r>
      <w:r w:rsidR="00D04E5A" w:rsidRPr="003F5B7C">
        <w:t xml:space="preserve"> </w:t>
      </w:r>
      <w:r w:rsidRPr="003F5B7C">
        <w:t>необходимо</w:t>
      </w:r>
      <w:r w:rsidR="00D04E5A" w:rsidRPr="003F5B7C">
        <w:t xml:space="preserve"> </w:t>
      </w:r>
      <w:r w:rsidRPr="003F5B7C">
        <w:t>направить</w:t>
      </w:r>
      <w:r w:rsidR="00D04E5A" w:rsidRPr="003F5B7C">
        <w:t xml:space="preserve"> </w:t>
      </w:r>
      <w:r w:rsidRPr="003F5B7C">
        <w:t>документ,</w:t>
      </w:r>
      <w:r w:rsidR="00D04E5A" w:rsidRPr="003F5B7C">
        <w:t xml:space="preserve"> </w:t>
      </w:r>
      <w:r w:rsidRPr="003F5B7C">
        <w:t>являющийся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услуги:</w:t>
      </w:r>
    </w:p>
    <w:p w:rsidR="004651A6" w:rsidRPr="003F5B7C" w:rsidRDefault="004651A6" w:rsidP="003F5B7C">
      <w:r w:rsidRPr="003F5B7C">
        <w:t>____________________________________________________________________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4651A6" w:rsidP="003F5B7C">
      <w:r w:rsidRPr="003F5B7C">
        <w:t>«01»</w:t>
      </w:r>
      <w:r w:rsidR="00D04E5A" w:rsidRPr="003F5B7C">
        <w:t xml:space="preserve"> </w:t>
      </w:r>
      <w:r w:rsidRPr="003F5B7C">
        <w:t>августа</w:t>
      </w:r>
      <w:r w:rsidR="00D04E5A" w:rsidRPr="003F5B7C">
        <w:t xml:space="preserve"> </w:t>
      </w:r>
      <w:r w:rsidRPr="003F5B7C">
        <w:t>2021</w:t>
      </w:r>
      <w:r w:rsidR="00D04E5A" w:rsidRPr="003F5B7C">
        <w:t xml:space="preserve"> </w:t>
      </w:r>
      <w:r w:rsidRPr="003F5B7C">
        <w:t>г.</w:t>
      </w:r>
      <w:r w:rsidR="002C4B71" w:rsidRPr="003F5B7C">
        <w:t xml:space="preserve"> </w:t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="002C4B71" w:rsidRPr="003F5B7C">
        <w:t xml:space="preserve"> </w:t>
      </w:r>
      <w:r w:rsidRPr="003F5B7C">
        <w:t>Иванов</w:t>
      </w:r>
      <w:r w:rsidR="00D04E5A" w:rsidRPr="003F5B7C">
        <w:t xml:space="preserve"> 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4651A6" w:rsidP="003F5B7C">
      <w:r w:rsidRPr="003F5B7C">
        <w:t>Согласие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</w:t>
      </w:r>
    </w:p>
    <w:p w:rsidR="004651A6" w:rsidRPr="003F5B7C" w:rsidRDefault="004651A6" w:rsidP="003F5B7C">
      <w:r w:rsidRPr="003F5B7C">
        <w:t>В</w:t>
      </w:r>
      <w:r w:rsidR="00D04E5A" w:rsidRPr="003F5B7C">
        <w:t xml:space="preserve"> </w:t>
      </w:r>
      <w:r w:rsidRPr="003F5B7C">
        <w:t>целях</w:t>
      </w:r>
      <w:r w:rsidR="00D04E5A" w:rsidRPr="003F5B7C">
        <w:t xml:space="preserve"> </w:t>
      </w:r>
      <w:r w:rsidRPr="003F5B7C">
        <w:t>соблюдения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2006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№152-ФЗ</w:t>
      </w:r>
      <w:r w:rsidR="00D04E5A" w:rsidRPr="003F5B7C">
        <w:t xml:space="preserve"> </w:t>
      </w:r>
      <w:r w:rsidRPr="003F5B7C">
        <w:t>«О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данных»</w:t>
      </w:r>
      <w:r w:rsidR="00D04E5A" w:rsidRPr="003F5B7C">
        <w:t xml:space="preserve"> </w:t>
      </w:r>
      <w:r w:rsidRPr="003F5B7C">
        <w:t>я</w:t>
      </w:r>
      <w:r w:rsidR="00D04E5A" w:rsidRPr="003F5B7C">
        <w:t xml:space="preserve"> </w:t>
      </w:r>
      <w:r w:rsidRPr="003F5B7C">
        <w:t>даю</w:t>
      </w:r>
      <w:r w:rsidR="00D04E5A" w:rsidRPr="003F5B7C">
        <w:t xml:space="preserve"> </w:t>
      </w:r>
      <w:r w:rsidRPr="003F5B7C">
        <w:t>своё</w:t>
      </w:r>
      <w:r w:rsidR="00D04E5A" w:rsidRPr="003F5B7C">
        <w:t xml:space="preserve"> </w:t>
      </w:r>
      <w:r w:rsidRPr="003F5B7C">
        <w:t>согласие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обработку</w:t>
      </w:r>
      <w:r w:rsidR="00D04E5A" w:rsidRPr="003F5B7C">
        <w:t xml:space="preserve"> </w:t>
      </w:r>
      <w:r w:rsidRPr="003F5B7C">
        <w:t>моих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</w:t>
      </w:r>
      <w:r w:rsidRPr="003F5B7C">
        <w:t>н</w:t>
      </w:r>
      <w:r w:rsidRPr="003F5B7C">
        <w:t>ных</w:t>
      </w:r>
      <w:r w:rsidR="00D04E5A" w:rsidRPr="003F5B7C">
        <w:t xml:space="preserve"> </w:t>
      </w:r>
      <w:r w:rsidRPr="003F5B7C">
        <w:t>администрацией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района,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лучения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подтверждаю,</w:t>
      </w:r>
      <w:r w:rsidR="00D04E5A" w:rsidRPr="003F5B7C">
        <w:t xml:space="preserve"> </w:t>
      </w:r>
      <w:r w:rsidRPr="003F5B7C">
        <w:t>что</w:t>
      </w:r>
      <w:r w:rsidR="00D04E5A" w:rsidRPr="003F5B7C">
        <w:t xml:space="preserve"> </w:t>
      </w:r>
      <w:r w:rsidRPr="003F5B7C">
        <w:t>давая</w:t>
      </w:r>
      <w:r w:rsidR="00D04E5A" w:rsidRPr="003F5B7C">
        <w:t xml:space="preserve"> </w:t>
      </w:r>
      <w:r w:rsidRPr="003F5B7C">
        <w:t>такое</w:t>
      </w:r>
      <w:r w:rsidR="00D04E5A" w:rsidRPr="003F5B7C">
        <w:t xml:space="preserve"> </w:t>
      </w:r>
      <w:r w:rsidRPr="003F5B7C">
        <w:t>согласие,</w:t>
      </w:r>
      <w:r w:rsidR="00D04E5A" w:rsidRPr="003F5B7C">
        <w:t xml:space="preserve"> </w:t>
      </w:r>
      <w:r w:rsidRPr="003F5B7C">
        <w:t>я</w:t>
      </w:r>
      <w:r w:rsidR="00D04E5A" w:rsidRPr="003F5B7C">
        <w:t xml:space="preserve"> </w:t>
      </w:r>
      <w:r w:rsidRPr="003F5B7C">
        <w:t>де</w:t>
      </w:r>
      <w:r w:rsidRPr="003F5B7C">
        <w:t>й</w:t>
      </w:r>
      <w:r w:rsidRPr="003F5B7C">
        <w:t>ствую</w:t>
      </w:r>
      <w:r w:rsidR="00D04E5A" w:rsidRPr="003F5B7C">
        <w:t xml:space="preserve"> </w:t>
      </w:r>
      <w:r w:rsidRPr="003F5B7C">
        <w:t>своей</w:t>
      </w:r>
      <w:r w:rsidR="00D04E5A" w:rsidRPr="003F5B7C">
        <w:t xml:space="preserve"> </w:t>
      </w:r>
      <w:r w:rsidRPr="003F5B7C">
        <w:t>волей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своем</w:t>
      </w:r>
      <w:r w:rsidR="00D04E5A" w:rsidRPr="003F5B7C">
        <w:t xml:space="preserve"> </w:t>
      </w:r>
      <w:r w:rsidRPr="003F5B7C">
        <w:t>интересе.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настоящим</w:t>
      </w:r>
      <w:r w:rsidR="00D04E5A" w:rsidRPr="003F5B7C">
        <w:t xml:space="preserve"> </w:t>
      </w:r>
      <w:r w:rsidRPr="003F5B7C">
        <w:t>признаю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подтверждаю,</w:t>
      </w:r>
      <w:r w:rsidR="00D04E5A" w:rsidRPr="003F5B7C">
        <w:t xml:space="preserve"> </w:t>
      </w:r>
      <w:r w:rsidRPr="003F5B7C">
        <w:t>что</w:t>
      </w:r>
      <w:r w:rsidR="00D04E5A" w:rsidRPr="003F5B7C">
        <w:t xml:space="preserve"> </w:t>
      </w:r>
      <w:r w:rsidRPr="003F5B7C">
        <w:t>настоящее</w:t>
      </w:r>
      <w:r w:rsidR="00D04E5A" w:rsidRPr="003F5B7C">
        <w:t xml:space="preserve"> </w:t>
      </w:r>
      <w:r w:rsidRPr="003F5B7C">
        <w:t>согласие</w:t>
      </w:r>
      <w:r w:rsidR="00D04E5A" w:rsidRPr="003F5B7C">
        <w:t xml:space="preserve"> </w:t>
      </w:r>
      <w:r w:rsidRPr="003F5B7C">
        <w:t>считается</w:t>
      </w:r>
      <w:r w:rsidR="00D04E5A" w:rsidRPr="003F5B7C">
        <w:t xml:space="preserve"> </w:t>
      </w:r>
      <w:r w:rsidRPr="003F5B7C">
        <w:t>данным</w:t>
      </w:r>
      <w:r w:rsidR="00D04E5A" w:rsidRPr="003F5B7C">
        <w:t xml:space="preserve"> </w:t>
      </w:r>
      <w:r w:rsidRPr="003F5B7C">
        <w:t>мною</w:t>
      </w:r>
      <w:r w:rsidR="00D04E5A" w:rsidRPr="003F5B7C">
        <w:t xml:space="preserve"> </w:t>
      </w:r>
      <w:r w:rsidRPr="003F5B7C">
        <w:t>любым</w:t>
      </w:r>
      <w:r w:rsidR="00D04E5A" w:rsidRPr="003F5B7C">
        <w:t xml:space="preserve"> </w:t>
      </w:r>
      <w:r w:rsidRPr="003F5B7C">
        <w:t>третьим</w:t>
      </w:r>
      <w:r w:rsidR="00D04E5A" w:rsidRPr="003F5B7C">
        <w:t xml:space="preserve"> </w:t>
      </w:r>
      <w:r w:rsidRPr="003F5B7C">
        <w:t>лицам,</w:t>
      </w:r>
      <w:r w:rsidR="00D04E5A" w:rsidRPr="003F5B7C">
        <w:t xml:space="preserve"> </w:t>
      </w:r>
      <w:r w:rsidRPr="003F5B7C">
        <w:t>указанным</w:t>
      </w:r>
      <w:r w:rsidR="00D04E5A" w:rsidRPr="003F5B7C">
        <w:t xml:space="preserve"> </w:t>
      </w:r>
      <w:r w:rsidRPr="003F5B7C">
        <w:t>выше,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учетом</w:t>
      </w:r>
      <w:r w:rsidR="00D04E5A" w:rsidRPr="003F5B7C">
        <w:t xml:space="preserve"> </w:t>
      </w:r>
      <w:r w:rsidRPr="003F5B7C">
        <w:t>соответствующих</w:t>
      </w:r>
      <w:r w:rsidR="00D04E5A" w:rsidRPr="003F5B7C">
        <w:t xml:space="preserve"> </w:t>
      </w:r>
      <w:r w:rsidRPr="003F5B7C">
        <w:t>изменений,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любые</w:t>
      </w:r>
      <w:r w:rsidR="00D04E5A" w:rsidRPr="003F5B7C">
        <w:t xml:space="preserve"> </w:t>
      </w:r>
      <w:r w:rsidRPr="003F5B7C">
        <w:t>третьи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имеют</w:t>
      </w:r>
      <w:r w:rsidR="00D04E5A" w:rsidRPr="003F5B7C">
        <w:t xml:space="preserve"> </w:t>
      </w:r>
      <w:r w:rsidRPr="003F5B7C">
        <w:t>право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обработку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основании</w:t>
      </w:r>
      <w:r w:rsidR="00D04E5A" w:rsidRPr="003F5B7C">
        <w:t xml:space="preserve"> </w:t>
      </w:r>
      <w:r w:rsidRPr="003F5B7C">
        <w:t>согласия.</w:t>
      </w:r>
      <w:r w:rsidR="00D04E5A" w:rsidRPr="003F5B7C">
        <w:t xml:space="preserve"> </w:t>
      </w:r>
      <w:r w:rsidRPr="003F5B7C">
        <w:t>Настоящее</w:t>
      </w:r>
      <w:r w:rsidR="00D04E5A" w:rsidRPr="003F5B7C">
        <w:t xml:space="preserve"> </w:t>
      </w:r>
      <w:r w:rsidRPr="003F5B7C">
        <w:t>согласие</w:t>
      </w:r>
      <w:r w:rsidR="00D04E5A" w:rsidRPr="003F5B7C">
        <w:t xml:space="preserve"> </w:t>
      </w:r>
      <w:r w:rsidRPr="003F5B7C">
        <w:t>дае</w:t>
      </w:r>
      <w:r w:rsidRPr="003F5B7C">
        <w:t>т</w:t>
      </w:r>
      <w:r w:rsidRPr="003F5B7C">
        <w:t>ся</w:t>
      </w:r>
      <w:r w:rsidR="00D04E5A" w:rsidRPr="003F5B7C">
        <w:t xml:space="preserve"> </w:t>
      </w:r>
      <w:r w:rsidRPr="003F5B7C">
        <w:t>мною</w:t>
      </w:r>
      <w:r w:rsidR="00D04E5A" w:rsidRPr="003F5B7C">
        <w:t xml:space="preserve"> </w:t>
      </w:r>
      <w:r w:rsidRPr="003F5B7C">
        <w:t>бессрочно,</w:t>
      </w:r>
      <w:r w:rsidR="00D04E5A" w:rsidRPr="003F5B7C">
        <w:t xml:space="preserve"> </w:t>
      </w:r>
      <w:r w:rsidRPr="003F5B7C">
        <w:t>но</w:t>
      </w:r>
      <w:r w:rsidR="00D04E5A" w:rsidRPr="003F5B7C">
        <w:t xml:space="preserve"> </w:t>
      </w:r>
      <w:r w:rsidRPr="003F5B7C">
        <w:t>может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отозвано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направления</w:t>
      </w:r>
      <w:r w:rsidR="00D04E5A" w:rsidRPr="003F5B7C">
        <w:t xml:space="preserve"> </w:t>
      </w:r>
      <w:r w:rsidRPr="003F5B7C">
        <w:t>мною</w:t>
      </w:r>
      <w:r w:rsidR="00D04E5A" w:rsidRPr="003F5B7C">
        <w:t xml:space="preserve"> </w:t>
      </w:r>
      <w:r w:rsidRPr="003F5B7C">
        <w:t>пис</w:t>
      </w:r>
      <w:r w:rsidRPr="003F5B7C">
        <w:t>ь</w:t>
      </w:r>
      <w:r w:rsidRPr="003F5B7C">
        <w:t>менного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администрацию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</w:t>
      </w:r>
      <w:r w:rsidRPr="003F5B7C">
        <w:t>с</w:t>
      </w:r>
      <w:r w:rsidRPr="003F5B7C">
        <w:t>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менее</w:t>
      </w:r>
      <w:r w:rsidR="00D04E5A" w:rsidRPr="003F5B7C">
        <w:t xml:space="preserve"> </w:t>
      </w:r>
      <w:r w:rsidRPr="003F5B7C">
        <w:t>чем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до</w:t>
      </w:r>
      <w:r w:rsidR="00D04E5A" w:rsidRPr="003F5B7C">
        <w:t xml:space="preserve"> </w:t>
      </w:r>
      <w:r w:rsidRPr="003F5B7C">
        <w:t>момента</w:t>
      </w:r>
      <w:r w:rsidR="00D04E5A" w:rsidRPr="003F5B7C">
        <w:t xml:space="preserve"> </w:t>
      </w:r>
      <w:r w:rsidRPr="003F5B7C">
        <w:t>отзыва</w:t>
      </w:r>
      <w:r w:rsidR="00D04E5A" w:rsidRPr="003F5B7C">
        <w:t xml:space="preserve"> </w:t>
      </w:r>
      <w:r w:rsidRPr="003F5B7C">
        <w:t>согласия.</w:t>
      </w:r>
      <w:r w:rsidR="00D04E5A" w:rsidRPr="003F5B7C">
        <w:t xml:space="preserve"> </w:t>
      </w:r>
      <w:r w:rsidRPr="003F5B7C">
        <w:t>Отказ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моих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</w:t>
      </w:r>
      <w:r w:rsidR="00D04E5A" w:rsidRPr="003F5B7C">
        <w:t xml:space="preserve"> </w:t>
      </w:r>
      <w:r w:rsidRPr="003F5B7C">
        <w:t>влечет</w:t>
      </w:r>
      <w:r w:rsidR="00D04E5A" w:rsidRPr="003F5B7C">
        <w:t xml:space="preserve"> </w:t>
      </w:r>
      <w:r w:rsidRPr="003F5B7C">
        <w:t>невозможность</w:t>
      </w:r>
      <w:r w:rsidR="00D04E5A" w:rsidRPr="003F5B7C">
        <w:t xml:space="preserve"> </w:t>
      </w:r>
      <w:r w:rsidRPr="003F5B7C">
        <w:t>администрации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исполнить</w:t>
      </w:r>
      <w:r w:rsidR="00D04E5A" w:rsidRPr="003F5B7C">
        <w:t xml:space="preserve"> </w:t>
      </w:r>
      <w:r w:rsidRPr="003F5B7C">
        <w:t>свои</w:t>
      </w:r>
      <w:r w:rsidR="00D04E5A" w:rsidRPr="003F5B7C">
        <w:t xml:space="preserve"> </w:t>
      </w:r>
      <w:r w:rsidRPr="003F5B7C">
        <w:t>функции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определению</w:t>
      </w:r>
      <w:r w:rsidR="00D04E5A" w:rsidRPr="003F5B7C">
        <w:t xml:space="preserve"> </w:t>
      </w:r>
      <w:r w:rsidRPr="003F5B7C">
        <w:t>возможности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услуг.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D04E5A" w:rsidP="003F5B7C">
      <w:r w:rsidRPr="003F5B7C">
        <w:t xml:space="preserve"> </w:t>
      </w:r>
    </w:p>
    <w:p w:rsidR="00EC7A87" w:rsidRPr="003F5B7C" w:rsidRDefault="00EC7A87" w:rsidP="003F5B7C">
      <w:r w:rsidRPr="003F5B7C">
        <w:t>«01» августа 2021 г.</w:t>
      </w:r>
      <w:r w:rsidR="002C4B71" w:rsidRPr="003F5B7C">
        <w:t xml:space="preserve"> </w:t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="002C4B71" w:rsidRPr="003F5B7C">
        <w:t xml:space="preserve"> </w:t>
      </w:r>
      <w:r w:rsidRPr="003F5B7C">
        <w:t xml:space="preserve">Иванов </w:t>
      </w:r>
    </w:p>
    <w:p w:rsidR="004651A6" w:rsidRPr="003F5B7C" w:rsidRDefault="004651A6" w:rsidP="003F5B7C"/>
    <w:p w:rsidR="00EC7A87" w:rsidRPr="003F5B7C" w:rsidRDefault="00EC7A87" w:rsidP="003F5B7C"/>
    <w:p w:rsidR="00EC7A87" w:rsidRPr="003F5B7C" w:rsidRDefault="00EC7A87" w:rsidP="003F5B7C"/>
    <w:p w:rsidR="00777CEB" w:rsidRPr="003F5B7C" w:rsidRDefault="00EC6FB9" w:rsidP="003F5B7C">
      <w:r w:rsidRPr="003F5B7C">
        <w:t xml:space="preserve">Глава </w:t>
      </w:r>
    </w:p>
    <w:p w:rsidR="00777CEB" w:rsidRPr="003F5B7C" w:rsidRDefault="00EC6FB9" w:rsidP="003F5B7C">
      <w:r w:rsidRPr="003F5B7C">
        <w:t xml:space="preserve">Марьинского сельского поселения </w:t>
      </w:r>
    </w:p>
    <w:p w:rsidR="00777CEB" w:rsidRPr="003F5B7C" w:rsidRDefault="00EC6FB9" w:rsidP="003F5B7C">
      <w:r w:rsidRPr="003F5B7C">
        <w:t>Тбилисского района</w:t>
      </w:r>
      <w:r w:rsidR="002C4B71" w:rsidRPr="003F5B7C">
        <w:t xml:space="preserve"> </w:t>
      </w:r>
    </w:p>
    <w:p w:rsidR="00EC6FB9" w:rsidRPr="003F5B7C" w:rsidRDefault="00EC6FB9" w:rsidP="003F5B7C">
      <w:r w:rsidRPr="003F5B7C">
        <w:t>С.В. Мартын</w:t>
      </w:r>
    </w:p>
    <w:p w:rsidR="00777CEB" w:rsidRPr="003F5B7C" w:rsidRDefault="00777CEB" w:rsidP="003F5B7C"/>
    <w:p w:rsidR="003E2790" w:rsidRPr="003F5B7C" w:rsidRDefault="003E2790" w:rsidP="003F5B7C"/>
    <w:p w:rsidR="003E2790" w:rsidRPr="003F5B7C" w:rsidRDefault="003E2790" w:rsidP="003F5B7C"/>
    <w:p w:rsidR="003E2790" w:rsidRPr="003F5B7C" w:rsidRDefault="003E2790" w:rsidP="003F5B7C">
      <w:r w:rsidRPr="003F5B7C">
        <w:t>ПРИЛОЖЕНИЕ № 4</w:t>
      </w:r>
    </w:p>
    <w:p w:rsidR="003E2790" w:rsidRPr="003F5B7C" w:rsidRDefault="003E2790" w:rsidP="003F5B7C">
      <w:r w:rsidRPr="003F5B7C">
        <w:t xml:space="preserve">к административному регламенту </w:t>
      </w:r>
    </w:p>
    <w:p w:rsidR="003E2790" w:rsidRPr="003F5B7C" w:rsidRDefault="003E2790" w:rsidP="003F5B7C">
      <w:r w:rsidRPr="003F5B7C">
        <w:t xml:space="preserve">предоставления муниципальной услуги </w:t>
      </w:r>
    </w:p>
    <w:p w:rsidR="003E2790" w:rsidRPr="003F5B7C" w:rsidRDefault="003E2790" w:rsidP="003F5B7C">
      <w:r w:rsidRPr="003F5B7C">
        <w:t>«Выдача порубочного билета»</w:t>
      </w:r>
    </w:p>
    <w:p w:rsidR="004651A6" w:rsidRDefault="004651A6" w:rsidP="003F5B7C"/>
    <w:p w:rsidR="003F5B7C" w:rsidRPr="003F5B7C" w:rsidRDefault="003F5B7C" w:rsidP="003F5B7C"/>
    <w:p w:rsidR="004651A6" w:rsidRPr="003F5B7C" w:rsidRDefault="004651A6" w:rsidP="003F5B7C">
      <w:pPr>
        <w:ind w:firstLine="0"/>
        <w:jc w:val="center"/>
        <w:rPr>
          <w:rFonts w:cs="Arial"/>
          <w:b/>
        </w:rPr>
      </w:pPr>
      <w:r w:rsidRPr="003F5B7C">
        <w:rPr>
          <w:rFonts w:cs="Arial"/>
          <w:b/>
        </w:rPr>
        <w:t>ОБРАЗЕЦ</w:t>
      </w:r>
      <w:r w:rsidR="00D04E5A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ЗАЯВЛЕНИЯ</w:t>
      </w:r>
    </w:p>
    <w:p w:rsidR="004651A6" w:rsidRPr="003F5B7C" w:rsidRDefault="004651A6" w:rsidP="003F5B7C">
      <w:pPr>
        <w:ind w:firstLine="0"/>
        <w:jc w:val="right"/>
        <w:rPr>
          <w:rFonts w:cs="Arial"/>
        </w:rPr>
      </w:pPr>
    </w:p>
    <w:p w:rsidR="004651A6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Главе</w:t>
      </w:r>
      <w:r w:rsidR="00D04E5A" w:rsidRPr="003F5B7C">
        <w:rPr>
          <w:rFonts w:cs="Arial"/>
        </w:rPr>
        <w:t xml:space="preserve"> </w:t>
      </w:r>
      <w:r w:rsidR="00EC7A87" w:rsidRPr="003F5B7C">
        <w:rPr>
          <w:rFonts w:cs="Arial"/>
        </w:rPr>
        <w:t>Марьинского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сельского</w:t>
      </w:r>
    </w:p>
    <w:p w:rsidR="004651A6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поселения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Тбилисского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района</w:t>
      </w:r>
    </w:p>
    <w:p w:rsidR="004651A6" w:rsidRPr="003F5B7C" w:rsidRDefault="00FD3B8D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С.В.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Мартын</w:t>
      </w:r>
    </w:p>
    <w:p w:rsidR="004651A6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от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Иванова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Ивана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Ивановича,</w:t>
      </w:r>
    </w:p>
    <w:p w:rsidR="00777CEB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место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жительства:</w:t>
      </w:r>
      <w:r w:rsidR="00D04E5A" w:rsidRPr="003F5B7C">
        <w:rPr>
          <w:rFonts w:cs="Arial"/>
        </w:rPr>
        <w:t xml:space="preserve"> </w:t>
      </w:r>
      <w:r w:rsidR="00EC7A87" w:rsidRPr="003F5B7C">
        <w:rPr>
          <w:rFonts w:cs="Arial"/>
        </w:rPr>
        <w:t>352378</w:t>
      </w:r>
      <w:r w:rsidRPr="003F5B7C">
        <w:rPr>
          <w:rFonts w:cs="Arial"/>
        </w:rPr>
        <w:t>,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Краснодарский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край,</w:t>
      </w:r>
      <w:r w:rsidR="00D04E5A" w:rsidRPr="003F5B7C">
        <w:rPr>
          <w:rFonts w:cs="Arial"/>
        </w:rPr>
        <w:t xml:space="preserve"> </w:t>
      </w:r>
    </w:p>
    <w:p w:rsidR="00EC7A87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Тбилисский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район,</w:t>
      </w:r>
      <w:r w:rsidR="00D04E5A" w:rsidRPr="003F5B7C">
        <w:rPr>
          <w:rFonts w:cs="Arial"/>
        </w:rPr>
        <w:t xml:space="preserve"> </w:t>
      </w:r>
      <w:r w:rsidR="00EC7A87" w:rsidRPr="003F5B7C">
        <w:rPr>
          <w:rFonts w:cs="Arial"/>
        </w:rPr>
        <w:t>хут.Зубов, ул. Северная, 1</w:t>
      </w:r>
    </w:p>
    <w:p w:rsidR="004651A6" w:rsidRPr="003F5B7C" w:rsidRDefault="004651A6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>тел.:</w:t>
      </w:r>
      <w:r w:rsidR="00D04E5A" w:rsidRPr="003F5B7C">
        <w:rPr>
          <w:rFonts w:cs="Arial"/>
        </w:rPr>
        <w:t xml:space="preserve"> </w:t>
      </w:r>
      <w:r w:rsidRPr="003F5B7C">
        <w:rPr>
          <w:rFonts w:cs="Arial"/>
        </w:rPr>
        <w:t>89180000000</w:t>
      </w:r>
    </w:p>
    <w:p w:rsidR="004651A6" w:rsidRPr="003F5B7C" w:rsidRDefault="00D04E5A" w:rsidP="003F5B7C">
      <w:pPr>
        <w:ind w:firstLine="0"/>
        <w:jc w:val="right"/>
        <w:rPr>
          <w:rFonts w:cs="Arial"/>
        </w:rPr>
      </w:pPr>
      <w:r w:rsidRPr="003F5B7C">
        <w:rPr>
          <w:rFonts w:cs="Arial"/>
        </w:rPr>
        <w:t xml:space="preserve"> </w:t>
      </w:r>
    </w:p>
    <w:p w:rsidR="004651A6" w:rsidRPr="003F5B7C" w:rsidRDefault="004651A6" w:rsidP="003F5B7C">
      <w:pPr>
        <w:ind w:firstLine="0"/>
        <w:jc w:val="center"/>
        <w:rPr>
          <w:rFonts w:cs="Arial"/>
        </w:rPr>
      </w:pPr>
      <w:r w:rsidRPr="003F5B7C">
        <w:rPr>
          <w:rFonts w:cs="Arial"/>
        </w:rPr>
        <w:t>3АЯВЛЕНИЕ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4651A6" w:rsidP="003F5B7C">
      <w:r w:rsidRPr="003F5B7C">
        <w:t>Прошу</w:t>
      </w:r>
      <w:r w:rsidR="00D04E5A" w:rsidRPr="003F5B7C">
        <w:t xml:space="preserve"> </w:t>
      </w:r>
      <w:r w:rsidRPr="003F5B7C">
        <w:t>выдать</w:t>
      </w:r>
      <w:r w:rsidR="00D04E5A" w:rsidRPr="003F5B7C">
        <w:t xml:space="preserve"> </w:t>
      </w:r>
      <w:r w:rsidRPr="003F5B7C">
        <w:t>разрешение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пересадку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связи</w:t>
      </w:r>
      <w:r w:rsidR="00D04E5A" w:rsidRPr="003F5B7C">
        <w:t xml:space="preserve"> </w:t>
      </w:r>
      <w:r w:rsidRPr="003F5B7C">
        <w:t>с:_______________________________________________________________</w:t>
      </w:r>
    </w:p>
    <w:p w:rsidR="004651A6" w:rsidRPr="003F5B7C" w:rsidRDefault="004651A6" w:rsidP="003F5B7C">
      <w:r w:rsidRPr="003F5B7C">
        <w:t>обоснование</w:t>
      </w:r>
      <w:r w:rsidR="00D04E5A" w:rsidRPr="003F5B7C">
        <w:t xml:space="preserve"> </w:t>
      </w:r>
      <w:r w:rsidRPr="003F5B7C">
        <w:t>необходимости</w:t>
      </w:r>
      <w:r w:rsidR="00D04E5A" w:rsidRPr="003F5B7C">
        <w:t xml:space="preserve"> </w:t>
      </w:r>
      <w:r w:rsidRPr="003F5B7C">
        <w:t>пересадки</w:t>
      </w:r>
      <w:r w:rsidR="00D04E5A" w:rsidRPr="003F5B7C">
        <w:t xml:space="preserve"> </w:t>
      </w:r>
      <w:r w:rsidRPr="003F5B7C">
        <w:t>зелёных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</w:p>
    <w:p w:rsidR="004651A6" w:rsidRPr="003F5B7C" w:rsidRDefault="004651A6" w:rsidP="003F5B7C">
      <w:r w:rsidRPr="003F5B7C">
        <w:t>Место</w:t>
      </w:r>
      <w:r w:rsidR="00D04E5A" w:rsidRPr="003F5B7C">
        <w:t xml:space="preserve"> </w:t>
      </w:r>
      <w:r w:rsidRPr="003F5B7C">
        <w:t>нахождения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_________________________________________________________________________________________</w:t>
      </w:r>
    </w:p>
    <w:p w:rsidR="004651A6" w:rsidRPr="003F5B7C" w:rsidRDefault="004651A6" w:rsidP="003F5B7C">
      <w:r w:rsidRPr="003F5B7C">
        <w:t>(местонахождение</w:t>
      </w:r>
      <w:r w:rsidR="00D04E5A" w:rsidRPr="003F5B7C">
        <w:t xml:space="preserve"> </w:t>
      </w:r>
      <w:r w:rsidRPr="003F5B7C">
        <w:t>земельного</w:t>
      </w:r>
      <w:r w:rsidR="00D04E5A" w:rsidRPr="003F5B7C">
        <w:t xml:space="preserve"> </w:t>
      </w:r>
      <w:r w:rsidRPr="003F5B7C">
        <w:t>участка,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пределах</w:t>
      </w:r>
      <w:r w:rsidR="00D04E5A" w:rsidRPr="003F5B7C">
        <w:t xml:space="preserve"> </w:t>
      </w:r>
      <w:r w:rsidRPr="003F5B7C">
        <w:t>которого</w:t>
      </w:r>
      <w:r w:rsidR="00D04E5A" w:rsidRPr="003F5B7C">
        <w:t xml:space="preserve"> </w:t>
      </w:r>
      <w:r w:rsidRPr="003F5B7C">
        <w:t>располагаются</w:t>
      </w:r>
      <w:r w:rsidR="00D04E5A" w:rsidRPr="003F5B7C">
        <w:t xml:space="preserve"> </w:t>
      </w:r>
      <w:r w:rsidRPr="003F5B7C">
        <w:t>предлагаемые</w:t>
      </w:r>
      <w:r w:rsidR="00D04E5A" w:rsidRPr="003F5B7C">
        <w:t xml:space="preserve"> </w:t>
      </w:r>
      <w:r w:rsidRPr="003F5B7C">
        <w:t>к</w:t>
      </w:r>
      <w:r w:rsidR="00D04E5A" w:rsidRPr="003F5B7C">
        <w:t xml:space="preserve"> </w:t>
      </w:r>
      <w:r w:rsidRPr="003F5B7C">
        <w:t>пересадке</w:t>
      </w:r>
      <w:r w:rsidR="00D04E5A" w:rsidRPr="003F5B7C">
        <w:t xml:space="preserve"> </w:t>
      </w:r>
      <w:r w:rsidRPr="003F5B7C">
        <w:t>зелёные</w:t>
      </w:r>
      <w:r w:rsidR="00D04E5A" w:rsidRPr="003F5B7C">
        <w:t xml:space="preserve"> </w:t>
      </w:r>
      <w:r w:rsidRPr="003F5B7C">
        <w:t>насаждения)</w:t>
      </w:r>
    </w:p>
    <w:p w:rsidR="004651A6" w:rsidRPr="003F5B7C" w:rsidRDefault="004651A6" w:rsidP="003F5B7C"/>
    <w:p w:rsidR="004651A6" w:rsidRPr="003F5B7C" w:rsidRDefault="004651A6" w:rsidP="003F5B7C">
      <w:r w:rsidRPr="003F5B7C">
        <w:t>Место</w:t>
      </w:r>
      <w:r w:rsidR="00D04E5A" w:rsidRPr="003F5B7C">
        <w:t xml:space="preserve"> </w:t>
      </w:r>
      <w:r w:rsidRPr="003F5B7C">
        <w:t>расположения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после</w:t>
      </w:r>
      <w:r w:rsidR="00D04E5A" w:rsidRPr="003F5B7C">
        <w:t xml:space="preserve"> </w:t>
      </w:r>
      <w:r w:rsidRPr="003F5B7C">
        <w:t>осуществления</w:t>
      </w:r>
      <w:r w:rsidR="00D04E5A" w:rsidRPr="003F5B7C">
        <w:t xml:space="preserve"> </w:t>
      </w:r>
      <w:r w:rsidRPr="003F5B7C">
        <w:t>пересадки:</w:t>
      </w:r>
      <w:r w:rsidR="00D04E5A" w:rsidRPr="003F5B7C">
        <w:t xml:space="preserve"> </w:t>
      </w:r>
      <w:r w:rsidRPr="003F5B7C">
        <w:t>_______________________________________________________</w:t>
      </w:r>
    </w:p>
    <w:p w:rsidR="004651A6" w:rsidRPr="003F5B7C" w:rsidRDefault="004651A6" w:rsidP="003F5B7C">
      <w:r w:rsidRPr="003F5B7C">
        <w:t>(местонахождение</w:t>
      </w:r>
      <w:r w:rsidR="00D04E5A" w:rsidRPr="003F5B7C">
        <w:t xml:space="preserve"> </w:t>
      </w:r>
      <w:r w:rsidRPr="003F5B7C">
        <w:t>земельного</w:t>
      </w:r>
      <w:r w:rsidR="00D04E5A" w:rsidRPr="003F5B7C">
        <w:t xml:space="preserve"> </w:t>
      </w:r>
      <w:r w:rsidRPr="003F5B7C">
        <w:t>участка,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пределах</w:t>
      </w:r>
      <w:r w:rsidR="00D04E5A" w:rsidRPr="003F5B7C">
        <w:t xml:space="preserve"> </w:t>
      </w:r>
      <w:r w:rsidRPr="003F5B7C">
        <w:t>которого</w:t>
      </w:r>
      <w:r w:rsidR="00D04E5A" w:rsidRPr="003F5B7C">
        <w:t xml:space="preserve"> </w:t>
      </w:r>
      <w:r w:rsidRPr="003F5B7C">
        <w:t>будет</w:t>
      </w:r>
      <w:r w:rsidR="00D04E5A" w:rsidRPr="003F5B7C">
        <w:t xml:space="preserve"> </w:t>
      </w:r>
      <w:r w:rsidRPr="003F5B7C">
        <w:t>осуществл</w:t>
      </w:r>
      <w:r w:rsidRPr="003F5B7C">
        <w:t>е</w:t>
      </w:r>
      <w:r w:rsidRPr="003F5B7C">
        <w:t>на</w:t>
      </w:r>
      <w:r w:rsidR="00D04E5A" w:rsidRPr="003F5B7C">
        <w:t xml:space="preserve"> </w:t>
      </w:r>
      <w:r w:rsidRPr="003F5B7C">
        <w:t>пересадка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насаждений)</w:t>
      </w:r>
    </w:p>
    <w:p w:rsidR="004651A6" w:rsidRPr="003F5B7C" w:rsidRDefault="004651A6" w:rsidP="003F5B7C">
      <w:r w:rsidRPr="003F5B7C">
        <w:t>Принадлежность</w:t>
      </w:r>
      <w:r w:rsidR="00D04E5A" w:rsidRPr="003F5B7C">
        <w:t xml:space="preserve"> </w:t>
      </w:r>
      <w:r w:rsidRPr="003F5B7C">
        <w:t>земельного</w:t>
      </w:r>
      <w:r w:rsidR="00D04E5A" w:rsidRPr="003F5B7C">
        <w:t xml:space="preserve"> </w:t>
      </w:r>
      <w:r w:rsidRPr="003F5B7C">
        <w:t>участка,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котором</w:t>
      </w:r>
      <w:r w:rsidR="00D04E5A" w:rsidRPr="003F5B7C">
        <w:t xml:space="preserve"> </w:t>
      </w:r>
      <w:r w:rsidRPr="003F5B7C">
        <w:t>произрастают</w:t>
      </w:r>
      <w:r w:rsidR="00D04E5A" w:rsidRPr="003F5B7C">
        <w:t xml:space="preserve"> </w:t>
      </w:r>
      <w:r w:rsidRPr="003F5B7C">
        <w:t>зеленые</w:t>
      </w:r>
      <w:r w:rsidR="00D04E5A" w:rsidRPr="003F5B7C">
        <w:t xml:space="preserve"> </w:t>
      </w:r>
      <w:r w:rsidRPr="003F5B7C">
        <w:t>насаждения</w:t>
      </w:r>
      <w:r w:rsidR="00D04E5A" w:rsidRPr="003F5B7C">
        <w:t xml:space="preserve"> </w:t>
      </w:r>
      <w:r w:rsidRPr="003F5B7C">
        <w:t>_________________________________________________________</w:t>
      </w:r>
    </w:p>
    <w:p w:rsidR="004651A6" w:rsidRPr="003F5B7C" w:rsidRDefault="004651A6" w:rsidP="003F5B7C">
      <w:r w:rsidRPr="003F5B7C">
        <w:t>Принадлежность</w:t>
      </w:r>
      <w:r w:rsidR="00D04E5A" w:rsidRPr="003F5B7C">
        <w:t xml:space="preserve"> </w:t>
      </w:r>
      <w:r w:rsidRPr="003F5B7C">
        <w:t>земельного</w:t>
      </w:r>
      <w:r w:rsidR="00D04E5A" w:rsidRPr="003F5B7C">
        <w:t xml:space="preserve"> </w:t>
      </w:r>
      <w:r w:rsidRPr="003F5B7C">
        <w:t>участка,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пределах</w:t>
      </w:r>
      <w:r w:rsidR="00D04E5A" w:rsidRPr="003F5B7C">
        <w:t xml:space="preserve"> </w:t>
      </w:r>
      <w:r w:rsidRPr="003F5B7C">
        <w:t>которого</w:t>
      </w:r>
      <w:r w:rsidR="00D04E5A" w:rsidRPr="003F5B7C">
        <w:t xml:space="preserve"> </w:t>
      </w:r>
      <w:r w:rsidRPr="003F5B7C">
        <w:t>будет</w:t>
      </w:r>
      <w:r w:rsidR="00D04E5A" w:rsidRPr="003F5B7C">
        <w:t xml:space="preserve"> </w:t>
      </w:r>
      <w:r w:rsidRPr="003F5B7C">
        <w:t>осуществлена</w:t>
      </w:r>
      <w:r w:rsidR="00D04E5A" w:rsidRPr="003F5B7C">
        <w:t xml:space="preserve"> </w:t>
      </w:r>
      <w:r w:rsidRPr="003F5B7C">
        <w:t>пересадка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____________________________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4651A6" w:rsidP="003F5B7C">
      <w:r w:rsidRPr="003F5B7C">
        <w:t>Сроки</w:t>
      </w:r>
      <w:r w:rsidR="00D04E5A" w:rsidRPr="003F5B7C">
        <w:t xml:space="preserve"> </w:t>
      </w:r>
      <w:r w:rsidRPr="003F5B7C">
        <w:t>проведения</w:t>
      </w:r>
      <w:r w:rsidR="00D04E5A" w:rsidRPr="003F5B7C">
        <w:t xml:space="preserve"> </w:t>
      </w:r>
      <w:r w:rsidRPr="003F5B7C">
        <w:t>работ: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"___"__________20___г.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"___"_________20___г.</w:t>
      </w:r>
    </w:p>
    <w:p w:rsidR="004651A6" w:rsidRPr="003F5B7C" w:rsidRDefault="00D04E5A" w:rsidP="003F5B7C">
      <w:r w:rsidRPr="003F5B7C">
        <w:t xml:space="preserve"> </w:t>
      </w:r>
    </w:p>
    <w:p w:rsidR="00F60010" w:rsidRPr="003F5B7C" w:rsidRDefault="004651A6" w:rsidP="003F5B7C">
      <w:r w:rsidRPr="003F5B7C">
        <w:t>Способ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(направления)</w:t>
      </w:r>
      <w:r w:rsidR="00D04E5A" w:rsidRPr="003F5B7C">
        <w:t xml:space="preserve"> </w:t>
      </w:r>
      <w:r w:rsidRPr="003F5B7C">
        <w:t>результата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услуги:</w:t>
      </w:r>
      <w:r w:rsidR="00D04E5A" w:rsidRPr="003F5B7C">
        <w:t xml:space="preserve"> </w:t>
      </w:r>
      <w:r w:rsidRPr="003F5B7C">
        <w:t>______________________________________________________________</w:t>
      </w:r>
      <w:r w:rsidR="00D04E5A" w:rsidRPr="003F5B7C">
        <w:t xml:space="preserve"> </w:t>
      </w:r>
    </w:p>
    <w:p w:rsidR="004651A6" w:rsidRPr="003F5B7C" w:rsidRDefault="004651A6" w:rsidP="003F5B7C">
      <w:r w:rsidRPr="003F5B7C">
        <w:t>(лично,</w:t>
      </w:r>
      <w:r w:rsidR="00D04E5A" w:rsidRPr="003F5B7C">
        <w:t xml:space="preserve"> </w:t>
      </w:r>
      <w:r w:rsidRPr="003F5B7C">
        <w:t>уполномоченному</w:t>
      </w:r>
      <w:r w:rsidR="00D04E5A" w:rsidRPr="003F5B7C">
        <w:t xml:space="preserve"> </w:t>
      </w:r>
      <w:r w:rsidRPr="003F5B7C">
        <w:t>лицу,</w:t>
      </w:r>
      <w:r w:rsidR="00D04E5A" w:rsidRPr="003F5B7C">
        <w:t xml:space="preserve"> </w:t>
      </w:r>
      <w:r w:rsidRPr="003F5B7C">
        <w:t>почтовым</w:t>
      </w:r>
      <w:r w:rsidR="00D04E5A" w:rsidRPr="003F5B7C">
        <w:t xml:space="preserve"> </w:t>
      </w:r>
      <w:r w:rsidRPr="003F5B7C">
        <w:t>отправлением)</w:t>
      </w:r>
    </w:p>
    <w:p w:rsidR="00F60010" w:rsidRPr="003F5B7C" w:rsidRDefault="00F60010" w:rsidP="003F5B7C"/>
    <w:p w:rsidR="00F60010" w:rsidRPr="003F5B7C" w:rsidRDefault="004651A6" w:rsidP="003F5B7C">
      <w:r w:rsidRPr="003F5B7C">
        <w:t>1)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выбран</w:t>
      </w:r>
      <w:r w:rsidR="00D04E5A" w:rsidRPr="003F5B7C">
        <w:t xml:space="preserve"> </w:t>
      </w:r>
      <w:r w:rsidRPr="003F5B7C">
        <w:t>вариант</w:t>
      </w:r>
      <w:r w:rsidR="00D04E5A" w:rsidRPr="003F5B7C">
        <w:t xml:space="preserve"> </w:t>
      </w:r>
      <w:r w:rsidRPr="003F5B7C">
        <w:t>«лично»,</w:t>
      </w:r>
      <w:r w:rsidR="00D04E5A" w:rsidRPr="003F5B7C">
        <w:t xml:space="preserve"> </w:t>
      </w:r>
      <w:r w:rsidRPr="003F5B7C">
        <w:t>следует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указать</w:t>
      </w:r>
      <w:r w:rsidR="00D04E5A" w:rsidRPr="003F5B7C">
        <w:t xml:space="preserve"> </w:t>
      </w:r>
      <w:r w:rsidRPr="003F5B7C">
        <w:t>способ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о</w:t>
      </w:r>
      <w:r w:rsidR="00D04E5A" w:rsidRPr="003F5B7C">
        <w:t xml:space="preserve"> </w:t>
      </w:r>
      <w:r w:rsidRPr="003F5B7C">
        <w:t>принятом</w:t>
      </w:r>
      <w:r w:rsidR="00D04E5A" w:rsidRPr="003F5B7C">
        <w:t xml:space="preserve"> </w:t>
      </w:r>
      <w:r w:rsidRPr="003F5B7C">
        <w:t>решении:</w:t>
      </w:r>
      <w:r w:rsidR="00D04E5A" w:rsidRPr="003F5B7C">
        <w:t xml:space="preserve"> </w:t>
      </w:r>
    </w:p>
    <w:p w:rsidR="004651A6" w:rsidRPr="003F5B7C" w:rsidRDefault="004651A6" w:rsidP="003F5B7C">
      <w:r w:rsidRPr="003F5B7C">
        <w:t>_______________</w:t>
      </w:r>
      <w:r w:rsidR="00F60010" w:rsidRPr="003F5B7C">
        <w:t>_________________________</w:t>
      </w:r>
      <w:r w:rsidRPr="003F5B7C">
        <w:t>_______________________</w:t>
      </w:r>
    </w:p>
    <w:p w:rsidR="004651A6" w:rsidRPr="003F5B7C" w:rsidRDefault="004651A6" w:rsidP="003F5B7C">
      <w:r w:rsidRPr="003F5B7C">
        <w:t>(по</w:t>
      </w:r>
      <w:r w:rsidR="00D04E5A" w:rsidRPr="003F5B7C">
        <w:t xml:space="preserve"> </w:t>
      </w:r>
      <w:r w:rsidRPr="003F5B7C">
        <w:t>телефону,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адресу</w:t>
      </w:r>
      <w:r w:rsidR="00D04E5A" w:rsidRPr="003F5B7C">
        <w:t xml:space="preserve"> </w:t>
      </w:r>
      <w:r w:rsidRPr="003F5B7C">
        <w:t>электронной</w:t>
      </w:r>
      <w:r w:rsidR="00D04E5A" w:rsidRPr="003F5B7C">
        <w:t xml:space="preserve"> </w:t>
      </w:r>
      <w:r w:rsidRPr="003F5B7C">
        <w:t>почты)</w:t>
      </w:r>
    </w:p>
    <w:p w:rsidR="00F60010" w:rsidRPr="003F5B7C" w:rsidRDefault="00F60010" w:rsidP="003F5B7C"/>
    <w:p w:rsidR="004651A6" w:rsidRPr="003F5B7C" w:rsidRDefault="004651A6" w:rsidP="003F5B7C">
      <w:r w:rsidRPr="003F5B7C">
        <w:t>2)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выбран</w:t>
      </w:r>
      <w:r w:rsidR="00D04E5A" w:rsidRPr="003F5B7C">
        <w:t xml:space="preserve"> </w:t>
      </w:r>
      <w:r w:rsidRPr="003F5B7C">
        <w:t>вариант</w:t>
      </w:r>
      <w:r w:rsidR="00D04E5A" w:rsidRPr="003F5B7C">
        <w:t xml:space="preserve"> </w:t>
      </w:r>
      <w:r w:rsidRPr="003F5B7C">
        <w:t>«уполномоченному</w:t>
      </w:r>
      <w:r w:rsidR="00D04E5A" w:rsidRPr="003F5B7C">
        <w:t xml:space="preserve"> </w:t>
      </w:r>
      <w:r w:rsidRPr="003F5B7C">
        <w:t>лицу»,</w:t>
      </w:r>
      <w:r w:rsidR="00D04E5A" w:rsidRPr="003F5B7C">
        <w:t xml:space="preserve"> </w:t>
      </w:r>
      <w:r w:rsidRPr="003F5B7C">
        <w:t>следует</w:t>
      </w:r>
      <w:r w:rsidR="00D04E5A" w:rsidRPr="003F5B7C">
        <w:t xml:space="preserve"> </w:t>
      </w:r>
      <w:r w:rsidRPr="003F5B7C">
        <w:t>указать:</w:t>
      </w:r>
      <w:r w:rsidR="00D04E5A" w:rsidRPr="003F5B7C">
        <w:t xml:space="preserve"> </w:t>
      </w:r>
    </w:p>
    <w:p w:rsidR="004651A6" w:rsidRPr="003F5B7C" w:rsidRDefault="004651A6" w:rsidP="003F5B7C">
      <w:r w:rsidRPr="003F5B7C">
        <w:t>ФИО</w:t>
      </w:r>
      <w:r w:rsidR="00D04E5A" w:rsidRPr="003F5B7C">
        <w:t xml:space="preserve"> </w:t>
      </w:r>
      <w:r w:rsidRPr="003F5B7C">
        <w:t>уполномоченного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(полностью):</w:t>
      </w:r>
    </w:p>
    <w:p w:rsidR="004651A6" w:rsidRPr="003F5B7C" w:rsidRDefault="004651A6" w:rsidP="003F5B7C">
      <w:r w:rsidRPr="003F5B7C">
        <w:t>____________________________________________________________________</w:t>
      </w:r>
    </w:p>
    <w:p w:rsidR="00FB4CEA" w:rsidRPr="003F5B7C" w:rsidRDefault="00FB4CEA" w:rsidP="003F5B7C"/>
    <w:p w:rsidR="004651A6" w:rsidRPr="003F5B7C" w:rsidRDefault="004651A6" w:rsidP="003F5B7C">
      <w:r w:rsidRPr="003F5B7C">
        <w:t>Документ,</w:t>
      </w:r>
      <w:r w:rsidR="00D04E5A" w:rsidRPr="003F5B7C">
        <w:t xml:space="preserve"> </w:t>
      </w:r>
      <w:r w:rsidRPr="003F5B7C">
        <w:t>удостоверяющий</w:t>
      </w:r>
      <w:r w:rsidR="00D04E5A" w:rsidRPr="003F5B7C">
        <w:t xml:space="preserve"> </w:t>
      </w:r>
      <w:r w:rsidRPr="003F5B7C">
        <w:t>личность:</w:t>
      </w:r>
      <w:r w:rsidR="00D04E5A" w:rsidRPr="003F5B7C">
        <w:t xml:space="preserve"> </w:t>
      </w:r>
    </w:p>
    <w:p w:rsidR="00F60010" w:rsidRPr="003F5B7C" w:rsidRDefault="004651A6" w:rsidP="003F5B7C">
      <w:r w:rsidRPr="003F5B7C">
        <w:t>Вид</w:t>
      </w:r>
      <w:r w:rsidR="00D04E5A" w:rsidRPr="003F5B7C">
        <w:t xml:space="preserve"> </w:t>
      </w:r>
      <w:r w:rsidRPr="003F5B7C">
        <w:t>документа</w:t>
      </w:r>
      <w:r w:rsidR="00D04E5A" w:rsidRPr="003F5B7C">
        <w:t xml:space="preserve"> </w:t>
      </w:r>
      <w:r w:rsidRPr="003F5B7C">
        <w:t>_________________</w:t>
      </w:r>
      <w:r w:rsidR="00D04E5A" w:rsidRPr="003F5B7C">
        <w:t xml:space="preserve"> </w:t>
      </w:r>
      <w:r w:rsidRPr="003F5B7C">
        <w:t>серия</w:t>
      </w:r>
      <w:r w:rsidR="00D04E5A" w:rsidRPr="003F5B7C">
        <w:t xml:space="preserve"> </w:t>
      </w:r>
      <w:r w:rsidRPr="003F5B7C">
        <w:t>__________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_____________</w:t>
      </w:r>
      <w:r w:rsidR="00D04E5A" w:rsidRPr="003F5B7C">
        <w:t xml:space="preserve"> </w:t>
      </w:r>
      <w:r w:rsidRPr="003F5B7C">
        <w:t>дата</w:t>
      </w:r>
      <w:r w:rsidR="00D04E5A" w:rsidRPr="003F5B7C">
        <w:t xml:space="preserve"> </w:t>
      </w:r>
      <w:r w:rsidRPr="003F5B7C">
        <w:t>выдачи</w:t>
      </w:r>
      <w:r w:rsidR="00D04E5A" w:rsidRPr="003F5B7C">
        <w:t xml:space="preserve"> </w:t>
      </w:r>
      <w:r w:rsidRPr="003F5B7C">
        <w:t>______________________</w:t>
      </w:r>
      <w:r w:rsidR="00D04E5A" w:rsidRPr="003F5B7C">
        <w:t xml:space="preserve"> </w:t>
      </w:r>
    </w:p>
    <w:p w:rsidR="004651A6" w:rsidRPr="003F5B7C" w:rsidRDefault="004651A6" w:rsidP="003F5B7C">
      <w:r w:rsidRPr="003F5B7C">
        <w:t>кем</w:t>
      </w:r>
      <w:r w:rsidR="00D04E5A" w:rsidRPr="003F5B7C">
        <w:t xml:space="preserve"> </w:t>
      </w:r>
      <w:r w:rsidRPr="003F5B7C">
        <w:t>выдан</w:t>
      </w:r>
      <w:r w:rsidR="00D04E5A" w:rsidRPr="003F5B7C">
        <w:t xml:space="preserve"> </w:t>
      </w:r>
      <w:r w:rsidRPr="003F5B7C">
        <w:t>______________________</w:t>
      </w:r>
      <w:r w:rsidR="00D04E5A" w:rsidRPr="003F5B7C">
        <w:t xml:space="preserve"> </w:t>
      </w:r>
      <w:r w:rsidRPr="003F5B7C">
        <w:t>__________________________________________________________________</w:t>
      </w:r>
    </w:p>
    <w:p w:rsidR="004651A6" w:rsidRPr="003F5B7C" w:rsidRDefault="004651A6" w:rsidP="003F5B7C">
      <w:r w:rsidRPr="003F5B7C">
        <w:t>Контактный</w:t>
      </w:r>
      <w:r w:rsidR="00D04E5A" w:rsidRPr="003F5B7C">
        <w:t xml:space="preserve"> </w:t>
      </w:r>
      <w:r w:rsidRPr="003F5B7C">
        <w:t>телефон:</w:t>
      </w:r>
      <w:r w:rsidR="00D04E5A" w:rsidRPr="003F5B7C">
        <w:t xml:space="preserve"> </w:t>
      </w:r>
      <w:r w:rsidRPr="003F5B7C">
        <w:t>___________________________________________</w:t>
      </w:r>
    </w:p>
    <w:p w:rsidR="004651A6" w:rsidRPr="003F5B7C" w:rsidRDefault="004651A6" w:rsidP="003F5B7C">
      <w:r w:rsidRPr="003F5B7C">
        <w:t>Реквизиты</w:t>
      </w:r>
      <w:r w:rsidR="00D04E5A" w:rsidRPr="003F5B7C">
        <w:t xml:space="preserve"> </w:t>
      </w:r>
      <w:r w:rsidRPr="003F5B7C">
        <w:t>доверенности</w:t>
      </w:r>
      <w:r w:rsidR="00D04E5A" w:rsidRPr="003F5B7C">
        <w:t xml:space="preserve"> </w:t>
      </w:r>
      <w:r w:rsidRPr="003F5B7C">
        <w:t>(при</w:t>
      </w:r>
      <w:r w:rsidR="00D04E5A" w:rsidRPr="003F5B7C">
        <w:t xml:space="preserve"> </w:t>
      </w:r>
      <w:r w:rsidRPr="003F5B7C">
        <w:t>наличии</w:t>
      </w:r>
      <w:r w:rsidR="00D04E5A" w:rsidRPr="003F5B7C">
        <w:t xml:space="preserve"> </w:t>
      </w:r>
      <w:r w:rsidRPr="003F5B7C">
        <w:t>доверенности):</w:t>
      </w:r>
      <w:r w:rsidR="00D04E5A" w:rsidRPr="003F5B7C">
        <w:t xml:space="preserve"> </w:t>
      </w:r>
      <w:r w:rsidRPr="003F5B7C">
        <w:t>_____________</w:t>
      </w:r>
      <w:r w:rsidR="00D04E5A" w:rsidRPr="003F5B7C">
        <w:t xml:space="preserve"> </w:t>
      </w:r>
      <w:r w:rsidRPr="003F5B7C">
        <w:t>__________________________________________________________________</w:t>
      </w:r>
    </w:p>
    <w:p w:rsidR="00F60010" w:rsidRPr="003F5B7C" w:rsidRDefault="00F60010" w:rsidP="003F5B7C"/>
    <w:p w:rsidR="004651A6" w:rsidRPr="003F5B7C" w:rsidRDefault="004651A6" w:rsidP="003F5B7C">
      <w:r w:rsidRPr="003F5B7C">
        <w:lastRenderedPageBreak/>
        <w:t>3)</w:t>
      </w:r>
      <w:r w:rsidR="00D04E5A" w:rsidRPr="003F5B7C">
        <w:t xml:space="preserve"> </w:t>
      </w:r>
      <w:r w:rsidRPr="003F5B7C">
        <w:t>если</w:t>
      </w:r>
      <w:r w:rsidR="00D04E5A" w:rsidRPr="003F5B7C">
        <w:t xml:space="preserve"> </w:t>
      </w:r>
      <w:r w:rsidRPr="003F5B7C">
        <w:t>выбран</w:t>
      </w:r>
      <w:r w:rsidR="00D04E5A" w:rsidRPr="003F5B7C">
        <w:t xml:space="preserve"> </w:t>
      </w:r>
      <w:r w:rsidRPr="003F5B7C">
        <w:t>вариант</w:t>
      </w:r>
      <w:r w:rsidR="00D04E5A" w:rsidRPr="003F5B7C">
        <w:t xml:space="preserve"> </w:t>
      </w:r>
      <w:r w:rsidRPr="003F5B7C">
        <w:t>«почтовым</w:t>
      </w:r>
      <w:r w:rsidR="00D04E5A" w:rsidRPr="003F5B7C">
        <w:t xml:space="preserve"> </w:t>
      </w:r>
      <w:r w:rsidRPr="003F5B7C">
        <w:t>отправлением»,</w:t>
      </w:r>
      <w:r w:rsidR="00D04E5A" w:rsidRPr="003F5B7C">
        <w:t xml:space="preserve"> </w:t>
      </w:r>
      <w:r w:rsidRPr="003F5B7C">
        <w:t>следует</w:t>
      </w:r>
      <w:r w:rsidR="00D04E5A" w:rsidRPr="003F5B7C">
        <w:t xml:space="preserve"> </w:t>
      </w:r>
      <w:r w:rsidRPr="003F5B7C">
        <w:t>указать</w:t>
      </w:r>
      <w:r w:rsidR="00D04E5A" w:rsidRPr="003F5B7C">
        <w:t xml:space="preserve"> </w:t>
      </w:r>
      <w:r w:rsidRPr="003F5B7C">
        <w:t>адрес,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которому</w:t>
      </w:r>
      <w:r w:rsidR="00D04E5A" w:rsidRPr="003F5B7C">
        <w:t xml:space="preserve"> </w:t>
      </w:r>
      <w:r w:rsidRPr="003F5B7C">
        <w:t>необходимо</w:t>
      </w:r>
      <w:r w:rsidR="00D04E5A" w:rsidRPr="003F5B7C">
        <w:t xml:space="preserve"> </w:t>
      </w:r>
      <w:r w:rsidRPr="003F5B7C">
        <w:t>направить</w:t>
      </w:r>
      <w:r w:rsidR="00D04E5A" w:rsidRPr="003F5B7C">
        <w:t xml:space="preserve"> </w:t>
      </w:r>
      <w:r w:rsidRPr="003F5B7C">
        <w:t>документ,</w:t>
      </w:r>
      <w:r w:rsidR="00D04E5A" w:rsidRPr="003F5B7C">
        <w:t xml:space="preserve"> </w:t>
      </w:r>
      <w:r w:rsidRPr="003F5B7C">
        <w:t>являющийся</w:t>
      </w:r>
      <w:r w:rsidR="00D04E5A" w:rsidRPr="003F5B7C">
        <w:t xml:space="preserve"> </w:t>
      </w:r>
      <w:r w:rsidRPr="003F5B7C">
        <w:t>результатом</w:t>
      </w:r>
      <w:r w:rsidR="00D04E5A" w:rsidRPr="003F5B7C">
        <w:t xml:space="preserve"> </w:t>
      </w:r>
      <w:r w:rsidRPr="003F5B7C">
        <w:t>предоставл</w:t>
      </w:r>
      <w:r w:rsidRPr="003F5B7C">
        <w:t>е</w:t>
      </w:r>
      <w:r w:rsidRPr="003F5B7C">
        <w:t>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услуги:</w:t>
      </w:r>
    </w:p>
    <w:p w:rsidR="004651A6" w:rsidRPr="003F5B7C" w:rsidRDefault="004651A6" w:rsidP="003F5B7C">
      <w:r w:rsidRPr="003F5B7C">
        <w:t>__________________________________________________________________________________________________________</w:t>
      </w:r>
    </w:p>
    <w:p w:rsidR="004651A6" w:rsidRPr="003F5B7C" w:rsidRDefault="00D04E5A" w:rsidP="003F5B7C">
      <w:r w:rsidRPr="003F5B7C">
        <w:t xml:space="preserve"> </w:t>
      </w:r>
    </w:p>
    <w:p w:rsidR="00EC7A87" w:rsidRPr="003F5B7C" w:rsidRDefault="00EC7A87" w:rsidP="003F5B7C">
      <w:r w:rsidRPr="003F5B7C">
        <w:t>«____» ____________ ______ г.</w:t>
      </w:r>
      <w:r w:rsidR="002C4B71" w:rsidRPr="003F5B7C">
        <w:t xml:space="preserve"> </w:t>
      </w:r>
      <w:r w:rsidR="00F60010" w:rsidRPr="003F5B7C">
        <w:tab/>
      </w:r>
      <w:r w:rsidR="00F60010" w:rsidRPr="003F5B7C">
        <w:tab/>
      </w:r>
      <w:r w:rsidR="00F60010" w:rsidRPr="003F5B7C">
        <w:tab/>
      </w:r>
      <w:r w:rsidR="00F60010" w:rsidRPr="003F5B7C">
        <w:tab/>
      </w:r>
      <w:r w:rsidR="00F60010" w:rsidRPr="003F5B7C">
        <w:tab/>
      </w:r>
      <w:r w:rsidRPr="003F5B7C">
        <w:t>___________________</w:t>
      </w:r>
    </w:p>
    <w:p w:rsidR="00EC7A87" w:rsidRPr="003F5B7C" w:rsidRDefault="00EC7A87" w:rsidP="003F5B7C">
      <w:r w:rsidRPr="003F5B7C">
        <w:tab/>
        <w:t>Дата</w:t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  <w:t>Личная подпись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4651A6" w:rsidP="003F5B7C">
      <w:r w:rsidRPr="003F5B7C">
        <w:t>Согласие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получение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</w:t>
      </w:r>
    </w:p>
    <w:p w:rsidR="004651A6" w:rsidRPr="003F5B7C" w:rsidRDefault="004651A6" w:rsidP="003F5B7C">
      <w:r w:rsidRPr="003F5B7C">
        <w:t>В</w:t>
      </w:r>
      <w:r w:rsidR="00D04E5A" w:rsidRPr="003F5B7C">
        <w:t xml:space="preserve"> </w:t>
      </w:r>
      <w:r w:rsidRPr="003F5B7C">
        <w:t>целях</w:t>
      </w:r>
      <w:r w:rsidR="00D04E5A" w:rsidRPr="003F5B7C">
        <w:t xml:space="preserve"> </w:t>
      </w:r>
      <w:r w:rsidRPr="003F5B7C">
        <w:t>соблюдения</w:t>
      </w:r>
      <w:r w:rsidR="00D04E5A" w:rsidRPr="003F5B7C">
        <w:t xml:space="preserve"> </w:t>
      </w:r>
      <w:r w:rsidRPr="003F5B7C">
        <w:t>Федерального</w:t>
      </w:r>
      <w:r w:rsidR="00D04E5A" w:rsidRPr="003F5B7C">
        <w:t xml:space="preserve"> </w:t>
      </w:r>
      <w:r w:rsidRPr="003F5B7C">
        <w:t>закона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27</w:t>
      </w:r>
      <w:r w:rsidR="00D04E5A" w:rsidRPr="003F5B7C">
        <w:t xml:space="preserve"> </w:t>
      </w:r>
      <w:r w:rsidRPr="003F5B7C">
        <w:t>июля</w:t>
      </w:r>
      <w:r w:rsidR="00D04E5A" w:rsidRPr="003F5B7C">
        <w:t xml:space="preserve"> </w:t>
      </w:r>
      <w:r w:rsidRPr="003F5B7C">
        <w:t>2006</w:t>
      </w:r>
      <w:r w:rsidR="00D04E5A" w:rsidRPr="003F5B7C">
        <w:t xml:space="preserve"> </w:t>
      </w:r>
      <w:r w:rsidRPr="003F5B7C">
        <w:t>года</w:t>
      </w:r>
      <w:r w:rsidR="00D04E5A" w:rsidRPr="003F5B7C">
        <w:t xml:space="preserve"> </w:t>
      </w:r>
      <w:r w:rsidRPr="003F5B7C">
        <w:t>№152-ФЗ</w:t>
      </w:r>
      <w:r w:rsidR="00D04E5A" w:rsidRPr="003F5B7C">
        <w:t xml:space="preserve"> </w:t>
      </w:r>
      <w:r w:rsidRPr="003F5B7C">
        <w:t>«О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данных»</w:t>
      </w:r>
      <w:r w:rsidR="00D04E5A" w:rsidRPr="003F5B7C">
        <w:t xml:space="preserve"> </w:t>
      </w:r>
      <w:r w:rsidRPr="003F5B7C">
        <w:t>я</w:t>
      </w:r>
      <w:r w:rsidR="00D04E5A" w:rsidRPr="003F5B7C">
        <w:t xml:space="preserve"> </w:t>
      </w:r>
      <w:r w:rsidRPr="003F5B7C">
        <w:t>даю</w:t>
      </w:r>
      <w:r w:rsidR="00D04E5A" w:rsidRPr="003F5B7C">
        <w:t xml:space="preserve"> </w:t>
      </w:r>
      <w:r w:rsidRPr="003F5B7C">
        <w:t>своё</w:t>
      </w:r>
      <w:r w:rsidR="00D04E5A" w:rsidRPr="003F5B7C">
        <w:t xml:space="preserve"> </w:t>
      </w:r>
      <w:r w:rsidRPr="003F5B7C">
        <w:t>согласие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обработку</w:t>
      </w:r>
      <w:r w:rsidR="00D04E5A" w:rsidRPr="003F5B7C">
        <w:t xml:space="preserve"> </w:t>
      </w:r>
      <w:r w:rsidRPr="003F5B7C">
        <w:t>моих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</w:t>
      </w:r>
      <w:r w:rsidRPr="003F5B7C">
        <w:t>н</w:t>
      </w:r>
      <w:r w:rsidRPr="003F5B7C">
        <w:t>ных</w:t>
      </w:r>
      <w:r w:rsidR="00D04E5A" w:rsidRPr="003F5B7C">
        <w:t xml:space="preserve"> </w:t>
      </w:r>
      <w:r w:rsidRPr="003F5B7C">
        <w:t>администрацией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района,</w:t>
      </w:r>
      <w:r w:rsidR="00D04E5A" w:rsidRPr="003F5B7C">
        <w:t xml:space="preserve"> </w:t>
      </w:r>
      <w:r w:rsidRPr="003F5B7C">
        <w:t>для</w:t>
      </w:r>
      <w:r w:rsidR="00D04E5A" w:rsidRPr="003F5B7C">
        <w:t xml:space="preserve"> </w:t>
      </w:r>
      <w:r w:rsidRPr="003F5B7C">
        <w:t>п</w:t>
      </w:r>
      <w:r w:rsidRPr="003F5B7C">
        <w:t>о</w:t>
      </w:r>
      <w:r w:rsidRPr="003F5B7C">
        <w:t>лучения</w:t>
      </w:r>
      <w:r w:rsidR="00D04E5A" w:rsidRPr="003F5B7C">
        <w:t xml:space="preserve"> </w:t>
      </w:r>
      <w:r w:rsidRPr="003F5B7C">
        <w:t>муниципальной</w:t>
      </w:r>
      <w:r w:rsidR="00D04E5A" w:rsidRPr="003F5B7C">
        <w:t xml:space="preserve"> </w:t>
      </w:r>
      <w:r w:rsidRPr="003F5B7C">
        <w:t>услуги,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подтверждаю,</w:t>
      </w:r>
      <w:r w:rsidR="00D04E5A" w:rsidRPr="003F5B7C">
        <w:t xml:space="preserve"> </w:t>
      </w:r>
      <w:r w:rsidRPr="003F5B7C">
        <w:t>что</w:t>
      </w:r>
      <w:r w:rsidR="00D04E5A" w:rsidRPr="003F5B7C">
        <w:t xml:space="preserve"> </w:t>
      </w:r>
      <w:r w:rsidRPr="003F5B7C">
        <w:t>давая</w:t>
      </w:r>
      <w:r w:rsidR="00D04E5A" w:rsidRPr="003F5B7C">
        <w:t xml:space="preserve"> </w:t>
      </w:r>
      <w:r w:rsidRPr="003F5B7C">
        <w:t>такое</w:t>
      </w:r>
      <w:r w:rsidR="00D04E5A" w:rsidRPr="003F5B7C">
        <w:t xml:space="preserve"> </w:t>
      </w:r>
      <w:r w:rsidRPr="003F5B7C">
        <w:t>согласие,</w:t>
      </w:r>
      <w:r w:rsidR="00D04E5A" w:rsidRPr="003F5B7C">
        <w:t xml:space="preserve"> </w:t>
      </w:r>
      <w:r w:rsidRPr="003F5B7C">
        <w:t>я</w:t>
      </w:r>
      <w:r w:rsidR="00D04E5A" w:rsidRPr="003F5B7C">
        <w:t xml:space="preserve"> </w:t>
      </w:r>
      <w:r w:rsidRPr="003F5B7C">
        <w:t>де</w:t>
      </w:r>
      <w:r w:rsidRPr="003F5B7C">
        <w:t>й</w:t>
      </w:r>
      <w:r w:rsidRPr="003F5B7C">
        <w:t>ствую</w:t>
      </w:r>
      <w:r w:rsidR="00D04E5A" w:rsidRPr="003F5B7C">
        <w:t xml:space="preserve"> </w:t>
      </w:r>
      <w:r w:rsidRPr="003F5B7C">
        <w:t>своей</w:t>
      </w:r>
      <w:r w:rsidR="00D04E5A" w:rsidRPr="003F5B7C">
        <w:t xml:space="preserve"> </w:t>
      </w:r>
      <w:r w:rsidRPr="003F5B7C">
        <w:t>волей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своем</w:t>
      </w:r>
      <w:r w:rsidR="00D04E5A" w:rsidRPr="003F5B7C">
        <w:t xml:space="preserve"> </w:t>
      </w:r>
      <w:r w:rsidRPr="003F5B7C">
        <w:t>интересе.</w:t>
      </w:r>
      <w:r w:rsidR="00D04E5A" w:rsidRPr="003F5B7C">
        <w:t xml:space="preserve"> </w:t>
      </w:r>
      <w:r w:rsidRPr="003F5B7C">
        <w:t>Также</w:t>
      </w:r>
      <w:r w:rsidR="00D04E5A" w:rsidRPr="003F5B7C">
        <w:t xml:space="preserve"> </w:t>
      </w:r>
      <w:r w:rsidRPr="003F5B7C">
        <w:t>настоящим</w:t>
      </w:r>
      <w:r w:rsidR="00D04E5A" w:rsidRPr="003F5B7C">
        <w:t xml:space="preserve"> </w:t>
      </w:r>
      <w:r w:rsidRPr="003F5B7C">
        <w:t>признаю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подтверждаю,</w:t>
      </w:r>
      <w:r w:rsidR="00D04E5A" w:rsidRPr="003F5B7C">
        <w:t xml:space="preserve"> </w:t>
      </w:r>
      <w:r w:rsidRPr="003F5B7C">
        <w:t>что</w:t>
      </w:r>
      <w:r w:rsidR="00D04E5A" w:rsidRPr="003F5B7C">
        <w:t xml:space="preserve"> </w:t>
      </w:r>
      <w:r w:rsidRPr="003F5B7C">
        <w:t>настоящее</w:t>
      </w:r>
      <w:r w:rsidR="00D04E5A" w:rsidRPr="003F5B7C">
        <w:t xml:space="preserve"> </w:t>
      </w:r>
      <w:r w:rsidRPr="003F5B7C">
        <w:t>согласие</w:t>
      </w:r>
      <w:r w:rsidR="00D04E5A" w:rsidRPr="003F5B7C">
        <w:t xml:space="preserve"> </w:t>
      </w:r>
      <w:r w:rsidRPr="003F5B7C">
        <w:t>считается</w:t>
      </w:r>
      <w:r w:rsidR="00D04E5A" w:rsidRPr="003F5B7C">
        <w:t xml:space="preserve"> </w:t>
      </w:r>
      <w:r w:rsidRPr="003F5B7C">
        <w:t>данным</w:t>
      </w:r>
      <w:r w:rsidR="00D04E5A" w:rsidRPr="003F5B7C">
        <w:t xml:space="preserve"> </w:t>
      </w:r>
      <w:r w:rsidRPr="003F5B7C">
        <w:t>мною</w:t>
      </w:r>
      <w:r w:rsidR="00D04E5A" w:rsidRPr="003F5B7C">
        <w:t xml:space="preserve"> </w:t>
      </w:r>
      <w:r w:rsidRPr="003F5B7C">
        <w:t>любым</w:t>
      </w:r>
      <w:r w:rsidR="00D04E5A" w:rsidRPr="003F5B7C">
        <w:t xml:space="preserve"> </w:t>
      </w:r>
      <w:r w:rsidRPr="003F5B7C">
        <w:t>третьим</w:t>
      </w:r>
      <w:r w:rsidR="00D04E5A" w:rsidRPr="003F5B7C">
        <w:t xml:space="preserve"> </w:t>
      </w:r>
      <w:r w:rsidRPr="003F5B7C">
        <w:t>лицам,</w:t>
      </w:r>
      <w:r w:rsidR="00D04E5A" w:rsidRPr="003F5B7C">
        <w:t xml:space="preserve"> </w:t>
      </w:r>
      <w:r w:rsidRPr="003F5B7C">
        <w:t>указанным</w:t>
      </w:r>
      <w:r w:rsidR="00D04E5A" w:rsidRPr="003F5B7C">
        <w:t xml:space="preserve"> </w:t>
      </w:r>
      <w:r w:rsidRPr="003F5B7C">
        <w:t>выше,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учетом</w:t>
      </w:r>
      <w:r w:rsidR="00D04E5A" w:rsidRPr="003F5B7C">
        <w:t xml:space="preserve"> </w:t>
      </w:r>
      <w:r w:rsidRPr="003F5B7C">
        <w:t>соответствующих</w:t>
      </w:r>
      <w:r w:rsidR="00D04E5A" w:rsidRPr="003F5B7C">
        <w:t xml:space="preserve"> </w:t>
      </w:r>
      <w:r w:rsidRPr="003F5B7C">
        <w:t>изменений,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любые</w:t>
      </w:r>
      <w:r w:rsidR="00D04E5A" w:rsidRPr="003F5B7C">
        <w:t xml:space="preserve"> </w:t>
      </w:r>
      <w:r w:rsidRPr="003F5B7C">
        <w:t>третьи</w:t>
      </w:r>
      <w:r w:rsidR="00D04E5A" w:rsidRPr="003F5B7C">
        <w:t xml:space="preserve"> </w:t>
      </w:r>
      <w:r w:rsidRPr="003F5B7C">
        <w:t>лица</w:t>
      </w:r>
      <w:r w:rsidR="00D04E5A" w:rsidRPr="003F5B7C">
        <w:t xml:space="preserve"> </w:t>
      </w:r>
      <w:r w:rsidRPr="003F5B7C">
        <w:t>имеют</w:t>
      </w:r>
      <w:r w:rsidR="00D04E5A" w:rsidRPr="003F5B7C">
        <w:t xml:space="preserve"> </w:t>
      </w:r>
      <w:r w:rsidRPr="003F5B7C">
        <w:t>право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обработку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основании</w:t>
      </w:r>
      <w:r w:rsidR="00D04E5A" w:rsidRPr="003F5B7C">
        <w:t xml:space="preserve"> </w:t>
      </w:r>
      <w:r w:rsidRPr="003F5B7C">
        <w:t>согласия.</w:t>
      </w:r>
      <w:r w:rsidR="00D04E5A" w:rsidRPr="003F5B7C">
        <w:t xml:space="preserve"> </w:t>
      </w:r>
      <w:r w:rsidRPr="003F5B7C">
        <w:t>Настоящее</w:t>
      </w:r>
      <w:r w:rsidR="00D04E5A" w:rsidRPr="003F5B7C">
        <w:t xml:space="preserve"> </w:t>
      </w:r>
      <w:r w:rsidRPr="003F5B7C">
        <w:t>согласие</w:t>
      </w:r>
      <w:r w:rsidR="00D04E5A" w:rsidRPr="003F5B7C">
        <w:t xml:space="preserve"> </w:t>
      </w:r>
      <w:r w:rsidRPr="003F5B7C">
        <w:t>дае</w:t>
      </w:r>
      <w:r w:rsidRPr="003F5B7C">
        <w:t>т</w:t>
      </w:r>
      <w:r w:rsidRPr="003F5B7C">
        <w:t>ся</w:t>
      </w:r>
      <w:r w:rsidR="00D04E5A" w:rsidRPr="003F5B7C">
        <w:t xml:space="preserve"> </w:t>
      </w:r>
      <w:r w:rsidRPr="003F5B7C">
        <w:t>мною</w:t>
      </w:r>
      <w:r w:rsidR="00D04E5A" w:rsidRPr="003F5B7C">
        <w:t xml:space="preserve"> </w:t>
      </w:r>
      <w:r w:rsidRPr="003F5B7C">
        <w:t>бессрочно,</w:t>
      </w:r>
      <w:r w:rsidR="00D04E5A" w:rsidRPr="003F5B7C">
        <w:t xml:space="preserve"> </w:t>
      </w:r>
      <w:r w:rsidRPr="003F5B7C">
        <w:t>но</w:t>
      </w:r>
      <w:r w:rsidR="00D04E5A" w:rsidRPr="003F5B7C">
        <w:t xml:space="preserve"> </w:t>
      </w:r>
      <w:r w:rsidRPr="003F5B7C">
        <w:t>может</w:t>
      </w:r>
      <w:r w:rsidR="00D04E5A" w:rsidRPr="003F5B7C">
        <w:t xml:space="preserve"> </w:t>
      </w:r>
      <w:r w:rsidRPr="003F5B7C">
        <w:t>быть</w:t>
      </w:r>
      <w:r w:rsidR="00D04E5A" w:rsidRPr="003F5B7C">
        <w:t xml:space="preserve"> </w:t>
      </w:r>
      <w:r w:rsidRPr="003F5B7C">
        <w:t>отозвано</w:t>
      </w:r>
      <w:r w:rsidR="00D04E5A" w:rsidRPr="003F5B7C">
        <w:t xml:space="preserve"> </w:t>
      </w:r>
      <w:r w:rsidRPr="003F5B7C">
        <w:t>посредством</w:t>
      </w:r>
      <w:r w:rsidR="00D04E5A" w:rsidRPr="003F5B7C">
        <w:t xml:space="preserve"> </w:t>
      </w:r>
      <w:r w:rsidRPr="003F5B7C">
        <w:t>направления</w:t>
      </w:r>
      <w:r w:rsidR="00D04E5A" w:rsidRPr="003F5B7C">
        <w:t xml:space="preserve"> </w:t>
      </w:r>
      <w:r w:rsidRPr="003F5B7C">
        <w:t>мною</w:t>
      </w:r>
      <w:r w:rsidR="00D04E5A" w:rsidRPr="003F5B7C">
        <w:t xml:space="preserve"> </w:t>
      </w:r>
      <w:r w:rsidRPr="003F5B7C">
        <w:t>пис</w:t>
      </w:r>
      <w:r w:rsidRPr="003F5B7C">
        <w:t>ь</w:t>
      </w:r>
      <w:r w:rsidRPr="003F5B7C">
        <w:t>менного</w:t>
      </w:r>
      <w:r w:rsidR="00D04E5A" w:rsidRPr="003F5B7C">
        <w:t xml:space="preserve"> </w:t>
      </w:r>
      <w:r w:rsidRPr="003F5B7C">
        <w:t>уведомления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администрацию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</w:t>
      </w:r>
      <w:r w:rsidRPr="003F5B7C">
        <w:t>с</w:t>
      </w:r>
      <w:r w:rsidRPr="003F5B7C">
        <w:t>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не</w:t>
      </w:r>
      <w:r w:rsidR="00D04E5A" w:rsidRPr="003F5B7C">
        <w:t xml:space="preserve"> </w:t>
      </w:r>
      <w:r w:rsidRPr="003F5B7C">
        <w:t>менее</w:t>
      </w:r>
      <w:r w:rsidR="00D04E5A" w:rsidRPr="003F5B7C">
        <w:t xml:space="preserve"> </w:t>
      </w:r>
      <w:r w:rsidRPr="003F5B7C">
        <w:t>чем</w:t>
      </w:r>
      <w:r w:rsidR="00D04E5A" w:rsidRPr="003F5B7C">
        <w:t xml:space="preserve"> </w:t>
      </w:r>
      <w:r w:rsidRPr="003F5B7C">
        <w:t>за</w:t>
      </w:r>
      <w:r w:rsidR="00D04E5A" w:rsidRPr="003F5B7C">
        <w:t xml:space="preserve"> </w:t>
      </w:r>
      <w:r w:rsidRPr="003F5B7C">
        <w:t>2</w:t>
      </w:r>
      <w:r w:rsidR="00D04E5A" w:rsidRPr="003F5B7C">
        <w:t xml:space="preserve"> </w:t>
      </w:r>
      <w:r w:rsidRPr="003F5B7C">
        <w:t>рабочих</w:t>
      </w:r>
      <w:r w:rsidR="00D04E5A" w:rsidRPr="003F5B7C">
        <w:t xml:space="preserve"> </w:t>
      </w:r>
      <w:r w:rsidRPr="003F5B7C">
        <w:t>дня</w:t>
      </w:r>
      <w:r w:rsidR="00D04E5A" w:rsidRPr="003F5B7C">
        <w:t xml:space="preserve"> </w:t>
      </w:r>
      <w:r w:rsidRPr="003F5B7C">
        <w:t>до</w:t>
      </w:r>
      <w:r w:rsidR="00D04E5A" w:rsidRPr="003F5B7C">
        <w:t xml:space="preserve"> </w:t>
      </w:r>
      <w:r w:rsidRPr="003F5B7C">
        <w:t>момента</w:t>
      </w:r>
      <w:r w:rsidR="00D04E5A" w:rsidRPr="003F5B7C">
        <w:t xml:space="preserve"> </w:t>
      </w:r>
      <w:r w:rsidRPr="003F5B7C">
        <w:t>отзыва</w:t>
      </w:r>
      <w:r w:rsidR="00D04E5A" w:rsidRPr="003F5B7C">
        <w:t xml:space="preserve"> </w:t>
      </w:r>
      <w:r w:rsidRPr="003F5B7C">
        <w:t>согласия.</w:t>
      </w:r>
      <w:r w:rsidR="00D04E5A" w:rsidRPr="003F5B7C">
        <w:t xml:space="preserve"> </w:t>
      </w:r>
      <w:r w:rsidRPr="003F5B7C">
        <w:t>Отказ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предоставлении</w:t>
      </w:r>
      <w:r w:rsidR="00D04E5A" w:rsidRPr="003F5B7C">
        <w:t xml:space="preserve"> </w:t>
      </w:r>
      <w:r w:rsidRPr="003F5B7C">
        <w:t>моих</w:t>
      </w:r>
      <w:r w:rsidR="00D04E5A" w:rsidRPr="003F5B7C">
        <w:t xml:space="preserve"> </w:t>
      </w:r>
      <w:r w:rsidRPr="003F5B7C">
        <w:t>персональных</w:t>
      </w:r>
      <w:r w:rsidR="00D04E5A" w:rsidRPr="003F5B7C">
        <w:t xml:space="preserve"> </w:t>
      </w:r>
      <w:r w:rsidRPr="003F5B7C">
        <w:t>данных</w:t>
      </w:r>
      <w:r w:rsidR="00D04E5A" w:rsidRPr="003F5B7C">
        <w:t xml:space="preserve"> </w:t>
      </w:r>
      <w:r w:rsidRPr="003F5B7C">
        <w:t>влечет</w:t>
      </w:r>
      <w:r w:rsidR="00D04E5A" w:rsidRPr="003F5B7C">
        <w:t xml:space="preserve"> </w:t>
      </w:r>
      <w:r w:rsidRPr="003F5B7C">
        <w:t>невозможность</w:t>
      </w:r>
      <w:r w:rsidR="00D04E5A" w:rsidRPr="003F5B7C">
        <w:t xml:space="preserve"> </w:t>
      </w:r>
      <w:r w:rsidRPr="003F5B7C">
        <w:t>администрации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</w:t>
      </w:r>
      <w:r w:rsidR="00D04E5A" w:rsidRPr="003F5B7C">
        <w:t xml:space="preserve"> </w:t>
      </w:r>
      <w:r w:rsidRPr="003F5B7C">
        <w:t>исполнить</w:t>
      </w:r>
      <w:r w:rsidR="00D04E5A" w:rsidRPr="003F5B7C">
        <w:t xml:space="preserve"> </w:t>
      </w:r>
      <w:r w:rsidRPr="003F5B7C">
        <w:t>свои</w:t>
      </w:r>
      <w:r w:rsidR="00D04E5A" w:rsidRPr="003F5B7C">
        <w:t xml:space="preserve"> </w:t>
      </w:r>
      <w:r w:rsidRPr="003F5B7C">
        <w:t>функции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определению</w:t>
      </w:r>
      <w:r w:rsidR="00D04E5A" w:rsidRPr="003F5B7C">
        <w:t xml:space="preserve"> </w:t>
      </w:r>
      <w:r w:rsidRPr="003F5B7C">
        <w:t>возможности</w:t>
      </w:r>
      <w:r w:rsidR="00D04E5A" w:rsidRPr="003F5B7C">
        <w:t xml:space="preserve"> </w:t>
      </w:r>
      <w:r w:rsidRPr="003F5B7C">
        <w:t>предоставления</w:t>
      </w:r>
      <w:r w:rsidR="00D04E5A" w:rsidRPr="003F5B7C">
        <w:t xml:space="preserve"> </w:t>
      </w:r>
      <w:r w:rsidRPr="003F5B7C">
        <w:t>муниципальных</w:t>
      </w:r>
      <w:r w:rsidR="00D04E5A" w:rsidRPr="003F5B7C">
        <w:t xml:space="preserve"> </w:t>
      </w:r>
      <w:r w:rsidRPr="003F5B7C">
        <w:t>услуг.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D04E5A" w:rsidP="003F5B7C">
      <w:r w:rsidRPr="003F5B7C">
        <w:t xml:space="preserve"> </w:t>
      </w:r>
    </w:p>
    <w:p w:rsidR="00EC7A87" w:rsidRPr="003F5B7C" w:rsidRDefault="00EC7A87" w:rsidP="003F5B7C">
      <w:r w:rsidRPr="003F5B7C">
        <w:t>«____» ____________ ______ г.</w:t>
      </w:r>
      <w:r w:rsidR="00F60010" w:rsidRPr="003F5B7C">
        <w:tab/>
      </w:r>
      <w:r w:rsidR="00F60010" w:rsidRPr="003F5B7C">
        <w:tab/>
      </w:r>
      <w:r w:rsidR="00F60010" w:rsidRPr="003F5B7C">
        <w:tab/>
      </w:r>
      <w:r w:rsidR="00F60010" w:rsidRPr="003F5B7C">
        <w:tab/>
      </w:r>
      <w:r w:rsidR="00F60010" w:rsidRPr="003F5B7C">
        <w:tab/>
      </w:r>
      <w:r w:rsidR="00F60010" w:rsidRPr="003F5B7C">
        <w:tab/>
      </w:r>
      <w:r w:rsidR="002C4B71" w:rsidRPr="003F5B7C">
        <w:t xml:space="preserve"> </w:t>
      </w:r>
      <w:r w:rsidRPr="003F5B7C">
        <w:t>___________________</w:t>
      </w:r>
    </w:p>
    <w:p w:rsidR="00EC7A87" w:rsidRPr="003F5B7C" w:rsidRDefault="00EC7A87" w:rsidP="003F5B7C">
      <w:r w:rsidRPr="003F5B7C">
        <w:tab/>
        <w:t>Дата</w:t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Pr="003F5B7C">
        <w:tab/>
      </w:r>
      <w:r w:rsidR="00F60010" w:rsidRPr="003F5B7C">
        <w:tab/>
      </w:r>
      <w:r w:rsidRPr="003F5B7C">
        <w:t>Личная подпись</w:t>
      </w:r>
    </w:p>
    <w:p w:rsidR="004651A6" w:rsidRPr="003F5B7C" w:rsidRDefault="004651A6" w:rsidP="003F5B7C"/>
    <w:p w:rsidR="004651A6" w:rsidRDefault="004651A6" w:rsidP="003F5B7C"/>
    <w:p w:rsidR="003F5B7C" w:rsidRPr="003F5B7C" w:rsidRDefault="003F5B7C" w:rsidP="003F5B7C"/>
    <w:p w:rsidR="00F60010" w:rsidRPr="003F5B7C" w:rsidRDefault="00EC6FB9" w:rsidP="003F5B7C">
      <w:r w:rsidRPr="003F5B7C">
        <w:t xml:space="preserve">Глава </w:t>
      </w:r>
    </w:p>
    <w:p w:rsidR="00F60010" w:rsidRPr="003F5B7C" w:rsidRDefault="00EC6FB9" w:rsidP="003F5B7C">
      <w:r w:rsidRPr="003F5B7C">
        <w:t xml:space="preserve">Марьинского сельского поселения </w:t>
      </w:r>
    </w:p>
    <w:p w:rsidR="00F60010" w:rsidRPr="003F5B7C" w:rsidRDefault="00EC6FB9" w:rsidP="003F5B7C">
      <w:r w:rsidRPr="003F5B7C">
        <w:t>Тбилисского района</w:t>
      </w:r>
      <w:r w:rsidR="002C4B71" w:rsidRPr="003F5B7C">
        <w:t xml:space="preserve"> </w:t>
      </w:r>
    </w:p>
    <w:p w:rsidR="00EC6FB9" w:rsidRPr="003F5B7C" w:rsidRDefault="00EC6FB9" w:rsidP="003F5B7C">
      <w:r w:rsidRPr="003F5B7C">
        <w:t>С.В. Мартын</w:t>
      </w:r>
    </w:p>
    <w:p w:rsidR="004651A6" w:rsidRPr="003F5B7C" w:rsidRDefault="004651A6" w:rsidP="003F5B7C"/>
    <w:p w:rsidR="00F60010" w:rsidRPr="003F5B7C" w:rsidRDefault="00F60010" w:rsidP="003F5B7C"/>
    <w:p w:rsidR="003E2790" w:rsidRPr="003F5B7C" w:rsidRDefault="003E2790" w:rsidP="003F5B7C"/>
    <w:p w:rsidR="003E2790" w:rsidRPr="003F5B7C" w:rsidRDefault="003E2790" w:rsidP="003F5B7C">
      <w:r w:rsidRPr="003F5B7C">
        <w:t>ПРИЛОЖЕНИЕ № 5</w:t>
      </w:r>
    </w:p>
    <w:p w:rsidR="003E2790" w:rsidRPr="003F5B7C" w:rsidRDefault="003E2790" w:rsidP="003F5B7C">
      <w:r w:rsidRPr="003F5B7C">
        <w:t xml:space="preserve">к административному регламенту </w:t>
      </w:r>
    </w:p>
    <w:p w:rsidR="003E2790" w:rsidRPr="003F5B7C" w:rsidRDefault="003E2790" w:rsidP="003F5B7C">
      <w:r w:rsidRPr="003F5B7C">
        <w:t xml:space="preserve">предоставления муниципальной услуги </w:t>
      </w:r>
    </w:p>
    <w:p w:rsidR="003E2790" w:rsidRPr="003F5B7C" w:rsidRDefault="003E2790" w:rsidP="003F5B7C">
      <w:r w:rsidRPr="003F5B7C">
        <w:t>«Выдача порубочного билета»</w:t>
      </w:r>
    </w:p>
    <w:p w:rsidR="00D35B7B" w:rsidRPr="003F5B7C" w:rsidRDefault="00D35B7B" w:rsidP="003F5B7C"/>
    <w:p w:rsidR="00D35B7B" w:rsidRPr="003F5B7C" w:rsidRDefault="00D35B7B" w:rsidP="003F5B7C"/>
    <w:p w:rsidR="004651A6" w:rsidRPr="003F5B7C" w:rsidRDefault="004651A6" w:rsidP="003F5B7C">
      <w:pPr>
        <w:ind w:firstLine="0"/>
        <w:jc w:val="center"/>
        <w:rPr>
          <w:rFonts w:cs="Arial"/>
          <w:b/>
        </w:rPr>
      </w:pPr>
      <w:r w:rsidRPr="003F5B7C">
        <w:rPr>
          <w:rFonts w:eastAsia="Calibri" w:cs="Arial"/>
          <w:b/>
        </w:rPr>
        <w:t>РАСПИСКА</w:t>
      </w:r>
    </w:p>
    <w:p w:rsidR="004651A6" w:rsidRPr="003F5B7C" w:rsidRDefault="004651A6" w:rsidP="003F5B7C">
      <w:pPr>
        <w:ind w:firstLine="0"/>
        <w:jc w:val="center"/>
        <w:rPr>
          <w:rFonts w:eastAsia="Calibri" w:cs="Arial"/>
          <w:b/>
        </w:rPr>
      </w:pPr>
      <w:r w:rsidRPr="003F5B7C">
        <w:rPr>
          <w:rFonts w:eastAsia="Calibri" w:cs="Arial"/>
          <w:b/>
        </w:rPr>
        <w:t>в</w:t>
      </w:r>
      <w:r w:rsidR="00D04E5A" w:rsidRPr="003F5B7C">
        <w:rPr>
          <w:rFonts w:eastAsia="Calibri" w:cs="Arial"/>
          <w:b/>
        </w:rPr>
        <w:t xml:space="preserve"> </w:t>
      </w:r>
      <w:r w:rsidRPr="003F5B7C">
        <w:rPr>
          <w:rFonts w:eastAsia="Calibri" w:cs="Arial"/>
          <w:b/>
        </w:rPr>
        <w:t>получении</w:t>
      </w:r>
      <w:r w:rsidR="00D04E5A" w:rsidRPr="003F5B7C">
        <w:rPr>
          <w:rFonts w:eastAsia="Calibri" w:cs="Arial"/>
          <w:b/>
        </w:rPr>
        <w:t xml:space="preserve"> </w:t>
      </w:r>
      <w:r w:rsidRPr="003F5B7C">
        <w:rPr>
          <w:rFonts w:eastAsia="Calibri" w:cs="Arial"/>
          <w:b/>
        </w:rPr>
        <w:t>документов,</w:t>
      </w:r>
      <w:r w:rsidR="00D04E5A" w:rsidRPr="003F5B7C">
        <w:rPr>
          <w:rFonts w:eastAsia="Calibri" w:cs="Arial"/>
          <w:b/>
        </w:rPr>
        <w:t xml:space="preserve"> </w:t>
      </w:r>
      <w:r w:rsidRPr="003F5B7C">
        <w:rPr>
          <w:rFonts w:eastAsia="Calibri" w:cs="Arial"/>
          <w:b/>
        </w:rPr>
        <w:t>представленных</w:t>
      </w:r>
      <w:r w:rsidR="00D04E5A" w:rsidRPr="003F5B7C">
        <w:rPr>
          <w:rFonts w:eastAsia="Calibri" w:cs="Arial"/>
          <w:b/>
        </w:rPr>
        <w:t xml:space="preserve"> </w:t>
      </w:r>
      <w:r w:rsidRPr="003F5B7C">
        <w:rPr>
          <w:rFonts w:eastAsia="Calibri" w:cs="Arial"/>
          <w:b/>
        </w:rPr>
        <w:t>заявителем</w:t>
      </w:r>
    </w:p>
    <w:p w:rsidR="004651A6" w:rsidRPr="003F5B7C" w:rsidRDefault="004651A6" w:rsidP="003F5B7C">
      <w:pPr>
        <w:ind w:firstLine="0"/>
        <w:rPr>
          <w:rFonts w:eastAsia="Calibri" w:cs="Arial"/>
        </w:rPr>
      </w:pP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t>Настоящим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удостоверяется,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что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заявитель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______________________</w:t>
      </w:r>
      <w:r w:rsidR="00EC7A87" w:rsidRPr="003F5B7C">
        <w:rPr>
          <w:rFonts w:eastAsia="Calibri"/>
        </w:rPr>
        <w:t>________________________________________</w:t>
      </w:r>
      <w:r w:rsidRPr="003F5B7C">
        <w:rPr>
          <w:rFonts w:eastAsia="Calibri"/>
        </w:rPr>
        <w:t>______</w:t>
      </w: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t>(Ф.И.О.)</w:t>
      </w: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t>представил(а)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следующие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документы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(с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указанием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количества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и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формы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пре</w:t>
      </w:r>
      <w:r w:rsidRPr="003F5B7C">
        <w:rPr>
          <w:rFonts w:eastAsia="Calibri"/>
        </w:rPr>
        <w:t>д</w:t>
      </w:r>
      <w:r w:rsidRPr="003F5B7C">
        <w:rPr>
          <w:rFonts w:eastAsia="Calibri"/>
        </w:rPr>
        <w:t>ставленного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документа):</w:t>
      </w: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t>Документы,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подлежащие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получению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межведомственным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запросам:</w:t>
      </w: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t>____________________________________________________________________</w:t>
      </w: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t>____________________________________________________________________</w:t>
      </w: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t>_______________________________</w:t>
      </w:r>
      <w:r w:rsidR="00EC7A87" w:rsidRPr="003F5B7C">
        <w:rPr>
          <w:rFonts w:eastAsia="Calibri"/>
        </w:rPr>
        <w:t>_________</w:t>
      </w:r>
      <w:r w:rsidRPr="003F5B7C">
        <w:rPr>
          <w:rFonts w:eastAsia="Calibri"/>
        </w:rPr>
        <w:t>____________________________.</w:t>
      </w:r>
    </w:p>
    <w:p w:rsidR="004651A6" w:rsidRPr="003F5B7C" w:rsidRDefault="004651A6" w:rsidP="003F5B7C">
      <w:pPr>
        <w:rPr>
          <w:rFonts w:eastAsia="Calibri"/>
        </w:rPr>
      </w:pP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t>Выдал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расписку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_____________________________________________________</w:t>
      </w:r>
    </w:p>
    <w:p w:rsidR="004651A6" w:rsidRPr="003F5B7C" w:rsidRDefault="002C4B71" w:rsidP="003F5B7C">
      <w:pPr>
        <w:rPr>
          <w:rFonts w:eastAsia="Calibri"/>
        </w:rPr>
      </w:pPr>
      <w:r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(Ф.И.О.,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должность,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подпись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лица,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принявшего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документы)</w:t>
      </w: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t>"___"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_____________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20___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г.</w:t>
      </w:r>
    </w:p>
    <w:p w:rsidR="004651A6" w:rsidRPr="003F5B7C" w:rsidRDefault="004651A6" w:rsidP="003F5B7C">
      <w:pPr>
        <w:rPr>
          <w:rFonts w:eastAsia="Calibri"/>
        </w:rPr>
      </w:pP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t>Документы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выдал:</w:t>
      </w:r>
      <w:r w:rsidR="00EC7A87" w:rsidRPr="003F5B7C">
        <w:rPr>
          <w:rFonts w:eastAsia="Calibri"/>
        </w:rPr>
        <w:t xml:space="preserve"> </w:t>
      </w:r>
      <w:r w:rsidRPr="003F5B7C">
        <w:rPr>
          <w:rFonts w:eastAsia="Calibri"/>
        </w:rPr>
        <w:t>___________________________________________________</w:t>
      </w:r>
    </w:p>
    <w:p w:rsidR="004651A6" w:rsidRPr="003F5B7C" w:rsidRDefault="002C4B71" w:rsidP="003F5B7C">
      <w:pPr>
        <w:rPr>
          <w:rFonts w:eastAsia="Calibri"/>
        </w:rPr>
      </w:pPr>
      <w:r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(Ф.И.О.,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должность,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подпись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лица,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выдавшего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документы)</w:t>
      </w:r>
    </w:p>
    <w:p w:rsidR="004651A6" w:rsidRPr="003F5B7C" w:rsidRDefault="004651A6" w:rsidP="003F5B7C">
      <w:pPr>
        <w:rPr>
          <w:rFonts w:eastAsia="Calibri"/>
        </w:rPr>
      </w:pP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t>Документы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получил: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_______________________________________________</w:t>
      </w:r>
    </w:p>
    <w:p w:rsidR="004651A6" w:rsidRPr="003F5B7C" w:rsidRDefault="002C4B71" w:rsidP="003F5B7C">
      <w:r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(Ф.И.О.,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подпись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лица,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получившего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документы)</w:t>
      </w:r>
    </w:p>
    <w:p w:rsidR="00EC6FB9" w:rsidRPr="003F5B7C" w:rsidRDefault="00EC6FB9" w:rsidP="003F5B7C"/>
    <w:p w:rsidR="00EC6FB9" w:rsidRPr="003F5B7C" w:rsidRDefault="00EC6FB9" w:rsidP="003F5B7C"/>
    <w:p w:rsidR="00EC7A87" w:rsidRPr="003F5B7C" w:rsidRDefault="00EC7A87" w:rsidP="003F5B7C"/>
    <w:p w:rsidR="00F60010" w:rsidRPr="003F5B7C" w:rsidRDefault="00EC6FB9" w:rsidP="003F5B7C">
      <w:r w:rsidRPr="003F5B7C">
        <w:t xml:space="preserve">Глава </w:t>
      </w:r>
    </w:p>
    <w:p w:rsidR="00F60010" w:rsidRPr="003F5B7C" w:rsidRDefault="00EC6FB9" w:rsidP="003F5B7C">
      <w:r w:rsidRPr="003F5B7C">
        <w:t xml:space="preserve">Марьинского сельского поселения </w:t>
      </w:r>
    </w:p>
    <w:p w:rsidR="00F60010" w:rsidRPr="003F5B7C" w:rsidRDefault="00EC6FB9" w:rsidP="003F5B7C">
      <w:r w:rsidRPr="003F5B7C">
        <w:t>Тбилисского района</w:t>
      </w:r>
      <w:r w:rsidR="002C4B71" w:rsidRPr="003F5B7C">
        <w:t xml:space="preserve"> </w:t>
      </w:r>
    </w:p>
    <w:p w:rsidR="00EC6FB9" w:rsidRPr="003F5B7C" w:rsidRDefault="00EC6FB9" w:rsidP="003F5B7C">
      <w:r w:rsidRPr="003F5B7C">
        <w:t>С.В. Мартын</w:t>
      </w:r>
    </w:p>
    <w:p w:rsidR="00F60010" w:rsidRPr="003F5B7C" w:rsidRDefault="00F60010" w:rsidP="003F5B7C"/>
    <w:p w:rsidR="003E2790" w:rsidRPr="003F5B7C" w:rsidRDefault="003E2790" w:rsidP="003F5B7C"/>
    <w:p w:rsidR="003E2790" w:rsidRPr="003F5B7C" w:rsidRDefault="003E2790" w:rsidP="003F5B7C"/>
    <w:p w:rsidR="003E2790" w:rsidRPr="003F5B7C" w:rsidRDefault="003E2790" w:rsidP="003F5B7C">
      <w:r w:rsidRPr="003F5B7C">
        <w:t>ПРИЛОЖЕНИЕ № 6</w:t>
      </w:r>
    </w:p>
    <w:p w:rsidR="003E2790" w:rsidRPr="003F5B7C" w:rsidRDefault="003E2790" w:rsidP="003F5B7C">
      <w:r w:rsidRPr="003F5B7C">
        <w:t xml:space="preserve">к административному регламенту </w:t>
      </w:r>
    </w:p>
    <w:p w:rsidR="003E2790" w:rsidRPr="003F5B7C" w:rsidRDefault="003E2790" w:rsidP="003F5B7C">
      <w:r w:rsidRPr="003F5B7C">
        <w:t xml:space="preserve">предоставления муниципальной услуги </w:t>
      </w:r>
    </w:p>
    <w:p w:rsidR="003E2790" w:rsidRPr="003F5B7C" w:rsidRDefault="003E2790" w:rsidP="003F5B7C">
      <w:r w:rsidRPr="003F5B7C">
        <w:t>«Выдача порубочного билета»</w:t>
      </w:r>
    </w:p>
    <w:p w:rsidR="004651A6" w:rsidRPr="003F5B7C" w:rsidRDefault="004651A6" w:rsidP="003F5B7C">
      <w:pPr>
        <w:rPr>
          <w:rFonts w:eastAsia="Calibri"/>
        </w:rPr>
      </w:pPr>
    </w:p>
    <w:p w:rsidR="00D35B7B" w:rsidRPr="003F5B7C" w:rsidRDefault="00D35B7B" w:rsidP="003F5B7C">
      <w:pPr>
        <w:rPr>
          <w:rFonts w:eastAsia="Calibri"/>
        </w:rPr>
      </w:pPr>
    </w:p>
    <w:p w:rsidR="004651A6" w:rsidRPr="003F5B7C" w:rsidRDefault="004651A6" w:rsidP="003F5B7C">
      <w:pPr>
        <w:ind w:firstLine="0"/>
        <w:jc w:val="center"/>
        <w:rPr>
          <w:rFonts w:eastAsia="Calibri" w:cs="Arial"/>
          <w:b/>
        </w:rPr>
      </w:pPr>
      <w:r w:rsidRPr="003F5B7C">
        <w:rPr>
          <w:rFonts w:eastAsia="Calibri" w:cs="Arial"/>
          <w:b/>
        </w:rPr>
        <w:t>РАСПИСКА</w:t>
      </w:r>
    </w:p>
    <w:p w:rsidR="004651A6" w:rsidRPr="003F5B7C" w:rsidRDefault="004651A6" w:rsidP="003F5B7C">
      <w:pPr>
        <w:ind w:firstLine="0"/>
        <w:jc w:val="center"/>
        <w:rPr>
          <w:rFonts w:eastAsia="Calibri" w:cs="Arial"/>
          <w:b/>
        </w:rPr>
      </w:pPr>
      <w:r w:rsidRPr="003F5B7C">
        <w:rPr>
          <w:rFonts w:eastAsia="Calibri" w:cs="Arial"/>
          <w:b/>
        </w:rPr>
        <w:t>об</w:t>
      </w:r>
      <w:r w:rsidR="00D04E5A" w:rsidRPr="003F5B7C">
        <w:rPr>
          <w:rFonts w:eastAsia="Calibri" w:cs="Arial"/>
          <w:b/>
        </w:rPr>
        <w:t xml:space="preserve"> </w:t>
      </w:r>
      <w:r w:rsidRPr="003F5B7C">
        <w:rPr>
          <w:rFonts w:eastAsia="Calibri" w:cs="Arial"/>
          <w:b/>
        </w:rPr>
        <w:t>отказе</w:t>
      </w:r>
      <w:r w:rsidR="00D04E5A" w:rsidRPr="003F5B7C">
        <w:rPr>
          <w:rFonts w:eastAsia="Calibri" w:cs="Arial"/>
          <w:b/>
        </w:rPr>
        <w:t xml:space="preserve"> </w:t>
      </w:r>
      <w:r w:rsidRPr="003F5B7C">
        <w:rPr>
          <w:rFonts w:eastAsia="Calibri" w:cs="Arial"/>
          <w:b/>
        </w:rPr>
        <w:t>в</w:t>
      </w:r>
      <w:r w:rsidR="00D04E5A" w:rsidRPr="003F5B7C">
        <w:rPr>
          <w:rFonts w:eastAsia="Calibri" w:cs="Arial"/>
          <w:b/>
        </w:rPr>
        <w:t xml:space="preserve"> </w:t>
      </w:r>
      <w:r w:rsidRPr="003F5B7C">
        <w:rPr>
          <w:rFonts w:eastAsia="Calibri" w:cs="Arial"/>
          <w:b/>
        </w:rPr>
        <w:t>приеме</w:t>
      </w:r>
      <w:r w:rsidR="00D04E5A" w:rsidRPr="003F5B7C">
        <w:rPr>
          <w:rFonts w:eastAsia="Calibri" w:cs="Arial"/>
          <w:b/>
        </w:rPr>
        <w:t xml:space="preserve"> </w:t>
      </w:r>
      <w:r w:rsidRPr="003F5B7C">
        <w:rPr>
          <w:rFonts w:eastAsia="Calibri" w:cs="Arial"/>
          <w:b/>
        </w:rPr>
        <w:t>документов,</w:t>
      </w:r>
      <w:r w:rsidR="00D04E5A" w:rsidRPr="003F5B7C">
        <w:rPr>
          <w:rFonts w:eastAsia="Calibri" w:cs="Arial"/>
          <w:b/>
        </w:rPr>
        <w:t xml:space="preserve"> </w:t>
      </w:r>
      <w:r w:rsidRPr="003F5B7C">
        <w:rPr>
          <w:rFonts w:eastAsia="Calibri" w:cs="Arial"/>
          <w:b/>
        </w:rPr>
        <w:t>представленных</w:t>
      </w:r>
      <w:r w:rsidR="00D04E5A" w:rsidRPr="003F5B7C">
        <w:rPr>
          <w:rFonts w:eastAsia="Calibri" w:cs="Arial"/>
          <w:b/>
        </w:rPr>
        <w:t xml:space="preserve"> </w:t>
      </w:r>
      <w:r w:rsidRPr="003F5B7C">
        <w:rPr>
          <w:rFonts w:eastAsia="Calibri" w:cs="Arial"/>
          <w:b/>
        </w:rPr>
        <w:t>заявителем</w:t>
      </w:r>
    </w:p>
    <w:p w:rsidR="004651A6" w:rsidRPr="003F5B7C" w:rsidRDefault="004651A6" w:rsidP="003F5B7C">
      <w:pPr>
        <w:rPr>
          <w:rFonts w:eastAsia="Calibri"/>
        </w:rPr>
      </w:pP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t>Настоящим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удостоверяется,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что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заявителю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____</w:t>
      </w:r>
      <w:r w:rsidR="005C3446" w:rsidRPr="003F5B7C">
        <w:rPr>
          <w:rFonts w:eastAsia="Calibri"/>
        </w:rPr>
        <w:t>__</w:t>
      </w:r>
      <w:r w:rsidRPr="003F5B7C">
        <w:rPr>
          <w:rFonts w:eastAsia="Calibri"/>
        </w:rPr>
        <w:t>_</w:t>
      </w:r>
      <w:r w:rsidR="00F60010" w:rsidRPr="003F5B7C">
        <w:rPr>
          <w:rFonts w:eastAsia="Calibri"/>
        </w:rPr>
        <w:t>_____________________________________________________</w:t>
      </w:r>
      <w:r w:rsidRPr="003F5B7C">
        <w:rPr>
          <w:rFonts w:eastAsia="Calibri"/>
        </w:rPr>
        <w:t>___</w:t>
      </w:r>
      <w:r w:rsidR="005C3446" w:rsidRPr="003F5B7C">
        <w:rPr>
          <w:rFonts w:eastAsia="Calibri"/>
        </w:rPr>
        <w:t>_</w:t>
      </w:r>
      <w:r w:rsidRPr="003F5B7C">
        <w:rPr>
          <w:rFonts w:eastAsia="Calibri"/>
        </w:rPr>
        <w:t>__________________</w:t>
      </w: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t>(Ф.И.О.)</w:t>
      </w:r>
    </w:p>
    <w:p w:rsidR="004651A6" w:rsidRPr="003F5B7C" w:rsidRDefault="004651A6" w:rsidP="003F5B7C">
      <w:r w:rsidRPr="003F5B7C">
        <w:rPr>
          <w:rFonts w:eastAsia="Calibri"/>
        </w:rPr>
        <w:t>отказано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в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приеме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документов,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необходимых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для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представления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муниципал</w:t>
      </w:r>
      <w:r w:rsidRPr="003F5B7C">
        <w:rPr>
          <w:rFonts w:eastAsia="Calibri"/>
        </w:rPr>
        <w:t>ь</w:t>
      </w:r>
      <w:r w:rsidRPr="003F5B7C">
        <w:rPr>
          <w:rFonts w:eastAsia="Calibri"/>
        </w:rPr>
        <w:t>ной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услуги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«</w:t>
      </w:r>
      <w:r w:rsidRPr="003F5B7C">
        <w:t>Выдача</w:t>
      </w:r>
      <w:r w:rsidR="00D04E5A" w:rsidRPr="003F5B7C">
        <w:t xml:space="preserve"> </w:t>
      </w:r>
      <w:r w:rsidRPr="003F5B7C">
        <w:t>порубочного</w:t>
      </w:r>
      <w:r w:rsidR="00D04E5A" w:rsidRPr="003F5B7C">
        <w:t xml:space="preserve"> </w:t>
      </w:r>
      <w:r w:rsidRPr="003F5B7C">
        <w:t>билета</w:t>
      </w:r>
      <w:r w:rsidRPr="003F5B7C">
        <w:rPr>
          <w:rFonts w:eastAsia="Calibri"/>
        </w:rPr>
        <w:t>»,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по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следующим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основаниям:</w:t>
      </w: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5B7C">
        <w:rPr>
          <w:rFonts w:eastAsia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651A6" w:rsidRPr="003F5B7C" w:rsidRDefault="004651A6" w:rsidP="003F5B7C">
      <w:pPr>
        <w:rPr>
          <w:rFonts w:eastAsia="Calibri"/>
        </w:rPr>
      </w:pP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t>Выдал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расписку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___________________________________________________</w:t>
      </w:r>
    </w:p>
    <w:p w:rsidR="004651A6" w:rsidRPr="003F5B7C" w:rsidRDefault="002C4B71" w:rsidP="003F5B7C">
      <w:pPr>
        <w:rPr>
          <w:rFonts w:eastAsia="Calibri"/>
        </w:rPr>
      </w:pPr>
      <w:r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(Ф.И.О.,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должность,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подпись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лица,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отказавшего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в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приеме</w:t>
      </w:r>
      <w:r w:rsidR="00D04E5A" w:rsidRPr="003F5B7C">
        <w:rPr>
          <w:rFonts w:eastAsia="Calibri"/>
        </w:rPr>
        <w:t xml:space="preserve"> </w:t>
      </w:r>
      <w:r w:rsidR="004651A6" w:rsidRPr="003F5B7C">
        <w:rPr>
          <w:rFonts w:eastAsia="Calibri"/>
        </w:rPr>
        <w:t>документов)</w:t>
      </w:r>
    </w:p>
    <w:p w:rsidR="004651A6" w:rsidRPr="003F5B7C" w:rsidRDefault="004651A6" w:rsidP="003F5B7C">
      <w:pPr>
        <w:rPr>
          <w:rFonts w:eastAsia="Calibri"/>
        </w:rPr>
      </w:pPr>
    </w:p>
    <w:p w:rsidR="004651A6" w:rsidRPr="003F5B7C" w:rsidRDefault="004651A6" w:rsidP="003F5B7C">
      <w:pPr>
        <w:rPr>
          <w:rFonts w:eastAsia="Calibri"/>
        </w:rPr>
      </w:pPr>
      <w:r w:rsidRPr="003F5B7C">
        <w:rPr>
          <w:rFonts w:eastAsia="Calibri"/>
        </w:rPr>
        <w:t>"___"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_____________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20___</w:t>
      </w:r>
      <w:r w:rsidR="00D04E5A" w:rsidRPr="003F5B7C">
        <w:rPr>
          <w:rFonts w:eastAsia="Calibri"/>
        </w:rPr>
        <w:t xml:space="preserve"> </w:t>
      </w:r>
      <w:r w:rsidRPr="003F5B7C">
        <w:rPr>
          <w:rFonts w:eastAsia="Calibri"/>
        </w:rPr>
        <w:t>г</w:t>
      </w:r>
    </w:p>
    <w:p w:rsidR="004651A6" w:rsidRPr="003F5B7C" w:rsidRDefault="004651A6" w:rsidP="003F5B7C"/>
    <w:p w:rsidR="004651A6" w:rsidRPr="003F5B7C" w:rsidRDefault="004651A6" w:rsidP="003F5B7C"/>
    <w:p w:rsidR="004651A6" w:rsidRPr="003F5B7C" w:rsidRDefault="004651A6" w:rsidP="003F5B7C"/>
    <w:p w:rsidR="00F60010" w:rsidRPr="003F5B7C" w:rsidRDefault="00EC6FB9" w:rsidP="003F5B7C">
      <w:r w:rsidRPr="003F5B7C">
        <w:t xml:space="preserve">Глава </w:t>
      </w:r>
    </w:p>
    <w:p w:rsidR="00F60010" w:rsidRPr="003F5B7C" w:rsidRDefault="00EC6FB9" w:rsidP="003F5B7C">
      <w:r w:rsidRPr="003F5B7C">
        <w:t xml:space="preserve">Марьинского сельского поселения </w:t>
      </w:r>
    </w:p>
    <w:p w:rsidR="00F60010" w:rsidRPr="003F5B7C" w:rsidRDefault="00EC6FB9" w:rsidP="003F5B7C">
      <w:r w:rsidRPr="003F5B7C">
        <w:t>Тбилисского района</w:t>
      </w:r>
      <w:r w:rsidR="002C4B71" w:rsidRPr="003F5B7C">
        <w:t xml:space="preserve"> </w:t>
      </w:r>
    </w:p>
    <w:p w:rsidR="00EC6FB9" w:rsidRPr="003F5B7C" w:rsidRDefault="00EC6FB9" w:rsidP="003F5B7C">
      <w:r w:rsidRPr="003F5B7C">
        <w:t>С.В. Мартын</w:t>
      </w:r>
    </w:p>
    <w:p w:rsidR="004651A6" w:rsidRPr="003F5B7C" w:rsidRDefault="004651A6" w:rsidP="003F5B7C"/>
    <w:p w:rsidR="003E2790" w:rsidRPr="003F5B7C" w:rsidRDefault="003E2790" w:rsidP="003F5B7C"/>
    <w:p w:rsidR="003E2790" w:rsidRPr="003F5B7C" w:rsidRDefault="003E2790" w:rsidP="003F5B7C"/>
    <w:p w:rsidR="003E2790" w:rsidRPr="003F5B7C" w:rsidRDefault="003E2790" w:rsidP="003F5B7C">
      <w:r w:rsidRPr="003F5B7C">
        <w:t>ПРИЛОЖЕНИЕ № 7</w:t>
      </w:r>
    </w:p>
    <w:p w:rsidR="003E2790" w:rsidRPr="003F5B7C" w:rsidRDefault="003E2790" w:rsidP="003F5B7C">
      <w:r w:rsidRPr="003F5B7C">
        <w:t xml:space="preserve">к административному регламенту </w:t>
      </w:r>
    </w:p>
    <w:p w:rsidR="003E2790" w:rsidRPr="003F5B7C" w:rsidRDefault="003E2790" w:rsidP="003F5B7C">
      <w:r w:rsidRPr="003F5B7C">
        <w:t xml:space="preserve">предоставления муниципальной услуги </w:t>
      </w:r>
    </w:p>
    <w:p w:rsidR="003E2790" w:rsidRPr="003F5B7C" w:rsidRDefault="003E2790" w:rsidP="003F5B7C">
      <w:r w:rsidRPr="003F5B7C">
        <w:t>«Выдача порубочного билета»</w:t>
      </w:r>
    </w:p>
    <w:p w:rsidR="004651A6" w:rsidRDefault="004651A6" w:rsidP="003F5B7C"/>
    <w:p w:rsidR="003F5B7C" w:rsidRPr="003F5B7C" w:rsidRDefault="003F5B7C" w:rsidP="003F5B7C"/>
    <w:p w:rsidR="005C3446" w:rsidRPr="003F5B7C" w:rsidRDefault="004651A6" w:rsidP="003F5B7C">
      <w:pPr>
        <w:ind w:firstLine="0"/>
        <w:jc w:val="center"/>
        <w:rPr>
          <w:rFonts w:cs="Arial"/>
          <w:b/>
        </w:rPr>
      </w:pPr>
      <w:r w:rsidRPr="003F5B7C">
        <w:rPr>
          <w:rFonts w:cs="Arial"/>
          <w:b/>
        </w:rPr>
        <w:t>Порубочный</w:t>
      </w:r>
      <w:r w:rsidR="00D04E5A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билет</w:t>
      </w:r>
      <w:r w:rsidR="005C3446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№</w:t>
      </w:r>
      <w:r w:rsidR="00D04E5A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____</w:t>
      </w:r>
    </w:p>
    <w:p w:rsidR="005C3446" w:rsidRPr="003F5B7C" w:rsidRDefault="005C3446" w:rsidP="003F5B7C"/>
    <w:p w:rsidR="004651A6" w:rsidRPr="003F5B7C" w:rsidRDefault="00D04E5A" w:rsidP="003F5B7C">
      <w:r w:rsidRPr="003F5B7C">
        <w:t xml:space="preserve"> </w:t>
      </w:r>
      <w:r w:rsidR="004651A6" w:rsidRPr="003F5B7C">
        <w:t>«___»</w:t>
      </w:r>
      <w:r w:rsidRPr="003F5B7C">
        <w:t xml:space="preserve"> </w:t>
      </w:r>
      <w:r w:rsidR="004651A6" w:rsidRPr="003F5B7C">
        <w:t>____________</w:t>
      </w:r>
      <w:r w:rsidRPr="003F5B7C">
        <w:t xml:space="preserve"> </w:t>
      </w:r>
      <w:r w:rsidR="004651A6" w:rsidRPr="003F5B7C">
        <w:t>20___</w:t>
      </w:r>
      <w:r w:rsidRPr="003F5B7C">
        <w:t xml:space="preserve"> </w:t>
      </w:r>
      <w:r w:rsidR="004651A6" w:rsidRPr="003F5B7C">
        <w:t>г.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4651A6" w:rsidP="003F5B7C">
      <w:r w:rsidRPr="003F5B7C">
        <w:t>На</w:t>
      </w:r>
      <w:r w:rsidR="00D04E5A" w:rsidRPr="003F5B7C">
        <w:t xml:space="preserve"> </w:t>
      </w:r>
      <w:r w:rsidRPr="003F5B7C">
        <w:t>основании: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№____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«___»</w:t>
      </w:r>
      <w:r w:rsidR="00D04E5A" w:rsidRPr="003F5B7C">
        <w:t xml:space="preserve"> </w:t>
      </w:r>
      <w:r w:rsidRPr="003F5B7C">
        <w:t>_____________</w:t>
      </w:r>
      <w:r w:rsidR="00D04E5A" w:rsidRPr="003F5B7C">
        <w:t xml:space="preserve"> </w:t>
      </w:r>
      <w:r w:rsidRPr="003F5B7C">
        <w:t>20___</w:t>
      </w:r>
      <w:r w:rsidR="00D04E5A" w:rsidRPr="003F5B7C">
        <w:t xml:space="preserve"> </w:t>
      </w:r>
      <w:r w:rsidRPr="003F5B7C">
        <w:t>г.,</w:t>
      </w:r>
      <w:r w:rsidR="00D04E5A" w:rsidRPr="003F5B7C">
        <w:t xml:space="preserve"> </w:t>
      </w:r>
      <w:r w:rsidRPr="003F5B7C">
        <w:t>акта</w:t>
      </w:r>
      <w:r w:rsidR="00D04E5A" w:rsidRPr="003F5B7C">
        <w:t xml:space="preserve"> </w:t>
      </w:r>
      <w:r w:rsidRPr="003F5B7C">
        <w:t>обсл</w:t>
      </w:r>
      <w:r w:rsidRPr="003F5B7C">
        <w:t>е</w:t>
      </w:r>
      <w:r w:rsidRPr="003F5B7C">
        <w:t>дования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___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«___»</w:t>
      </w:r>
      <w:r w:rsidR="00D04E5A" w:rsidRPr="003F5B7C">
        <w:t xml:space="preserve"> </w:t>
      </w:r>
      <w:r w:rsidRPr="003F5B7C">
        <w:t>_______________</w:t>
      </w:r>
      <w:r w:rsidR="00D04E5A" w:rsidRPr="003F5B7C">
        <w:t xml:space="preserve"> </w:t>
      </w:r>
      <w:r w:rsidRPr="003F5B7C">
        <w:t>20___</w:t>
      </w:r>
      <w:r w:rsidR="00D04E5A" w:rsidRPr="003F5B7C">
        <w:t xml:space="preserve"> </w:t>
      </w:r>
      <w:r w:rsidRPr="003F5B7C">
        <w:t>г.</w:t>
      </w:r>
    </w:p>
    <w:p w:rsidR="004651A6" w:rsidRPr="003F5B7C" w:rsidRDefault="004651A6" w:rsidP="003F5B7C">
      <w:r w:rsidRPr="003F5B7C">
        <w:t>Разрешить</w:t>
      </w:r>
      <w:r w:rsidR="00D04E5A" w:rsidRPr="003F5B7C">
        <w:t xml:space="preserve"> </w:t>
      </w:r>
      <w:r w:rsidRPr="003F5B7C">
        <w:t>вырубить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территории</w:t>
      </w:r>
      <w:r w:rsidR="00D04E5A" w:rsidRPr="003F5B7C">
        <w:t xml:space="preserve"> </w:t>
      </w:r>
      <w:r w:rsidR="00832B5F" w:rsidRPr="003F5B7C">
        <w:t>Марьинского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</w:t>
      </w:r>
      <w:r w:rsidRPr="003F5B7C">
        <w:t>с</w:t>
      </w:r>
      <w:r w:rsidRPr="003F5B7C">
        <w:t>ского</w:t>
      </w:r>
      <w:r w:rsidR="002C4B71" w:rsidRPr="003F5B7C">
        <w:t xml:space="preserve"> </w:t>
      </w:r>
      <w:r w:rsidRPr="003F5B7C">
        <w:t>района,</w:t>
      </w:r>
      <w:r w:rsidR="00D04E5A" w:rsidRPr="003F5B7C">
        <w:t xml:space="preserve"> </w:t>
      </w:r>
      <w:r w:rsidR="005C3446" w:rsidRPr="003F5B7C">
        <w:t>______________</w:t>
      </w:r>
      <w:r w:rsidRPr="003F5B7C">
        <w:t>________________</w:t>
      </w:r>
      <w:r w:rsidR="00D04E5A" w:rsidRPr="003F5B7C">
        <w:t xml:space="preserve"> </w:t>
      </w:r>
      <w:r w:rsidRPr="003F5B7C">
        <w:t>деревьев</w:t>
      </w:r>
      <w:r w:rsidR="00D04E5A" w:rsidRPr="003F5B7C">
        <w:t xml:space="preserve"> </w:t>
      </w:r>
      <w:r w:rsidRPr="003F5B7C">
        <w:t>__</w:t>
      </w:r>
      <w:r w:rsidR="005C3446" w:rsidRPr="003F5B7C">
        <w:t>____</w:t>
      </w:r>
      <w:r w:rsidRPr="003F5B7C">
        <w:t>_____,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</w:t>
      </w:r>
      <w:r w:rsidRPr="003F5B7C">
        <w:t>с</w:t>
      </w:r>
      <w:r w:rsidRPr="003F5B7C">
        <w:t>ле:</w:t>
      </w:r>
      <w:r w:rsidR="00D04E5A" w:rsidRPr="003F5B7C">
        <w:t xml:space="preserve"> </w:t>
      </w:r>
      <w:r w:rsidRPr="003F5B7C">
        <w:t>аварийных</w:t>
      </w:r>
      <w:r w:rsidR="00D04E5A" w:rsidRPr="003F5B7C">
        <w:t xml:space="preserve"> </w:t>
      </w:r>
      <w:r w:rsidRPr="003F5B7C">
        <w:t>_____;</w:t>
      </w:r>
      <w:r w:rsidR="00D04E5A" w:rsidRPr="003F5B7C">
        <w:t xml:space="preserve"> </w:t>
      </w:r>
      <w:r w:rsidRPr="003F5B7C">
        <w:t>усыхающих</w:t>
      </w:r>
      <w:r w:rsidR="00D04E5A" w:rsidRPr="003F5B7C">
        <w:t xml:space="preserve"> </w:t>
      </w:r>
      <w:r w:rsidRPr="003F5B7C">
        <w:t>_____;</w:t>
      </w:r>
      <w:r w:rsidR="00D04E5A" w:rsidRPr="003F5B7C">
        <w:t xml:space="preserve"> </w:t>
      </w:r>
      <w:r w:rsidRPr="003F5B7C">
        <w:t>сухостойных</w:t>
      </w:r>
      <w:r w:rsidR="00D04E5A" w:rsidRPr="003F5B7C">
        <w:t xml:space="preserve"> </w:t>
      </w:r>
      <w:r w:rsidRPr="003F5B7C">
        <w:t>______;</w:t>
      </w:r>
      <w:r w:rsidR="00D04E5A" w:rsidRPr="003F5B7C">
        <w:t xml:space="preserve"> </w:t>
      </w:r>
      <w:r w:rsidRPr="003F5B7C">
        <w:t>утративших</w:t>
      </w:r>
      <w:r w:rsidR="00D04E5A" w:rsidRPr="003F5B7C">
        <w:t xml:space="preserve"> </w:t>
      </w:r>
      <w:r w:rsidRPr="003F5B7C">
        <w:t>декор</w:t>
      </w:r>
      <w:r w:rsidRPr="003F5B7C">
        <w:t>а</w:t>
      </w:r>
      <w:r w:rsidRPr="003F5B7C">
        <w:t>тивность</w:t>
      </w:r>
      <w:r w:rsidR="00D04E5A" w:rsidRPr="003F5B7C">
        <w:t xml:space="preserve"> </w:t>
      </w:r>
      <w:r w:rsidRPr="003F5B7C">
        <w:t>__</w:t>
      </w:r>
      <w:r w:rsidR="005C3446" w:rsidRPr="003F5B7C">
        <w:t>___</w:t>
      </w:r>
      <w:r w:rsidRPr="003F5B7C">
        <w:t>__;</w:t>
      </w:r>
      <w:r w:rsidR="00D04E5A" w:rsidRPr="003F5B7C">
        <w:t xml:space="preserve"> </w:t>
      </w:r>
      <w:r w:rsidRPr="003F5B7C">
        <w:t>кустарников</w:t>
      </w:r>
      <w:r w:rsidR="00D04E5A" w:rsidRPr="003F5B7C">
        <w:t xml:space="preserve"> </w:t>
      </w:r>
      <w:r w:rsidRPr="003F5B7C">
        <w:t>___</w:t>
      </w:r>
      <w:r w:rsidR="005C3446" w:rsidRPr="003F5B7C">
        <w:t>_</w:t>
      </w:r>
      <w:r w:rsidRPr="003F5B7C">
        <w:t>___,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том</w:t>
      </w:r>
      <w:r w:rsidR="00D04E5A" w:rsidRPr="003F5B7C">
        <w:t xml:space="preserve"> </w:t>
      </w:r>
      <w:r w:rsidRPr="003F5B7C">
        <w:t>числе:</w:t>
      </w:r>
      <w:r w:rsidR="00D04E5A" w:rsidRPr="003F5B7C">
        <w:t xml:space="preserve"> </w:t>
      </w:r>
      <w:r w:rsidRPr="003F5B7C">
        <w:t>полностью</w:t>
      </w:r>
      <w:r w:rsidR="00D04E5A" w:rsidRPr="003F5B7C">
        <w:t xml:space="preserve"> </w:t>
      </w:r>
      <w:r w:rsidRPr="003F5B7C">
        <w:t>усохших</w:t>
      </w:r>
      <w:r w:rsidR="00D04E5A" w:rsidRPr="003F5B7C">
        <w:t xml:space="preserve"> </w:t>
      </w:r>
      <w:r w:rsidRPr="003F5B7C">
        <w:t>_</w:t>
      </w:r>
      <w:r w:rsidR="005C3446" w:rsidRPr="003F5B7C">
        <w:t>_</w:t>
      </w:r>
      <w:r w:rsidRPr="003F5B7C">
        <w:t>_</w:t>
      </w:r>
      <w:r w:rsidR="005C3446" w:rsidRPr="003F5B7C">
        <w:t>_</w:t>
      </w:r>
      <w:r w:rsidRPr="003F5B7C">
        <w:t>___;</w:t>
      </w:r>
      <w:r w:rsidR="00D04E5A" w:rsidRPr="003F5B7C">
        <w:t xml:space="preserve"> </w:t>
      </w:r>
      <w:r w:rsidRPr="003F5B7C">
        <w:t>усыхающих</w:t>
      </w:r>
      <w:r w:rsidR="00D04E5A" w:rsidRPr="003F5B7C">
        <w:t xml:space="preserve"> </w:t>
      </w:r>
      <w:r w:rsidRPr="003F5B7C">
        <w:t>____</w:t>
      </w:r>
      <w:r w:rsidR="005C3446" w:rsidRPr="003F5B7C">
        <w:t>_</w:t>
      </w:r>
      <w:r w:rsidRPr="003F5B7C">
        <w:t>__;</w:t>
      </w:r>
      <w:r w:rsidR="00D04E5A" w:rsidRPr="003F5B7C">
        <w:t xml:space="preserve"> </w:t>
      </w:r>
      <w:r w:rsidRPr="003F5B7C">
        <w:t>самосев</w:t>
      </w:r>
      <w:r w:rsidR="00D04E5A" w:rsidRPr="003F5B7C">
        <w:t xml:space="preserve"> </w:t>
      </w:r>
      <w:r w:rsidRPr="003F5B7C">
        <w:t>древесных</w:t>
      </w:r>
      <w:r w:rsidR="00D04E5A" w:rsidRPr="003F5B7C">
        <w:t xml:space="preserve"> </w:t>
      </w:r>
      <w:r w:rsidRPr="003F5B7C">
        <w:t>пород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диаметром</w:t>
      </w:r>
      <w:r w:rsidR="00D04E5A" w:rsidRPr="003F5B7C">
        <w:t xml:space="preserve"> </w:t>
      </w:r>
      <w:r w:rsidRPr="003F5B7C">
        <w:t>ствола</w:t>
      </w:r>
      <w:r w:rsidR="00D04E5A" w:rsidRPr="003F5B7C">
        <w:t xml:space="preserve"> </w:t>
      </w:r>
      <w:r w:rsidRPr="003F5B7C">
        <w:t>до</w:t>
      </w:r>
      <w:r w:rsidR="00D04E5A" w:rsidRPr="003F5B7C">
        <w:t xml:space="preserve"> </w:t>
      </w:r>
      <w:r w:rsidRPr="003F5B7C">
        <w:t>4</w:t>
      </w:r>
      <w:r w:rsidR="00D04E5A" w:rsidRPr="003F5B7C">
        <w:t xml:space="preserve"> </w:t>
      </w:r>
      <w:r w:rsidRPr="003F5B7C">
        <w:t>см</w:t>
      </w:r>
      <w:r w:rsidR="00D04E5A" w:rsidRPr="003F5B7C">
        <w:t xml:space="preserve"> </w:t>
      </w:r>
      <w:r w:rsidRPr="003F5B7C">
        <w:t>_</w:t>
      </w:r>
      <w:r w:rsidR="005C3446" w:rsidRPr="003F5B7C">
        <w:t>_</w:t>
      </w:r>
      <w:r w:rsidRPr="003F5B7C">
        <w:t>___</w:t>
      </w:r>
      <w:r w:rsidR="00D04E5A" w:rsidRPr="003F5B7C">
        <w:t xml:space="preserve"> </w:t>
      </w:r>
      <w:r w:rsidRPr="003F5B7C">
        <w:t>шт.</w:t>
      </w:r>
    </w:p>
    <w:p w:rsidR="004651A6" w:rsidRPr="003F5B7C" w:rsidRDefault="004651A6" w:rsidP="003F5B7C">
      <w:r w:rsidRPr="003F5B7C">
        <w:t>Разрешить</w:t>
      </w:r>
      <w:r w:rsidR="00D04E5A" w:rsidRPr="003F5B7C">
        <w:t xml:space="preserve"> </w:t>
      </w:r>
      <w:r w:rsidRPr="003F5B7C">
        <w:t>нарушить</w:t>
      </w:r>
      <w:r w:rsidR="00D04E5A" w:rsidRPr="003F5B7C">
        <w:t xml:space="preserve"> </w:t>
      </w:r>
      <w:r w:rsidRPr="003F5B7C">
        <w:t>______</w:t>
      </w:r>
      <w:r w:rsidR="00D04E5A" w:rsidRPr="003F5B7C">
        <w:t xml:space="preserve"> </w:t>
      </w:r>
      <w:r w:rsidRPr="003F5B7C">
        <w:t>кв.м.</w:t>
      </w:r>
      <w:r w:rsidR="002C4B71" w:rsidRPr="003F5B7C">
        <w:t xml:space="preserve"> </w:t>
      </w:r>
      <w:r w:rsidRPr="003F5B7C">
        <w:t>напочвенного</w:t>
      </w:r>
      <w:r w:rsidR="00D04E5A" w:rsidRPr="003F5B7C">
        <w:t xml:space="preserve"> </w:t>
      </w:r>
      <w:r w:rsidRPr="003F5B7C">
        <w:t>покрова</w:t>
      </w:r>
      <w:r w:rsidR="00D04E5A" w:rsidRPr="003F5B7C">
        <w:t xml:space="preserve"> </w:t>
      </w:r>
      <w:r w:rsidRPr="003F5B7C">
        <w:t>(в</w:t>
      </w:r>
      <w:r w:rsidR="00D04E5A" w:rsidRPr="003F5B7C">
        <w:t xml:space="preserve"> </w:t>
      </w:r>
      <w:r w:rsidRPr="003F5B7C">
        <w:t>т.ч.</w:t>
      </w:r>
      <w:r w:rsidR="00D04E5A" w:rsidRPr="003F5B7C">
        <w:t xml:space="preserve"> </w:t>
      </w:r>
      <w:r w:rsidRPr="003F5B7C">
        <w:t>газонов),</w:t>
      </w:r>
      <w:r w:rsidR="00D04E5A" w:rsidRPr="003F5B7C">
        <w:t xml:space="preserve"> </w:t>
      </w:r>
      <w:r w:rsidRPr="003F5B7C">
        <w:t>___</w:t>
      </w:r>
      <w:r w:rsidR="005C3446" w:rsidRPr="003F5B7C">
        <w:t>___</w:t>
      </w:r>
      <w:r w:rsidRPr="003F5B7C">
        <w:t>_</w:t>
      </w:r>
      <w:r w:rsidR="00D04E5A" w:rsidRPr="003F5B7C">
        <w:t xml:space="preserve"> </w:t>
      </w:r>
      <w:r w:rsidRPr="003F5B7C">
        <w:t>кв.</w:t>
      </w:r>
      <w:r w:rsidR="00D04E5A" w:rsidRPr="003F5B7C">
        <w:t xml:space="preserve"> </w:t>
      </w:r>
      <w:r w:rsidRPr="003F5B7C">
        <w:t>м</w:t>
      </w:r>
      <w:r w:rsidR="00D04E5A" w:rsidRPr="003F5B7C">
        <w:t xml:space="preserve"> </w:t>
      </w:r>
      <w:r w:rsidRPr="003F5B7C">
        <w:t>плодородного</w:t>
      </w:r>
      <w:r w:rsidR="00D04E5A" w:rsidRPr="003F5B7C">
        <w:t xml:space="preserve"> </w:t>
      </w:r>
      <w:r w:rsidRPr="003F5B7C">
        <w:t>слоя</w:t>
      </w:r>
      <w:r w:rsidR="00D04E5A" w:rsidRPr="003F5B7C">
        <w:t xml:space="preserve"> </w:t>
      </w:r>
      <w:r w:rsidRPr="003F5B7C">
        <w:t>земли.</w:t>
      </w:r>
      <w:r w:rsidR="00D04E5A" w:rsidRPr="003F5B7C">
        <w:t xml:space="preserve"> </w:t>
      </w:r>
      <w:r w:rsidRPr="003F5B7C">
        <w:t>После</w:t>
      </w:r>
      <w:r w:rsidR="00D04E5A" w:rsidRPr="003F5B7C">
        <w:t xml:space="preserve"> </w:t>
      </w:r>
      <w:r w:rsidRPr="003F5B7C">
        <w:t>завершения</w:t>
      </w:r>
      <w:r w:rsidR="00D04E5A" w:rsidRPr="003F5B7C">
        <w:t xml:space="preserve"> </w:t>
      </w:r>
      <w:r w:rsidRPr="003F5B7C">
        <w:t>работ</w:t>
      </w:r>
      <w:r w:rsidR="00D04E5A" w:rsidRPr="003F5B7C">
        <w:t xml:space="preserve"> </w:t>
      </w:r>
      <w:r w:rsidRPr="003F5B7C">
        <w:t>провести</w:t>
      </w:r>
      <w:r w:rsidR="00D04E5A" w:rsidRPr="003F5B7C">
        <w:t xml:space="preserve"> </w:t>
      </w:r>
      <w:r w:rsidRPr="003F5B7C">
        <w:t>освид</w:t>
      </w:r>
      <w:r w:rsidRPr="003F5B7C">
        <w:t>е</w:t>
      </w:r>
      <w:r w:rsidRPr="003F5B7C">
        <w:t>тельствование</w:t>
      </w:r>
      <w:r w:rsidR="00D04E5A" w:rsidRPr="003F5B7C">
        <w:t xml:space="preserve"> </w:t>
      </w:r>
      <w:r w:rsidRPr="003F5B7C">
        <w:t>места</w:t>
      </w:r>
      <w:r w:rsidR="00D04E5A" w:rsidRPr="003F5B7C">
        <w:t xml:space="preserve"> </w:t>
      </w:r>
      <w:r w:rsidRPr="003F5B7C">
        <w:t>рубки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предмет</w:t>
      </w:r>
      <w:r w:rsidR="00D04E5A" w:rsidRPr="003F5B7C">
        <w:t xml:space="preserve"> </w:t>
      </w:r>
      <w:r w:rsidRPr="003F5B7C">
        <w:t>соответствия</w:t>
      </w:r>
      <w:r w:rsidR="00D04E5A" w:rsidRPr="003F5B7C">
        <w:t xml:space="preserve"> </w:t>
      </w:r>
      <w:r w:rsidRPr="003F5B7C">
        <w:t>количества</w:t>
      </w:r>
      <w:r w:rsidR="00D04E5A" w:rsidRPr="003F5B7C">
        <w:t xml:space="preserve"> </w:t>
      </w:r>
      <w:r w:rsidRPr="003F5B7C">
        <w:t>вырубленных</w:t>
      </w:r>
      <w:r w:rsidR="00D04E5A" w:rsidRPr="003F5B7C">
        <w:t xml:space="preserve"> </w:t>
      </w:r>
      <w:r w:rsidRPr="003F5B7C">
        <w:t>д</w:t>
      </w:r>
      <w:r w:rsidRPr="003F5B7C">
        <w:t>е</w:t>
      </w:r>
      <w:r w:rsidRPr="003F5B7C">
        <w:t>ревьев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кустарников,</w:t>
      </w:r>
      <w:r w:rsidR="00D04E5A" w:rsidRPr="003F5B7C">
        <w:t xml:space="preserve"> </w:t>
      </w:r>
      <w:r w:rsidRPr="003F5B7C">
        <w:t>указанному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порубочном</w:t>
      </w:r>
      <w:r w:rsidR="00D04E5A" w:rsidRPr="003F5B7C">
        <w:t xml:space="preserve"> </w:t>
      </w:r>
      <w:r w:rsidRPr="003F5B7C">
        <w:t>билете,</w:t>
      </w:r>
      <w:r w:rsidR="00D04E5A" w:rsidRPr="003F5B7C">
        <w:t xml:space="preserve"> </w:t>
      </w:r>
      <w:r w:rsidRPr="003F5B7C">
        <w:t>вывезти</w:t>
      </w:r>
      <w:r w:rsidR="00D04E5A" w:rsidRPr="003F5B7C">
        <w:t xml:space="preserve"> </w:t>
      </w:r>
      <w:r w:rsidRPr="003F5B7C">
        <w:t>срубленную</w:t>
      </w:r>
      <w:r w:rsidR="00D04E5A" w:rsidRPr="003F5B7C">
        <w:t xml:space="preserve"> </w:t>
      </w:r>
      <w:r w:rsidRPr="003F5B7C">
        <w:t>древ</w:t>
      </w:r>
      <w:r w:rsidRPr="003F5B7C">
        <w:t>е</w:t>
      </w:r>
      <w:r w:rsidRPr="003F5B7C">
        <w:t>сину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порубочные</w:t>
      </w:r>
      <w:r w:rsidR="00D04E5A" w:rsidRPr="003F5B7C">
        <w:t xml:space="preserve"> </w:t>
      </w:r>
      <w:r w:rsidRPr="003F5B7C">
        <w:t>остатки.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окончании</w:t>
      </w:r>
      <w:r w:rsidR="00D04E5A" w:rsidRPr="003F5B7C">
        <w:t xml:space="preserve"> </w:t>
      </w:r>
      <w:r w:rsidRPr="003F5B7C">
        <w:t>строительства</w:t>
      </w:r>
      <w:r w:rsidR="00D04E5A" w:rsidRPr="003F5B7C">
        <w:t xml:space="preserve"> </w:t>
      </w:r>
      <w:r w:rsidRPr="003F5B7C">
        <w:t>или</w:t>
      </w:r>
      <w:r w:rsidR="00D04E5A" w:rsidRPr="003F5B7C">
        <w:t xml:space="preserve"> </w:t>
      </w:r>
      <w:r w:rsidRPr="003F5B7C">
        <w:t>ремонта</w:t>
      </w:r>
      <w:r w:rsidR="00D04E5A" w:rsidRPr="003F5B7C">
        <w:t xml:space="preserve"> </w:t>
      </w:r>
      <w:r w:rsidRPr="003F5B7C">
        <w:t>благоустроить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озеленить</w:t>
      </w:r>
      <w:r w:rsidR="00D04E5A" w:rsidRPr="003F5B7C">
        <w:t xml:space="preserve"> </w:t>
      </w:r>
      <w:r w:rsidRPr="003F5B7C">
        <w:t>территорию</w:t>
      </w:r>
      <w:r w:rsidR="00D04E5A" w:rsidRPr="003F5B7C">
        <w:t xml:space="preserve"> </w:t>
      </w:r>
      <w:r w:rsidRPr="003F5B7C">
        <w:t>согласно</w:t>
      </w:r>
      <w:r w:rsidR="00D04E5A" w:rsidRPr="003F5B7C">
        <w:t xml:space="preserve"> </w:t>
      </w:r>
      <w:r w:rsidRPr="003F5B7C">
        <w:t>проекту.</w:t>
      </w:r>
    </w:p>
    <w:p w:rsidR="004651A6" w:rsidRPr="003F5B7C" w:rsidRDefault="004651A6" w:rsidP="003F5B7C">
      <w:r w:rsidRPr="003F5B7C">
        <w:t>Сохраняемые</w:t>
      </w:r>
      <w:r w:rsidR="00D04E5A" w:rsidRPr="003F5B7C">
        <w:t xml:space="preserve"> </w:t>
      </w:r>
      <w:r w:rsidRPr="003F5B7C">
        <w:t>зеленые</w:t>
      </w:r>
      <w:r w:rsidR="00D04E5A" w:rsidRPr="003F5B7C">
        <w:t xml:space="preserve"> </w:t>
      </w:r>
      <w:r w:rsidRPr="003F5B7C">
        <w:t>насаждения</w:t>
      </w:r>
      <w:r w:rsidR="00D04E5A" w:rsidRPr="003F5B7C">
        <w:t xml:space="preserve"> </w:t>
      </w:r>
      <w:r w:rsidRPr="003F5B7C">
        <w:t>огородить</w:t>
      </w:r>
      <w:r w:rsidR="00D04E5A" w:rsidRPr="003F5B7C">
        <w:t xml:space="preserve"> </w:t>
      </w:r>
      <w:r w:rsidRPr="003F5B7C">
        <w:t>деревянными</w:t>
      </w:r>
      <w:r w:rsidR="00D04E5A" w:rsidRPr="003F5B7C">
        <w:t xml:space="preserve"> </w:t>
      </w:r>
      <w:r w:rsidRPr="003F5B7C">
        <w:t>щитами</w:t>
      </w:r>
      <w:r w:rsidR="00D04E5A" w:rsidRPr="003F5B7C">
        <w:t xml:space="preserve"> </w:t>
      </w:r>
      <w:r w:rsidRPr="003F5B7C">
        <w:t>до</w:t>
      </w:r>
      <w:r w:rsidR="00D04E5A" w:rsidRPr="003F5B7C">
        <w:t xml:space="preserve"> </w:t>
      </w:r>
      <w:r w:rsidRPr="003F5B7C">
        <w:t>начала</w:t>
      </w:r>
      <w:r w:rsidR="00D04E5A" w:rsidRPr="003F5B7C">
        <w:t xml:space="preserve"> </w:t>
      </w:r>
      <w:r w:rsidRPr="003F5B7C">
        <w:t>производства</w:t>
      </w:r>
      <w:r w:rsidR="00D04E5A" w:rsidRPr="003F5B7C">
        <w:t xml:space="preserve"> </w:t>
      </w:r>
      <w:r w:rsidRPr="003F5B7C">
        <w:t>работ.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4651A6" w:rsidP="003F5B7C">
      <w:r w:rsidRPr="003F5B7C">
        <w:t>Срок</w:t>
      </w:r>
      <w:r w:rsidR="00D04E5A" w:rsidRPr="003F5B7C">
        <w:t xml:space="preserve"> </w:t>
      </w:r>
      <w:r w:rsidRPr="003F5B7C">
        <w:t>окончания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порубочного</w:t>
      </w:r>
      <w:r w:rsidR="00D04E5A" w:rsidRPr="003F5B7C">
        <w:t xml:space="preserve"> </w:t>
      </w:r>
      <w:r w:rsidRPr="003F5B7C">
        <w:t>билета</w:t>
      </w:r>
      <w:r w:rsidR="00D04E5A" w:rsidRPr="003F5B7C">
        <w:t xml:space="preserve"> </w:t>
      </w:r>
      <w:r w:rsidRPr="003F5B7C">
        <w:t>«___»</w:t>
      </w:r>
      <w:r w:rsidR="00D04E5A" w:rsidRPr="003F5B7C">
        <w:t xml:space="preserve"> </w:t>
      </w:r>
      <w:r w:rsidRPr="003F5B7C">
        <w:t>____________</w:t>
      </w:r>
      <w:r w:rsidR="00D04E5A" w:rsidRPr="003F5B7C">
        <w:t xml:space="preserve"> </w:t>
      </w:r>
      <w:r w:rsidRPr="003F5B7C">
        <w:t>20___</w:t>
      </w:r>
      <w:r w:rsidR="00D04E5A" w:rsidRPr="003F5B7C">
        <w:t xml:space="preserve"> </w:t>
      </w:r>
      <w:r w:rsidRPr="003F5B7C">
        <w:t>г.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4651A6" w:rsidP="003F5B7C">
      <w:r w:rsidRPr="003F5B7C">
        <w:t>Примечание:</w:t>
      </w:r>
    </w:p>
    <w:p w:rsidR="004651A6" w:rsidRPr="003F5B7C" w:rsidRDefault="004651A6" w:rsidP="003F5B7C"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невыполнения</w:t>
      </w:r>
      <w:r w:rsidR="00D04E5A" w:rsidRPr="003F5B7C">
        <w:t xml:space="preserve"> </w:t>
      </w:r>
      <w:r w:rsidRPr="003F5B7C">
        <w:t>работ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вырубке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указанные</w:t>
      </w:r>
      <w:r w:rsidR="00D04E5A" w:rsidRPr="003F5B7C">
        <w:t xml:space="preserve"> </w:t>
      </w:r>
      <w:r w:rsidRPr="003F5B7C">
        <w:t>сроки</w:t>
      </w:r>
      <w:r w:rsidR="00D04E5A" w:rsidRPr="003F5B7C">
        <w:t xml:space="preserve"> </w:t>
      </w:r>
      <w:r w:rsidRPr="003F5B7C">
        <w:t>документы</w:t>
      </w:r>
      <w:r w:rsidR="00D04E5A" w:rsidRPr="003F5B7C">
        <w:t xml:space="preserve"> </w:t>
      </w:r>
      <w:r w:rsidRPr="003F5B7C">
        <w:t>подл</w:t>
      </w:r>
      <w:r w:rsidRPr="003F5B7C">
        <w:t>е</w:t>
      </w:r>
      <w:r w:rsidRPr="003F5B7C">
        <w:t>жат</w:t>
      </w:r>
      <w:r w:rsidR="00D04E5A" w:rsidRPr="003F5B7C">
        <w:t xml:space="preserve"> </w:t>
      </w:r>
      <w:r w:rsidRPr="003F5B7C">
        <w:t>переоформлению.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D04E5A" w:rsidP="003F5B7C">
      <w:r w:rsidRPr="003F5B7C">
        <w:t xml:space="preserve"> </w:t>
      </w:r>
    </w:p>
    <w:p w:rsidR="00C665F3" w:rsidRPr="003F5B7C" w:rsidRDefault="004651A6" w:rsidP="003F5B7C">
      <w:r w:rsidRPr="003F5B7C">
        <w:lastRenderedPageBreak/>
        <w:t>Глава</w:t>
      </w:r>
      <w:r w:rsidR="00D04E5A" w:rsidRPr="003F5B7C">
        <w:t xml:space="preserve"> </w:t>
      </w:r>
    </w:p>
    <w:p w:rsidR="00C665F3" w:rsidRPr="003F5B7C" w:rsidRDefault="00832B5F" w:rsidP="003F5B7C">
      <w:r w:rsidRPr="003F5B7C">
        <w:t>Марьинского</w:t>
      </w:r>
      <w:r w:rsidR="00D04E5A" w:rsidRPr="003F5B7C">
        <w:t xml:space="preserve"> </w:t>
      </w:r>
      <w:r w:rsidRPr="003F5B7C">
        <w:t>сельского</w:t>
      </w:r>
      <w:r w:rsidR="00D04E5A" w:rsidRPr="003F5B7C">
        <w:t xml:space="preserve"> </w:t>
      </w:r>
      <w:r w:rsidRPr="003F5B7C">
        <w:t>поселения</w:t>
      </w:r>
      <w:r w:rsidR="00EC6FB9" w:rsidRPr="003F5B7C">
        <w:t xml:space="preserve"> </w:t>
      </w:r>
    </w:p>
    <w:p w:rsidR="00C665F3" w:rsidRPr="003F5B7C" w:rsidRDefault="004651A6" w:rsidP="003F5B7C">
      <w:r w:rsidRPr="003F5B7C">
        <w:t>Тбилисского</w:t>
      </w:r>
      <w:r w:rsidR="00D04E5A" w:rsidRPr="003F5B7C">
        <w:t xml:space="preserve"> </w:t>
      </w:r>
      <w:r w:rsidRPr="003F5B7C">
        <w:t>района</w:t>
      </w:r>
      <w:r w:rsidR="002C4B71" w:rsidRPr="003F5B7C">
        <w:t xml:space="preserve"> </w:t>
      </w:r>
    </w:p>
    <w:p w:rsidR="004651A6" w:rsidRPr="003F5B7C" w:rsidRDefault="00EC6FB9" w:rsidP="003F5B7C">
      <w:r w:rsidRPr="003F5B7C">
        <w:t>С.В. Мартын</w:t>
      </w:r>
    </w:p>
    <w:p w:rsidR="004651A6" w:rsidRPr="003F5B7C" w:rsidRDefault="004651A6" w:rsidP="003F5B7C"/>
    <w:p w:rsidR="004651A6" w:rsidRPr="003F5B7C" w:rsidRDefault="004651A6" w:rsidP="003F5B7C"/>
    <w:p w:rsidR="003E2790" w:rsidRPr="003F5B7C" w:rsidRDefault="003E2790" w:rsidP="003F5B7C"/>
    <w:p w:rsidR="003E2790" w:rsidRPr="003F5B7C" w:rsidRDefault="003E2790" w:rsidP="003F5B7C">
      <w:r w:rsidRPr="003F5B7C">
        <w:t>ПРИЛОЖЕНИЕ № 8</w:t>
      </w:r>
    </w:p>
    <w:p w:rsidR="003E2790" w:rsidRPr="003F5B7C" w:rsidRDefault="003E2790" w:rsidP="003F5B7C">
      <w:r w:rsidRPr="003F5B7C">
        <w:t xml:space="preserve">к административному регламенту </w:t>
      </w:r>
    </w:p>
    <w:p w:rsidR="003E2790" w:rsidRPr="003F5B7C" w:rsidRDefault="003E2790" w:rsidP="003F5B7C">
      <w:r w:rsidRPr="003F5B7C">
        <w:t xml:space="preserve">предоставления муниципальной услуги </w:t>
      </w:r>
    </w:p>
    <w:p w:rsidR="003E2790" w:rsidRPr="003F5B7C" w:rsidRDefault="003E2790" w:rsidP="003F5B7C">
      <w:r w:rsidRPr="003F5B7C">
        <w:t>«Выдача порубочного билета»</w:t>
      </w:r>
    </w:p>
    <w:p w:rsidR="00046D55" w:rsidRPr="003F5B7C" w:rsidRDefault="00046D55" w:rsidP="003F5B7C"/>
    <w:p w:rsidR="004651A6" w:rsidRPr="003F5B7C" w:rsidRDefault="004651A6" w:rsidP="003F5B7C"/>
    <w:p w:rsidR="004651A6" w:rsidRPr="003F5B7C" w:rsidRDefault="004651A6" w:rsidP="003F5B7C">
      <w:pPr>
        <w:ind w:firstLine="0"/>
        <w:jc w:val="center"/>
        <w:rPr>
          <w:rFonts w:cs="Arial"/>
          <w:b/>
        </w:rPr>
      </w:pPr>
      <w:r w:rsidRPr="003F5B7C">
        <w:rPr>
          <w:rFonts w:cs="Arial"/>
          <w:b/>
        </w:rPr>
        <w:t>РАЗРЕШЕНИЕ</w:t>
      </w:r>
      <w:r w:rsidR="00D04E5A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№</w:t>
      </w:r>
      <w:r w:rsidR="00D04E5A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___</w:t>
      </w:r>
    </w:p>
    <w:p w:rsidR="004651A6" w:rsidRPr="003F5B7C" w:rsidRDefault="004651A6" w:rsidP="003F5B7C">
      <w:pPr>
        <w:ind w:firstLine="0"/>
        <w:jc w:val="center"/>
        <w:rPr>
          <w:rFonts w:cs="Arial"/>
          <w:b/>
        </w:rPr>
      </w:pPr>
      <w:r w:rsidRPr="003F5B7C">
        <w:rPr>
          <w:rFonts w:cs="Arial"/>
          <w:b/>
        </w:rPr>
        <w:t>на</w:t>
      </w:r>
      <w:r w:rsidR="00D04E5A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пересадку</w:t>
      </w:r>
      <w:r w:rsidR="00D04E5A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зеленых</w:t>
      </w:r>
      <w:r w:rsidR="00D04E5A" w:rsidRPr="003F5B7C">
        <w:rPr>
          <w:rFonts w:cs="Arial"/>
          <w:b/>
        </w:rPr>
        <w:t xml:space="preserve"> </w:t>
      </w:r>
      <w:r w:rsidRPr="003F5B7C">
        <w:rPr>
          <w:rFonts w:cs="Arial"/>
          <w:b/>
        </w:rPr>
        <w:t>насаждений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4651A6" w:rsidP="003F5B7C">
      <w:r w:rsidRPr="003F5B7C">
        <w:t>«___»</w:t>
      </w:r>
      <w:r w:rsidR="00D04E5A" w:rsidRPr="003F5B7C">
        <w:t xml:space="preserve"> </w:t>
      </w:r>
      <w:r w:rsidRPr="003F5B7C">
        <w:t>____________</w:t>
      </w:r>
      <w:r w:rsidR="00D04E5A" w:rsidRPr="003F5B7C">
        <w:t xml:space="preserve"> </w:t>
      </w:r>
      <w:r w:rsidRPr="003F5B7C">
        <w:t>20___</w:t>
      </w:r>
      <w:r w:rsidR="00D04E5A" w:rsidRPr="003F5B7C">
        <w:t xml:space="preserve"> </w:t>
      </w:r>
      <w:r w:rsidRPr="003F5B7C">
        <w:t>г.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4651A6" w:rsidP="003F5B7C">
      <w:r w:rsidRPr="003F5B7C">
        <w:t>На</w:t>
      </w:r>
      <w:r w:rsidR="00D04E5A" w:rsidRPr="003F5B7C">
        <w:t xml:space="preserve"> </w:t>
      </w:r>
      <w:r w:rsidRPr="003F5B7C">
        <w:t>основании:</w:t>
      </w:r>
      <w:r w:rsidR="00D04E5A" w:rsidRPr="003F5B7C">
        <w:t xml:space="preserve"> </w:t>
      </w:r>
      <w:r w:rsidRPr="003F5B7C">
        <w:t>заявления</w:t>
      </w:r>
      <w:r w:rsidR="00D04E5A" w:rsidRPr="003F5B7C">
        <w:t xml:space="preserve"> </w:t>
      </w:r>
      <w:r w:rsidRPr="003F5B7C">
        <w:t>№____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«___»</w:t>
      </w:r>
      <w:r w:rsidR="00D04E5A" w:rsidRPr="003F5B7C">
        <w:t xml:space="preserve"> </w:t>
      </w:r>
      <w:r w:rsidRPr="003F5B7C">
        <w:t>_______________</w:t>
      </w:r>
      <w:r w:rsidR="00D04E5A" w:rsidRPr="003F5B7C">
        <w:t xml:space="preserve"> </w:t>
      </w:r>
      <w:r w:rsidRPr="003F5B7C">
        <w:t>20___</w:t>
      </w:r>
      <w:r w:rsidR="00D04E5A" w:rsidRPr="003F5B7C">
        <w:t xml:space="preserve"> </w:t>
      </w:r>
      <w:r w:rsidRPr="003F5B7C">
        <w:t>г.,</w:t>
      </w:r>
      <w:r w:rsidR="00D04E5A" w:rsidRPr="003F5B7C">
        <w:t xml:space="preserve"> </w:t>
      </w:r>
      <w:r w:rsidRPr="003F5B7C">
        <w:t>акта</w:t>
      </w:r>
      <w:r w:rsidR="00D04E5A" w:rsidRPr="003F5B7C">
        <w:t xml:space="preserve"> </w:t>
      </w:r>
      <w:r w:rsidRPr="003F5B7C">
        <w:t>о</w:t>
      </w:r>
      <w:r w:rsidRPr="003F5B7C">
        <w:t>б</w:t>
      </w:r>
      <w:r w:rsidRPr="003F5B7C">
        <w:t>следования</w:t>
      </w:r>
      <w:r w:rsidR="00D04E5A" w:rsidRPr="003F5B7C">
        <w:t xml:space="preserve"> </w:t>
      </w:r>
      <w:r w:rsidRPr="003F5B7C">
        <w:t>№</w:t>
      </w:r>
      <w:r w:rsidR="00D04E5A" w:rsidRPr="003F5B7C">
        <w:t xml:space="preserve"> </w:t>
      </w:r>
      <w:r w:rsidRPr="003F5B7C">
        <w:t>__</w:t>
      </w:r>
      <w:r w:rsidR="00046D55" w:rsidRPr="003F5B7C">
        <w:t>_</w:t>
      </w:r>
      <w:r w:rsidRPr="003F5B7C">
        <w:t>_</w:t>
      </w:r>
      <w:r w:rsidR="00D04E5A" w:rsidRPr="003F5B7C">
        <w:t xml:space="preserve"> </w:t>
      </w:r>
      <w:r w:rsidRPr="003F5B7C">
        <w:t>от</w:t>
      </w:r>
      <w:r w:rsidR="00D04E5A" w:rsidRPr="003F5B7C">
        <w:t xml:space="preserve"> </w:t>
      </w:r>
      <w:r w:rsidRPr="003F5B7C">
        <w:t>«___»</w:t>
      </w:r>
      <w:r w:rsidR="00D04E5A" w:rsidRPr="003F5B7C">
        <w:t xml:space="preserve"> </w:t>
      </w:r>
      <w:r w:rsidRPr="003F5B7C">
        <w:t>__________________</w:t>
      </w:r>
      <w:r w:rsidR="00D04E5A" w:rsidRPr="003F5B7C">
        <w:t xml:space="preserve"> </w:t>
      </w:r>
      <w:r w:rsidRPr="003F5B7C">
        <w:t>20___</w:t>
      </w:r>
      <w:r w:rsidR="00D04E5A" w:rsidRPr="003F5B7C">
        <w:t xml:space="preserve"> </w:t>
      </w:r>
      <w:r w:rsidRPr="003F5B7C">
        <w:t>г.</w:t>
      </w:r>
    </w:p>
    <w:p w:rsidR="004651A6" w:rsidRPr="003F5B7C" w:rsidRDefault="004651A6" w:rsidP="003F5B7C">
      <w:r w:rsidRPr="003F5B7C">
        <w:t>Разрешить</w:t>
      </w:r>
      <w:r w:rsidR="00D04E5A" w:rsidRPr="003F5B7C">
        <w:t xml:space="preserve"> </w:t>
      </w:r>
      <w:r w:rsidRPr="003F5B7C">
        <w:t>осуществить</w:t>
      </w:r>
      <w:r w:rsidR="00D04E5A" w:rsidRPr="003F5B7C">
        <w:t xml:space="preserve"> </w:t>
      </w:r>
      <w:r w:rsidRPr="003F5B7C">
        <w:t>пересадку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территории</w:t>
      </w:r>
      <w:r w:rsidR="00D04E5A" w:rsidRPr="003F5B7C">
        <w:t xml:space="preserve"> </w:t>
      </w:r>
      <w:r w:rsidR="00832B5F" w:rsidRPr="003F5B7C">
        <w:t>Мар</w:t>
      </w:r>
      <w:r w:rsidR="00832B5F" w:rsidRPr="003F5B7C">
        <w:t>ь</w:t>
      </w:r>
      <w:r w:rsidR="00832B5F" w:rsidRPr="003F5B7C">
        <w:t>инского</w:t>
      </w:r>
      <w:r w:rsidR="00D04E5A" w:rsidRPr="003F5B7C">
        <w:t xml:space="preserve"> </w:t>
      </w:r>
      <w:r w:rsidR="00832B5F" w:rsidRPr="003F5B7C">
        <w:t>сельского</w:t>
      </w:r>
      <w:r w:rsidR="00D04E5A" w:rsidRPr="003F5B7C">
        <w:t xml:space="preserve"> </w:t>
      </w:r>
      <w:r w:rsidR="00832B5F" w:rsidRPr="003F5B7C">
        <w:t>поселения</w:t>
      </w:r>
      <w:r w:rsidR="00D04E5A" w:rsidRPr="003F5B7C">
        <w:t xml:space="preserve"> </w:t>
      </w:r>
      <w:r w:rsidRPr="003F5B7C">
        <w:t>Тбилисского</w:t>
      </w:r>
      <w:r w:rsidR="00D04E5A" w:rsidRPr="003F5B7C">
        <w:t xml:space="preserve"> </w:t>
      </w:r>
      <w:r w:rsidRPr="003F5B7C">
        <w:t>района:</w:t>
      </w:r>
      <w:r w:rsidR="00D04E5A" w:rsidRPr="003F5B7C">
        <w:t xml:space="preserve"> </w:t>
      </w:r>
      <w:r w:rsidRPr="003F5B7C">
        <w:t>_________________________________________________________________.</w:t>
      </w:r>
    </w:p>
    <w:p w:rsidR="004651A6" w:rsidRPr="003F5B7C" w:rsidRDefault="004651A6" w:rsidP="003F5B7C">
      <w:r w:rsidRPr="003F5B7C">
        <w:t>Классификация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</w:t>
      </w:r>
      <w:r w:rsidR="00D04E5A" w:rsidRPr="003F5B7C">
        <w:t xml:space="preserve"> </w:t>
      </w:r>
      <w:r w:rsidRPr="003F5B7C">
        <w:t>с</w:t>
      </w:r>
      <w:r w:rsidR="00D04E5A" w:rsidRPr="003F5B7C">
        <w:t xml:space="preserve"> </w:t>
      </w:r>
      <w:r w:rsidRPr="003F5B7C">
        <w:t>указанием</w:t>
      </w:r>
      <w:r w:rsidR="00D04E5A" w:rsidRPr="003F5B7C">
        <w:t xml:space="preserve"> </w:t>
      </w:r>
      <w:r w:rsidRPr="003F5B7C">
        <w:t>количества:</w:t>
      </w:r>
      <w:r w:rsidR="00D04E5A" w:rsidRPr="003F5B7C">
        <w:t xml:space="preserve"> </w:t>
      </w:r>
      <w:r w:rsidRPr="003F5B7C">
        <w:t>________________________________________________________________.</w:t>
      </w:r>
    </w:p>
    <w:p w:rsidR="004651A6" w:rsidRPr="003F5B7C" w:rsidRDefault="004651A6" w:rsidP="003F5B7C">
      <w:r w:rsidRPr="003F5B7C">
        <w:t>Разрешить</w:t>
      </w:r>
      <w:r w:rsidR="00D04E5A" w:rsidRPr="003F5B7C">
        <w:t xml:space="preserve"> </w:t>
      </w:r>
      <w:r w:rsidRPr="003F5B7C">
        <w:t>нарушить</w:t>
      </w:r>
      <w:r w:rsidR="00D04E5A" w:rsidRPr="003F5B7C">
        <w:t xml:space="preserve"> </w:t>
      </w:r>
      <w:r w:rsidRPr="003F5B7C">
        <w:t>______</w:t>
      </w:r>
      <w:r w:rsidR="00D04E5A" w:rsidRPr="003F5B7C">
        <w:t xml:space="preserve"> </w:t>
      </w:r>
      <w:r w:rsidRPr="003F5B7C">
        <w:t>кв.м.</w:t>
      </w:r>
      <w:r w:rsidR="002C4B71" w:rsidRPr="003F5B7C">
        <w:t xml:space="preserve"> </w:t>
      </w:r>
      <w:r w:rsidRPr="003F5B7C">
        <w:t>напочвенного</w:t>
      </w:r>
      <w:r w:rsidR="00D04E5A" w:rsidRPr="003F5B7C">
        <w:t xml:space="preserve"> </w:t>
      </w:r>
      <w:r w:rsidRPr="003F5B7C">
        <w:t>покрова</w:t>
      </w:r>
      <w:r w:rsidR="00D04E5A" w:rsidRPr="003F5B7C">
        <w:t xml:space="preserve"> </w:t>
      </w:r>
      <w:r w:rsidRPr="003F5B7C">
        <w:t>(в</w:t>
      </w:r>
      <w:r w:rsidR="00D04E5A" w:rsidRPr="003F5B7C">
        <w:t xml:space="preserve"> </w:t>
      </w:r>
      <w:r w:rsidRPr="003F5B7C">
        <w:t>т.ч.</w:t>
      </w:r>
      <w:r w:rsidR="00D04E5A" w:rsidRPr="003F5B7C">
        <w:t xml:space="preserve"> </w:t>
      </w:r>
      <w:r w:rsidRPr="003F5B7C">
        <w:t>газонов),</w:t>
      </w:r>
      <w:r w:rsidR="00D04E5A" w:rsidRPr="003F5B7C">
        <w:t xml:space="preserve"> </w:t>
      </w:r>
      <w:r w:rsidRPr="003F5B7C">
        <w:t>____</w:t>
      </w:r>
      <w:r w:rsidR="00D04E5A" w:rsidRPr="003F5B7C">
        <w:t xml:space="preserve"> </w:t>
      </w:r>
      <w:r w:rsidRPr="003F5B7C">
        <w:t>кв.</w:t>
      </w:r>
      <w:r w:rsidR="00D04E5A" w:rsidRPr="003F5B7C">
        <w:t xml:space="preserve"> </w:t>
      </w:r>
      <w:r w:rsidRPr="003F5B7C">
        <w:t>м</w:t>
      </w:r>
      <w:r w:rsidR="00D04E5A" w:rsidRPr="003F5B7C">
        <w:t xml:space="preserve"> </w:t>
      </w:r>
      <w:r w:rsidRPr="003F5B7C">
        <w:t>плодородного</w:t>
      </w:r>
      <w:r w:rsidR="00D04E5A" w:rsidRPr="003F5B7C">
        <w:t xml:space="preserve"> </w:t>
      </w:r>
      <w:r w:rsidRPr="003F5B7C">
        <w:t>слоя</w:t>
      </w:r>
      <w:r w:rsidR="00D04E5A" w:rsidRPr="003F5B7C">
        <w:t xml:space="preserve"> </w:t>
      </w:r>
      <w:r w:rsidRPr="003F5B7C">
        <w:t>земли.</w:t>
      </w:r>
      <w:r w:rsidR="00D04E5A" w:rsidRPr="003F5B7C">
        <w:t xml:space="preserve"> </w:t>
      </w:r>
      <w:r w:rsidRPr="003F5B7C">
        <w:t>После</w:t>
      </w:r>
      <w:r w:rsidR="00D04E5A" w:rsidRPr="003F5B7C">
        <w:t xml:space="preserve"> </w:t>
      </w:r>
      <w:r w:rsidRPr="003F5B7C">
        <w:t>завершения</w:t>
      </w:r>
      <w:r w:rsidR="00D04E5A" w:rsidRPr="003F5B7C">
        <w:t xml:space="preserve"> </w:t>
      </w:r>
      <w:r w:rsidRPr="003F5B7C">
        <w:t>работ</w:t>
      </w:r>
      <w:r w:rsidR="00D04E5A" w:rsidRPr="003F5B7C">
        <w:t xml:space="preserve"> </w:t>
      </w:r>
      <w:r w:rsidRPr="003F5B7C">
        <w:t>провести</w:t>
      </w:r>
      <w:r w:rsidR="00D04E5A" w:rsidRPr="003F5B7C">
        <w:t xml:space="preserve"> </w:t>
      </w:r>
      <w:r w:rsidRPr="003F5B7C">
        <w:t>освидетельств</w:t>
      </w:r>
      <w:r w:rsidRPr="003F5B7C">
        <w:t>о</w:t>
      </w:r>
      <w:r w:rsidRPr="003F5B7C">
        <w:t>вание</w:t>
      </w:r>
      <w:r w:rsidR="00D04E5A" w:rsidRPr="003F5B7C">
        <w:t xml:space="preserve"> </w:t>
      </w:r>
      <w:r w:rsidRPr="003F5B7C">
        <w:t>места</w:t>
      </w:r>
      <w:r w:rsidR="00D04E5A" w:rsidRPr="003F5B7C">
        <w:t xml:space="preserve"> </w:t>
      </w:r>
      <w:r w:rsidRPr="003F5B7C">
        <w:t>пересадки</w:t>
      </w:r>
      <w:r w:rsidR="00D04E5A" w:rsidRPr="003F5B7C">
        <w:t xml:space="preserve"> </w:t>
      </w:r>
      <w:r w:rsidRPr="003F5B7C">
        <w:t>на</w:t>
      </w:r>
      <w:r w:rsidR="00D04E5A" w:rsidRPr="003F5B7C">
        <w:t xml:space="preserve"> </w:t>
      </w:r>
      <w:r w:rsidRPr="003F5B7C">
        <w:t>предмет</w:t>
      </w:r>
      <w:r w:rsidR="00D04E5A" w:rsidRPr="003F5B7C">
        <w:t xml:space="preserve"> </w:t>
      </w:r>
      <w:r w:rsidRPr="003F5B7C">
        <w:t>соответствия</w:t>
      </w:r>
      <w:r w:rsidR="00D04E5A" w:rsidRPr="003F5B7C">
        <w:t xml:space="preserve"> </w:t>
      </w:r>
      <w:r w:rsidRPr="003F5B7C">
        <w:t>количества</w:t>
      </w:r>
      <w:r w:rsidR="00D04E5A" w:rsidRPr="003F5B7C">
        <w:t xml:space="preserve"> </w:t>
      </w:r>
      <w:r w:rsidRPr="003F5B7C">
        <w:t>и</w:t>
      </w:r>
      <w:r w:rsidR="00D04E5A" w:rsidRPr="003F5B7C">
        <w:t xml:space="preserve"> </w:t>
      </w:r>
      <w:r w:rsidRPr="003F5B7C">
        <w:t>классификации</w:t>
      </w:r>
      <w:r w:rsidR="00D04E5A" w:rsidRPr="003F5B7C">
        <w:t xml:space="preserve"> </w:t>
      </w:r>
      <w:r w:rsidRPr="003F5B7C">
        <w:t>пер</w:t>
      </w:r>
      <w:r w:rsidRPr="003F5B7C">
        <w:t>е</w:t>
      </w:r>
      <w:r w:rsidRPr="003F5B7C">
        <w:t>саженных</w:t>
      </w:r>
      <w:r w:rsidR="00D04E5A" w:rsidRPr="003F5B7C">
        <w:t xml:space="preserve"> </w:t>
      </w:r>
      <w:r w:rsidRPr="003F5B7C">
        <w:t>зеленых</w:t>
      </w:r>
      <w:r w:rsidR="00D04E5A" w:rsidRPr="003F5B7C">
        <w:t xml:space="preserve"> </w:t>
      </w:r>
      <w:r w:rsidRPr="003F5B7C">
        <w:t>насаждений,</w:t>
      </w:r>
      <w:r w:rsidR="00D04E5A" w:rsidRPr="003F5B7C">
        <w:t xml:space="preserve"> </w:t>
      </w:r>
      <w:r w:rsidRPr="003F5B7C">
        <w:t>указанному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разрешении.</w:t>
      </w:r>
      <w:r w:rsidR="00D04E5A" w:rsidRPr="003F5B7C">
        <w:t xml:space="preserve"> </w:t>
      </w:r>
    </w:p>
    <w:p w:rsidR="004651A6" w:rsidRPr="003F5B7C" w:rsidRDefault="004651A6" w:rsidP="003F5B7C">
      <w:r w:rsidRPr="003F5B7C">
        <w:t>Срок</w:t>
      </w:r>
      <w:r w:rsidR="00D04E5A" w:rsidRPr="003F5B7C">
        <w:t xml:space="preserve"> </w:t>
      </w:r>
      <w:r w:rsidRPr="003F5B7C">
        <w:t>окончания</w:t>
      </w:r>
      <w:r w:rsidR="00D04E5A" w:rsidRPr="003F5B7C">
        <w:t xml:space="preserve"> </w:t>
      </w:r>
      <w:r w:rsidRPr="003F5B7C">
        <w:t>действия</w:t>
      </w:r>
      <w:r w:rsidR="00D04E5A" w:rsidRPr="003F5B7C">
        <w:t xml:space="preserve"> </w:t>
      </w:r>
      <w:r w:rsidRPr="003F5B7C">
        <w:t>разрешения</w:t>
      </w:r>
      <w:r w:rsidR="00D04E5A" w:rsidRPr="003F5B7C">
        <w:t xml:space="preserve"> </w:t>
      </w:r>
      <w:r w:rsidRPr="003F5B7C">
        <w:t>«___»</w:t>
      </w:r>
      <w:r w:rsidR="00D04E5A" w:rsidRPr="003F5B7C">
        <w:t xml:space="preserve"> </w:t>
      </w:r>
      <w:r w:rsidRPr="003F5B7C">
        <w:t>____________</w:t>
      </w:r>
      <w:r w:rsidR="00D04E5A" w:rsidRPr="003F5B7C">
        <w:t xml:space="preserve"> </w:t>
      </w:r>
      <w:r w:rsidRPr="003F5B7C">
        <w:t>20___</w:t>
      </w:r>
      <w:r w:rsidR="00D04E5A" w:rsidRPr="003F5B7C">
        <w:t xml:space="preserve"> </w:t>
      </w:r>
      <w:r w:rsidRPr="003F5B7C">
        <w:t>г.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4651A6" w:rsidP="003F5B7C">
      <w:r w:rsidRPr="003F5B7C">
        <w:t>Примечание:</w:t>
      </w:r>
    </w:p>
    <w:p w:rsidR="004651A6" w:rsidRPr="003F5B7C" w:rsidRDefault="004651A6" w:rsidP="003F5B7C">
      <w:r w:rsidRPr="003F5B7C">
        <w:t>В</w:t>
      </w:r>
      <w:r w:rsidR="00D04E5A" w:rsidRPr="003F5B7C">
        <w:t xml:space="preserve"> </w:t>
      </w:r>
      <w:r w:rsidRPr="003F5B7C">
        <w:t>случае</w:t>
      </w:r>
      <w:r w:rsidR="00D04E5A" w:rsidRPr="003F5B7C">
        <w:t xml:space="preserve"> </w:t>
      </w:r>
      <w:r w:rsidRPr="003F5B7C">
        <w:t>невыполнения</w:t>
      </w:r>
      <w:r w:rsidR="00D04E5A" w:rsidRPr="003F5B7C">
        <w:t xml:space="preserve"> </w:t>
      </w:r>
      <w:r w:rsidRPr="003F5B7C">
        <w:t>работ</w:t>
      </w:r>
      <w:r w:rsidR="00D04E5A" w:rsidRPr="003F5B7C">
        <w:t xml:space="preserve"> </w:t>
      </w:r>
      <w:r w:rsidRPr="003F5B7C">
        <w:t>по</w:t>
      </w:r>
      <w:r w:rsidR="00D04E5A" w:rsidRPr="003F5B7C">
        <w:t xml:space="preserve"> </w:t>
      </w:r>
      <w:r w:rsidRPr="003F5B7C">
        <w:t>пересадке</w:t>
      </w:r>
      <w:r w:rsidR="00D04E5A" w:rsidRPr="003F5B7C">
        <w:t xml:space="preserve"> </w:t>
      </w:r>
      <w:r w:rsidRPr="003F5B7C">
        <w:t>в</w:t>
      </w:r>
      <w:r w:rsidR="00D04E5A" w:rsidRPr="003F5B7C">
        <w:t xml:space="preserve"> </w:t>
      </w:r>
      <w:r w:rsidRPr="003F5B7C">
        <w:t>указанные</w:t>
      </w:r>
      <w:r w:rsidR="00D04E5A" w:rsidRPr="003F5B7C">
        <w:t xml:space="preserve"> </w:t>
      </w:r>
      <w:r w:rsidRPr="003F5B7C">
        <w:t>сроки</w:t>
      </w:r>
      <w:r w:rsidR="00D04E5A" w:rsidRPr="003F5B7C">
        <w:t xml:space="preserve"> </w:t>
      </w:r>
      <w:r w:rsidRPr="003F5B7C">
        <w:t>документы</w:t>
      </w:r>
      <w:r w:rsidR="00D04E5A" w:rsidRPr="003F5B7C">
        <w:t xml:space="preserve"> </w:t>
      </w:r>
      <w:r w:rsidRPr="003F5B7C">
        <w:t>по</w:t>
      </w:r>
      <w:r w:rsidRPr="003F5B7C">
        <w:t>д</w:t>
      </w:r>
      <w:r w:rsidRPr="003F5B7C">
        <w:t>лежат</w:t>
      </w:r>
      <w:r w:rsidR="00D04E5A" w:rsidRPr="003F5B7C">
        <w:t xml:space="preserve"> </w:t>
      </w:r>
      <w:r w:rsidRPr="003F5B7C">
        <w:t>переоформлению.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D04E5A" w:rsidP="003F5B7C">
      <w:r w:rsidRPr="003F5B7C">
        <w:t xml:space="preserve"> </w:t>
      </w:r>
    </w:p>
    <w:p w:rsidR="004651A6" w:rsidRPr="003F5B7C" w:rsidRDefault="00D04E5A" w:rsidP="003F5B7C">
      <w:r w:rsidRPr="003F5B7C">
        <w:t xml:space="preserve"> </w:t>
      </w:r>
    </w:p>
    <w:p w:rsidR="00C665F3" w:rsidRPr="003F5B7C" w:rsidRDefault="00EC6FB9" w:rsidP="003F5B7C">
      <w:r w:rsidRPr="003F5B7C">
        <w:t xml:space="preserve">Глава </w:t>
      </w:r>
    </w:p>
    <w:p w:rsidR="00C665F3" w:rsidRPr="003F5B7C" w:rsidRDefault="00EC6FB9" w:rsidP="003F5B7C">
      <w:r w:rsidRPr="003F5B7C">
        <w:t xml:space="preserve">Марьинского сельского поселения </w:t>
      </w:r>
    </w:p>
    <w:p w:rsidR="00C665F3" w:rsidRPr="003F5B7C" w:rsidRDefault="00EC6FB9" w:rsidP="003F5B7C">
      <w:r w:rsidRPr="003F5B7C">
        <w:t>Тбилисского района</w:t>
      </w:r>
      <w:r w:rsidR="002C4B71" w:rsidRPr="003F5B7C">
        <w:t xml:space="preserve"> </w:t>
      </w:r>
    </w:p>
    <w:p w:rsidR="00EC6FB9" w:rsidRPr="003F5B7C" w:rsidRDefault="00EC6FB9" w:rsidP="003F5B7C">
      <w:r w:rsidRPr="003F5B7C">
        <w:t>С.В. Мартын</w:t>
      </w:r>
    </w:p>
    <w:p w:rsidR="004651A6" w:rsidRPr="003F5B7C" w:rsidRDefault="004651A6" w:rsidP="003F5B7C"/>
    <w:sectPr w:rsidR="004651A6" w:rsidRPr="003F5B7C" w:rsidSect="00267EE3">
      <w:pgSz w:w="11906" w:h="16838"/>
      <w:pgMar w:top="851" w:right="567" w:bottom="851" w:left="1701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EC" w:rsidRDefault="00473AEC">
      <w:r>
        <w:separator/>
      </w:r>
    </w:p>
  </w:endnote>
  <w:endnote w:type="continuationSeparator" w:id="0">
    <w:p w:rsidR="00473AEC" w:rsidRDefault="0047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Mono">
    <w:panose1 w:val="020B0609030804020204"/>
    <w:charset w:val="CC"/>
    <w:family w:val="modern"/>
    <w:pitch w:val="fixed"/>
    <w:sig w:usb0="E60022FF" w:usb1="D000F1FB" w:usb2="00000028" w:usb3="00000000" w:csb0="000001D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EC" w:rsidRDefault="00473AEC">
      <w:r>
        <w:rPr>
          <w:color w:val="000000"/>
        </w:rPr>
        <w:separator/>
      </w:r>
    </w:p>
  </w:footnote>
  <w:footnote w:type="continuationSeparator" w:id="0">
    <w:p w:rsidR="00473AEC" w:rsidRDefault="0047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CE3"/>
    <w:multiLevelType w:val="multilevel"/>
    <w:tmpl w:val="CF9405E6"/>
    <w:styleLink w:val="WW8Num9"/>
    <w:lvl w:ilvl="0">
      <w:start w:val="1"/>
      <w:numFmt w:val="decimal"/>
      <w:lvlText w:val="5.7.5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182B4FAF"/>
    <w:multiLevelType w:val="multilevel"/>
    <w:tmpl w:val="7488F552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8"/>
      <w:numFmt w:val="decimal"/>
      <w:lvlText w:val="%1.%2."/>
      <w:lvlJc w:val="left"/>
      <w:rPr>
        <w:sz w:val="28"/>
        <w:szCs w:val="28"/>
      </w:rPr>
    </w:lvl>
    <w:lvl w:ilvl="2">
      <w:start w:val="5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DD2692"/>
    <w:multiLevelType w:val="multilevel"/>
    <w:tmpl w:val="CEF894B0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8B566A1"/>
    <w:multiLevelType w:val="multilevel"/>
    <w:tmpl w:val="EC82F36C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9"/>
      <w:numFmt w:val="decimal"/>
      <w:lvlText w:val="%1.%2."/>
      <w:lvlJc w:val="left"/>
      <w:rPr>
        <w:sz w:val="28"/>
        <w:szCs w:val="28"/>
      </w:rPr>
    </w:lvl>
    <w:lvl w:ilvl="2">
      <w:start w:val="4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1443025"/>
    <w:multiLevelType w:val="multilevel"/>
    <w:tmpl w:val="8BD4D7A6"/>
    <w:lvl w:ilvl="0">
      <w:start w:val="4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2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50C574D"/>
    <w:multiLevelType w:val="multilevel"/>
    <w:tmpl w:val="EA1A90F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FFB20AC"/>
    <w:multiLevelType w:val="multilevel"/>
    <w:tmpl w:val="3FB8ECF4"/>
    <w:styleLink w:val="WW8Num20"/>
    <w:lvl w:ilvl="0">
      <w:start w:val="1"/>
      <w:numFmt w:val="decimal"/>
      <w:lvlText w:val="5.7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BEC0A0D"/>
    <w:multiLevelType w:val="multilevel"/>
    <w:tmpl w:val="7AEC3D42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C7938EF"/>
    <w:multiLevelType w:val="multilevel"/>
    <w:tmpl w:val="BFC0A6F6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741D5C80"/>
    <w:multiLevelType w:val="multilevel"/>
    <w:tmpl w:val="C77C94CA"/>
    <w:lvl w:ilvl="0">
      <w:start w:val="2"/>
      <w:numFmt w:val="decimal"/>
      <w:lvlText w:val="%1."/>
      <w:lvlJc w:val="left"/>
      <w:pPr>
        <w:ind w:left="675" w:hanging="675"/>
      </w:pPr>
      <w:rPr>
        <w:sz w:val="28"/>
      </w:rPr>
    </w:lvl>
    <w:lvl w:ilvl="1">
      <w:start w:val="7"/>
      <w:numFmt w:val="decimal"/>
      <w:lvlText w:val="%1.%2."/>
      <w:lvlJc w:val="left"/>
      <w:pPr>
        <w:ind w:left="1028" w:hanging="675"/>
      </w:pPr>
      <w:rPr>
        <w:sz w:val="28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sz w:val="28"/>
      </w:rPr>
    </w:lvl>
  </w:abstractNum>
  <w:abstractNum w:abstractNumId="1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92"/>
    <w:rsid w:val="00046D55"/>
    <w:rsid w:val="000B6D42"/>
    <w:rsid w:val="000D042C"/>
    <w:rsid w:val="000D15A1"/>
    <w:rsid w:val="001203C3"/>
    <w:rsid w:val="001540E9"/>
    <w:rsid w:val="00171B16"/>
    <w:rsid w:val="001A382F"/>
    <w:rsid w:val="001A6CCC"/>
    <w:rsid w:val="001F05FA"/>
    <w:rsid w:val="00203CB4"/>
    <w:rsid w:val="002062E2"/>
    <w:rsid w:val="0022541D"/>
    <w:rsid w:val="00257092"/>
    <w:rsid w:val="00267EE3"/>
    <w:rsid w:val="00273D55"/>
    <w:rsid w:val="00281A1F"/>
    <w:rsid w:val="00281DEC"/>
    <w:rsid w:val="00296B43"/>
    <w:rsid w:val="002C4B71"/>
    <w:rsid w:val="002C5850"/>
    <w:rsid w:val="003B04CA"/>
    <w:rsid w:val="003C0C7F"/>
    <w:rsid w:val="003E2790"/>
    <w:rsid w:val="003E3F49"/>
    <w:rsid w:val="003F4DFC"/>
    <w:rsid w:val="003F5B7C"/>
    <w:rsid w:val="004651A6"/>
    <w:rsid w:val="00473AEC"/>
    <w:rsid w:val="005C3446"/>
    <w:rsid w:val="0062327D"/>
    <w:rsid w:val="006A2F3B"/>
    <w:rsid w:val="006E2ECC"/>
    <w:rsid w:val="00777CEB"/>
    <w:rsid w:val="00832B5F"/>
    <w:rsid w:val="0087358D"/>
    <w:rsid w:val="009274A2"/>
    <w:rsid w:val="0099767B"/>
    <w:rsid w:val="009F4A6D"/>
    <w:rsid w:val="00A13554"/>
    <w:rsid w:val="00AA0B06"/>
    <w:rsid w:val="00AA3C9A"/>
    <w:rsid w:val="00AD5698"/>
    <w:rsid w:val="00B90688"/>
    <w:rsid w:val="00C665F3"/>
    <w:rsid w:val="00D04E5A"/>
    <w:rsid w:val="00D35B7B"/>
    <w:rsid w:val="00D40738"/>
    <w:rsid w:val="00D72DB7"/>
    <w:rsid w:val="00DA41AA"/>
    <w:rsid w:val="00DF49F0"/>
    <w:rsid w:val="00E9590D"/>
    <w:rsid w:val="00EC6FB9"/>
    <w:rsid w:val="00EC7A87"/>
    <w:rsid w:val="00EE41C7"/>
    <w:rsid w:val="00F60010"/>
    <w:rsid w:val="00F64A7E"/>
    <w:rsid w:val="00FB4CEA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5B7C"/>
    <w:pPr>
      <w:widowControl/>
      <w:autoSpaceDN/>
      <w:ind w:firstLine="567"/>
      <w:jc w:val="both"/>
      <w:textAlignment w:val="auto"/>
    </w:pPr>
    <w:rPr>
      <w:rFonts w:ascii="Arial" w:eastAsia="Times New Roman" w:hAnsi="Arial" w:cs="Times New Roman"/>
      <w:kern w:val="0"/>
      <w:lang w:val="ru-RU" w:eastAsia="ru-RU" w:bidi="ar-SA"/>
    </w:rPr>
  </w:style>
  <w:style w:type="paragraph" w:styleId="1">
    <w:name w:val="heading 1"/>
    <w:aliases w:val="!Части документа"/>
    <w:basedOn w:val="a"/>
    <w:next w:val="a"/>
    <w:qFormat/>
    <w:rsid w:val="003F5B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F5B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F5B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F5B7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5"/>
    <w:next w:val="Textbody"/>
    <w:pPr>
      <w:jc w:val="center"/>
    </w:pPr>
  </w:style>
  <w:style w:type="paragraph" w:styleId="a5">
    <w:name w:val="caption"/>
    <w:basedOn w:val="Standard"/>
    <w:next w:val="Textbody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  <w:suppressAutoHyphens/>
    </w:pPr>
    <w:rPr>
      <w:rFonts w:eastAsia="Times New Roman" w:cs="Times New Roman"/>
      <w:lang w:val="ru-RU" w:bidi="ar-SA"/>
    </w:rPr>
  </w:style>
  <w:style w:type="paragraph" w:styleId="a8">
    <w:name w:val="Normal (Web)"/>
    <w:basedOn w:val="Standard"/>
  </w:style>
  <w:style w:type="paragraph" w:customStyle="1" w:styleId="ConsPlusNormal">
    <w:name w:val="ConsPlusNormal"/>
    <w:pPr>
      <w:widowControl/>
      <w:suppressAutoHyphens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Standard"/>
    <w:pPr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pPr>
      <w:suppressAutoHyphens/>
      <w:ind w:right="19772" w:firstLine="720"/>
    </w:pPr>
    <w:rPr>
      <w:rFonts w:ascii="Arial" w:hAnsi="Arial" w:cs="Arial"/>
      <w:sz w:val="38"/>
      <w:szCs w:val="38"/>
    </w:rPr>
  </w:style>
  <w:style w:type="paragraph" w:customStyle="1" w:styleId="a9">
    <w:name w:val="Нормальный (таблица)"/>
    <w:basedOn w:val="Standard"/>
    <w:next w:val="Standard"/>
    <w:pPr>
      <w:autoSpaceDE w:val="0"/>
      <w:jc w:val="both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Standard"/>
    <w:next w:val="Standard"/>
    <w:pPr>
      <w:autoSpaceDE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DejaVu Sans Mono" w:hAnsi="Courier New" w:cs="Courier New"/>
      <w:sz w:val="20"/>
      <w:szCs w:val="20"/>
    </w:rPr>
  </w:style>
  <w:style w:type="paragraph" w:customStyle="1" w:styleId="7">
    <w:name w:val="Основной текст7"/>
    <w:basedOn w:val="Standard"/>
    <w:pPr>
      <w:shd w:val="clear" w:color="auto" w:fill="FFFFFF"/>
      <w:spacing w:before="120" w:after="720" w:line="0" w:lineRule="atLeast"/>
      <w:ind w:hanging="1320"/>
    </w:pPr>
    <w:rPr>
      <w:rFonts w:eastAsia="Times New Roman" w:cs="Times New Roman"/>
      <w:sz w:val="26"/>
      <w:szCs w:val="2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c">
    <w:name w:val="Цветовое выделение"/>
    <w:rPr>
      <w:b/>
      <w:bCs w:val="0"/>
      <w:color w:val="26282F"/>
    </w:rPr>
  </w:style>
  <w:style w:type="character" w:customStyle="1" w:styleId="NumberingSymbols">
    <w:name w:val="Numbering Symbols"/>
    <w:rPr>
      <w:sz w:val="28"/>
      <w:szCs w:val="28"/>
    </w:rPr>
  </w:style>
  <w:style w:type="character" w:customStyle="1" w:styleId="ad">
    <w:name w:val="Основной текст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2"/>
    <w:basedOn w:val="a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styleId="ae">
    <w:name w:val="Emphasis"/>
    <w:basedOn w:val="a0"/>
    <w:rPr>
      <w:i/>
      <w:iCs/>
    </w:rPr>
  </w:style>
  <w:style w:type="paragraph" w:customStyle="1" w:styleId="s16">
    <w:name w:val="s_16"/>
    <w:basedOn w:val="a"/>
    <w:pPr>
      <w:spacing w:before="100" w:after="100"/>
    </w:pPr>
  </w:style>
  <w:style w:type="paragraph" w:customStyle="1" w:styleId="s3">
    <w:name w:val="s_3"/>
    <w:basedOn w:val="a"/>
    <w:pPr>
      <w:spacing w:before="100" w:after="100"/>
    </w:pPr>
  </w:style>
  <w:style w:type="paragraph" w:customStyle="1" w:styleId="indent1">
    <w:name w:val="indent_1"/>
    <w:basedOn w:val="a"/>
    <w:pPr>
      <w:spacing w:before="100" w:after="10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styleId="af">
    <w:name w:val="Hyperlink"/>
    <w:basedOn w:val="a0"/>
    <w:rsid w:val="003F5B7C"/>
    <w:rPr>
      <w:color w:val="0000FF"/>
      <w:u w:val="none"/>
    </w:rPr>
  </w:style>
  <w:style w:type="paragraph" w:customStyle="1" w:styleId="s1">
    <w:name w:val="s_1"/>
    <w:basedOn w:val="a"/>
    <w:pPr>
      <w:spacing w:before="100" w:after="100"/>
    </w:pPr>
  </w:style>
  <w:style w:type="character" w:customStyle="1" w:styleId="10">
    <w:name w:val="Заголовок 1 Знак"/>
    <w:basedOn w:val="a0"/>
    <w:rPr>
      <w:rFonts w:ascii="Arial" w:hAnsi="Arial" w:cs="Arial"/>
      <w:sz w:val="32"/>
      <w:szCs w:val="32"/>
    </w:rPr>
  </w:style>
  <w:style w:type="paragraph" w:styleId="af0">
    <w:name w:val="List Paragraph"/>
    <w:basedOn w:val="a"/>
    <w:pPr>
      <w:ind w:left="720"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</w:style>
  <w:style w:type="character" w:customStyle="1" w:styleId="af3">
    <w:name w:val="Верхний колонтитул Знак"/>
    <w:basedOn w:val="a0"/>
    <w:uiPriority w:val="99"/>
  </w:style>
  <w:style w:type="character" w:styleId="af4">
    <w:name w:val="Subtle Emphasis"/>
    <w:basedOn w:val="a0"/>
    <w:rPr>
      <w:i/>
      <w:iCs/>
      <w:color w:val="404040"/>
    </w:rPr>
  </w:style>
  <w:style w:type="paragraph" w:styleId="af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7">
    <w:name w:val="Неразрешенное упоминание"/>
    <w:basedOn w:val="a0"/>
    <w:rPr>
      <w:color w:val="605E5C"/>
      <w:shd w:val="clear" w:color="auto" w:fill="E1DFDD"/>
    </w:rPr>
  </w:style>
  <w:style w:type="numbering" w:customStyle="1" w:styleId="WWNum5">
    <w:name w:val="WWNum5"/>
    <w:basedOn w:val="a2"/>
    <w:pPr>
      <w:numPr>
        <w:numId w:val="1"/>
      </w:numPr>
    </w:pPr>
  </w:style>
  <w:style w:type="numbering" w:customStyle="1" w:styleId="WWNum6">
    <w:name w:val="WWNum6"/>
    <w:basedOn w:val="a2"/>
    <w:pPr>
      <w:numPr>
        <w:numId w:val="2"/>
      </w:numPr>
    </w:pPr>
  </w:style>
  <w:style w:type="numbering" w:customStyle="1" w:styleId="WW8Num9">
    <w:name w:val="WW8Num9"/>
    <w:basedOn w:val="a2"/>
    <w:pPr>
      <w:numPr>
        <w:numId w:val="3"/>
      </w:numPr>
    </w:pPr>
  </w:style>
  <w:style w:type="numbering" w:customStyle="1" w:styleId="WW8Num20">
    <w:name w:val="WW8Num20"/>
    <w:basedOn w:val="a2"/>
    <w:pPr>
      <w:numPr>
        <w:numId w:val="4"/>
      </w:numPr>
    </w:pPr>
  </w:style>
  <w:style w:type="numbering" w:customStyle="1" w:styleId="WW8Num13">
    <w:name w:val="WW8Num13"/>
    <w:basedOn w:val="a2"/>
    <w:pPr>
      <w:numPr>
        <w:numId w:val="5"/>
      </w:numPr>
    </w:pPr>
  </w:style>
  <w:style w:type="character" w:styleId="af8">
    <w:name w:val="Strong"/>
    <w:basedOn w:val="a0"/>
    <w:rsid w:val="004651A6"/>
    <w:rPr>
      <w:b/>
      <w:bCs/>
    </w:rPr>
  </w:style>
  <w:style w:type="character" w:customStyle="1" w:styleId="11">
    <w:name w:val="Основной шрифт абзаца1"/>
    <w:rsid w:val="00FD3B8D"/>
  </w:style>
  <w:style w:type="character" w:customStyle="1" w:styleId="20">
    <w:name w:val="Заголовок 2 Знак"/>
    <w:aliases w:val="!Разделы документа Знак"/>
    <w:basedOn w:val="a0"/>
    <w:link w:val="2"/>
    <w:rsid w:val="003F5B7C"/>
    <w:rPr>
      <w:rFonts w:ascii="Arial" w:eastAsia="Times New Roman" w:hAnsi="Arial" w:cs="Arial"/>
      <w:b/>
      <w:bCs/>
      <w:iCs/>
      <w:kern w:val="0"/>
      <w:sz w:val="30"/>
      <w:szCs w:val="28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F5B7C"/>
    <w:rPr>
      <w:rFonts w:ascii="Arial" w:eastAsia="Times New Roman" w:hAnsi="Arial" w:cs="Arial"/>
      <w:b/>
      <w:bCs/>
      <w:kern w:val="0"/>
      <w:sz w:val="28"/>
      <w:szCs w:val="26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F5B7C"/>
    <w:rPr>
      <w:rFonts w:ascii="Arial" w:eastAsia="Times New Roman" w:hAnsi="Arial" w:cs="Times New Roman"/>
      <w:b/>
      <w:bCs/>
      <w:kern w:val="0"/>
      <w:sz w:val="26"/>
      <w:szCs w:val="28"/>
      <w:lang w:val="ru-RU" w:eastAsia="ru-RU" w:bidi="ar-SA"/>
    </w:rPr>
  </w:style>
  <w:style w:type="character" w:styleId="HTML1">
    <w:name w:val="HTML Variable"/>
    <w:aliases w:val="!Ссылки в документе"/>
    <w:basedOn w:val="a0"/>
    <w:rsid w:val="003F5B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3F5B7C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semiHidden/>
    <w:rsid w:val="003F5B7C"/>
    <w:rPr>
      <w:rFonts w:ascii="Courier" w:eastAsia="Times New Roman" w:hAnsi="Courier" w:cs="Times New Roman"/>
      <w:kern w:val="0"/>
      <w:sz w:val="22"/>
      <w:szCs w:val="20"/>
      <w:lang w:val="ru-RU" w:eastAsia="ru-RU" w:bidi="ar-SA"/>
    </w:rPr>
  </w:style>
  <w:style w:type="paragraph" w:customStyle="1" w:styleId="Title">
    <w:name w:val="Title!Название НПА"/>
    <w:basedOn w:val="a"/>
    <w:rsid w:val="003F5B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5B7C"/>
    <w:pPr>
      <w:widowControl/>
      <w:autoSpaceDN/>
      <w:ind w:firstLine="567"/>
      <w:jc w:val="both"/>
      <w:textAlignment w:val="auto"/>
    </w:pPr>
    <w:rPr>
      <w:rFonts w:ascii="Arial" w:eastAsia="Times New Roman" w:hAnsi="Arial" w:cs="Times New Roman"/>
      <w:kern w:val="0"/>
      <w:lang w:val="ru-RU" w:eastAsia="ru-RU" w:bidi="ar-SA"/>
    </w:rPr>
  </w:style>
  <w:style w:type="paragraph" w:styleId="1">
    <w:name w:val="heading 1"/>
    <w:aliases w:val="!Части документа"/>
    <w:basedOn w:val="a"/>
    <w:next w:val="a"/>
    <w:qFormat/>
    <w:rsid w:val="003F5B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F5B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F5B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F5B7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5"/>
    <w:next w:val="Textbody"/>
    <w:pPr>
      <w:jc w:val="center"/>
    </w:pPr>
  </w:style>
  <w:style w:type="paragraph" w:styleId="a5">
    <w:name w:val="caption"/>
    <w:basedOn w:val="Standard"/>
    <w:next w:val="Textbody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  <w:suppressAutoHyphens/>
    </w:pPr>
    <w:rPr>
      <w:rFonts w:eastAsia="Times New Roman" w:cs="Times New Roman"/>
      <w:lang w:val="ru-RU" w:bidi="ar-SA"/>
    </w:rPr>
  </w:style>
  <w:style w:type="paragraph" w:styleId="a8">
    <w:name w:val="Normal (Web)"/>
    <w:basedOn w:val="Standard"/>
  </w:style>
  <w:style w:type="paragraph" w:customStyle="1" w:styleId="ConsPlusNormal">
    <w:name w:val="ConsPlusNormal"/>
    <w:pPr>
      <w:widowControl/>
      <w:suppressAutoHyphens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Standard"/>
    <w:pPr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pPr>
      <w:suppressAutoHyphens/>
      <w:ind w:right="19772" w:firstLine="720"/>
    </w:pPr>
    <w:rPr>
      <w:rFonts w:ascii="Arial" w:hAnsi="Arial" w:cs="Arial"/>
      <w:sz w:val="38"/>
      <w:szCs w:val="38"/>
    </w:rPr>
  </w:style>
  <w:style w:type="paragraph" w:customStyle="1" w:styleId="a9">
    <w:name w:val="Нормальный (таблица)"/>
    <w:basedOn w:val="Standard"/>
    <w:next w:val="Standard"/>
    <w:pPr>
      <w:autoSpaceDE w:val="0"/>
      <w:jc w:val="both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Standard"/>
    <w:next w:val="Standard"/>
    <w:pPr>
      <w:autoSpaceDE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DejaVu Sans Mono" w:hAnsi="Courier New" w:cs="Courier New"/>
      <w:sz w:val="20"/>
      <w:szCs w:val="20"/>
    </w:rPr>
  </w:style>
  <w:style w:type="paragraph" w:customStyle="1" w:styleId="7">
    <w:name w:val="Основной текст7"/>
    <w:basedOn w:val="Standard"/>
    <w:pPr>
      <w:shd w:val="clear" w:color="auto" w:fill="FFFFFF"/>
      <w:spacing w:before="120" w:after="720" w:line="0" w:lineRule="atLeast"/>
      <w:ind w:hanging="1320"/>
    </w:pPr>
    <w:rPr>
      <w:rFonts w:eastAsia="Times New Roman" w:cs="Times New Roman"/>
      <w:sz w:val="26"/>
      <w:szCs w:val="2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c">
    <w:name w:val="Цветовое выделение"/>
    <w:rPr>
      <w:b/>
      <w:bCs w:val="0"/>
      <w:color w:val="26282F"/>
    </w:rPr>
  </w:style>
  <w:style w:type="character" w:customStyle="1" w:styleId="NumberingSymbols">
    <w:name w:val="Numbering Symbols"/>
    <w:rPr>
      <w:sz w:val="28"/>
      <w:szCs w:val="28"/>
    </w:rPr>
  </w:style>
  <w:style w:type="character" w:customStyle="1" w:styleId="ad">
    <w:name w:val="Основной текст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2"/>
    <w:basedOn w:val="a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styleId="ae">
    <w:name w:val="Emphasis"/>
    <w:basedOn w:val="a0"/>
    <w:rPr>
      <w:i/>
      <w:iCs/>
    </w:rPr>
  </w:style>
  <w:style w:type="paragraph" w:customStyle="1" w:styleId="s16">
    <w:name w:val="s_16"/>
    <w:basedOn w:val="a"/>
    <w:pPr>
      <w:spacing w:before="100" w:after="100"/>
    </w:pPr>
  </w:style>
  <w:style w:type="paragraph" w:customStyle="1" w:styleId="s3">
    <w:name w:val="s_3"/>
    <w:basedOn w:val="a"/>
    <w:pPr>
      <w:spacing w:before="100" w:after="100"/>
    </w:pPr>
  </w:style>
  <w:style w:type="paragraph" w:customStyle="1" w:styleId="indent1">
    <w:name w:val="indent_1"/>
    <w:basedOn w:val="a"/>
    <w:pPr>
      <w:spacing w:before="100" w:after="10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styleId="af">
    <w:name w:val="Hyperlink"/>
    <w:basedOn w:val="a0"/>
    <w:rsid w:val="003F5B7C"/>
    <w:rPr>
      <w:color w:val="0000FF"/>
      <w:u w:val="none"/>
    </w:rPr>
  </w:style>
  <w:style w:type="paragraph" w:customStyle="1" w:styleId="s1">
    <w:name w:val="s_1"/>
    <w:basedOn w:val="a"/>
    <w:pPr>
      <w:spacing w:before="100" w:after="100"/>
    </w:pPr>
  </w:style>
  <w:style w:type="character" w:customStyle="1" w:styleId="10">
    <w:name w:val="Заголовок 1 Знак"/>
    <w:basedOn w:val="a0"/>
    <w:rPr>
      <w:rFonts w:ascii="Arial" w:hAnsi="Arial" w:cs="Arial"/>
      <w:sz w:val="32"/>
      <w:szCs w:val="32"/>
    </w:rPr>
  </w:style>
  <w:style w:type="paragraph" w:styleId="af0">
    <w:name w:val="List Paragraph"/>
    <w:basedOn w:val="a"/>
    <w:pPr>
      <w:ind w:left="720"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</w:style>
  <w:style w:type="character" w:customStyle="1" w:styleId="af3">
    <w:name w:val="Верхний колонтитул Знак"/>
    <w:basedOn w:val="a0"/>
    <w:uiPriority w:val="99"/>
  </w:style>
  <w:style w:type="character" w:styleId="af4">
    <w:name w:val="Subtle Emphasis"/>
    <w:basedOn w:val="a0"/>
    <w:rPr>
      <w:i/>
      <w:iCs/>
      <w:color w:val="404040"/>
    </w:rPr>
  </w:style>
  <w:style w:type="paragraph" w:styleId="af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7">
    <w:name w:val="Неразрешенное упоминание"/>
    <w:basedOn w:val="a0"/>
    <w:rPr>
      <w:color w:val="605E5C"/>
      <w:shd w:val="clear" w:color="auto" w:fill="E1DFDD"/>
    </w:rPr>
  </w:style>
  <w:style w:type="numbering" w:customStyle="1" w:styleId="WWNum5">
    <w:name w:val="WWNum5"/>
    <w:basedOn w:val="a2"/>
    <w:pPr>
      <w:numPr>
        <w:numId w:val="1"/>
      </w:numPr>
    </w:pPr>
  </w:style>
  <w:style w:type="numbering" w:customStyle="1" w:styleId="WWNum6">
    <w:name w:val="WWNum6"/>
    <w:basedOn w:val="a2"/>
    <w:pPr>
      <w:numPr>
        <w:numId w:val="2"/>
      </w:numPr>
    </w:pPr>
  </w:style>
  <w:style w:type="numbering" w:customStyle="1" w:styleId="WW8Num9">
    <w:name w:val="WW8Num9"/>
    <w:basedOn w:val="a2"/>
    <w:pPr>
      <w:numPr>
        <w:numId w:val="3"/>
      </w:numPr>
    </w:pPr>
  </w:style>
  <w:style w:type="numbering" w:customStyle="1" w:styleId="WW8Num20">
    <w:name w:val="WW8Num20"/>
    <w:basedOn w:val="a2"/>
    <w:pPr>
      <w:numPr>
        <w:numId w:val="4"/>
      </w:numPr>
    </w:pPr>
  </w:style>
  <w:style w:type="numbering" w:customStyle="1" w:styleId="WW8Num13">
    <w:name w:val="WW8Num13"/>
    <w:basedOn w:val="a2"/>
    <w:pPr>
      <w:numPr>
        <w:numId w:val="5"/>
      </w:numPr>
    </w:pPr>
  </w:style>
  <w:style w:type="character" w:styleId="af8">
    <w:name w:val="Strong"/>
    <w:basedOn w:val="a0"/>
    <w:rsid w:val="004651A6"/>
    <w:rPr>
      <w:b/>
      <w:bCs/>
    </w:rPr>
  </w:style>
  <w:style w:type="character" w:customStyle="1" w:styleId="11">
    <w:name w:val="Основной шрифт абзаца1"/>
    <w:rsid w:val="00FD3B8D"/>
  </w:style>
  <w:style w:type="character" w:customStyle="1" w:styleId="20">
    <w:name w:val="Заголовок 2 Знак"/>
    <w:aliases w:val="!Разделы документа Знак"/>
    <w:basedOn w:val="a0"/>
    <w:link w:val="2"/>
    <w:rsid w:val="003F5B7C"/>
    <w:rPr>
      <w:rFonts w:ascii="Arial" w:eastAsia="Times New Roman" w:hAnsi="Arial" w:cs="Arial"/>
      <w:b/>
      <w:bCs/>
      <w:iCs/>
      <w:kern w:val="0"/>
      <w:sz w:val="30"/>
      <w:szCs w:val="28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F5B7C"/>
    <w:rPr>
      <w:rFonts w:ascii="Arial" w:eastAsia="Times New Roman" w:hAnsi="Arial" w:cs="Arial"/>
      <w:b/>
      <w:bCs/>
      <w:kern w:val="0"/>
      <w:sz w:val="28"/>
      <w:szCs w:val="26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F5B7C"/>
    <w:rPr>
      <w:rFonts w:ascii="Arial" w:eastAsia="Times New Roman" w:hAnsi="Arial" w:cs="Times New Roman"/>
      <w:b/>
      <w:bCs/>
      <w:kern w:val="0"/>
      <w:sz w:val="26"/>
      <w:szCs w:val="28"/>
      <w:lang w:val="ru-RU" w:eastAsia="ru-RU" w:bidi="ar-SA"/>
    </w:rPr>
  </w:style>
  <w:style w:type="character" w:styleId="HTML1">
    <w:name w:val="HTML Variable"/>
    <w:aliases w:val="!Ссылки в документе"/>
    <w:basedOn w:val="a0"/>
    <w:rsid w:val="003F5B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3F5B7C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semiHidden/>
    <w:rsid w:val="003F5B7C"/>
    <w:rPr>
      <w:rFonts w:ascii="Courier" w:eastAsia="Times New Roman" w:hAnsi="Courier" w:cs="Times New Roman"/>
      <w:kern w:val="0"/>
      <w:sz w:val="22"/>
      <w:szCs w:val="20"/>
      <w:lang w:val="ru-RU" w:eastAsia="ru-RU" w:bidi="ar-SA"/>
    </w:rPr>
  </w:style>
  <w:style w:type="paragraph" w:customStyle="1" w:styleId="Title">
    <w:name w:val="Title!Название НПА"/>
    <w:basedOn w:val="a"/>
    <w:rsid w:val="003F5B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363</TotalTime>
  <Pages>1</Pages>
  <Words>23972</Words>
  <Characters>136643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Татьяна</cp:lastModifiedBy>
  <cp:revision>40</cp:revision>
  <cp:lastPrinted>2021-03-26T07:28:00Z</cp:lastPrinted>
  <dcterms:created xsi:type="dcterms:W3CDTF">2021-11-23T06:20:00Z</dcterms:created>
  <dcterms:modified xsi:type="dcterms:W3CDTF">2021-12-06T07:53:00Z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