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13" w:rsidRPr="00E8128A" w:rsidRDefault="00D03E13" w:rsidP="00E8128A">
      <w:pPr>
        <w:ind w:firstLine="0"/>
        <w:jc w:val="center"/>
        <w:rPr>
          <w:rFonts w:cs="Arial"/>
        </w:rPr>
      </w:pPr>
      <w:bookmarkStart w:id="0" w:name="_Toc395370773"/>
      <w:bookmarkStart w:id="1" w:name="_Toc395347513"/>
      <w:bookmarkStart w:id="2" w:name="_Toc243852734"/>
      <w:bookmarkStart w:id="3" w:name="_GoBack"/>
    </w:p>
    <w:p w:rsidR="003535A8" w:rsidRPr="00E8128A" w:rsidRDefault="003535A8" w:rsidP="00E8128A">
      <w:pPr>
        <w:ind w:firstLine="0"/>
        <w:jc w:val="center"/>
        <w:rPr>
          <w:rFonts w:cs="Arial"/>
        </w:rPr>
      </w:pPr>
      <w:r w:rsidRPr="00E8128A">
        <w:rPr>
          <w:rFonts w:cs="Arial"/>
        </w:rPr>
        <w:t>КРАСНОДАРСКИЙ КРАЙ</w:t>
      </w:r>
    </w:p>
    <w:p w:rsidR="003535A8" w:rsidRPr="00E8128A" w:rsidRDefault="003535A8" w:rsidP="00E8128A">
      <w:pPr>
        <w:ind w:firstLine="0"/>
        <w:jc w:val="center"/>
        <w:rPr>
          <w:rFonts w:cs="Arial"/>
        </w:rPr>
      </w:pPr>
      <w:r w:rsidRPr="00E8128A">
        <w:rPr>
          <w:rFonts w:cs="Arial"/>
        </w:rPr>
        <w:t>ТБИЛИССКИЙ РАЙОН</w:t>
      </w:r>
    </w:p>
    <w:p w:rsidR="00D03E13" w:rsidRPr="00E8128A" w:rsidRDefault="003535A8" w:rsidP="00E8128A">
      <w:pPr>
        <w:ind w:firstLine="0"/>
        <w:jc w:val="center"/>
        <w:rPr>
          <w:rFonts w:cs="Arial"/>
        </w:rPr>
      </w:pPr>
      <w:r w:rsidRPr="00E8128A">
        <w:rPr>
          <w:rFonts w:cs="Arial"/>
        </w:rPr>
        <w:t>СОВЕТ МАРЬИНСКОГО СЕЛЬСКОГО ПОСЕЛЕНИЯ</w:t>
      </w:r>
    </w:p>
    <w:p w:rsidR="003535A8" w:rsidRPr="00E8128A" w:rsidRDefault="003535A8" w:rsidP="00E8128A">
      <w:pPr>
        <w:ind w:firstLine="0"/>
        <w:jc w:val="center"/>
        <w:rPr>
          <w:rFonts w:cs="Arial"/>
        </w:rPr>
      </w:pPr>
      <w:r w:rsidRPr="00E8128A">
        <w:rPr>
          <w:rFonts w:cs="Arial"/>
        </w:rPr>
        <w:t>ТБИЛИССКОГО РАЙОНА</w:t>
      </w:r>
    </w:p>
    <w:p w:rsidR="003535A8" w:rsidRPr="00E8128A" w:rsidRDefault="003535A8" w:rsidP="00E8128A">
      <w:pPr>
        <w:ind w:firstLine="0"/>
        <w:jc w:val="center"/>
        <w:rPr>
          <w:rFonts w:cs="Arial"/>
        </w:rPr>
      </w:pPr>
    </w:p>
    <w:p w:rsidR="003535A8" w:rsidRPr="00E8128A" w:rsidRDefault="003535A8" w:rsidP="00E8128A">
      <w:pPr>
        <w:ind w:firstLine="0"/>
        <w:jc w:val="center"/>
        <w:rPr>
          <w:rFonts w:cs="Arial"/>
        </w:rPr>
      </w:pPr>
      <w:r w:rsidRPr="00E8128A">
        <w:rPr>
          <w:rFonts w:cs="Arial"/>
        </w:rPr>
        <w:t>РЕШЕНИЕ</w:t>
      </w:r>
    </w:p>
    <w:p w:rsidR="003535A8" w:rsidRPr="00E8128A" w:rsidRDefault="003535A8" w:rsidP="00E8128A">
      <w:pPr>
        <w:ind w:firstLine="0"/>
        <w:jc w:val="center"/>
        <w:rPr>
          <w:rFonts w:cs="Arial"/>
        </w:rPr>
      </w:pPr>
    </w:p>
    <w:p w:rsidR="003535A8" w:rsidRPr="00E8128A" w:rsidRDefault="00603B94" w:rsidP="00E8128A">
      <w:pPr>
        <w:ind w:firstLine="0"/>
        <w:jc w:val="center"/>
        <w:rPr>
          <w:rFonts w:cs="Arial"/>
        </w:rPr>
      </w:pPr>
      <w:r>
        <w:rPr>
          <w:rFonts w:cs="Arial"/>
        </w:rPr>
        <w:t>__________</w:t>
      </w:r>
      <w:r w:rsidR="003535A8" w:rsidRPr="00E8128A">
        <w:rPr>
          <w:rFonts w:cs="Arial"/>
        </w:rPr>
        <w:t xml:space="preserve"> 2021 года </w:t>
      </w:r>
      <w:r w:rsidR="003535A8" w:rsidRPr="00E8128A">
        <w:rPr>
          <w:rFonts w:cs="Arial"/>
        </w:rPr>
        <w:tab/>
      </w:r>
      <w:r w:rsidR="003535A8" w:rsidRPr="00E8128A">
        <w:rPr>
          <w:rFonts w:cs="Arial"/>
        </w:rPr>
        <w:tab/>
      </w:r>
      <w:r>
        <w:rPr>
          <w:rFonts w:cs="Arial"/>
        </w:rPr>
        <w:t>___</w:t>
      </w:r>
      <w:r w:rsidR="003535A8" w:rsidRPr="00E8128A">
        <w:rPr>
          <w:rFonts w:cs="Arial"/>
        </w:rPr>
        <w:t xml:space="preserve"> </w:t>
      </w:r>
      <w:r w:rsidR="003535A8" w:rsidRPr="00E8128A">
        <w:rPr>
          <w:rFonts w:cs="Arial"/>
        </w:rPr>
        <w:tab/>
      </w:r>
      <w:r w:rsidR="003535A8" w:rsidRPr="00E8128A">
        <w:rPr>
          <w:rFonts w:cs="Arial"/>
        </w:rPr>
        <w:tab/>
      </w:r>
      <w:r w:rsidR="003535A8" w:rsidRPr="00E8128A">
        <w:rPr>
          <w:rFonts w:cs="Arial"/>
        </w:rPr>
        <w:tab/>
      </w:r>
      <w:r w:rsidR="003535A8" w:rsidRPr="00E8128A">
        <w:rPr>
          <w:rFonts w:cs="Arial"/>
        </w:rPr>
        <w:tab/>
        <w:t xml:space="preserve">хутор </w:t>
      </w:r>
      <w:proofErr w:type="spellStart"/>
      <w:r w:rsidR="003535A8" w:rsidRPr="00E8128A">
        <w:rPr>
          <w:rFonts w:cs="Arial"/>
        </w:rPr>
        <w:t>Марьинский</w:t>
      </w:r>
      <w:proofErr w:type="spellEnd"/>
    </w:p>
    <w:bookmarkEnd w:id="0"/>
    <w:bookmarkEnd w:id="1"/>
    <w:bookmarkEnd w:id="2"/>
    <w:p w:rsidR="00F83F5D" w:rsidRPr="00E8128A" w:rsidRDefault="00F83F5D" w:rsidP="00E8128A">
      <w:pPr>
        <w:ind w:firstLine="0"/>
        <w:jc w:val="center"/>
        <w:rPr>
          <w:rFonts w:cs="Arial"/>
        </w:rPr>
      </w:pPr>
    </w:p>
    <w:p w:rsidR="00B47C97" w:rsidRPr="00E8128A" w:rsidRDefault="00B47C97" w:rsidP="00E8128A">
      <w:pPr>
        <w:ind w:firstLine="0"/>
        <w:jc w:val="center"/>
        <w:rPr>
          <w:rFonts w:cs="Arial"/>
          <w:b/>
          <w:sz w:val="32"/>
          <w:szCs w:val="32"/>
        </w:rPr>
      </w:pPr>
      <w:r w:rsidRPr="00E8128A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E8128A">
        <w:rPr>
          <w:rFonts w:cs="Arial"/>
          <w:b/>
          <w:sz w:val="32"/>
          <w:szCs w:val="32"/>
        </w:rPr>
        <w:t>Марьинского</w:t>
      </w:r>
      <w:proofErr w:type="spellEnd"/>
      <w:r w:rsidRPr="00E8128A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562FD3" w:rsidRPr="00E8128A">
        <w:rPr>
          <w:rFonts w:cs="Arial"/>
          <w:b/>
          <w:sz w:val="32"/>
          <w:szCs w:val="32"/>
        </w:rPr>
        <w:t>2</w:t>
      </w:r>
      <w:r w:rsidR="00A31B9E" w:rsidRPr="00E8128A">
        <w:rPr>
          <w:rFonts w:cs="Arial"/>
          <w:b/>
          <w:sz w:val="32"/>
          <w:szCs w:val="32"/>
        </w:rPr>
        <w:t>5</w:t>
      </w:r>
      <w:r w:rsidRPr="00E8128A">
        <w:rPr>
          <w:rFonts w:cs="Arial"/>
          <w:b/>
          <w:sz w:val="32"/>
          <w:szCs w:val="32"/>
        </w:rPr>
        <w:t xml:space="preserve"> декабря 20</w:t>
      </w:r>
      <w:r w:rsidR="00655045" w:rsidRPr="00E8128A">
        <w:rPr>
          <w:rFonts w:cs="Arial"/>
          <w:b/>
          <w:sz w:val="32"/>
          <w:szCs w:val="32"/>
        </w:rPr>
        <w:t>20</w:t>
      </w:r>
      <w:r w:rsidRPr="00E8128A">
        <w:rPr>
          <w:rFonts w:cs="Arial"/>
          <w:b/>
          <w:sz w:val="32"/>
          <w:szCs w:val="32"/>
        </w:rPr>
        <w:t xml:space="preserve"> года № </w:t>
      </w:r>
      <w:r w:rsidR="00655045" w:rsidRPr="00E8128A">
        <w:rPr>
          <w:rFonts w:cs="Arial"/>
          <w:b/>
          <w:sz w:val="32"/>
          <w:szCs w:val="32"/>
        </w:rPr>
        <w:t>78</w:t>
      </w:r>
      <w:r w:rsidRPr="00E8128A">
        <w:rPr>
          <w:rFonts w:cs="Arial"/>
          <w:b/>
          <w:sz w:val="32"/>
          <w:szCs w:val="32"/>
        </w:rPr>
        <w:t xml:space="preserve"> «О бюджете </w:t>
      </w:r>
      <w:proofErr w:type="spellStart"/>
      <w:r w:rsidRPr="00E8128A">
        <w:rPr>
          <w:rFonts w:cs="Arial"/>
          <w:b/>
          <w:sz w:val="32"/>
          <w:szCs w:val="32"/>
        </w:rPr>
        <w:t>Марьинского</w:t>
      </w:r>
      <w:proofErr w:type="spellEnd"/>
      <w:r w:rsidRPr="00E8128A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AE6571" w:rsidRPr="00E8128A">
        <w:rPr>
          <w:rFonts w:cs="Arial"/>
          <w:b/>
          <w:sz w:val="32"/>
          <w:szCs w:val="32"/>
        </w:rPr>
        <w:t xml:space="preserve"> </w:t>
      </w:r>
      <w:r w:rsidRPr="00E8128A">
        <w:rPr>
          <w:rFonts w:cs="Arial"/>
          <w:b/>
          <w:sz w:val="32"/>
          <w:szCs w:val="32"/>
        </w:rPr>
        <w:t>района на 20</w:t>
      </w:r>
      <w:r w:rsidR="00A31B9E" w:rsidRPr="00E8128A">
        <w:rPr>
          <w:rFonts w:cs="Arial"/>
          <w:b/>
          <w:sz w:val="32"/>
          <w:szCs w:val="32"/>
        </w:rPr>
        <w:t>2</w:t>
      </w:r>
      <w:r w:rsidR="00655045" w:rsidRPr="00E8128A">
        <w:rPr>
          <w:rFonts w:cs="Arial"/>
          <w:b/>
          <w:sz w:val="32"/>
          <w:szCs w:val="32"/>
        </w:rPr>
        <w:t>1</w:t>
      </w:r>
      <w:r w:rsidRPr="00E8128A">
        <w:rPr>
          <w:rFonts w:cs="Arial"/>
          <w:b/>
          <w:sz w:val="32"/>
          <w:szCs w:val="32"/>
        </w:rPr>
        <w:t xml:space="preserve"> год»</w:t>
      </w:r>
    </w:p>
    <w:p w:rsidR="001D453D" w:rsidRPr="00E8128A" w:rsidRDefault="001D453D" w:rsidP="00E8128A">
      <w:pPr>
        <w:ind w:firstLine="0"/>
        <w:jc w:val="center"/>
        <w:rPr>
          <w:rFonts w:cs="Arial"/>
        </w:rPr>
      </w:pPr>
    </w:p>
    <w:p w:rsidR="00C90895" w:rsidRPr="00E8128A" w:rsidRDefault="00C90895" w:rsidP="00E8128A">
      <w:pPr>
        <w:ind w:firstLine="0"/>
        <w:jc w:val="center"/>
        <w:rPr>
          <w:rFonts w:cs="Arial"/>
        </w:rPr>
      </w:pPr>
    </w:p>
    <w:p w:rsidR="00B47C97" w:rsidRPr="00E8128A" w:rsidRDefault="00B47C97" w:rsidP="00E8128A">
      <w:proofErr w:type="gramStart"/>
      <w:r w:rsidRPr="00E8128A">
        <w:t>Руководствуясь статьей 9 Бюджетного кодекса Российской Фед</w:t>
      </w:r>
      <w:r w:rsidR="00035D71" w:rsidRPr="00E8128A">
        <w:t xml:space="preserve">ерации, Федеральным законом от </w:t>
      </w:r>
      <w:r w:rsidRPr="00E8128A">
        <w:t xml:space="preserve">6 октября 2003 года № 131 – ФЗ «Об общих принципах организации местного самоуправления </w:t>
      </w:r>
      <w:r w:rsidR="00035D71" w:rsidRPr="00E8128A">
        <w:t xml:space="preserve">в </w:t>
      </w:r>
      <w:r w:rsidRPr="00E8128A">
        <w:t>Р</w:t>
      </w:r>
      <w:r w:rsidR="00035D71" w:rsidRPr="00E8128A">
        <w:t>оссийской Федерации</w:t>
      </w:r>
      <w:r w:rsidRPr="00E8128A">
        <w:t xml:space="preserve">», Положением о бюджетном процессе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</w:t>
      </w:r>
      <w:r w:rsidR="00511621" w:rsidRPr="00E8128A">
        <w:t>билисского района, утверждённым р</w:t>
      </w:r>
      <w:r w:rsidRPr="00E8128A">
        <w:t xml:space="preserve">ешением Совета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от </w:t>
      </w:r>
      <w:r w:rsidR="004C0F09" w:rsidRPr="00E8128A">
        <w:t>27</w:t>
      </w:r>
      <w:r w:rsidRPr="00E8128A">
        <w:t xml:space="preserve"> </w:t>
      </w:r>
      <w:r w:rsidR="004C0F09" w:rsidRPr="00E8128A">
        <w:t>января</w:t>
      </w:r>
      <w:r w:rsidRPr="00E8128A">
        <w:t xml:space="preserve"> 20</w:t>
      </w:r>
      <w:r w:rsidR="004C0F09" w:rsidRPr="00E8128A">
        <w:t>20</w:t>
      </w:r>
      <w:r w:rsidRPr="00E8128A">
        <w:t xml:space="preserve"> года № </w:t>
      </w:r>
      <w:r w:rsidR="004C0F09" w:rsidRPr="00E8128A">
        <w:t>37</w:t>
      </w:r>
      <w:r w:rsidRPr="00E8128A">
        <w:t xml:space="preserve">, статьей 26 устава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района, Совет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</w:t>
      </w:r>
      <w:proofErr w:type="gramEnd"/>
      <w:r w:rsidRPr="00E8128A">
        <w:t xml:space="preserve"> Тбилисского района решил:</w:t>
      </w:r>
    </w:p>
    <w:p w:rsidR="005146B2" w:rsidRPr="00E8128A" w:rsidRDefault="005146B2" w:rsidP="00E8128A">
      <w:r w:rsidRPr="00E8128A">
        <w:t xml:space="preserve">1. Внести следующие изменения в решение Совета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от 2</w:t>
      </w:r>
      <w:r w:rsidR="008C59CC" w:rsidRPr="00E8128A">
        <w:t>5</w:t>
      </w:r>
      <w:r w:rsidRPr="00E8128A">
        <w:t xml:space="preserve"> декабря 20</w:t>
      </w:r>
      <w:r w:rsidR="00655045" w:rsidRPr="00E8128A">
        <w:t>20</w:t>
      </w:r>
      <w:r w:rsidRPr="00E8128A">
        <w:t xml:space="preserve"> года № </w:t>
      </w:r>
      <w:r w:rsidR="00655045" w:rsidRPr="00E8128A">
        <w:t>78</w:t>
      </w:r>
      <w:r w:rsidRPr="00E8128A">
        <w:t xml:space="preserve"> «О бюджете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на 20</w:t>
      </w:r>
      <w:r w:rsidR="008C59CC" w:rsidRPr="00E8128A">
        <w:t>2</w:t>
      </w:r>
      <w:r w:rsidR="00655045" w:rsidRPr="00E8128A">
        <w:t>1</w:t>
      </w:r>
      <w:r w:rsidRPr="00E8128A">
        <w:t xml:space="preserve"> год»:</w:t>
      </w:r>
    </w:p>
    <w:p w:rsidR="005146B2" w:rsidRPr="00E8128A" w:rsidRDefault="005146B2" w:rsidP="00E8128A">
      <w:r w:rsidRPr="00E8128A">
        <w:t>1.1. Пункт 1 изложить в новой редакции:</w:t>
      </w:r>
    </w:p>
    <w:p w:rsidR="005146B2" w:rsidRPr="00E8128A" w:rsidRDefault="005146B2" w:rsidP="00E8128A">
      <w:r w:rsidRPr="00E8128A">
        <w:t xml:space="preserve">«1. Утвердить основные характеристики бюджета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(далее местный бюджет) на 20</w:t>
      </w:r>
      <w:r w:rsidR="008C59CC" w:rsidRPr="00E8128A">
        <w:t>2</w:t>
      </w:r>
      <w:r w:rsidR="00655045" w:rsidRPr="00E8128A">
        <w:t>1</w:t>
      </w:r>
      <w:r w:rsidRPr="00E8128A">
        <w:t xml:space="preserve"> год:</w:t>
      </w:r>
    </w:p>
    <w:p w:rsidR="005146B2" w:rsidRPr="00E8128A" w:rsidRDefault="005146B2" w:rsidP="00E8128A">
      <w:r w:rsidRPr="00E8128A">
        <w:t xml:space="preserve">1) общий объем доходов в сумме </w:t>
      </w:r>
      <w:r w:rsidR="00003D3A" w:rsidRPr="00E8128A">
        <w:t>1</w:t>
      </w:r>
      <w:r w:rsidR="00655045" w:rsidRPr="00E8128A">
        <w:t>6</w:t>
      </w:r>
      <w:r w:rsidR="00003D3A" w:rsidRPr="00E8128A">
        <w:t> </w:t>
      </w:r>
      <w:r w:rsidR="00655045" w:rsidRPr="00E8128A">
        <w:t>250</w:t>
      </w:r>
      <w:r w:rsidR="00003D3A" w:rsidRPr="00E8128A">
        <w:t>,</w:t>
      </w:r>
      <w:r w:rsidR="00655045" w:rsidRPr="00E8128A">
        <w:t>6</w:t>
      </w:r>
      <w:r w:rsidR="00003D3A" w:rsidRPr="00E8128A">
        <w:t>0</w:t>
      </w:r>
      <w:r w:rsidR="00C57DBE" w:rsidRPr="00E8128A">
        <w:t xml:space="preserve"> тыс.</w:t>
      </w:r>
      <w:r w:rsidRPr="00E8128A">
        <w:t xml:space="preserve"> рублей;</w:t>
      </w:r>
    </w:p>
    <w:p w:rsidR="005146B2" w:rsidRPr="00E8128A" w:rsidRDefault="005146B2" w:rsidP="00E8128A">
      <w:r w:rsidRPr="00E8128A">
        <w:t xml:space="preserve">2) общий объем расходов в сумме </w:t>
      </w:r>
      <w:r w:rsidR="00003D3A" w:rsidRPr="00E8128A">
        <w:t>1</w:t>
      </w:r>
      <w:r w:rsidR="00655045" w:rsidRPr="00E8128A">
        <w:t>6</w:t>
      </w:r>
      <w:r w:rsidR="00FF1EE9" w:rsidRPr="00E8128A">
        <w:t> </w:t>
      </w:r>
      <w:r w:rsidR="00655045" w:rsidRPr="00E8128A">
        <w:t>250</w:t>
      </w:r>
      <w:r w:rsidR="00FF1EE9" w:rsidRPr="00E8128A">
        <w:t>,</w:t>
      </w:r>
      <w:r w:rsidR="00655045" w:rsidRPr="00E8128A">
        <w:t>6</w:t>
      </w:r>
      <w:r w:rsidR="00CD3E04" w:rsidRPr="00E8128A">
        <w:t>0</w:t>
      </w:r>
      <w:r w:rsidRPr="00E8128A">
        <w:t xml:space="preserve"> </w:t>
      </w:r>
      <w:r w:rsidR="00E74747" w:rsidRPr="00E8128A">
        <w:t xml:space="preserve">тыс. </w:t>
      </w:r>
      <w:r w:rsidRPr="00E8128A">
        <w:t>рублей;</w:t>
      </w:r>
    </w:p>
    <w:p w:rsidR="005146B2" w:rsidRPr="00E8128A" w:rsidRDefault="005146B2" w:rsidP="00E8128A">
      <w:r w:rsidRPr="00E8128A">
        <w:t xml:space="preserve">3) резервный фонд органов местного самоуправления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в сумме </w:t>
      </w:r>
      <w:r w:rsidR="008C59CC" w:rsidRPr="00E8128A">
        <w:t>0</w:t>
      </w:r>
      <w:r w:rsidR="00FF1EE9" w:rsidRPr="00E8128A">
        <w:t>,00</w:t>
      </w:r>
      <w:r w:rsidR="00784035" w:rsidRPr="00E8128A">
        <w:t xml:space="preserve"> </w:t>
      </w:r>
      <w:r w:rsidR="00614943" w:rsidRPr="00E8128A">
        <w:t>тыс.</w:t>
      </w:r>
      <w:r w:rsidR="00E74747" w:rsidRPr="00E8128A">
        <w:t xml:space="preserve"> </w:t>
      </w:r>
      <w:r w:rsidRPr="00E8128A">
        <w:t>рублей;</w:t>
      </w:r>
    </w:p>
    <w:p w:rsidR="00FF1EE9" w:rsidRPr="00E8128A" w:rsidRDefault="00FF1EE9" w:rsidP="00E8128A">
      <w:r w:rsidRPr="00E8128A">
        <w:t>4) верхний предел муниципального долга местного бюджета на 1 января 202</w:t>
      </w:r>
      <w:r w:rsidR="00655045" w:rsidRPr="00E8128A">
        <w:t>2</w:t>
      </w:r>
      <w:r w:rsidRPr="00E8128A">
        <w:t xml:space="preserve"> года в сумме </w:t>
      </w:r>
      <w:r w:rsidR="0027310C" w:rsidRPr="00E8128A">
        <w:t>0,0</w:t>
      </w:r>
      <w:r w:rsidRPr="00E8128A">
        <w:t xml:space="preserve"> тыс. рублей, в том числе верхний предел долга по государственным гарантиям бюджета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в сумме 0,0 тыс. рублей;</w:t>
      </w:r>
    </w:p>
    <w:p w:rsidR="00FF1EE9" w:rsidRPr="00E8128A" w:rsidRDefault="00FF1EE9" w:rsidP="00E8128A">
      <w:r w:rsidRPr="00E8128A">
        <w:t>5) предельный объем муниципального долга местного бюджета в сумме</w:t>
      </w:r>
      <w:r w:rsidR="003535A8" w:rsidRPr="00E8128A">
        <w:t xml:space="preserve"> </w:t>
      </w:r>
      <w:r w:rsidR="00CD3E04" w:rsidRPr="00E8128A">
        <w:t>787,3</w:t>
      </w:r>
      <w:r w:rsidRPr="00E8128A">
        <w:t xml:space="preserve"> тыс.</w:t>
      </w:r>
      <w:r w:rsidR="00E74747" w:rsidRPr="00E8128A">
        <w:t xml:space="preserve"> </w:t>
      </w:r>
      <w:r w:rsidRPr="00E8128A">
        <w:t>рублей;</w:t>
      </w:r>
    </w:p>
    <w:p w:rsidR="00FF1EE9" w:rsidRPr="00E8128A" w:rsidRDefault="00FF1EE9" w:rsidP="00E8128A">
      <w:r w:rsidRPr="00E8128A">
        <w:t xml:space="preserve">6) предельный объем расходов на обслуживание муниципального долга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</w:t>
      </w:r>
      <w:r w:rsidR="00B116DD" w:rsidRPr="00E8128A">
        <w:t>0</w:t>
      </w:r>
      <w:r w:rsidRPr="00E8128A">
        <w:t>,</w:t>
      </w:r>
      <w:r w:rsidR="00A31B9E" w:rsidRPr="00E8128A">
        <w:t>0</w:t>
      </w:r>
      <w:r w:rsidRPr="00E8128A">
        <w:t xml:space="preserve"> тыс.</w:t>
      </w:r>
      <w:r w:rsidR="00E74747" w:rsidRPr="00E8128A">
        <w:t xml:space="preserve"> </w:t>
      </w:r>
      <w:r w:rsidRPr="00E8128A">
        <w:t>рублей;</w:t>
      </w:r>
    </w:p>
    <w:p w:rsidR="00FF1EE9" w:rsidRPr="00E8128A" w:rsidRDefault="00FF1EE9" w:rsidP="00E8128A">
      <w:r w:rsidRPr="00E8128A">
        <w:t xml:space="preserve">7) дефицит/профицит местного бюджета в сумме </w:t>
      </w:r>
      <w:r w:rsidR="00CD3E04" w:rsidRPr="00E8128A">
        <w:t>2</w:t>
      </w:r>
      <w:r w:rsidR="002555E2" w:rsidRPr="00E8128A">
        <w:t>10</w:t>
      </w:r>
      <w:r w:rsidRPr="00E8128A">
        <w:t>,</w:t>
      </w:r>
      <w:r w:rsidR="002555E2" w:rsidRPr="00E8128A">
        <w:t>84</w:t>
      </w:r>
      <w:r w:rsidRPr="00E8128A">
        <w:t xml:space="preserve"> тыс. рублей</w:t>
      </w:r>
      <w:proofErr w:type="gramStart"/>
      <w:r w:rsidRPr="00E8128A">
        <w:t>.</w:t>
      </w:r>
      <w:r w:rsidR="00511621" w:rsidRPr="00E8128A">
        <w:t>»;</w:t>
      </w:r>
      <w:proofErr w:type="gramEnd"/>
    </w:p>
    <w:p w:rsidR="00CD3E04" w:rsidRPr="00E8128A" w:rsidRDefault="00CD3E04" w:rsidP="00E8128A">
      <w:r w:rsidRPr="00E8128A">
        <w:t>1.2. Пункт 13 изложить в новой редакции:</w:t>
      </w:r>
    </w:p>
    <w:p w:rsidR="00CD3E04" w:rsidRPr="00E8128A" w:rsidRDefault="00CD3E04" w:rsidP="00E8128A">
      <w:r w:rsidRPr="00E8128A">
        <w:t xml:space="preserve">«13. Утвердить объем бюджетных ассигнований муниципального дорожного фонда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на 202</w:t>
      </w:r>
      <w:r w:rsidR="00655045" w:rsidRPr="00E8128A">
        <w:t>1</w:t>
      </w:r>
      <w:r w:rsidRPr="00E8128A">
        <w:t xml:space="preserve"> год в размере </w:t>
      </w:r>
      <w:r w:rsidR="00DB1570" w:rsidRPr="00E8128A">
        <w:t>237</w:t>
      </w:r>
      <w:r w:rsidR="00E72C85" w:rsidRPr="00E8128A">
        <w:t>5</w:t>
      </w:r>
      <w:r w:rsidR="00655045" w:rsidRPr="00E8128A">
        <w:t>,</w:t>
      </w:r>
      <w:r w:rsidR="00E72C85" w:rsidRPr="00E8128A">
        <w:t>5</w:t>
      </w:r>
      <w:r w:rsidR="00B96CEF" w:rsidRPr="00E8128A">
        <w:t>7</w:t>
      </w:r>
      <w:r w:rsidRPr="00E8128A">
        <w:t xml:space="preserve"> тыс. рублей</w:t>
      </w:r>
      <w:proofErr w:type="gramStart"/>
      <w:r w:rsidRPr="00E8128A">
        <w:t>.</w:t>
      </w:r>
      <w:r w:rsidR="00F30A1B" w:rsidRPr="00E8128A">
        <w:t>»</w:t>
      </w:r>
      <w:proofErr w:type="gramEnd"/>
    </w:p>
    <w:p w:rsidR="001C4051" w:rsidRPr="00E8128A" w:rsidRDefault="0058780C" w:rsidP="00E8128A">
      <w:r w:rsidRPr="00E8128A">
        <w:t>1.</w:t>
      </w:r>
      <w:r w:rsidR="00655045" w:rsidRPr="00E8128A">
        <w:t>3</w:t>
      </w:r>
      <w:r w:rsidRPr="00E8128A">
        <w:t xml:space="preserve">. </w:t>
      </w:r>
      <w:r w:rsidR="001C4051" w:rsidRPr="00E8128A">
        <w:t>Приложение № 6 «Распределение бюджетных ассигнований по разделам и подразделам классификации расходов бюджетов на 20</w:t>
      </w:r>
      <w:r w:rsidR="00B116DD" w:rsidRPr="00E8128A">
        <w:t>2</w:t>
      </w:r>
      <w:r w:rsidR="00655045" w:rsidRPr="00E8128A">
        <w:t>1</w:t>
      </w:r>
      <w:r w:rsidR="001C4051" w:rsidRPr="00E8128A">
        <w:t xml:space="preserve"> год» изложить в новой редакции (приложение № </w:t>
      </w:r>
      <w:r w:rsidR="00655045" w:rsidRPr="00E8128A">
        <w:t>1</w:t>
      </w:r>
      <w:r w:rsidR="001C4051" w:rsidRPr="00E8128A">
        <w:t>);</w:t>
      </w:r>
    </w:p>
    <w:p w:rsidR="00B96CEF" w:rsidRPr="00E8128A" w:rsidRDefault="00784035" w:rsidP="00E8128A">
      <w:r w:rsidRPr="00E8128A">
        <w:lastRenderedPageBreak/>
        <w:t>1.</w:t>
      </w:r>
      <w:r w:rsidR="00655045" w:rsidRPr="00E8128A">
        <w:t>4</w:t>
      </w:r>
      <w:r w:rsidRPr="00E8128A">
        <w:t xml:space="preserve">. Приложение № 7 «Ведомственная структура расходов бюджета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на 20</w:t>
      </w:r>
      <w:r w:rsidR="00B116DD" w:rsidRPr="00E8128A">
        <w:t>2</w:t>
      </w:r>
      <w:r w:rsidR="00655045" w:rsidRPr="00E8128A">
        <w:t>1</w:t>
      </w:r>
      <w:r w:rsidRPr="00E8128A">
        <w:t xml:space="preserve"> год» изложить в новой редакции (приложение № </w:t>
      </w:r>
      <w:r w:rsidR="00655045" w:rsidRPr="00E8128A">
        <w:t>2</w:t>
      </w:r>
      <w:r w:rsidR="009506EA" w:rsidRPr="00E8128A">
        <w:t>);</w:t>
      </w:r>
    </w:p>
    <w:p w:rsidR="00B96CEF" w:rsidRPr="00E8128A" w:rsidRDefault="00B96CEF" w:rsidP="00E8128A">
      <w:r w:rsidRPr="00E8128A">
        <w:t xml:space="preserve">1.5. Приложение № 8 «Источники финансирования дефицита местного бюджета на 2021 год» изложить в </w:t>
      </w:r>
      <w:r w:rsidR="00F30A1B" w:rsidRPr="00E8128A">
        <w:t>новой редакции (приложение № 3).</w:t>
      </w:r>
    </w:p>
    <w:p w:rsidR="00134379" w:rsidRPr="00E8128A" w:rsidRDefault="00134379" w:rsidP="00E8128A">
      <w:r w:rsidRPr="00E8128A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E8128A" w:rsidRDefault="00134379" w:rsidP="00E8128A">
      <w:r w:rsidRPr="00E8128A">
        <w:t xml:space="preserve">3. </w:t>
      </w:r>
      <w:proofErr w:type="gramStart"/>
      <w:r w:rsidRPr="00E8128A">
        <w:t>Контроль за</w:t>
      </w:r>
      <w:proofErr w:type="gramEnd"/>
      <w:r w:rsidRPr="00E8128A">
        <w:t xml:space="preserve"> исполнением настоящего решения возложить на постоянную комиссию Совета </w:t>
      </w:r>
      <w:proofErr w:type="spellStart"/>
      <w:r w:rsidRPr="00E8128A">
        <w:t>Марьинского</w:t>
      </w:r>
      <w:proofErr w:type="spellEnd"/>
      <w:r w:rsidRPr="00E8128A">
        <w:t xml:space="preserve"> сельского поселения Тбилисского района по экономике, бюджету и финансам (</w:t>
      </w:r>
      <w:r w:rsidR="00853272" w:rsidRPr="00E8128A">
        <w:t>Федоренко</w:t>
      </w:r>
      <w:r w:rsidRPr="00E8128A">
        <w:t>).</w:t>
      </w:r>
    </w:p>
    <w:p w:rsidR="00134379" w:rsidRPr="00E8128A" w:rsidRDefault="00134379" w:rsidP="00E8128A">
      <w:r w:rsidRPr="00E8128A">
        <w:t xml:space="preserve">4. Решение вступает в силу со дня его </w:t>
      </w:r>
      <w:r w:rsidR="00511621" w:rsidRPr="00E8128A">
        <w:t xml:space="preserve">официального </w:t>
      </w:r>
      <w:r w:rsidRPr="00E8128A">
        <w:t>опубликования.</w:t>
      </w:r>
    </w:p>
    <w:p w:rsidR="00B47C97" w:rsidRPr="00E8128A" w:rsidRDefault="00B47C97" w:rsidP="00E8128A"/>
    <w:p w:rsidR="00B47C97" w:rsidRPr="00E8128A" w:rsidRDefault="00B47C97" w:rsidP="00E8128A"/>
    <w:p w:rsidR="00B47C97" w:rsidRPr="00E8128A" w:rsidRDefault="00B47C97" w:rsidP="00E8128A"/>
    <w:p w:rsidR="003535A8" w:rsidRPr="00E8128A" w:rsidRDefault="00B47C97" w:rsidP="00E8128A">
      <w:r w:rsidRPr="00E8128A">
        <w:t>Глава</w:t>
      </w:r>
    </w:p>
    <w:p w:rsidR="00827CDA" w:rsidRPr="00E8128A" w:rsidRDefault="00B47C97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 </w:t>
      </w:r>
    </w:p>
    <w:p w:rsidR="003535A8" w:rsidRPr="00E8128A" w:rsidRDefault="00B47C97" w:rsidP="00E8128A">
      <w:r w:rsidRPr="00E8128A">
        <w:t>Тбилисского района</w:t>
      </w:r>
      <w:r w:rsidR="003535A8" w:rsidRPr="00E8128A">
        <w:t xml:space="preserve"> </w:t>
      </w:r>
    </w:p>
    <w:p w:rsidR="004C1D6D" w:rsidRPr="00E8128A" w:rsidRDefault="00B47C97" w:rsidP="00E8128A">
      <w:r w:rsidRPr="00E8128A">
        <w:t>С.В.</w:t>
      </w:r>
      <w:r w:rsidR="00E74747" w:rsidRPr="00E8128A">
        <w:t xml:space="preserve"> </w:t>
      </w:r>
      <w:r w:rsidRPr="00E8128A">
        <w:t>Мартын</w:t>
      </w:r>
    </w:p>
    <w:p w:rsidR="00F327C2" w:rsidRPr="00E8128A" w:rsidRDefault="00F327C2" w:rsidP="00E8128A"/>
    <w:p w:rsidR="00F327C2" w:rsidRPr="00E8128A" w:rsidRDefault="00F327C2" w:rsidP="00E8128A"/>
    <w:p w:rsidR="004C1D6D" w:rsidRPr="00E8128A" w:rsidRDefault="004C1D6D" w:rsidP="00E8128A"/>
    <w:p w:rsidR="00F907E4" w:rsidRPr="00E8128A" w:rsidRDefault="00F907E4" w:rsidP="00E8128A">
      <w:r w:rsidRPr="00E8128A">
        <w:t xml:space="preserve">ПРИЛОЖЕНИЕ № </w:t>
      </w:r>
      <w:r w:rsidR="00655045" w:rsidRPr="00E8128A">
        <w:t>1</w:t>
      </w:r>
    </w:p>
    <w:p w:rsidR="00F907E4" w:rsidRPr="00E8128A" w:rsidRDefault="00F907E4" w:rsidP="00E8128A">
      <w:r w:rsidRPr="00E8128A">
        <w:t>к решению Совета</w:t>
      </w:r>
    </w:p>
    <w:p w:rsidR="00F907E4" w:rsidRPr="00E8128A" w:rsidRDefault="00F907E4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</w:t>
      </w:r>
    </w:p>
    <w:p w:rsidR="00F907E4" w:rsidRPr="00E8128A" w:rsidRDefault="00F907E4" w:rsidP="00E8128A">
      <w:r w:rsidRPr="00E8128A">
        <w:t>Тбилисского района</w:t>
      </w:r>
    </w:p>
    <w:p w:rsidR="00F907E4" w:rsidRPr="00E8128A" w:rsidRDefault="00603B94" w:rsidP="00E8128A">
      <w:r>
        <w:t>______________________</w:t>
      </w:r>
    </w:p>
    <w:p w:rsidR="00F327C2" w:rsidRPr="00E8128A" w:rsidRDefault="00F327C2" w:rsidP="00E8128A"/>
    <w:p w:rsidR="00C866D1" w:rsidRPr="00E8128A" w:rsidRDefault="00C866D1" w:rsidP="00E8128A"/>
    <w:p w:rsidR="00F907E4" w:rsidRPr="00E8128A" w:rsidRDefault="00C866D1" w:rsidP="00E8128A">
      <w:r w:rsidRPr="00E8128A">
        <w:t>«</w:t>
      </w:r>
      <w:r w:rsidR="00F907E4" w:rsidRPr="00E8128A">
        <w:t xml:space="preserve">ПРИЛОЖЕНИЕ № </w:t>
      </w:r>
      <w:r w:rsidR="00193F76" w:rsidRPr="00E8128A">
        <w:t>6</w:t>
      </w:r>
    </w:p>
    <w:p w:rsidR="00F907E4" w:rsidRPr="00E8128A" w:rsidRDefault="00F907E4" w:rsidP="00E8128A">
      <w:r w:rsidRPr="00E8128A">
        <w:t>к решению Совета</w:t>
      </w:r>
    </w:p>
    <w:p w:rsidR="00F907E4" w:rsidRPr="00E8128A" w:rsidRDefault="00F907E4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</w:t>
      </w:r>
    </w:p>
    <w:p w:rsidR="00F907E4" w:rsidRPr="00E8128A" w:rsidRDefault="00F907E4" w:rsidP="00E8128A">
      <w:r w:rsidRPr="00E8128A">
        <w:t>Тбилисского района</w:t>
      </w:r>
    </w:p>
    <w:p w:rsidR="00F907E4" w:rsidRPr="00E8128A" w:rsidRDefault="00F907E4" w:rsidP="00E8128A">
      <w:r w:rsidRPr="00E8128A">
        <w:t>от 25.12.20</w:t>
      </w:r>
      <w:r w:rsidR="00655045" w:rsidRPr="00E8128A">
        <w:t>20</w:t>
      </w:r>
      <w:r w:rsidRPr="00E8128A">
        <w:t xml:space="preserve"> г</w:t>
      </w:r>
      <w:r w:rsidR="00827CDA" w:rsidRPr="00E8128A">
        <w:t>.</w:t>
      </w:r>
      <w:r w:rsidRPr="00E8128A">
        <w:t xml:space="preserve"> № </w:t>
      </w:r>
      <w:r w:rsidR="00655045" w:rsidRPr="00E8128A">
        <w:t>78</w:t>
      </w:r>
    </w:p>
    <w:p w:rsidR="00F907E4" w:rsidRPr="00E8128A" w:rsidRDefault="00F907E4" w:rsidP="00E8128A"/>
    <w:p w:rsidR="00C866D1" w:rsidRPr="00E8128A" w:rsidRDefault="00C866D1" w:rsidP="00E8128A"/>
    <w:p w:rsidR="00B9028D" w:rsidRPr="00E8128A" w:rsidRDefault="00B9028D" w:rsidP="00E8128A">
      <w:pPr>
        <w:ind w:firstLine="0"/>
        <w:jc w:val="center"/>
        <w:rPr>
          <w:rFonts w:cs="Arial"/>
          <w:b/>
        </w:rPr>
      </w:pPr>
      <w:r w:rsidRPr="00E8128A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</w:t>
      </w:r>
      <w:r w:rsidR="00655045" w:rsidRPr="00E8128A">
        <w:rPr>
          <w:rFonts w:cs="Arial"/>
          <w:b/>
        </w:rPr>
        <w:t>1</w:t>
      </w:r>
      <w:r w:rsidRPr="00E8128A">
        <w:rPr>
          <w:rFonts w:cs="Arial"/>
          <w:b/>
        </w:rPr>
        <w:t xml:space="preserve"> год</w:t>
      </w:r>
    </w:p>
    <w:p w:rsidR="00B9028D" w:rsidRPr="00E8128A" w:rsidRDefault="00B9028D" w:rsidP="00E8128A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73"/>
        <w:gridCol w:w="3843"/>
        <w:gridCol w:w="497"/>
        <w:gridCol w:w="550"/>
        <w:gridCol w:w="1218"/>
        <w:gridCol w:w="1529"/>
        <w:gridCol w:w="1644"/>
      </w:tblGrid>
      <w:tr w:rsidR="00E8128A" w:rsidRPr="00E8128A" w:rsidTr="00827CDA">
        <w:tc>
          <w:tcPr>
            <w:tcW w:w="291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0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8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E8128A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E8128A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>)</w:t>
            </w:r>
          </w:p>
        </w:tc>
      </w:tr>
      <w:tr w:rsidR="00E8128A" w:rsidRPr="00E8128A" w:rsidTr="00827CDA">
        <w:tc>
          <w:tcPr>
            <w:tcW w:w="291" w:type="pct"/>
            <w:hideMark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E8128A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E8128A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950" w:type="pct"/>
            <w:hideMark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Наименование показателя</w:t>
            </w:r>
          </w:p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" w:type="pct"/>
            <w:hideMark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E8128A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9" w:type="pct"/>
            <w:hideMark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E8128A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8" w:type="pct"/>
            <w:hideMark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776" w:type="pct"/>
            <w:hideMark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834" w:type="pct"/>
            <w:hideMark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16250,60</w:t>
            </w:r>
          </w:p>
        </w:tc>
        <w:tc>
          <w:tcPr>
            <w:tcW w:w="776" w:type="pct"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210,84</w:t>
            </w:r>
          </w:p>
        </w:tc>
        <w:tc>
          <w:tcPr>
            <w:tcW w:w="834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16461,44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7305,52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390,00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7695,52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F30A1B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Функционирование местных</w:t>
            </w:r>
            <w:r w:rsidR="00DB1570" w:rsidRPr="00E8128A">
              <w:rPr>
                <w:rFonts w:cs="Arial"/>
                <w:sz w:val="24"/>
                <w:szCs w:val="24"/>
              </w:rPr>
              <w:t xml:space="preserve"> администраций 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2531,95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2531,95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Обеспечение деятельности органов финансово-бюджетного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Резервный фонд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общегосударственные в</w:t>
            </w:r>
            <w:r w:rsidR="00F30A1B" w:rsidRPr="00E8128A">
              <w:rPr>
                <w:rFonts w:cs="Arial"/>
                <w:sz w:val="24"/>
                <w:szCs w:val="24"/>
              </w:rPr>
              <w:t>о</w:t>
            </w:r>
            <w:r w:rsidRPr="00E8128A">
              <w:rPr>
                <w:rFonts w:cs="Arial"/>
                <w:sz w:val="24"/>
                <w:szCs w:val="24"/>
              </w:rPr>
              <w:t>просы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3796,62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390,00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4186,62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33,75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33,75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33,75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33,75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5442,08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-3065,32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2376,77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5440,88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-3065,32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2375,57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370,00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2406,16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2776,16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2211,16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2361,16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220,00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195,00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415,00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18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2917,43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480,00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3397,43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2917,43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DB1570" w:rsidRPr="00E8128A">
              <w:rPr>
                <w:rFonts w:cs="Arial"/>
                <w:sz w:val="24"/>
                <w:szCs w:val="24"/>
              </w:rPr>
              <w:t>480,00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3397,43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291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50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52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79" w:type="pct"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776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noWrap/>
            <w:hideMark/>
          </w:tcPr>
          <w:p w:rsidR="00DB1570" w:rsidRPr="00E8128A" w:rsidRDefault="00DB1570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</w:tbl>
    <w:p w:rsidR="00DB1570" w:rsidRPr="00E8128A" w:rsidRDefault="00C866D1" w:rsidP="00E8128A">
      <w:pPr>
        <w:ind w:firstLine="0"/>
        <w:rPr>
          <w:rFonts w:cs="Arial"/>
        </w:rPr>
      </w:pPr>
      <w:r w:rsidRPr="00E8128A">
        <w:rPr>
          <w:rFonts w:cs="Arial"/>
        </w:rPr>
        <w:t>»</w:t>
      </w:r>
    </w:p>
    <w:p w:rsidR="00827CDA" w:rsidRDefault="00827CDA" w:rsidP="00E8128A"/>
    <w:p w:rsidR="00E8128A" w:rsidRPr="00E8128A" w:rsidRDefault="00E8128A" w:rsidP="00E8128A"/>
    <w:p w:rsidR="00827CDA" w:rsidRPr="00E8128A" w:rsidRDefault="00827CDA" w:rsidP="00E8128A"/>
    <w:p w:rsidR="00827CDA" w:rsidRPr="00E8128A" w:rsidRDefault="00827CDA" w:rsidP="00E8128A">
      <w:r w:rsidRPr="00E8128A">
        <w:t>Глава</w:t>
      </w:r>
    </w:p>
    <w:p w:rsidR="00827CDA" w:rsidRPr="00E8128A" w:rsidRDefault="00827CDA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 </w:t>
      </w:r>
    </w:p>
    <w:p w:rsidR="00827CDA" w:rsidRPr="00E8128A" w:rsidRDefault="00827CDA" w:rsidP="00E8128A">
      <w:r w:rsidRPr="00E8128A">
        <w:t xml:space="preserve">Тбилисского района </w:t>
      </w:r>
    </w:p>
    <w:p w:rsidR="00827CDA" w:rsidRPr="00E8128A" w:rsidRDefault="00827CDA" w:rsidP="00E8128A">
      <w:r w:rsidRPr="00E8128A">
        <w:t>С.В. Мартын</w:t>
      </w:r>
    </w:p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>
      <w:r w:rsidRPr="00E8128A">
        <w:t>ПРИЛОЖЕНИЕ № 2</w:t>
      </w:r>
    </w:p>
    <w:p w:rsidR="00827CDA" w:rsidRPr="00E8128A" w:rsidRDefault="00827CDA" w:rsidP="00E8128A">
      <w:r w:rsidRPr="00E8128A">
        <w:lastRenderedPageBreak/>
        <w:t>к решению Совета</w:t>
      </w:r>
    </w:p>
    <w:p w:rsidR="00827CDA" w:rsidRPr="00E8128A" w:rsidRDefault="00827CDA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</w:t>
      </w:r>
    </w:p>
    <w:p w:rsidR="00827CDA" w:rsidRPr="00E8128A" w:rsidRDefault="00827CDA" w:rsidP="00E8128A">
      <w:r w:rsidRPr="00E8128A">
        <w:t>Тбилисского района</w:t>
      </w:r>
    </w:p>
    <w:p w:rsidR="00827CDA" w:rsidRPr="00E8128A" w:rsidRDefault="00603B94" w:rsidP="00E8128A">
      <w:r>
        <w:t>______________________</w:t>
      </w:r>
    </w:p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>
      <w:r w:rsidRPr="00E8128A">
        <w:t>«ПРИЛОЖЕНИЕ № 7</w:t>
      </w:r>
    </w:p>
    <w:p w:rsidR="00827CDA" w:rsidRPr="00E8128A" w:rsidRDefault="00827CDA" w:rsidP="00E8128A">
      <w:r w:rsidRPr="00E8128A">
        <w:t>к решению Совета</w:t>
      </w:r>
    </w:p>
    <w:p w:rsidR="00827CDA" w:rsidRPr="00E8128A" w:rsidRDefault="00827CDA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</w:t>
      </w:r>
    </w:p>
    <w:p w:rsidR="00827CDA" w:rsidRPr="00E8128A" w:rsidRDefault="00827CDA" w:rsidP="00E8128A">
      <w:r w:rsidRPr="00E8128A">
        <w:t>Тбилисского района</w:t>
      </w:r>
    </w:p>
    <w:p w:rsidR="00827CDA" w:rsidRPr="00E8128A" w:rsidRDefault="00827CDA" w:rsidP="00E8128A">
      <w:r w:rsidRPr="00E8128A">
        <w:t>от 25.12.2020 г. № 78</w:t>
      </w:r>
    </w:p>
    <w:p w:rsidR="00C866D1" w:rsidRPr="00E8128A" w:rsidRDefault="00C866D1" w:rsidP="00E8128A"/>
    <w:p w:rsidR="00EE6194" w:rsidRPr="00E8128A" w:rsidRDefault="00EE6194" w:rsidP="00E8128A"/>
    <w:p w:rsidR="00096109" w:rsidRPr="00E8128A" w:rsidRDefault="00096109" w:rsidP="00E8128A">
      <w:pPr>
        <w:ind w:firstLine="0"/>
        <w:jc w:val="center"/>
        <w:rPr>
          <w:rFonts w:cs="Arial"/>
          <w:b/>
        </w:rPr>
      </w:pPr>
      <w:r w:rsidRPr="00E8128A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E8128A">
        <w:rPr>
          <w:rFonts w:cs="Arial"/>
          <w:b/>
        </w:rPr>
        <w:t>Марьинского</w:t>
      </w:r>
      <w:proofErr w:type="spellEnd"/>
      <w:r w:rsidRPr="00E8128A">
        <w:rPr>
          <w:rFonts w:cs="Arial"/>
          <w:b/>
        </w:rPr>
        <w:t xml:space="preserve"> сельского поселения Тбилисского района на 20</w:t>
      </w:r>
      <w:r w:rsidR="00BC452F" w:rsidRPr="00E8128A">
        <w:rPr>
          <w:rFonts w:cs="Arial"/>
          <w:b/>
        </w:rPr>
        <w:t>2</w:t>
      </w:r>
      <w:r w:rsidR="00655045" w:rsidRPr="00E8128A">
        <w:rPr>
          <w:rFonts w:cs="Arial"/>
          <w:b/>
        </w:rPr>
        <w:t>1</w:t>
      </w:r>
      <w:r w:rsidRPr="00E8128A">
        <w:rPr>
          <w:rFonts w:cs="Arial"/>
          <w:b/>
        </w:rPr>
        <w:t xml:space="preserve"> год</w:t>
      </w:r>
    </w:p>
    <w:p w:rsidR="00C866D1" w:rsidRPr="00E8128A" w:rsidRDefault="00C866D1" w:rsidP="00E8128A">
      <w:pPr>
        <w:ind w:firstLine="0"/>
        <w:rPr>
          <w:rFonts w:cs="Arial"/>
        </w:rPr>
      </w:pPr>
    </w:p>
    <w:p w:rsidR="001D5EF9" w:rsidRPr="00E8128A" w:rsidRDefault="001D5EF9" w:rsidP="00E8128A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1"/>
        <w:gridCol w:w="2901"/>
        <w:gridCol w:w="487"/>
        <w:gridCol w:w="399"/>
        <w:gridCol w:w="441"/>
        <w:gridCol w:w="1252"/>
        <w:gridCol w:w="487"/>
        <w:gridCol w:w="937"/>
        <w:gridCol w:w="1059"/>
        <w:gridCol w:w="1180"/>
      </w:tblGrid>
      <w:tr w:rsidR="00E8128A" w:rsidRPr="00E8128A" w:rsidTr="00827CDA">
        <w:tc>
          <w:tcPr>
            <w:tcW w:w="353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3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43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2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8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43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63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3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</w:tcPr>
          <w:p w:rsidR="00C866D1" w:rsidRPr="00E8128A" w:rsidRDefault="00C866D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E8128A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E8128A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>)</w:t>
            </w:r>
          </w:p>
        </w:tc>
      </w:tr>
      <w:tr w:rsidR="00E8128A" w:rsidRPr="00E8128A" w:rsidTr="00827CDA">
        <w:tc>
          <w:tcPr>
            <w:tcW w:w="35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E8128A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E8128A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E8128A">
              <w:rPr>
                <w:rFonts w:cs="Arial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202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E8128A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0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E8128A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18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КЦСР</w:t>
            </w:r>
          </w:p>
        </w:tc>
        <w:tc>
          <w:tcPr>
            <w:tcW w:w="24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46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54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Изменение +/-</w:t>
            </w:r>
          </w:p>
        </w:tc>
        <w:tc>
          <w:tcPr>
            <w:tcW w:w="58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10 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16 250,60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+210,84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16 461,44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7 305,52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+390,00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7 695,52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50 0 00 00000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50 0 00 00190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50 0 00 00190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2 531,95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2 531,95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1.2.1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2 528,15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2 308,15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2 528,15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2 308,15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2 308,15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2 308,15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1.2.2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Осуществление отдельных полномочий Краснодарского края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51 2 00 00000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1.3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Обеспечение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деятельности органов финансово-бюджетного контроля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0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0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52 0 00 00000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52 0 00 20010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52 0 00 20010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23,66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1.4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Резервный фонд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1.4.1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51 0 00 00000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51 3 00 00000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51 3 00 10260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51 0 00 10260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1.5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3 796,62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390,00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4 186,62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1.5.1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3 588,22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3 588,22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3 588,22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3 588,22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3 018,22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3 018,22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51 1 00 00590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1.5.2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54 2 00 00000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78,40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78,40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(ТОС)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74,40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74,40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74,40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74,40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1.5.3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54 3 00 00000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54 3 00 10070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54 3 00 10070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Муниципальная программа «Развитие, эксплуатация и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 xml:space="preserve">обслуживание информационно-коммуникационных технологий администрации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390,00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Реализация мероприятий муниципальной программы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70 1 00 10310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390,00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70 1 00 10310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390,00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155,62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Осуществление отдельных полномочий Российской Федерации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55 0 00 00000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86,30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86,30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86,30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86,30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86,30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86,30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2.1.1.2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55 0 00 10280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69,32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69,32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55 0 00 10280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69,32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69,32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33,75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33,75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предупреждению и ликвидация</w:t>
            </w:r>
            <w:r w:rsidR="003535A8" w:rsidRPr="00E8128A">
              <w:rPr>
                <w:rFonts w:cs="Arial"/>
                <w:sz w:val="24"/>
                <w:szCs w:val="24"/>
              </w:rPr>
              <w:t xml:space="preserve"> </w:t>
            </w:r>
            <w:r w:rsidRPr="00E8128A">
              <w:rPr>
                <w:rFonts w:cs="Arial"/>
                <w:sz w:val="24"/>
                <w:szCs w:val="24"/>
              </w:rPr>
              <w:t>чрезвычайных ситуаций, стихийных бедствий</w:t>
            </w:r>
            <w:r w:rsidR="003535A8" w:rsidRPr="00E8128A">
              <w:rPr>
                <w:rFonts w:cs="Arial"/>
                <w:sz w:val="24"/>
                <w:szCs w:val="24"/>
              </w:rPr>
              <w:t xml:space="preserve"> </w:t>
            </w:r>
            <w:r w:rsidRPr="00E8128A">
              <w:rPr>
                <w:rFonts w:cs="Arial"/>
                <w:sz w:val="24"/>
                <w:szCs w:val="24"/>
              </w:rPr>
              <w:t>и их последствий, выполняемые в рамках специальных решений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56 1 00 10040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56 1 00 10040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3.2.1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56 4 00 00000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56 4 00 10060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56 4 00 10060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5 442,08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-3 065,32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2 376,77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5 440,88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-3 065,32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2 375,57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57 0 00 00000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5 440,88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-3 065,32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2 375,57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57 1 00 00000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5 440,88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-3 065,32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2 375,57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57 1 00 10080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5 440,88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-3 065,32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2 375,57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57 1 00 10080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5 440,88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-3 065,32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2 375,57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4.2.1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70 4 00 00000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Реализация мероприятий муниципальной программы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70 4 00 10310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70 4 00 10310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370,00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2 406,16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2 776,16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5.1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2 211,16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2 361,16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5.1.1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Организация газоснабжения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661,16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761,16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Мероприятия по строительству, ремонту,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обслуживанию систем газоснабжения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58 1 00 10110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661,16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761,16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58 1 00 10110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661,16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761,16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5.1.2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Организация водоснабжения населения и водоотведение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58 2 00 00000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100,00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58 2 00 10120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100,00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58 2 00 10120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100,00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5.1.3.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Субсидии МУП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58 4 00 00000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1 450,00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1 500,00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58 4 00 10300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1 450,00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1 500,00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58 4 00 10300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1 450,00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1 500,00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5.2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220,00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195,00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415,00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5.2.1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59 1 00 10130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59 1 00 10130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59 2 00 00000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59 2 00 10140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59 2 00 10140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5.2.3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Охрана и сохранность объектов культурного наследия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59 3 00 00000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59 3 00 10150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59 3 00 10150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5.2.4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59 4 00 00000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45,00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59 4 00 10160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45,00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59 4 00 10160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45,00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5.2.5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Озеленение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59 5 00 00000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59 5 00 10170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59 3 00 10170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64 1 00 00000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Организация сбора и вывоза биологических отходов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64 1 00 10240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64 1 00 10240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1,20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2 917,43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480,00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3 397,43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7.1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2 917,43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480,00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3 397,43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2 867,43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2 867,43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2 867,43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2 867,43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2 867,43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2 867,43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Муниципальная программа «Подготовка и проведение на территории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Тбилисского района мероприятий, посвященных юбилейным и праздничным датам в 2021-2023 годы».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70 2 00 10310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Реализация мероприятий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70 2 00 10310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70 2 00 10310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Муниципальная программа «Укрепление материально-технической базы объектов культуры и досуга 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 xml:space="preserve"> сельского поселения Тбилисского района 2021-2023 годы»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70 3 00 10310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Реализация мероприятий муниципальной программы 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70 3 00 10310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70 3 00 10310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8.1.2.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Библиотеки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60 2 00 00000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430,00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430,00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410,00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410,00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410,00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410,00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  <w:r w:rsidR="003535A8" w:rsidRPr="00E8128A">
              <w:rPr>
                <w:rFonts w:cs="Arial"/>
                <w:sz w:val="24"/>
                <w:szCs w:val="24"/>
              </w:rPr>
              <w:t xml:space="preserve"> </w:t>
            </w:r>
            <w:r w:rsidRPr="00E8128A">
              <w:rPr>
                <w:rFonts w:cs="Arial"/>
                <w:sz w:val="24"/>
                <w:szCs w:val="24"/>
              </w:rPr>
              <w:t>(книжный фонд)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60 2 00 09010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60 2 00 09010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8.1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8.1.1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 xml:space="preserve">Организация и проведение официальных физкультурно-оздоровительных </w:t>
            </w:r>
            <w:r w:rsidRPr="00E8128A">
              <w:rPr>
                <w:rFonts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61 1 00 00000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61 1 00 10180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61 1 00 10180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3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9.1.1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Информационное обеспечение де</w:t>
            </w:r>
            <w:r w:rsidR="00DB1570" w:rsidRPr="00E8128A">
              <w:rPr>
                <w:rFonts w:cs="Arial"/>
                <w:sz w:val="24"/>
                <w:szCs w:val="24"/>
              </w:rPr>
              <w:t>я</w:t>
            </w:r>
            <w:r w:rsidRPr="00E8128A">
              <w:rPr>
                <w:rFonts w:cs="Arial"/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62 0 00 00000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62 0 00 10190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62 0 00 10190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E8128A" w:rsidRPr="00E8128A" w:rsidTr="00827CDA">
        <w:tc>
          <w:tcPr>
            <w:tcW w:w="35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33" w:type="pct"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2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8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16 250,60</w:t>
            </w:r>
          </w:p>
        </w:tc>
        <w:tc>
          <w:tcPr>
            <w:tcW w:w="543" w:type="pct"/>
            <w:noWrap/>
            <w:hideMark/>
          </w:tcPr>
          <w:p w:rsidR="00E81C8F" w:rsidRPr="00E8128A" w:rsidRDefault="00E72C85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+</w:t>
            </w:r>
            <w:r w:rsidR="00E81C8F" w:rsidRPr="00E8128A">
              <w:rPr>
                <w:rFonts w:cs="Arial"/>
                <w:sz w:val="24"/>
                <w:szCs w:val="24"/>
              </w:rPr>
              <w:t>210,84</w:t>
            </w:r>
          </w:p>
        </w:tc>
        <w:tc>
          <w:tcPr>
            <w:tcW w:w="583" w:type="pct"/>
            <w:noWrap/>
            <w:hideMark/>
          </w:tcPr>
          <w:p w:rsidR="00E81C8F" w:rsidRPr="00E8128A" w:rsidRDefault="00E81C8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16 461,44</w:t>
            </w:r>
          </w:p>
        </w:tc>
      </w:tr>
    </w:tbl>
    <w:p w:rsidR="00572B31" w:rsidRPr="00E8128A" w:rsidRDefault="00B12629" w:rsidP="00E8128A">
      <w:pPr>
        <w:ind w:firstLine="0"/>
        <w:rPr>
          <w:rFonts w:cs="Arial"/>
        </w:rPr>
      </w:pPr>
      <w:r w:rsidRPr="00E8128A">
        <w:rPr>
          <w:rFonts w:cs="Arial"/>
        </w:rPr>
        <w:t>»</w:t>
      </w:r>
    </w:p>
    <w:p w:rsidR="00827CDA" w:rsidRDefault="00827CDA" w:rsidP="00E8128A"/>
    <w:p w:rsidR="00E8128A" w:rsidRPr="00E8128A" w:rsidRDefault="00E8128A" w:rsidP="00E8128A"/>
    <w:p w:rsidR="00827CDA" w:rsidRPr="00E8128A" w:rsidRDefault="00827CDA" w:rsidP="00E8128A"/>
    <w:p w:rsidR="00827CDA" w:rsidRPr="00E8128A" w:rsidRDefault="00827CDA" w:rsidP="00E8128A">
      <w:r w:rsidRPr="00E8128A">
        <w:t>Глава</w:t>
      </w:r>
    </w:p>
    <w:p w:rsidR="00827CDA" w:rsidRPr="00E8128A" w:rsidRDefault="00827CDA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 </w:t>
      </w:r>
    </w:p>
    <w:p w:rsidR="00827CDA" w:rsidRPr="00E8128A" w:rsidRDefault="00827CDA" w:rsidP="00E8128A">
      <w:r w:rsidRPr="00E8128A">
        <w:t xml:space="preserve">Тбилисского района </w:t>
      </w:r>
    </w:p>
    <w:p w:rsidR="00827CDA" w:rsidRPr="00E8128A" w:rsidRDefault="00827CDA" w:rsidP="00E8128A">
      <w:r w:rsidRPr="00E8128A">
        <w:t>С.В. Мартын</w:t>
      </w:r>
    </w:p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>
      <w:r w:rsidRPr="00E8128A">
        <w:t>ПРИЛОЖЕНИЕ № 3</w:t>
      </w:r>
    </w:p>
    <w:p w:rsidR="00827CDA" w:rsidRPr="00E8128A" w:rsidRDefault="00827CDA" w:rsidP="00E8128A">
      <w:r w:rsidRPr="00E8128A">
        <w:t>к решению Совета</w:t>
      </w:r>
    </w:p>
    <w:p w:rsidR="00827CDA" w:rsidRPr="00E8128A" w:rsidRDefault="00827CDA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</w:t>
      </w:r>
    </w:p>
    <w:p w:rsidR="00827CDA" w:rsidRPr="00E8128A" w:rsidRDefault="00827CDA" w:rsidP="00E8128A">
      <w:r w:rsidRPr="00E8128A">
        <w:t>Тбилисского района</w:t>
      </w:r>
    </w:p>
    <w:p w:rsidR="00827CDA" w:rsidRPr="00E8128A" w:rsidRDefault="00603B94" w:rsidP="00E8128A">
      <w:r>
        <w:lastRenderedPageBreak/>
        <w:t>______________________</w:t>
      </w:r>
    </w:p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>
      <w:r w:rsidRPr="00E8128A">
        <w:t>«ПРИЛОЖЕНИЕ № 8</w:t>
      </w:r>
    </w:p>
    <w:p w:rsidR="00827CDA" w:rsidRPr="00E8128A" w:rsidRDefault="00827CDA" w:rsidP="00E8128A">
      <w:r w:rsidRPr="00E8128A">
        <w:t>к решению Совета</w:t>
      </w:r>
    </w:p>
    <w:p w:rsidR="00827CDA" w:rsidRPr="00E8128A" w:rsidRDefault="00827CDA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</w:t>
      </w:r>
    </w:p>
    <w:p w:rsidR="00827CDA" w:rsidRPr="00E8128A" w:rsidRDefault="00827CDA" w:rsidP="00E8128A">
      <w:r w:rsidRPr="00E8128A">
        <w:t>Тбилисского района</w:t>
      </w:r>
    </w:p>
    <w:p w:rsidR="00827CDA" w:rsidRPr="00E8128A" w:rsidRDefault="00827CDA" w:rsidP="00E8128A">
      <w:r w:rsidRPr="00E8128A">
        <w:t>от 25.12.2020 г. № 78</w:t>
      </w:r>
    </w:p>
    <w:p w:rsidR="00B96CEF" w:rsidRPr="00E8128A" w:rsidRDefault="00B96CEF" w:rsidP="00E8128A"/>
    <w:p w:rsidR="00A21C81" w:rsidRPr="00E8128A" w:rsidRDefault="00A21C81" w:rsidP="00E8128A"/>
    <w:p w:rsidR="00B96CEF" w:rsidRPr="00E8128A" w:rsidRDefault="00B96CEF" w:rsidP="00E8128A">
      <w:pPr>
        <w:ind w:firstLine="0"/>
        <w:jc w:val="center"/>
        <w:rPr>
          <w:rFonts w:cs="Arial"/>
          <w:b/>
        </w:rPr>
      </w:pPr>
      <w:r w:rsidRPr="00E8128A">
        <w:rPr>
          <w:rFonts w:cs="Arial"/>
          <w:b/>
        </w:rPr>
        <w:t>Источники финансирования дефицита местного бюджета на 2021 год</w:t>
      </w:r>
    </w:p>
    <w:p w:rsidR="00A21C81" w:rsidRPr="00E8128A" w:rsidRDefault="00A21C81" w:rsidP="00E8128A">
      <w:pPr>
        <w:ind w:firstLine="0"/>
        <w:rPr>
          <w:rFonts w:cs="Arial"/>
        </w:rPr>
      </w:pPr>
    </w:p>
    <w:p w:rsidR="00B96CEF" w:rsidRPr="00E8128A" w:rsidRDefault="00B96CEF" w:rsidP="00E8128A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445"/>
        <w:gridCol w:w="4357"/>
        <w:gridCol w:w="2052"/>
      </w:tblGrid>
      <w:tr w:rsidR="00E8128A" w:rsidRPr="00E8128A" w:rsidTr="00827CDA">
        <w:tc>
          <w:tcPr>
            <w:tcW w:w="1748" w:type="pct"/>
          </w:tcPr>
          <w:p w:rsidR="00A21C81" w:rsidRPr="00E8128A" w:rsidRDefault="00A21C8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pct"/>
          </w:tcPr>
          <w:p w:rsidR="00A21C81" w:rsidRPr="00E8128A" w:rsidRDefault="00A21C81" w:rsidP="00E8128A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21C81" w:rsidRPr="00E8128A" w:rsidRDefault="00A21C81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E8128A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E8128A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E8128A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E8128A">
              <w:rPr>
                <w:rFonts w:cs="Arial"/>
                <w:sz w:val="24"/>
                <w:szCs w:val="24"/>
              </w:rPr>
              <w:t>)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3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000 01 00 00 00 00 0000 000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-210,84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000 0102 00 00 10 0000 000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000 01 02 00 00 10 0000 710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000 01 02 00 00 10 0000 810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000 0103 00 00 10 0000 000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Бюджетные кред</w:t>
            </w:r>
            <w:r w:rsidR="005E0CE6" w:rsidRPr="00E8128A">
              <w:rPr>
                <w:rFonts w:cs="Arial"/>
                <w:sz w:val="24"/>
                <w:szCs w:val="24"/>
              </w:rPr>
              <w:t>и</w:t>
            </w:r>
            <w:r w:rsidRPr="00E8128A">
              <w:rPr>
                <w:rFonts w:cs="Arial"/>
                <w:sz w:val="24"/>
                <w:szCs w:val="24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000 01 03 01 00 10 0000 710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000 01 03 01 00 10 0000 810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000 01 05 00 00 10 0000 000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210,84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000 01 05 02 01 10 0000 510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-16 250,60</w:t>
            </w:r>
          </w:p>
        </w:tc>
      </w:tr>
      <w:tr w:rsidR="00E8128A" w:rsidRPr="00E8128A" w:rsidTr="00827CDA">
        <w:tc>
          <w:tcPr>
            <w:tcW w:w="1748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000 01 05 02 01 10 0000 610</w:t>
            </w:r>
          </w:p>
        </w:tc>
        <w:tc>
          <w:tcPr>
            <w:tcW w:w="221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041" w:type="pct"/>
            <w:hideMark/>
          </w:tcPr>
          <w:p w:rsidR="00B96CEF" w:rsidRPr="00E8128A" w:rsidRDefault="00B96CEF" w:rsidP="00E8128A">
            <w:pPr>
              <w:ind w:firstLine="0"/>
              <w:rPr>
                <w:rFonts w:cs="Arial"/>
                <w:sz w:val="24"/>
                <w:szCs w:val="24"/>
              </w:rPr>
            </w:pPr>
            <w:r w:rsidRPr="00E8128A">
              <w:rPr>
                <w:rFonts w:cs="Arial"/>
                <w:sz w:val="24"/>
                <w:szCs w:val="24"/>
              </w:rPr>
              <w:t>16 461,44</w:t>
            </w:r>
          </w:p>
        </w:tc>
      </w:tr>
    </w:tbl>
    <w:p w:rsidR="00B96CEF" w:rsidRPr="00E8128A" w:rsidRDefault="00B12629" w:rsidP="00E8128A">
      <w:pPr>
        <w:ind w:firstLine="0"/>
        <w:rPr>
          <w:rFonts w:cs="Arial"/>
        </w:rPr>
      </w:pPr>
      <w:r w:rsidRPr="00E8128A">
        <w:rPr>
          <w:rFonts w:cs="Arial"/>
        </w:rPr>
        <w:lastRenderedPageBreak/>
        <w:t>»</w:t>
      </w:r>
    </w:p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/>
    <w:p w:rsidR="00827CDA" w:rsidRPr="00E8128A" w:rsidRDefault="00827CDA" w:rsidP="00E8128A">
      <w:r w:rsidRPr="00E8128A">
        <w:t>Глава</w:t>
      </w:r>
    </w:p>
    <w:p w:rsidR="00827CDA" w:rsidRPr="00E8128A" w:rsidRDefault="00827CDA" w:rsidP="00E8128A">
      <w:proofErr w:type="spellStart"/>
      <w:r w:rsidRPr="00E8128A">
        <w:t>Марьинского</w:t>
      </w:r>
      <w:proofErr w:type="spellEnd"/>
      <w:r w:rsidRPr="00E8128A">
        <w:t xml:space="preserve"> сельского поселения </w:t>
      </w:r>
    </w:p>
    <w:p w:rsidR="00827CDA" w:rsidRPr="00E8128A" w:rsidRDefault="00827CDA" w:rsidP="00E8128A">
      <w:r w:rsidRPr="00E8128A">
        <w:t xml:space="preserve">Тбилисского района </w:t>
      </w:r>
    </w:p>
    <w:p w:rsidR="00827CDA" w:rsidRPr="00E8128A" w:rsidRDefault="00827CDA" w:rsidP="00E8128A">
      <w:r w:rsidRPr="00E8128A">
        <w:t>С.В. Мартын</w:t>
      </w:r>
    </w:p>
    <w:p w:rsidR="00827CDA" w:rsidRPr="00E8128A" w:rsidRDefault="00827CDA" w:rsidP="00E8128A"/>
    <w:bookmarkEnd w:id="3"/>
    <w:p w:rsidR="00827CDA" w:rsidRPr="00E8128A" w:rsidRDefault="00827CDA" w:rsidP="00E8128A"/>
    <w:sectPr w:rsidR="00827CDA" w:rsidRPr="00E8128A" w:rsidSect="00E8128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CC" w:rsidRDefault="00DD7ACC" w:rsidP="00D56EA7">
      <w:r>
        <w:separator/>
      </w:r>
    </w:p>
  </w:endnote>
  <w:endnote w:type="continuationSeparator" w:id="0">
    <w:p w:rsidR="00DD7ACC" w:rsidRDefault="00DD7ACC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CC" w:rsidRDefault="00DD7ACC" w:rsidP="00D56EA7">
      <w:r>
        <w:separator/>
      </w:r>
    </w:p>
  </w:footnote>
  <w:footnote w:type="continuationSeparator" w:id="0">
    <w:p w:rsidR="00DD7ACC" w:rsidRDefault="00DD7ACC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07D9"/>
    <w:rsid w:val="00003D3A"/>
    <w:rsid w:val="00004C9E"/>
    <w:rsid w:val="000065EC"/>
    <w:rsid w:val="000267D4"/>
    <w:rsid w:val="00035D71"/>
    <w:rsid w:val="00037D61"/>
    <w:rsid w:val="0004063F"/>
    <w:rsid w:val="00070793"/>
    <w:rsid w:val="000872CE"/>
    <w:rsid w:val="000941ED"/>
    <w:rsid w:val="00094384"/>
    <w:rsid w:val="00096109"/>
    <w:rsid w:val="000A32EA"/>
    <w:rsid w:val="000A3B5C"/>
    <w:rsid w:val="000C36A9"/>
    <w:rsid w:val="000D6DAC"/>
    <w:rsid w:val="000F5C11"/>
    <w:rsid w:val="00100BFD"/>
    <w:rsid w:val="001077FC"/>
    <w:rsid w:val="001278E7"/>
    <w:rsid w:val="00131CC1"/>
    <w:rsid w:val="00134379"/>
    <w:rsid w:val="00134892"/>
    <w:rsid w:val="00135B9C"/>
    <w:rsid w:val="00136B3D"/>
    <w:rsid w:val="001721AD"/>
    <w:rsid w:val="00181326"/>
    <w:rsid w:val="001920FC"/>
    <w:rsid w:val="00192DC1"/>
    <w:rsid w:val="00193F76"/>
    <w:rsid w:val="001B77D2"/>
    <w:rsid w:val="001C4051"/>
    <w:rsid w:val="001D1A77"/>
    <w:rsid w:val="001D453D"/>
    <w:rsid w:val="001D5EF9"/>
    <w:rsid w:val="001D6C6A"/>
    <w:rsid w:val="001D717B"/>
    <w:rsid w:val="001E5CCF"/>
    <w:rsid w:val="00202612"/>
    <w:rsid w:val="00213C73"/>
    <w:rsid w:val="00225666"/>
    <w:rsid w:val="00227BCE"/>
    <w:rsid w:val="0023077C"/>
    <w:rsid w:val="00240577"/>
    <w:rsid w:val="002555E2"/>
    <w:rsid w:val="00265843"/>
    <w:rsid w:val="00271399"/>
    <w:rsid w:val="0027310C"/>
    <w:rsid w:val="00280A2A"/>
    <w:rsid w:val="00292A8D"/>
    <w:rsid w:val="002C3BD1"/>
    <w:rsid w:val="002D28BD"/>
    <w:rsid w:val="002D74A8"/>
    <w:rsid w:val="002F0226"/>
    <w:rsid w:val="002F5FC0"/>
    <w:rsid w:val="002F7852"/>
    <w:rsid w:val="00315AE3"/>
    <w:rsid w:val="0034255C"/>
    <w:rsid w:val="003477D3"/>
    <w:rsid w:val="003535A8"/>
    <w:rsid w:val="003619D8"/>
    <w:rsid w:val="003662D1"/>
    <w:rsid w:val="00371349"/>
    <w:rsid w:val="003771F8"/>
    <w:rsid w:val="003811C7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12AE1"/>
    <w:rsid w:val="00435023"/>
    <w:rsid w:val="00435778"/>
    <w:rsid w:val="00451AF1"/>
    <w:rsid w:val="004525C9"/>
    <w:rsid w:val="004563E5"/>
    <w:rsid w:val="0047690E"/>
    <w:rsid w:val="00486B2C"/>
    <w:rsid w:val="00491991"/>
    <w:rsid w:val="004B1C3E"/>
    <w:rsid w:val="004B5837"/>
    <w:rsid w:val="004C0F09"/>
    <w:rsid w:val="004C1D6D"/>
    <w:rsid w:val="004E1070"/>
    <w:rsid w:val="004E1147"/>
    <w:rsid w:val="004F133E"/>
    <w:rsid w:val="00505569"/>
    <w:rsid w:val="00505D33"/>
    <w:rsid w:val="00511621"/>
    <w:rsid w:val="00512B8F"/>
    <w:rsid w:val="005146B2"/>
    <w:rsid w:val="00520A51"/>
    <w:rsid w:val="00544A7E"/>
    <w:rsid w:val="00561317"/>
    <w:rsid w:val="0056190D"/>
    <w:rsid w:val="00562FD3"/>
    <w:rsid w:val="00572B31"/>
    <w:rsid w:val="00577F71"/>
    <w:rsid w:val="00584FAB"/>
    <w:rsid w:val="0058780C"/>
    <w:rsid w:val="005924F0"/>
    <w:rsid w:val="0059325D"/>
    <w:rsid w:val="00596582"/>
    <w:rsid w:val="005977BB"/>
    <w:rsid w:val="005A5D61"/>
    <w:rsid w:val="005D52B7"/>
    <w:rsid w:val="005E0CE6"/>
    <w:rsid w:val="005E130E"/>
    <w:rsid w:val="005F4B40"/>
    <w:rsid w:val="00603B94"/>
    <w:rsid w:val="006079E3"/>
    <w:rsid w:val="00614943"/>
    <w:rsid w:val="006159EB"/>
    <w:rsid w:val="00616346"/>
    <w:rsid w:val="00622524"/>
    <w:rsid w:val="00624A53"/>
    <w:rsid w:val="00630170"/>
    <w:rsid w:val="00633D4C"/>
    <w:rsid w:val="006358EF"/>
    <w:rsid w:val="00652A74"/>
    <w:rsid w:val="00655045"/>
    <w:rsid w:val="00676E93"/>
    <w:rsid w:val="00692AB1"/>
    <w:rsid w:val="006A1C66"/>
    <w:rsid w:val="006A7B3A"/>
    <w:rsid w:val="006C5A37"/>
    <w:rsid w:val="006D2535"/>
    <w:rsid w:val="006E61A0"/>
    <w:rsid w:val="007221ED"/>
    <w:rsid w:val="00724B5A"/>
    <w:rsid w:val="00725531"/>
    <w:rsid w:val="00741E23"/>
    <w:rsid w:val="007658A5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27CDA"/>
    <w:rsid w:val="00833FDE"/>
    <w:rsid w:val="0083732B"/>
    <w:rsid w:val="00852DD3"/>
    <w:rsid w:val="00853272"/>
    <w:rsid w:val="00874449"/>
    <w:rsid w:val="00874F10"/>
    <w:rsid w:val="00896C5D"/>
    <w:rsid w:val="008C43A3"/>
    <w:rsid w:val="008C4650"/>
    <w:rsid w:val="008C59CC"/>
    <w:rsid w:val="008D6814"/>
    <w:rsid w:val="008E02AC"/>
    <w:rsid w:val="00900FFD"/>
    <w:rsid w:val="00912DCC"/>
    <w:rsid w:val="009248DC"/>
    <w:rsid w:val="00927C3B"/>
    <w:rsid w:val="00931503"/>
    <w:rsid w:val="00933F1F"/>
    <w:rsid w:val="00944CC1"/>
    <w:rsid w:val="009506EA"/>
    <w:rsid w:val="00951E9A"/>
    <w:rsid w:val="00966F41"/>
    <w:rsid w:val="0097283B"/>
    <w:rsid w:val="009843F7"/>
    <w:rsid w:val="00990EBF"/>
    <w:rsid w:val="0099705B"/>
    <w:rsid w:val="009B3478"/>
    <w:rsid w:val="009B5729"/>
    <w:rsid w:val="009E55FC"/>
    <w:rsid w:val="009E673E"/>
    <w:rsid w:val="00A14D38"/>
    <w:rsid w:val="00A21C81"/>
    <w:rsid w:val="00A31B9E"/>
    <w:rsid w:val="00A40636"/>
    <w:rsid w:val="00A41017"/>
    <w:rsid w:val="00A454B3"/>
    <w:rsid w:val="00A47DD0"/>
    <w:rsid w:val="00A50C19"/>
    <w:rsid w:val="00A707F2"/>
    <w:rsid w:val="00A75EC8"/>
    <w:rsid w:val="00A85485"/>
    <w:rsid w:val="00AA07E6"/>
    <w:rsid w:val="00AA2463"/>
    <w:rsid w:val="00AB4940"/>
    <w:rsid w:val="00AC43A9"/>
    <w:rsid w:val="00AD40DC"/>
    <w:rsid w:val="00AE6571"/>
    <w:rsid w:val="00B046EF"/>
    <w:rsid w:val="00B116DD"/>
    <w:rsid w:val="00B12629"/>
    <w:rsid w:val="00B2204C"/>
    <w:rsid w:val="00B23290"/>
    <w:rsid w:val="00B3280C"/>
    <w:rsid w:val="00B47C97"/>
    <w:rsid w:val="00B525E3"/>
    <w:rsid w:val="00B61FEF"/>
    <w:rsid w:val="00B82899"/>
    <w:rsid w:val="00B9028D"/>
    <w:rsid w:val="00B96CEF"/>
    <w:rsid w:val="00B96F17"/>
    <w:rsid w:val="00BB09EC"/>
    <w:rsid w:val="00BB0E8D"/>
    <w:rsid w:val="00BC452F"/>
    <w:rsid w:val="00BE1A9E"/>
    <w:rsid w:val="00BE29A6"/>
    <w:rsid w:val="00BE61E5"/>
    <w:rsid w:val="00BF58DD"/>
    <w:rsid w:val="00C06007"/>
    <w:rsid w:val="00C20DD1"/>
    <w:rsid w:val="00C47A72"/>
    <w:rsid w:val="00C51923"/>
    <w:rsid w:val="00C51F82"/>
    <w:rsid w:val="00C57DBE"/>
    <w:rsid w:val="00C66248"/>
    <w:rsid w:val="00C82A36"/>
    <w:rsid w:val="00C866D1"/>
    <w:rsid w:val="00C90895"/>
    <w:rsid w:val="00C95ED3"/>
    <w:rsid w:val="00CB30C6"/>
    <w:rsid w:val="00CB6BA1"/>
    <w:rsid w:val="00CB73F9"/>
    <w:rsid w:val="00CC4BBC"/>
    <w:rsid w:val="00CC71CC"/>
    <w:rsid w:val="00CD1367"/>
    <w:rsid w:val="00CD27E2"/>
    <w:rsid w:val="00CD3E04"/>
    <w:rsid w:val="00CD5D98"/>
    <w:rsid w:val="00CE22D9"/>
    <w:rsid w:val="00CE6651"/>
    <w:rsid w:val="00D03E13"/>
    <w:rsid w:val="00D26D9A"/>
    <w:rsid w:val="00D31770"/>
    <w:rsid w:val="00D56EA7"/>
    <w:rsid w:val="00D6608A"/>
    <w:rsid w:val="00D66C1F"/>
    <w:rsid w:val="00D93532"/>
    <w:rsid w:val="00DB1570"/>
    <w:rsid w:val="00DC06B5"/>
    <w:rsid w:val="00DD5A91"/>
    <w:rsid w:val="00DD7ACC"/>
    <w:rsid w:val="00DE2B90"/>
    <w:rsid w:val="00E013DF"/>
    <w:rsid w:val="00E05AC6"/>
    <w:rsid w:val="00E20623"/>
    <w:rsid w:val="00E21E54"/>
    <w:rsid w:val="00E52CEF"/>
    <w:rsid w:val="00E60C41"/>
    <w:rsid w:val="00E718F1"/>
    <w:rsid w:val="00E72C85"/>
    <w:rsid w:val="00E74747"/>
    <w:rsid w:val="00E8128A"/>
    <w:rsid w:val="00E81604"/>
    <w:rsid w:val="00E81C8F"/>
    <w:rsid w:val="00EA2885"/>
    <w:rsid w:val="00EB7EEF"/>
    <w:rsid w:val="00EC39DA"/>
    <w:rsid w:val="00EE6194"/>
    <w:rsid w:val="00EE7F74"/>
    <w:rsid w:val="00F249AD"/>
    <w:rsid w:val="00F264AF"/>
    <w:rsid w:val="00F30A1B"/>
    <w:rsid w:val="00F30A7E"/>
    <w:rsid w:val="00F327C2"/>
    <w:rsid w:val="00F375F7"/>
    <w:rsid w:val="00F4018C"/>
    <w:rsid w:val="00F45A86"/>
    <w:rsid w:val="00F51848"/>
    <w:rsid w:val="00F559A7"/>
    <w:rsid w:val="00F55DE1"/>
    <w:rsid w:val="00F6643E"/>
    <w:rsid w:val="00F70D50"/>
    <w:rsid w:val="00F7339B"/>
    <w:rsid w:val="00F81E00"/>
    <w:rsid w:val="00F83F5D"/>
    <w:rsid w:val="00F907E4"/>
    <w:rsid w:val="00F96659"/>
    <w:rsid w:val="00FA366A"/>
    <w:rsid w:val="00FA6309"/>
    <w:rsid w:val="00FB76C8"/>
    <w:rsid w:val="00FC3A8E"/>
    <w:rsid w:val="00FD405A"/>
    <w:rsid w:val="00FD4FE7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12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812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812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812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812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8128A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82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81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128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128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128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812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8128A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E8128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812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72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22</cp:revision>
  <cp:lastPrinted>2021-02-01T06:38:00Z</cp:lastPrinted>
  <dcterms:created xsi:type="dcterms:W3CDTF">2021-02-01T05:51:00Z</dcterms:created>
  <dcterms:modified xsi:type="dcterms:W3CDTF">2021-02-05T10:14:00Z</dcterms:modified>
</cp:coreProperties>
</file>