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6" w:rsidRPr="002F4181" w:rsidRDefault="003D2246" w:rsidP="002F4181">
      <w:pPr>
        <w:ind w:firstLine="0"/>
        <w:jc w:val="center"/>
        <w:rPr>
          <w:rFonts w:cs="Arial"/>
        </w:rPr>
      </w:pPr>
    </w:p>
    <w:p w:rsidR="003D2246" w:rsidRPr="002F4181" w:rsidRDefault="003D2246" w:rsidP="002F4181">
      <w:pPr>
        <w:ind w:firstLine="0"/>
        <w:jc w:val="center"/>
        <w:rPr>
          <w:rFonts w:cs="Arial"/>
        </w:rPr>
      </w:pPr>
      <w:r w:rsidRPr="002F4181">
        <w:rPr>
          <w:rFonts w:cs="Arial"/>
        </w:rPr>
        <w:t>КРАСНОДАРСКИЙ КРАЙ</w:t>
      </w:r>
    </w:p>
    <w:p w:rsidR="003D2246" w:rsidRPr="002F4181" w:rsidRDefault="003D2246" w:rsidP="002F4181">
      <w:pPr>
        <w:ind w:firstLine="0"/>
        <w:jc w:val="center"/>
        <w:rPr>
          <w:rFonts w:cs="Arial"/>
        </w:rPr>
      </w:pPr>
      <w:r w:rsidRPr="002F4181">
        <w:rPr>
          <w:rFonts w:cs="Arial"/>
        </w:rPr>
        <w:t>ТБИЛИССКИЙ РАЙОН</w:t>
      </w:r>
    </w:p>
    <w:p w:rsidR="003D2246" w:rsidRPr="002F4181" w:rsidRDefault="003D2246" w:rsidP="002F4181">
      <w:pPr>
        <w:ind w:firstLine="0"/>
        <w:jc w:val="center"/>
        <w:rPr>
          <w:rFonts w:cs="Arial"/>
        </w:rPr>
      </w:pPr>
      <w:r w:rsidRPr="002F4181">
        <w:rPr>
          <w:rFonts w:cs="Arial"/>
        </w:rPr>
        <w:t>СОВЕТ ТБИЛИССКОГО СЕЛЬСКОГО ПОСЕЛЕНИЯ</w:t>
      </w:r>
    </w:p>
    <w:p w:rsidR="003D2246" w:rsidRPr="002F4181" w:rsidRDefault="003D2246" w:rsidP="002F4181">
      <w:pPr>
        <w:ind w:firstLine="0"/>
        <w:jc w:val="center"/>
        <w:rPr>
          <w:rFonts w:cs="Arial"/>
        </w:rPr>
      </w:pPr>
      <w:r w:rsidRPr="002F4181">
        <w:rPr>
          <w:rFonts w:cs="Arial"/>
        </w:rPr>
        <w:t>ТБИЛИССКОГО РАЙОНА</w:t>
      </w:r>
    </w:p>
    <w:p w:rsidR="003D2246" w:rsidRPr="002F4181" w:rsidRDefault="003D2246" w:rsidP="002F4181">
      <w:pPr>
        <w:ind w:firstLine="0"/>
        <w:jc w:val="center"/>
        <w:rPr>
          <w:rFonts w:cs="Arial"/>
        </w:rPr>
      </w:pPr>
    </w:p>
    <w:p w:rsidR="003D2246" w:rsidRPr="002F4181" w:rsidRDefault="003D2246" w:rsidP="002F4181">
      <w:pPr>
        <w:ind w:firstLine="0"/>
        <w:jc w:val="center"/>
        <w:rPr>
          <w:rFonts w:cs="Arial"/>
        </w:rPr>
      </w:pPr>
      <w:r w:rsidRPr="002F4181">
        <w:rPr>
          <w:rFonts w:cs="Arial"/>
        </w:rPr>
        <w:t>РЕШЕНИЕ</w:t>
      </w:r>
    </w:p>
    <w:p w:rsidR="003D2246" w:rsidRPr="002F4181" w:rsidRDefault="003D2246" w:rsidP="002F4181">
      <w:pPr>
        <w:ind w:firstLine="0"/>
        <w:jc w:val="center"/>
        <w:rPr>
          <w:rFonts w:cs="Arial"/>
        </w:rPr>
      </w:pPr>
    </w:p>
    <w:p w:rsidR="00F570E4" w:rsidRDefault="00F570E4" w:rsidP="00F570E4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3D2246" w:rsidRPr="002F4181" w:rsidRDefault="003D2246" w:rsidP="002F4181">
      <w:pPr>
        <w:ind w:firstLine="0"/>
        <w:jc w:val="center"/>
        <w:rPr>
          <w:rFonts w:cs="Arial"/>
        </w:rPr>
      </w:pPr>
      <w:bookmarkStart w:id="0" w:name="_GoBack"/>
      <w:bookmarkEnd w:id="0"/>
    </w:p>
    <w:p w:rsidR="00132F93" w:rsidRPr="002F4181" w:rsidRDefault="00E2691D" w:rsidP="002F4181">
      <w:pPr>
        <w:ind w:firstLine="0"/>
        <w:jc w:val="center"/>
        <w:rPr>
          <w:rFonts w:cs="Arial"/>
          <w:b/>
          <w:sz w:val="32"/>
          <w:szCs w:val="32"/>
        </w:rPr>
      </w:pPr>
      <w:r w:rsidRPr="002F4181">
        <w:rPr>
          <w:rFonts w:cs="Arial"/>
          <w:b/>
          <w:sz w:val="32"/>
          <w:szCs w:val="32"/>
        </w:rPr>
        <w:t>О</w:t>
      </w:r>
      <w:r w:rsidR="00AC2151" w:rsidRPr="002F4181">
        <w:rPr>
          <w:rFonts w:cs="Arial"/>
          <w:b/>
          <w:sz w:val="32"/>
          <w:szCs w:val="32"/>
        </w:rPr>
        <w:t xml:space="preserve"> внесении изменени</w:t>
      </w:r>
      <w:r w:rsidR="00463DD3" w:rsidRPr="002F4181">
        <w:rPr>
          <w:rFonts w:cs="Arial"/>
          <w:b/>
          <w:sz w:val="32"/>
          <w:szCs w:val="32"/>
        </w:rPr>
        <w:t>й</w:t>
      </w:r>
      <w:r w:rsidR="00AC2151" w:rsidRPr="002F4181">
        <w:rPr>
          <w:rFonts w:cs="Arial"/>
          <w:b/>
          <w:sz w:val="32"/>
          <w:szCs w:val="32"/>
        </w:rPr>
        <w:t xml:space="preserve"> в решение Совета Тбилисского сельского поселения Тбилисского района от </w:t>
      </w:r>
      <w:r w:rsidR="00463DD3" w:rsidRPr="002F4181">
        <w:rPr>
          <w:rFonts w:cs="Arial"/>
          <w:b/>
          <w:sz w:val="32"/>
          <w:szCs w:val="32"/>
        </w:rPr>
        <w:t>25 января 2019 года № 435</w:t>
      </w:r>
      <w:r w:rsidR="00CF2170" w:rsidRPr="002F4181">
        <w:rPr>
          <w:rFonts w:cs="Arial"/>
          <w:b/>
          <w:sz w:val="32"/>
          <w:szCs w:val="32"/>
        </w:rPr>
        <w:t xml:space="preserve"> </w:t>
      </w:r>
      <w:r w:rsidR="00AC2151" w:rsidRPr="002F4181">
        <w:rPr>
          <w:rFonts w:cs="Arial"/>
          <w:b/>
          <w:sz w:val="32"/>
          <w:szCs w:val="32"/>
        </w:rPr>
        <w:t>«О</w:t>
      </w:r>
      <w:r w:rsidR="00CF2170" w:rsidRPr="002F4181">
        <w:rPr>
          <w:rFonts w:cs="Arial"/>
          <w:b/>
          <w:sz w:val="32"/>
          <w:szCs w:val="32"/>
        </w:rPr>
        <w:t>б утверждении Положения о</w:t>
      </w:r>
      <w:r w:rsidR="00463DD3" w:rsidRPr="002F4181">
        <w:rPr>
          <w:rFonts w:cs="Arial"/>
          <w:b/>
          <w:sz w:val="32"/>
          <w:szCs w:val="32"/>
        </w:rPr>
        <w:t xml:space="preserve">б оплате труда </w:t>
      </w:r>
      <w:r w:rsidR="00CF2170" w:rsidRPr="002F4181">
        <w:rPr>
          <w:rFonts w:cs="Arial"/>
          <w:b/>
          <w:sz w:val="32"/>
          <w:szCs w:val="32"/>
        </w:rPr>
        <w:t>муниципальн</w:t>
      </w:r>
      <w:r w:rsidR="00463DD3" w:rsidRPr="002F4181">
        <w:rPr>
          <w:rFonts w:cs="Arial"/>
          <w:b/>
          <w:sz w:val="32"/>
          <w:szCs w:val="32"/>
        </w:rPr>
        <w:t>ых</w:t>
      </w:r>
      <w:r w:rsidR="00CF2170" w:rsidRPr="002F4181">
        <w:rPr>
          <w:rFonts w:cs="Arial"/>
          <w:b/>
          <w:sz w:val="32"/>
          <w:szCs w:val="32"/>
        </w:rPr>
        <w:t xml:space="preserve"> служ</w:t>
      </w:r>
      <w:r w:rsidR="00463DD3" w:rsidRPr="002F4181">
        <w:rPr>
          <w:rFonts w:cs="Arial"/>
          <w:b/>
          <w:sz w:val="32"/>
          <w:szCs w:val="32"/>
        </w:rPr>
        <w:t>ащих администрации</w:t>
      </w:r>
      <w:r w:rsidR="00CF2170" w:rsidRPr="002F4181">
        <w:rPr>
          <w:rFonts w:cs="Arial"/>
          <w:b/>
          <w:sz w:val="32"/>
          <w:szCs w:val="32"/>
        </w:rPr>
        <w:t xml:space="preserve"> Тбилисско</w:t>
      </w:r>
      <w:r w:rsidR="00463DD3" w:rsidRPr="002F4181">
        <w:rPr>
          <w:rFonts w:cs="Arial"/>
          <w:b/>
          <w:sz w:val="32"/>
          <w:szCs w:val="32"/>
        </w:rPr>
        <w:t>го</w:t>
      </w:r>
      <w:r w:rsidR="00CF2170" w:rsidRPr="002F4181">
        <w:rPr>
          <w:rFonts w:cs="Arial"/>
          <w:b/>
          <w:sz w:val="32"/>
          <w:szCs w:val="32"/>
        </w:rPr>
        <w:t xml:space="preserve"> сельско</w:t>
      </w:r>
      <w:r w:rsidR="00463DD3" w:rsidRPr="002F4181">
        <w:rPr>
          <w:rFonts w:cs="Arial"/>
          <w:b/>
          <w:sz w:val="32"/>
          <w:szCs w:val="32"/>
        </w:rPr>
        <w:t>го</w:t>
      </w:r>
      <w:r w:rsidR="00CF2170" w:rsidRPr="002F4181">
        <w:rPr>
          <w:rFonts w:cs="Arial"/>
          <w:b/>
          <w:sz w:val="32"/>
          <w:szCs w:val="32"/>
        </w:rPr>
        <w:t xml:space="preserve"> поселени</w:t>
      </w:r>
      <w:r w:rsidR="00463DD3" w:rsidRPr="002F4181">
        <w:rPr>
          <w:rFonts w:cs="Arial"/>
          <w:b/>
          <w:sz w:val="32"/>
          <w:szCs w:val="32"/>
        </w:rPr>
        <w:t>я</w:t>
      </w:r>
      <w:r w:rsidR="00CF2170" w:rsidRPr="002F4181">
        <w:rPr>
          <w:rFonts w:cs="Arial"/>
          <w:b/>
          <w:sz w:val="32"/>
          <w:szCs w:val="32"/>
        </w:rPr>
        <w:t xml:space="preserve"> Тбилисского района»</w:t>
      </w:r>
    </w:p>
    <w:p w:rsidR="00B63F5A" w:rsidRDefault="00B63F5A" w:rsidP="002F4181">
      <w:pPr>
        <w:jc w:val="center"/>
        <w:rPr>
          <w:rFonts w:cs="Arial"/>
        </w:rPr>
      </w:pPr>
    </w:p>
    <w:p w:rsidR="002F4181" w:rsidRPr="002F4181" w:rsidRDefault="002F4181" w:rsidP="002F4181">
      <w:pPr>
        <w:ind w:firstLine="0"/>
        <w:jc w:val="center"/>
        <w:rPr>
          <w:rFonts w:cs="Arial"/>
        </w:rPr>
      </w:pPr>
    </w:p>
    <w:p w:rsidR="000C267B" w:rsidRPr="002F4181" w:rsidRDefault="00C7717D" w:rsidP="002F4181">
      <w:r w:rsidRPr="002F4181">
        <w:t xml:space="preserve">В </w:t>
      </w:r>
      <w:r w:rsidR="007D7419" w:rsidRPr="002F4181">
        <w:t xml:space="preserve">соответствии с </w:t>
      </w:r>
      <w:r w:rsidR="00463DD3" w:rsidRPr="002F4181">
        <w:t xml:space="preserve">Законом Краснодарского края от 8 июня 2007 года № 1244-КЗ </w:t>
      </w:r>
      <w:proofErr w:type="gramStart"/>
      <w:r w:rsidR="00463DD3" w:rsidRPr="002F4181">
        <w:t xml:space="preserve">«О муниципальной службе в Краснодарском крае»,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крае», </w:t>
      </w:r>
      <w:r w:rsidR="009104B3" w:rsidRPr="002F4181">
        <w:t>постановлением главы администрации (губернатора) Краснодарского края от 7 ноября 2018 года № 716 «О внесении изменений в некоторые нормативные правовые акты главы администрации (губернатора) Краснодарского края и об утверждении нормативов формирования расходов на оплату</w:t>
      </w:r>
      <w:proofErr w:type="gramEnd"/>
      <w:r w:rsidR="009104B3" w:rsidRPr="002F4181"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</w:t>
      </w:r>
      <w:r w:rsidR="00463DD3" w:rsidRPr="002F4181">
        <w:t>руководствуясь статьей 26</w:t>
      </w:r>
      <w:r w:rsidR="009104B3" w:rsidRPr="002F4181">
        <w:t>, 58</w:t>
      </w:r>
      <w:r w:rsidR="00463DD3" w:rsidRPr="002F4181">
        <w:t xml:space="preserve"> устава Тбилисского сельского поселения Тбилисского района, </w:t>
      </w:r>
      <w:r w:rsidRPr="002F4181">
        <w:t>С</w:t>
      </w:r>
      <w:r w:rsidR="005574C9" w:rsidRPr="002F4181">
        <w:t>о</w:t>
      </w:r>
      <w:r w:rsidRPr="002F4181">
        <w:t xml:space="preserve">вет Тбилисского сельского поселения Тбилисского района </w:t>
      </w:r>
      <w:r w:rsidR="003C3696" w:rsidRPr="002F4181">
        <w:t>решил:</w:t>
      </w:r>
    </w:p>
    <w:p w:rsidR="009B4453" w:rsidRPr="002F4181" w:rsidRDefault="003C22B1" w:rsidP="002F4181">
      <w:r w:rsidRPr="002F4181">
        <w:t xml:space="preserve">1. </w:t>
      </w:r>
      <w:r w:rsidR="00AD32DE" w:rsidRPr="002F4181">
        <w:t xml:space="preserve">Внести </w:t>
      </w:r>
      <w:r w:rsidR="009B4453" w:rsidRPr="002F4181">
        <w:t>следующие и</w:t>
      </w:r>
      <w:r w:rsidR="00AD32DE" w:rsidRPr="002F4181">
        <w:t>зменени</w:t>
      </w:r>
      <w:r w:rsidR="009B4453" w:rsidRPr="002F4181">
        <w:t>я</w:t>
      </w:r>
      <w:r w:rsidR="00CB127D" w:rsidRPr="002F4181">
        <w:t xml:space="preserve"> в </w:t>
      </w:r>
      <w:r w:rsidR="00AD32DE" w:rsidRPr="002F4181">
        <w:t>решени</w:t>
      </w:r>
      <w:r w:rsidR="00CB127D" w:rsidRPr="002F4181">
        <w:t>е</w:t>
      </w:r>
      <w:r w:rsidR="00AD32DE" w:rsidRPr="002F4181">
        <w:t xml:space="preserve"> Совета Тбилисского сельского поселения Тбилисского района </w:t>
      </w:r>
      <w:r w:rsidR="009B4453" w:rsidRPr="002F4181">
        <w:t>от 25 января 2019 года № 435 «Об утверждении Положения об оплате труда муниципальных служащих администрации Тбилисского сельского поселения Тбилисского района»:</w:t>
      </w:r>
    </w:p>
    <w:p w:rsidR="009B4453" w:rsidRPr="002F4181" w:rsidRDefault="009B4453" w:rsidP="002F4181">
      <w:r w:rsidRPr="002F4181">
        <w:t xml:space="preserve">1.1. </w:t>
      </w:r>
      <w:r w:rsidR="00A05E97" w:rsidRPr="002F4181">
        <w:t xml:space="preserve"> </w:t>
      </w:r>
      <w:r w:rsidRPr="002F4181">
        <w:t xml:space="preserve">Изложить подпункт 1.1. </w:t>
      </w:r>
      <w:r w:rsidR="009104B3" w:rsidRPr="002F4181">
        <w:t>Р</w:t>
      </w:r>
      <w:r w:rsidRPr="002F4181">
        <w:t>аздела 1 «Оплата труда муниципальных служащих» Положения в новой редакции:</w:t>
      </w:r>
    </w:p>
    <w:p w:rsidR="009B4453" w:rsidRPr="002F4181" w:rsidRDefault="009B4453" w:rsidP="002F4181">
      <w:r w:rsidRPr="002F4181">
        <w:t xml:space="preserve">«1.1. </w:t>
      </w:r>
      <w:proofErr w:type="gramStart"/>
      <w:r w:rsidRPr="002F4181">
        <w:t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2F4181">
        <w:t xml:space="preserve"> из следующих ежемесячных и иных дополнительных выплат (далее - дополнительные выплаты):</w:t>
      </w:r>
    </w:p>
    <w:p w:rsidR="009B4453" w:rsidRPr="002F4181" w:rsidRDefault="009B4453" w:rsidP="002F4181">
      <w:r w:rsidRPr="002F4181">
        <w:t>- ежемесячная надбавка к должностному окладу за выслугу лет на муниципальной службе;</w:t>
      </w:r>
    </w:p>
    <w:p w:rsidR="009B4453" w:rsidRPr="002F4181" w:rsidRDefault="009B4453" w:rsidP="002F4181">
      <w:r w:rsidRPr="002F4181">
        <w:t xml:space="preserve">- ежемесячная надбавка к должностному окладу за особые условия муниципальной службы; </w:t>
      </w:r>
    </w:p>
    <w:p w:rsidR="009B4453" w:rsidRPr="002F4181" w:rsidRDefault="009B4453" w:rsidP="002F4181">
      <w:r w:rsidRPr="002F4181">
        <w:t xml:space="preserve">- ежемесячная процентная надбавка к должностному окладу за работу со сведениями, составляющими государственную тайну; </w:t>
      </w:r>
    </w:p>
    <w:p w:rsidR="009B4453" w:rsidRPr="002F4181" w:rsidRDefault="009B4453" w:rsidP="002F4181">
      <w:r w:rsidRPr="002F4181">
        <w:lastRenderedPageBreak/>
        <w:t>- п</w:t>
      </w:r>
      <w:r w:rsidR="00E10865" w:rsidRPr="002F4181">
        <w:t xml:space="preserve">ремии по итогам работы за месяц, </w:t>
      </w:r>
      <w:r w:rsidRPr="002F4181">
        <w:t>квартал</w:t>
      </w:r>
      <w:r w:rsidR="00E10865" w:rsidRPr="002F4181">
        <w:t>, полугодие</w:t>
      </w:r>
      <w:r w:rsidRPr="002F4181">
        <w:t xml:space="preserve"> и год; </w:t>
      </w:r>
    </w:p>
    <w:p w:rsidR="009B4453" w:rsidRPr="002F4181" w:rsidRDefault="009B4453" w:rsidP="002F4181">
      <w:r w:rsidRPr="002F4181">
        <w:t>- ежемесячное денежное поощрение;</w:t>
      </w:r>
    </w:p>
    <w:p w:rsidR="009B4453" w:rsidRPr="002F4181" w:rsidRDefault="009B4453" w:rsidP="002F4181">
      <w:r w:rsidRPr="002F4181">
        <w:t>-</w:t>
      </w:r>
      <w:r w:rsidR="00B25FF0" w:rsidRPr="002F4181">
        <w:t xml:space="preserve"> </w:t>
      </w:r>
      <w:r w:rsidRPr="002F4181">
        <w:t>единовременная выплата при предоставлении ежегодного оплачиваемого</w:t>
      </w:r>
      <w:r w:rsidR="00E10865" w:rsidRPr="002F4181">
        <w:t xml:space="preserve"> отпуска и материальная помощь;</w:t>
      </w:r>
    </w:p>
    <w:p w:rsidR="00E10865" w:rsidRPr="002F4181" w:rsidRDefault="00E10865" w:rsidP="002F4181">
      <w:r w:rsidRPr="002F4181">
        <w:t>- единовременная премия за счет экономии фонда оплаты труда</w:t>
      </w:r>
      <w:proofErr w:type="gramStart"/>
      <w:r w:rsidRPr="002F4181">
        <w:t>.».</w:t>
      </w:r>
      <w:proofErr w:type="gramEnd"/>
    </w:p>
    <w:p w:rsidR="003C0767" w:rsidRPr="002F4181" w:rsidRDefault="003C0767" w:rsidP="002F4181">
      <w:r w:rsidRPr="002F4181">
        <w:t xml:space="preserve">1.2. Переименовать Раздел 4 «Размер и порядок выплаты ежемесячного оклада за выслугу лет» в Раздел 4 «Размер и порядок выплаты ежемесячной надбавки  к должностному окладу за выслугу лет». </w:t>
      </w:r>
    </w:p>
    <w:p w:rsidR="003C0767" w:rsidRPr="002F4181" w:rsidRDefault="00E10865" w:rsidP="002F4181">
      <w:r w:rsidRPr="002F4181">
        <w:t>1</w:t>
      </w:r>
      <w:r w:rsidR="003C0767" w:rsidRPr="002F4181">
        <w:t>.3</w:t>
      </w:r>
      <w:r w:rsidRPr="002F4181">
        <w:t xml:space="preserve">. </w:t>
      </w:r>
      <w:r w:rsidR="003C0767" w:rsidRPr="002F4181">
        <w:t>Изложить Раздел 4 «Размер и порядок выплаты ежемесячной надбавки  к должностному окладу за выслугу лет» в новой редакции:</w:t>
      </w:r>
    </w:p>
    <w:p w:rsidR="003C0767" w:rsidRPr="002F4181" w:rsidRDefault="00B25FF0" w:rsidP="002F4181">
      <w:r w:rsidRPr="002F4181">
        <w:t xml:space="preserve">«4. </w:t>
      </w:r>
      <w:r w:rsidR="003C0767" w:rsidRPr="002F4181">
        <w:t>Размер и порядок выплаты ежемесячной надбавки  к должностному окладу за выслугу лет</w:t>
      </w:r>
    </w:p>
    <w:p w:rsidR="003C0767" w:rsidRDefault="003C0767" w:rsidP="002F4181">
      <w:r w:rsidRPr="002F4181">
        <w:t>4.1. Выплата ежемесячной надбавки к должностному окладу за выслугу лет на муниципальной службе производится дифференцированно, в зависимости от стажа (общей продолжительности) муниципальной службы, в размерах:</w:t>
      </w:r>
    </w:p>
    <w:p w:rsidR="002F4181" w:rsidRPr="002F4181" w:rsidRDefault="002F4181" w:rsidP="002F4181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25"/>
        <w:gridCol w:w="4929"/>
      </w:tblGrid>
      <w:tr w:rsidR="002F4181" w:rsidRPr="002F4181" w:rsidTr="002F4181">
        <w:tc>
          <w:tcPr>
            <w:tcW w:w="2499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Общий стаж муниципальной службы</w:t>
            </w:r>
          </w:p>
        </w:tc>
        <w:tc>
          <w:tcPr>
            <w:tcW w:w="2501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 xml:space="preserve">Процент </w:t>
            </w:r>
          </w:p>
          <w:p w:rsidR="003C0767" w:rsidRPr="002F4181" w:rsidRDefault="003C0767" w:rsidP="002F4181">
            <w:pPr>
              <w:ind w:firstLine="0"/>
              <w:rPr>
                <w:rFonts w:cs="Arial"/>
              </w:rPr>
            </w:pPr>
          </w:p>
        </w:tc>
      </w:tr>
      <w:tr w:rsidR="002F4181" w:rsidRPr="002F4181" w:rsidTr="002F4181">
        <w:tc>
          <w:tcPr>
            <w:tcW w:w="2499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от 1 года до 5 лет</w:t>
            </w:r>
          </w:p>
        </w:tc>
        <w:tc>
          <w:tcPr>
            <w:tcW w:w="2501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10</w:t>
            </w:r>
          </w:p>
        </w:tc>
      </w:tr>
      <w:tr w:rsidR="002F4181" w:rsidRPr="002F4181" w:rsidTr="002F4181">
        <w:tc>
          <w:tcPr>
            <w:tcW w:w="2499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от 5 до 10 лет</w:t>
            </w:r>
          </w:p>
        </w:tc>
        <w:tc>
          <w:tcPr>
            <w:tcW w:w="2501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15</w:t>
            </w:r>
          </w:p>
        </w:tc>
      </w:tr>
      <w:tr w:rsidR="002F4181" w:rsidRPr="002F4181" w:rsidTr="002F4181">
        <w:tc>
          <w:tcPr>
            <w:tcW w:w="2499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от 10 до 15 лет</w:t>
            </w:r>
          </w:p>
        </w:tc>
        <w:tc>
          <w:tcPr>
            <w:tcW w:w="2501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20</w:t>
            </w:r>
          </w:p>
        </w:tc>
      </w:tr>
      <w:tr w:rsidR="002F4181" w:rsidRPr="002F4181" w:rsidTr="002F4181">
        <w:tc>
          <w:tcPr>
            <w:tcW w:w="2499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свыше 15 лет</w:t>
            </w:r>
          </w:p>
        </w:tc>
        <w:tc>
          <w:tcPr>
            <w:tcW w:w="2501" w:type="pct"/>
          </w:tcPr>
          <w:p w:rsidR="003C0767" w:rsidRPr="002F4181" w:rsidRDefault="003C0767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30</w:t>
            </w:r>
          </w:p>
        </w:tc>
      </w:tr>
    </w:tbl>
    <w:p w:rsidR="002F4181" w:rsidRDefault="002F4181" w:rsidP="002F4181"/>
    <w:p w:rsidR="003C0767" w:rsidRPr="002F4181" w:rsidRDefault="0062193B" w:rsidP="002F4181">
      <w:r w:rsidRPr="002F4181">
        <w:t>4.2. Стаж муниципальной службы, дающий право на получение ежемесячной надбавки к должностному окладу за выслугу лет, исчисляется в соответствии с законом Краснодарского края «О порядке исчисления стажа муниципальной службы в Краснодарском крае».</w:t>
      </w:r>
    </w:p>
    <w:p w:rsidR="003C0767" w:rsidRPr="002F4181" w:rsidRDefault="0062193B" w:rsidP="002F4181">
      <w:r w:rsidRPr="002F4181">
        <w:t xml:space="preserve">4.3. </w:t>
      </w:r>
      <w:proofErr w:type="gramStart"/>
      <w:r w:rsidRPr="002F4181">
        <w:t>Стаж муниципальной службы, дающий право на получение ежемесячной надбавки к должностному окладу за выслугу лет, устанавливается по представлению уполномоченного лица Администрации, либо по заявлению муниципального служащего Комиссией по установлению стажа работы, дающего право на получение ежемесячной надбавки к должностному окладу за выслугу лет (далее – Комиссия по установлению стажа), состав которой утверждается главой Тбилисского сельского поселения Тбилисского района.</w:t>
      </w:r>
      <w:proofErr w:type="gramEnd"/>
      <w:r w:rsidRPr="002F4181">
        <w:t xml:space="preserve"> Решение Комиссии по установлению стажа оформляется протоколом и передается представителю нанимателя.</w:t>
      </w:r>
    </w:p>
    <w:p w:rsidR="0062193B" w:rsidRPr="002F4181" w:rsidRDefault="0062193B" w:rsidP="002F4181">
      <w:r w:rsidRPr="002F4181">
        <w:t>4.4. Ежемесячная надбавка к должностному окладу за выслугу лет устанавливается муниципальному служащему распоряжением Администрации с момента возникновения права на получение или изменение размера этой надбавки,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62193B" w:rsidRPr="002F4181" w:rsidRDefault="0062193B" w:rsidP="002F4181">
      <w:r w:rsidRPr="002F4181">
        <w:t>4.5. Средства для выплаты (в расчете на год) ежемесячной надбавки к должностному окладу за выслугу лет на муниципальной службе при формировании фонда оплаты труда муниципальных служащих предусматривается в размере трех должностных окладов на каждого муниципального служащего</w:t>
      </w:r>
      <w:proofErr w:type="gramStart"/>
      <w:r w:rsidRPr="002F4181">
        <w:t>.</w:t>
      </w:r>
      <w:r w:rsidR="00D5723D" w:rsidRPr="002F4181">
        <w:t>».</w:t>
      </w:r>
      <w:proofErr w:type="gramEnd"/>
    </w:p>
    <w:p w:rsidR="009B4453" w:rsidRPr="002F4181" w:rsidRDefault="003C0767" w:rsidP="002F4181">
      <w:r w:rsidRPr="002F4181">
        <w:t xml:space="preserve">1.4. </w:t>
      </w:r>
      <w:r w:rsidR="00E10865" w:rsidRPr="002F4181">
        <w:t>Переименовать Раздел 7 «Денежное поощрение к должностному окладу» в Раздел 7 «Ежемесячное денежное поощрение муниципальных служащих».</w:t>
      </w:r>
    </w:p>
    <w:p w:rsidR="00E10865" w:rsidRPr="002F4181" w:rsidRDefault="00E10865" w:rsidP="002F4181">
      <w:r w:rsidRPr="002F4181">
        <w:t>1.</w:t>
      </w:r>
      <w:r w:rsidR="003C0767" w:rsidRPr="002F4181">
        <w:t>5</w:t>
      </w:r>
      <w:r w:rsidRPr="002F4181">
        <w:t>. Изложить Раздел 7 «Ежемесячное денежное поощрение муниципальных служащих»</w:t>
      </w:r>
      <w:r w:rsidR="004E284F" w:rsidRPr="002F4181">
        <w:t xml:space="preserve"> Положения в новой редакции:</w:t>
      </w:r>
    </w:p>
    <w:p w:rsidR="003C0767" w:rsidRPr="002F4181" w:rsidRDefault="004E284F" w:rsidP="002F4181">
      <w:r w:rsidRPr="002F4181">
        <w:t>«</w:t>
      </w:r>
      <w:r w:rsidR="003C0767" w:rsidRPr="002F4181">
        <w:t>7  Ежемесячное денежное поощрение муниципальных служащих</w:t>
      </w:r>
    </w:p>
    <w:p w:rsidR="004E284F" w:rsidRPr="002F4181" w:rsidRDefault="004E284F" w:rsidP="002F4181">
      <w:r w:rsidRPr="002F4181">
        <w:t>7.1. Ежемесячное денежное поощрение муниципальным служащим устанавливается в размере: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F4181" w:rsidRPr="002F4181" w:rsidTr="002F4181">
        <w:tc>
          <w:tcPr>
            <w:tcW w:w="2500" w:type="pct"/>
          </w:tcPr>
          <w:p w:rsidR="004E284F" w:rsidRPr="002F4181" w:rsidRDefault="004E284F" w:rsidP="002F4181">
            <w:pPr>
              <w:ind w:firstLine="0"/>
              <w:rPr>
                <w:rFonts w:cs="Arial"/>
              </w:rPr>
            </w:pPr>
          </w:p>
          <w:p w:rsidR="004E284F" w:rsidRPr="002F4181" w:rsidRDefault="004E284F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Наименование должности</w:t>
            </w:r>
          </w:p>
        </w:tc>
        <w:tc>
          <w:tcPr>
            <w:tcW w:w="2500" w:type="pct"/>
          </w:tcPr>
          <w:p w:rsidR="004E284F" w:rsidRPr="002F4181" w:rsidRDefault="004E284F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Размер ежемесячного денежного поощрения (количество должностных окладов)</w:t>
            </w:r>
          </w:p>
        </w:tc>
      </w:tr>
      <w:tr w:rsidR="002F4181" w:rsidRPr="002F4181" w:rsidTr="002F4181">
        <w:tc>
          <w:tcPr>
            <w:tcW w:w="2500" w:type="pct"/>
          </w:tcPr>
          <w:p w:rsidR="004E284F" w:rsidRPr="002F4181" w:rsidRDefault="004E284F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Заместитель главы</w:t>
            </w:r>
          </w:p>
        </w:tc>
        <w:tc>
          <w:tcPr>
            <w:tcW w:w="2500" w:type="pct"/>
          </w:tcPr>
          <w:p w:rsidR="004E284F" w:rsidRPr="002F4181" w:rsidRDefault="004E284F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6,5</w:t>
            </w:r>
          </w:p>
        </w:tc>
      </w:tr>
      <w:tr w:rsidR="002F4181" w:rsidRPr="002F4181" w:rsidTr="002F4181">
        <w:tc>
          <w:tcPr>
            <w:tcW w:w="2500" w:type="pct"/>
          </w:tcPr>
          <w:p w:rsidR="004E284F" w:rsidRPr="002F4181" w:rsidRDefault="004E284F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Начальник отдела</w:t>
            </w:r>
          </w:p>
        </w:tc>
        <w:tc>
          <w:tcPr>
            <w:tcW w:w="2500" w:type="pct"/>
          </w:tcPr>
          <w:p w:rsidR="004E284F" w:rsidRPr="002F4181" w:rsidRDefault="004E284F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5,9</w:t>
            </w:r>
          </w:p>
        </w:tc>
      </w:tr>
      <w:tr w:rsidR="002F4181" w:rsidRPr="002F4181" w:rsidTr="002F4181">
        <w:tc>
          <w:tcPr>
            <w:tcW w:w="2500" w:type="pct"/>
          </w:tcPr>
          <w:p w:rsidR="004E284F" w:rsidRPr="002F4181" w:rsidRDefault="004E284F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Заместитель начальника отдела</w:t>
            </w:r>
          </w:p>
        </w:tc>
        <w:tc>
          <w:tcPr>
            <w:tcW w:w="2500" w:type="pct"/>
          </w:tcPr>
          <w:p w:rsidR="004E284F" w:rsidRPr="002F4181" w:rsidRDefault="004E284F" w:rsidP="002F4181">
            <w:pPr>
              <w:ind w:firstLine="0"/>
              <w:rPr>
                <w:rFonts w:cs="Arial"/>
              </w:rPr>
            </w:pPr>
            <w:r w:rsidRPr="002F4181">
              <w:rPr>
                <w:rFonts w:cs="Arial"/>
              </w:rPr>
              <w:t>4,9</w:t>
            </w:r>
          </w:p>
        </w:tc>
      </w:tr>
    </w:tbl>
    <w:p w:rsidR="002F4181" w:rsidRDefault="002F4181" w:rsidP="002F4181"/>
    <w:p w:rsidR="004E284F" w:rsidRPr="002F4181" w:rsidRDefault="004E284F" w:rsidP="002F4181">
      <w:r w:rsidRPr="002F4181">
        <w:t>7.2. Ежемесячное денежное поощрение устанавливается муниципальному служащему 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</w:t>
      </w:r>
      <w:proofErr w:type="gramStart"/>
      <w:r w:rsidRPr="002F4181">
        <w:t>.».</w:t>
      </w:r>
      <w:proofErr w:type="gramEnd"/>
    </w:p>
    <w:p w:rsidR="004E284F" w:rsidRPr="002F4181" w:rsidRDefault="004E284F" w:rsidP="002F4181">
      <w:r w:rsidRPr="002F4181">
        <w:t>1.</w:t>
      </w:r>
      <w:r w:rsidR="003C0767" w:rsidRPr="002F4181">
        <w:t>6</w:t>
      </w:r>
      <w:r w:rsidRPr="002F4181">
        <w:t xml:space="preserve">. Изложить подпункт 9.5. раздела 9 «Премирование муниципальных служащих» в новой редакции: </w:t>
      </w:r>
    </w:p>
    <w:p w:rsidR="004E284F" w:rsidRPr="002F4181" w:rsidRDefault="004E284F" w:rsidP="002F4181">
      <w:r w:rsidRPr="002F4181">
        <w:t>«9.5. Премия выплачивается муниципальному служащему по результатам работы за отчетный период (месяц, квартал, полугодие, год) на основании решения главы поселения и учитывается во всех случаях расчета среднего заработка</w:t>
      </w:r>
      <w:proofErr w:type="gramStart"/>
      <w:r w:rsidRPr="002F4181">
        <w:t>.».</w:t>
      </w:r>
      <w:proofErr w:type="gramEnd"/>
    </w:p>
    <w:p w:rsidR="00FB47EC" w:rsidRPr="002F4181" w:rsidRDefault="00FB47EC" w:rsidP="002F4181">
      <w:r w:rsidRPr="002F4181"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2F4181">
        <w:t>Воронкин</w:t>
      </w:r>
      <w:proofErr w:type="spellEnd"/>
      <w:r w:rsidRPr="002F4181">
        <w:t xml:space="preserve">) </w:t>
      </w:r>
      <w:proofErr w:type="gramStart"/>
      <w:r w:rsidR="00A05E97" w:rsidRPr="002F4181">
        <w:t>разместить</w:t>
      </w:r>
      <w:proofErr w:type="gramEnd"/>
      <w:r w:rsidR="00B63F5A" w:rsidRPr="002F4181">
        <w:t xml:space="preserve"> настоящее решение </w:t>
      </w:r>
      <w:r w:rsidR="00A05E97" w:rsidRPr="002F4181">
        <w:t xml:space="preserve">на официальном сайте администрации Тбилисского сельского поселения Тбилисского района в информационно-телекоммуникационной системе Интернет, а также </w:t>
      </w:r>
      <w:r w:rsidR="00B63F5A" w:rsidRPr="002F4181">
        <w:t>в сетевом издании «Информационный портал Тбилисского района»</w:t>
      </w:r>
      <w:r w:rsidR="00A05E97" w:rsidRPr="002F4181">
        <w:t>.</w:t>
      </w:r>
    </w:p>
    <w:p w:rsidR="008118B4" w:rsidRPr="002F4181" w:rsidRDefault="004836EC" w:rsidP="002F4181">
      <w:r w:rsidRPr="002F4181">
        <w:t>3</w:t>
      </w:r>
      <w:r w:rsidR="003C3696" w:rsidRPr="002F4181">
        <w:t xml:space="preserve">. </w:t>
      </w:r>
      <w:r w:rsidR="00786D42" w:rsidRPr="002F4181">
        <w:t>Настоящее р</w:t>
      </w:r>
      <w:r w:rsidR="008118B4" w:rsidRPr="002F4181">
        <w:t xml:space="preserve">ешение вступает в силу со дня его </w:t>
      </w:r>
      <w:r w:rsidRPr="002F4181">
        <w:t>оф</w:t>
      </w:r>
      <w:r w:rsidR="006C2197" w:rsidRPr="002F4181">
        <w:t>и</w:t>
      </w:r>
      <w:r w:rsidRPr="002F4181">
        <w:t>циального опубликования.</w:t>
      </w:r>
      <w:r w:rsidR="003C3696" w:rsidRPr="002F4181">
        <w:t xml:space="preserve"> </w:t>
      </w:r>
    </w:p>
    <w:p w:rsidR="00AB6CBD" w:rsidRPr="002F4181" w:rsidRDefault="00AB6CBD" w:rsidP="002F4181"/>
    <w:p w:rsidR="003D2246" w:rsidRPr="002F4181" w:rsidRDefault="003D2246" w:rsidP="002F4181"/>
    <w:p w:rsidR="003D2246" w:rsidRPr="002F4181" w:rsidRDefault="003D2246" w:rsidP="002F4181"/>
    <w:p w:rsidR="003D2246" w:rsidRPr="002F4181" w:rsidRDefault="003D2246" w:rsidP="002F4181">
      <w:r w:rsidRPr="002F4181">
        <w:t xml:space="preserve">Глава </w:t>
      </w:r>
    </w:p>
    <w:p w:rsidR="003D2246" w:rsidRPr="002F4181" w:rsidRDefault="003D2246" w:rsidP="002F4181">
      <w:r w:rsidRPr="002F4181">
        <w:t>Тбилисского сельского поселения</w:t>
      </w:r>
    </w:p>
    <w:p w:rsidR="003D2246" w:rsidRPr="002F4181" w:rsidRDefault="003D2246" w:rsidP="002F4181">
      <w:r w:rsidRPr="002F4181">
        <w:t>Тбилисского района</w:t>
      </w:r>
    </w:p>
    <w:p w:rsidR="003D2246" w:rsidRPr="002F4181" w:rsidRDefault="003D2246" w:rsidP="002F4181">
      <w:r w:rsidRPr="002F4181">
        <w:t xml:space="preserve">А.Н. </w:t>
      </w:r>
      <w:proofErr w:type="spellStart"/>
      <w:r w:rsidRPr="002F4181">
        <w:t>Стойкин</w:t>
      </w:r>
      <w:proofErr w:type="spellEnd"/>
    </w:p>
    <w:p w:rsidR="003D2246" w:rsidRPr="002F4181" w:rsidRDefault="003D2246" w:rsidP="002F4181"/>
    <w:p w:rsidR="003D2246" w:rsidRPr="002F4181" w:rsidRDefault="003D2246" w:rsidP="002F4181">
      <w:r w:rsidRPr="002F4181">
        <w:t xml:space="preserve">Председатель Совета </w:t>
      </w:r>
    </w:p>
    <w:p w:rsidR="003D2246" w:rsidRPr="002F4181" w:rsidRDefault="003D2246" w:rsidP="002F4181">
      <w:r w:rsidRPr="002F4181">
        <w:t xml:space="preserve">Тбилисского сельского поселения </w:t>
      </w:r>
    </w:p>
    <w:p w:rsidR="003D2246" w:rsidRPr="002F4181" w:rsidRDefault="003D2246" w:rsidP="002F4181">
      <w:r w:rsidRPr="002F4181">
        <w:t>Тбилисского района</w:t>
      </w:r>
    </w:p>
    <w:p w:rsidR="003D2246" w:rsidRPr="002F4181" w:rsidRDefault="003D2246" w:rsidP="002F4181">
      <w:r w:rsidRPr="002F4181">
        <w:t>Е.Б. Самойленко</w:t>
      </w:r>
    </w:p>
    <w:p w:rsidR="006C2197" w:rsidRPr="002F4181" w:rsidRDefault="006C2197" w:rsidP="002F4181"/>
    <w:sectPr w:rsidR="006C2197" w:rsidRPr="002F4181" w:rsidSect="002F418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9225C"/>
    <w:rsid w:val="000A3435"/>
    <w:rsid w:val="000B1B1A"/>
    <w:rsid w:val="000B7CFE"/>
    <w:rsid w:val="000C267B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41288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2F4181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0767"/>
    <w:rsid w:val="003C22B1"/>
    <w:rsid w:val="003C3696"/>
    <w:rsid w:val="003C4CBA"/>
    <w:rsid w:val="003D2246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63DD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284F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B06EF"/>
    <w:rsid w:val="005B5CB1"/>
    <w:rsid w:val="005C3CD5"/>
    <w:rsid w:val="005C6109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193B"/>
    <w:rsid w:val="006242DC"/>
    <w:rsid w:val="006300EB"/>
    <w:rsid w:val="00635448"/>
    <w:rsid w:val="00635D16"/>
    <w:rsid w:val="0064090B"/>
    <w:rsid w:val="00646AFD"/>
    <w:rsid w:val="0066003F"/>
    <w:rsid w:val="006705F5"/>
    <w:rsid w:val="006742C6"/>
    <w:rsid w:val="00674928"/>
    <w:rsid w:val="00691F78"/>
    <w:rsid w:val="00691FEC"/>
    <w:rsid w:val="006B1034"/>
    <w:rsid w:val="006B1FDD"/>
    <w:rsid w:val="006B6523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6158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04B3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1E0"/>
    <w:rsid w:val="00991A48"/>
    <w:rsid w:val="00992C5F"/>
    <w:rsid w:val="00996968"/>
    <w:rsid w:val="009A50C2"/>
    <w:rsid w:val="009A725F"/>
    <w:rsid w:val="009B4453"/>
    <w:rsid w:val="009C2396"/>
    <w:rsid w:val="009E1648"/>
    <w:rsid w:val="009E767D"/>
    <w:rsid w:val="009F2344"/>
    <w:rsid w:val="009F48CA"/>
    <w:rsid w:val="009F5421"/>
    <w:rsid w:val="00A01449"/>
    <w:rsid w:val="00A055A2"/>
    <w:rsid w:val="00A05E97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D63BF"/>
    <w:rsid w:val="00AE022B"/>
    <w:rsid w:val="00AE18DB"/>
    <w:rsid w:val="00AF3C94"/>
    <w:rsid w:val="00B24239"/>
    <w:rsid w:val="00B25FF0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3B90"/>
    <w:rsid w:val="00C9667A"/>
    <w:rsid w:val="00CA49EC"/>
    <w:rsid w:val="00CB127D"/>
    <w:rsid w:val="00CB136F"/>
    <w:rsid w:val="00CB55F5"/>
    <w:rsid w:val="00CB56A0"/>
    <w:rsid w:val="00CC0B98"/>
    <w:rsid w:val="00CD2246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23D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1086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1ECA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570E4"/>
    <w:rsid w:val="00F64F8E"/>
    <w:rsid w:val="00F71221"/>
    <w:rsid w:val="00F71B07"/>
    <w:rsid w:val="00F74F92"/>
    <w:rsid w:val="00F75F89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41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F41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41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41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41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rsid w:val="002F4181"/>
    <w:rPr>
      <w:color w:val="0000FF"/>
      <w:u w:val="non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B5CB1"/>
    <w:pPr>
      <w:spacing w:before="100" w:beforeAutospacing="1" w:after="100" w:afterAutospacing="1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4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F41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F418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F418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F418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F41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F418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F418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F41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41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F41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41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41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41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rsid w:val="002F4181"/>
    <w:rPr>
      <w:color w:val="0000FF"/>
      <w:u w:val="non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B5CB1"/>
    <w:pPr>
      <w:spacing w:before="100" w:beforeAutospacing="1" w:after="100" w:afterAutospacing="1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4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F41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F418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F418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F418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F41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F418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F418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F41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9</cp:revision>
  <cp:lastPrinted>2021-11-12T12:21:00Z</cp:lastPrinted>
  <dcterms:created xsi:type="dcterms:W3CDTF">2021-11-12T08:47:00Z</dcterms:created>
  <dcterms:modified xsi:type="dcterms:W3CDTF">2021-12-06T08:36:00Z</dcterms:modified>
</cp:coreProperties>
</file>