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F" w:rsidRDefault="00D81088" w:rsidP="00D81088">
      <w:pPr>
        <w:ind w:firstLine="0"/>
        <w:jc w:val="right"/>
        <w:rPr>
          <w:rFonts w:cs="Arial"/>
        </w:rPr>
      </w:pPr>
      <w:bookmarkStart w:id="0" w:name="_GoBack"/>
      <w:r>
        <w:rPr>
          <w:rFonts w:cs="Arial"/>
        </w:rPr>
        <w:t>Проект</w:t>
      </w:r>
    </w:p>
    <w:p w:rsidR="00D81088" w:rsidRDefault="00D81088" w:rsidP="00D81088">
      <w:pPr>
        <w:ind w:firstLine="0"/>
        <w:jc w:val="right"/>
        <w:rPr>
          <w:rFonts w:cs="Arial"/>
        </w:rPr>
      </w:pPr>
    </w:p>
    <w:p w:rsidR="00D81088" w:rsidRPr="00F61A09" w:rsidRDefault="00D81088" w:rsidP="00D81088">
      <w:pPr>
        <w:ind w:firstLine="0"/>
        <w:jc w:val="right"/>
        <w:rPr>
          <w:rFonts w:cs="Arial"/>
        </w:rPr>
      </w:pPr>
    </w:p>
    <w:p w:rsidR="001F2C7A" w:rsidRPr="00F61A09" w:rsidRDefault="001F2C7A" w:rsidP="00F61A09">
      <w:pPr>
        <w:ind w:firstLine="0"/>
        <w:jc w:val="center"/>
        <w:rPr>
          <w:rFonts w:cs="Arial"/>
        </w:rPr>
      </w:pPr>
      <w:r w:rsidRPr="00F61A09">
        <w:rPr>
          <w:rFonts w:cs="Arial"/>
        </w:rPr>
        <w:t>КРАСНОДАРСКИЙ КРАЙ</w:t>
      </w:r>
    </w:p>
    <w:p w:rsidR="001F2C7A" w:rsidRPr="00F61A09" w:rsidRDefault="001F2C7A" w:rsidP="00F61A09">
      <w:pPr>
        <w:ind w:firstLine="0"/>
        <w:jc w:val="center"/>
        <w:rPr>
          <w:rFonts w:cs="Arial"/>
        </w:rPr>
      </w:pPr>
      <w:r w:rsidRPr="00F61A09">
        <w:rPr>
          <w:rFonts w:cs="Arial"/>
        </w:rPr>
        <w:t>ТБИЛИССКИЙ РАЙОН</w:t>
      </w:r>
    </w:p>
    <w:p w:rsidR="00675D4F" w:rsidRPr="00F61A09" w:rsidRDefault="001F2C7A" w:rsidP="00F61A09">
      <w:pPr>
        <w:ind w:firstLine="0"/>
        <w:jc w:val="center"/>
        <w:rPr>
          <w:rFonts w:cs="Arial"/>
        </w:rPr>
      </w:pPr>
      <w:r w:rsidRPr="00F61A09">
        <w:rPr>
          <w:rFonts w:cs="Arial"/>
        </w:rPr>
        <w:t>СОВЕТ МАРЬИНСКОГО СЕЛЬСКОГО ПОСЕЛЕНИЯ</w:t>
      </w:r>
    </w:p>
    <w:p w:rsidR="001F2C7A" w:rsidRPr="00F61A09" w:rsidRDefault="001F2C7A" w:rsidP="00F61A09">
      <w:pPr>
        <w:ind w:firstLine="0"/>
        <w:jc w:val="center"/>
        <w:rPr>
          <w:rFonts w:cs="Arial"/>
        </w:rPr>
      </w:pPr>
      <w:r w:rsidRPr="00F61A09">
        <w:rPr>
          <w:rFonts w:cs="Arial"/>
        </w:rPr>
        <w:t>ТБИЛИССКОГО РАЙОНА</w:t>
      </w:r>
    </w:p>
    <w:p w:rsidR="001F2C7A" w:rsidRPr="00F61A09" w:rsidRDefault="001F2C7A" w:rsidP="00F61A09">
      <w:pPr>
        <w:ind w:firstLine="0"/>
        <w:jc w:val="center"/>
        <w:rPr>
          <w:rFonts w:cs="Arial"/>
        </w:rPr>
      </w:pPr>
    </w:p>
    <w:p w:rsidR="001F2C7A" w:rsidRPr="00F61A09" w:rsidRDefault="001F2C7A" w:rsidP="00F61A09">
      <w:pPr>
        <w:ind w:firstLine="0"/>
        <w:jc w:val="center"/>
        <w:rPr>
          <w:rFonts w:cs="Arial"/>
        </w:rPr>
      </w:pPr>
      <w:r w:rsidRPr="00F61A09">
        <w:rPr>
          <w:rFonts w:cs="Arial"/>
        </w:rPr>
        <w:t>РЕШЕНИЕ</w:t>
      </w:r>
    </w:p>
    <w:p w:rsidR="001F2C7A" w:rsidRPr="00F61A09" w:rsidRDefault="001F2C7A" w:rsidP="00F61A09">
      <w:pPr>
        <w:ind w:firstLine="0"/>
        <w:jc w:val="center"/>
        <w:rPr>
          <w:rFonts w:cs="Arial"/>
        </w:rPr>
      </w:pPr>
    </w:p>
    <w:p w:rsidR="001F2C7A" w:rsidRPr="00F61A09" w:rsidRDefault="00D81088" w:rsidP="00F61A09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1F2C7A" w:rsidRPr="00F61A09">
        <w:rPr>
          <w:rFonts w:cs="Arial"/>
        </w:rPr>
        <w:t xml:space="preserve"> 2019 года</w:t>
      </w:r>
      <w:r w:rsidR="001F2C7A" w:rsidRPr="00F61A09">
        <w:rPr>
          <w:rFonts w:cs="Arial"/>
        </w:rPr>
        <w:tab/>
      </w:r>
      <w:r w:rsidR="001F2C7A" w:rsidRPr="00F61A09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1F2C7A" w:rsidRPr="00F61A09">
        <w:rPr>
          <w:rFonts w:cs="Arial"/>
        </w:rPr>
        <w:tab/>
      </w:r>
      <w:r w:rsidR="001F2C7A" w:rsidRPr="00F61A09">
        <w:rPr>
          <w:rFonts w:cs="Arial"/>
        </w:rPr>
        <w:tab/>
        <w:t xml:space="preserve">хутор </w:t>
      </w:r>
      <w:proofErr w:type="spellStart"/>
      <w:r w:rsidR="001F2C7A" w:rsidRPr="00F61A09">
        <w:rPr>
          <w:rFonts w:cs="Arial"/>
        </w:rPr>
        <w:t>Марьинский</w:t>
      </w:r>
      <w:proofErr w:type="spellEnd"/>
    </w:p>
    <w:p w:rsidR="00F83F5D" w:rsidRPr="00F61A09" w:rsidRDefault="00F83F5D" w:rsidP="00F61A09">
      <w:pPr>
        <w:ind w:firstLine="0"/>
        <w:jc w:val="center"/>
        <w:rPr>
          <w:rFonts w:cs="Arial"/>
        </w:rPr>
      </w:pPr>
    </w:p>
    <w:p w:rsidR="00751016" w:rsidRPr="00F61A09" w:rsidRDefault="00751016" w:rsidP="00F61A09">
      <w:pPr>
        <w:ind w:firstLine="0"/>
        <w:jc w:val="center"/>
        <w:rPr>
          <w:rFonts w:cs="Arial"/>
          <w:b/>
          <w:sz w:val="32"/>
          <w:szCs w:val="32"/>
        </w:rPr>
      </w:pPr>
      <w:r w:rsidRPr="00F61A09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F61A09">
        <w:rPr>
          <w:rFonts w:cs="Arial"/>
          <w:b/>
          <w:sz w:val="32"/>
          <w:szCs w:val="32"/>
        </w:rPr>
        <w:t>Марьинского</w:t>
      </w:r>
      <w:proofErr w:type="spellEnd"/>
      <w:r w:rsidRPr="00F61A09">
        <w:rPr>
          <w:rFonts w:cs="Arial"/>
          <w:b/>
          <w:sz w:val="32"/>
          <w:szCs w:val="32"/>
        </w:rPr>
        <w:t xml:space="preserve"> сельского поселения Тбилисского района от 26 декабря 2018 года № 260 «О бюджете </w:t>
      </w:r>
      <w:proofErr w:type="spellStart"/>
      <w:r w:rsidRPr="00F61A09">
        <w:rPr>
          <w:rFonts w:cs="Arial"/>
          <w:b/>
          <w:sz w:val="32"/>
          <w:szCs w:val="32"/>
        </w:rPr>
        <w:t>Марьинского</w:t>
      </w:r>
      <w:proofErr w:type="spellEnd"/>
      <w:r w:rsidRPr="00F61A09">
        <w:rPr>
          <w:rFonts w:cs="Arial"/>
          <w:b/>
          <w:sz w:val="32"/>
          <w:szCs w:val="32"/>
        </w:rPr>
        <w:t xml:space="preserve"> сельского поселения Тбилисского района на 2019 год»</w:t>
      </w:r>
    </w:p>
    <w:p w:rsidR="00751016" w:rsidRPr="00F61A09" w:rsidRDefault="00751016" w:rsidP="00F61A09">
      <w:pPr>
        <w:ind w:firstLine="0"/>
        <w:jc w:val="center"/>
        <w:rPr>
          <w:rFonts w:cs="Arial"/>
        </w:rPr>
      </w:pPr>
    </w:p>
    <w:p w:rsidR="00751016" w:rsidRPr="00F61A09" w:rsidRDefault="00751016" w:rsidP="00F61A09">
      <w:pPr>
        <w:ind w:firstLine="0"/>
        <w:jc w:val="center"/>
        <w:rPr>
          <w:rFonts w:cs="Arial"/>
        </w:rPr>
      </w:pPr>
    </w:p>
    <w:p w:rsidR="00751016" w:rsidRPr="00F61A09" w:rsidRDefault="00751016" w:rsidP="00F61A09">
      <w:proofErr w:type="gramStart"/>
      <w:r w:rsidRPr="00F61A09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F61A09">
        <w:t>Марьинском</w:t>
      </w:r>
      <w:proofErr w:type="spellEnd"/>
      <w:r w:rsidRPr="00F61A09">
        <w:t xml:space="preserve"> сельском поселении Тбилисского района, утверждённым решением Совета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от 27 декабря 2017 года № 221, статьей 26 устава </w:t>
      </w:r>
      <w:proofErr w:type="spellStart"/>
      <w:r w:rsidRPr="00F61A09">
        <w:t>Марьинского</w:t>
      </w:r>
      <w:proofErr w:type="spellEnd"/>
      <w:r w:rsidRPr="00F61A09">
        <w:t xml:space="preserve"> сельского</w:t>
      </w:r>
      <w:proofErr w:type="gramEnd"/>
      <w:r w:rsidRPr="00F61A09">
        <w:t xml:space="preserve"> поселения Тбилисского района, Совет </w:t>
      </w:r>
      <w:proofErr w:type="spellStart"/>
      <w:r w:rsidRPr="00F61A09">
        <w:t>Марьинского</w:t>
      </w:r>
      <w:proofErr w:type="spellEnd"/>
      <w:r w:rsidRPr="00F61A09">
        <w:t xml:space="preserve"> сельского</w:t>
      </w:r>
      <w:r w:rsidR="00675D4F" w:rsidRPr="00F61A09">
        <w:t xml:space="preserve"> поселения Тбилисского района р</w:t>
      </w:r>
      <w:r w:rsidRPr="00F61A09">
        <w:t>ешил:</w:t>
      </w:r>
    </w:p>
    <w:p w:rsidR="00751016" w:rsidRPr="00F61A09" w:rsidRDefault="00751016" w:rsidP="00F61A09">
      <w:r w:rsidRPr="00F61A09">
        <w:t xml:space="preserve">1. Внести следующие изменения в решение Совета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от 26 декабря 2018 года № 260 «О бюджете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на 2019 год»:</w:t>
      </w:r>
    </w:p>
    <w:p w:rsidR="00751016" w:rsidRPr="00F61A09" w:rsidRDefault="00751016" w:rsidP="00F61A09">
      <w:r w:rsidRPr="00F61A09">
        <w:t>1.1. Пункт 1 изложить в новой редакции:</w:t>
      </w:r>
    </w:p>
    <w:p w:rsidR="00751016" w:rsidRPr="00F61A09" w:rsidRDefault="00751016" w:rsidP="00F61A09">
      <w:r w:rsidRPr="00F61A09">
        <w:t xml:space="preserve">«1. Утвердить основные характеристики бюджета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(далее - местный бюджет) на 2019 год:</w:t>
      </w:r>
    </w:p>
    <w:p w:rsidR="00751016" w:rsidRPr="00F61A09" w:rsidRDefault="00751016" w:rsidP="00F61A09">
      <w:r w:rsidRPr="00F61A09">
        <w:t>1) общий объем доходов в сумме 14 </w:t>
      </w:r>
      <w:r w:rsidR="001B6363" w:rsidRPr="00F61A09">
        <w:t>728</w:t>
      </w:r>
      <w:r w:rsidRPr="00F61A09">
        <w:t>,</w:t>
      </w:r>
      <w:r w:rsidR="001B6363" w:rsidRPr="00F61A09">
        <w:t>34</w:t>
      </w:r>
      <w:r w:rsidRPr="00F61A09">
        <w:t xml:space="preserve"> тыс. рублей;</w:t>
      </w:r>
    </w:p>
    <w:p w:rsidR="00751016" w:rsidRPr="00F61A09" w:rsidRDefault="00751016" w:rsidP="00F61A09">
      <w:r w:rsidRPr="00F61A09">
        <w:t>2) общий объем расходов в сумме 15 </w:t>
      </w:r>
      <w:r w:rsidR="001B6363" w:rsidRPr="00F61A09">
        <w:t>469</w:t>
      </w:r>
      <w:r w:rsidRPr="00F61A09">
        <w:t>,</w:t>
      </w:r>
      <w:r w:rsidR="001B6363" w:rsidRPr="00F61A09">
        <w:t>62</w:t>
      </w:r>
      <w:r w:rsidRPr="00F61A09">
        <w:t xml:space="preserve"> тыс. рублей;</w:t>
      </w:r>
    </w:p>
    <w:p w:rsidR="00751016" w:rsidRPr="00F61A09" w:rsidRDefault="00751016" w:rsidP="00F61A09">
      <w:r w:rsidRPr="00F61A09">
        <w:t xml:space="preserve">3) резервный фонд органов местного самоуправления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</w:t>
      </w:r>
      <w:r w:rsidR="001B6363" w:rsidRPr="00F61A09">
        <w:t xml:space="preserve">ния Тбилисского района в сумме </w:t>
      </w:r>
      <w:r w:rsidRPr="00F61A09">
        <w:t xml:space="preserve">9,00 </w:t>
      </w:r>
      <w:proofErr w:type="spellStart"/>
      <w:r w:rsidRPr="00F61A09">
        <w:t>тыс</w:t>
      </w:r>
      <w:proofErr w:type="gramStart"/>
      <w:r w:rsidRPr="00F61A09">
        <w:t>.р</w:t>
      </w:r>
      <w:proofErr w:type="gramEnd"/>
      <w:r w:rsidRPr="00F61A09">
        <w:t>ублей</w:t>
      </w:r>
      <w:proofErr w:type="spellEnd"/>
      <w:r w:rsidRPr="00F61A09">
        <w:t>;</w:t>
      </w:r>
    </w:p>
    <w:p w:rsidR="00751016" w:rsidRPr="00F61A09" w:rsidRDefault="00751016" w:rsidP="00F61A09">
      <w:r w:rsidRPr="00F61A09">
        <w:t xml:space="preserve">4) верхний предел муниципального внутреннего долга местного бюджета на 1 января 2020 года в сумме </w:t>
      </w:r>
      <w:r w:rsidR="00D333DC" w:rsidRPr="00F61A09">
        <w:t>990,0</w:t>
      </w:r>
      <w:r w:rsidR="00FB3EC5" w:rsidRPr="00F61A09">
        <w:t>0</w:t>
      </w:r>
      <w:r w:rsidRPr="00F61A09">
        <w:t xml:space="preserve"> тыс. рублей, в том числе верхний предел долга по государственным гарантиям бюджета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в сумме 0,0 тыс. рублей;</w:t>
      </w:r>
    </w:p>
    <w:p w:rsidR="00751016" w:rsidRPr="00F61A09" w:rsidRDefault="00751016" w:rsidP="00F61A09">
      <w:r w:rsidRPr="00F61A09">
        <w:t xml:space="preserve">5) предельный объем муниципального долга местного бюджета в сумме </w:t>
      </w:r>
      <w:r w:rsidR="00F2061F" w:rsidRPr="00F61A09">
        <w:t>7 </w:t>
      </w:r>
      <w:r w:rsidR="001B6363" w:rsidRPr="00F61A09">
        <w:t>628</w:t>
      </w:r>
      <w:r w:rsidR="00F2061F" w:rsidRPr="00F61A09">
        <w:t>,</w:t>
      </w:r>
      <w:r w:rsidR="001B6363" w:rsidRPr="00F61A09">
        <w:t>14</w:t>
      </w:r>
      <w:r w:rsidRPr="00F61A09">
        <w:t xml:space="preserve"> </w:t>
      </w:r>
      <w:proofErr w:type="spellStart"/>
      <w:r w:rsidRPr="00F61A09">
        <w:t>тыс</w:t>
      </w:r>
      <w:proofErr w:type="gramStart"/>
      <w:r w:rsidRPr="00F61A09">
        <w:t>.р</w:t>
      </w:r>
      <w:proofErr w:type="gramEnd"/>
      <w:r w:rsidRPr="00F61A09">
        <w:t>ублей</w:t>
      </w:r>
      <w:proofErr w:type="spellEnd"/>
      <w:r w:rsidRPr="00F61A09">
        <w:t>;</w:t>
      </w:r>
    </w:p>
    <w:p w:rsidR="00751016" w:rsidRPr="00F61A09" w:rsidRDefault="00751016" w:rsidP="00F61A09">
      <w:r w:rsidRPr="00F61A09">
        <w:t xml:space="preserve">6) предельный объем расходов на обслуживание муниципального долга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</w:t>
      </w:r>
      <w:r w:rsidR="001B6363" w:rsidRPr="00F61A09">
        <w:t>1</w:t>
      </w:r>
      <w:r w:rsidRPr="00F61A09">
        <w:t>,</w:t>
      </w:r>
      <w:r w:rsidR="001B6363" w:rsidRPr="00F61A09">
        <w:t>0</w:t>
      </w:r>
      <w:r w:rsidR="00FB3EC5" w:rsidRPr="00F61A09">
        <w:t>0</w:t>
      </w:r>
      <w:r w:rsidRPr="00F61A09">
        <w:t xml:space="preserve"> тыс.</w:t>
      </w:r>
      <w:r w:rsidR="001B6363" w:rsidRPr="00F61A09">
        <w:t xml:space="preserve"> </w:t>
      </w:r>
      <w:r w:rsidRPr="00F61A09">
        <w:t>рублей;</w:t>
      </w:r>
    </w:p>
    <w:p w:rsidR="00542DE3" w:rsidRPr="00F61A09" w:rsidRDefault="00751016" w:rsidP="00F61A09">
      <w:r w:rsidRPr="00F61A09">
        <w:t>7) дефицит местного бюджета в сумме 741,</w:t>
      </w:r>
      <w:r w:rsidR="00FB3EC5" w:rsidRPr="00F61A09">
        <w:t>28</w:t>
      </w:r>
      <w:r w:rsidRPr="00F61A09">
        <w:t xml:space="preserve"> тыс. рублей</w:t>
      </w:r>
      <w:proofErr w:type="gramStart"/>
      <w:r w:rsidRPr="00F61A09">
        <w:t>.»;</w:t>
      </w:r>
      <w:proofErr w:type="gramEnd"/>
    </w:p>
    <w:p w:rsidR="001B6363" w:rsidRPr="00F61A09" w:rsidRDefault="001B6363" w:rsidP="00F61A09">
      <w:r w:rsidRPr="00F61A09">
        <w:t>1.2. Приложение № 1 «Перечень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</w:t>
      </w:r>
      <w:r w:rsidR="00542DE3" w:rsidRPr="00F61A09">
        <w:t>» изложить в новой редакции (Приложение № 1);</w:t>
      </w:r>
    </w:p>
    <w:p w:rsidR="00644EE4" w:rsidRPr="00F61A09" w:rsidRDefault="00644EE4" w:rsidP="00F61A09">
      <w:r w:rsidRPr="00F61A09">
        <w:lastRenderedPageBreak/>
        <w:t>1.</w:t>
      </w:r>
      <w:r w:rsidR="00542DE3" w:rsidRPr="00F61A09">
        <w:t>3</w:t>
      </w:r>
      <w:r w:rsidRPr="00F61A09">
        <w:t xml:space="preserve">. Приложение № 2 «Объем поступлений доходов в бюджет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</w:t>
      </w:r>
      <w:r w:rsidR="00542DE3" w:rsidRPr="00F61A09">
        <w:t xml:space="preserve"> </w:t>
      </w:r>
      <w:r w:rsidRPr="00F61A09">
        <w:t xml:space="preserve">по кодам видов (подвидов) доходов на 2019 год» </w:t>
      </w:r>
      <w:r w:rsidR="00542DE3" w:rsidRPr="00F61A09">
        <w:t xml:space="preserve">изложить в новой редакции </w:t>
      </w:r>
      <w:r w:rsidRPr="00F61A09">
        <w:t xml:space="preserve">(приложение № </w:t>
      </w:r>
      <w:r w:rsidR="00542DE3" w:rsidRPr="00F61A09">
        <w:t>2</w:t>
      </w:r>
      <w:r w:rsidRPr="00F61A09">
        <w:t>);</w:t>
      </w:r>
    </w:p>
    <w:p w:rsidR="00644EE4" w:rsidRPr="00F61A09" w:rsidRDefault="00644EE4" w:rsidP="00F61A09">
      <w:r w:rsidRPr="00F61A09">
        <w:t>1.</w:t>
      </w:r>
      <w:r w:rsidR="00F30990" w:rsidRPr="00F61A09">
        <w:t>4</w:t>
      </w:r>
      <w:r w:rsidRPr="00F61A09">
        <w:t xml:space="preserve">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542DE3" w:rsidRPr="00F61A09">
        <w:t>3</w:t>
      </w:r>
      <w:r w:rsidRPr="00F61A09">
        <w:t>);</w:t>
      </w:r>
    </w:p>
    <w:p w:rsidR="00644EE4" w:rsidRPr="00F61A09" w:rsidRDefault="00644EE4" w:rsidP="00F61A09">
      <w:r w:rsidRPr="00F61A09">
        <w:t>1.</w:t>
      </w:r>
      <w:r w:rsidR="00F30990" w:rsidRPr="00F61A09">
        <w:t>5</w:t>
      </w:r>
      <w:r w:rsidRPr="00F61A09">
        <w:t xml:space="preserve">. Приложение № 7 «Ведомственная структура расходов бюджета </w:t>
      </w:r>
      <w:proofErr w:type="spellStart"/>
      <w:r w:rsidRPr="00F61A09">
        <w:t>Марьинского</w:t>
      </w:r>
      <w:proofErr w:type="spellEnd"/>
      <w:r w:rsidRPr="00F61A09">
        <w:t xml:space="preserve"> сельского поселения Тбилисского района на 2019 год» изложить в новой редакции (приложение № </w:t>
      </w:r>
      <w:r w:rsidR="00542DE3" w:rsidRPr="00F61A09">
        <w:t>4</w:t>
      </w:r>
      <w:r w:rsidRPr="00F61A09">
        <w:t>).</w:t>
      </w:r>
    </w:p>
    <w:p w:rsidR="005D039A" w:rsidRPr="00F61A09" w:rsidRDefault="006B6912" w:rsidP="00F61A09">
      <w:r w:rsidRPr="00F61A09">
        <w:t>1</w:t>
      </w:r>
      <w:r w:rsidR="00F30990" w:rsidRPr="00F61A09">
        <w:t>.6</w:t>
      </w:r>
      <w:r w:rsidRPr="00F61A09">
        <w:t xml:space="preserve">. Приложение № 8 «Источники финансирования дефицита местного бюджета на 2019 год» изложить в новой редакции (приложение № </w:t>
      </w:r>
      <w:r w:rsidR="00542DE3" w:rsidRPr="00F61A09">
        <w:t>5</w:t>
      </w:r>
      <w:r w:rsidRPr="00F61A09">
        <w:t>).</w:t>
      </w:r>
    </w:p>
    <w:p w:rsidR="00751016" w:rsidRPr="00F61A09" w:rsidRDefault="00751016" w:rsidP="00F61A09">
      <w:r w:rsidRPr="00F61A09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F61A09" w:rsidRDefault="00751016" w:rsidP="00F61A09">
      <w:r w:rsidRPr="00F61A09">
        <w:t>3. Решение вступает в силу со дня его официального опубликования.</w:t>
      </w:r>
    </w:p>
    <w:p w:rsidR="00B47C97" w:rsidRPr="00F61A09" w:rsidRDefault="00B47C97" w:rsidP="00F61A09"/>
    <w:p w:rsidR="00B47C97" w:rsidRPr="00F61A09" w:rsidRDefault="00B47C97" w:rsidP="00F61A09"/>
    <w:p w:rsidR="00644EE4" w:rsidRPr="00F61A09" w:rsidRDefault="00644EE4" w:rsidP="00F61A09"/>
    <w:p w:rsidR="00F71102" w:rsidRPr="00F61A09" w:rsidRDefault="00B47C97" w:rsidP="00F61A09">
      <w:r w:rsidRPr="00F61A09">
        <w:t xml:space="preserve">Глава </w:t>
      </w:r>
    </w:p>
    <w:p w:rsidR="00B47C97" w:rsidRPr="00F61A09" w:rsidRDefault="00B47C97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F71102" w:rsidRPr="00F61A09" w:rsidRDefault="00B47C97" w:rsidP="00F61A09">
      <w:r w:rsidRPr="00F61A09">
        <w:t>Тбилисского района</w:t>
      </w:r>
      <w:r w:rsidR="00A15A48" w:rsidRPr="00F61A09">
        <w:t xml:space="preserve"> </w:t>
      </w:r>
    </w:p>
    <w:p w:rsidR="004C1D6D" w:rsidRPr="00F61A09" w:rsidRDefault="00B47C97" w:rsidP="00F61A09">
      <w:r w:rsidRPr="00F61A09">
        <w:t>С.В.</w:t>
      </w:r>
      <w:r w:rsidR="00385CBB" w:rsidRPr="00F61A09">
        <w:t xml:space="preserve"> </w:t>
      </w:r>
      <w:r w:rsidRPr="00F61A09">
        <w:t>Мартын</w:t>
      </w:r>
    </w:p>
    <w:p w:rsidR="003C1D5F" w:rsidRPr="00F61A09" w:rsidRDefault="003C1D5F" w:rsidP="00F61A09"/>
    <w:p w:rsidR="003C1D5F" w:rsidRPr="00F61A09" w:rsidRDefault="003C1D5F" w:rsidP="00F61A09"/>
    <w:p w:rsidR="003C1D5F" w:rsidRPr="00F61A09" w:rsidRDefault="003C1D5F" w:rsidP="00F61A09"/>
    <w:p w:rsidR="001F2C7A" w:rsidRPr="00F61A09" w:rsidRDefault="001F2C7A" w:rsidP="00F61A09">
      <w:r w:rsidRPr="00F61A09">
        <w:t>ПРИЛОЖЕНИЕ № 1</w:t>
      </w:r>
    </w:p>
    <w:p w:rsidR="001F2C7A" w:rsidRPr="00F61A09" w:rsidRDefault="001F2C7A" w:rsidP="00F61A09">
      <w:r w:rsidRPr="00F61A09">
        <w:t>к решению Совета</w:t>
      </w:r>
    </w:p>
    <w:p w:rsidR="001F2C7A" w:rsidRPr="00F61A09" w:rsidRDefault="001F2C7A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1F2C7A" w:rsidRPr="00F61A09" w:rsidRDefault="001F2C7A" w:rsidP="00F61A09">
      <w:r w:rsidRPr="00F61A09">
        <w:t>Тбилисского района</w:t>
      </w:r>
    </w:p>
    <w:p w:rsidR="003C1D5F" w:rsidRPr="00F61A09" w:rsidRDefault="00D81088" w:rsidP="00F61A09">
      <w:r>
        <w:t>___________________</w:t>
      </w:r>
    </w:p>
    <w:p w:rsidR="001F2C7A" w:rsidRPr="00F61A09" w:rsidRDefault="001F2C7A" w:rsidP="00F61A09"/>
    <w:p w:rsidR="001F2C7A" w:rsidRPr="00F61A09" w:rsidRDefault="001F2C7A" w:rsidP="00F61A09"/>
    <w:p w:rsidR="003C1D5F" w:rsidRPr="00F61A09" w:rsidRDefault="004908D2" w:rsidP="00F61A09">
      <w:r w:rsidRPr="00F61A09">
        <w:t>«</w:t>
      </w:r>
      <w:r w:rsidR="003C1D5F" w:rsidRPr="00F61A09">
        <w:t>ПРИЛОЖЕНИЕ № 1</w:t>
      </w:r>
    </w:p>
    <w:p w:rsidR="003C1D5F" w:rsidRPr="00F61A09" w:rsidRDefault="003C1D5F" w:rsidP="00F61A09">
      <w:r w:rsidRPr="00F61A09">
        <w:t>к решению Совета</w:t>
      </w:r>
    </w:p>
    <w:p w:rsidR="003C1D5F" w:rsidRPr="00F61A09" w:rsidRDefault="003C1D5F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B27596" w:rsidRPr="00F61A09" w:rsidRDefault="003C1D5F" w:rsidP="00F61A09">
      <w:r w:rsidRPr="00F61A09">
        <w:t>Тбилисского района</w:t>
      </w:r>
    </w:p>
    <w:p w:rsidR="003C1D5F" w:rsidRPr="00F61A09" w:rsidRDefault="00B27596" w:rsidP="00F61A09">
      <w:r w:rsidRPr="00F61A09">
        <w:t>от 26.12.2018 г</w:t>
      </w:r>
      <w:r w:rsidR="00675D4F" w:rsidRPr="00F61A09">
        <w:t>.</w:t>
      </w:r>
      <w:r w:rsidRPr="00F61A09">
        <w:t xml:space="preserve"> № 260</w:t>
      </w:r>
    </w:p>
    <w:p w:rsidR="001F2C7A" w:rsidRPr="00F61A09" w:rsidRDefault="001F2C7A" w:rsidP="00F61A09"/>
    <w:p w:rsidR="001F2C7A" w:rsidRPr="00F61A09" w:rsidRDefault="001F2C7A" w:rsidP="00F61A09"/>
    <w:p w:rsidR="003C1D5F" w:rsidRPr="00F61A09" w:rsidRDefault="003C1D5F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>ПЕРЕЧЕНЬ</w:t>
      </w:r>
    </w:p>
    <w:p w:rsidR="003C1D5F" w:rsidRPr="00F61A09" w:rsidRDefault="003C1D5F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 xml:space="preserve">главных администраторов доходов местного бюджета и закрепляемые за ними виды (подвиды) доходов местного бюджета и перечень главных </w:t>
      </w:r>
      <w:proofErr w:type="gramStart"/>
      <w:r w:rsidRPr="00F61A09">
        <w:rPr>
          <w:rFonts w:cs="Arial"/>
          <w:b/>
        </w:rPr>
        <w:t>администраторов источников финансирования дефицита местного бюджета</w:t>
      </w:r>
      <w:proofErr w:type="gramEnd"/>
    </w:p>
    <w:p w:rsidR="004908D2" w:rsidRPr="00F61A09" w:rsidRDefault="004908D2" w:rsidP="00F61A09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52"/>
        <w:gridCol w:w="4977"/>
      </w:tblGrid>
      <w:tr w:rsidR="00F61A09" w:rsidRPr="00F61A09" w:rsidTr="00675D4F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Код бюджетной классификации </w:t>
            </w:r>
          </w:p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Российской Федерации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Наименование администратора доходов и источников финансирования дефицита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местного бюджета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главного администратора доходов и источников финансирования </w:t>
            </w:r>
          </w:p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дефицита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доходов и источников финансирования </w:t>
            </w:r>
          </w:p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дефицита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816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министерство экономики Краснодарского края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1 16 33050 10 0000 140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="00A15A48" w:rsidRPr="00F61A09">
              <w:rPr>
                <w:rFonts w:cs="Arial"/>
              </w:rPr>
              <w:t xml:space="preserve"> 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821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департамент имущественных отношений Краснодарского края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821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1 16 51040 02 0000 140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Денежные взыскания (штрафы), установленные законами субъектов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администрация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="001B6363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сельского поселения Тбилисского района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1 11 05035 10 0000 120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поселений,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1 11 09045 10 0000 120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1 13 02995 10 0000 130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Прочие доходы от компенсации затрат </w:t>
            </w:r>
          </w:p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бюджетов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1 16 18050 10 0000 140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1 16 23051 10 0000 140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от возмещения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1 16 32000 10 0000 140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1 16 33050 10 0000 140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F61A09">
              <w:rPr>
                <w:rFonts w:cs="Arial"/>
              </w:rPr>
              <w:lastRenderedPageBreak/>
              <w:t>обеспечения государственных и муниципальных нужд для нужд сельских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1 16 90050 10 0000 140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1 17 01050 10 0000 180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Невыясненные поступления, зачисляемые в бюджеты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1 17 05050 10 0000 180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неналоговые доходы бюджетов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2 02 01001 10 0000 150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Дотации бюджетам поселений на выравнивание бюджетной обеспеченности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2 02 01003 10 0000 150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2 02 01009 10 0000 150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Дотации бюджетам поселений на поощрение </w:t>
            </w:r>
            <w:proofErr w:type="gramStart"/>
            <w:r w:rsidRPr="00F61A09">
              <w:rPr>
                <w:rFonts w:cs="Arial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2 02 01999 10 0000 150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дотации бюджетам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2 02 02019 10 0000 150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2 02 02021 10 0000 150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2 02 02041 10 0000 150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2 02 02051 10 0000 150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реализацию федеральных целевых программ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2 02 02077 10 0000 150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Субсидии бюджетам сельских поселений на </w:t>
            </w:r>
            <w:proofErr w:type="spellStart"/>
            <w:r w:rsidRPr="00F61A09">
              <w:rPr>
                <w:rFonts w:cs="Arial"/>
              </w:rPr>
              <w:t>софинансирование</w:t>
            </w:r>
            <w:proofErr w:type="spellEnd"/>
            <w:r w:rsidRPr="00F61A09">
              <w:rPr>
                <w:rFonts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2 02 02078 10 0000 150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2 02 02080 10 0000 </w:t>
            </w:r>
            <w:r w:rsidRPr="00F61A09">
              <w:rPr>
                <w:rFonts w:cs="Arial"/>
              </w:rPr>
              <w:lastRenderedPageBreak/>
              <w:t>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 xml:space="preserve">Субсидии бюджетам поселений для </w:t>
            </w:r>
            <w:r w:rsidRPr="00F61A09">
              <w:rPr>
                <w:rFonts w:cs="Arial"/>
              </w:rPr>
              <w:lastRenderedPageBreak/>
              <w:t>обеспечения земельных участков коммунальной инфраструктуры в целях жилищного строительства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2 02 02102 10 0000 150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2 02 02150 10 0000 150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2 02 02999 10 0000 150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субсидии бюджетам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2 02 03015 10 0000 150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2 02 03024 10 0000 150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2 02 03999 10 0000 150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субвенции бюджетам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2 02 04014 10 0000 150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Межбюджетные трансферты,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2 02 04999 10 0000 150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межбюджетные трансферты, передаваемые бюджетам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2 02 09024 10 0000 150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2 02 09054 10 0000 150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2 07 05010 10 0000 180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2 07 05020 10 0000 180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2 07 05030 10 0000 180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безвозмездные поступления в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бюджеты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2 08 05000 10 0000 </w:t>
            </w:r>
            <w:r w:rsidRPr="00F61A09">
              <w:rPr>
                <w:rFonts w:cs="Arial"/>
              </w:rPr>
              <w:lastRenderedPageBreak/>
              <w:t>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 xml:space="preserve">Перечисления из бюджета поселений (в </w:t>
            </w:r>
            <w:r w:rsidRPr="00F61A09">
              <w:rPr>
                <w:rFonts w:cs="Arial"/>
              </w:rPr>
              <w:lastRenderedPageBreak/>
              <w:t>бюджеты поселений) для осуществления возврата излишне уплаченных или излишне взысканных сумм налогов, сборов,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2 18 05030 10 0000 180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2 18 05010 10 0000 150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2 18 05010 10 0000 180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2 19 05000 10 0000 150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01 02 00 00 10 0000 710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01 02 00 00 10 0000 810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01 03 01 00 10 0000 710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01 03 01 00 10 0000 810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01 05 02 01 10 0000 510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</w:tr>
      <w:tr w:rsidR="00F61A09" w:rsidRPr="00F61A09" w:rsidTr="00675D4F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01 05 02 01 10 0000 610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5F" w:rsidRPr="00F61A09" w:rsidRDefault="003C1D5F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3C1D5F" w:rsidRPr="00F61A09" w:rsidRDefault="00DA2A42" w:rsidP="00F61A09">
      <w:pPr>
        <w:ind w:firstLine="0"/>
        <w:rPr>
          <w:rFonts w:cs="Arial"/>
        </w:rPr>
      </w:pPr>
      <w:r w:rsidRPr="00F61A09">
        <w:rPr>
          <w:rFonts w:cs="Arial"/>
        </w:rPr>
        <w:t>»</w:t>
      </w:r>
    </w:p>
    <w:p w:rsidR="003C1D5F" w:rsidRPr="00F61A09" w:rsidRDefault="003C1D5F" w:rsidP="00F61A09"/>
    <w:p w:rsidR="00675D4F" w:rsidRPr="00F61A09" w:rsidRDefault="00675D4F" w:rsidP="00F61A09"/>
    <w:p w:rsidR="003C1D5F" w:rsidRPr="00F61A09" w:rsidRDefault="003C1D5F" w:rsidP="00F61A09"/>
    <w:p w:rsidR="001F2C7A" w:rsidRPr="00F61A09" w:rsidRDefault="004908D2" w:rsidP="00F61A09">
      <w:r w:rsidRPr="00F61A09">
        <w:t xml:space="preserve">Глава </w:t>
      </w:r>
    </w:p>
    <w:p w:rsidR="004908D2" w:rsidRPr="00F61A09" w:rsidRDefault="004908D2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1F2C7A" w:rsidRPr="00F61A09" w:rsidRDefault="004908D2" w:rsidP="00F61A09">
      <w:r w:rsidRPr="00F61A09">
        <w:t>Тбилисского района</w:t>
      </w:r>
      <w:r w:rsidR="00A15A48" w:rsidRPr="00F61A09">
        <w:t xml:space="preserve"> </w:t>
      </w:r>
    </w:p>
    <w:p w:rsidR="004908D2" w:rsidRPr="00F61A09" w:rsidRDefault="004908D2" w:rsidP="00F61A09">
      <w:r w:rsidRPr="00F61A09">
        <w:t>С.В. Мартын</w:t>
      </w:r>
    </w:p>
    <w:p w:rsidR="003C1D5F" w:rsidRPr="00F61A09" w:rsidRDefault="003C1D5F" w:rsidP="00F61A09"/>
    <w:p w:rsidR="00675D4F" w:rsidRPr="00F61A09" w:rsidRDefault="00675D4F" w:rsidP="00F61A09"/>
    <w:p w:rsidR="00675D4F" w:rsidRPr="00F61A09" w:rsidRDefault="00675D4F" w:rsidP="00F61A09"/>
    <w:p w:rsidR="001F2C7A" w:rsidRPr="00F61A09" w:rsidRDefault="001F2C7A" w:rsidP="00F61A09">
      <w:r w:rsidRPr="00F61A09">
        <w:t>ПРИЛОЖЕНИЕ № 2</w:t>
      </w:r>
    </w:p>
    <w:p w:rsidR="001F2C7A" w:rsidRPr="00F61A09" w:rsidRDefault="001F2C7A" w:rsidP="00F61A09">
      <w:r w:rsidRPr="00F61A09">
        <w:t>к решению Совета</w:t>
      </w:r>
    </w:p>
    <w:p w:rsidR="001F2C7A" w:rsidRPr="00F61A09" w:rsidRDefault="001F2C7A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1F2C7A" w:rsidRPr="00F61A09" w:rsidRDefault="001F2C7A" w:rsidP="00F61A09">
      <w:r w:rsidRPr="00F61A09">
        <w:t>Тбилисского района</w:t>
      </w:r>
    </w:p>
    <w:p w:rsidR="001F2C7A" w:rsidRPr="00F61A09" w:rsidRDefault="00D81088" w:rsidP="00F61A09">
      <w:r>
        <w:t>___________________</w:t>
      </w:r>
    </w:p>
    <w:p w:rsidR="00F4501F" w:rsidRPr="00F61A09" w:rsidRDefault="00F4501F" w:rsidP="00F61A09"/>
    <w:p w:rsidR="00B27596" w:rsidRPr="00F61A09" w:rsidRDefault="00B27596" w:rsidP="00F61A09"/>
    <w:p w:rsidR="00F4501F" w:rsidRPr="00F61A09" w:rsidRDefault="00DA2A42" w:rsidP="00F61A09">
      <w:r w:rsidRPr="00F61A09">
        <w:t>«</w:t>
      </w:r>
      <w:r w:rsidR="00F4501F" w:rsidRPr="00F61A09">
        <w:t>ПРИЛОЖЕНИЕ № 2</w:t>
      </w:r>
    </w:p>
    <w:p w:rsidR="00F4501F" w:rsidRPr="00F61A09" w:rsidRDefault="00F4501F" w:rsidP="00F61A09">
      <w:r w:rsidRPr="00F61A09">
        <w:t>к решению Совета</w:t>
      </w:r>
    </w:p>
    <w:p w:rsidR="00F4501F" w:rsidRPr="00F61A09" w:rsidRDefault="00F4501F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F4501F" w:rsidRPr="00F61A09" w:rsidRDefault="00F4501F" w:rsidP="00F61A09">
      <w:r w:rsidRPr="00F61A09">
        <w:t>Тбилисского района</w:t>
      </w:r>
    </w:p>
    <w:p w:rsidR="00F4501F" w:rsidRPr="00F61A09" w:rsidRDefault="00F4501F" w:rsidP="00F61A09">
      <w:r w:rsidRPr="00F61A09">
        <w:t>от 26.12.2018 г</w:t>
      </w:r>
      <w:r w:rsidR="00675D4F" w:rsidRPr="00F61A09">
        <w:t>.</w:t>
      </w:r>
      <w:r w:rsidRPr="00F61A09">
        <w:t xml:space="preserve"> № 260</w:t>
      </w:r>
    </w:p>
    <w:p w:rsidR="00F4501F" w:rsidRPr="00F61A09" w:rsidRDefault="00F4501F" w:rsidP="00F61A09"/>
    <w:p w:rsidR="00F4501F" w:rsidRPr="00F61A09" w:rsidRDefault="00F4501F" w:rsidP="00F61A09"/>
    <w:p w:rsidR="00F4501F" w:rsidRPr="00F61A09" w:rsidRDefault="006B6912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 xml:space="preserve">Объем поступлений доходов в бюджет </w:t>
      </w:r>
      <w:proofErr w:type="spellStart"/>
      <w:r w:rsidRPr="00F61A09">
        <w:rPr>
          <w:rFonts w:cs="Arial"/>
          <w:b/>
        </w:rPr>
        <w:t>Марьинского</w:t>
      </w:r>
      <w:proofErr w:type="spellEnd"/>
      <w:r w:rsidRPr="00F61A09">
        <w:rPr>
          <w:rFonts w:cs="Arial"/>
          <w:b/>
        </w:rPr>
        <w:t xml:space="preserve"> сельского поселения Тбилисского района</w:t>
      </w:r>
      <w:r w:rsidR="004908D2" w:rsidRPr="00F61A09">
        <w:rPr>
          <w:rFonts w:cs="Arial"/>
          <w:b/>
        </w:rPr>
        <w:t xml:space="preserve"> </w:t>
      </w:r>
      <w:r w:rsidRPr="00F61A09">
        <w:rPr>
          <w:rFonts w:cs="Arial"/>
          <w:b/>
        </w:rPr>
        <w:t>по кодам видов (подвидов) доходов на 2019 год</w:t>
      </w:r>
    </w:p>
    <w:p w:rsidR="006B6912" w:rsidRPr="00F61A09" w:rsidRDefault="006B6912" w:rsidP="00F61A09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8"/>
        <w:gridCol w:w="327"/>
        <w:gridCol w:w="437"/>
        <w:gridCol w:w="768"/>
        <w:gridCol w:w="437"/>
        <w:gridCol w:w="658"/>
        <w:gridCol w:w="548"/>
        <w:gridCol w:w="271"/>
        <w:gridCol w:w="2339"/>
        <w:gridCol w:w="1044"/>
        <w:gridCol w:w="1213"/>
        <w:gridCol w:w="1264"/>
      </w:tblGrid>
      <w:tr w:rsidR="00F61A09" w:rsidRPr="00F61A09" w:rsidTr="00675D4F">
        <w:tc>
          <w:tcPr>
            <w:tcW w:w="1467" w:type="pct"/>
            <w:gridSpan w:val="7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1491" w:type="pct"/>
            <w:gridSpan w:val="2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15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74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тыс</w:t>
            </w:r>
            <w:proofErr w:type="gramStart"/>
            <w:r w:rsidRPr="00F61A09">
              <w:rPr>
                <w:rFonts w:cs="Arial"/>
              </w:rPr>
              <w:t>.р</w:t>
            </w:r>
            <w:proofErr w:type="gramEnd"/>
            <w:r w:rsidRPr="00F61A09">
              <w:rPr>
                <w:rFonts w:cs="Arial"/>
              </w:rPr>
              <w:t>ублей</w:t>
            </w:r>
            <w:proofErr w:type="spellEnd"/>
          </w:p>
        </w:tc>
      </w:tr>
      <w:tr w:rsidR="00F61A09" w:rsidRPr="00F61A09" w:rsidTr="00675D4F">
        <w:tc>
          <w:tcPr>
            <w:tcW w:w="1467" w:type="pct"/>
            <w:gridSpan w:val="7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Код </w:t>
            </w:r>
            <w:proofErr w:type="gramStart"/>
            <w:r w:rsidRPr="00F61A09">
              <w:rPr>
                <w:rFonts w:cs="Arial"/>
              </w:rPr>
              <w:t>бюджетной</w:t>
            </w:r>
            <w:proofErr w:type="gramEnd"/>
          </w:p>
        </w:tc>
        <w:tc>
          <w:tcPr>
            <w:tcW w:w="1491" w:type="pct"/>
            <w:gridSpan w:val="2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15" w:type="pct"/>
            <w:vMerge w:val="restar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+/- изменения</w:t>
            </w:r>
          </w:p>
        </w:tc>
        <w:tc>
          <w:tcPr>
            <w:tcW w:w="674" w:type="pct"/>
            <w:vMerge w:val="restar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</w:tr>
      <w:tr w:rsidR="00F61A09" w:rsidRPr="00F61A09" w:rsidTr="00675D4F">
        <w:tc>
          <w:tcPr>
            <w:tcW w:w="1467" w:type="pct"/>
            <w:gridSpan w:val="7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бюджетной классификации</w:t>
            </w:r>
          </w:p>
        </w:tc>
        <w:tc>
          <w:tcPr>
            <w:tcW w:w="1491" w:type="pct"/>
            <w:gridSpan w:val="2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Наименование доходов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  <w:tc>
          <w:tcPr>
            <w:tcW w:w="615" w:type="pct"/>
            <w:vMerge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74" w:type="pct"/>
            <w:vMerge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</w:p>
        </w:tc>
      </w:tr>
      <w:tr w:rsidR="00F61A09" w:rsidRPr="00F61A09" w:rsidTr="00675D4F">
        <w:tc>
          <w:tcPr>
            <w:tcW w:w="1467" w:type="pct"/>
            <w:gridSpan w:val="7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Российской Федерации</w:t>
            </w:r>
          </w:p>
        </w:tc>
        <w:tc>
          <w:tcPr>
            <w:tcW w:w="1491" w:type="pct"/>
            <w:gridSpan w:val="2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15" w:type="pct"/>
            <w:vMerge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74" w:type="pct"/>
            <w:vMerge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</w:p>
        </w:tc>
      </w:tr>
      <w:tr w:rsidR="00F61A09" w:rsidRPr="00F61A09" w:rsidTr="00675D4F">
        <w:tc>
          <w:tcPr>
            <w:tcW w:w="1467" w:type="pct"/>
            <w:gridSpan w:val="7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491" w:type="pct"/>
            <w:gridSpan w:val="2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всего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14592,80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14728,34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7491,60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7628,14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1620,00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1620,00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02010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Налог на доходы физических лиц</w:t>
            </w:r>
            <w:proofErr w:type="gramStart"/>
            <w:r w:rsidRPr="00F61A09">
              <w:rPr>
                <w:rFonts w:cs="Arial"/>
              </w:rPr>
              <w:t xml:space="preserve"> ,</w:t>
            </w:r>
            <w:proofErr w:type="gramEnd"/>
            <w:r w:rsidRPr="00F61A09">
              <w:rPr>
                <w:rFonts w:cs="Arial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1377,00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1377,00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02020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proofErr w:type="gramStart"/>
            <w:r w:rsidRPr="00F61A09">
              <w:rPr>
                <w:rFonts w:cs="Arial"/>
              </w:rPr>
              <w:t xml:space="preserve">Налог на доходы физических лиц, полученных от осуществления </w:t>
            </w:r>
            <w:r w:rsidRPr="00F61A09">
              <w:rPr>
                <w:rFonts w:cs="Arial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225,00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225,00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02030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02040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r w:rsidRPr="00F61A09">
              <w:rPr>
                <w:rFonts w:cs="Arial"/>
              </w:rPr>
              <w:lastRenderedPageBreak/>
              <w:t>ст.227.1 НК РФ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3,00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1110,51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1246,05</w:t>
            </w:r>
          </w:p>
        </w:tc>
      </w:tr>
      <w:tr w:rsidR="00F61A09" w:rsidRPr="00F61A09" w:rsidTr="00675D4F">
        <w:tc>
          <w:tcPr>
            <w:tcW w:w="211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30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02230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402,70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166,44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569,14</w:t>
            </w:r>
          </w:p>
        </w:tc>
      </w:tr>
      <w:tr w:rsidR="00F61A09" w:rsidRPr="00F61A09" w:rsidTr="00675D4F">
        <w:tc>
          <w:tcPr>
            <w:tcW w:w="211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30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02240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1A09">
              <w:rPr>
                <w:rFonts w:cs="Arial"/>
              </w:rPr>
              <w:t>инжекторных</w:t>
            </w:r>
            <w:proofErr w:type="spellEnd"/>
            <w:r w:rsidRPr="00F61A09">
              <w:rPr>
                <w:rFonts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2,82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0,25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3,08</w:t>
            </w:r>
          </w:p>
        </w:tc>
      </w:tr>
      <w:tr w:rsidR="00F61A09" w:rsidRPr="00F61A09" w:rsidTr="00675D4F">
        <w:tc>
          <w:tcPr>
            <w:tcW w:w="211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30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02250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Доходы от уплаты акцизов на автомобильный </w:t>
            </w:r>
            <w:r w:rsidRPr="00F61A09">
              <w:rPr>
                <w:rFonts w:cs="Arial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704,99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-31,15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673,84</w:t>
            </w:r>
          </w:p>
        </w:tc>
      </w:tr>
      <w:tr w:rsidR="00F61A09" w:rsidRPr="00F61A09" w:rsidTr="00675D4F">
        <w:tc>
          <w:tcPr>
            <w:tcW w:w="211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30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02260</w:t>
            </w:r>
          </w:p>
        </w:tc>
        <w:tc>
          <w:tcPr>
            <w:tcW w:w="16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861,09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861,09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400,00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400,00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Земельный налог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3500,00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3500,00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06033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1667,00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1667,00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06043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Земельный налог с физических лиц, обладающих </w:t>
            </w:r>
            <w:r w:rsidRPr="00F61A09">
              <w:rPr>
                <w:rFonts w:cs="Arial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1833,00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1833,00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16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51040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00000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Безвозмездные поступления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7100,20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7100,20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01001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7007,70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7007,70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03015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</w:tr>
      <w:tr w:rsidR="00F61A09" w:rsidRPr="00F61A09" w:rsidTr="00675D4F">
        <w:tc>
          <w:tcPr>
            <w:tcW w:w="211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30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03024</w:t>
            </w:r>
          </w:p>
        </w:tc>
        <w:tc>
          <w:tcPr>
            <w:tcW w:w="16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258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0000</w:t>
            </w:r>
          </w:p>
        </w:tc>
        <w:tc>
          <w:tcPr>
            <w:tcW w:w="24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395" w:type="pct"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53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  <w:tc>
          <w:tcPr>
            <w:tcW w:w="615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74" w:type="pct"/>
            <w:noWrap/>
            <w:hideMark/>
          </w:tcPr>
          <w:p w:rsidR="00542DE3" w:rsidRPr="00F61A09" w:rsidRDefault="00542DE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</w:tr>
    </w:tbl>
    <w:p w:rsidR="00F4501F" w:rsidRPr="00F61A09" w:rsidRDefault="00B27596" w:rsidP="00F61A09">
      <w:pPr>
        <w:ind w:firstLine="0"/>
        <w:rPr>
          <w:rFonts w:eastAsia="Calibri" w:cs="Arial"/>
        </w:rPr>
      </w:pPr>
      <w:r w:rsidRPr="00F61A09">
        <w:rPr>
          <w:rFonts w:eastAsia="Calibri" w:cs="Arial"/>
        </w:rPr>
        <w:t>»</w:t>
      </w:r>
    </w:p>
    <w:p w:rsidR="00F4501F" w:rsidRPr="00F61A09" w:rsidRDefault="00F4501F" w:rsidP="00F61A09">
      <w:pPr>
        <w:rPr>
          <w:rFonts w:eastAsia="Calibri"/>
        </w:rPr>
      </w:pPr>
    </w:p>
    <w:p w:rsidR="00F4501F" w:rsidRPr="00F61A09" w:rsidRDefault="00F4501F" w:rsidP="00F61A09">
      <w:pPr>
        <w:rPr>
          <w:rFonts w:eastAsia="Calibri"/>
        </w:rPr>
      </w:pPr>
    </w:p>
    <w:p w:rsidR="00675D4F" w:rsidRPr="00F61A09" w:rsidRDefault="00675D4F" w:rsidP="00F61A09">
      <w:pPr>
        <w:rPr>
          <w:rFonts w:eastAsia="Calibri"/>
        </w:rPr>
      </w:pPr>
    </w:p>
    <w:p w:rsidR="001F2C7A" w:rsidRPr="00F61A09" w:rsidRDefault="00F4501F" w:rsidP="00F61A09">
      <w:r w:rsidRPr="00F61A09">
        <w:t xml:space="preserve">Глава </w:t>
      </w:r>
    </w:p>
    <w:p w:rsidR="00F4501F" w:rsidRPr="00F61A09" w:rsidRDefault="00F4501F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1F2C7A" w:rsidRPr="00F61A09" w:rsidRDefault="00F4501F" w:rsidP="00F61A09">
      <w:r w:rsidRPr="00F61A09">
        <w:lastRenderedPageBreak/>
        <w:t>Тбилисского района</w:t>
      </w:r>
      <w:r w:rsidR="00A15A48" w:rsidRPr="00F61A09">
        <w:t xml:space="preserve"> </w:t>
      </w:r>
    </w:p>
    <w:p w:rsidR="00F4501F" w:rsidRPr="00F61A09" w:rsidRDefault="00F4501F" w:rsidP="00F61A09">
      <w:r w:rsidRPr="00F61A09">
        <w:t>С.В.</w:t>
      </w:r>
      <w:r w:rsidR="00B27596" w:rsidRPr="00F61A09">
        <w:t xml:space="preserve"> </w:t>
      </w:r>
      <w:r w:rsidRPr="00F61A09">
        <w:t>Мартын</w:t>
      </w:r>
    </w:p>
    <w:p w:rsidR="00F4501F" w:rsidRPr="00F61A09" w:rsidRDefault="00F4501F" w:rsidP="00F61A09">
      <w:pPr>
        <w:rPr>
          <w:rFonts w:eastAsia="Calibri"/>
        </w:rPr>
      </w:pPr>
    </w:p>
    <w:p w:rsidR="00F4501F" w:rsidRPr="00F61A09" w:rsidRDefault="00F4501F" w:rsidP="00F61A09">
      <w:pPr>
        <w:rPr>
          <w:rFonts w:eastAsia="Calibri"/>
        </w:rPr>
      </w:pPr>
    </w:p>
    <w:p w:rsidR="00675D4F" w:rsidRPr="00F61A09" w:rsidRDefault="00675D4F" w:rsidP="00F61A09">
      <w:pPr>
        <w:rPr>
          <w:rFonts w:eastAsia="Calibri"/>
        </w:rPr>
      </w:pPr>
    </w:p>
    <w:p w:rsidR="001F2C7A" w:rsidRPr="00F61A09" w:rsidRDefault="001F2C7A" w:rsidP="00F61A09">
      <w:r w:rsidRPr="00F61A09">
        <w:t>ПРИЛОЖЕНИЕ № 3</w:t>
      </w:r>
    </w:p>
    <w:p w:rsidR="001F2C7A" w:rsidRPr="00F61A09" w:rsidRDefault="001F2C7A" w:rsidP="00F61A09">
      <w:r w:rsidRPr="00F61A09">
        <w:t>к решению Совета</w:t>
      </w:r>
    </w:p>
    <w:p w:rsidR="001F2C7A" w:rsidRPr="00F61A09" w:rsidRDefault="001F2C7A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1F2C7A" w:rsidRPr="00F61A09" w:rsidRDefault="001F2C7A" w:rsidP="00F61A09">
      <w:r w:rsidRPr="00F61A09">
        <w:t>Тбилисского района</w:t>
      </w:r>
    </w:p>
    <w:p w:rsidR="001F2C7A" w:rsidRPr="00F61A09" w:rsidRDefault="00D81088" w:rsidP="00F61A09">
      <w:r>
        <w:t>___________________</w:t>
      </w:r>
    </w:p>
    <w:p w:rsidR="00F4501F" w:rsidRPr="00F61A09" w:rsidRDefault="00F4501F" w:rsidP="00F61A09">
      <w:pPr>
        <w:rPr>
          <w:rFonts w:eastAsia="Calibri"/>
        </w:rPr>
      </w:pPr>
    </w:p>
    <w:p w:rsidR="001F2C7A" w:rsidRPr="00F61A09" w:rsidRDefault="001F2C7A" w:rsidP="00F61A09">
      <w:pPr>
        <w:rPr>
          <w:rFonts w:eastAsia="Calibri"/>
        </w:rPr>
      </w:pPr>
    </w:p>
    <w:p w:rsidR="00F4501F" w:rsidRPr="00F61A09" w:rsidRDefault="00DA2A42" w:rsidP="00F61A09">
      <w:pPr>
        <w:rPr>
          <w:rFonts w:eastAsia="Calibri"/>
        </w:rPr>
      </w:pPr>
      <w:r w:rsidRPr="00F61A09">
        <w:rPr>
          <w:rFonts w:eastAsia="Calibri"/>
        </w:rPr>
        <w:t>«</w:t>
      </w:r>
      <w:r w:rsidR="00F4501F" w:rsidRPr="00F61A09">
        <w:rPr>
          <w:rFonts w:eastAsia="Calibri"/>
        </w:rPr>
        <w:t>ПРИЛОЖЕНИЕ № 6</w:t>
      </w:r>
    </w:p>
    <w:p w:rsidR="00F4501F" w:rsidRPr="00F61A09" w:rsidRDefault="00F4501F" w:rsidP="00F61A09">
      <w:pPr>
        <w:rPr>
          <w:rFonts w:eastAsia="Calibri"/>
        </w:rPr>
      </w:pPr>
      <w:r w:rsidRPr="00F61A09">
        <w:rPr>
          <w:rFonts w:eastAsia="Calibri"/>
        </w:rPr>
        <w:t>к решению Совета</w:t>
      </w:r>
    </w:p>
    <w:p w:rsidR="00F4501F" w:rsidRPr="00F61A09" w:rsidRDefault="00F4501F" w:rsidP="00F61A09">
      <w:pPr>
        <w:rPr>
          <w:rFonts w:eastAsia="Calibri"/>
        </w:rPr>
      </w:pPr>
      <w:proofErr w:type="spellStart"/>
      <w:r w:rsidRPr="00F61A09">
        <w:rPr>
          <w:rFonts w:eastAsia="Calibri"/>
        </w:rPr>
        <w:t>Марьинского</w:t>
      </w:r>
      <w:proofErr w:type="spellEnd"/>
      <w:r w:rsidRPr="00F61A09">
        <w:rPr>
          <w:rFonts w:eastAsia="Calibri"/>
        </w:rPr>
        <w:t xml:space="preserve"> сельского поселения</w:t>
      </w:r>
    </w:p>
    <w:p w:rsidR="001F2C7A" w:rsidRPr="00F61A09" w:rsidRDefault="00F4501F" w:rsidP="00F61A09">
      <w:pPr>
        <w:rPr>
          <w:rFonts w:eastAsia="Calibri"/>
        </w:rPr>
      </w:pPr>
      <w:r w:rsidRPr="00F61A09">
        <w:rPr>
          <w:rFonts w:eastAsia="Calibri"/>
        </w:rPr>
        <w:t>Тбилисского района</w:t>
      </w:r>
    </w:p>
    <w:p w:rsidR="00F4501F" w:rsidRPr="00F61A09" w:rsidRDefault="00F4501F" w:rsidP="00F61A09">
      <w:pPr>
        <w:rPr>
          <w:rFonts w:eastAsia="Calibri"/>
        </w:rPr>
      </w:pPr>
      <w:r w:rsidRPr="00F61A09">
        <w:rPr>
          <w:rFonts w:eastAsia="Calibri"/>
        </w:rPr>
        <w:t>от 26.12.2018 г</w:t>
      </w:r>
      <w:r w:rsidR="00675D4F" w:rsidRPr="00F61A09">
        <w:rPr>
          <w:rFonts w:eastAsia="Calibri"/>
        </w:rPr>
        <w:t>.</w:t>
      </w:r>
      <w:r w:rsidRPr="00F61A09">
        <w:rPr>
          <w:rFonts w:eastAsia="Calibri"/>
        </w:rPr>
        <w:t xml:space="preserve"> № 260</w:t>
      </w:r>
    </w:p>
    <w:p w:rsidR="00F4501F" w:rsidRPr="00F61A09" w:rsidRDefault="00F4501F" w:rsidP="00F61A09"/>
    <w:p w:rsidR="00F4501F" w:rsidRPr="00F61A09" w:rsidRDefault="00F4501F" w:rsidP="00F61A09"/>
    <w:p w:rsidR="00B27596" w:rsidRPr="00F61A09" w:rsidRDefault="006B6912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</w:t>
      </w:r>
    </w:p>
    <w:p w:rsidR="006B6912" w:rsidRPr="00F61A09" w:rsidRDefault="006B6912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>на 2019 год</w:t>
      </w:r>
    </w:p>
    <w:p w:rsidR="006B6912" w:rsidRPr="00F61A09" w:rsidRDefault="006B6912" w:rsidP="00F61A09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50"/>
        <w:gridCol w:w="3927"/>
        <w:gridCol w:w="487"/>
        <w:gridCol w:w="549"/>
        <w:gridCol w:w="1397"/>
        <w:gridCol w:w="1460"/>
        <w:gridCol w:w="1484"/>
      </w:tblGrid>
      <w:tr w:rsidR="00F61A09" w:rsidRPr="00F61A09" w:rsidTr="00675D4F">
        <w:tc>
          <w:tcPr>
            <w:tcW w:w="254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100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197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816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97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тыс</w:t>
            </w:r>
            <w:proofErr w:type="gramStart"/>
            <w:r w:rsidRPr="00F61A09">
              <w:rPr>
                <w:rFonts w:cs="Arial"/>
              </w:rPr>
              <w:t>.р</w:t>
            </w:r>
            <w:proofErr w:type="gramEnd"/>
            <w:r w:rsidRPr="00F61A09">
              <w:rPr>
                <w:rFonts w:cs="Arial"/>
              </w:rPr>
              <w:t>ублей</w:t>
            </w:r>
            <w:proofErr w:type="spellEnd"/>
          </w:p>
        </w:tc>
      </w:tr>
      <w:tr w:rsidR="00F61A09" w:rsidRPr="00F61A09" w:rsidTr="00675D4F">
        <w:trPr>
          <w:trHeight w:val="276"/>
        </w:trPr>
        <w:tc>
          <w:tcPr>
            <w:tcW w:w="254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№ </w:t>
            </w:r>
            <w:proofErr w:type="gramStart"/>
            <w:r w:rsidRPr="00F61A09">
              <w:rPr>
                <w:rFonts w:cs="Arial"/>
              </w:rPr>
              <w:t>п</w:t>
            </w:r>
            <w:proofErr w:type="gramEnd"/>
            <w:r w:rsidRPr="00F61A09">
              <w:rPr>
                <w:rFonts w:cs="Arial"/>
              </w:rPr>
              <w:t>/п</w:t>
            </w:r>
          </w:p>
        </w:tc>
        <w:tc>
          <w:tcPr>
            <w:tcW w:w="2100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Наименование показателя</w:t>
            </w:r>
          </w:p>
        </w:tc>
        <w:tc>
          <w:tcPr>
            <w:tcW w:w="197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Рз</w:t>
            </w:r>
            <w:proofErr w:type="spellEnd"/>
          </w:p>
        </w:tc>
        <w:tc>
          <w:tcPr>
            <w:tcW w:w="207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proofErr w:type="gramStart"/>
            <w:r w:rsidRPr="00F61A09">
              <w:rPr>
                <w:rFonts w:cs="Arial"/>
              </w:rPr>
              <w:t>ПР</w:t>
            </w:r>
            <w:proofErr w:type="gramEnd"/>
          </w:p>
        </w:tc>
        <w:tc>
          <w:tcPr>
            <w:tcW w:w="816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  <w:tc>
          <w:tcPr>
            <w:tcW w:w="697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Изменения +/-</w:t>
            </w:r>
          </w:p>
        </w:tc>
        <w:tc>
          <w:tcPr>
            <w:tcW w:w="729" w:type="pct"/>
            <w:vMerge w:val="restar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</w:tr>
      <w:tr w:rsidR="00F61A09" w:rsidRPr="00F61A09" w:rsidTr="00675D4F">
        <w:trPr>
          <w:trHeight w:val="276"/>
        </w:trPr>
        <w:tc>
          <w:tcPr>
            <w:tcW w:w="254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100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197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816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97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Всего расходов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15334,08</w:t>
            </w:r>
          </w:p>
        </w:tc>
        <w:tc>
          <w:tcPr>
            <w:tcW w:w="6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155,54</w:t>
            </w:r>
          </w:p>
        </w:tc>
        <w:tc>
          <w:tcPr>
            <w:tcW w:w="729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15469,62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 том числе: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8113,87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359,50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8473,37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Функционирование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местных администраций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2827,03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2827,03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проведение выборов и референдумов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07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Резервный фонд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общегосударственные в</w:t>
            </w:r>
            <w:r w:rsidR="00B27596" w:rsidRPr="00F61A09">
              <w:rPr>
                <w:rFonts w:cs="Arial"/>
              </w:rPr>
              <w:t>о</w:t>
            </w:r>
            <w:r w:rsidRPr="00F61A09">
              <w:rPr>
                <w:rFonts w:cs="Arial"/>
              </w:rPr>
              <w:t>просы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4360,79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4360,79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оборона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33,75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13,75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</w:t>
            </w:r>
            <w:r w:rsidRPr="00F61A09">
              <w:rPr>
                <w:rFonts w:cs="Arial"/>
              </w:rPr>
              <w:lastRenderedPageBreak/>
              <w:t>характера, гражданская оборона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03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экономика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943,81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1079,35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932,56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1068,10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11,25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11,25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2235,23</w:t>
            </w:r>
          </w:p>
        </w:tc>
        <w:tc>
          <w:tcPr>
            <w:tcW w:w="6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-370,33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1864,90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Коммунальное хозяйство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1960,23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-370,33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1589,90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Благоустройство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275,00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275,00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Охрана окружающей среды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816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Культура и кинематография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Культура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Физическая культура и спорт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Массовый спорт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11.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675D4F">
        <w:tc>
          <w:tcPr>
            <w:tcW w:w="254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100" w:type="pct"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0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816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97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729" w:type="pct"/>
            <w:noWrap/>
            <w:hideMark/>
          </w:tcPr>
          <w:p w:rsidR="00D042A3" w:rsidRPr="00F61A09" w:rsidRDefault="00D042A3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</w:tbl>
    <w:p w:rsidR="00F4501F" w:rsidRPr="00F61A09" w:rsidRDefault="00B27596" w:rsidP="00F61A09">
      <w:pPr>
        <w:ind w:firstLine="0"/>
        <w:rPr>
          <w:rFonts w:cs="Arial"/>
        </w:rPr>
      </w:pPr>
      <w:r w:rsidRPr="00F61A09">
        <w:rPr>
          <w:rFonts w:cs="Arial"/>
        </w:rPr>
        <w:t>»</w:t>
      </w:r>
    </w:p>
    <w:p w:rsidR="00F4501F" w:rsidRPr="00F61A09" w:rsidRDefault="00F4501F" w:rsidP="00F61A09"/>
    <w:p w:rsidR="00C45EA7" w:rsidRPr="00F61A09" w:rsidRDefault="00C45EA7" w:rsidP="00F61A09"/>
    <w:p w:rsidR="00F61A09" w:rsidRDefault="00F61A09" w:rsidP="00F61A09"/>
    <w:p w:rsidR="001F2C7A" w:rsidRPr="00F61A09" w:rsidRDefault="00C45EA7" w:rsidP="00F61A09">
      <w:r w:rsidRPr="00F61A09">
        <w:t xml:space="preserve">Глава </w:t>
      </w:r>
    </w:p>
    <w:p w:rsidR="00C45EA7" w:rsidRPr="00F61A09" w:rsidRDefault="00C45EA7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1F2C7A" w:rsidRPr="00F61A09" w:rsidRDefault="00C45EA7" w:rsidP="00F61A09">
      <w:r w:rsidRPr="00F61A09">
        <w:t>Тбилисского района</w:t>
      </w:r>
      <w:r w:rsidR="00A15A48" w:rsidRPr="00F61A09">
        <w:t xml:space="preserve"> </w:t>
      </w:r>
    </w:p>
    <w:p w:rsidR="00C45EA7" w:rsidRPr="00F61A09" w:rsidRDefault="00C45EA7" w:rsidP="00F61A09">
      <w:r w:rsidRPr="00F61A09">
        <w:t>С.В.</w:t>
      </w:r>
      <w:r w:rsidR="00B27596" w:rsidRPr="00F61A09">
        <w:t xml:space="preserve"> </w:t>
      </w:r>
      <w:r w:rsidRPr="00F61A09">
        <w:t>Мартын</w:t>
      </w:r>
    </w:p>
    <w:p w:rsidR="00F4501F" w:rsidRPr="00F61A09" w:rsidRDefault="00F4501F" w:rsidP="00F61A09"/>
    <w:p w:rsidR="00F4501F" w:rsidRPr="00F61A09" w:rsidRDefault="00F4501F" w:rsidP="00F61A09"/>
    <w:p w:rsidR="00D37CE3" w:rsidRPr="00F61A09" w:rsidRDefault="00D37CE3" w:rsidP="00F61A09"/>
    <w:p w:rsidR="001F2C7A" w:rsidRPr="00F61A09" w:rsidRDefault="001F2C7A" w:rsidP="00F61A09">
      <w:r w:rsidRPr="00F61A09">
        <w:t>ПРИЛОЖЕНИЕ № 4</w:t>
      </w:r>
    </w:p>
    <w:p w:rsidR="001F2C7A" w:rsidRPr="00F61A09" w:rsidRDefault="001F2C7A" w:rsidP="00F61A09">
      <w:r w:rsidRPr="00F61A09">
        <w:t>к решению Совета</w:t>
      </w:r>
    </w:p>
    <w:p w:rsidR="001F2C7A" w:rsidRPr="00F61A09" w:rsidRDefault="001F2C7A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1F2C7A" w:rsidRPr="00F61A09" w:rsidRDefault="001F2C7A" w:rsidP="00F61A09">
      <w:r w:rsidRPr="00F61A09">
        <w:t>Тбилисского района</w:t>
      </w:r>
    </w:p>
    <w:p w:rsidR="001F2C7A" w:rsidRPr="00F61A09" w:rsidRDefault="00D81088" w:rsidP="00F61A09">
      <w:r>
        <w:t>___________________</w:t>
      </w:r>
    </w:p>
    <w:p w:rsidR="00EE6194" w:rsidRPr="00F61A09" w:rsidRDefault="00EE6194" w:rsidP="00F61A09"/>
    <w:p w:rsidR="00B27596" w:rsidRPr="00F61A09" w:rsidRDefault="00B27596" w:rsidP="00F61A09"/>
    <w:p w:rsidR="00EE6194" w:rsidRPr="00F61A09" w:rsidRDefault="00DA2A42" w:rsidP="00F61A09">
      <w:r w:rsidRPr="00F61A09">
        <w:t>«</w:t>
      </w:r>
      <w:r w:rsidR="00EE6194" w:rsidRPr="00F61A09">
        <w:t xml:space="preserve">ПРИЛОЖЕНИЕ № </w:t>
      </w:r>
      <w:r w:rsidR="00CB73F9" w:rsidRPr="00F61A09">
        <w:t>7</w:t>
      </w:r>
    </w:p>
    <w:p w:rsidR="00EE6194" w:rsidRPr="00F61A09" w:rsidRDefault="00EE6194" w:rsidP="00F61A09">
      <w:r w:rsidRPr="00F61A09">
        <w:t>к решению Совета</w:t>
      </w:r>
    </w:p>
    <w:p w:rsidR="00EE6194" w:rsidRPr="00F61A09" w:rsidRDefault="00EE6194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EE6194" w:rsidRPr="00F61A09" w:rsidRDefault="00EE6194" w:rsidP="00F61A09">
      <w:r w:rsidRPr="00F61A09">
        <w:t>Тбилисского района</w:t>
      </w:r>
    </w:p>
    <w:p w:rsidR="00EE6194" w:rsidRPr="00F61A09" w:rsidRDefault="00EE6194" w:rsidP="00F61A09">
      <w:r w:rsidRPr="00F61A09">
        <w:t xml:space="preserve">от </w:t>
      </w:r>
      <w:r w:rsidR="00803664" w:rsidRPr="00F61A09">
        <w:t>2</w:t>
      </w:r>
      <w:r w:rsidR="007C7B7A" w:rsidRPr="00F61A09">
        <w:t>6</w:t>
      </w:r>
      <w:r w:rsidRPr="00F61A09">
        <w:t>.12.201</w:t>
      </w:r>
      <w:r w:rsidR="007C7B7A" w:rsidRPr="00F61A09">
        <w:t>8</w:t>
      </w:r>
      <w:r w:rsidRPr="00F61A09">
        <w:t xml:space="preserve"> г</w:t>
      </w:r>
      <w:r w:rsidR="00675D4F" w:rsidRPr="00F61A09">
        <w:t>.</w:t>
      </w:r>
      <w:r w:rsidRPr="00F61A09">
        <w:t xml:space="preserve"> № </w:t>
      </w:r>
      <w:r w:rsidR="00CB30C6" w:rsidRPr="00F61A09">
        <w:t>2</w:t>
      </w:r>
      <w:r w:rsidR="007C7B7A" w:rsidRPr="00F61A09">
        <w:t>60</w:t>
      </w:r>
    </w:p>
    <w:p w:rsidR="00EE6194" w:rsidRPr="00F61A09" w:rsidRDefault="00EE6194" w:rsidP="00F61A09"/>
    <w:p w:rsidR="001F2C7A" w:rsidRPr="00F61A09" w:rsidRDefault="001F2C7A" w:rsidP="00F61A09"/>
    <w:p w:rsidR="00096109" w:rsidRPr="00F61A09" w:rsidRDefault="00096109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F61A09">
        <w:rPr>
          <w:rFonts w:cs="Arial"/>
          <w:b/>
        </w:rPr>
        <w:t>Марьинского</w:t>
      </w:r>
      <w:proofErr w:type="spellEnd"/>
      <w:r w:rsidRPr="00F61A09">
        <w:rPr>
          <w:rFonts w:cs="Arial"/>
          <w:b/>
        </w:rPr>
        <w:t xml:space="preserve"> сельского поселения</w:t>
      </w:r>
      <w:r w:rsidR="00F61A09">
        <w:rPr>
          <w:rFonts w:cs="Arial"/>
          <w:b/>
        </w:rPr>
        <w:t xml:space="preserve"> </w:t>
      </w:r>
      <w:r w:rsidRPr="00F61A09">
        <w:rPr>
          <w:rFonts w:cs="Arial"/>
          <w:b/>
        </w:rPr>
        <w:t>Тбилисского района на 201</w:t>
      </w:r>
      <w:r w:rsidR="007C7B7A" w:rsidRPr="00F61A09">
        <w:rPr>
          <w:rFonts w:cs="Arial"/>
          <w:b/>
        </w:rPr>
        <w:t>9</w:t>
      </w:r>
      <w:r w:rsidRPr="00F61A09">
        <w:rPr>
          <w:rFonts w:cs="Arial"/>
          <w:b/>
        </w:rPr>
        <w:t xml:space="preserve"> год</w:t>
      </w:r>
    </w:p>
    <w:p w:rsidR="00096109" w:rsidRPr="00F61A09" w:rsidRDefault="00096109" w:rsidP="00F61A09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2873"/>
        <w:gridCol w:w="484"/>
        <w:gridCol w:w="397"/>
        <w:gridCol w:w="438"/>
        <w:gridCol w:w="1241"/>
        <w:gridCol w:w="484"/>
        <w:gridCol w:w="885"/>
        <w:gridCol w:w="1283"/>
        <w:gridCol w:w="1063"/>
      </w:tblGrid>
      <w:tr w:rsidR="00F61A09" w:rsidRPr="00F61A09" w:rsidTr="00F61A09">
        <w:tc>
          <w:tcPr>
            <w:tcW w:w="358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1458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30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тыс</w:t>
            </w:r>
            <w:proofErr w:type="gramStart"/>
            <w:r w:rsidRPr="00F61A09">
              <w:rPr>
                <w:rFonts w:cs="Arial"/>
              </w:rPr>
              <w:t>.р</w:t>
            </w:r>
            <w:proofErr w:type="gramEnd"/>
            <w:r w:rsidRPr="00F61A09">
              <w:rPr>
                <w:rFonts w:cs="Arial"/>
              </w:rPr>
              <w:t>ублей</w:t>
            </w:r>
            <w:proofErr w:type="spellEnd"/>
          </w:p>
        </w:tc>
      </w:tr>
      <w:tr w:rsidR="00F61A09" w:rsidRPr="00F61A09" w:rsidTr="00F61A09">
        <w:tc>
          <w:tcPr>
            <w:tcW w:w="3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№ </w:t>
            </w:r>
            <w:proofErr w:type="gramStart"/>
            <w:r w:rsidRPr="00F61A09">
              <w:rPr>
                <w:rFonts w:cs="Arial"/>
              </w:rPr>
              <w:t>п</w:t>
            </w:r>
            <w:proofErr w:type="gramEnd"/>
            <w:r w:rsidRPr="00F61A09">
              <w:rPr>
                <w:rFonts w:cs="Arial"/>
              </w:rPr>
              <w:t>/п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Наименование показателя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Гл</w:t>
            </w:r>
            <w:proofErr w:type="spellEnd"/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Рз</w:t>
            </w:r>
            <w:proofErr w:type="spellEnd"/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proofErr w:type="gramStart"/>
            <w:r w:rsidRPr="00F61A09">
              <w:rPr>
                <w:rFonts w:cs="Arial"/>
              </w:rPr>
              <w:t>ПР</w:t>
            </w:r>
            <w:proofErr w:type="gramEnd"/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КЦСР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ВР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Изменения +/-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Администрация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15334,08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15469,62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8113,87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8473,37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50 0 00 00190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50 0 00 00190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874,05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2827,03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2827,03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1.2.1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2823,23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2823,23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Расходы на обеспечение функций государственных органов, в том числе </w:t>
            </w:r>
            <w:r w:rsidRPr="00F61A09">
              <w:rPr>
                <w:rFonts w:cs="Arial"/>
              </w:rPr>
              <w:lastRenderedPageBreak/>
              <w:t>территориальных органов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2823,23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2823,23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2423,23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2423,23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1.2.2.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51 2 00 00000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51 2 00 60190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51 2 00 60190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Контрольно-счетная палата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52 0 00 00000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52 0 00 20010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52 0 00 20010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1.4.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Проведение выборов и </w:t>
            </w:r>
            <w:r w:rsidRPr="00F61A09">
              <w:rPr>
                <w:rFonts w:cs="Arial"/>
              </w:rPr>
              <w:lastRenderedPageBreak/>
              <w:t>референдумов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</w:t>
            </w:r>
            <w:r w:rsidRPr="00F61A09">
              <w:rPr>
                <w:rFonts w:cs="Arial"/>
              </w:rPr>
              <w:lastRenderedPageBreak/>
              <w:t>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</w:t>
            </w:r>
            <w:r w:rsidRPr="00F61A09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0</w:t>
            </w:r>
            <w:r w:rsidRPr="00F61A09">
              <w:rPr>
                <w:rFonts w:cs="Arial"/>
              </w:rPr>
              <w:lastRenderedPageBreak/>
              <w:t>7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 xml:space="preserve">53 0 00 </w:t>
            </w:r>
            <w:r w:rsidRPr="00F61A09">
              <w:rPr>
                <w:rFonts w:cs="Arial"/>
              </w:rPr>
              <w:lastRenderedPageBreak/>
              <w:t>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Проведение выборов в Совет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образования Тбилисского района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53 1 00 10220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53 1 00 10220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379,50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1.5.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Резервный фонд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Обеспечение деятельности администрации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53 1 00 10260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53 1 00 10260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4360,79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4360,79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4017,99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4017,99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4017,99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4017,99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Расходы на </w:t>
            </w:r>
            <w:proofErr w:type="spellStart"/>
            <w:proofErr w:type="gramStart"/>
            <w:r w:rsidRPr="00F61A09">
              <w:rPr>
                <w:rFonts w:cs="Arial"/>
              </w:rPr>
              <w:t>на</w:t>
            </w:r>
            <w:proofErr w:type="spellEnd"/>
            <w:proofErr w:type="gramEnd"/>
            <w:r w:rsidRPr="00F61A09">
              <w:rPr>
                <w:rFonts w:cs="Arial"/>
              </w:rPr>
              <w:t xml:space="preserve"> выплаты персоналу казенных учреждений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3017,99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3017,99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51 1 00 05090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970,00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970,00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342,80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342,80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1.6.2.1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54 2 00 10020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54 2 00 10020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1.6.2.2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54 2 00 10030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54 2 00 10030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40,80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-40,80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54 2 00 10030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40,80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40,80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54 3 00 00000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298,00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298,00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1.6.3.1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54 3 00 10050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54 3 00 10050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1.6.3.2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54 3 00 10070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148,00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148,00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54 3 00 10070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148,00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148,00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оборона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112,31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55 0 00 00000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55 0 00 51180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55 0 00 51180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88,70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2.1.1.2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55 0 00 10280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23,61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23,61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55 0 00 10280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23,61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23,61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33,75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13,75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3.1.1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по предупреждению и ликвидация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чрезвычайных ситуаций, стихийных бедствий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56 1 00 10040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56 1 00 10040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3.2.1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56 4 00 10060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56 4 00 10060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8,75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Национальная экономика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943,81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1079,35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932,56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1068,10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Дорожный фонд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932,56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1068,10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57 1 00 10080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932,56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1068,10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57 1 00 10080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932,56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1068,10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11,25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11,25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4.2.1.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57 2 00 10090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57 2 00 10090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4.2.2.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Подготовка градостроительной и землеустроительной </w:t>
            </w:r>
            <w:r w:rsidRPr="00F61A09">
              <w:rPr>
                <w:rFonts w:cs="Arial"/>
              </w:rPr>
              <w:lastRenderedPageBreak/>
              <w:t>документации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57 2 00 10100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57 2 00 10100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4.2.3.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57 3 00 10250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1,25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1,25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57 3 00 10250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1,25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1,25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2235,23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-370,33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1864,90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5.1.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Коммунальное хозяйство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1960,23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-370,33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1589,90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5.1.1.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58 1 00 10110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58 1 00 10110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5.1.2.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58 2 00 10120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460,23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-410,33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49,90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58 2 00 10120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460,23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-410,33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49,90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5.1.3.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МУП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58 4 00 00000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1300,00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1340,00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58 4 00 10300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1300,00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1340,00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58 4 00 10300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1300,00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1340,00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Благоустройство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275,00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275,00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F61A09">
              <w:rPr>
                <w:rFonts w:cs="Arial"/>
              </w:rPr>
              <w:lastRenderedPageBreak/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59 1 00 10130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59 1 00 10130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59 2 00 10140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59 2 00 10140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5.2.3.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F61A09">
              <w:rPr>
                <w:rFonts w:cs="Arial"/>
              </w:rPr>
              <w:t>Марьинского</w:t>
            </w:r>
            <w:proofErr w:type="spellEnd"/>
            <w:r w:rsidRPr="00F61A09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59 3 00 10150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-10,00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59 3 00 10150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-10,00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5.2.4.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Благоустройство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59 4 00 10160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59 4 00 10160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5.2.5.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Озеленение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59 5 00 10170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-5,00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59 5 00 10170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-5,00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Охрана окружающей среды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64 0 00 00000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64 1 00 00000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2,50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7.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Культура и кинематография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7.1.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Культура 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3867,43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7.1.1.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60 1 00 00000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60 1 00 00590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Предоставление субсидий бюджетным учреждениям и иным неком</w:t>
            </w:r>
            <w:r w:rsidR="00474E58" w:rsidRPr="00F61A09">
              <w:rPr>
                <w:rFonts w:cs="Arial"/>
              </w:rPr>
              <w:t>м</w:t>
            </w:r>
            <w:r w:rsidRPr="00F61A09">
              <w:rPr>
                <w:rFonts w:cs="Arial"/>
              </w:rPr>
              <w:t>ерческим организациям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60 1 00 00590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3436,39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6.1.2.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Библиотеки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60 2 00 00000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431,05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431,05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60 2 00 20020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421,05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421,05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60 2 00 20020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421,05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421,05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Приобретение муниципальными учреждениями движимого имущества</w:t>
            </w:r>
            <w:r w:rsidR="00A15A48" w:rsidRPr="00F61A09">
              <w:rPr>
                <w:rFonts w:cs="Arial"/>
              </w:rPr>
              <w:t xml:space="preserve"> </w:t>
            </w:r>
            <w:r w:rsidRPr="00F61A09">
              <w:rPr>
                <w:rFonts w:cs="Arial"/>
              </w:rPr>
              <w:t>(книжный фонд)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60 2 00 09010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60 2 00 09010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8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Физическая культура и спорт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Массовый спорт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61 1 00 10180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61 1 00 10180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</w:t>
            </w:r>
          </w:p>
        </w:tc>
        <w:tc>
          <w:tcPr>
            <w:tcW w:w="14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Информационное обеспечение де</w:t>
            </w:r>
            <w:r w:rsidR="00D042A3" w:rsidRPr="00F61A09">
              <w:rPr>
                <w:rFonts w:cs="Arial"/>
              </w:rPr>
              <w:t>я</w:t>
            </w:r>
            <w:r w:rsidRPr="00F61A09">
              <w:rPr>
                <w:rFonts w:cs="Arial"/>
              </w:rPr>
              <w:t>тельности органов местного самоуправления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62 0 00 10190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62 0 00 10190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30,00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50,00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10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63 0 00 00000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63 0 00 10200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700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0,17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0,83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1,00</w:t>
            </w:r>
          </w:p>
        </w:tc>
      </w:tr>
      <w:tr w:rsidR="00F61A09" w:rsidRPr="00F61A09" w:rsidTr="00F61A09">
        <w:tc>
          <w:tcPr>
            <w:tcW w:w="358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ВСЕГО РАСХОДОВ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630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15334,08</w:t>
            </w:r>
          </w:p>
        </w:tc>
        <w:tc>
          <w:tcPr>
            <w:tcW w:w="651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135,54</w:t>
            </w:r>
          </w:p>
        </w:tc>
        <w:tc>
          <w:tcPr>
            <w:tcW w:w="539" w:type="pct"/>
            <w:noWrap/>
            <w:hideMark/>
          </w:tcPr>
          <w:p w:rsidR="00C26D77" w:rsidRPr="00F61A09" w:rsidRDefault="00C26D77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15469,62</w:t>
            </w:r>
          </w:p>
        </w:tc>
      </w:tr>
    </w:tbl>
    <w:p w:rsidR="00572B31" w:rsidRPr="00F61A09" w:rsidRDefault="00B27596" w:rsidP="00F61A09">
      <w:pPr>
        <w:ind w:firstLine="0"/>
        <w:rPr>
          <w:rFonts w:cs="Arial"/>
        </w:rPr>
      </w:pPr>
      <w:r w:rsidRPr="00F61A09">
        <w:rPr>
          <w:rFonts w:cs="Arial"/>
        </w:rPr>
        <w:t>»</w:t>
      </w:r>
    </w:p>
    <w:p w:rsidR="00C45EA7" w:rsidRPr="00F61A09" w:rsidRDefault="00C45EA7" w:rsidP="00F61A09"/>
    <w:p w:rsidR="00C45EA7" w:rsidRPr="00F61A09" w:rsidRDefault="00C45EA7" w:rsidP="00F61A09"/>
    <w:p w:rsidR="00675D4F" w:rsidRPr="00F61A09" w:rsidRDefault="00675D4F" w:rsidP="00F61A09"/>
    <w:p w:rsidR="001F2C7A" w:rsidRPr="00F61A09" w:rsidRDefault="00803664" w:rsidP="00F61A09">
      <w:r w:rsidRPr="00F61A09">
        <w:t xml:space="preserve">Глава </w:t>
      </w:r>
    </w:p>
    <w:p w:rsidR="00803664" w:rsidRPr="00F61A09" w:rsidRDefault="00803664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1F2C7A" w:rsidRPr="00F61A09" w:rsidRDefault="00803664" w:rsidP="00F61A09">
      <w:r w:rsidRPr="00F61A09">
        <w:t>Тбилисского района</w:t>
      </w:r>
      <w:r w:rsidR="00A15A48" w:rsidRPr="00F61A09">
        <w:t xml:space="preserve"> </w:t>
      </w:r>
    </w:p>
    <w:p w:rsidR="00520A51" w:rsidRPr="00F61A09" w:rsidRDefault="00803664" w:rsidP="00F61A09">
      <w:r w:rsidRPr="00F61A09">
        <w:t>С.В.</w:t>
      </w:r>
      <w:r w:rsidR="00B27596" w:rsidRPr="00F61A09">
        <w:t xml:space="preserve"> </w:t>
      </w:r>
      <w:r w:rsidRPr="00F61A09">
        <w:t>Мартын</w:t>
      </w:r>
    </w:p>
    <w:p w:rsidR="00F559A7" w:rsidRPr="00F61A09" w:rsidRDefault="00F559A7" w:rsidP="00F61A09"/>
    <w:p w:rsidR="00675D4F" w:rsidRPr="00F61A09" w:rsidRDefault="00675D4F" w:rsidP="00F61A09"/>
    <w:p w:rsidR="00675D4F" w:rsidRPr="00F61A09" w:rsidRDefault="00675D4F" w:rsidP="00F61A09"/>
    <w:p w:rsidR="001F2C7A" w:rsidRPr="00F61A09" w:rsidRDefault="00675D4F" w:rsidP="00F61A09">
      <w:r w:rsidRPr="00F61A09">
        <w:t>П</w:t>
      </w:r>
      <w:r w:rsidR="001F2C7A" w:rsidRPr="00F61A09">
        <w:t>РИЛОЖЕНИЕ № 5</w:t>
      </w:r>
    </w:p>
    <w:p w:rsidR="001F2C7A" w:rsidRPr="00F61A09" w:rsidRDefault="001F2C7A" w:rsidP="00F61A09">
      <w:r w:rsidRPr="00F61A09">
        <w:t>к решению Совета</w:t>
      </w:r>
    </w:p>
    <w:p w:rsidR="001F2C7A" w:rsidRPr="00F61A09" w:rsidRDefault="001F2C7A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1F2C7A" w:rsidRPr="00F61A09" w:rsidRDefault="001F2C7A" w:rsidP="00F61A09">
      <w:r w:rsidRPr="00F61A09">
        <w:t>Тбилисского района</w:t>
      </w:r>
    </w:p>
    <w:p w:rsidR="001F2C7A" w:rsidRPr="00F61A09" w:rsidRDefault="00D81088" w:rsidP="00F61A09">
      <w:r>
        <w:t>___________________</w:t>
      </w:r>
    </w:p>
    <w:p w:rsidR="00B525E3" w:rsidRPr="00F61A09" w:rsidRDefault="00B525E3" w:rsidP="00F61A09"/>
    <w:p w:rsidR="00B27596" w:rsidRPr="00F61A09" w:rsidRDefault="00B27596" w:rsidP="00F61A09"/>
    <w:p w:rsidR="00B525E3" w:rsidRPr="00F61A09" w:rsidRDefault="00DA2A42" w:rsidP="00F61A09">
      <w:r w:rsidRPr="00F61A09">
        <w:t>«</w:t>
      </w:r>
      <w:r w:rsidR="00B525E3" w:rsidRPr="00F61A09">
        <w:t>ПРИЛОЖЕНИЕ № 8</w:t>
      </w:r>
    </w:p>
    <w:p w:rsidR="00B525E3" w:rsidRPr="00F61A09" w:rsidRDefault="00B525E3" w:rsidP="00F61A09">
      <w:r w:rsidRPr="00F61A09">
        <w:t>к решению Совета</w:t>
      </w:r>
    </w:p>
    <w:p w:rsidR="00B525E3" w:rsidRPr="00F61A09" w:rsidRDefault="00B525E3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</w:t>
      </w:r>
    </w:p>
    <w:p w:rsidR="00B525E3" w:rsidRPr="00F61A09" w:rsidRDefault="00B525E3" w:rsidP="00F61A09">
      <w:r w:rsidRPr="00F61A09">
        <w:t>Тбилисского района</w:t>
      </w:r>
    </w:p>
    <w:p w:rsidR="00B525E3" w:rsidRPr="00F61A09" w:rsidRDefault="00B525E3" w:rsidP="00F61A09">
      <w:r w:rsidRPr="00F61A09">
        <w:t>от 26.12.2018 г</w:t>
      </w:r>
      <w:r w:rsidR="00675D4F" w:rsidRPr="00F61A09">
        <w:t>.</w:t>
      </w:r>
      <w:r w:rsidRPr="00F61A09">
        <w:t xml:space="preserve"> № 260</w:t>
      </w:r>
    </w:p>
    <w:p w:rsidR="00B525E3" w:rsidRPr="00F61A09" w:rsidRDefault="00B525E3" w:rsidP="00F61A09"/>
    <w:p w:rsidR="00B525E3" w:rsidRPr="00F61A09" w:rsidRDefault="00B525E3" w:rsidP="00F61A09"/>
    <w:p w:rsidR="00B525E3" w:rsidRPr="00F61A09" w:rsidRDefault="00B525E3" w:rsidP="00F61A09">
      <w:pPr>
        <w:ind w:firstLine="0"/>
        <w:jc w:val="center"/>
        <w:rPr>
          <w:rFonts w:cs="Arial"/>
          <w:b/>
        </w:rPr>
      </w:pPr>
      <w:r w:rsidRPr="00F61A09">
        <w:rPr>
          <w:rFonts w:cs="Arial"/>
          <w:b/>
        </w:rPr>
        <w:t>Источники финансирования дефицита местного бюджета на 2019 год</w:t>
      </w:r>
    </w:p>
    <w:p w:rsidR="00B525E3" w:rsidRPr="00F61A09" w:rsidRDefault="00B525E3" w:rsidP="00F61A09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53"/>
        <w:gridCol w:w="4990"/>
        <w:gridCol w:w="1711"/>
      </w:tblGrid>
      <w:tr w:rsidR="00F61A09" w:rsidRPr="00F61A09" w:rsidTr="00675D4F">
        <w:tc>
          <w:tcPr>
            <w:tcW w:w="1600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2532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B27596" w:rsidRPr="00F61A09" w:rsidRDefault="00B27596" w:rsidP="00F61A09">
            <w:pPr>
              <w:ind w:firstLine="0"/>
              <w:rPr>
                <w:rFonts w:cs="Arial"/>
              </w:rPr>
            </w:pPr>
            <w:proofErr w:type="spellStart"/>
            <w:r w:rsidRPr="00F61A09">
              <w:rPr>
                <w:rFonts w:cs="Arial"/>
              </w:rPr>
              <w:t>тыс</w:t>
            </w:r>
            <w:proofErr w:type="gramStart"/>
            <w:r w:rsidRPr="00F61A09">
              <w:rPr>
                <w:rFonts w:cs="Arial"/>
              </w:rPr>
              <w:t>.р</w:t>
            </w:r>
            <w:proofErr w:type="gramEnd"/>
            <w:r w:rsidRPr="00F61A09">
              <w:rPr>
                <w:rFonts w:cs="Arial"/>
              </w:rPr>
              <w:t>ублей</w:t>
            </w:r>
            <w:proofErr w:type="spellEnd"/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Код бюджетной классификации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Наименование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Сумма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1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3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000 01 00 00 00 00 0000 000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741,28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в том числе: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 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000 0102 00 00 10 0000 000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000 01 02 00 00 10 0000 710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000 01 02 00 00 10 0000 810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000 0103 00 00 10 0000 000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Бюджетные кред</w:t>
            </w:r>
            <w:r w:rsidR="00B27596" w:rsidRPr="00F61A09">
              <w:rPr>
                <w:rFonts w:cs="Arial"/>
              </w:rPr>
              <w:t>и</w:t>
            </w:r>
            <w:r w:rsidRPr="00F61A09">
              <w:rPr>
                <w:rFonts w:cs="Arial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270,00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000 01 03 01 00 10 0000 710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520,00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000 01 03 01 00 10 0000 810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-250,00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000 01 05 00 00 10 0000 000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471,28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000 01 05 02 01 10 0000 510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-15 </w:t>
            </w:r>
            <w:r w:rsidR="00D042A3" w:rsidRPr="00F61A09">
              <w:rPr>
                <w:rFonts w:cs="Arial"/>
              </w:rPr>
              <w:t>248</w:t>
            </w:r>
            <w:r w:rsidRPr="00F61A09">
              <w:rPr>
                <w:rFonts w:cs="Arial"/>
              </w:rPr>
              <w:t>,</w:t>
            </w:r>
            <w:r w:rsidR="00D042A3" w:rsidRPr="00F61A09">
              <w:rPr>
                <w:rFonts w:cs="Arial"/>
              </w:rPr>
              <w:t>34</w:t>
            </w:r>
          </w:p>
        </w:tc>
      </w:tr>
      <w:tr w:rsidR="00F61A09" w:rsidRPr="00F61A09" w:rsidTr="00675D4F">
        <w:tc>
          <w:tcPr>
            <w:tcW w:w="1600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000 01 05 02 01 10 0000 610</w:t>
            </w:r>
          </w:p>
        </w:tc>
        <w:tc>
          <w:tcPr>
            <w:tcW w:w="2532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868" w:type="pct"/>
            <w:hideMark/>
          </w:tcPr>
          <w:p w:rsidR="006B6912" w:rsidRPr="00F61A09" w:rsidRDefault="006B6912" w:rsidP="00F61A09">
            <w:pPr>
              <w:ind w:firstLine="0"/>
              <w:rPr>
                <w:rFonts w:cs="Arial"/>
              </w:rPr>
            </w:pPr>
            <w:r w:rsidRPr="00F61A09">
              <w:rPr>
                <w:rFonts w:cs="Arial"/>
              </w:rPr>
              <w:t xml:space="preserve">15 </w:t>
            </w:r>
            <w:r w:rsidR="00D042A3" w:rsidRPr="00F61A09">
              <w:rPr>
                <w:rFonts w:cs="Arial"/>
              </w:rPr>
              <w:t>719</w:t>
            </w:r>
            <w:r w:rsidRPr="00F61A09">
              <w:rPr>
                <w:rFonts w:cs="Arial"/>
              </w:rPr>
              <w:t>,</w:t>
            </w:r>
            <w:r w:rsidR="00D042A3" w:rsidRPr="00F61A09">
              <w:rPr>
                <w:rFonts w:cs="Arial"/>
              </w:rPr>
              <w:t>62</w:t>
            </w:r>
          </w:p>
        </w:tc>
      </w:tr>
    </w:tbl>
    <w:p w:rsidR="00B525E3" w:rsidRPr="00F61A09" w:rsidRDefault="00DA2A42" w:rsidP="00F61A09">
      <w:pPr>
        <w:ind w:firstLine="0"/>
        <w:rPr>
          <w:rFonts w:cs="Arial"/>
        </w:rPr>
      </w:pPr>
      <w:r w:rsidRPr="00F61A09">
        <w:rPr>
          <w:rFonts w:cs="Arial"/>
        </w:rPr>
        <w:t>»</w:t>
      </w:r>
    </w:p>
    <w:p w:rsidR="00B525E3" w:rsidRPr="00F61A09" w:rsidRDefault="00B525E3" w:rsidP="00F61A09"/>
    <w:p w:rsidR="00B525E3" w:rsidRPr="00F61A09" w:rsidRDefault="00B525E3" w:rsidP="00F61A09"/>
    <w:p w:rsidR="00675D4F" w:rsidRPr="00F61A09" w:rsidRDefault="00675D4F" w:rsidP="00F61A09"/>
    <w:p w:rsidR="001F2C7A" w:rsidRPr="00F61A09" w:rsidRDefault="00B525E3" w:rsidP="00F61A09">
      <w:r w:rsidRPr="00F61A09">
        <w:t xml:space="preserve">Глава </w:t>
      </w:r>
    </w:p>
    <w:p w:rsidR="00B525E3" w:rsidRPr="00F61A09" w:rsidRDefault="00B525E3" w:rsidP="00F61A09">
      <w:proofErr w:type="spellStart"/>
      <w:r w:rsidRPr="00F61A09">
        <w:t>Марьинского</w:t>
      </w:r>
      <w:proofErr w:type="spellEnd"/>
      <w:r w:rsidRPr="00F61A09">
        <w:t xml:space="preserve"> сельского поселения </w:t>
      </w:r>
    </w:p>
    <w:p w:rsidR="001F2C7A" w:rsidRPr="00F61A09" w:rsidRDefault="00B525E3" w:rsidP="00F61A09">
      <w:r w:rsidRPr="00F61A09">
        <w:t>Тбилисского района</w:t>
      </w:r>
      <w:r w:rsidR="00A15A48" w:rsidRPr="00F61A09">
        <w:t xml:space="preserve"> </w:t>
      </w:r>
    </w:p>
    <w:p w:rsidR="00B525E3" w:rsidRPr="00F61A09" w:rsidRDefault="00B525E3" w:rsidP="00F61A09">
      <w:r w:rsidRPr="00F61A09">
        <w:t>С.В.</w:t>
      </w:r>
      <w:r w:rsidR="00B27596" w:rsidRPr="00F61A09">
        <w:t xml:space="preserve"> </w:t>
      </w:r>
      <w:r w:rsidRPr="00F61A09">
        <w:t>Мартын</w:t>
      </w:r>
    </w:p>
    <w:p w:rsidR="00B525E3" w:rsidRPr="00F61A09" w:rsidRDefault="00B525E3" w:rsidP="00F61A09"/>
    <w:bookmarkEnd w:id="0"/>
    <w:p w:rsidR="00A93B0B" w:rsidRPr="00F61A09" w:rsidRDefault="00A93B0B" w:rsidP="00F61A09"/>
    <w:sectPr w:rsidR="00A93B0B" w:rsidRPr="00F61A09" w:rsidSect="00B47C9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16" w:rsidRDefault="00153A16" w:rsidP="00D56EA7">
      <w:r>
        <w:separator/>
      </w:r>
    </w:p>
  </w:endnote>
  <w:endnote w:type="continuationSeparator" w:id="0">
    <w:p w:rsidR="00153A16" w:rsidRDefault="00153A16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77" w:rsidRDefault="00C26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16" w:rsidRDefault="00153A16" w:rsidP="00D56EA7">
      <w:r>
        <w:separator/>
      </w:r>
    </w:p>
  </w:footnote>
  <w:footnote w:type="continuationSeparator" w:id="0">
    <w:p w:rsidR="00153A16" w:rsidRDefault="00153A16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53A16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1F2C7A"/>
    <w:rsid w:val="00202612"/>
    <w:rsid w:val="00213C73"/>
    <w:rsid w:val="00225666"/>
    <w:rsid w:val="0023077C"/>
    <w:rsid w:val="00240577"/>
    <w:rsid w:val="00280A2A"/>
    <w:rsid w:val="002B521E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71967"/>
    <w:rsid w:val="003825BC"/>
    <w:rsid w:val="00384CF2"/>
    <w:rsid w:val="00385CBB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4E58"/>
    <w:rsid w:val="0047690E"/>
    <w:rsid w:val="00486B2C"/>
    <w:rsid w:val="004908D2"/>
    <w:rsid w:val="004B1C3E"/>
    <w:rsid w:val="004B3ED7"/>
    <w:rsid w:val="004B5837"/>
    <w:rsid w:val="004C1D6D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912"/>
    <w:rsid w:val="00644EE4"/>
    <w:rsid w:val="00675D4F"/>
    <w:rsid w:val="00692AB1"/>
    <w:rsid w:val="006A1C66"/>
    <w:rsid w:val="006A7B3A"/>
    <w:rsid w:val="006B6912"/>
    <w:rsid w:val="006B716B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62E7B"/>
    <w:rsid w:val="00872260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73E"/>
    <w:rsid w:val="00A14D38"/>
    <w:rsid w:val="00A15A48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27596"/>
    <w:rsid w:val="00B47C97"/>
    <w:rsid w:val="00B525E3"/>
    <w:rsid w:val="00B61FEF"/>
    <w:rsid w:val="00B65CD1"/>
    <w:rsid w:val="00B96F17"/>
    <w:rsid w:val="00BB0E8D"/>
    <w:rsid w:val="00BE29A6"/>
    <w:rsid w:val="00BE61E5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EA7"/>
    <w:rsid w:val="00D6608A"/>
    <w:rsid w:val="00D66C1F"/>
    <w:rsid w:val="00D81088"/>
    <w:rsid w:val="00D93532"/>
    <w:rsid w:val="00DA2A42"/>
    <w:rsid w:val="00DC06B5"/>
    <w:rsid w:val="00DC0FBB"/>
    <w:rsid w:val="00DD5A91"/>
    <w:rsid w:val="00E013DF"/>
    <w:rsid w:val="00E05AC6"/>
    <w:rsid w:val="00E067E6"/>
    <w:rsid w:val="00E20623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30990"/>
    <w:rsid w:val="00F4018C"/>
    <w:rsid w:val="00F4501F"/>
    <w:rsid w:val="00F559A7"/>
    <w:rsid w:val="00F61671"/>
    <w:rsid w:val="00F61A09"/>
    <w:rsid w:val="00F6643E"/>
    <w:rsid w:val="00F70D50"/>
    <w:rsid w:val="00F71102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61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A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F61A09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1F2C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67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61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61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F61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F61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61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A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F61A09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1F2C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67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61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61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F61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F61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12</cp:revision>
  <cp:lastPrinted>2019-06-11T06:32:00Z</cp:lastPrinted>
  <dcterms:created xsi:type="dcterms:W3CDTF">2019-07-30T12:49:00Z</dcterms:created>
  <dcterms:modified xsi:type="dcterms:W3CDTF">2019-08-05T06:36:00Z</dcterms:modified>
</cp:coreProperties>
</file>