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6F" w:rsidRPr="00CD4994" w:rsidRDefault="00683C6F" w:rsidP="00CD4994">
      <w:pPr>
        <w:ind w:firstLine="0"/>
        <w:jc w:val="center"/>
        <w:rPr>
          <w:rFonts w:cs="Arial"/>
        </w:rPr>
      </w:pPr>
    </w:p>
    <w:p w:rsidR="00683C6F" w:rsidRPr="00CD4994" w:rsidRDefault="00683C6F" w:rsidP="00CD4994">
      <w:pPr>
        <w:ind w:firstLine="0"/>
        <w:jc w:val="center"/>
        <w:rPr>
          <w:rFonts w:cs="Arial"/>
        </w:rPr>
      </w:pPr>
      <w:r w:rsidRPr="00CD4994">
        <w:rPr>
          <w:rFonts w:cs="Arial"/>
        </w:rPr>
        <w:t>КРАСНОДАРСКИЙ КРАЙ</w:t>
      </w:r>
    </w:p>
    <w:p w:rsidR="00683C6F" w:rsidRPr="00CD4994" w:rsidRDefault="00683C6F" w:rsidP="00CD4994">
      <w:pPr>
        <w:ind w:firstLine="0"/>
        <w:jc w:val="center"/>
        <w:rPr>
          <w:rFonts w:cs="Arial"/>
        </w:rPr>
      </w:pPr>
      <w:r w:rsidRPr="00CD4994">
        <w:rPr>
          <w:rFonts w:cs="Arial"/>
        </w:rPr>
        <w:t>ТБИЛИССКИЙ РАЙОН</w:t>
      </w:r>
    </w:p>
    <w:p w:rsidR="00683C6F" w:rsidRPr="00CD4994" w:rsidRDefault="00683C6F" w:rsidP="00CD4994">
      <w:pPr>
        <w:ind w:firstLine="0"/>
        <w:jc w:val="center"/>
        <w:rPr>
          <w:rFonts w:cs="Arial"/>
        </w:rPr>
      </w:pPr>
      <w:r w:rsidRPr="00CD4994">
        <w:rPr>
          <w:rFonts w:cs="Arial"/>
        </w:rPr>
        <w:t>СОВЕТ ПЕСЧАНОГО СЕЛЬСКОГО ПОСЕЛЕНИЯ</w:t>
      </w:r>
    </w:p>
    <w:p w:rsidR="00683C6F" w:rsidRPr="00CD4994" w:rsidRDefault="00683C6F" w:rsidP="00CD4994">
      <w:pPr>
        <w:ind w:firstLine="0"/>
        <w:jc w:val="center"/>
        <w:rPr>
          <w:rFonts w:cs="Arial"/>
        </w:rPr>
      </w:pPr>
      <w:r w:rsidRPr="00CD4994">
        <w:rPr>
          <w:rFonts w:cs="Arial"/>
        </w:rPr>
        <w:t>ТБИЛИССКОГО РАЙОНА</w:t>
      </w:r>
    </w:p>
    <w:p w:rsidR="00683C6F" w:rsidRPr="00CD4994" w:rsidRDefault="00683C6F" w:rsidP="00CD4994">
      <w:pPr>
        <w:ind w:firstLine="0"/>
        <w:jc w:val="center"/>
        <w:rPr>
          <w:rFonts w:cs="Arial"/>
        </w:rPr>
      </w:pPr>
    </w:p>
    <w:p w:rsidR="00683C6F" w:rsidRPr="00CD4994" w:rsidRDefault="00683C6F" w:rsidP="00CD4994">
      <w:pPr>
        <w:ind w:firstLine="0"/>
        <w:jc w:val="center"/>
        <w:rPr>
          <w:rFonts w:cs="Arial"/>
        </w:rPr>
      </w:pPr>
      <w:r w:rsidRPr="00CD4994">
        <w:rPr>
          <w:rFonts w:cs="Arial"/>
        </w:rPr>
        <w:t>РЕШЕНИЕ</w:t>
      </w:r>
    </w:p>
    <w:p w:rsidR="00683C6F" w:rsidRPr="00CD4994" w:rsidRDefault="00683C6F" w:rsidP="00CD4994">
      <w:pPr>
        <w:ind w:firstLine="0"/>
        <w:jc w:val="center"/>
        <w:rPr>
          <w:rFonts w:cs="Arial"/>
        </w:rPr>
      </w:pPr>
    </w:p>
    <w:p w:rsidR="00EB7B40" w:rsidRDefault="00EB7B40" w:rsidP="00EB7B40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__________ 2022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№ __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х. Песчаный</w:t>
      </w:r>
    </w:p>
    <w:p w:rsidR="00D64030" w:rsidRPr="00CD4994" w:rsidRDefault="00D64030" w:rsidP="00CD4994">
      <w:pPr>
        <w:ind w:firstLine="0"/>
        <w:jc w:val="center"/>
        <w:rPr>
          <w:rFonts w:cs="Arial"/>
        </w:rPr>
      </w:pPr>
      <w:bookmarkStart w:id="0" w:name="_GoBack"/>
      <w:bookmarkEnd w:id="0"/>
    </w:p>
    <w:p w:rsidR="00D64030" w:rsidRPr="00CD4994" w:rsidRDefault="00D64030" w:rsidP="00CD4994">
      <w:pPr>
        <w:ind w:firstLine="0"/>
        <w:jc w:val="center"/>
        <w:rPr>
          <w:rFonts w:cs="Arial"/>
          <w:b/>
          <w:sz w:val="32"/>
          <w:szCs w:val="32"/>
        </w:rPr>
      </w:pPr>
      <w:r w:rsidRPr="00CD4994">
        <w:rPr>
          <w:rFonts w:cs="Arial"/>
          <w:b/>
          <w:sz w:val="32"/>
          <w:szCs w:val="32"/>
        </w:rPr>
        <w:t>О даче согласия на осуществление муниципальным образованием Тбилисский район полномочий по решению вопросов местного значения Песчаного сельского поселения Тбилисского района в части организации водоснабжения населения в границах Песчаного сельского поселения Тбилисского района</w:t>
      </w:r>
    </w:p>
    <w:p w:rsidR="00D64030" w:rsidRPr="00CD4994" w:rsidRDefault="00D64030" w:rsidP="00CD4994">
      <w:pPr>
        <w:ind w:firstLine="0"/>
        <w:jc w:val="center"/>
        <w:rPr>
          <w:rFonts w:cs="Arial"/>
        </w:rPr>
      </w:pPr>
    </w:p>
    <w:p w:rsidR="00D64030" w:rsidRPr="00CD4994" w:rsidRDefault="00D64030" w:rsidP="00CD4994">
      <w:pPr>
        <w:ind w:firstLine="0"/>
        <w:jc w:val="center"/>
        <w:rPr>
          <w:rFonts w:cs="Arial"/>
        </w:rPr>
      </w:pPr>
    </w:p>
    <w:p w:rsidR="00D64030" w:rsidRPr="00CD4994" w:rsidRDefault="00D64030" w:rsidP="00CD4994">
      <w:r w:rsidRPr="00CD4994">
        <w:t>В соответствии с пунктом 4 части 1, частью 3 статьи 14, частью 4 статьи 15 Федерального закона от 6 октября 2003 года № 131-ФЗ «Об общих принципах организации местного самоуправления в Российской Федерации», Законом Краснодарского края от 8 августа 2016 года № 3459-КЗ «О закреплении за сельскими поселениями Краснодарского края отдельных вопросов местного значения городских поселений», руководствуясь статьями 26, 56, 60 Устава Песчаного сельского поселения Тбилисского района, Совет Песчаного сельского поселения Тбилисского района, решил:</w:t>
      </w:r>
    </w:p>
    <w:p w:rsidR="00D64030" w:rsidRPr="00CD4994" w:rsidRDefault="00D64030" w:rsidP="00CD4994">
      <w:r w:rsidRPr="00CD4994">
        <w:t xml:space="preserve">1. Дать согласие на передачу полномочий по решению вопросов местного значения Песчаного сельского поселения Тбилисского района в части организации в границах Песчаного сельского поселения Тбилисского района </w:t>
      </w:r>
    </w:p>
    <w:p w:rsidR="00D64030" w:rsidRPr="00CD4994" w:rsidRDefault="00D64030" w:rsidP="00CD4994">
      <w:r w:rsidRPr="00CD4994">
        <w:t>поселения водоснабжения населения, муниципальному образованию Тбилисский район на период с момента подписания соглашения по</w:t>
      </w:r>
      <w:r w:rsidR="007E1D0F" w:rsidRPr="00CD4994">
        <w:t xml:space="preserve"> </w:t>
      </w:r>
      <w:r w:rsidRPr="00CD4994">
        <w:t>31 декабря 2022 года.</w:t>
      </w:r>
    </w:p>
    <w:p w:rsidR="00D64030" w:rsidRPr="00CD4994" w:rsidRDefault="00D64030" w:rsidP="00CD4994">
      <w:r w:rsidRPr="00CD4994">
        <w:t xml:space="preserve">2. Администрации Песчаного сельского поселения Тбилисского района заключить соглашение с администрацией муниципального образования Тбилисский район о передаче полномочий по организации в границах Песчаного сельского поселения Тбилисского района водоснабжения населения, муниципальному образованию Тбилисский район. </w:t>
      </w:r>
    </w:p>
    <w:p w:rsidR="00D64030" w:rsidRPr="00CD4994" w:rsidRDefault="00D64030" w:rsidP="00CD4994">
      <w:r w:rsidRPr="00CD4994">
        <w:t>3. Ведущему специалисту администрации Песчаного сельского (Олехнович) обеспечить опубликование настоящего решения в сетевом издании «Информационный портал Тбилисского района», а также разместить на официальном сайте администрации Песчаного сельского поселения Тбилисского района в информационно-телекоммуникационной сети «Интернет».</w:t>
      </w:r>
    </w:p>
    <w:p w:rsidR="00D64030" w:rsidRPr="00CD4994" w:rsidRDefault="00D64030" w:rsidP="00CD4994">
      <w:r w:rsidRPr="00CD4994">
        <w:t>Контроль за выполнением настоящего решения возложить на комиссию по строительству, транспорту, торговле, коммунальному и бытовому обслуживанию населения, вопросам пожарной безопасности и гражданской обороны (В.В. Видинеева).</w:t>
      </w:r>
    </w:p>
    <w:p w:rsidR="00D64030" w:rsidRPr="00CD4994" w:rsidRDefault="00D64030" w:rsidP="00CD4994">
      <w:r w:rsidRPr="00CD4994">
        <w:t>5. Настоящее решение вступает в силу со дня его официального опубликования.</w:t>
      </w:r>
    </w:p>
    <w:p w:rsidR="00D64030" w:rsidRPr="00CD4994" w:rsidRDefault="00D64030" w:rsidP="00CD4994"/>
    <w:p w:rsidR="00683C6F" w:rsidRPr="00CD4994" w:rsidRDefault="00683C6F" w:rsidP="00CD4994"/>
    <w:p w:rsidR="00D64030" w:rsidRPr="00CD4994" w:rsidRDefault="00D64030" w:rsidP="00CD4994"/>
    <w:p w:rsidR="00683C6F" w:rsidRPr="00CD4994" w:rsidRDefault="00683C6F" w:rsidP="00CD4994">
      <w:r w:rsidRPr="00CD4994">
        <w:t xml:space="preserve">Глава </w:t>
      </w:r>
    </w:p>
    <w:p w:rsidR="00683C6F" w:rsidRPr="00CD4994" w:rsidRDefault="00683C6F" w:rsidP="00CD4994">
      <w:r w:rsidRPr="00CD4994">
        <w:t xml:space="preserve">Песчаного сельского поселения </w:t>
      </w:r>
    </w:p>
    <w:p w:rsidR="00683C6F" w:rsidRPr="00CD4994" w:rsidRDefault="00683C6F" w:rsidP="00CD4994">
      <w:r w:rsidRPr="00CD4994">
        <w:t>Тбилисского района</w:t>
      </w:r>
    </w:p>
    <w:p w:rsidR="00683C6F" w:rsidRPr="00CD4994" w:rsidRDefault="00683C6F" w:rsidP="00CD4994">
      <w:r w:rsidRPr="00CD4994">
        <w:t>И.В. Селезнёв</w:t>
      </w:r>
    </w:p>
    <w:p w:rsidR="00D64030" w:rsidRPr="00CD4994" w:rsidRDefault="00D64030" w:rsidP="00CD4994"/>
    <w:sectPr w:rsidR="00D64030" w:rsidRPr="00CD4994" w:rsidSect="00CD499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D64030"/>
    <w:rsid w:val="00683C6F"/>
    <w:rsid w:val="006B6786"/>
    <w:rsid w:val="007E1D0F"/>
    <w:rsid w:val="00CD4994"/>
    <w:rsid w:val="00D64030"/>
    <w:rsid w:val="00E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D499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D499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D499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D499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D499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83C6F"/>
    <w:rPr>
      <w:rFonts w:ascii="Courier New" w:hAnsi="Courier New"/>
      <w:sz w:val="20"/>
      <w:lang w:eastAsia="zh-CN"/>
    </w:rPr>
  </w:style>
  <w:style w:type="character" w:customStyle="1" w:styleId="a4">
    <w:name w:val="Текст Знак"/>
    <w:basedOn w:val="a0"/>
    <w:link w:val="a3"/>
    <w:rsid w:val="00683C6F"/>
    <w:rPr>
      <w:rFonts w:ascii="Courier New" w:eastAsia="Times New Roman" w:hAnsi="Courier New" w:cs="Times New Roman"/>
      <w:sz w:val="20"/>
      <w:szCs w:val="24"/>
      <w:lang w:eastAsia="zh-CN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CD499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D499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D499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D499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CD4994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CD4994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semiHidden/>
    <w:rsid w:val="00CD4994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D499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CD4994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0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Татьяна</cp:lastModifiedBy>
  <cp:revision>7</cp:revision>
  <dcterms:created xsi:type="dcterms:W3CDTF">2022-07-01T08:02:00Z</dcterms:created>
  <dcterms:modified xsi:type="dcterms:W3CDTF">2022-07-07T06:04:00Z</dcterms:modified>
</cp:coreProperties>
</file>