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A" w:rsidRPr="004F0BA9" w:rsidRDefault="00AE7E4A" w:rsidP="004F0BA9">
      <w:pPr>
        <w:ind w:firstLine="0"/>
        <w:jc w:val="center"/>
        <w:rPr>
          <w:rFonts w:cs="Arial"/>
        </w:rPr>
      </w:pPr>
    </w:p>
    <w:p w:rsidR="00AE7E4A" w:rsidRPr="004F0BA9" w:rsidRDefault="004C1D8A" w:rsidP="004F0BA9">
      <w:pPr>
        <w:ind w:firstLine="0"/>
        <w:jc w:val="center"/>
        <w:rPr>
          <w:rFonts w:cs="Arial"/>
        </w:rPr>
      </w:pPr>
      <w:r w:rsidRPr="004F0BA9">
        <w:rPr>
          <w:rFonts w:cs="Arial"/>
        </w:rPr>
        <w:t>КРАСНОДАРСКИЙ КРАЙ</w:t>
      </w:r>
    </w:p>
    <w:p w:rsidR="004C1D8A" w:rsidRPr="004F0BA9" w:rsidRDefault="004C1D8A" w:rsidP="004F0BA9">
      <w:pPr>
        <w:ind w:firstLine="0"/>
        <w:jc w:val="center"/>
        <w:rPr>
          <w:rFonts w:cs="Arial"/>
        </w:rPr>
      </w:pPr>
      <w:r w:rsidRPr="004F0BA9">
        <w:rPr>
          <w:rFonts w:cs="Arial"/>
        </w:rPr>
        <w:t>ТБИЛИССКИЙ РАЙОН</w:t>
      </w:r>
    </w:p>
    <w:p w:rsidR="00AE7E4A" w:rsidRPr="004F0BA9" w:rsidRDefault="00AE7E4A" w:rsidP="004F0BA9">
      <w:pPr>
        <w:ind w:firstLine="0"/>
        <w:jc w:val="center"/>
        <w:rPr>
          <w:rFonts w:cs="Arial"/>
        </w:rPr>
      </w:pPr>
      <w:r w:rsidRPr="004F0BA9">
        <w:rPr>
          <w:rFonts w:cs="Arial"/>
        </w:rPr>
        <w:t>СОВЕТ</w:t>
      </w:r>
      <w:r w:rsidR="004C1D8A" w:rsidRPr="004F0BA9">
        <w:rPr>
          <w:rFonts w:cs="Arial"/>
        </w:rPr>
        <w:t xml:space="preserve"> </w:t>
      </w:r>
      <w:r w:rsidRPr="004F0BA9">
        <w:rPr>
          <w:rFonts w:cs="Arial"/>
        </w:rPr>
        <w:t>ТБИЛИССКОГО СЕЛЬСКОГО ПОСЕЛЕНИЯ</w:t>
      </w:r>
    </w:p>
    <w:p w:rsidR="00AE7E4A" w:rsidRPr="004F0BA9" w:rsidRDefault="00AE7E4A" w:rsidP="004F0BA9">
      <w:pPr>
        <w:ind w:firstLine="0"/>
        <w:jc w:val="center"/>
        <w:rPr>
          <w:rFonts w:cs="Arial"/>
        </w:rPr>
      </w:pPr>
      <w:r w:rsidRPr="004F0BA9">
        <w:rPr>
          <w:rFonts w:cs="Arial"/>
        </w:rPr>
        <w:t>ТБИЛИССКОГО РАЙОНА</w:t>
      </w:r>
    </w:p>
    <w:p w:rsidR="00AE7E4A" w:rsidRPr="004F0BA9" w:rsidRDefault="00AE7E4A" w:rsidP="004F0BA9">
      <w:pPr>
        <w:ind w:firstLine="0"/>
        <w:jc w:val="center"/>
        <w:rPr>
          <w:rFonts w:cs="Arial"/>
        </w:rPr>
      </w:pPr>
    </w:p>
    <w:p w:rsidR="00AE7E4A" w:rsidRPr="004F0BA9" w:rsidRDefault="00AE7E4A" w:rsidP="004F0BA9">
      <w:pPr>
        <w:ind w:firstLine="0"/>
        <w:jc w:val="center"/>
        <w:rPr>
          <w:rFonts w:cs="Arial"/>
        </w:rPr>
      </w:pPr>
      <w:r w:rsidRPr="004F0BA9">
        <w:rPr>
          <w:rFonts w:cs="Arial"/>
        </w:rPr>
        <w:t>РЕШЕНИЕ</w:t>
      </w:r>
    </w:p>
    <w:p w:rsidR="004C1D8A" w:rsidRPr="004F0BA9" w:rsidRDefault="004C1D8A" w:rsidP="004F0BA9">
      <w:pPr>
        <w:ind w:firstLine="0"/>
        <w:jc w:val="center"/>
        <w:rPr>
          <w:rFonts w:cs="Arial"/>
        </w:rPr>
      </w:pPr>
    </w:p>
    <w:p w:rsidR="00CF4A88" w:rsidRDefault="00CF4A88" w:rsidP="00CF4A8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B63F5A" w:rsidRPr="004F0BA9" w:rsidRDefault="00B63F5A" w:rsidP="004F0BA9">
      <w:pPr>
        <w:ind w:firstLine="0"/>
        <w:jc w:val="center"/>
        <w:rPr>
          <w:rFonts w:cs="Arial"/>
        </w:rPr>
      </w:pPr>
      <w:bookmarkStart w:id="0" w:name="_GoBack"/>
      <w:bookmarkEnd w:id="0"/>
    </w:p>
    <w:p w:rsidR="00132F93" w:rsidRPr="004F0BA9" w:rsidRDefault="00E2691D" w:rsidP="004F0BA9">
      <w:pPr>
        <w:ind w:firstLine="0"/>
        <w:jc w:val="center"/>
        <w:rPr>
          <w:rFonts w:cs="Arial"/>
          <w:b/>
          <w:sz w:val="32"/>
          <w:szCs w:val="32"/>
        </w:rPr>
      </w:pPr>
      <w:r w:rsidRPr="004F0BA9">
        <w:rPr>
          <w:rFonts w:cs="Arial"/>
          <w:b/>
          <w:sz w:val="32"/>
          <w:szCs w:val="32"/>
        </w:rPr>
        <w:t>О</w:t>
      </w:r>
      <w:r w:rsidR="00AC2151" w:rsidRPr="004F0BA9">
        <w:rPr>
          <w:rFonts w:cs="Arial"/>
          <w:b/>
          <w:sz w:val="32"/>
          <w:szCs w:val="32"/>
        </w:rPr>
        <w:t xml:space="preserve"> внесении изменени</w:t>
      </w:r>
      <w:r w:rsidR="00C008CF" w:rsidRPr="004F0BA9">
        <w:rPr>
          <w:rFonts w:cs="Arial"/>
          <w:b/>
          <w:sz w:val="32"/>
          <w:szCs w:val="32"/>
        </w:rPr>
        <w:t>я</w:t>
      </w:r>
      <w:r w:rsidR="00AC2151" w:rsidRPr="004F0BA9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</w:t>
      </w:r>
      <w:r w:rsidR="00CF2170" w:rsidRPr="004F0BA9">
        <w:rPr>
          <w:rFonts w:cs="Arial"/>
          <w:b/>
          <w:sz w:val="32"/>
          <w:szCs w:val="32"/>
        </w:rPr>
        <w:t>28 сентября</w:t>
      </w:r>
      <w:r w:rsidR="00AC2151" w:rsidRPr="004F0BA9">
        <w:rPr>
          <w:rFonts w:cs="Arial"/>
          <w:b/>
          <w:sz w:val="32"/>
          <w:szCs w:val="32"/>
        </w:rPr>
        <w:t xml:space="preserve"> 20</w:t>
      </w:r>
      <w:r w:rsidR="00CF2170" w:rsidRPr="004F0BA9">
        <w:rPr>
          <w:rFonts w:cs="Arial"/>
          <w:b/>
          <w:sz w:val="32"/>
          <w:szCs w:val="32"/>
        </w:rPr>
        <w:t>18</w:t>
      </w:r>
      <w:r w:rsidR="00AC2151" w:rsidRPr="004F0BA9">
        <w:rPr>
          <w:rFonts w:cs="Arial"/>
          <w:b/>
          <w:sz w:val="32"/>
          <w:szCs w:val="32"/>
        </w:rPr>
        <w:t xml:space="preserve"> года № </w:t>
      </w:r>
      <w:r w:rsidR="00CF2170" w:rsidRPr="004F0BA9">
        <w:rPr>
          <w:rFonts w:cs="Arial"/>
          <w:b/>
          <w:sz w:val="32"/>
          <w:szCs w:val="32"/>
        </w:rPr>
        <w:t>395</w:t>
      </w:r>
      <w:r w:rsidR="00AC2151" w:rsidRPr="004F0BA9">
        <w:rPr>
          <w:rFonts w:cs="Arial"/>
          <w:b/>
          <w:sz w:val="32"/>
          <w:szCs w:val="32"/>
        </w:rPr>
        <w:t xml:space="preserve"> «О</w:t>
      </w:r>
      <w:r w:rsidR="00CF2170" w:rsidRPr="004F0BA9">
        <w:rPr>
          <w:rFonts w:cs="Arial"/>
          <w:b/>
          <w:sz w:val="32"/>
          <w:szCs w:val="32"/>
        </w:rPr>
        <w:t>б утверждении Положения о муниципальной службе в Тбилисском сельском поселении Тбилисского района»</w:t>
      </w:r>
    </w:p>
    <w:p w:rsidR="00B63F5A" w:rsidRPr="004F0BA9" w:rsidRDefault="00B63F5A" w:rsidP="004F0BA9">
      <w:pPr>
        <w:ind w:firstLine="0"/>
        <w:jc w:val="center"/>
        <w:rPr>
          <w:rFonts w:cs="Arial"/>
        </w:rPr>
      </w:pPr>
    </w:p>
    <w:p w:rsidR="004C1D8A" w:rsidRPr="004F0BA9" w:rsidRDefault="004C1D8A" w:rsidP="004F0BA9">
      <w:pPr>
        <w:ind w:firstLine="0"/>
        <w:jc w:val="center"/>
        <w:rPr>
          <w:rFonts w:cs="Arial"/>
        </w:rPr>
      </w:pPr>
    </w:p>
    <w:p w:rsidR="003C3696" w:rsidRPr="004F0BA9" w:rsidRDefault="00C7717D" w:rsidP="004F0BA9">
      <w:proofErr w:type="gramStart"/>
      <w:r w:rsidRPr="004F0BA9">
        <w:t xml:space="preserve">В </w:t>
      </w:r>
      <w:r w:rsidR="007D7419" w:rsidRPr="004F0BA9">
        <w:t xml:space="preserve">соответствии с </w:t>
      </w:r>
      <w:r w:rsidR="005A42F0" w:rsidRPr="004F0BA9">
        <w:t xml:space="preserve">законом </w:t>
      </w:r>
      <w:r w:rsidR="008F3302" w:rsidRPr="004F0BA9">
        <w:t>Краснодарского края от</w:t>
      </w:r>
      <w:r w:rsidR="004C1D8A" w:rsidRPr="004F0BA9">
        <w:t xml:space="preserve"> </w:t>
      </w:r>
      <w:r w:rsidR="008F3302" w:rsidRPr="004F0BA9">
        <w:t xml:space="preserve">8 июня 2007 года № 1244-КЗ «О муниципальной службе в Краснодарском крае», законом </w:t>
      </w:r>
      <w:r w:rsidR="005A42F0" w:rsidRPr="004F0BA9">
        <w:t>Краснодарского края от 30 апреля 2021 года № 4458-КЗ «О внесении изменений в некоторые законодательные акты Краснодарского края по вопросам противодействия коррупции</w:t>
      </w:r>
      <w:r w:rsidR="002E0265" w:rsidRPr="004F0BA9">
        <w:t xml:space="preserve">», </w:t>
      </w:r>
      <w:r w:rsidR="00CF2170" w:rsidRPr="004F0BA9">
        <w:t>руководствуясь</w:t>
      </w:r>
      <w:r w:rsidRPr="004F0BA9">
        <w:t xml:space="preserve"> статьей 26</w:t>
      </w:r>
      <w:r w:rsidR="00C71501" w:rsidRPr="004F0BA9">
        <w:t>, 58</w:t>
      </w:r>
      <w:r w:rsidRPr="004F0BA9">
        <w:t xml:space="preserve"> устава Тбилисского сельского поселения Тбилисского района, С</w:t>
      </w:r>
      <w:r w:rsidR="005574C9" w:rsidRPr="004F0BA9">
        <w:t>о</w:t>
      </w:r>
      <w:r w:rsidRPr="004F0BA9">
        <w:t xml:space="preserve">вет Тбилисского сельского поселения Тбилисского района </w:t>
      </w:r>
      <w:r w:rsidR="003C3696" w:rsidRPr="004F0BA9">
        <w:t>решил:</w:t>
      </w:r>
      <w:proofErr w:type="gramEnd"/>
    </w:p>
    <w:p w:rsidR="00CB127D" w:rsidRPr="004F0BA9" w:rsidRDefault="004C1D8A" w:rsidP="004F0BA9">
      <w:r w:rsidRPr="004F0BA9">
        <w:t xml:space="preserve">1. </w:t>
      </w:r>
      <w:r w:rsidR="00AD32DE" w:rsidRPr="004F0BA9">
        <w:t>Внести изменени</w:t>
      </w:r>
      <w:r w:rsidR="00C008CF" w:rsidRPr="004F0BA9">
        <w:t>е</w:t>
      </w:r>
      <w:r w:rsidR="00CB127D" w:rsidRPr="004F0BA9">
        <w:t xml:space="preserve"> в </w:t>
      </w:r>
      <w:r w:rsidR="00AD32DE" w:rsidRPr="004F0BA9">
        <w:t>решени</w:t>
      </w:r>
      <w:r w:rsidR="00CB127D" w:rsidRPr="004F0BA9">
        <w:t>е</w:t>
      </w:r>
      <w:r w:rsidR="00AD32DE" w:rsidRPr="004F0BA9">
        <w:t xml:space="preserve"> Совета Тбилисского сельского поселения Тбилисского района от 2</w:t>
      </w:r>
      <w:r w:rsidR="00CB127D" w:rsidRPr="004F0BA9">
        <w:t>8</w:t>
      </w:r>
      <w:r w:rsidR="00955D67" w:rsidRPr="004F0BA9">
        <w:t xml:space="preserve"> сентября</w:t>
      </w:r>
      <w:r w:rsidR="00AD32DE" w:rsidRPr="004F0BA9">
        <w:t xml:space="preserve"> 20</w:t>
      </w:r>
      <w:r w:rsidR="00CB127D" w:rsidRPr="004F0BA9">
        <w:t>18</w:t>
      </w:r>
      <w:r w:rsidR="00AD32DE" w:rsidRPr="004F0BA9">
        <w:t xml:space="preserve"> года № </w:t>
      </w:r>
      <w:r w:rsidR="00CB127D" w:rsidRPr="004F0BA9">
        <w:t>395</w:t>
      </w:r>
      <w:r w:rsidRPr="004F0BA9">
        <w:t xml:space="preserve"> </w:t>
      </w:r>
      <w:r w:rsidR="00CB127D" w:rsidRPr="004F0BA9">
        <w:t>«Об утверждении Положения о муниципальной службе в Тбилисском сельском поселении Тбилисского района»:</w:t>
      </w:r>
    </w:p>
    <w:p w:rsidR="00A166A4" w:rsidRPr="004F0BA9" w:rsidRDefault="00A166A4" w:rsidP="004F0BA9">
      <w:r w:rsidRPr="004F0BA9">
        <w:t>1.</w:t>
      </w:r>
      <w:r w:rsidR="003B5EFC" w:rsidRPr="004F0BA9">
        <w:t>1</w:t>
      </w:r>
      <w:r w:rsidRPr="004F0BA9">
        <w:t>. Изложить пункт 13. «Запреты, связанные с муниципальной службой» в новой редакции:</w:t>
      </w:r>
    </w:p>
    <w:p w:rsidR="00A166A4" w:rsidRPr="004F0BA9" w:rsidRDefault="004F0BA9" w:rsidP="004F0BA9">
      <w:r>
        <w:t>«13.1.</w:t>
      </w:r>
      <w:r w:rsidR="003B5EFC" w:rsidRPr="004F0BA9">
        <w:t xml:space="preserve"> </w:t>
      </w:r>
      <w:r w:rsidR="00A166A4" w:rsidRPr="004F0BA9">
        <w:t>В связи с прохождением муниципальной службы муниципальному служащему запрещается:</w:t>
      </w:r>
    </w:p>
    <w:p w:rsidR="00A166A4" w:rsidRPr="004F0BA9" w:rsidRDefault="00A166A4" w:rsidP="004F0BA9">
      <w:r w:rsidRPr="004F0BA9">
        <w:t>1) замещать должность муниципальной службы в случае:</w:t>
      </w:r>
    </w:p>
    <w:p w:rsidR="00A166A4" w:rsidRPr="004F0BA9" w:rsidRDefault="00A166A4" w:rsidP="004F0BA9">
      <w:r w:rsidRPr="004F0BA9">
        <w:t>а) избрания или назначения на государственную должность Российской Федерации либо на государственную должность Краснодарского края, а также в случае назначения на должность государственной службы;</w:t>
      </w:r>
    </w:p>
    <w:p w:rsidR="00A166A4" w:rsidRPr="004F0BA9" w:rsidRDefault="00A166A4" w:rsidP="004F0BA9">
      <w:r w:rsidRPr="004F0BA9">
        <w:t>б) избрания или назначения на муниципальную должность;</w:t>
      </w:r>
    </w:p>
    <w:p w:rsidR="00A166A4" w:rsidRPr="004F0BA9" w:rsidRDefault="00A166A4" w:rsidP="004F0BA9">
      <w:r w:rsidRPr="004F0BA9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166A4" w:rsidRPr="004F0BA9" w:rsidRDefault="00A166A4" w:rsidP="004F0BA9">
      <w:r w:rsidRPr="004F0BA9">
        <w:t>2) участвовать в управлении коммерческой или некоммерческой организацией, за исключением следующих случаев:</w:t>
      </w:r>
    </w:p>
    <w:p w:rsidR="00A166A4" w:rsidRPr="004F0BA9" w:rsidRDefault="00A166A4" w:rsidP="004F0BA9">
      <w:proofErr w:type="gramStart"/>
      <w:r w:rsidRPr="004F0BA9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166A4" w:rsidRPr="004F0BA9" w:rsidRDefault="00A166A4" w:rsidP="004F0BA9">
      <w:proofErr w:type="gramStart"/>
      <w:r w:rsidRPr="004F0BA9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4F0BA9"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</w:t>
      </w:r>
      <w:proofErr w:type="gramEnd"/>
      <w:r w:rsidRPr="004F0BA9">
        <w:t xml:space="preserve"> в порядке, установленном законом Краснодарского края;</w:t>
      </w:r>
    </w:p>
    <w:p w:rsidR="00A166A4" w:rsidRPr="004F0BA9" w:rsidRDefault="00A166A4" w:rsidP="004F0BA9">
      <w:r w:rsidRPr="004F0BA9"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A166A4" w:rsidRPr="004F0BA9" w:rsidRDefault="00A166A4" w:rsidP="004F0BA9">
      <w:r w:rsidRPr="004F0BA9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166A4" w:rsidRPr="004F0BA9" w:rsidRDefault="00A166A4" w:rsidP="004F0BA9">
      <w:r w:rsidRPr="004F0BA9">
        <w:t>д) иные случаи, предусмотренные федеральными законами;</w:t>
      </w:r>
    </w:p>
    <w:p w:rsidR="00A166A4" w:rsidRPr="004F0BA9" w:rsidRDefault="00A166A4" w:rsidP="004F0BA9">
      <w:r w:rsidRPr="004F0BA9">
        <w:t>3) заниматься предпринимательской деятельностью лично или через доверенных лиц;</w:t>
      </w:r>
    </w:p>
    <w:p w:rsidR="00A166A4" w:rsidRPr="004F0BA9" w:rsidRDefault="00A166A4" w:rsidP="004F0BA9">
      <w:r w:rsidRPr="004F0BA9"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A166A4" w:rsidRPr="004F0BA9" w:rsidRDefault="00A166A4" w:rsidP="004F0BA9">
      <w:r w:rsidRPr="004F0BA9"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166A4" w:rsidRPr="004F0BA9" w:rsidRDefault="00A166A4" w:rsidP="004F0BA9">
      <w:proofErr w:type="gramStart"/>
      <w:r w:rsidRPr="004F0BA9"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166A4" w:rsidRPr="004F0BA9" w:rsidRDefault="00A166A4" w:rsidP="004F0BA9">
      <w:r w:rsidRPr="004F0BA9"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166A4" w:rsidRPr="004F0BA9" w:rsidRDefault="00A166A4" w:rsidP="004F0BA9">
      <w:r w:rsidRPr="004F0BA9"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r w:rsidRPr="004F0BA9">
        <w:lastRenderedPageBreak/>
        <w:t>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166A4" w:rsidRPr="004F0BA9" w:rsidRDefault="00A166A4" w:rsidP="004F0BA9">
      <w:r w:rsidRPr="004F0BA9"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166A4" w:rsidRPr="004F0BA9" w:rsidRDefault="00A166A4" w:rsidP="004F0BA9">
      <w:r w:rsidRPr="004F0BA9"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166A4" w:rsidRPr="004F0BA9" w:rsidRDefault="00A166A4" w:rsidP="004F0BA9">
      <w:r w:rsidRPr="004F0BA9"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166A4" w:rsidRPr="004F0BA9" w:rsidRDefault="00A166A4" w:rsidP="004F0BA9">
      <w:r w:rsidRPr="004F0BA9"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166A4" w:rsidRPr="004F0BA9" w:rsidRDefault="00A166A4" w:rsidP="004F0BA9">
      <w:r w:rsidRPr="004F0BA9"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166A4" w:rsidRPr="004F0BA9" w:rsidRDefault="00A166A4" w:rsidP="004F0BA9">
      <w:r w:rsidRPr="004F0BA9">
        <w:t>14) прекращать исполнение должностных обязанностей в целях урегулирования трудового спора;</w:t>
      </w:r>
    </w:p>
    <w:p w:rsidR="00A166A4" w:rsidRPr="004F0BA9" w:rsidRDefault="00A166A4" w:rsidP="004F0BA9">
      <w:r w:rsidRPr="004F0BA9"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166A4" w:rsidRPr="004F0BA9" w:rsidRDefault="00A166A4" w:rsidP="004F0BA9">
      <w:r w:rsidRPr="004F0BA9"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166A4" w:rsidRPr="004F0BA9" w:rsidRDefault="00A166A4" w:rsidP="004F0BA9">
      <w:r w:rsidRPr="004F0BA9"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66A4" w:rsidRPr="004F0BA9" w:rsidRDefault="00A166A4" w:rsidP="004F0BA9">
      <w:r w:rsidRPr="004F0BA9">
        <w:lastRenderedPageBreak/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776D8" w:rsidRPr="004F0BA9" w:rsidRDefault="00A166A4" w:rsidP="004F0BA9">
      <w:r w:rsidRPr="004F0BA9">
        <w:t xml:space="preserve">4. </w:t>
      </w:r>
      <w:proofErr w:type="gramStart"/>
      <w:r w:rsidRPr="004F0BA9"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4F0BA9"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20181" w:rsidRPr="004F0BA9" w:rsidRDefault="000776D8" w:rsidP="004F0BA9">
      <w:r w:rsidRPr="004F0BA9">
        <w:t xml:space="preserve">5. </w:t>
      </w:r>
      <w:proofErr w:type="gramStart"/>
      <w:r w:rsidR="00B20181" w:rsidRPr="004F0BA9">
        <w:t>Комиссия в порядке, установленном нормативными правовыми актами администрации Тбилисского сельского поселения Тбилисского района,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proofErr w:type="gramEnd"/>
      <w:r w:rsidR="00B20181" w:rsidRPr="004F0BA9">
        <w:t>) обязанности, а также проинформировать гражданина о принятом решении.</w:t>
      </w:r>
    </w:p>
    <w:p w:rsidR="000776D8" w:rsidRPr="004F0BA9" w:rsidRDefault="004C1D8A" w:rsidP="004F0BA9">
      <w:r w:rsidRPr="004F0BA9">
        <w:t xml:space="preserve">6. </w:t>
      </w:r>
      <w:r w:rsidR="000776D8" w:rsidRPr="004F0BA9"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1C7118" w:rsidRPr="004F0BA9" w:rsidRDefault="001C7118" w:rsidP="004F0BA9">
      <w:r w:rsidRPr="004F0BA9">
        <w:t>7</w:t>
      </w:r>
      <w:r w:rsidR="000776D8" w:rsidRPr="004F0BA9">
        <w:t>.</w:t>
      </w:r>
      <w:r w:rsidR="004C1D8A" w:rsidRPr="004F0BA9">
        <w:t xml:space="preserve"> </w:t>
      </w:r>
      <w:r w:rsidR="000776D8" w:rsidRPr="004F0BA9"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</w:t>
      </w:r>
      <w:r w:rsidRPr="004F0BA9">
        <w:t>6</w:t>
      </w:r>
      <w:r w:rsidR="000776D8" w:rsidRPr="004F0BA9">
        <w:t xml:space="preserve"> настоящей статьи,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1C7118" w:rsidRPr="004F0BA9" w:rsidRDefault="004C1D8A" w:rsidP="004F0BA9">
      <w:r w:rsidRPr="004F0BA9">
        <w:t xml:space="preserve">8. </w:t>
      </w:r>
      <w:proofErr w:type="gramStart"/>
      <w:r w:rsidR="001C7118" w:rsidRPr="004F0BA9"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 w:rsidR="001C7118" w:rsidRPr="004F0BA9">
        <w:t xml:space="preserve"> службы в порядке, устанавливаемом нормативными правовыми актами Российской Федерации.</w:t>
      </w:r>
    </w:p>
    <w:p w:rsidR="001C7118" w:rsidRPr="004F0BA9" w:rsidRDefault="004C1D8A" w:rsidP="004F0BA9">
      <w:r w:rsidRPr="004F0BA9">
        <w:t xml:space="preserve">9. </w:t>
      </w:r>
      <w:r w:rsidR="001C7118" w:rsidRPr="004F0BA9">
        <w:t>Неисполнение работодателем обязанности, установленной частью 8 настоящей статьи, является правонарушением и влечет ответственность в соответствии с законодательством Российской Федерации</w:t>
      </w:r>
      <w:proofErr w:type="gramStart"/>
      <w:r w:rsidR="001C7118" w:rsidRPr="004F0BA9">
        <w:t>.».</w:t>
      </w:r>
      <w:proofErr w:type="gramEnd"/>
    </w:p>
    <w:p w:rsidR="00A166A4" w:rsidRPr="004F0BA9" w:rsidRDefault="003B5EFC" w:rsidP="004F0BA9">
      <w:r w:rsidRPr="004F0BA9">
        <w:t xml:space="preserve">1.2. </w:t>
      </w:r>
      <w:r w:rsidR="00A166A4" w:rsidRPr="004F0BA9">
        <w:t>Изложить подпункт 16.10. раздела</w:t>
      </w:r>
      <w:r w:rsidR="004C1D8A" w:rsidRPr="004F0BA9">
        <w:t xml:space="preserve"> </w:t>
      </w:r>
      <w:r w:rsidR="00A166A4" w:rsidRPr="004F0BA9">
        <w:t>16</w:t>
      </w:r>
      <w:r w:rsidR="004C1D8A" w:rsidRPr="004F0BA9">
        <w:t xml:space="preserve"> </w:t>
      </w:r>
      <w:r w:rsidR="00A166A4" w:rsidRPr="004F0BA9">
        <w:t>«Предоставление сведений о доходах, расходах, об имуществе и обязательствах имущественного характера» в новой редакции:</w:t>
      </w:r>
    </w:p>
    <w:p w:rsidR="00A166A4" w:rsidRPr="004F0BA9" w:rsidRDefault="00A166A4" w:rsidP="004F0BA9">
      <w:r w:rsidRPr="004F0BA9">
        <w:lastRenderedPageBreak/>
        <w:t xml:space="preserve">«16.10. </w:t>
      </w:r>
      <w:proofErr w:type="gramStart"/>
      <w:r w:rsidRPr="004F0BA9"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4F0BA9">
        <w:t xml:space="preserve"> граждан и муниципальных служащих в интересах администрации Тбилисского сельского поселения Тбилисского района</w:t>
      </w:r>
      <w:r w:rsidR="004C1D8A" w:rsidRPr="004F0BA9">
        <w:t xml:space="preserve"> </w:t>
      </w:r>
      <w:r w:rsidRPr="004F0BA9">
        <w:t>направляются главой администрации Тбилисского сельского поселения Тбилисского района в порядке, определяемом нормативными правовыми актами администрации Тбилисского сельского поселения Тбилисского района</w:t>
      </w:r>
      <w:proofErr w:type="gramStart"/>
      <w:r w:rsidRPr="004F0BA9">
        <w:t>.».</w:t>
      </w:r>
      <w:proofErr w:type="gramEnd"/>
    </w:p>
    <w:p w:rsidR="003B5EFC" w:rsidRPr="004F0BA9" w:rsidRDefault="004C1D8A" w:rsidP="004F0BA9">
      <w:r w:rsidRPr="004F0BA9">
        <w:t xml:space="preserve">1.3. </w:t>
      </w:r>
      <w:r w:rsidR="005A42F0" w:rsidRPr="004F0BA9">
        <w:t>Дополнить Раздел 16. «Предоставление сведений о доходах, расходах, об имуществе и обязательствах имущественного характера» подпункт</w:t>
      </w:r>
      <w:r w:rsidR="00A166A4" w:rsidRPr="004F0BA9">
        <w:t>ом</w:t>
      </w:r>
      <w:r w:rsidR="005A42F0" w:rsidRPr="004F0BA9">
        <w:t xml:space="preserve"> 16.11. следующего содержания:</w:t>
      </w:r>
    </w:p>
    <w:p w:rsidR="005A42F0" w:rsidRPr="004F0BA9" w:rsidRDefault="00A166A4" w:rsidP="004F0BA9">
      <w:r w:rsidRPr="004F0BA9">
        <w:t>«</w:t>
      </w:r>
      <w:r w:rsidR="005A42F0" w:rsidRPr="004F0BA9">
        <w:t>16.1</w:t>
      </w:r>
      <w:r w:rsidRPr="004F0BA9">
        <w:t>1</w:t>
      </w:r>
      <w:r w:rsidR="005A42F0" w:rsidRPr="004F0BA9">
        <w:t>. Запросы в правоохранительные органы о проведении оперативно-розыскных мероприятий в отношении граждан, указанных в подпункте 16.11. настоящего раздела, направляются главой администрации Тбилисского сельского поселения Тбилисского района в порядке, определяемом нормативными правовыми актами администрации Тбилисского сельского поселения Тбилисского района</w:t>
      </w:r>
      <w:proofErr w:type="gramStart"/>
      <w:r w:rsidR="005A42F0" w:rsidRPr="004F0BA9">
        <w:t>.».</w:t>
      </w:r>
      <w:proofErr w:type="gramEnd"/>
    </w:p>
    <w:p w:rsidR="00A43CC4" w:rsidRPr="004F0BA9" w:rsidRDefault="00A43CC4" w:rsidP="004F0BA9">
      <w:r w:rsidRPr="004F0BA9">
        <w:t>1.</w:t>
      </w:r>
      <w:r w:rsidR="001869A6" w:rsidRPr="004F0BA9">
        <w:t>4</w:t>
      </w:r>
      <w:r w:rsidRPr="004F0BA9">
        <w:t>. Изложить пункт 23. «Рабочее (служебное) время и время отдыха» в новой редакции:</w:t>
      </w:r>
    </w:p>
    <w:p w:rsidR="00A43CC4" w:rsidRPr="004F0BA9" w:rsidRDefault="004C1D8A" w:rsidP="004F0BA9">
      <w:r w:rsidRPr="004F0BA9">
        <w:t xml:space="preserve">«2.1. </w:t>
      </w:r>
      <w:r w:rsidR="00A43CC4" w:rsidRPr="004F0BA9">
        <w:t>Рабочее (служебное) время муниципальных служащих регулируется в соответствии с трудовым законодательством.</w:t>
      </w:r>
    </w:p>
    <w:p w:rsidR="002E0265" w:rsidRPr="004F0BA9" w:rsidRDefault="004C1D8A" w:rsidP="004F0BA9">
      <w:r w:rsidRPr="004F0BA9">
        <w:t xml:space="preserve">2.2. </w:t>
      </w:r>
      <w:r w:rsidR="00A43CC4" w:rsidRPr="004F0BA9"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proofErr w:type="gramStart"/>
      <w:r w:rsidR="00A43CC4" w:rsidRPr="004F0BA9">
        <w:t>.».</w:t>
      </w:r>
      <w:proofErr w:type="gramEnd"/>
    </w:p>
    <w:p w:rsidR="00FB47EC" w:rsidRPr="004F0BA9" w:rsidRDefault="00FB47EC" w:rsidP="004F0BA9">
      <w:r w:rsidRPr="004F0BA9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4F0BA9">
        <w:t>Воронкин</w:t>
      </w:r>
      <w:proofErr w:type="spellEnd"/>
      <w:r w:rsidRPr="004F0BA9">
        <w:t xml:space="preserve">) </w:t>
      </w:r>
      <w:r w:rsidR="00B63F5A" w:rsidRPr="004F0BA9">
        <w:t xml:space="preserve">опубликовать настоящее решение в сетевом издании «Информационный портал Тбилисского района», </w:t>
      </w:r>
      <w:proofErr w:type="gramStart"/>
      <w:r w:rsidR="00B63F5A" w:rsidRPr="004F0BA9">
        <w:t>разместить</w:t>
      </w:r>
      <w:r w:rsidRPr="004F0BA9">
        <w:t xml:space="preserve"> решени</w:t>
      </w:r>
      <w:r w:rsidR="00B63F5A" w:rsidRPr="004F0BA9">
        <w:t>е</w:t>
      </w:r>
      <w:proofErr w:type="gramEnd"/>
      <w:r w:rsidRPr="004F0BA9">
        <w:t xml:space="preserve"> на официальном сайте администрации Тбилисского сельского поселения Тбилисского района</w:t>
      </w:r>
      <w:r w:rsidR="00B63F5A" w:rsidRPr="004F0BA9">
        <w:t xml:space="preserve"> в информационно-телекоммуникационной системе Интернет.</w:t>
      </w:r>
      <w:r w:rsidRPr="004F0BA9">
        <w:t xml:space="preserve"> </w:t>
      </w:r>
    </w:p>
    <w:p w:rsidR="008118B4" w:rsidRPr="004F0BA9" w:rsidRDefault="004836EC" w:rsidP="004F0BA9">
      <w:r w:rsidRPr="004F0BA9">
        <w:t>3</w:t>
      </w:r>
      <w:r w:rsidR="003C3696" w:rsidRPr="004F0BA9">
        <w:t xml:space="preserve">. </w:t>
      </w:r>
      <w:r w:rsidR="00786D42" w:rsidRPr="004F0BA9">
        <w:t>Настоящее р</w:t>
      </w:r>
      <w:r w:rsidR="008118B4" w:rsidRPr="004F0BA9">
        <w:t xml:space="preserve">ешение вступает в силу со дня его </w:t>
      </w:r>
      <w:r w:rsidRPr="004F0BA9">
        <w:t>оф</w:t>
      </w:r>
      <w:r w:rsidR="006C2197" w:rsidRPr="004F0BA9">
        <w:t>и</w:t>
      </w:r>
      <w:r w:rsidRPr="004F0BA9">
        <w:t>циального опубликования.</w:t>
      </w:r>
      <w:r w:rsidR="003C3696" w:rsidRPr="004F0BA9">
        <w:t xml:space="preserve"> </w:t>
      </w:r>
    </w:p>
    <w:p w:rsidR="00AB6CBD" w:rsidRPr="004F0BA9" w:rsidRDefault="00AB6CBD" w:rsidP="004F0BA9"/>
    <w:p w:rsidR="00AE7E4A" w:rsidRPr="004F0BA9" w:rsidRDefault="00AE7E4A" w:rsidP="004F0BA9"/>
    <w:p w:rsidR="00AE7E4A" w:rsidRPr="004F0BA9" w:rsidRDefault="00AE7E4A" w:rsidP="004F0BA9"/>
    <w:p w:rsidR="004C1D8A" w:rsidRPr="004F0BA9" w:rsidRDefault="00B63F5A" w:rsidP="004F0BA9">
      <w:r w:rsidRPr="004F0BA9">
        <w:t>Г</w:t>
      </w:r>
      <w:r w:rsidR="006C2197" w:rsidRPr="004F0BA9">
        <w:t>лав</w:t>
      </w:r>
      <w:r w:rsidRPr="004F0BA9">
        <w:t xml:space="preserve">а </w:t>
      </w:r>
    </w:p>
    <w:p w:rsidR="00517AA2" w:rsidRPr="004F0BA9" w:rsidRDefault="006C2197" w:rsidP="004F0BA9">
      <w:r w:rsidRPr="004F0BA9">
        <w:t>Тбилисского сельского</w:t>
      </w:r>
      <w:r w:rsidR="00517AA2" w:rsidRPr="004F0BA9">
        <w:t xml:space="preserve"> </w:t>
      </w:r>
      <w:r w:rsidRPr="004F0BA9">
        <w:t>поселения</w:t>
      </w:r>
    </w:p>
    <w:p w:rsidR="004C1D8A" w:rsidRPr="004F0BA9" w:rsidRDefault="00AE7E4A" w:rsidP="004F0BA9">
      <w:r w:rsidRPr="004F0BA9">
        <w:t xml:space="preserve">Тбилисского района </w:t>
      </w:r>
    </w:p>
    <w:p w:rsidR="006C2197" w:rsidRPr="004F0BA9" w:rsidRDefault="00B63F5A" w:rsidP="004F0BA9">
      <w:r w:rsidRPr="004F0BA9">
        <w:t xml:space="preserve">А.Н. </w:t>
      </w:r>
      <w:proofErr w:type="spellStart"/>
      <w:r w:rsidRPr="004F0BA9">
        <w:t>Стойкин</w:t>
      </w:r>
      <w:proofErr w:type="spellEnd"/>
    </w:p>
    <w:p w:rsidR="00AB6CBD" w:rsidRPr="004F0BA9" w:rsidRDefault="00AB6CBD" w:rsidP="004F0BA9"/>
    <w:p w:rsidR="00AE7E4A" w:rsidRPr="004F0BA9" w:rsidRDefault="00AE7E4A" w:rsidP="004F0BA9"/>
    <w:p w:rsidR="008118B4" w:rsidRPr="004F0BA9" w:rsidRDefault="008118B4" w:rsidP="004F0BA9">
      <w:r w:rsidRPr="004F0BA9">
        <w:t xml:space="preserve">Председатель Совета </w:t>
      </w:r>
    </w:p>
    <w:p w:rsidR="008118B4" w:rsidRPr="004F0BA9" w:rsidRDefault="003C22B1" w:rsidP="004F0BA9">
      <w:r w:rsidRPr="004F0BA9">
        <w:t xml:space="preserve">Тбилисского </w:t>
      </w:r>
      <w:r w:rsidR="008118B4" w:rsidRPr="004F0BA9">
        <w:t xml:space="preserve">сельского поселения </w:t>
      </w:r>
    </w:p>
    <w:p w:rsidR="004C1D8A" w:rsidRPr="004F0BA9" w:rsidRDefault="008118B4" w:rsidP="004F0BA9">
      <w:r w:rsidRPr="004F0BA9">
        <w:t>Тбилисского района</w:t>
      </w:r>
    </w:p>
    <w:p w:rsidR="006C2197" w:rsidRPr="004F0BA9" w:rsidRDefault="003C3696" w:rsidP="004F0BA9">
      <w:r w:rsidRPr="004F0BA9">
        <w:t>Е.Б. Самойленко</w:t>
      </w:r>
    </w:p>
    <w:p w:rsidR="004C1D8A" w:rsidRPr="004F0BA9" w:rsidRDefault="004C1D8A" w:rsidP="004F0BA9"/>
    <w:sectPr w:rsidR="004C1D8A" w:rsidRPr="004F0BA9" w:rsidSect="004F0B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242806"/>
    <w:multiLevelType w:val="multilevel"/>
    <w:tmpl w:val="BDE2F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776D8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57D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869A6"/>
    <w:rsid w:val="00191C2D"/>
    <w:rsid w:val="0019618F"/>
    <w:rsid w:val="001A302D"/>
    <w:rsid w:val="001B0393"/>
    <w:rsid w:val="001B19CA"/>
    <w:rsid w:val="001B546E"/>
    <w:rsid w:val="001C7118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0265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5EF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1D8A"/>
    <w:rsid w:val="004C4ACF"/>
    <w:rsid w:val="004C703F"/>
    <w:rsid w:val="004C7659"/>
    <w:rsid w:val="004D20CE"/>
    <w:rsid w:val="004E06A5"/>
    <w:rsid w:val="004E7402"/>
    <w:rsid w:val="004E7528"/>
    <w:rsid w:val="004F0BA9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A42F0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8F3302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21DA"/>
    <w:rsid w:val="009E767D"/>
    <w:rsid w:val="009F2344"/>
    <w:rsid w:val="009F48CA"/>
    <w:rsid w:val="009F5421"/>
    <w:rsid w:val="00A01449"/>
    <w:rsid w:val="00A055A2"/>
    <w:rsid w:val="00A138BB"/>
    <w:rsid w:val="00A166A4"/>
    <w:rsid w:val="00A23B33"/>
    <w:rsid w:val="00A23E1F"/>
    <w:rsid w:val="00A251DB"/>
    <w:rsid w:val="00A4388D"/>
    <w:rsid w:val="00A43AA4"/>
    <w:rsid w:val="00A43CC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E7E4A"/>
    <w:rsid w:val="00AF3C94"/>
    <w:rsid w:val="00B20181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1501"/>
    <w:rsid w:val="00C75A0F"/>
    <w:rsid w:val="00C7717D"/>
    <w:rsid w:val="00C82E41"/>
    <w:rsid w:val="00C83586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CF4A88"/>
    <w:rsid w:val="00D0704F"/>
    <w:rsid w:val="00D11080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0B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B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B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0B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0BA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4F0BA9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42F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0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0B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0B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0B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4F0BA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4F0B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0B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0B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B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B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0B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0BA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4F0BA9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42F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0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0B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0B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0B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4F0BA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4F0B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0B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F536-50CA-4A9B-B4BA-B52F310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289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13</cp:revision>
  <cp:lastPrinted>2022-05-17T10:14:00Z</cp:lastPrinted>
  <dcterms:created xsi:type="dcterms:W3CDTF">2022-04-20T09:03:00Z</dcterms:created>
  <dcterms:modified xsi:type="dcterms:W3CDTF">2022-06-06T06:43:00Z</dcterms:modified>
</cp:coreProperties>
</file>