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3B" w:rsidRPr="00DA63A6" w:rsidRDefault="0069593B" w:rsidP="00DA63A6">
      <w:pPr>
        <w:ind w:firstLine="0"/>
        <w:jc w:val="center"/>
        <w:rPr>
          <w:rFonts w:cs="Arial"/>
        </w:rPr>
      </w:pPr>
      <w:bookmarkStart w:id="0" w:name="_GoBack"/>
    </w:p>
    <w:p w:rsidR="008D2983" w:rsidRPr="00DA63A6" w:rsidRDefault="008D2983" w:rsidP="00DA63A6">
      <w:pPr>
        <w:ind w:firstLine="0"/>
        <w:jc w:val="center"/>
        <w:rPr>
          <w:rFonts w:cs="Arial"/>
        </w:rPr>
      </w:pPr>
      <w:r w:rsidRPr="00DA63A6">
        <w:rPr>
          <w:rFonts w:cs="Arial"/>
        </w:rPr>
        <w:t>КРАСНОДАРСКИЙ КРАЙ</w:t>
      </w:r>
    </w:p>
    <w:p w:rsidR="008D2983" w:rsidRPr="00DA63A6" w:rsidRDefault="008D2983" w:rsidP="00DA63A6">
      <w:pPr>
        <w:ind w:firstLine="0"/>
        <w:jc w:val="center"/>
        <w:rPr>
          <w:rFonts w:cs="Arial"/>
        </w:rPr>
      </w:pPr>
      <w:r w:rsidRPr="00DA63A6">
        <w:rPr>
          <w:rFonts w:cs="Arial"/>
        </w:rPr>
        <w:t>ТБИЛИССКИЙ РАЙОН</w:t>
      </w:r>
    </w:p>
    <w:p w:rsidR="008D2983" w:rsidRPr="00DA63A6" w:rsidRDefault="008D2983" w:rsidP="00DA63A6">
      <w:pPr>
        <w:ind w:firstLine="0"/>
        <w:jc w:val="center"/>
        <w:rPr>
          <w:rFonts w:cs="Arial"/>
        </w:rPr>
      </w:pPr>
      <w:r w:rsidRPr="00DA63A6">
        <w:rPr>
          <w:rFonts w:cs="Arial"/>
        </w:rPr>
        <w:t>АДМИНИСТРАЦИЯ АЛЕКСЕЕ-ТЕНГИНСКОГО СЕЛЬСКОГО ПОСЕЛЕНИЯ</w:t>
      </w:r>
    </w:p>
    <w:p w:rsidR="008D2983" w:rsidRPr="00DA63A6" w:rsidRDefault="008D2983" w:rsidP="00DA63A6">
      <w:pPr>
        <w:ind w:firstLine="0"/>
        <w:jc w:val="center"/>
        <w:rPr>
          <w:rFonts w:cs="Arial"/>
        </w:rPr>
      </w:pPr>
      <w:r w:rsidRPr="00DA63A6">
        <w:rPr>
          <w:rFonts w:cs="Arial"/>
        </w:rPr>
        <w:t>ТБИЛИССКОГО РАЙОНА</w:t>
      </w:r>
    </w:p>
    <w:p w:rsidR="008D2983" w:rsidRPr="00DA63A6" w:rsidRDefault="008D2983" w:rsidP="00DA63A6">
      <w:pPr>
        <w:ind w:firstLine="0"/>
        <w:jc w:val="center"/>
        <w:rPr>
          <w:rFonts w:cs="Arial"/>
        </w:rPr>
      </w:pPr>
    </w:p>
    <w:p w:rsidR="008D2983" w:rsidRPr="00DA63A6" w:rsidRDefault="008D2983" w:rsidP="00DA63A6">
      <w:pPr>
        <w:ind w:firstLine="0"/>
        <w:jc w:val="center"/>
        <w:rPr>
          <w:rFonts w:cs="Arial"/>
        </w:rPr>
      </w:pPr>
      <w:r w:rsidRPr="00DA63A6">
        <w:rPr>
          <w:rFonts w:cs="Arial"/>
        </w:rPr>
        <w:t>ПОСТАНОВЛЕНИЕ</w:t>
      </w:r>
    </w:p>
    <w:p w:rsidR="008D2983" w:rsidRPr="00DA63A6" w:rsidRDefault="008D2983" w:rsidP="00DA63A6">
      <w:pPr>
        <w:ind w:firstLine="0"/>
        <w:jc w:val="center"/>
        <w:rPr>
          <w:rFonts w:cs="Arial"/>
        </w:rPr>
      </w:pPr>
    </w:p>
    <w:p w:rsidR="008D2983" w:rsidRPr="00DA63A6" w:rsidRDefault="00857313" w:rsidP="00DA63A6">
      <w:pPr>
        <w:ind w:firstLine="0"/>
        <w:jc w:val="center"/>
        <w:rPr>
          <w:rFonts w:cs="Arial"/>
        </w:rPr>
      </w:pPr>
      <w:r>
        <w:rPr>
          <w:rFonts w:cs="Arial"/>
        </w:rPr>
        <w:t>___---</w:t>
      </w:r>
      <w:r w:rsidR="008D2983" w:rsidRPr="00DA63A6">
        <w:rPr>
          <w:rFonts w:cs="Arial"/>
        </w:rPr>
        <w:t xml:space="preserve"> 2021 года</w:t>
      </w:r>
      <w:r w:rsidR="0069593B" w:rsidRPr="00DA63A6">
        <w:rPr>
          <w:rFonts w:cs="Arial"/>
        </w:rPr>
        <w:t xml:space="preserve"> </w:t>
      </w:r>
      <w:r w:rsidR="00DA63A6">
        <w:rPr>
          <w:rFonts w:cs="Arial"/>
        </w:rPr>
        <w:tab/>
      </w:r>
      <w:r w:rsidR="00DA63A6">
        <w:rPr>
          <w:rFonts w:cs="Arial"/>
        </w:rPr>
        <w:tab/>
      </w:r>
      <w:r w:rsidR="00DA63A6">
        <w:rPr>
          <w:rFonts w:cs="Arial"/>
        </w:rPr>
        <w:tab/>
      </w:r>
      <w:r w:rsidR="008D2983" w:rsidRPr="00DA63A6">
        <w:rPr>
          <w:rFonts w:cs="Arial"/>
        </w:rPr>
        <w:t xml:space="preserve">№ </w:t>
      </w:r>
      <w:r>
        <w:rPr>
          <w:rFonts w:cs="Arial"/>
        </w:rPr>
        <w:t>____</w:t>
      </w:r>
      <w:r w:rsidR="0069593B" w:rsidRPr="00DA63A6">
        <w:rPr>
          <w:rFonts w:cs="Arial"/>
        </w:rPr>
        <w:t xml:space="preserve"> </w:t>
      </w:r>
      <w:r w:rsidR="00DA63A6">
        <w:rPr>
          <w:rFonts w:cs="Arial"/>
        </w:rPr>
        <w:tab/>
      </w:r>
      <w:r w:rsidR="00DA63A6">
        <w:rPr>
          <w:rFonts w:cs="Arial"/>
        </w:rPr>
        <w:tab/>
      </w:r>
      <w:r w:rsidR="00DA63A6">
        <w:rPr>
          <w:rFonts w:cs="Arial"/>
        </w:rPr>
        <w:tab/>
      </w:r>
      <w:r w:rsidR="008D2983" w:rsidRPr="00DA63A6">
        <w:rPr>
          <w:rFonts w:cs="Arial"/>
        </w:rPr>
        <w:t>ст. Алексее-</w:t>
      </w:r>
      <w:proofErr w:type="spellStart"/>
      <w:r w:rsidR="008D2983" w:rsidRPr="00DA63A6">
        <w:rPr>
          <w:rFonts w:cs="Arial"/>
        </w:rPr>
        <w:t>Тенгинская</w:t>
      </w:r>
      <w:proofErr w:type="spellEnd"/>
    </w:p>
    <w:p w:rsidR="008D2983" w:rsidRPr="00DA63A6" w:rsidRDefault="008D2983" w:rsidP="00DA63A6">
      <w:pPr>
        <w:ind w:firstLine="0"/>
        <w:jc w:val="center"/>
        <w:rPr>
          <w:rFonts w:cs="Arial"/>
        </w:rPr>
      </w:pPr>
    </w:p>
    <w:p w:rsidR="00F43DBC" w:rsidRPr="00DA63A6" w:rsidRDefault="00F43DBC" w:rsidP="00DA63A6">
      <w:pPr>
        <w:ind w:firstLine="0"/>
        <w:jc w:val="center"/>
        <w:rPr>
          <w:rFonts w:cs="Arial"/>
          <w:b/>
          <w:sz w:val="32"/>
          <w:szCs w:val="32"/>
        </w:rPr>
      </w:pPr>
      <w:r w:rsidRPr="00DA63A6">
        <w:rPr>
          <w:rFonts w:cs="Arial"/>
          <w:b/>
          <w:sz w:val="32"/>
          <w:szCs w:val="32"/>
        </w:rPr>
        <w:t xml:space="preserve">Об утверждении административного регламента предоставления </w:t>
      </w:r>
      <w:r w:rsidR="00606BF3" w:rsidRPr="00DA63A6">
        <w:rPr>
          <w:rFonts w:eastAsia="Calibri" w:cs="Arial"/>
          <w:b/>
          <w:sz w:val="32"/>
          <w:szCs w:val="32"/>
        </w:rPr>
        <w:t>администрацией Алексее-</w:t>
      </w:r>
      <w:proofErr w:type="spellStart"/>
      <w:r w:rsidR="00606BF3" w:rsidRPr="00DA63A6">
        <w:rPr>
          <w:rFonts w:eastAsia="Calibri" w:cs="Arial"/>
          <w:b/>
          <w:sz w:val="32"/>
          <w:szCs w:val="32"/>
        </w:rPr>
        <w:t>Тенгинского</w:t>
      </w:r>
      <w:proofErr w:type="spellEnd"/>
      <w:r w:rsidR="00606BF3" w:rsidRPr="00DA63A6">
        <w:rPr>
          <w:rFonts w:eastAsia="Calibri" w:cs="Arial"/>
          <w:b/>
          <w:sz w:val="32"/>
          <w:szCs w:val="32"/>
        </w:rPr>
        <w:t xml:space="preserve"> сельского поселения Тбилисского района </w:t>
      </w:r>
      <w:r w:rsidRPr="00DA63A6">
        <w:rPr>
          <w:rFonts w:cs="Arial"/>
          <w:b/>
          <w:sz w:val="32"/>
          <w:szCs w:val="32"/>
        </w:rPr>
        <w:t>муниципальной услуги «Согласование схем расположения объектов газоснабжения, используемых для обеспечения населения газом»</w:t>
      </w:r>
    </w:p>
    <w:p w:rsidR="00F43DBC" w:rsidRPr="00DA63A6" w:rsidRDefault="00F43DBC" w:rsidP="00DA63A6">
      <w:pPr>
        <w:ind w:firstLine="0"/>
        <w:jc w:val="center"/>
        <w:rPr>
          <w:rFonts w:cs="Arial"/>
        </w:rPr>
      </w:pPr>
    </w:p>
    <w:p w:rsidR="008D2983" w:rsidRPr="00DA63A6" w:rsidRDefault="008D2983" w:rsidP="00DA63A6">
      <w:pPr>
        <w:ind w:firstLine="0"/>
        <w:jc w:val="center"/>
        <w:rPr>
          <w:rFonts w:cs="Arial"/>
        </w:rPr>
      </w:pPr>
    </w:p>
    <w:p w:rsidR="00F43DBC" w:rsidRPr="00DA63A6" w:rsidRDefault="00F43DBC" w:rsidP="00DA63A6">
      <w:proofErr w:type="gramStart"/>
      <w:r w:rsidRPr="00DA63A6">
        <w:t>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от 31 марта 1999 года № 69-ФЗ «О газоснабжении в Российской Федерации», Уставом Алексее-</w:t>
      </w:r>
      <w:proofErr w:type="spellStart"/>
      <w:r w:rsidRPr="00DA63A6">
        <w:t>Тенгинского</w:t>
      </w:r>
      <w:proofErr w:type="spellEnd"/>
      <w:r w:rsidRPr="00DA63A6">
        <w:t xml:space="preserve"> сельского поселения Тбилисского района, постановляю:</w:t>
      </w:r>
      <w:proofErr w:type="gramEnd"/>
    </w:p>
    <w:p w:rsidR="00F43DBC" w:rsidRPr="00DA63A6" w:rsidRDefault="00F43DBC" w:rsidP="00DA63A6">
      <w:r w:rsidRPr="00DA63A6">
        <w:t xml:space="preserve">1. Утвердить административный регламент предоставления </w:t>
      </w:r>
      <w:r w:rsidR="00606BF3" w:rsidRPr="00DA63A6">
        <w:rPr>
          <w:rFonts w:eastAsia="Calibri"/>
        </w:rPr>
        <w:t>администрацией Алексее-</w:t>
      </w:r>
      <w:proofErr w:type="spellStart"/>
      <w:r w:rsidR="00606BF3" w:rsidRPr="00DA63A6">
        <w:rPr>
          <w:rFonts w:eastAsia="Calibri"/>
        </w:rPr>
        <w:t>Тенгинского</w:t>
      </w:r>
      <w:proofErr w:type="spellEnd"/>
      <w:r w:rsidR="00606BF3" w:rsidRPr="00DA63A6">
        <w:rPr>
          <w:rFonts w:eastAsia="Calibri"/>
        </w:rPr>
        <w:t xml:space="preserve"> сельского поселения Тбилисского района </w:t>
      </w:r>
      <w:r w:rsidRPr="00DA63A6">
        <w:t>муниципальной услуги «Согласование схем расположения объектов газоснабжения, используемых для обеспечения населения газом», согласно приложению.</w:t>
      </w:r>
    </w:p>
    <w:p w:rsidR="00F43DBC" w:rsidRPr="00DA63A6" w:rsidRDefault="00F43DBC" w:rsidP="00DA63A6">
      <w:r w:rsidRPr="00DA63A6">
        <w:t xml:space="preserve">2. </w:t>
      </w:r>
      <w:r w:rsidR="002051BB" w:rsidRPr="00DA63A6">
        <w:rPr>
          <w:rFonts w:eastAsia="Calibri"/>
        </w:rPr>
        <w:t>Эксперту администрации Алексее-</w:t>
      </w:r>
      <w:proofErr w:type="spellStart"/>
      <w:r w:rsidR="002051BB" w:rsidRPr="00DA63A6">
        <w:rPr>
          <w:rFonts w:eastAsia="Calibri"/>
        </w:rPr>
        <w:t>Тенгинского</w:t>
      </w:r>
      <w:proofErr w:type="spellEnd"/>
      <w:r w:rsidR="002051BB" w:rsidRPr="00DA63A6">
        <w:rPr>
          <w:rFonts w:eastAsia="Calibri"/>
        </w:rPr>
        <w:t xml:space="preserve"> сельского поселения Тбилисского района (Н.Б. Беловой)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Алексее-</w:t>
      </w:r>
      <w:proofErr w:type="spellStart"/>
      <w:r w:rsidR="002051BB" w:rsidRPr="00DA63A6">
        <w:rPr>
          <w:rFonts w:eastAsia="Calibri"/>
        </w:rPr>
        <w:t>Тенгинского</w:t>
      </w:r>
      <w:proofErr w:type="spellEnd"/>
      <w:r w:rsidR="002051BB" w:rsidRPr="00DA63A6">
        <w:rPr>
          <w:rFonts w:eastAsia="Calibri"/>
        </w:rPr>
        <w:t xml:space="preserve"> сельского поселения Тбилисского района в информационно-телекоммуникационной сети «Интернет».</w:t>
      </w:r>
    </w:p>
    <w:p w:rsidR="00F43DBC" w:rsidRPr="00DA63A6" w:rsidRDefault="00F43DBC" w:rsidP="00DA63A6">
      <w:r w:rsidRPr="00DA63A6">
        <w:t>3. Контроль исполнения настоящего постановления оставляю за собой.</w:t>
      </w:r>
    </w:p>
    <w:p w:rsidR="00F43DBC" w:rsidRPr="00DA63A6" w:rsidRDefault="00F43DBC" w:rsidP="00DA63A6">
      <w:r w:rsidRPr="00DA63A6">
        <w:t>4. Настоящее постановление вступает в силу со дня его официального опубликования.</w:t>
      </w:r>
    </w:p>
    <w:p w:rsidR="00F43DBC" w:rsidRPr="00DA63A6" w:rsidRDefault="00F43DBC" w:rsidP="00DA63A6"/>
    <w:p w:rsidR="00F43DBC" w:rsidRPr="00DA63A6" w:rsidRDefault="00F43DBC" w:rsidP="00DA63A6"/>
    <w:p w:rsidR="008D2983" w:rsidRPr="00DA63A6" w:rsidRDefault="008D2983" w:rsidP="00DA63A6"/>
    <w:p w:rsidR="008D2983" w:rsidRPr="00DA63A6" w:rsidRDefault="008D2983" w:rsidP="00DA63A6">
      <w:r w:rsidRPr="00DA63A6">
        <w:t>Глава</w:t>
      </w:r>
    </w:p>
    <w:p w:rsidR="008D2983" w:rsidRPr="00DA63A6" w:rsidRDefault="00F43DBC" w:rsidP="00DA63A6">
      <w:r w:rsidRPr="00DA63A6">
        <w:t>Алексее-</w:t>
      </w:r>
      <w:proofErr w:type="spellStart"/>
      <w:r w:rsidRPr="00DA63A6">
        <w:t>Тенгинского</w:t>
      </w:r>
      <w:proofErr w:type="spellEnd"/>
      <w:r w:rsidRPr="00DA63A6">
        <w:t xml:space="preserve"> сельского </w:t>
      </w:r>
      <w:r w:rsidR="008D2983" w:rsidRPr="00DA63A6">
        <w:t>поселения</w:t>
      </w:r>
    </w:p>
    <w:p w:rsidR="008D2983" w:rsidRPr="00DA63A6" w:rsidRDefault="00F43DBC" w:rsidP="00DA63A6">
      <w:r w:rsidRPr="00DA63A6">
        <w:t>Тбилисского ра</w:t>
      </w:r>
      <w:r w:rsidR="008D2983" w:rsidRPr="00DA63A6">
        <w:t>йона</w:t>
      </w:r>
    </w:p>
    <w:p w:rsidR="003E446B" w:rsidRPr="00DA63A6" w:rsidRDefault="00F43DBC" w:rsidP="00DA63A6">
      <w:r w:rsidRPr="00DA63A6">
        <w:t>О. А. Жук</w:t>
      </w:r>
    </w:p>
    <w:p w:rsidR="008D2983" w:rsidRPr="00DA63A6" w:rsidRDefault="008D2983" w:rsidP="00DA63A6"/>
    <w:p w:rsidR="008D2983" w:rsidRPr="00DA63A6" w:rsidRDefault="008D2983" w:rsidP="00DA63A6"/>
    <w:p w:rsidR="008D2983" w:rsidRPr="00DA63A6" w:rsidRDefault="008D2983" w:rsidP="00DA63A6"/>
    <w:p w:rsidR="008D2983" w:rsidRPr="00DA63A6" w:rsidRDefault="00F43DBC" w:rsidP="00DA63A6">
      <w:r w:rsidRPr="00DA63A6">
        <w:t>ПРИЛОЖЕНИЕ № 1</w:t>
      </w:r>
    </w:p>
    <w:p w:rsidR="00F43DBC" w:rsidRPr="00DA63A6" w:rsidRDefault="00F43DBC" w:rsidP="00DA63A6">
      <w:r w:rsidRPr="00DA63A6">
        <w:t>УТВЕРЖДЕН</w:t>
      </w:r>
    </w:p>
    <w:p w:rsidR="008D2983" w:rsidRPr="00DA63A6" w:rsidRDefault="0069593B" w:rsidP="00DA63A6">
      <w:r w:rsidRPr="00DA63A6">
        <w:t>П</w:t>
      </w:r>
      <w:r w:rsidR="00F43DBC" w:rsidRPr="00DA63A6">
        <w:t>остановлением</w:t>
      </w:r>
      <w:r w:rsidR="008D2983" w:rsidRPr="00DA63A6">
        <w:t xml:space="preserve"> главы</w:t>
      </w:r>
    </w:p>
    <w:p w:rsidR="008D2983" w:rsidRPr="00DA63A6" w:rsidRDefault="00F43DBC" w:rsidP="00DA63A6">
      <w:r w:rsidRPr="00DA63A6">
        <w:lastRenderedPageBreak/>
        <w:t>Алексее-</w:t>
      </w:r>
      <w:proofErr w:type="spellStart"/>
      <w:r w:rsidR="008D2983" w:rsidRPr="00DA63A6">
        <w:t>Тенгинского</w:t>
      </w:r>
      <w:proofErr w:type="spellEnd"/>
      <w:r w:rsidR="008D2983" w:rsidRPr="00DA63A6">
        <w:t xml:space="preserve"> сельского поселения</w:t>
      </w:r>
    </w:p>
    <w:p w:rsidR="00F43DBC" w:rsidRPr="00DA63A6" w:rsidRDefault="00F43DBC" w:rsidP="00DA63A6">
      <w:r w:rsidRPr="00DA63A6">
        <w:t>Тбилисского района</w:t>
      </w:r>
    </w:p>
    <w:p w:rsidR="00F43DBC" w:rsidRPr="00DA63A6" w:rsidRDefault="00857313" w:rsidP="00DA63A6">
      <w:r>
        <w:t>___________________________</w:t>
      </w:r>
    </w:p>
    <w:p w:rsidR="003E446B" w:rsidRPr="00DA63A6" w:rsidRDefault="003E446B" w:rsidP="00DA63A6"/>
    <w:p w:rsidR="002051BB" w:rsidRPr="00DA63A6" w:rsidRDefault="002051BB" w:rsidP="00DA63A6"/>
    <w:p w:rsidR="003E446B" w:rsidRPr="00DA63A6" w:rsidRDefault="003E446B" w:rsidP="00DA63A6">
      <w:pPr>
        <w:ind w:firstLine="0"/>
        <w:jc w:val="center"/>
        <w:rPr>
          <w:rFonts w:cs="Arial"/>
          <w:b/>
        </w:rPr>
      </w:pPr>
      <w:r w:rsidRPr="00DA63A6">
        <w:rPr>
          <w:rFonts w:cs="Arial"/>
          <w:b/>
        </w:rPr>
        <w:t xml:space="preserve">Административный регламент предоставления </w:t>
      </w:r>
      <w:r w:rsidR="00606BF3" w:rsidRPr="00DA63A6">
        <w:rPr>
          <w:rFonts w:eastAsia="Calibri" w:cs="Arial"/>
          <w:b/>
        </w:rPr>
        <w:t>администрацией Алексее-</w:t>
      </w:r>
      <w:proofErr w:type="spellStart"/>
      <w:r w:rsidR="00606BF3" w:rsidRPr="00DA63A6">
        <w:rPr>
          <w:rFonts w:eastAsia="Calibri" w:cs="Arial"/>
          <w:b/>
        </w:rPr>
        <w:t>Тенгинского</w:t>
      </w:r>
      <w:proofErr w:type="spellEnd"/>
      <w:r w:rsidR="00606BF3" w:rsidRPr="00DA63A6">
        <w:rPr>
          <w:rFonts w:eastAsia="Calibri" w:cs="Arial"/>
          <w:b/>
        </w:rPr>
        <w:t xml:space="preserve"> сельского поселения Тбилисского района</w:t>
      </w:r>
      <w:r w:rsidR="00606BF3" w:rsidRPr="00DA63A6">
        <w:rPr>
          <w:rFonts w:cs="Arial"/>
          <w:b/>
        </w:rPr>
        <w:t xml:space="preserve"> </w:t>
      </w:r>
      <w:r w:rsidRPr="00DA63A6">
        <w:rPr>
          <w:rFonts w:cs="Arial"/>
          <w:b/>
        </w:rPr>
        <w:t>муниципальной услуги: «Согласование схем расположения объектов газоснабжения, используемых для обеспечения населения газом»</w:t>
      </w:r>
    </w:p>
    <w:p w:rsidR="003E446B" w:rsidRPr="00DA63A6" w:rsidRDefault="003E446B" w:rsidP="00365B73">
      <w:r w:rsidRPr="00DA63A6">
        <w:t> </w:t>
      </w:r>
    </w:p>
    <w:p w:rsidR="003E446B" w:rsidRPr="00DA63A6" w:rsidRDefault="003E446B" w:rsidP="00365B73">
      <w:r w:rsidRPr="00DA63A6">
        <w:t>Раздел 1. Общие положения</w:t>
      </w:r>
    </w:p>
    <w:p w:rsidR="002D5AE4" w:rsidRPr="00DA63A6" w:rsidRDefault="002D5AE4" w:rsidP="00365B73"/>
    <w:p w:rsidR="003E446B" w:rsidRPr="00DA63A6" w:rsidRDefault="003E446B" w:rsidP="00365B73">
      <w:bookmarkStart w:id="1" w:name="Par43"/>
      <w:bookmarkEnd w:id="1"/>
      <w:r w:rsidRPr="00DA63A6">
        <w:t>Подраздел 1.1. Предмет регулирования административного регламента</w:t>
      </w:r>
    </w:p>
    <w:p w:rsidR="003E446B" w:rsidRPr="00DA63A6" w:rsidRDefault="003E446B" w:rsidP="00365B73">
      <w:r w:rsidRPr="00DA63A6">
        <w:t xml:space="preserve">Административный регламент предоставления администрацией </w:t>
      </w:r>
      <w:r w:rsidR="00C05BF8" w:rsidRPr="00DA63A6">
        <w:t>Алексее-</w:t>
      </w:r>
      <w:proofErr w:type="spellStart"/>
      <w:r w:rsidR="00C05BF8" w:rsidRPr="00DA63A6">
        <w:t>Тенгинского</w:t>
      </w:r>
      <w:proofErr w:type="spellEnd"/>
      <w:r w:rsidR="00C05BF8" w:rsidRPr="00DA63A6">
        <w:t xml:space="preserve"> сельского поселения Тбилисского </w:t>
      </w:r>
      <w:r w:rsidRPr="00DA63A6">
        <w:t>района (далее - Регламент) муниципальной услуги «Согласование схем расположения объектов газоснабжения, используемых для обеспечения населения газом» (далее - муниципальная услуга) определяет стандарты, сроки и последовательность административных процедур (действий) по</w:t>
      </w:r>
      <w:r w:rsidR="00C05BF8" w:rsidRPr="00DA63A6">
        <w:t xml:space="preserve"> предоставлению администрацией Алексее-</w:t>
      </w:r>
      <w:proofErr w:type="spellStart"/>
      <w:r w:rsidR="00C05BF8" w:rsidRPr="00DA63A6">
        <w:t>Тенгинского</w:t>
      </w:r>
      <w:proofErr w:type="spellEnd"/>
      <w:r w:rsidR="00C05BF8" w:rsidRPr="00DA63A6">
        <w:t xml:space="preserve"> сельского поселения Тбилисского</w:t>
      </w:r>
      <w:r w:rsidRPr="00DA63A6">
        <w:t xml:space="preserve"> района муниципальной услуги.</w:t>
      </w:r>
    </w:p>
    <w:p w:rsidR="003E446B" w:rsidRPr="00DA63A6" w:rsidRDefault="003E446B" w:rsidP="00365B73">
      <w:r w:rsidRPr="00DA63A6">
        <w:t>Подраздел 1.2. Круг заявителей</w:t>
      </w:r>
    </w:p>
    <w:p w:rsidR="003E446B" w:rsidRPr="00DA63A6" w:rsidRDefault="003E446B" w:rsidP="00365B73">
      <w:r w:rsidRPr="00DA63A6">
        <w:t>Заявителями на предоставление муниципальной услуги являются физические и юридические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w:t>
      </w:r>
    </w:p>
    <w:p w:rsidR="003E446B" w:rsidRPr="00DA63A6" w:rsidRDefault="003E446B" w:rsidP="00365B73">
      <w:r w:rsidRPr="00DA63A6">
        <w:t>Подраздел 1.3. Требования к порядку информирования о предоставлении муниципальной услуги</w:t>
      </w:r>
    </w:p>
    <w:p w:rsidR="003E446B" w:rsidRPr="00DA63A6" w:rsidRDefault="003E446B" w:rsidP="00365B73">
      <w:r w:rsidRPr="00DA63A6">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E446B" w:rsidRPr="00DA63A6" w:rsidRDefault="003E446B" w:rsidP="00365B73">
      <w:r w:rsidRPr="00DA63A6">
        <w:t>1.3.</w:t>
      </w:r>
      <w:r w:rsidR="00F47BED" w:rsidRPr="00DA63A6">
        <w:t>1.1. В администрации Алексее-</w:t>
      </w:r>
      <w:proofErr w:type="spellStart"/>
      <w:r w:rsidR="00F47BED" w:rsidRPr="00DA63A6">
        <w:t>Тенгинского</w:t>
      </w:r>
      <w:proofErr w:type="spellEnd"/>
      <w:r w:rsidR="00F47BED" w:rsidRPr="00DA63A6">
        <w:t xml:space="preserve"> сельского поселения Тбилисского</w:t>
      </w:r>
      <w:r w:rsidRPr="00DA63A6">
        <w:t xml:space="preserve"> района (далее - Уполномоченный орган):</w:t>
      </w:r>
    </w:p>
    <w:p w:rsidR="003E446B" w:rsidRPr="00DA63A6" w:rsidRDefault="003E446B" w:rsidP="00365B73">
      <w:r w:rsidRPr="00DA63A6">
        <w:t>в устной форме при личном обращении;</w:t>
      </w:r>
    </w:p>
    <w:p w:rsidR="003E446B" w:rsidRPr="00DA63A6" w:rsidRDefault="003E446B" w:rsidP="00365B73">
      <w:r w:rsidRPr="00DA63A6">
        <w:t>с использованием телефонной связи;</w:t>
      </w:r>
    </w:p>
    <w:p w:rsidR="003E446B" w:rsidRPr="00DA63A6" w:rsidRDefault="003E446B" w:rsidP="00365B73">
      <w:r w:rsidRPr="00DA63A6">
        <w:t>по письменным обращениям;</w:t>
      </w:r>
    </w:p>
    <w:p w:rsidR="003E446B" w:rsidRPr="00DA63A6" w:rsidRDefault="003E446B" w:rsidP="00365B73">
      <w:r w:rsidRPr="00DA63A6">
        <w:t>в форме электронного документа посредством направления на адрес электронной почты.</w:t>
      </w:r>
    </w:p>
    <w:p w:rsidR="003E446B" w:rsidRPr="00DA63A6" w:rsidRDefault="003E446B" w:rsidP="00365B73">
      <w:r w:rsidRPr="00DA63A6">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w:t>
      </w:r>
      <w:r w:rsidR="00F47BED" w:rsidRPr="00DA63A6">
        <w:t>раснодарского края» в Тбилисском</w:t>
      </w:r>
      <w:r w:rsidRPr="00DA63A6">
        <w:t xml:space="preserve"> районе Краснодарского края: при личном обращении, посредством интернет-сайта.</w:t>
      </w:r>
    </w:p>
    <w:p w:rsidR="003E446B" w:rsidRPr="00DA63A6" w:rsidRDefault="003E446B" w:rsidP="00365B73">
      <w:r w:rsidRPr="00DA63A6">
        <w:t>1.3.1.3. Посредством размещения информации на официальном сайте администрации</w:t>
      </w:r>
      <w:r w:rsidR="00F47BED" w:rsidRPr="00DA63A6">
        <w:t xml:space="preserve"> сельского поселения Тбилисского района https://as-admin.ru</w:t>
      </w:r>
      <w:r w:rsidRPr="00DA63A6">
        <w:t xml:space="preserve"> (далее - официальный сайт).</w:t>
      </w:r>
    </w:p>
    <w:p w:rsidR="003E446B" w:rsidRPr="00DA63A6" w:rsidRDefault="003E446B" w:rsidP="00365B73">
      <w:r w:rsidRPr="00DA63A6">
        <w:t xml:space="preserve">1.3.1.4. Посредством размещения информации в информационно-телекоммуникационной сети «Интернет», в федеральной государственной </w:t>
      </w:r>
      <w:r w:rsidRPr="00DA63A6">
        <w:lastRenderedPageBreak/>
        <w:t>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3E446B" w:rsidRPr="00DA63A6" w:rsidRDefault="003E446B" w:rsidP="00365B73">
      <w:r w:rsidRPr="00DA63A6">
        <w:t>На Едином Портале размещается следующая информация:</w:t>
      </w:r>
    </w:p>
    <w:p w:rsidR="003E446B" w:rsidRPr="00DA63A6" w:rsidRDefault="003E446B" w:rsidP="00365B73">
      <w:r w:rsidRPr="00DA63A6">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46B" w:rsidRPr="00DA63A6" w:rsidRDefault="003E446B" w:rsidP="00365B73">
      <w:r w:rsidRPr="00DA63A6">
        <w:t>круг заявителей;</w:t>
      </w:r>
    </w:p>
    <w:p w:rsidR="003E446B" w:rsidRPr="00DA63A6" w:rsidRDefault="003E446B" w:rsidP="00365B73">
      <w:r w:rsidRPr="00DA63A6">
        <w:t>срок предоставления муниципальной услуги;</w:t>
      </w:r>
    </w:p>
    <w:p w:rsidR="003E446B" w:rsidRPr="00DA63A6" w:rsidRDefault="003E446B" w:rsidP="00365B73">
      <w:r w:rsidRPr="00DA63A6">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446B" w:rsidRPr="00DA63A6" w:rsidRDefault="003E446B" w:rsidP="00365B73">
      <w:r w:rsidRPr="00DA63A6">
        <w:t>5) размер государственной пошлины, взимаемой за предоставление муниципальной услуги;</w:t>
      </w:r>
    </w:p>
    <w:p w:rsidR="003E446B" w:rsidRPr="00DA63A6" w:rsidRDefault="003E446B" w:rsidP="00365B73">
      <w:r w:rsidRPr="00DA63A6">
        <w:t>6) исчерпывающий перечень оснований для приостановления или отказа в предоставлении муниципальной услуги;</w:t>
      </w:r>
    </w:p>
    <w:p w:rsidR="003E446B" w:rsidRPr="00DA63A6" w:rsidRDefault="003E446B" w:rsidP="00365B73">
      <w:r w:rsidRPr="00DA63A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446B" w:rsidRPr="00DA63A6" w:rsidRDefault="003E446B" w:rsidP="00365B73">
      <w:r w:rsidRPr="00DA63A6">
        <w:t>8) формы заявлений (уведомлений, сообщений), используемые при предоставлении муниципальной услуги.</w:t>
      </w:r>
    </w:p>
    <w:p w:rsidR="003E446B" w:rsidRPr="00DA63A6" w:rsidRDefault="003E446B" w:rsidP="00365B73">
      <w:r w:rsidRPr="00DA63A6">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3E446B" w:rsidRPr="00DA63A6" w:rsidRDefault="003E446B" w:rsidP="00365B73">
      <w:r w:rsidRPr="00DA63A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46B" w:rsidRPr="00DA63A6" w:rsidRDefault="003E446B" w:rsidP="00365B73">
      <w:r w:rsidRPr="00DA63A6">
        <w:t>1.3.1.5. Посредством размещения информационных стендов в МФЦ и в Уполномоченном органе.</w:t>
      </w:r>
    </w:p>
    <w:p w:rsidR="003E446B" w:rsidRPr="00DA63A6" w:rsidRDefault="00F47BED" w:rsidP="00365B73">
      <w:r w:rsidRPr="00DA63A6">
        <w:t xml:space="preserve">Посредством телефонной связи </w:t>
      </w:r>
      <w:proofErr w:type="spellStart"/>
      <w:proofErr w:type="gramStart"/>
      <w:r w:rsidRPr="00DA63A6">
        <w:t>C</w:t>
      </w:r>
      <w:proofErr w:type="gramEnd"/>
      <w:r w:rsidRPr="00DA63A6">
        <w:t>о</w:t>
      </w:r>
      <w:r w:rsidR="003E446B" w:rsidRPr="00DA63A6">
        <w:t>ll</w:t>
      </w:r>
      <w:proofErr w:type="spellEnd"/>
      <w:r w:rsidR="003E446B" w:rsidRPr="00DA63A6">
        <w:t>-центра (горячая линия).</w:t>
      </w:r>
    </w:p>
    <w:p w:rsidR="003E446B" w:rsidRPr="00DA63A6" w:rsidRDefault="003E446B" w:rsidP="00365B73">
      <w:r w:rsidRPr="00DA63A6">
        <w:t>1.3.1.6. Информирование о предоставлении муниципальной услуги осуществляется бесплатно.</w:t>
      </w:r>
    </w:p>
    <w:p w:rsidR="003E446B" w:rsidRPr="00DA63A6" w:rsidRDefault="003E446B" w:rsidP="00365B73">
      <w:r w:rsidRPr="00DA63A6">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446B" w:rsidRPr="00DA63A6" w:rsidRDefault="003E446B" w:rsidP="00365B73">
      <w:proofErr w:type="gramStart"/>
      <w:r w:rsidRPr="00DA63A6">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E446B" w:rsidRPr="00DA63A6" w:rsidRDefault="003E446B" w:rsidP="00365B73">
      <w:r w:rsidRPr="00DA63A6">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446B" w:rsidRPr="00DA63A6" w:rsidRDefault="003E446B" w:rsidP="00365B73">
      <w:r w:rsidRPr="00DA63A6">
        <w:lastRenderedPageBreak/>
        <w:t>Рекомендуемое время для телефонного разговора - не более 10 минут, личного устного информирования - не более 15 минут.</w:t>
      </w:r>
    </w:p>
    <w:p w:rsidR="003E446B" w:rsidRPr="00DA63A6" w:rsidRDefault="003E446B" w:rsidP="00365B73">
      <w:r w:rsidRPr="00DA63A6">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446B" w:rsidRPr="00DA63A6" w:rsidRDefault="003E446B" w:rsidP="00365B73">
      <w:r w:rsidRPr="00DA63A6">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446B" w:rsidRPr="00DA63A6" w:rsidRDefault="003E446B" w:rsidP="00365B73">
      <w:r w:rsidRPr="00DA63A6">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3E446B" w:rsidRPr="00DA63A6" w:rsidRDefault="003E446B" w:rsidP="00365B73">
      <w:r w:rsidRPr="00DA63A6">
        <w:t>На Информационных стендах, размещенных в МФЦ и в Уполномоченном органе, указываются следующие сведения:</w:t>
      </w:r>
    </w:p>
    <w:p w:rsidR="003E446B" w:rsidRPr="00DA63A6" w:rsidRDefault="003E446B" w:rsidP="00365B73">
      <w:r w:rsidRPr="00DA63A6">
        <w:t>режим работы, адреса Уполномоченного органа и МФЦ;</w:t>
      </w:r>
    </w:p>
    <w:p w:rsidR="003E446B" w:rsidRPr="00DA63A6" w:rsidRDefault="003E446B" w:rsidP="00365B73">
      <w:r w:rsidRPr="00DA63A6">
        <w:t>адрес официального сайта Уполномоченного органа, адрес электронной почты Уполномоченного органа;</w:t>
      </w:r>
    </w:p>
    <w:p w:rsidR="003E446B" w:rsidRPr="00DA63A6" w:rsidRDefault="003E446B" w:rsidP="00365B73">
      <w:r w:rsidRPr="00DA63A6">
        <w:t>почтовые адреса, телефоны, фамилии руководителей МФЦ и Уполномоченного органа;</w:t>
      </w:r>
    </w:p>
    <w:p w:rsidR="003E446B" w:rsidRPr="00DA63A6" w:rsidRDefault="003E446B" w:rsidP="00365B73">
      <w:r w:rsidRPr="00DA63A6">
        <w:t>порядок получения консультаций о предоставлении муниципальной услуги;</w:t>
      </w:r>
    </w:p>
    <w:p w:rsidR="003E446B" w:rsidRPr="00DA63A6" w:rsidRDefault="003E446B" w:rsidP="00365B73">
      <w:r w:rsidRPr="00DA63A6">
        <w:t>порядок и сроки предоставления муниципальной услуги;</w:t>
      </w:r>
    </w:p>
    <w:p w:rsidR="003E446B" w:rsidRPr="00DA63A6" w:rsidRDefault="003E446B" w:rsidP="00365B73">
      <w:r w:rsidRPr="00DA63A6">
        <w:t>образцы заявлений о предоставлении муниципальной услуги и образцы заполнения таких заявлений;</w:t>
      </w:r>
    </w:p>
    <w:p w:rsidR="003E446B" w:rsidRPr="00DA63A6" w:rsidRDefault="003E446B" w:rsidP="00365B73">
      <w:r w:rsidRPr="00DA63A6">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46B" w:rsidRPr="00DA63A6" w:rsidRDefault="003E446B" w:rsidP="00365B73">
      <w:r w:rsidRPr="00DA63A6">
        <w:t>основания для отказа в приеме документов о предоставлении муниципальной услуги;</w:t>
      </w:r>
    </w:p>
    <w:p w:rsidR="003E446B" w:rsidRPr="00DA63A6" w:rsidRDefault="003E446B" w:rsidP="00365B73">
      <w:r w:rsidRPr="00DA63A6">
        <w:t>исчерпывающий перечень оснований для отказа в предоставлении муниципальной услуги;</w:t>
      </w:r>
    </w:p>
    <w:p w:rsidR="003E446B" w:rsidRPr="00DA63A6" w:rsidRDefault="003E446B" w:rsidP="00365B73">
      <w:r w:rsidRPr="00DA63A6">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E446B" w:rsidRPr="00DA63A6" w:rsidRDefault="003E446B" w:rsidP="00365B73">
      <w:r w:rsidRPr="00DA63A6">
        <w:t>круг заявителей;</w:t>
      </w:r>
    </w:p>
    <w:p w:rsidR="003E446B" w:rsidRPr="00DA63A6" w:rsidRDefault="003E446B" w:rsidP="00365B73">
      <w:r w:rsidRPr="00DA63A6">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E446B" w:rsidRPr="00DA63A6" w:rsidRDefault="003E446B" w:rsidP="00365B73">
      <w:r w:rsidRPr="00DA63A6">
        <w:t>размер государственной пошлины, взимаемой за предоставление муниципальной услуги.</w:t>
      </w:r>
    </w:p>
    <w:p w:rsidR="003E446B" w:rsidRPr="00DA63A6" w:rsidRDefault="003E446B" w:rsidP="00365B73">
      <w:r w:rsidRPr="00DA63A6">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w:t>
      </w:r>
      <w:r w:rsidR="00B07F09" w:rsidRPr="00DA63A6">
        <w:t xml:space="preserve"> администрации Алексее-</w:t>
      </w:r>
      <w:proofErr w:type="spellStart"/>
      <w:r w:rsidR="00B07F09" w:rsidRPr="00DA63A6">
        <w:t>Тенгинского</w:t>
      </w:r>
      <w:proofErr w:type="spellEnd"/>
      <w:r w:rsidR="00B07F09" w:rsidRPr="00DA63A6">
        <w:t xml:space="preserve"> сельского поселения Тбилисского</w:t>
      </w:r>
      <w:r w:rsidRPr="00DA63A6">
        <w:t xml:space="preserve"> района в сети «Интернет», на Едином портале и на Региональном портале.</w:t>
      </w:r>
    </w:p>
    <w:p w:rsidR="003E446B" w:rsidRPr="00DA63A6" w:rsidRDefault="003E446B" w:rsidP="00365B73">
      <w:r w:rsidRPr="00DA63A6">
        <w:t>Информация на Едином портале, Региональном портале, предоставляется заявителю бесплатно.</w:t>
      </w:r>
    </w:p>
    <w:p w:rsidR="003E446B" w:rsidRPr="00DA63A6" w:rsidRDefault="003E446B" w:rsidP="00365B73">
      <w:r w:rsidRPr="00DA63A6">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DA63A6">
        <w:lastRenderedPageBreak/>
        <w:t>платы, регистрацию или авторизацию заявителя или предоставление им персональных данных.</w:t>
      </w:r>
    </w:p>
    <w:p w:rsidR="003E446B" w:rsidRPr="00DA63A6" w:rsidRDefault="003E446B" w:rsidP="00365B73">
      <w:r w:rsidRPr="00DA63A6">
        <w:t>1.3.3. Организации, участвующие в предоставлении муниципальной услуги:</w:t>
      </w:r>
    </w:p>
    <w:p w:rsidR="003E446B" w:rsidRPr="00DA63A6" w:rsidRDefault="003E446B" w:rsidP="00365B73">
      <w:r w:rsidRPr="00DA63A6">
        <w:t>1) Межрайонная ИФНС России № 5 по Краснодарскому кра</w:t>
      </w:r>
      <w:proofErr w:type="gramStart"/>
      <w:r w:rsidRPr="00DA63A6">
        <w:t>ю–</w:t>
      </w:r>
      <w:proofErr w:type="gramEnd"/>
      <w:r w:rsidRPr="00DA63A6">
        <w:t xml:space="preserve"> в части предоставления сведений (выписок) из государственных реестров о юридическом лице, являющемся заявителем.</w:t>
      </w:r>
    </w:p>
    <w:p w:rsidR="003E446B" w:rsidRPr="00DA63A6" w:rsidRDefault="003E446B" w:rsidP="00365B73">
      <w:r w:rsidRPr="00DA63A6">
        <w:t>2) МФЦ.</w:t>
      </w:r>
    </w:p>
    <w:p w:rsidR="002D5AE4" w:rsidRPr="00DA63A6" w:rsidRDefault="002D5AE4" w:rsidP="00365B73"/>
    <w:p w:rsidR="003E446B" w:rsidRPr="00DA63A6" w:rsidRDefault="003E446B" w:rsidP="00365B73">
      <w:r w:rsidRPr="00DA63A6">
        <w:t>Раздел 2. Стандарт предоставления муниципальной услуги</w:t>
      </w:r>
    </w:p>
    <w:p w:rsidR="002D5AE4" w:rsidRPr="00DA63A6" w:rsidRDefault="002D5AE4" w:rsidP="00365B73"/>
    <w:p w:rsidR="003E446B" w:rsidRPr="00DA63A6" w:rsidRDefault="003E446B" w:rsidP="00365B73">
      <w:bookmarkStart w:id="2" w:name="Par146"/>
      <w:bookmarkEnd w:id="2"/>
      <w:r w:rsidRPr="00DA63A6">
        <w:t>Подраздел 2.1. Наименование муниципальной услуги</w:t>
      </w:r>
    </w:p>
    <w:p w:rsidR="003E446B" w:rsidRPr="00DA63A6" w:rsidRDefault="003E446B" w:rsidP="00365B73">
      <w:r w:rsidRPr="00DA63A6">
        <w:t>Наименование муниципальной услуги - «Согласование схем расположения объектов газоснабжения, используемых для обеспечения населения газом».</w:t>
      </w:r>
    </w:p>
    <w:p w:rsidR="003E446B" w:rsidRPr="00DA63A6" w:rsidRDefault="003E446B" w:rsidP="00365B73">
      <w:r w:rsidRPr="00DA63A6">
        <w:t>Подраздел 2.2. Наименование органа, предоставляющего муниципальную услугу</w:t>
      </w:r>
    </w:p>
    <w:p w:rsidR="003E446B" w:rsidRPr="00DA63A6" w:rsidRDefault="003E446B" w:rsidP="00365B73">
      <w:r w:rsidRPr="00DA63A6">
        <w:t>2.2.1. Предоставление муниципальной услуги осуществляется Уполномоченным органом.</w:t>
      </w:r>
    </w:p>
    <w:p w:rsidR="003E446B" w:rsidRPr="00DA63A6" w:rsidRDefault="003E446B" w:rsidP="00365B73">
      <w:r w:rsidRPr="00DA63A6">
        <w:t>2.2.2. В предоставлении муниципальной услуги участвует МФЦ.</w:t>
      </w:r>
    </w:p>
    <w:p w:rsidR="003E446B" w:rsidRPr="00DA63A6" w:rsidRDefault="003E446B" w:rsidP="00365B73">
      <w:r w:rsidRPr="00DA63A6">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E446B" w:rsidRPr="00DA63A6" w:rsidRDefault="003E446B" w:rsidP="00365B73">
      <w:r w:rsidRPr="00DA63A6">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E446B" w:rsidRPr="00DA63A6" w:rsidRDefault="003E446B" w:rsidP="00365B73">
      <w:r w:rsidRPr="00DA63A6">
        <w:t xml:space="preserve">2.2.4. В процессе предоставления муниципальной услуги Уполномоченный орган, взаимодействует </w:t>
      </w:r>
      <w:proofErr w:type="gramStart"/>
      <w:r w:rsidRPr="00DA63A6">
        <w:t>с</w:t>
      </w:r>
      <w:proofErr w:type="gramEnd"/>
      <w:r w:rsidRPr="00DA63A6">
        <w:t>:</w:t>
      </w:r>
    </w:p>
    <w:p w:rsidR="003E446B" w:rsidRPr="00DA63A6" w:rsidRDefault="003E446B" w:rsidP="00365B73">
      <w:r w:rsidRPr="00DA63A6">
        <w:t>1) Межрайонной ИФНС России № 5 по Краснодарскому кра</w:t>
      </w:r>
      <w:proofErr w:type="gramStart"/>
      <w:r w:rsidRPr="00DA63A6">
        <w:t>ю–</w:t>
      </w:r>
      <w:proofErr w:type="gramEnd"/>
      <w:r w:rsidRPr="00DA63A6">
        <w:t xml:space="preserve"> в части предоставления сведений (выписок) из государственных реестров о юридическом лице, являющемся заявителем;</w:t>
      </w:r>
    </w:p>
    <w:p w:rsidR="003E446B" w:rsidRPr="00DA63A6" w:rsidRDefault="003E446B" w:rsidP="00365B73">
      <w:r w:rsidRPr="00DA63A6">
        <w:t>2) МФЦ.</w:t>
      </w:r>
    </w:p>
    <w:p w:rsidR="003E446B" w:rsidRPr="00DA63A6" w:rsidRDefault="003E446B" w:rsidP="00365B73">
      <w:r w:rsidRPr="00DA63A6">
        <w:t xml:space="preserve">2.2.5. </w:t>
      </w:r>
      <w:proofErr w:type="gramStart"/>
      <w:r w:rsidRPr="00DA63A6">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DA63A6">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w:t>
      </w:r>
      <w:r w:rsidR="00B07F09" w:rsidRPr="00DA63A6">
        <w:t>нных решением Совета Алексее-</w:t>
      </w:r>
      <w:proofErr w:type="spellStart"/>
      <w:r w:rsidR="00B07F09" w:rsidRPr="00DA63A6">
        <w:t>Тенгинского</w:t>
      </w:r>
      <w:proofErr w:type="spellEnd"/>
      <w:r w:rsidR="00B07F09" w:rsidRPr="00DA63A6">
        <w:t xml:space="preserve"> сельского поселения Тбилисского</w:t>
      </w:r>
      <w:r w:rsidRPr="00DA63A6">
        <w:t xml:space="preserve"> района.</w:t>
      </w:r>
    </w:p>
    <w:p w:rsidR="003E446B" w:rsidRPr="00DA63A6" w:rsidRDefault="003E446B" w:rsidP="00365B73">
      <w:r w:rsidRPr="00DA63A6">
        <w:t>Подраздел 2.3. Описание результата предоставления муниципальной услуги</w:t>
      </w:r>
    </w:p>
    <w:p w:rsidR="003E446B" w:rsidRPr="00DA63A6" w:rsidRDefault="003E446B" w:rsidP="00365B73">
      <w:r w:rsidRPr="00DA63A6">
        <w:t>2.3.1. Результатом предоставления муниципальной услуги является:</w:t>
      </w:r>
    </w:p>
    <w:p w:rsidR="003E446B" w:rsidRPr="00DA63A6" w:rsidRDefault="003E446B" w:rsidP="00365B73">
      <w:r w:rsidRPr="00DA63A6">
        <w:t>1) согласование схем расположения объектов газоснабжения, используемых для обеспечения населения газом;</w:t>
      </w:r>
    </w:p>
    <w:p w:rsidR="003E446B" w:rsidRPr="00DA63A6" w:rsidRDefault="003E446B" w:rsidP="00365B73">
      <w:r w:rsidRPr="00DA63A6">
        <w:t>2) письменный 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3E446B" w:rsidRPr="00DA63A6" w:rsidRDefault="003E446B" w:rsidP="00365B73">
      <w:r w:rsidRPr="00DA63A6">
        <w:t xml:space="preserve">2.3.2. Результаты предоставления муниципальной услуги по экстерриториальному принципу в виде электронных документов и (или) электронных </w:t>
      </w:r>
      <w:r w:rsidRPr="00DA63A6">
        <w:lastRenderedPageBreak/>
        <w:t>образов документов заверяются Уполномоченным должностным лицом Уполномоченного органа.</w:t>
      </w:r>
    </w:p>
    <w:p w:rsidR="003E446B" w:rsidRPr="00DA63A6" w:rsidRDefault="003E446B" w:rsidP="00365B73">
      <w:r w:rsidRPr="00DA63A6">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3E446B" w:rsidRPr="00DA63A6" w:rsidRDefault="003E446B" w:rsidP="00365B73">
      <w:r w:rsidRPr="00DA63A6">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E446B" w:rsidRPr="00DA63A6" w:rsidRDefault="003E446B" w:rsidP="00365B73">
      <w:r w:rsidRPr="00DA63A6">
        <w:t>2.4.1. Срок предоставления муниципальной услуги составляет не более 22 рабочих дней со дня регистрации заявления.</w:t>
      </w:r>
    </w:p>
    <w:p w:rsidR="003E446B" w:rsidRPr="00DA63A6" w:rsidRDefault="003E446B" w:rsidP="00365B73">
      <w:r w:rsidRPr="00DA63A6">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22 рабочих дней.</w:t>
      </w:r>
    </w:p>
    <w:p w:rsidR="003E446B" w:rsidRPr="00DA63A6" w:rsidRDefault="003E446B" w:rsidP="00365B73">
      <w:r w:rsidRPr="00DA63A6">
        <w:t>2.4.2. Срок приостановления предоставления муниципальной услуги законодательством не предусмотрен.</w:t>
      </w:r>
    </w:p>
    <w:p w:rsidR="003E446B" w:rsidRPr="00DA63A6" w:rsidRDefault="003E446B" w:rsidP="00365B73">
      <w:r w:rsidRPr="00DA63A6">
        <w:t xml:space="preserve">2.4.3.Срок выдачи (направления) </w:t>
      </w:r>
      <w:proofErr w:type="gramStart"/>
      <w:r w:rsidRPr="00DA63A6">
        <w:t>документов, являющихся результатом предоставления муниципальной услуги составляет</w:t>
      </w:r>
      <w:proofErr w:type="gramEnd"/>
      <w:r w:rsidRPr="00DA63A6">
        <w:t xml:space="preserve"> 1 рабочий день.</w:t>
      </w:r>
    </w:p>
    <w:p w:rsidR="003E446B" w:rsidRPr="00DA63A6" w:rsidRDefault="003E446B" w:rsidP="00365B73">
      <w:r w:rsidRPr="00DA63A6">
        <w:t>Подраздел 2.5. Нормативные правовые акты, регулирующие предоставление муниципальной услуги</w:t>
      </w:r>
    </w:p>
    <w:p w:rsidR="003E446B" w:rsidRPr="00DA63A6" w:rsidRDefault="003E446B" w:rsidP="00365B73">
      <w:r w:rsidRPr="00DA63A6">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3E446B" w:rsidRPr="00DA63A6" w:rsidRDefault="003E446B" w:rsidP="00365B73">
      <w:r w:rsidRPr="00DA63A6">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3E446B" w:rsidRPr="00DA63A6" w:rsidRDefault="003E446B" w:rsidP="00365B73">
      <w:r w:rsidRPr="00DA63A6">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446B" w:rsidRPr="00DA63A6" w:rsidRDefault="003E446B" w:rsidP="00365B73">
      <w:r w:rsidRPr="00DA63A6">
        <w:t>2.6.1. Для получения муниципальной услуги заявитель представляет следующие документы:</w:t>
      </w:r>
    </w:p>
    <w:p w:rsidR="003E446B" w:rsidRPr="00DA63A6" w:rsidRDefault="003E446B" w:rsidP="00365B73">
      <w:r w:rsidRPr="00DA63A6">
        <w:t>1) заявление, которое оформляется по рекомендуемой форме, приведенной в приложении к административному регламенту;</w:t>
      </w:r>
    </w:p>
    <w:p w:rsidR="003E446B" w:rsidRPr="00DA63A6" w:rsidRDefault="003E446B" w:rsidP="00365B73">
      <w:r w:rsidRPr="00DA63A6">
        <w:t>2) документ, удостоверяющий личность заявителя (заявителей), либо его (их) представителя;</w:t>
      </w:r>
    </w:p>
    <w:p w:rsidR="003E446B" w:rsidRPr="00DA63A6" w:rsidRDefault="003E446B" w:rsidP="00365B73">
      <w:r w:rsidRPr="00DA63A6">
        <w:t>3) документ, удостоверяющий права (полномочия) представителя заявителя;</w:t>
      </w:r>
    </w:p>
    <w:p w:rsidR="003E446B" w:rsidRPr="00DA63A6" w:rsidRDefault="003E446B" w:rsidP="00365B73">
      <w:r w:rsidRPr="00DA63A6">
        <w:t>4)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w:t>
      </w:r>
    </w:p>
    <w:p w:rsidR="003E446B" w:rsidRPr="00DA63A6" w:rsidRDefault="003E446B" w:rsidP="00365B73">
      <w:r w:rsidRPr="00DA63A6">
        <w:t>2.6.2. Перечень документов, необходимых для предоставления муниципальной услуги, является исчерпывающим.</w:t>
      </w:r>
    </w:p>
    <w:p w:rsidR="003E446B" w:rsidRPr="00DA63A6" w:rsidRDefault="003E446B" w:rsidP="00365B73">
      <w:r w:rsidRPr="00DA63A6">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3E446B" w:rsidRPr="00DA63A6" w:rsidRDefault="003E446B" w:rsidP="00365B73">
      <w:r w:rsidRPr="00DA63A6">
        <w:lastRenderedPageBreak/>
        <w:t>2.6.4. Копии документов должны быть заверены в установленном порядке или представлены с предъявлением подлинника.</w:t>
      </w:r>
    </w:p>
    <w:p w:rsidR="003E446B" w:rsidRPr="00DA63A6" w:rsidRDefault="003E446B" w:rsidP="00365B73">
      <w:r w:rsidRPr="00DA63A6">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E446B" w:rsidRPr="00DA63A6" w:rsidRDefault="003E446B" w:rsidP="00365B73">
      <w:r w:rsidRPr="00DA63A6">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E446B" w:rsidRPr="00DA63A6" w:rsidRDefault="003E446B" w:rsidP="00365B73">
      <w:r w:rsidRPr="00DA63A6">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3E446B" w:rsidRPr="00DA63A6" w:rsidRDefault="003E446B" w:rsidP="00365B73">
      <w:r w:rsidRPr="00DA63A6">
        <w:t>В случае невозможности предоставления подлинников, предоставляются нотариально заверенные копии.</w:t>
      </w:r>
    </w:p>
    <w:p w:rsidR="003E446B" w:rsidRPr="00DA63A6" w:rsidRDefault="003E446B" w:rsidP="00365B73">
      <w:r w:rsidRPr="00DA63A6">
        <w:t xml:space="preserve">2.6.8. </w:t>
      </w:r>
      <w:proofErr w:type="gramStart"/>
      <w:r w:rsidRPr="00DA63A6">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E446B" w:rsidRPr="00DA63A6" w:rsidRDefault="003E446B" w:rsidP="00365B73">
      <w:r w:rsidRPr="00DA63A6">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3E446B" w:rsidRPr="00DA63A6" w:rsidRDefault="003E446B" w:rsidP="00365B73">
      <w:r w:rsidRPr="00DA63A6">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446B" w:rsidRPr="00DA63A6" w:rsidRDefault="003E446B" w:rsidP="00365B73">
      <w:r w:rsidRPr="00DA63A6">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E446B" w:rsidRPr="00DA63A6" w:rsidRDefault="003E446B" w:rsidP="00365B73">
      <w:r w:rsidRPr="00DA63A6">
        <w:t>Подраздел 2.7. </w:t>
      </w:r>
      <w:proofErr w:type="gramStart"/>
      <w:r w:rsidRPr="00DA63A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446B" w:rsidRPr="00DA63A6" w:rsidRDefault="003E446B" w:rsidP="00365B73">
      <w:r w:rsidRPr="00DA63A6">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E446B" w:rsidRPr="00DA63A6" w:rsidRDefault="003E446B" w:rsidP="00365B73">
      <w:r w:rsidRPr="00DA63A6">
        <w:t>выписка из Единого государственного реестра юридических лиц (ЕГРЮЛ) - для заявителей юридических лиц;</w:t>
      </w:r>
    </w:p>
    <w:p w:rsidR="003E446B" w:rsidRPr="00DA63A6" w:rsidRDefault="003E446B" w:rsidP="00365B73">
      <w:r w:rsidRPr="00DA63A6">
        <w:t>выписка из Единого государственного реестра индивидуальных предпринимателей - для заявителей индивидуальных предпринимателей.</w:t>
      </w:r>
    </w:p>
    <w:p w:rsidR="003E446B" w:rsidRPr="00DA63A6" w:rsidRDefault="003E446B" w:rsidP="00365B73">
      <w:r w:rsidRPr="00DA63A6">
        <w:lastRenderedPageBreak/>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E446B" w:rsidRPr="00DA63A6" w:rsidRDefault="003E446B" w:rsidP="00365B73">
      <w:r w:rsidRPr="00DA63A6">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E446B" w:rsidRPr="00DA63A6" w:rsidRDefault="003E446B" w:rsidP="00365B73">
      <w:r w:rsidRPr="00DA63A6">
        <w:t>Подраздел 2.8. Указание на запрет требовать от заявителя</w:t>
      </w:r>
    </w:p>
    <w:p w:rsidR="003E446B" w:rsidRPr="00DA63A6" w:rsidRDefault="003E446B" w:rsidP="00365B73">
      <w:r w:rsidRPr="00DA63A6">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E446B" w:rsidRPr="00DA63A6" w:rsidRDefault="003E446B" w:rsidP="00365B73">
      <w:proofErr w:type="gramStart"/>
      <w:r w:rsidRPr="00DA63A6">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A63A6">
        <w:t xml:space="preserve"> 7 Федерального закона № 210-ФЗ.</w:t>
      </w:r>
    </w:p>
    <w:p w:rsidR="003E446B" w:rsidRPr="00DA63A6" w:rsidRDefault="003E446B" w:rsidP="00365B73">
      <w:r w:rsidRPr="00DA63A6">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E446B" w:rsidRPr="00DA63A6" w:rsidRDefault="003E446B" w:rsidP="00365B73">
      <w:r w:rsidRPr="00DA63A6">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446B" w:rsidRPr="00DA63A6" w:rsidRDefault="003E446B" w:rsidP="00365B73">
      <w:r w:rsidRPr="00DA63A6">
        <w:t>Запрещено требовать от заявителя совершения иных действий, кроме прохождения идентификац</w:t>
      </w:r>
      <w:proofErr w:type="gramStart"/>
      <w:r w:rsidRPr="00DA63A6">
        <w:t>ии и ау</w:t>
      </w:r>
      <w:proofErr w:type="gramEnd"/>
      <w:r w:rsidRPr="00DA63A6">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46B" w:rsidRPr="00DA63A6" w:rsidRDefault="003E446B" w:rsidP="00365B73">
      <w:proofErr w:type="gramStart"/>
      <w:r w:rsidRPr="00DA63A6">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A63A6">
        <w:t xml:space="preserve"> </w:t>
      </w:r>
      <w:proofErr w:type="gramStart"/>
      <w:r w:rsidRPr="00DA63A6">
        <w:t>технологиях</w:t>
      </w:r>
      <w:proofErr w:type="gramEnd"/>
      <w:r w:rsidRPr="00DA63A6">
        <w:t xml:space="preserve"> и о защите информации». Использование вышеуказанных технологий проводится при наличии технической возможности.</w:t>
      </w:r>
    </w:p>
    <w:p w:rsidR="003E446B" w:rsidRPr="00DA63A6" w:rsidRDefault="003E446B" w:rsidP="00365B73">
      <w:r w:rsidRPr="00DA63A6">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46B" w:rsidRPr="00DA63A6" w:rsidRDefault="003E446B" w:rsidP="00365B73">
      <w:r w:rsidRPr="00DA63A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46B" w:rsidRPr="00DA63A6" w:rsidRDefault="003E446B" w:rsidP="00365B73">
      <w:r w:rsidRPr="00DA63A6">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46B" w:rsidRPr="00DA63A6" w:rsidRDefault="003E446B" w:rsidP="00365B73">
      <w:r w:rsidRPr="00DA63A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46B" w:rsidRPr="00DA63A6" w:rsidRDefault="003E446B" w:rsidP="00365B73">
      <w:proofErr w:type="gramStart"/>
      <w:r w:rsidRPr="00DA63A6">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A63A6">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446B" w:rsidRPr="00DA63A6" w:rsidRDefault="003E446B" w:rsidP="00365B73">
      <w:r w:rsidRPr="00DA63A6">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3E446B" w:rsidRPr="00DA63A6" w:rsidRDefault="003E446B" w:rsidP="00365B73">
      <w:r w:rsidRPr="00DA63A6">
        <w:t>Подраздел 2.9. Исчерпывающий перечень оснований для отказа в приеме документов, необходимых для предоставления муниципальной услуги</w:t>
      </w:r>
    </w:p>
    <w:p w:rsidR="003E446B" w:rsidRPr="00DA63A6" w:rsidRDefault="003E446B" w:rsidP="00365B73">
      <w:r w:rsidRPr="00DA63A6">
        <w:t>2.9.1. Основанием для отказа в приеме документов, необходимых для предоставления муниципальной услуги, является:</w:t>
      </w:r>
    </w:p>
    <w:p w:rsidR="003E446B" w:rsidRPr="00DA63A6" w:rsidRDefault="003E446B" w:rsidP="00365B73">
      <w:r w:rsidRPr="00DA63A6">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E446B" w:rsidRPr="00DA63A6" w:rsidRDefault="003E446B" w:rsidP="00365B73">
      <w:r w:rsidRPr="00DA63A6">
        <w:t>поданное заявление не соответствует по форме и содержанию требованиям, предъявляемым к заявлению, согласно приложению к Регламенту;</w:t>
      </w:r>
    </w:p>
    <w:p w:rsidR="003E446B" w:rsidRPr="00DA63A6" w:rsidRDefault="003E446B" w:rsidP="00365B73">
      <w:r w:rsidRPr="00DA63A6">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E446B" w:rsidRPr="00DA63A6" w:rsidRDefault="003E446B" w:rsidP="00365B73">
      <w:r w:rsidRPr="00DA63A6">
        <w:t>отсутствие одного или нескольких документов, необходимых для получения муниципальной услуги, наличие которых предусмотрено</w:t>
      </w:r>
      <w:r w:rsidR="0069593B" w:rsidRPr="00DA63A6">
        <w:t xml:space="preserve"> </w:t>
      </w:r>
      <w:r w:rsidRPr="00DA63A6">
        <w:t>пунктом 2.6.1 подраздела 2.6. раздела 2 Регламента;</w:t>
      </w:r>
    </w:p>
    <w:p w:rsidR="003E446B" w:rsidRPr="00DA63A6" w:rsidRDefault="003E446B" w:rsidP="00365B73">
      <w:r w:rsidRPr="00DA63A6">
        <w:t>несоблюдение установленных нормативными правовыми актами требований, предъявляемых к электронной подписи.</w:t>
      </w:r>
    </w:p>
    <w:p w:rsidR="003E446B" w:rsidRPr="00DA63A6" w:rsidRDefault="003E446B" w:rsidP="00365B73">
      <w:r w:rsidRPr="00DA63A6">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E446B" w:rsidRPr="00DA63A6" w:rsidRDefault="003E446B" w:rsidP="00365B73">
      <w:r w:rsidRPr="00DA63A6">
        <w:lastRenderedPageBreak/>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3E446B" w:rsidRPr="00DA63A6" w:rsidRDefault="003E446B" w:rsidP="00365B73">
      <w:r w:rsidRPr="00DA63A6">
        <w:t>Не может быть отказано заявителю в приеме дополнительных документов при наличии намерения их сдать.</w:t>
      </w:r>
    </w:p>
    <w:p w:rsidR="003E446B" w:rsidRPr="00DA63A6" w:rsidRDefault="003E446B" w:rsidP="00365B73">
      <w:r w:rsidRPr="00DA63A6">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3E446B" w:rsidRPr="00DA63A6" w:rsidRDefault="003E446B" w:rsidP="00365B73">
      <w:r w:rsidRPr="00DA63A6">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E446B" w:rsidRPr="00DA63A6" w:rsidRDefault="003E446B" w:rsidP="00365B73">
      <w:r w:rsidRPr="00DA63A6">
        <w:t>Подраздел 2.10. Исчерпывающий перечень оснований для приостановления или отказа в предоставлении муниципальной услуги</w:t>
      </w:r>
    </w:p>
    <w:p w:rsidR="003E446B" w:rsidRPr="00DA63A6" w:rsidRDefault="003E446B" w:rsidP="00365B73">
      <w:r w:rsidRPr="00DA63A6">
        <w:t>2.10.1. Оснований для приостановления предоставления муниципальной услуги законодательством Российской Федерации не предусмотрено.</w:t>
      </w:r>
    </w:p>
    <w:p w:rsidR="003E446B" w:rsidRPr="00DA63A6" w:rsidRDefault="003E446B" w:rsidP="00365B73">
      <w:r w:rsidRPr="00DA63A6">
        <w:t>2.10.2. Заявителю отказывается в предоставлении муниципальной услуги </w:t>
      </w:r>
      <w:bookmarkStart w:id="3" w:name="OLE_LINK2"/>
      <w:bookmarkStart w:id="4" w:name="OLE_LINK1"/>
      <w:bookmarkEnd w:id="3"/>
      <w:r w:rsidRPr="00DA63A6">
        <w:t>при наличии хотя бы одного из следующих оснований</w:t>
      </w:r>
      <w:bookmarkEnd w:id="4"/>
      <w:r w:rsidRPr="00DA63A6">
        <w:t>:</w:t>
      </w:r>
    </w:p>
    <w:p w:rsidR="003E446B" w:rsidRPr="00DA63A6" w:rsidRDefault="003E446B" w:rsidP="00365B73">
      <w:r w:rsidRPr="00DA63A6">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E446B" w:rsidRPr="00DA63A6" w:rsidRDefault="003E446B" w:rsidP="00365B73">
      <w:r w:rsidRPr="00DA63A6">
        <w:t>-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3E446B" w:rsidRPr="00DA63A6" w:rsidRDefault="003E446B" w:rsidP="00365B73">
      <w:r w:rsidRPr="00DA63A6">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E446B" w:rsidRPr="00DA63A6" w:rsidRDefault="003E446B" w:rsidP="00365B73">
      <w:r w:rsidRPr="00DA63A6">
        <w:t>- 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rsidR="003E446B" w:rsidRPr="00DA63A6" w:rsidRDefault="003E446B" w:rsidP="00365B73">
      <w:r w:rsidRPr="00DA63A6">
        <w:t>-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w:t>
      </w:r>
    </w:p>
    <w:p w:rsidR="003E446B" w:rsidRPr="00DA63A6" w:rsidRDefault="003E446B" w:rsidP="00365B73">
      <w:bookmarkStart w:id="5" w:name="P160"/>
      <w:bookmarkEnd w:id="5"/>
      <w:r w:rsidRPr="00DA63A6">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рабочих дней подлежат возврату заявителю лично под роспись в их получении.</w:t>
      </w:r>
    </w:p>
    <w:p w:rsidR="003E446B" w:rsidRPr="00DA63A6" w:rsidRDefault="003E446B" w:rsidP="00365B73">
      <w:r w:rsidRPr="00DA63A6">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446B" w:rsidRPr="00DA63A6" w:rsidRDefault="003E446B" w:rsidP="00365B73">
      <w:r w:rsidRPr="00DA63A6">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E446B" w:rsidRPr="00DA63A6" w:rsidRDefault="003E446B" w:rsidP="00365B73">
      <w:r w:rsidRPr="00DA63A6">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446B" w:rsidRPr="00DA63A6" w:rsidRDefault="003E446B" w:rsidP="00365B73">
      <w:r w:rsidRPr="00DA63A6">
        <w:t>Услуги, которые являются необходимыми и обязательными для представления муниципальной услуги, отсутствуют.</w:t>
      </w:r>
    </w:p>
    <w:p w:rsidR="003E446B" w:rsidRPr="00DA63A6" w:rsidRDefault="003E446B" w:rsidP="00365B73">
      <w:r w:rsidRPr="00DA63A6">
        <w:t>Подраздел 2.12. Порядок, размер и основания взимания государственной пошлины или иной платы, взимаемой за предоставление муниципальной услуги</w:t>
      </w:r>
    </w:p>
    <w:p w:rsidR="003E446B" w:rsidRPr="00DA63A6" w:rsidRDefault="003E446B" w:rsidP="00365B73">
      <w:r w:rsidRPr="00DA63A6">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446B" w:rsidRPr="00DA63A6" w:rsidRDefault="003E446B" w:rsidP="00365B73">
      <w:r w:rsidRPr="00DA63A6">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446B" w:rsidRPr="00DA63A6" w:rsidRDefault="003E446B" w:rsidP="00365B73">
      <w:r w:rsidRPr="00DA63A6">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E446B" w:rsidRPr="00DA63A6" w:rsidRDefault="003E446B" w:rsidP="00365B73">
      <w:r w:rsidRPr="00DA63A6">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446B" w:rsidRPr="00DA63A6" w:rsidRDefault="003E446B" w:rsidP="00365B73">
      <w:r w:rsidRPr="00DA63A6">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3E446B" w:rsidRPr="00DA63A6" w:rsidRDefault="003E446B" w:rsidP="00365B73">
      <w:r w:rsidRPr="00DA63A6">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E446B" w:rsidRPr="00DA63A6" w:rsidRDefault="003E446B" w:rsidP="00365B73">
      <w:bookmarkStart w:id="6" w:name="sub_212"/>
      <w:r w:rsidRPr="00DA63A6">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bookmarkEnd w:id="6"/>
    </w:p>
    <w:p w:rsidR="003E446B" w:rsidRPr="00DA63A6" w:rsidRDefault="003E446B" w:rsidP="00365B73">
      <w:r w:rsidRPr="00DA63A6">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E446B" w:rsidRPr="00DA63A6" w:rsidRDefault="003E446B" w:rsidP="00365B73">
      <w:r w:rsidRPr="00DA63A6">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E446B" w:rsidRPr="00DA63A6" w:rsidRDefault="003E446B" w:rsidP="00365B73">
      <w:r w:rsidRPr="00DA63A6">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3E446B" w:rsidRPr="00DA63A6" w:rsidRDefault="003E446B" w:rsidP="00365B73">
      <w:r w:rsidRPr="00DA63A6">
        <w:t xml:space="preserve">Подраздел 2.16. </w:t>
      </w:r>
      <w:proofErr w:type="gramStart"/>
      <w:r w:rsidRPr="00DA63A6">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w:t>
      </w:r>
      <w:r w:rsidRPr="00DA63A6">
        <w:lastRenderedPageBreak/>
        <w:t>обеспечению доступности для инвалидов указанных объектов в соответствии с</w:t>
      </w:r>
      <w:proofErr w:type="gramEnd"/>
      <w:r w:rsidRPr="00DA63A6">
        <w:t xml:space="preserve"> законодательством российской федерации о социальной защите инвалидов</w:t>
      </w:r>
    </w:p>
    <w:p w:rsidR="003E446B" w:rsidRPr="00DA63A6" w:rsidRDefault="003E446B" w:rsidP="00365B73">
      <w:r w:rsidRPr="00DA63A6">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3E446B" w:rsidRPr="00DA63A6" w:rsidRDefault="003E446B" w:rsidP="00365B73">
      <w:r w:rsidRPr="00DA63A6">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E446B" w:rsidRPr="00DA63A6" w:rsidRDefault="003E446B" w:rsidP="00365B73">
      <w:r w:rsidRPr="00DA63A6">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E446B" w:rsidRPr="00DA63A6" w:rsidRDefault="003E446B" w:rsidP="00365B73">
      <w:r w:rsidRPr="00DA63A6">
        <w:t xml:space="preserve">Места предоставления муниципальной услуги оборудуются </w:t>
      </w:r>
      <w:proofErr w:type="gramStart"/>
      <w:r w:rsidRPr="00DA63A6">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A63A6">
        <w:t xml:space="preserve"> инвалидов, в том числе обеспечиваются:</w:t>
      </w:r>
    </w:p>
    <w:p w:rsidR="003E446B" w:rsidRPr="00DA63A6" w:rsidRDefault="003E446B" w:rsidP="00365B73">
      <w:r w:rsidRPr="00DA63A6">
        <w:t>условия для беспрепятственного доступа к объекту, на котором организовано предоставление услуг, к местам отдыха и предоставляемым услугам;</w:t>
      </w:r>
    </w:p>
    <w:p w:rsidR="003E446B" w:rsidRPr="00DA63A6" w:rsidRDefault="003E446B" w:rsidP="00365B73">
      <w:r w:rsidRPr="00DA63A6">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E446B" w:rsidRPr="00DA63A6" w:rsidRDefault="003E446B" w:rsidP="00365B73">
      <w:r w:rsidRPr="00DA63A6">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E446B" w:rsidRPr="00DA63A6" w:rsidRDefault="003E446B" w:rsidP="00365B73">
      <w:r w:rsidRPr="00DA63A6">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E446B" w:rsidRPr="00DA63A6" w:rsidRDefault="003E446B" w:rsidP="00365B73">
      <w:r w:rsidRPr="00DA63A6">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63A6">
        <w:t>сурдопереводчика</w:t>
      </w:r>
      <w:proofErr w:type="spellEnd"/>
      <w:r w:rsidRPr="00DA63A6">
        <w:t xml:space="preserve"> и </w:t>
      </w:r>
      <w:proofErr w:type="spellStart"/>
      <w:r w:rsidRPr="00DA63A6">
        <w:t>тифлосурдопереводчика</w:t>
      </w:r>
      <w:proofErr w:type="spellEnd"/>
      <w:r w:rsidRPr="00DA63A6">
        <w:t>;</w:t>
      </w:r>
    </w:p>
    <w:p w:rsidR="003E446B" w:rsidRPr="00DA63A6" w:rsidRDefault="003E446B" w:rsidP="00365B73">
      <w:r w:rsidRPr="00DA63A6">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E446B" w:rsidRPr="00DA63A6" w:rsidRDefault="003E446B" w:rsidP="00365B73">
      <w:r w:rsidRPr="00DA63A6">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3E446B" w:rsidRPr="00DA63A6" w:rsidRDefault="003E446B" w:rsidP="00365B73">
      <w:proofErr w:type="gramStart"/>
      <w:r w:rsidRPr="00DA63A6">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Привольного сельского поселения Кавказского района, меры для обеспечения доступа инвалидов к месту жительства инвалида или в дистанционном режиме.</w:t>
      </w:r>
      <w:proofErr w:type="gramEnd"/>
    </w:p>
    <w:p w:rsidR="003E446B" w:rsidRPr="00DA63A6" w:rsidRDefault="003E446B" w:rsidP="00365B73">
      <w:proofErr w:type="gramStart"/>
      <w:r w:rsidRPr="00DA63A6">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A63A6">
        <w:t xml:space="preserve"> средств, перевозящих таких инвалидов и (или) детей-инвалидов. На граждан из числа инвалидов III группы распространяются </w:t>
      </w:r>
      <w:r w:rsidRPr="00DA63A6">
        <w:lastRenderedPageBreak/>
        <w:t>нормы части 9 статьи 15 Федерального закона от 24 ноября 1995 года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E446B" w:rsidRPr="00DA63A6" w:rsidRDefault="003E446B" w:rsidP="00365B73">
      <w:r w:rsidRPr="00DA63A6">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446B" w:rsidRPr="00DA63A6" w:rsidRDefault="003E446B" w:rsidP="00365B73">
      <w:r w:rsidRPr="00DA63A6">
        <w:t>Помещения МФЦ для работы с заявителями оборудуются электронной системой управления очередью,</w:t>
      </w:r>
      <w:r w:rsidR="0069593B" w:rsidRPr="00DA63A6">
        <w:t xml:space="preserve"> </w:t>
      </w:r>
      <w:r w:rsidRPr="00DA63A6">
        <w:t>которая представляет собой комплекс</w:t>
      </w:r>
    </w:p>
    <w:p w:rsidR="003E446B" w:rsidRPr="00DA63A6" w:rsidRDefault="003E446B" w:rsidP="00365B73">
      <w:r w:rsidRPr="00DA63A6">
        <w:t>программно-аппаратных средств, позволяющих оптимизировать управление очередями заявителей.</w:t>
      </w:r>
    </w:p>
    <w:p w:rsidR="003E446B" w:rsidRPr="00DA63A6" w:rsidRDefault="003E446B" w:rsidP="00365B73">
      <w:r w:rsidRPr="00DA63A6">
        <w:t>Порядок использования электронной системы управления предусмотрен административным регламентом, утвержденным приказом директора МФЦ.</w:t>
      </w:r>
    </w:p>
    <w:p w:rsidR="003E446B" w:rsidRPr="00DA63A6" w:rsidRDefault="003E446B" w:rsidP="00365B73">
      <w:r w:rsidRPr="00DA63A6">
        <w:t>2.16.2. Прием документов в Уполномоченном органе, осуществляется в кабинете Уполномоченного органа.</w:t>
      </w:r>
    </w:p>
    <w:p w:rsidR="003E446B" w:rsidRPr="00DA63A6" w:rsidRDefault="003E446B" w:rsidP="00365B73">
      <w:r w:rsidRPr="00DA63A6">
        <w:t>2.16.3.Помещения, предназначенные для приема заявителей, оборудуются информационными стендами, содержащими сведения.</w:t>
      </w:r>
    </w:p>
    <w:p w:rsidR="003E446B" w:rsidRPr="00DA63A6" w:rsidRDefault="003E446B" w:rsidP="00365B73">
      <w:r w:rsidRPr="00DA63A6">
        <w:t>Информационные стенды размещаются на видном, доступном месте.</w:t>
      </w:r>
    </w:p>
    <w:p w:rsidR="003E446B" w:rsidRPr="00DA63A6" w:rsidRDefault="003E446B" w:rsidP="00365B73">
      <w:r w:rsidRPr="00DA63A6">
        <w:t xml:space="preserve">Оформление информационных листов осуществляется удобным для чтения шрифтом - </w:t>
      </w:r>
      <w:proofErr w:type="spellStart"/>
      <w:r w:rsidRPr="00DA63A6">
        <w:t>Times</w:t>
      </w:r>
      <w:proofErr w:type="spellEnd"/>
      <w:r w:rsidRPr="00DA63A6">
        <w:t xml:space="preserve"> </w:t>
      </w:r>
      <w:proofErr w:type="spellStart"/>
      <w:r w:rsidRPr="00DA63A6">
        <w:t>New</w:t>
      </w:r>
      <w:proofErr w:type="spellEnd"/>
      <w:r w:rsidRPr="00DA63A6">
        <w:t xml:space="preserve"> </w:t>
      </w:r>
      <w:proofErr w:type="spellStart"/>
      <w:r w:rsidRPr="00DA63A6">
        <w:t>Roman</w:t>
      </w:r>
      <w:proofErr w:type="spellEnd"/>
      <w:r w:rsidRPr="00DA63A6">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E446B" w:rsidRPr="00DA63A6" w:rsidRDefault="003E446B" w:rsidP="00365B73">
      <w:r w:rsidRPr="00DA63A6">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3E446B" w:rsidRPr="00DA63A6" w:rsidRDefault="003E446B" w:rsidP="00365B73">
      <w:r w:rsidRPr="00DA63A6">
        <w:t>комфортное расположение заявителя и должностного лица Уполномоченного органа;</w:t>
      </w:r>
    </w:p>
    <w:p w:rsidR="003E446B" w:rsidRPr="00DA63A6" w:rsidRDefault="003E446B" w:rsidP="00365B73">
      <w:r w:rsidRPr="00DA63A6">
        <w:t>возможность и удобство оформления заявителем письменного обращения;</w:t>
      </w:r>
    </w:p>
    <w:p w:rsidR="003E446B" w:rsidRPr="00DA63A6" w:rsidRDefault="003E446B" w:rsidP="00365B73">
      <w:r w:rsidRPr="00DA63A6">
        <w:t>телефонную связь;</w:t>
      </w:r>
    </w:p>
    <w:p w:rsidR="003E446B" w:rsidRPr="00DA63A6" w:rsidRDefault="003E446B" w:rsidP="00365B73">
      <w:r w:rsidRPr="00DA63A6">
        <w:t>возможность копирования документов;</w:t>
      </w:r>
    </w:p>
    <w:p w:rsidR="003E446B" w:rsidRPr="00DA63A6" w:rsidRDefault="003E446B" w:rsidP="00365B73">
      <w:r w:rsidRPr="00DA63A6">
        <w:t>доступ к нормативным правовым актам, регулирующим предоставление муниципальной услуги;</w:t>
      </w:r>
    </w:p>
    <w:p w:rsidR="003E446B" w:rsidRPr="00DA63A6" w:rsidRDefault="003E446B" w:rsidP="00365B73">
      <w:r w:rsidRPr="00DA63A6">
        <w:t>наличие письменных принадлежностей и бумаги формата A4.</w:t>
      </w:r>
    </w:p>
    <w:p w:rsidR="003E446B" w:rsidRPr="00DA63A6" w:rsidRDefault="003E446B" w:rsidP="00365B73">
      <w:r w:rsidRPr="00DA63A6">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A63A6">
        <w:t>банкетками</w:t>
      </w:r>
      <w:proofErr w:type="spellEnd"/>
      <w:r w:rsidRPr="00DA63A6">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E446B" w:rsidRPr="00DA63A6" w:rsidRDefault="003E446B" w:rsidP="00365B73">
      <w:r w:rsidRPr="00DA63A6">
        <w:lastRenderedPageBreak/>
        <w:t>2.16.6. Прием заявителей при предоставлении муниципальной услуги осуществляется согласно графику (режиму) работы Уполномоченного органа, МФЦ.</w:t>
      </w:r>
    </w:p>
    <w:p w:rsidR="003E446B" w:rsidRPr="00DA63A6" w:rsidRDefault="003E446B" w:rsidP="00365B73">
      <w:r w:rsidRPr="00DA63A6">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E446B" w:rsidRPr="00DA63A6" w:rsidRDefault="003E446B" w:rsidP="00365B73">
      <w:r w:rsidRPr="00DA63A6">
        <w:t>Кабинеты приема получателей муниципальных услуг должны быть оснащены информационными табличками (вывесками) с указанием номера кабинета.</w:t>
      </w:r>
    </w:p>
    <w:p w:rsidR="003E446B" w:rsidRPr="00DA63A6" w:rsidRDefault="003E446B" w:rsidP="00365B73">
      <w:r w:rsidRPr="00DA63A6">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A63A6">
        <w:t>бэйджами</w:t>
      </w:r>
      <w:proofErr w:type="spellEnd"/>
      <w:r w:rsidRPr="00DA63A6">
        <w:t>) и (или) настольными табличками.</w:t>
      </w:r>
    </w:p>
    <w:p w:rsidR="003E446B" w:rsidRPr="00DA63A6" w:rsidRDefault="003E446B" w:rsidP="00365B73">
      <w:proofErr w:type="gramStart"/>
      <w:r w:rsidRPr="00DA63A6">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E446B" w:rsidRPr="00DA63A6" w:rsidRDefault="003E446B" w:rsidP="00365B73">
      <w:r w:rsidRPr="00DA63A6">
        <w:t>2.17.1. Основными показателями доступности и качества муниципальной услуги являются:</w:t>
      </w:r>
    </w:p>
    <w:p w:rsidR="003E446B" w:rsidRPr="00DA63A6" w:rsidRDefault="003E446B" w:rsidP="00365B73">
      <w:r w:rsidRPr="00DA63A6">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E446B" w:rsidRPr="00DA63A6" w:rsidRDefault="003E446B" w:rsidP="00365B73">
      <w:r w:rsidRPr="00DA63A6">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E446B" w:rsidRPr="00DA63A6" w:rsidRDefault="003E446B" w:rsidP="00365B73">
      <w:r w:rsidRPr="00DA63A6">
        <w:t>3) возможность получения информации о ходе предоставления муниципальной услуги, в том числе с использованием порталов;</w:t>
      </w:r>
    </w:p>
    <w:p w:rsidR="003E446B" w:rsidRPr="00DA63A6" w:rsidRDefault="003E446B" w:rsidP="00365B73">
      <w:r w:rsidRPr="00DA63A6">
        <w:t>4) установление должностных лиц, ответственных за предоставление муниципальной услуги;</w:t>
      </w:r>
    </w:p>
    <w:p w:rsidR="003E446B" w:rsidRPr="00DA63A6" w:rsidRDefault="003E446B" w:rsidP="00365B73">
      <w:r w:rsidRPr="00DA63A6">
        <w:t>5) установление и соблюдение требований к помещениям, в которых предоставляется услуга;</w:t>
      </w:r>
    </w:p>
    <w:p w:rsidR="003E446B" w:rsidRPr="00DA63A6" w:rsidRDefault="003E446B" w:rsidP="00365B73">
      <w:r w:rsidRPr="00DA63A6">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E446B" w:rsidRPr="00DA63A6" w:rsidRDefault="003E446B" w:rsidP="00365B73">
      <w:r w:rsidRPr="00DA63A6">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E446B" w:rsidRPr="00DA63A6" w:rsidRDefault="003E446B" w:rsidP="00365B73">
      <w:r w:rsidRPr="00DA63A6">
        <w:t>8) оперативность и достоверность предоставляемой информации;</w:t>
      </w:r>
    </w:p>
    <w:p w:rsidR="003E446B" w:rsidRPr="00DA63A6" w:rsidRDefault="003E446B" w:rsidP="00365B73">
      <w:r w:rsidRPr="00DA63A6">
        <w:t>9) отсутствие обоснованных жалоб;</w:t>
      </w:r>
    </w:p>
    <w:p w:rsidR="003E446B" w:rsidRPr="00DA63A6" w:rsidRDefault="003E446B" w:rsidP="00365B73">
      <w:r w:rsidRPr="00DA63A6">
        <w:t>10) доступность информационных материалов.</w:t>
      </w:r>
    </w:p>
    <w:p w:rsidR="003E446B" w:rsidRPr="00DA63A6" w:rsidRDefault="003E446B" w:rsidP="00365B73">
      <w:r w:rsidRPr="00DA63A6">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3E446B" w:rsidRPr="00DA63A6" w:rsidRDefault="003E446B" w:rsidP="00365B73">
      <w:r w:rsidRPr="00DA63A6">
        <w:t xml:space="preserve">Подраздел 2.18. </w:t>
      </w:r>
      <w:proofErr w:type="gramStart"/>
      <w:r w:rsidRPr="00DA63A6">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proofErr w:type="spellStart"/>
      <w:r w:rsidRPr="00DA63A6">
        <w:t>коммуникационых</w:t>
      </w:r>
      <w:proofErr w:type="spellEnd"/>
      <w:r w:rsidRPr="00DA63A6">
        <w:t xml:space="preserve"> технологий, </w:t>
      </w:r>
      <w:r w:rsidRPr="00DA63A6">
        <w:lastRenderedPageBreak/>
        <w:t>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A63A6">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3E446B" w:rsidRPr="00DA63A6" w:rsidRDefault="003E446B" w:rsidP="00365B73">
      <w:r w:rsidRPr="00DA63A6">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3E446B" w:rsidRPr="00DA63A6" w:rsidRDefault="003E446B" w:rsidP="00365B73">
      <w:r w:rsidRPr="00DA63A6">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E446B" w:rsidRPr="00DA63A6" w:rsidRDefault="003E446B" w:rsidP="00365B73">
      <w:r w:rsidRPr="00DA63A6">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3E446B" w:rsidRPr="00DA63A6" w:rsidRDefault="003E446B" w:rsidP="00365B73">
      <w:r w:rsidRPr="00DA63A6">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3E446B" w:rsidRPr="00DA63A6" w:rsidRDefault="003E446B" w:rsidP="00365B73">
      <w:r w:rsidRPr="00DA63A6">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3E446B" w:rsidRPr="00DA63A6" w:rsidRDefault="003E446B" w:rsidP="00365B73">
      <w:proofErr w:type="gramStart"/>
      <w:r w:rsidRPr="00DA63A6">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A63A6">
        <w:t xml:space="preserve"> При этом не требуются составление и подписание таких заявлений заявителем.</w:t>
      </w:r>
    </w:p>
    <w:p w:rsidR="003E446B" w:rsidRPr="00DA63A6" w:rsidRDefault="003E446B" w:rsidP="00365B73">
      <w:r w:rsidRPr="00DA63A6">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E446B" w:rsidRPr="00DA63A6" w:rsidRDefault="003E446B" w:rsidP="00365B73">
      <w:r w:rsidRPr="00DA63A6">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E446B" w:rsidRPr="00DA63A6" w:rsidRDefault="003E446B" w:rsidP="00365B73">
      <w:r w:rsidRPr="00DA63A6">
        <w:t xml:space="preserve">2.18.4. </w:t>
      </w:r>
      <w:proofErr w:type="gramStart"/>
      <w:r w:rsidRPr="00DA63A6">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DA63A6">
        <w:t xml:space="preserve"> по </w:t>
      </w:r>
      <w:r w:rsidRPr="00DA63A6">
        <w:lastRenderedPageBreak/>
        <w:t>результатам предоставления заявителю иных указанных в комплексном запросе муниципальных услуг.</w:t>
      </w:r>
    </w:p>
    <w:p w:rsidR="003E446B" w:rsidRPr="00DA63A6" w:rsidRDefault="003E446B" w:rsidP="00365B73">
      <w:r w:rsidRPr="00DA63A6">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w:t>
      </w:r>
      <w:r w:rsidR="0069593B" w:rsidRPr="00DA63A6">
        <w:t xml:space="preserve"> </w:t>
      </w:r>
      <w:r w:rsidRPr="00DA63A6">
        <w:t>подает в МФЦ одновременно с комплексным запросом самостоятельно.</w:t>
      </w:r>
    </w:p>
    <w:p w:rsidR="003E446B" w:rsidRPr="00DA63A6" w:rsidRDefault="003E446B" w:rsidP="00365B73">
      <w:r w:rsidRPr="00DA63A6">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3E446B" w:rsidRPr="00DA63A6" w:rsidRDefault="003E446B" w:rsidP="00365B73">
      <w:r w:rsidRPr="00DA63A6">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E446B" w:rsidRPr="00DA63A6" w:rsidRDefault="003E446B" w:rsidP="00365B73">
      <w:r w:rsidRPr="00DA63A6">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3E446B" w:rsidRPr="00DA63A6" w:rsidRDefault="003E446B" w:rsidP="00365B73">
      <w:r w:rsidRPr="00DA63A6">
        <w:t>2.18.7. В случае</w:t>
      </w:r>
      <w:proofErr w:type="gramStart"/>
      <w:r w:rsidRPr="00DA63A6">
        <w:t>,</w:t>
      </w:r>
      <w:proofErr w:type="gramEnd"/>
      <w:r w:rsidRPr="00DA63A6">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3E446B" w:rsidRPr="00DA63A6" w:rsidRDefault="003E446B" w:rsidP="00365B73">
      <w:r w:rsidRPr="00DA63A6">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E446B" w:rsidRPr="00DA63A6" w:rsidRDefault="003E446B" w:rsidP="00365B73">
      <w:r w:rsidRPr="00DA63A6">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E446B" w:rsidRPr="00DA63A6" w:rsidRDefault="003E446B" w:rsidP="00365B73">
      <w:r w:rsidRPr="00DA63A6">
        <w:t xml:space="preserve">2.18.9. МФЦ </w:t>
      </w:r>
      <w:proofErr w:type="gramStart"/>
      <w:r w:rsidRPr="00DA63A6">
        <w:t>обязан</w:t>
      </w:r>
      <w:proofErr w:type="gramEnd"/>
      <w:r w:rsidRPr="00DA63A6">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3E446B" w:rsidRPr="00DA63A6" w:rsidRDefault="003E446B" w:rsidP="00365B73">
      <w:r w:rsidRPr="00DA63A6">
        <w:t xml:space="preserve">МФЦ </w:t>
      </w:r>
      <w:proofErr w:type="gramStart"/>
      <w:r w:rsidRPr="00DA63A6">
        <w:t>обязан</w:t>
      </w:r>
      <w:proofErr w:type="gramEnd"/>
      <w:r w:rsidRPr="00DA63A6">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E446B" w:rsidRPr="00DA63A6" w:rsidRDefault="003E446B" w:rsidP="00365B73">
      <w:r w:rsidRPr="00DA63A6">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3E446B" w:rsidRPr="00DA63A6" w:rsidRDefault="003E446B" w:rsidP="00365B73">
      <w:r w:rsidRPr="00DA63A6">
        <w:lastRenderedPageBreak/>
        <w:t>Указанная информация предоставляется МФЦ:</w:t>
      </w:r>
    </w:p>
    <w:p w:rsidR="003E446B" w:rsidRPr="00DA63A6" w:rsidRDefault="003E446B" w:rsidP="00365B73">
      <w:r w:rsidRPr="00DA63A6">
        <w:t>1) в ходе личного приема заявителя;</w:t>
      </w:r>
    </w:p>
    <w:p w:rsidR="003E446B" w:rsidRPr="00DA63A6" w:rsidRDefault="003E446B" w:rsidP="00365B73">
      <w:r w:rsidRPr="00DA63A6">
        <w:t>2) по телефону;</w:t>
      </w:r>
    </w:p>
    <w:p w:rsidR="003E446B" w:rsidRPr="00DA63A6" w:rsidRDefault="003E446B" w:rsidP="00365B73">
      <w:r w:rsidRPr="00DA63A6">
        <w:t>3) по электронной почте.</w:t>
      </w:r>
    </w:p>
    <w:p w:rsidR="003E446B" w:rsidRPr="00DA63A6" w:rsidRDefault="003E446B" w:rsidP="00365B73">
      <w:r w:rsidRPr="00DA63A6">
        <w:t xml:space="preserve">2.18.11. </w:t>
      </w:r>
      <w:proofErr w:type="gramStart"/>
      <w:r w:rsidRPr="00DA63A6">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446B" w:rsidRPr="00DA63A6" w:rsidRDefault="003E446B" w:rsidP="00365B73">
      <w:r w:rsidRPr="00DA63A6">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A63A6">
        <w:t>обязан</w:t>
      </w:r>
      <w:proofErr w:type="gramEnd"/>
      <w:r w:rsidRPr="00DA63A6">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3E446B" w:rsidRPr="00DA63A6" w:rsidRDefault="003E446B" w:rsidP="00365B73">
      <w:r w:rsidRPr="00DA63A6">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E446B" w:rsidRPr="00DA63A6" w:rsidRDefault="003E446B" w:rsidP="00365B73">
      <w:r w:rsidRPr="00DA63A6">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446B" w:rsidRPr="00DA63A6" w:rsidRDefault="003E446B" w:rsidP="00365B73">
      <w:r w:rsidRPr="00DA63A6">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E446B" w:rsidRPr="00DA63A6" w:rsidRDefault="003E446B" w:rsidP="00365B73">
      <w:r w:rsidRPr="00DA63A6">
        <w:t xml:space="preserve">2.19.2. </w:t>
      </w:r>
      <w:proofErr w:type="gramStart"/>
      <w:r w:rsidRPr="00DA63A6">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A63A6">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3E446B" w:rsidRPr="00DA63A6" w:rsidRDefault="003E446B" w:rsidP="00365B73">
      <w:r w:rsidRPr="00DA63A6">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E446B" w:rsidRPr="00DA63A6" w:rsidRDefault="003E446B" w:rsidP="00365B73">
      <w:r w:rsidRPr="00DA63A6">
        <w:t>в Уполномоченный орган;</w:t>
      </w:r>
    </w:p>
    <w:p w:rsidR="003E446B" w:rsidRPr="00DA63A6" w:rsidRDefault="003E446B" w:rsidP="00365B73">
      <w:r w:rsidRPr="00DA63A6">
        <w:t>через МФЦ в Уполномоченный орган;</w:t>
      </w:r>
    </w:p>
    <w:p w:rsidR="003E446B" w:rsidRPr="00DA63A6" w:rsidRDefault="003E446B" w:rsidP="00365B73">
      <w:r w:rsidRPr="00DA63A6">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E446B" w:rsidRPr="00DA63A6" w:rsidRDefault="003E446B" w:rsidP="00365B73">
      <w:r w:rsidRPr="00DA63A6">
        <w:lastRenderedPageBreak/>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3E446B" w:rsidRPr="00DA63A6" w:rsidRDefault="003E446B" w:rsidP="00365B73">
      <w:r w:rsidRPr="00DA63A6">
        <w:t>При предоставлении муниципальных услуг в электронной форме идентификация и аутентификация могут осуществляться посредством:</w:t>
      </w:r>
    </w:p>
    <w:p w:rsidR="003E446B" w:rsidRPr="00DA63A6" w:rsidRDefault="003E446B" w:rsidP="00365B73">
      <w:bookmarkStart w:id="7" w:name="sub_7111"/>
      <w:proofErr w:type="gramStart"/>
      <w:r w:rsidRPr="00DA63A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7"/>
      <w:proofErr w:type="gramEnd"/>
    </w:p>
    <w:p w:rsidR="003E446B" w:rsidRPr="00DA63A6" w:rsidRDefault="003E446B" w:rsidP="00365B73">
      <w:r w:rsidRPr="00DA63A6">
        <w:t>2) единой системы идентификац</w:t>
      </w:r>
      <w:proofErr w:type="gramStart"/>
      <w:r w:rsidRPr="00DA63A6">
        <w:t>ии и ау</w:t>
      </w:r>
      <w:proofErr w:type="gramEnd"/>
      <w:r w:rsidRPr="00DA63A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46B" w:rsidRPr="00DA63A6" w:rsidRDefault="003E446B" w:rsidP="00365B73">
      <w:r w:rsidRPr="00DA63A6">
        <w:t>Использование вышеуказанных технологий проводится при наличии технической возможности.</w:t>
      </w:r>
    </w:p>
    <w:p w:rsidR="003E446B" w:rsidRPr="00DA63A6" w:rsidRDefault="003E446B" w:rsidP="00365B73">
      <w:proofErr w:type="gramStart"/>
      <w:r w:rsidRPr="00DA63A6">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A63A6">
        <w:t xml:space="preserve"> подписи, использование которых допускается при обращении за получением государственных и муниципальных услуг».</w:t>
      </w:r>
    </w:p>
    <w:p w:rsidR="003E446B" w:rsidRPr="00DA63A6" w:rsidRDefault="003E446B" w:rsidP="00365B73">
      <w:r w:rsidRPr="00DA63A6">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3E446B" w:rsidRPr="00DA63A6" w:rsidRDefault="003E446B" w:rsidP="00365B73">
      <w:proofErr w:type="gramStart"/>
      <w:r w:rsidRPr="00DA63A6">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E446B" w:rsidRPr="00DA63A6" w:rsidRDefault="003E446B" w:rsidP="00365B73">
      <w:r w:rsidRPr="00DA63A6">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E446B" w:rsidRPr="00DA63A6" w:rsidRDefault="003E446B" w:rsidP="00365B73">
      <w:proofErr w:type="gramStart"/>
      <w:r w:rsidRPr="00DA63A6">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3E446B" w:rsidRPr="00DA63A6" w:rsidRDefault="003E446B" w:rsidP="00365B73">
      <w:r w:rsidRPr="00DA63A6">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E446B" w:rsidRPr="00DA63A6" w:rsidRDefault="003E446B" w:rsidP="00365B73">
      <w:r w:rsidRPr="00DA63A6">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E446B" w:rsidRPr="00DA63A6" w:rsidRDefault="003E446B" w:rsidP="00365B73">
      <w:r w:rsidRPr="00DA63A6">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3E446B" w:rsidRPr="00DA63A6" w:rsidRDefault="003E446B" w:rsidP="00365B73">
      <w:r w:rsidRPr="00DA63A6">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3E446B" w:rsidRPr="00DA63A6" w:rsidRDefault="003E446B" w:rsidP="00365B73">
      <w:r w:rsidRPr="00DA63A6">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3E446B" w:rsidRPr="00DA63A6" w:rsidRDefault="003E446B" w:rsidP="00365B73">
      <w:r w:rsidRPr="00DA63A6">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E446B" w:rsidRPr="00DA63A6" w:rsidRDefault="003E446B" w:rsidP="00365B73">
      <w:r w:rsidRPr="00DA63A6">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3E446B" w:rsidRPr="00DA63A6" w:rsidRDefault="003E446B" w:rsidP="00365B73">
      <w:r w:rsidRPr="00DA63A6">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3E446B" w:rsidRPr="00DA63A6" w:rsidRDefault="003E446B" w:rsidP="00365B73">
      <w:r w:rsidRPr="00DA63A6">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3E446B" w:rsidRPr="00DA63A6" w:rsidRDefault="003E446B" w:rsidP="00365B73">
      <w:r w:rsidRPr="00DA63A6">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E446B" w:rsidRPr="00DA63A6" w:rsidRDefault="003E446B" w:rsidP="00365B73">
      <w:r w:rsidRPr="00DA63A6">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3E446B" w:rsidRPr="00DA63A6" w:rsidRDefault="003E446B" w:rsidP="00365B73">
      <w:r w:rsidRPr="00DA63A6">
        <w:t>2.19.8. МФЦ при обращении заявителя за предоставлением муниципальной услуги осуществляют:</w:t>
      </w:r>
    </w:p>
    <w:p w:rsidR="003E446B" w:rsidRPr="00DA63A6" w:rsidRDefault="003E446B" w:rsidP="00365B73">
      <w:r w:rsidRPr="00DA63A6">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E446B" w:rsidRPr="00DA63A6" w:rsidRDefault="003E446B" w:rsidP="00365B73">
      <w:r w:rsidRPr="00DA63A6">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3E446B" w:rsidRPr="00DA63A6" w:rsidRDefault="003E446B" w:rsidP="00365B73">
      <w:r w:rsidRPr="00DA63A6">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DA63A6">
        <w:lastRenderedPageBreak/>
        <w:t>лицом МФЦ, в уполномоченный орган, предоставляющий муниципальную услугу, расположенный на территории Краснодарского края.</w:t>
      </w:r>
    </w:p>
    <w:p w:rsidR="003E446B" w:rsidRPr="00DA63A6" w:rsidRDefault="003E446B" w:rsidP="00365B73">
      <w:r w:rsidRPr="00DA63A6">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D5AE4" w:rsidRPr="00DA63A6" w:rsidRDefault="002D5AE4" w:rsidP="00365B73"/>
    <w:p w:rsidR="003E446B" w:rsidRPr="00DA63A6" w:rsidRDefault="002D5AE4" w:rsidP="00365B73">
      <w:r w:rsidRPr="00DA63A6">
        <w:t>Р</w:t>
      </w:r>
      <w:r w:rsidR="003E446B" w:rsidRPr="00DA63A6">
        <w:t>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5AE4" w:rsidRPr="00DA63A6" w:rsidRDefault="002D5AE4" w:rsidP="00365B73"/>
    <w:p w:rsidR="003E446B" w:rsidRPr="00DA63A6" w:rsidRDefault="003E446B" w:rsidP="00365B73">
      <w:r w:rsidRPr="00DA63A6">
        <w:t>Подраздел 3.1. Состав и последовательность, и сроки выполнения административных процедур (действий), требования к порядку выполнения.</w:t>
      </w:r>
    </w:p>
    <w:p w:rsidR="003E446B" w:rsidRPr="00DA63A6" w:rsidRDefault="003E446B" w:rsidP="00365B73">
      <w:r w:rsidRPr="00DA63A6">
        <w:t>3.1.1. Предоставление муниципальной услуги включает в себя следующие административные процедуры (действия):</w:t>
      </w:r>
    </w:p>
    <w:p w:rsidR="003E446B" w:rsidRPr="00DA63A6" w:rsidRDefault="003E446B" w:rsidP="00365B73">
      <w:r w:rsidRPr="00DA63A6">
        <w:t>1) прием заявления и прилагаемых к нему документов, регистрация заявления и выдача заявителю расписки в получении заявления и документов;</w:t>
      </w:r>
    </w:p>
    <w:p w:rsidR="003E446B" w:rsidRPr="00DA63A6" w:rsidRDefault="003E446B" w:rsidP="00365B73">
      <w:r w:rsidRPr="00DA63A6">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3E446B" w:rsidRPr="00DA63A6" w:rsidRDefault="003E446B" w:rsidP="00365B73">
      <w:r w:rsidRPr="00DA63A6">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E446B" w:rsidRPr="00DA63A6" w:rsidRDefault="003E446B" w:rsidP="00365B73">
      <w:r w:rsidRPr="00DA63A6">
        <w:t>4) выдача заявителю результата предоставления муниципальной услуги.</w:t>
      </w:r>
    </w:p>
    <w:p w:rsidR="003E446B" w:rsidRPr="00DA63A6" w:rsidRDefault="003E446B" w:rsidP="00365B73">
      <w:bookmarkStart w:id="8" w:name="OLE_LINK14"/>
      <w:bookmarkStart w:id="9" w:name="OLE_LINK13"/>
      <w:bookmarkStart w:id="10" w:name="OLE_LINK12"/>
      <w:bookmarkEnd w:id="8"/>
      <w:bookmarkEnd w:id="9"/>
      <w:r w:rsidRPr="00DA63A6">
        <w:t>Административные процедуры (действия):</w:t>
      </w:r>
      <w:bookmarkEnd w:id="10"/>
    </w:p>
    <w:p w:rsidR="003E446B" w:rsidRPr="00DA63A6" w:rsidRDefault="003E446B" w:rsidP="00365B73">
      <w:r w:rsidRPr="00DA63A6">
        <w:t>3.1.2. Прием заявления и прилагаемых к нему документов, регистрация заявления и выдача заявителю расписки в получении заявления и документов.</w:t>
      </w:r>
    </w:p>
    <w:p w:rsidR="003E446B" w:rsidRPr="00DA63A6" w:rsidRDefault="003E446B" w:rsidP="00365B73">
      <w:r w:rsidRPr="00DA63A6">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rsidR="003E446B" w:rsidRPr="00DA63A6" w:rsidRDefault="003E446B" w:rsidP="00365B73">
      <w:r w:rsidRPr="00DA63A6">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3E446B" w:rsidRPr="00DA63A6" w:rsidRDefault="003E446B" w:rsidP="00365B73">
      <w:r w:rsidRPr="00DA63A6">
        <w:t>В целях предоставления муниципальной услуги, в том числе осуществляется прием заявителей по предварительной записи.</w:t>
      </w:r>
    </w:p>
    <w:p w:rsidR="003E446B" w:rsidRPr="00DA63A6" w:rsidRDefault="003E446B" w:rsidP="00365B73">
      <w:r w:rsidRPr="00DA63A6">
        <w:t>Запись на прием проводится посредством Единого портала, Регионального портала.</w:t>
      </w:r>
    </w:p>
    <w:p w:rsidR="003E446B" w:rsidRPr="00DA63A6" w:rsidRDefault="003E446B" w:rsidP="00365B73">
      <w:r w:rsidRPr="00DA63A6">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E446B" w:rsidRPr="00DA63A6" w:rsidRDefault="003E446B" w:rsidP="00365B73">
      <w:proofErr w:type="gramStart"/>
      <w:r w:rsidRPr="00DA63A6">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w:t>
      </w:r>
      <w:r w:rsidRPr="00DA63A6">
        <w:lastRenderedPageBreak/>
        <w:t>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A63A6">
        <w:t xml:space="preserve"> </w:t>
      </w:r>
      <w:proofErr w:type="gramStart"/>
      <w:r w:rsidRPr="00DA63A6">
        <w:t>технологиях</w:t>
      </w:r>
      <w:proofErr w:type="gramEnd"/>
      <w:r w:rsidRPr="00DA63A6">
        <w:t xml:space="preserve"> и о защите информации».</w:t>
      </w:r>
    </w:p>
    <w:p w:rsidR="003E446B" w:rsidRPr="00DA63A6" w:rsidRDefault="003E446B" w:rsidP="00365B73">
      <w:r w:rsidRPr="00DA63A6">
        <w:t>При предоставлении муниципальных услуг в электронной форме идентификация и аутентификация могут осуществляться посредством:</w:t>
      </w:r>
    </w:p>
    <w:p w:rsidR="003E446B" w:rsidRPr="00DA63A6" w:rsidRDefault="003E446B" w:rsidP="00365B73">
      <w:proofErr w:type="gramStart"/>
      <w:r w:rsidRPr="00DA63A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446B" w:rsidRPr="00DA63A6" w:rsidRDefault="003E446B" w:rsidP="00365B73">
      <w:r w:rsidRPr="00DA63A6">
        <w:t>2) единой системы идентификац</w:t>
      </w:r>
      <w:proofErr w:type="gramStart"/>
      <w:r w:rsidRPr="00DA63A6">
        <w:t>ии и ау</w:t>
      </w:r>
      <w:proofErr w:type="gramEnd"/>
      <w:r w:rsidRPr="00DA63A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46B" w:rsidRPr="00DA63A6" w:rsidRDefault="003E446B" w:rsidP="00365B73">
      <w:r w:rsidRPr="00DA63A6">
        <w:t>Использование вышеуказанных технологий проводится при наличии технической возможности.</w:t>
      </w:r>
    </w:p>
    <w:p w:rsidR="003E446B" w:rsidRPr="00DA63A6" w:rsidRDefault="003E446B" w:rsidP="00365B73">
      <w:r w:rsidRPr="00DA63A6">
        <w:t>Уполномоченный орган, МФЦ не вправе требовать от заявителя совершения иных действий, кроме прохождения идентификац</w:t>
      </w:r>
      <w:proofErr w:type="gramStart"/>
      <w:r w:rsidRPr="00DA63A6">
        <w:t>ии и ау</w:t>
      </w:r>
      <w:proofErr w:type="gramEnd"/>
      <w:r w:rsidRPr="00DA63A6">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46B" w:rsidRPr="00DA63A6" w:rsidRDefault="003E446B" w:rsidP="00365B73">
      <w:r w:rsidRPr="00DA63A6">
        <w:t>3.1.2.2. При обращении заявителя в Уполномоченный орган, ответственный специалист при приеме заявления:</w:t>
      </w:r>
    </w:p>
    <w:p w:rsidR="003E446B" w:rsidRPr="00DA63A6" w:rsidRDefault="003E446B" w:rsidP="00365B73">
      <w:r w:rsidRPr="00DA63A6">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E446B" w:rsidRPr="00DA63A6" w:rsidRDefault="003E446B" w:rsidP="00365B73">
      <w:r w:rsidRPr="00DA63A6">
        <w:t>устанавливает предмет обращения;</w:t>
      </w:r>
    </w:p>
    <w:p w:rsidR="003E446B" w:rsidRPr="00DA63A6" w:rsidRDefault="003E446B" w:rsidP="00365B73">
      <w:r w:rsidRPr="00DA63A6">
        <w:t>проверяет соответствие представленных документов установленным требованиям, удостоверяясь, что:</w:t>
      </w:r>
    </w:p>
    <w:p w:rsidR="003E446B" w:rsidRPr="00DA63A6" w:rsidRDefault="003E446B" w:rsidP="00365B73">
      <w:r w:rsidRPr="00DA63A6">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E446B" w:rsidRPr="00DA63A6" w:rsidRDefault="003E446B" w:rsidP="00365B73">
      <w:r w:rsidRPr="00DA63A6">
        <w:t>тексты документов написаны разборчиво;</w:t>
      </w:r>
    </w:p>
    <w:p w:rsidR="003E446B" w:rsidRPr="00DA63A6" w:rsidRDefault="003E446B" w:rsidP="00365B73">
      <w:r w:rsidRPr="00DA63A6">
        <w:t>фамилии, имена и отчества физических лиц, адреса их мест жительства написаны полностью;</w:t>
      </w:r>
    </w:p>
    <w:p w:rsidR="003E446B" w:rsidRPr="00DA63A6" w:rsidRDefault="003E446B" w:rsidP="00365B73">
      <w:r w:rsidRPr="00DA63A6">
        <w:t>в документах нет подчисток, приписок, зачеркнутых слов и иных не оговоренных в них исправлений;</w:t>
      </w:r>
    </w:p>
    <w:p w:rsidR="003E446B" w:rsidRPr="00DA63A6" w:rsidRDefault="003E446B" w:rsidP="00365B73">
      <w:r w:rsidRPr="00DA63A6">
        <w:t>документы не исполнены карандашом;</w:t>
      </w:r>
    </w:p>
    <w:p w:rsidR="003E446B" w:rsidRPr="00DA63A6" w:rsidRDefault="003E446B" w:rsidP="00365B73">
      <w:r w:rsidRPr="00DA63A6">
        <w:t>документы не имеют серьезных повреждений, наличие которых не позволяет однозначно истолковать их содержание;</w:t>
      </w:r>
    </w:p>
    <w:p w:rsidR="003E446B" w:rsidRPr="00DA63A6" w:rsidRDefault="003E446B" w:rsidP="00365B73">
      <w:r w:rsidRPr="00DA63A6">
        <w:t>срок действия документов не истек;</w:t>
      </w:r>
    </w:p>
    <w:p w:rsidR="003E446B" w:rsidRPr="00DA63A6" w:rsidRDefault="003E446B" w:rsidP="00365B73">
      <w:r w:rsidRPr="00DA63A6">
        <w:t>документы содержат информацию, необходимую для предоставления муниципальной услуги, указанной в заявлении;</w:t>
      </w:r>
    </w:p>
    <w:p w:rsidR="003E446B" w:rsidRPr="00DA63A6" w:rsidRDefault="003E446B" w:rsidP="00365B73">
      <w:r w:rsidRPr="00DA63A6">
        <w:t>документы представлены в полном объеме;</w:t>
      </w:r>
    </w:p>
    <w:p w:rsidR="003E446B" w:rsidRPr="00DA63A6" w:rsidRDefault="003E446B" w:rsidP="00365B73">
      <w:proofErr w:type="gramStart"/>
      <w:r w:rsidRPr="00DA63A6">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w:t>
      </w:r>
      <w:r w:rsidRPr="00DA63A6">
        <w:lastRenderedPageBreak/>
        <w:t>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3E446B" w:rsidRPr="00DA63A6" w:rsidRDefault="003E446B" w:rsidP="00365B73">
      <w:r w:rsidRPr="00DA63A6">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E446B" w:rsidRPr="00DA63A6" w:rsidRDefault="003E446B" w:rsidP="00365B73">
      <w:r w:rsidRPr="00DA63A6">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A63A6">
        <w:t>заверительную</w:t>
      </w:r>
      <w:proofErr w:type="spellEnd"/>
      <w:r w:rsidRPr="00DA63A6">
        <w:t xml:space="preserve"> надпись: </w:t>
      </w:r>
      <w:proofErr w:type="gramStart"/>
      <w:r w:rsidRPr="00DA63A6">
        <w:t>«Верно»;</w:t>
      </w:r>
      <w:proofErr w:type="gramEnd"/>
    </w:p>
    <w:p w:rsidR="003E446B" w:rsidRPr="00DA63A6" w:rsidRDefault="003E446B" w:rsidP="00365B73">
      <w:proofErr w:type="gramStart"/>
      <w:r w:rsidRPr="00DA63A6">
        <w:t>должность лица, заверившего копию документа; личную подпись; расшифровку подписи (инициалы, фамилия); дату заверения; печать.</w:t>
      </w:r>
      <w:proofErr w:type="gramEnd"/>
      <w:r w:rsidRPr="00DA63A6">
        <w:t xml:space="preserve"> При заверении копий документов, объем которых превышает 1 (</w:t>
      </w:r>
      <w:proofErr w:type="gramStart"/>
      <w:r w:rsidRPr="00DA63A6">
        <w:t xml:space="preserve">один) </w:t>
      </w:r>
      <w:proofErr w:type="gramEnd"/>
      <w:r w:rsidRPr="00DA63A6">
        <w:t xml:space="preserve">лист заверяет отдельно каждый лист копии таким же способом, либо проставляет </w:t>
      </w:r>
      <w:proofErr w:type="spellStart"/>
      <w:r w:rsidRPr="00DA63A6">
        <w:t>заверительную</w:t>
      </w:r>
      <w:proofErr w:type="spellEnd"/>
      <w:r w:rsidRPr="00DA63A6">
        <w:t xml:space="preserve"> надпись, на оборотной стороне последнего листа копии прошитого, пронумерован документа, причем </w:t>
      </w:r>
      <w:proofErr w:type="spellStart"/>
      <w:r w:rsidRPr="00DA63A6">
        <w:t>заверительная</w:t>
      </w:r>
      <w:proofErr w:type="spellEnd"/>
      <w:r w:rsidRPr="00DA63A6">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E446B" w:rsidRPr="00DA63A6" w:rsidRDefault="003E446B" w:rsidP="00365B73">
      <w:r w:rsidRPr="00DA63A6">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446B" w:rsidRPr="00DA63A6" w:rsidRDefault="003E446B" w:rsidP="00365B73">
      <w:r w:rsidRPr="00DA63A6">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3E446B" w:rsidRPr="00DA63A6" w:rsidRDefault="003E446B" w:rsidP="00365B73">
      <w:r w:rsidRPr="00DA63A6">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3E446B" w:rsidRPr="00DA63A6" w:rsidRDefault="003E446B" w:rsidP="00365B73">
      <w:r w:rsidRPr="00DA63A6">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E446B" w:rsidRPr="00DA63A6" w:rsidRDefault="003E446B" w:rsidP="00365B73">
      <w:r w:rsidRPr="00DA63A6">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3E446B" w:rsidRPr="00DA63A6" w:rsidRDefault="003E446B" w:rsidP="00365B73">
      <w:r w:rsidRPr="00DA63A6">
        <w:t>3.1.3. </w:t>
      </w:r>
      <w:bookmarkStart w:id="11" w:name="sub_306"/>
      <w:r w:rsidRPr="00DA63A6">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w:t>
      </w:r>
      <w:r w:rsidR="0069593B" w:rsidRPr="00DA63A6">
        <w:t xml:space="preserve"> </w:t>
      </w:r>
      <w:r w:rsidRPr="00DA63A6">
        <w:t>2.7. раздела 2 Регламента).</w:t>
      </w:r>
      <w:bookmarkEnd w:id="11"/>
    </w:p>
    <w:p w:rsidR="003E446B" w:rsidRPr="00DA63A6" w:rsidRDefault="003E446B" w:rsidP="00365B73">
      <w:r w:rsidRPr="00DA63A6">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3E446B" w:rsidRPr="00DA63A6" w:rsidRDefault="003E446B" w:rsidP="00365B73">
      <w:r w:rsidRPr="00DA63A6">
        <w:t>3.1.3.2. В течение 1 рабочего дня при получении документов и заявления ответственный специалист осуществляет следующие действия:</w:t>
      </w:r>
    </w:p>
    <w:p w:rsidR="003E446B" w:rsidRPr="00DA63A6" w:rsidRDefault="003E446B" w:rsidP="00365B73">
      <w:r w:rsidRPr="00DA63A6">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E446B" w:rsidRPr="00DA63A6" w:rsidRDefault="003E446B" w:rsidP="00365B73">
      <w:proofErr w:type="gramStart"/>
      <w:r w:rsidRPr="00DA63A6">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w:t>
      </w:r>
      <w:r w:rsidRPr="00DA63A6">
        <w:lastRenderedPageBreak/>
        <w:t>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A63A6">
        <w:t>, согласно требованиям, предусмотренным пунктами 1-8 части 1 статьи 7.2 Федерального закона № 210-ФЗ.</w:t>
      </w:r>
    </w:p>
    <w:p w:rsidR="003E446B" w:rsidRPr="00DA63A6" w:rsidRDefault="003E446B" w:rsidP="00365B73">
      <w:proofErr w:type="gramStart"/>
      <w:r w:rsidRPr="00DA63A6">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DA63A6">
        <w:t xml:space="preserve"> бумажном </w:t>
      </w:r>
      <w:proofErr w:type="gramStart"/>
      <w:r w:rsidRPr="00DA63A6">
        <w:t>носителе</w:t>
      </w:r>
      <w:proofErr w:type="gramEnd"/>
      <w:r w:rsidRPr="00DA63A6">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E446B" w:rsidRPr="00DA63A6" w:rsidRDefault="003E446B" w:rsidP="00365B73">
      <w:r w:rsidRPr="00DA63A6">
        <w:t>Направление запросов допускается только с целью предоставления муниципальной услуги.</w:t>
      </w:r>
    </w:p>
    <w:p w:rsidR="003E446B" w:rsidRPr="00DA63A6" w:rsidRDefault="003E446B" w:rsidP="00365B73">
      <w:r w:rsidRPr="00DA63A6">
        <w:t>В случае если в течение 3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E446B" w:rsidRPr="00DA63A6" w:rsidRDefault="003E446B" w:rsidP="00365B73">
      <w:r w:rsidRPr="00DA63A6">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E446B" w:rsidRPr="00DA63A6" w:rsidRDefault="003E446B" w:rsidP="00365B73">
      <w:bookmarkStart w:id="12" w:name="sub_367"/>
      <w:r w:rsidRPr="00DA63A6">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bookmarkEnd w:id="12"/>
    </w:p>
    <w:p w:rsidR="003E446B" w:rsidRPr="00DA63A6" w:rsidRDefault="003E446B" w:rsidP="00365B73">
      <w:r w:rsidRPr="00DA63A6">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3E446B" w:rsidRPr="00DA63A6" w:rsidRDefault="003E446B" w:rsidP="00365B73">
      <w:r w:rsidRPr="00DA63A6">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рабочих дней.</w:t>
      </w:r>
    </w:p>
    <w:p w:rsidR="003E446B" w:rsidRPr="00DA63A6" w:rsidRDefault="003E446B" w:rsidP="00365B73">
      <w:r w:rsidRPr="00DA63A6">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E446B" w:rsidRPr="00DA63A6" w:rsidRDefault="003E446B" w:rsidP="00365B73">
      <w:r w:rsidRPr="00DA63A6">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w:t>
      </w:r>
    </w:p>
    <w:p w:rsidR="003E446B" w:rsidRPr="00DA63A6" w:rsidRDefault="003E446B" w:rsidP="00365B73">
      <w:r w:rsidRPr="00DA63A6">
        <w:t>3.1.4.2. Должностное лицо, ответственное за выполнение административной процедуры (действия) – специалист Уполномоченного органа.</w:t>
      </w:r>
    </w:p>
    <w:p w:rsidR="003E446B" w:rsidRPr="00DA63A6" w:rsidRDefault="003E446B" w:rsidP="00365B73">
      <w:r w:rsidRPr="00DA63A6">
        <w:t>Специалист Уполномоченного органа, ответственный за исполнение муниципальной услуги, после проведения экспертизы:</w:t>
      </w:r>
    </w:p>
    <w:p w:rsidR="003E446B" w:rsidRPr="00DA63A6" w:rsidRDefault="003E446B" w:rsidP="00365B73">
      <w:r w:rsidRPr="00DA63A6">
        <w:t>1) направляет схему расположения объектов газоснабжения, используемых для обеспечения населения газом на согласование главе поселения;</w:t>
      </w:r>
    </w:p>
    <w:p w:rsidR="003E446B" w:rsidRPr="00DA63A6" w:rsidRDefault="003E446B" w:rsidP="00365B73">
      <w:r w:rsidRPr="00DA63A6">
        <w:lastRenderedPageBreak/>
        <w:t>2) готовит письменное уведомление об отказе в предоставлении муниципальной услуги;</w:t>
      </w:r>
    </w:p>
    <w:p w:rsidR="003E446B" w:rsidRPr="00DA63A6" w:rsidRDefault="003E446B" w:rsidP="00365B73">
      <w:r w:rsidRPr="00DA63A6">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E446B" w:rsidRPr="00DA63A6" w:rsidRDefault="003E446B" w:rsidP="00365B73">
      <w:r w:rsidRPr="00DA63A6">
        <w:t>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3E446B" w:rsidRPr="00DA63A6" w:rsidRDefault="003E446B" w:rsidP="00365B73">
      <w:r w:rsidRPr="00DA63A6">
        <w:t>3.1.4.3. На основании рассмотренных</w:t>
      </w:r>
      <w:r w:rsidR="0069593B" w:rsidRPr="00DA63A6">
        <w:t xml:space="preserve"> </w:t>
      </w:r>
      <w:r w:rsidRPr="00DA63A6">
        <w:t>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3E446B" w:rsidRPr="00DA63A6" w:rsidRDefault="003E446B" w:rsidP="00365B73">
      <w:proofErr w:type="gramStart"/>
      <w:r w:rsidRPr="00DA63A6">
        <w:t>при наличии оснований для отказа в предоставлении муниципальной услуги, указанных в пункте 2.10.2 подраздела 2.10 раздела 2 Регламента, в течение 15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Привольного сельского поселения Кавказского района в течение 1 рабочего</w:t>
      </w:r>
      <w:proofErr w:type="gramEnd"/>
      <w:r w:rsidRPr="00DA63A6">
        <w:t xml:space="preserve">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3E446B" w:rsidRPr="00DA63A6" w:rsidRDefault="003E446B" w:rsidP="00365B73">
      <w:r w:rsidRPr="00DA63A6">
        <w:t>при отсутствии оснований для отказа в предоставлении муниципальной услуги, указанных в пункте 2.10.2 подраздела 2.10 раздела 2 Регламента, в день подписания документов регистрирует их в соответствующих журналах.</w:t>
      </w:r>
    </w:p>
    <w:p w:rsidR="003E446B" w:rsidRPr="00DA63A6" w:rsidRDefault="003E446B" w:rsidP="00365B73">
      <w:r w:rsidRPr="00DA63A6">
        <w:t>3.1.4.4. Срок исполнения административной процедуры (действия) – 15 рабочих дней.</w:t>
      </w:r>
    </w:p>
    <w:p w:rsidR="003E446B" w:rsidRPr="00DA63A6" w:rsidRDefault="003E446B" w:rsidP="00365B73">
      <w:r w:rsidRPr="00DA63A6">
        <w:t>3.1.4.5. Результатом административной процедуры (действия) является:</w:t>
      </w:r>
    </w:p>
    <w:p w:rsidR="003E446B" w:rsidRPr="00DA63A6" w:rsidRDefault="003E446B" w:rsidP="00365B73">
      <w:r w:rsidRPr="00DA63A6">
        <w:t>1) </w:t>
      </w:r>
      <w:bookmarkStart w:id="13" w:name="sub_740"/>
      <w:r w:rsidRPr="00DA63A6">
        <w:t>регистрация документов в соответствующем журнале;</w:t>
      </w:r>
      <w:bookmarkEnd w:id="13"/>
    </w:p>
    <w:p w:rsidR="003E446B" w:rsidRPr="00DA63A6" w:rsidRDefault="003E446B" w:rsidP="00365B73">
      <w:r w:rsidRPr="00DA63A6">
        <w:t>2) письменное уведомление Уполномоченного органа, об отказе в предоставлении муниципальной услуги.</w:t>
      </w:r>
    </w:p>
    <w:p w:rsidR="003E446B" w:rsidRPr="00DA63A6" w:rsidRDefault="003E446B" w:rsidP="00365B73">
      <w:r w:rsidRPr="00DA63A6">
        <w:t>3.1.5. Выдача заявителю результата предоставления муниципальной услуги.</w:t>
      </w:r>
    </w:p>
    <w:p w:rsidR="003E446B" w:rsidRPr="00DA63A6" w:rsidRDefault="003E446B" w:rsidP="00365B73">
      <w:r w:rsidRPr="00DA63A6">
        <w:t>3.1.5.1. В качестве результата предоставления муниципальной услуги заявитель по его выбору вправе получить:</w:t>
      </w:r>
    </w:p>
    <w:p w:rsidR="003E446B" w:rsidRPr="00DA63A6" w:rsidRDefault="003E446B" w:rsidP="00365B73">
      <w:r w:rsidRPr="00DA63A6">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446B" w:rsidRPr="00DA63A6" w:rsidRDefault="003E446B" w:rsidP="00365B73">
      <w:r w:rsidRPr="00DA63A6">
        <w:t xml:space="preserve">б) на бумажном носителе, </w:t>
      </w:r>
      <w:proofErr w:type="gramStart"/>
      <w:r w:rsidRPr="00DA63A6">
        <w:t>подтверждающую</w:t>
      </w:r>
      <w:proofErr w:type="gramEnd"/>
      <w:r w:rsidRPr="00DA63A6">
        <w:t xml:space="preserve"> содержание электронного документа, направленного Уполномоченным органом в МФЦ;</w:t>
      </w:r>
    </w:p>
    <w:p w:rsidR="003E446B" w:rsidRPr="00DA63A6" w:rsidRDefault="003E446B" w:rsidP="00365B73">
      <w:r w:rsidRPr="00DA63A6">
        <w:t>в) на бумажном носителе.</w:t>
      </w:r>
    </w:p>
    <w:p w:rsidR="003E446B" w:rsidRPr="00DA63A6" w:rsidRDefault="003E446B" w:rsidP="00365B73">
      <w:r w:rsidRPr="00DA63A6">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A63A6">
        <w:t>срока действия результата предоставления муниципальной услуги</w:t>
      </w:r>
      <w:proofErr w:type="gramEnd"/>
      <w:r w:rsidRPr="00DA63A6">
        <w:t>.</w:t>
      </w:r>
    </w:p>
    <w:p w:rsidR="003E446B" w:rsidRPr="00DA63A6" w:rsidRDefault="003E446B" w:rsidP="00365B73">
      <w:bookmarkStart w:id="14" w:name="sub_741"/>
      <w:r w:rsidRPr="00DA63A6">
        <w:t>3.1.5.2. Ответственный специалист:</w:t>
      </w:r>
      <w:bookmarkEnd w:id="14"/>
    </w:p>
    <w:p w:rsidR="003E446B" w:rsidRPr="00DA63A6" w:rsidRDefault="003E446B" w:rsidP="00365B73">
      <w:r w:rsidRPr="00DA63A6">
        <w:t>вручает (направляет) заявителю соответствующий результат предоставления муниципальной услуги;</w:t>
      </w:r>
    </w:p>
    <w:p w:rsidR="003E446B" w:rsidRPr="00DA63A6" w:rsidRDefault="003E446B" w:rsidP="00365B73">
      <w:r w:rsidRPr="00DA63A6">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E446B" w:rsidRPr="00DA63A6" w:rsidRDefault="003E446B" w:rsidP="00365B73">
      <w:r w:rsidRPr="00DA63A6">
        <w:t>заявитель подтверждает получение документов личной подписью с расшифровкой в соответствующей графе журнала регистрации.</w:t>
      </w:r>
    </w:p>
    <w:p w:rsidR="003E446B" w:rsidRPr="00DA63A6" w:rsidRDefault="003E446B" w:rsidP="00365B73">
      <w:r w:rsidRPr="00DA63A6">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3E446B" w:rsidRPr="00DA63A6" w:rsidRDefault="003E446B" w:rsidP="00365B73">
      <w:bookmarkStart w:id="15" w:name="sub_750"/>
      <w:r w:rsidRPr="00DA63A6">
        <w:lastRenderedPageBreak/>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bookmarkEnd w:id="15"/>
    </w:p>
    <w:p w:rsidR="003E446B" w:rsidRPr="00DA63A6" w:rsidRDefault="003E446B" w:rsidP="00365B73">
      <w:r w:rsidRPr="00DA63A6">
        <w:t>3.1.5.4. Срок исполнения административной процедуры (действия) по выдаче заявителю результата предоставления муниципальной услуги - 1 рабочий день.</w:t>
      </w:r>
    </w:p>
    <w:p w:rsidR="003E446B" w:rsidRPr="00DA63A6" w:rsidRDefault="003E446B" w:rsidP="00365B73">
      <w:r w:rsidRPr="00DA63A6">
        <w:t>3.1.5.5. Результатом административной процедуры (действия) является выдача (направление) заявителю:</w:t>
      </w:r>
    </w:p>
    <w:p w:rsidR="003E446B" w:rsidRPr="00DA63A6" w:rsidRDefault="003E446B" w:rsidP="00365B73">
      <w:r w:rsidRPr="00DA63A6">
        <w:t>1) согласованной схемы расположения объектов газоснабжения;</w:t>
      </w:r>
    </w:p>
    <w:p w:rsidR="003E446B" w:rsidRPr="00DA63A6" w:rsidRDefault="003E446B" w:rsidP="00365B73">
      <w:r w:rsidRPr="00DA63A6">
        <w:t>2) письменного уведомления Уполномоченного органа об отказе в предоставлении муниципальной услуги.</w:t>
      </w:r>
    </w:p>
    <w:p w:rsidR="003E446B" w:rsidRPr="00DA63A6" w:rsidRDefault="003E446B" w:rsidP="00365B73">
      <w:r w:rsidRPr="00DA63A6">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446B" w:rsidRPr="00DA63A6" w:rsidRDefault="003E446B" w:rsidP="00365B73">
      <w:r w:rsidRPr="00DA63A6">
        <w:t>3.1.7. При предоставлении муниципальной услуги по экстерриториальному принципу МФЦ:</w:t>
      </w:r>
    </w:p>
    <w:p w:rsidR="003E446B" w:rsidRPr="00DA63A6" w:rsidRDefault="003E446B" w:rsidP="00365B73">
      <w:r w:rsidRPr="00DA63A6">
        <w:t>1) принимает от заявителя заявление и документы, представленные заявителем;</w:t>
      </w:r>
    </w:p>
    <w:p w:rsidR="003E446B" w:rsidRPr="00DA63A6" w:rsidRDefault="003E446B" w:rsidP="00365B73">
      <w:proofErr w:type="gramStart"/>
      <w:r w:rsidRPr="00DA63A6">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A63A6">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446B" w:rsidRPr="00DA63A6" w:rsidRDefault="003E446B" w:rsidP="00365B73">
      <w:r w:rsidRPr="00DA63A6">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E446B" w:rsidRPr="00DA63A6" w:rsidRDefault="003E446B" w:rsidP="00365B73">
      <w:r w:rsidRPr="00DA63A6">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E446B" w:rsidRPr="00DA63A6" w:rsidRDefault="003E446B" w:rsidP="00365B73">
      <w:r w:rsidRPr="00DA63A6">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3E446B" w:rsidRPr="00DA63A6" w:rsidRDefault="003E446B" w:rsidP="00365B73">
      <w:r w:rsidRPr="00DA63A6">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E446B" w:rsidRPr="00DA63A6" w:rsidRDefault="003E446B" w:rsidP="00365B73">
      <w:r w:rsidRPr="00DA63A6">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3E446B" w:rsidRPr="00DA63A6" w:rsidRDefault="003E446B" w:rsidP="00365B73">
      <w:r w:rsidRPr="00DA63A6">
        <w:lastRenderedPageBreak/>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3E446B" w:rsidRPr="00DA63A6" w:rsidRDefault="003E446B" w:rsidP="00365B73">
      <w:r w:rsidRPr="00DA63A6">
        <w:t>3.2.1.1. Предоставление муниципальной услуги включает в себя следующие административные процедуры (действия) в электронной форме:</w:t>
      </w:r>
    </w:p>
    <w:p w:rsidR="003E446B" w:rsidRPr="00DA63A6" w:rsidRDefault="003E446B" w:rsidP="00365B73">
      <w:bookmarkStart w:id="16" w:name="sub_10021"/>
      <w:bookmarkStart w:id="17" w:name="sub_1007"/>
      <w:bookmarkEnd w:id="16"/>
      <w:bookmarkEnd w:id="17"/>
      <w:r w:rsidRPr="00DA63A6">
        <w:t>1) получение информации о порядке и сроках предоставления муниципальной услуги;</w:t>
      </w:r>
    </w:p>
    <w:p w:rsidR="003E446B" w:rsidRPr="00DA63A6" w:rsidRDefault="003E446B" w:rsidP="00365B73">
      <w:r w:rsidRPr="00DA63A6">
        <w:t>2) запись на прием в Уполномоченный орган, МФЦ предоставления муниципальных услуг для подачи запроса о предоставлении муниципальной услуги;</w:t>
      </w:r>
    </w:p>
    <w:p w:rsidR="003E446B" w:rsidRPr="00DA63A6" w:rsidRDefault="003E446B" w:rsidP="00365B73">
      <w:r w:rsidRPr="00DA63A6">
        <w:t>3) формирование запроса о предоставлении муниципальной услуги;</w:t>
      </w:r>
    </w:p>
    <w:p w:rsidR="003E446B" w:rsidRPr="00DA63A6" w:rsidRDefault="003E446B" w:rsidP="00365B73">
      <w:r w:rsidRPr="00DA63A6">
        <w:t>4) прием и регистрация Уполномоченным органом, запроса и иных документов, необходимых для предоставления муниципальной услуги;</w:t>
      </w:r>
    </w:p>
    <w:p w:rsidR="003E446B" w:rsidRPr="00DA63A6" w:rsidRDefault="003E446B" w:rsidP="00365B73">
      <w:r w:rsidRPr="00DA63A6">
        <w:t>5) получение результата предоставления муниципальной услуги;</w:t>
      </w:r>
    </w:p>
    <w:p w:rsidR="003E446B" w:rsidRPr="00DA63A6" w:rsidRDefault="003E446B" w:rsidP="00365B73">
      <w:r w:rsidRPr="00DA63A6">
        <w:t>6) получение сведений о ходе выполнения запроса;</w:t>
      </w:r>
    </w:p>
    <w:p w:rsidR="003E446B" w:rsidRPr="00DA63A6" w:rsidRDefault="003E446B" w:rsidP="00365B73">
      <w:r w:rsidRPr="00DA63A6">
        <w:t>7) осуществление оценки качества предоставления услуги;</w:t>
      </w:r>
    </w:p>
    <w:p w:rsidR="003E446B" w:rsidRPr="00DA63A6" w:rsidRDefault="003E446B" w:rsidP="00365B73">
      <w:r w:rsidRPr="00DA63A6">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3E446B" w:rsidRPr="00DA63A6" w:rsidRDefault="003E446B" w:rsidP="00365B73">
      <w:r w:rsidRPr="00DA63A6">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E446B" w:rsidRPr="00DA63A6" w:rsidRDefault="003E446B" w:rsidP="00365B73">
      <w:r w:rsidRPr="00DA63A6">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446B" w:rsidRPr="00DA63A6" w:rsidRDefault="003E446B" w:rsidP="00365B73">
      <w:r w:rsidRPr="00DA63A6">
        <w:t>3.2.1.2. Получение информации о порядке и сроках предоставления муниципальной услуги.</w:t>
      </w:r>
    </w:p>
    <w:p w:rsidR="003E446B" w:rsidRPr="00DA63A6" w:rsidRDefault="003E446B" w:rsidP="00365B73">
      <w:r w:rsidRPr="00DA63A6">
        <w:t>Информация о предоставлении муниципальной услуги размещается на Едином портале, Региональном портале, а также на официальном сайте.</w:t>
      </w:r>
    </w:p>
    <w:p w:rsidR="003E446B" w:rsidRPr="00DA63A6" w:rsidRDefault="003E446B" w:rsidP="00365B73">
      <w:r w:rsidRPr="00DA63A6">
        <w:t>На Едином портале, Региональном портале размещается следующая информация:</w:t>
      </w:r>
    </w:p>
    <w:p w:rsidR="003E446B" w:rsidRPr="00DA63A6" w:rsidRDefault="003E446B" w:rsidP="00365B73">
      <w:r w:rsidRPr="00DA63A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46B" w:rsidRPr="00DA63A6" w:rsidRDefault="003E446B" w:rsidP="00365B73">
      <w:r w:rsidRPr="00DA63A6">
        <w:t>2) круг заявителей;</w:t>
      </w:r>
    </w:p>
    <w:p w:rsidR="003E446B" w:rsidRPr="00DA63A6" w:rsidRDefault="003E446B" w:rsidP="00365B73">
      <w:r w:rsidRPr="00DA63A6">
        <w:t>3) срок предоставления муниципальной услуги;</w:t>
      </w:r>
    </w:p>
    <w:p w:rsidR="003E446B" w:rsidRPr="00DA63A6" w:rsidRDefault="003E446B" w:rsidP="00365B73">
      <w:r w:rsidRPr="00DA63A6">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446B" w:rsidRPr="00DA63A6" w:rsidRDefault="003E446B" w:rsidP="00365B73">
      <w:r w:rsidRPr="00DA63A6">
        <w:t>5) размер государственной пошлины, взимаемой за предоставление муниципальной услуги;</w:t>
      </w:r>
    </w:p>
    <w:p w:rsidR="003E446B" w:rsidRPr="00DA63A6" w:rsidRDefault="003E446B" w:rsidP="00365B73">
      <w:r w:rsidRPr="00DA63A6">
        <w:t>6) исчерпывающий перечень оснований для приостановления или отказа в предоставлении муниципальной услуги;</w:t>
      </w:r>
    </w:p>
    <w:p w:rsidR="003E446B" w:rsidRPr="00DA63A6" w:rsidRDefault="003E446B" w:rsidP="00365B73">
      <w:r w:rsidRPr="00DA63A6">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3E446B" w:rsidRPr="00DA63A6" w:rsidRDefault="003E446B" w:rsidP="00365B73">
      <w:r w:rsidRPr="00DA63A6">
        <w:t>8) формы заявлений (уведомлений, сообщений), используемые при предоставлении муниципальной услуги.</w:t>
      </w:r>
    </w:p>
    <w:p w:rsidR="003E446B" w:rsidRPr="00DA63A6" w:rsidRDefault="003E446B" w:rsidP="00365B73">
      <w:r w:rsidRPr="00DA63A6">
        <w:lastRenderedPageBreak/>
        <w:t>Информация на Едином портале, Региональном портале, официальном сайте Уполномоченного органа предоставляется заявителю бесплатно.</w:t>
      </w:r>
    </w:p>
    <w:p w:rsidR="003E446B" w:rsidRPr="00DA63A6" w:rsidRDefault="003E446B" w:rsidP="00365B73">
      <w:proofErr w:type="gramStart"/>
      <w:r w:rsidRPr="00DA63A6">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A63A6">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46B" w:rsidRPr="00DA63A6" w:rsidRDefault="003E446B" w:rsidP="00365B73">
      <w:r w:rsidRPr="00DA63A6">
        <w:t>3.2.1.3. Запись на прием в Уполномоченный орган, МФЦ для подачи запроса о предоставлении муниципальной услуги.</w:t>
      </w:r>
    </w:p>
    <w:p w:rsidR="003E446B" w:rsidRPr="00DA63A6" w:rsidRDefault="003E446B" w:rsidP="00365B73">
      <w:r w:rsidRPr="00DA63A6">
        <w:t>В целях предоставления муниципальной услуги, в том числе осуществляется прием заявителей по предварительной записи.</w:t>
      </w:r>
    </w:p>
    <w:p w:rsidR="003E446B" w:rsidRPr="00DA63A6" w:rsidRDefault="003E446B" w:rsidP="00365B73">
      <w:r w:rsidRPr="00DA63A6">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3E446B" w:rsidRPr="00DA63A6" w:rsidRDefault="003E446B" w:rsidP="00365B73">
      <w:r w:rsidRPr="00DA63A6">
        <w:t>Запись на прием проводится посредством Единого портала, Регионального портала.</w:t>
      </w:r>
    </w:p>
    <w:p w:rsidR="003E446B" w:rsidRPr="00DA63A6" w:rsidRDefault="003E446B" w:rsidP="00365B73">
      <w:r w:rsidRPr="00DA63A6">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3E446B" w:rsidRPr="00DA63A6" w:rsidRDefault="003E446B" w:rsidP="00365B73">
      <w:r w:rsidRPr="00DA63A6">
        <w:t>При предоставлении муниципальных услуг в электронной форме идентификация и аутентификация могут осуществляться посредством:</w:t>
      </w:r>
    </w:p>
    <w:p w:rsidR="003E446B" w:rsidRPr="00DA63A6" w:rsidRDefault="003E446B" w:rsidP="00365B73">
      <w:proofErr w:type="gramStart"/>
      <w:r w:rsidRPr="00DA63A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446B" w:rsidRPr="00DA63A6" w:rsidRDefault="003E446B" w:rsidP="00365B73">
      <w:r w:rsidRPr="00DA63A6">
        <w:t>2) единой системы идентификац</w:t>
      </w:r>
      <w:proofErr w:type="gramStart"/>
      <w:r w:rsidRPr="00DA63A6">
        <w:t>ии и ау</w:t>
      </w:r>
      <w:proofErr w:type="gramEnd"/>
      <w:r w:rsidRPr="00DA63A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46B" w:rsidRPr="00DA63A6" w:rsidRDefault="003E446B" w:rsidP="00365B73">
      <w:r w:rsidRPr="00DA63A6">
        <w:t>Использование вышеуказанных технологий проводится при наличии технической возможности.</w:t>
      </w:r>
    </w:p>
    <w:p w:rsidR="003E446B" w:rsidRPr="00DA63A6" w:rsidRDefault="003E446B" w:rsidP="00365B73">
      <w:r w:rsidRPr="00DA63A6">
        <w:t>Уполномоченный орган, МФЦ не вправе требовать от заявителя совершения иных действий, кроме прохождения идентификац</w:t>
      </w:r>
      <w:proofErr w:type="gramStart"/>
      <w:r w:rsidRPr="00DA63A6">
        <w:t>ии и ау</w:t>
      </w:r>
      <w:proofErr w:type="gramEnd"/>
      <w:r w:rsidRPr="00DA63A6">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46B" w:rsidRPr="00DA63A6" w:rsidRDefault="003E446B" w:rsidP="00365B73">
      <w:r w:rsidRPr="00DA63A6">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3E446B" w:rsidRPr="00DA63A6" w:rsidRDefault="003E446B" w:rsidP="00365B73">
      <w:r w:rsidRPr="00DA63A6">
        <w:t>Результатом административной процедуры (действия) является получение заявителем:</w:t>
      </w:r>
    </w:p>
    <w:p w:rsidR="003E446B" w:rsidRPr="00DA63A6" w:rsidRDefault="003E446B" w:rsidP="00365B73">
      <w:r w:rsidRPr="00DA63A6">
        <w:lastRenderedPageBreak/>
        <w:t>с использованием средств Регионального портала, в личном кабинете заявителя уведомления о записи на прием в МФЦ;</w:t>
      </w:r>
    </w:p>
    <w:p w:rsidR="003E446B" w:rsidRPr="00DA63A6" w:rsidRDefault="003E446B" w:rsidP="00365B73">
      <w:r w:rsidRPr="00DA63A6">
        <w:t>с использованием средств Единого портала МФЦ уведомления о записи на прием в МФЦ на данном портале.</w:t>
      </w:r>
    </w:p>
    <w:p w:rsidR="003E446B" w:rsidRPr="00DA63A6" w:rsidRDefault="003E446B" w:rsidP="00365B73">
      <w:r w:rsidRPr="00DA63A6">
        <w:t>Способом фиксации результата административной процедуры (действия) является сформированное уведомление о записи на прием в МФЦ.</w:t>
      </w:r>
    </w:p>
    <w:p w:rsidR="003E446B" w:rsidRPr="00DA63A6" w:rsidRDefault="003E446B" w:rsidP="00365B73">
      <w:r w:rsidRPr="00DA63A6">
        <w:t>3.2.1.4. Формирование запроса о предоставлении муниципальной услуги.</w:t>
      </w:r>
    </w:p>
    <w:p w:rsidR="003E446B" w:rsidRPr="00DA63A6" w:rsidRDefault="003E446B" w:rsidP="00365B73">
      <w:r w:rsidRPr="00DA63A6">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A63A6">
        <w:t>ии и ау</w:t>
      </w:r>
      <w:proofErr w:type="gramEnd"/>
      <w:r w:rsidRPr="00DA63A6">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3E446B" w:rsidRPr="00DA63A6" w:rsidRDefault="003E446B" w:rsidP="00365B73">
      <w:r w:rsidRPr="00DA63A6">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3E446B" w:rsidRPr="00DA63A6" w:rsidRDefault="003E446B" w:rsidP="00365B73">
      <w:r w:rsidRPr="00DA63A6">
        <w:t>На Едином портале, Региональном портале, размещаются образцы заполнения электронной формы запроса (заявления).</w:t>
      </w:r>
    </w:p>
    <w:p w:rsidR="003E446B" w:rsidRPr="00DA63A6" w:rsidRDefault="003E446B" w:rsidP="00365B73">
      <w:r w:rsidRPr="00DA63A6">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46B" w:rsidRPr="00DA63A6" w:rsidRDefault="003E446B" w:rsidP="00365B73">
      <w:r w:rsidRPr="00DA63A6">
        <w:t>При формировании запроса заявителю обеспечивается:</w:t>
      </w:r>
    </w:p>
    <w:p w:rsidR="003E446B" w:rsidRPr="00DA63A6" w:rsidRDefault="003E446B" w:rsidP="00365B73">
      <w:r w:rsidRPr="00DA63A6">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3E446B" w:rsidRPr="00DA63A6" w:rsidRDefault="003E446B" w:rsidP="00365B73">
      <w:r w:rsidRPr="00DA63A6">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E446B" w:rsidRPr="00DA63A6" w:rsidRDefault="003E446B" w:rsidP="00365B73">
      <w:r w:rsidRPr="00DA63A6">
        <w:t>в) возможность печати на бумажном носителе копии электронной формы запроса;</w:t>
      </w:r>
    </w:p>
    <w:p w:rsidR="003E446B" w:rsidRPr="00DA63A6" w:rsidRDefault="003E446B" w:rsidP="00365B73">
      <w:r w:rsidRPr="00DA63A6">
        <w:t>г) сохранение ранее введенных в электронную форму запроса значений</w:t>
      </w:r>
      <w:r w:rsidRPr="00DA63A6">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446B" w:rsidRPr="00DA63A6" w:rsidRDefault="003E446B" w:rsidP="00365B73">
      <w:proofErr w:type="gramStart"/>
      <w:r w:rsidRPr="00DA63A6">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A63A6">
        <w:t>, отсутствующих в единой системе идентификац</w:t>
      </w:r>
      <w:proofErr w:type="gramStart"/>
      <w:r w:rsidRPr="00DA63A6">
        <w:t>ии и ау</w:t>
      </w:r>
      <w:proofErr w:type="gramEnd"/>
      <w:r w:rsidRPr="00DA63A6">
        <w:t>тентификации;</w:t>
      </w:r>
    </w:p>
    <w:p w:rsidR="003E446B" w:rsidRPr="00DA63A6" w:rsidRDefault="003E446B" w:rsidP="00365B73">
      <w:r w:rsidRPr="00DA63A6">
        <w:t xml:space="preserve">е) возможность вернуться на любой из этапов заполнения электронной формы запроса без </w:t>
      </w:r>
      <w:proofErr w:type="gramStart"/>
      <w:r w:rsidRPr="00DA63A6">
        <w:t>потери</w:t>
      </w:r>
      <w:proofErr w:type="gramEnd"/>
      <w:r w:rsidRPr="00DA63A6">
        <w:t xml:space="preserve"> ранее введенной информации;</w:t>
      </w:r>
    </w:p>
    <w:p w:rsidR="003E446B" w:rsidRPr="00DA63A6" w:rsidRDefault="003E446B" w:rsidP="00365B73">
      <w:r w:rsidRPr="00DA63A6">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E446B" w:rsidRPr="00DA63A6" w:rsidRDefault="003E446B" w:rsidP="00365B73">
      <w:r w:rsidRPr="00DA63A6">
        <w:lastRenderedPageBreak/>
        <w:t>Сформированный и подписанный запрос (заявление), и иные документы, указанные в пункте 2.6.1 подраздела 2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E446B" w:rsidRPr="00DA63A6" w:rsidRDefault="003E446B" w:rsidP="00365B73">
      <w:r w:rsidRPr="00DA63A6">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3E446B" w:rsidRPr="00DA63A6" w:rsidRDefault="003E446B" w:rsidP="00365B73">
      <w:r w:rsidRPr="00DA63A6">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3E446B" w:rsidRPr="00DA63A6" w:rsidRDefault="003E446B" w:rsidP="00365B73">
      <w:r w:rsidRPr="00DA63A6">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3E446B" w:rsidRPr="00DA63A6" w:rsidRDefault="003E446B" w:rsidP="00365B73">
      <w:r w:rsidRPr="00DA63A6">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3E446B" w:rsidRPr="00DA63A6" w:rsidRDefault="003E446B" w:rsidP="00365B73">
      <w:r w:rsidRPr="00DA63A6">
        <w:t>3.2.1.5. Прием и регистрация Уполномоченным органом, запроса и иных документов, необходимых для предоставления муниципальной услуги.</w:t>
      </w:r>
    </w:p>
    <w:p w:rsidR="003E446B" w:rsidRPr="00DA63A6" w:rsidRDefault="003E446B" w:rsidP="00365B73">
      <w:r w:rsidRPr="00DA63A6">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3E446B" w:rsidRPr="00DA63A6" w:rsidRDefault="003E446B" w:rsidP="00365B73">
      <w:r w:rsidRPr="00DA63A6">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3E446B" w:rsidRPr="00DA63A6" w:rsidRDefault="003E446B" w:rsidP="00365B73">
      <w:r w:rsidRPr="00DA63A6">
        <w:t>Срок регистрации запроса – 1 рабочий день.</w:t>
      </w:r>
    </w:p>
    <w:p w:rsidR="003E446B" w:rsidRPr="00DA63A6" w:rsidRDefault="003E446B" w:rsidP="00365B73">
      <w:r w:rsidRPr="00DA63A6">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E446B" w:rsidRPr="00DA63A6" w:rsidRDefault="003E446B" w:rsidP="00365B73">
      <w:r w:rsidRPr="00DA63A6">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3E446B" w:rsidRPr="00DA63A6" w:rsidRDefault="003E446B" w:rsidP="00365B73">
      <w:r w:rsidRPr="00DA63A6">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3E446B" w:rsidRPr="00DA63A6" w:rsidRDefault="003E446B" w:rsidP="00365B73">
      <w:r w:rsidRPr="00DA63A6">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E446B" w:rsidRPr="00DA63A6" w:rsidRDefault="003E446B" w:rsidP="00365B73">
      <w:r w:rsidRPr="00DA63A6">
        <w:t xml:space="preserve">1) при наличии хотя бы одного из указанных оснований должностное лицо Уполномоченного органа, ответственное за предоставление муниципальной услуги, </w:t>
      </w:r>
      <w:r w:rsidRPr="00DA63A6">
        <w:lastRenderedPageBreak/>
        <w:t>в срок, не превышающий срок предоставления муниципальной услуги, подготавливает письмо о невозможности предоставления муниципальной услуги;</w:t>
      </w:r>
    </w:p>
    <w:p w:rsidR="003E446B" w:rsidRPr="00DA63A6" w:rsidRDefault="003E446B" w:rsidP="00365B73">
      <w:r w:rsidRPr="00DA63A6">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E446B" w:rsidRPr="00DA63A6" w:rsidRDefault="003E446B" w:rsidP="00365B73">
      <w:r w:rsidRPr="00DA63A6">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3E446B" w:rsidRPr="00DA63A6" w:rsidRDefault="003E446B" w:rsidP="00365B73">
      <w:r w:rsidRPr="00DA63A6">
        <w:t>Прием и регистрация запроса осуществляются ответственным специалистом Уполномоченного органа.</w:t>
      </w:r>
    </w:p>
    <w:p w:rsidR="003E446B" w:rsidRPr="00DA63A6" w:rsidRDefault="003E446B" w:rsidP="00365B73">
      <w:r w:rsidRPr="00DA63A6">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E446B" w:rsidRPr="00DA63A6" w:rsidRDefault="003E446B" w:rsidP="00365B73">
      <w:r w:rsidRPr="00DA63A6">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3E446B" w:rsidRPr="00DA63A6" w:rsidRDefault="003E446B" w:rsidP="00365B73">
      <w:r w:rsidRPr="00DA63A6">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E446B" w:rsidRPr="00DA63A6" w:rsidRDefault="003E446B" w:rsidP="00365B73">
      <w:r w:rsidRPr="00DA63A6">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3E446B" w:rsidRPr="00DA63A6" w:rsidRDefault="003E446B" w:rsidP="00365B73">
      <w:r w:rsidRPr="00DA63A6">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E446B" w:rsidRPr="00DA63A6" w:rsidRDefault="003E446B" w:rsidP="00365B73">
      <w:r w:rsidRPr="00DA63A6">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3E446B" w:rsidRPr="00DA63A6" w:rsidRDefault="003E446B" w:rsidP="00365B73">
      <w:r w:rsidRPr="00DA63A6">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446B" w:rsidRPr="00DA63A6" w:rsidRDefault="003E446B" w:rsidP="00365B73">
      <w:r w:rsidRPr="00DA63A6">
        <w:t>3.2.1.7. Получение результата предоставления муниципальной услуги.</w:t>
      </w:r>
    </w:p>
    <w:p w:rsidR="003E446B" w:rsidRPr="00DA63A6" w:rsidRDefault="003E446B" w:rsidP="00365B73">
      <w:r w:rsidRPr="00DA63A6">
        <w:t>Основанием для начала административной процедуры (действия) является готовый к выдаче результат предоставления муниципальной услуги.</w:t>
      </w:r>
    </w:p>
    <w:p w:rsidR="003E446B" w:rsidRPr="00DA63A6" w:rsidRDefault="003E446B" w:rsidP="00365B73">
      <w:r w:rsidRPr="00DA63A6">
        <w:t>В качестве результата предоставления муниципальной услуги заявитель</w:t>
      </w:r>
      <w:r w:rsidR="0069593B" w:rsidRPr="00DA63A6">
        <w:t xml:space="preserve"> </w:t>
      </w:r>
      <w:r w:rsidRPr="00DA63A6">
        <w:t>по его выбору вправе получить:</w:t>
      </w:r>
    </w:p>
    <w:p w:rsidR="003E446B" w:rsidRPr="00DA63A6" w:rsidRDefault="003E446B" w:rsidP="00365B73">
      <w:r w:rsidRPr="00DA63A6">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446B" w:rsidRPr="00DA63A6" w:rsidRDefault="003E446B" w:rsidP="00365B73">
      <w:r w:rsidRPr="00DA63A6">
        <w:lastRenderedPageBreak/>
        <w:t xml:space="preserve">2) на бумажном носителе, </w:t>
      </w:r>
      <w:proofErr w:type="gramStart"/>
      <w:r w:rsidRPr="00DA63A6">
        <w:t>подтверждающую</w:t>
      </w:r>
      <w:proofErr w:type="gramEnd"/>
      <w:r w:rsidRPr="00DA63A6">
        <w:t xml:space="preserve"> содержание электронного документа, направленного Уполномоченным органом в МФЦ;</w:t>
      </w:r>
    </w:p>
    <w:p w:rsidR="003E446B" w:rsidRPr="00DA63A6" w:rsidRDefault="003E446B" w:rsidP="00365B73">
      <w:r w:rsidRPr="00DA63A6">
        <w:t>3) на бумажном носителе.</w:t>
      </w:r>
    </w:p>
    <w:p w:rsidR="003E446B" w:rsidRPr="00DA63A6" w:rsidRDefault="003E446B" w:rsidP="00365B73">
      <w:r w:rsidRPr="00DA63A6">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A63A6">
        <w:t>срока действия результата предоставления муниципальной услуги</w:t>
      </w:r>
      <w:proofErr w:type="gramEnd"/>
      <w:r w:rsidRPr="00DA63A6">
        <w:t>.</w:t>
      </w:r>
    </w:p>
    <w:p w:rsidR="003E446B" w:rsidRPr="00DA63A6" w:rsidRDefault="003E446B" w:rsidP="00365B73">
      <w:r w:rsidRPr="00DA63A6">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E446B" w:rsidRPr="00DA63A6" w:rsidRDefault="003E446B" w:rsidP="00365B73">
      <w:r w:rsidRPr="00DA63A6">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E446B" w:rsidRPr="00DA63A6" w:rsidRDefault="003E446B" w:rsidP="00365B73">
      <w:r w:rsidRPr="00DA63A6">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3E446B" w:rsidRPr="00DA63A6" w:rsidRDefault="003E446B" w:rsidP="00365B73">
      <w:r w:rsidRPr="00DA63A6">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3E446B" w:rsidRPr="00DA63A6" w:rsidRDefault="003E446B" w:rsidP="00365B73">
      <w:r w:rsidRPr="00DA63A6">
        <w:t>3.2.1.8. Получение сведений о ходе выполнения запроса.</w:t>
      </w:r>
    </w:p>
    <w:p w:rsidR="003E446B" w:rsidRPr="00DA63A6" w:rsidRDefault="003E446B" w:rsidP="00365B73">
      <w:r w:rsidRPr="00DA63A6">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3E446B" w:rsidRPr="00DA63A6" w:rsidRDefault="003E446B" w:rsidP="00365B73">
      <w:r w:rsidRPr="00DA63A6">
        <w:t>Заявитель имеет возможность получения информации о ходе предоставления муниципальной услуги.</w:t>
      </w:r>
    </w:p>
    <w:p w:rsidR="003E446B" w:rsidRPr="00DA63A6" w:rsidRDefault="003E446B" w:rsidP="00365B73">
      <w:r w:rsidRPr="00DA63A6">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E446B" w:rsidRPr="00DA63A6" w:rsidRDefault="003E446B" w:rsidP="00365B73">
      <w:r w:rsidRPr="00DA63A6">
        <w:t>При предоставлении муниципальной услуги в электронной форме заявителю направляется:</w:t>
      </w:r>
    </w:p>
    <w:p w:rsidR="003E446B" w:rsidRPr="00DA63A6" w:rsidRDefault="003E446B" w:rsidP="00365B73">
      <w:r w:rsidRPr="00DA63A6">
        <w:t>а) уведомление о записи на прием в Уполномоченный орган или МФЦ, содержащее сведения о дате, времени и месте приема;</w:t>
      </w:r>
    </w:p>
    <w:p w:rsidR="003E446B" w:rsidRPr="00DA63A6" w:rsidRDefault="003E446B" w:rsidP="00365B73">
      <w:proofErr w:type="gramStart"/>
      <w:r w:rsidRPr="00DA63A6">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0069593B" w:rsidRPr="00DA63A6">
        <w:t xml:space="preserve"> </w:t>
      </w:r>
      <w:r w:rsidRPr="00DA63A6">
        <w:t>муниципальной услуги</w:t>
      </w:r>
      <w:bookmarkStart w:id="18" w:name="P0084"/>
      <w:bookmarkEnd w:id="18"/>
      <w:r w:rsidRPr="00DA63A6">
        <w:t>;</w:t>
      </w:r>
    </w:p>
    <w:p w:rsidR="003E446B" w:rsidRPr="00DA63A6" w:rsidRDefault="003E446B" w:rsidP="00365B73">
      <w:r w:rsidRPr="00DA63A6">
        <w:t>в) уведомление о факте получения информации, подтверждающей оплату муниципальной услуги;</w:t>
      </w:r>
    </w:p>
    <w:p w:rsidR="003E446B" w:rsidRPr="00DA63A6" w:rsidRDefault="003E446B" w:rsidP="00365B73">
      <w:r w:rsidRPr="00DA63A6">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w:t>
      </w:r>
      <w:r w:rsidR="0069593B" w:rsidRPr="00DA63A6">
        <w:t xml:space="preserve"> </w:t>
      </w:r>
      <w:r w:rsidRPr="00DA63A6">
        <w:t>муниципальной услуги.</w:t>
      </w:r>
    </w:p>
    <w:p w:rsidR="003E446B" w:rsidRPr="00DA63A6" w:rsidRDefault="003E446B" w:rsidP="00365B73">
      <w:r w:rsidRPr="00DA63A6">
        <w:lastRenderedPageBreak/>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3E446B" w:rsidRPr="00DA63A6" w:rsidRDefault="003E446B" w:rsidP="00365B73">
      <w:r w:rsidRPr="00DA63A6">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E446B" w:rsidRPr="00DA63A6" w:rsidRDefault="003E446B" w:rsidP="00365B73">
      <w:r w:rsidRPr="00DA63A6">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E446B" w:rsidRPr="00DA63A6" w:rsidRDefault="003E446B" w:rsidP="00365B73">
      <w:r w:rsidRPr="00DA63A6">
        <w:t>3.2.1.9. Осуществление оценки качества предоставления муниципальной услуги.</w:t>
      </w:r>
    </w:p>
    <w:p w:rsidR="003E446B" w:rsidRPr="00DA63A6" w:rsidRDefault="003E446B" w:rsidP="00365B73">
      <w:r w:rsidRPr="00DA63A6">
        <w:t>Основанием для начала административной процедуры (действия) является окончание предоставления муниципальной услуги заявителю.</w:t>
      </w:r>
    </w:p>
    <w:p w:rsidR="003E446B" w:rsidRPr="00DA63A6" w:rsidRDefault="003E446B" w:rsidP="00365B73">
      <w:r w:rsidRPr="00DA63A6">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3E446B" w:rsidRPr="00DA63A6" w:rsidRDefault="003E446B" w:rsidP="00365B73">
      <w:r w:rsidRPr="00DA63A6">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3E446B" w:rsidRPr="00DA63A6" w:rsidRDefault="003E446B" w:rsidP="00365B73">
      <w:r w:rsidRPr="00DA63A6">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3E446B" w:rsidRPr="00DA63A6" w:rsidRDefault="003E446B" w:rsidP="00365B73">
      <w:r w:rsidRPr="00DA63A6">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3E446B" w:rsidRPr="00DA63A6" w:rsidRDefault="003E446B" w:rsidP="00365B73">
      <w:r w:rsidRPr="00DA63A6">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3E446B" w:rsidRPr="00DA63A6" w:rsidRDefault="003E446B" w:rsidP="00365B73">
      <w:r w:rsidRPr="00DA63A6">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3E446B" w:rsidRPr="00DA63A6" w:rsidRDefault="003E446B" w:rsidP="00365B73">
      <w:proofErr w:type="gramStart"/>
      <w:r w:rsidRPr="00DA63A6">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A63A6">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3E446B" w:rsidRPr="00DA63A6" w:rsidRDefault="003E446B" w:rsidP="00365B73">
      <w:r w:rsidRPr="00DA63A6">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E446B" w:rsidRPr="00DA63A6" w:rsidRDefault="003E446B" w:rsidP="00365B73">
      <w:r w:rsidRPr="00DA63A6">
        <w:lastRenderedPageBreak/>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3E446B" w:rsidRPr="00DA63A6" w:rsidRDefault="003E446B" w:rsidP="00365B73">
      <w:r w:rsidRPr="00DA63A6">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3E446B" w:rsidRPr="00DA63A6" w:rsidRDefault="003E446B" w:rsidP="00365B73">
      <w:r w:rsidRPr="00DA63A6">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3E446B" w:rsidRPr="00DA63A6" w:rsidRDefault="003E446B" w:rsidP="00365B73">
      <w:r w:rsidRPr="00DA63A6">
        <w:t>3.2.2. порядок исправления допущенных опечаток и ошибок в выданных в результате предоставления муниципальной услуги документах</w:t>
      </w:r>
    </w:p>
    <w:p w:rsidR="003E446B" w:rsidRPr="00DA63A6" w:rsidRDefault="003E446B" w:rsidP="00365B73">
      <w:bookmarkStart w:id="19" w:name="sub_1172"/>
      <w:r w:rsidRPr="00DA63A6">
        <w:t xml:space="preserve">3.2.2.1. </w:t>
      </w:r>
      <w:proofErr w:type="gramStart"/>
      <w:r w:rsidRPr="00DA63A6">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bookmarkEnd w:id="19"/>
      <w:proofErr w:type="gramEnd"/>
    </w:p>
    <w:p w:rsidR="003E446B" w:rsidRPr="00DA63A6" w:rsidRDefault="003E446B" w:rsidP="00365B73">
      <w:r w:rsidRPr="00DA63A6">
        <w:t>Заявление должно содержать:</w:t>
      </w:r>
    </w:p>
    <w:p w:rsidR="003E446B" w:rsidRPr="00DA63A6" w:rsidRDefault="003E446B" w:rsidP="00365B73">
      <w:r w:rsidRPr="00DA63A6">
        <w:t>1) фамилию, имя, отчество (последнее – при наличии), контактная информация заявителя;</w:t>
      </w:r>
    </w:p>
    <w:p w:rsidR="003E446B" w:rsidRPr="00DA63A6" w:rsidRDefault="003E446B" w:rsidP="00365B73">
      <w:r w:rsidRPr="00DA63A6">
        <w:t>2) наименование Уполномоченного органа, выдавшего документы, в которых заявитель выявил опечатки и (или) ошибки;</w:t>
      </w:r>
    </w:p>
    <w:p w:rsidR="003E446B" w:rsidRPr="00DA63A6" w:rsidRDefault="003E446B" w:rsidP="00365B73">
      <w:r w:rsidRPr="00DA63A6">
        <w:t>3) реквизиты документов, в которых заявитель выявил опечатки и (или) ошибки;</w:t>
      </w:r>
    </w:p>
    <w:p w:rsidR="003E446B" w:rsidRPr="00DA63A6" w:rsidRDefault="003E446B" w:rsidP="00365B73">
      <w:r w:rsidRPr="00DA63A6">
        <w:t>4) описание опечаток и (или) ошибок, выявленных заявителем;</w:t>
      </w:r>
    </w:p>
    <w:p w:rsidR="003E446B" w:rsidRPr="00DA63A6" w:rsidRDefault="003E446B" w:rsidP="00365B73">
      <w:r w:rsidRPr="00DA63A6">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E446B" w:rsidRPr="00DA63A6" w:rsidRDefault="003E446B" w:rsidP="00365B73">
      <w:r w:rsidRPr="00DA63A6">
        <w:t>Заявитель прилагает к заявлению копии документов, требующих исправления и замены.</w:t>
      </w:r>
    </w:p>
    <w:p w:rsidR="003E446B" w:rsidRPr="00DA63A6" w:rsidRDefault="003E446B" w:rsidP="00365B73">
      <w:r w:rsidRPr="00DA63A6">
        <w:t xml:space="preserve">3.2.2.2. </w:t>
      </w:r>
      <w:proofErr w:type="gramStart"/>
      <w:r w:rsidRPr="00DA63A6">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3E446B" w:rsidRPr="00DA63A6" w:rsidRDefault="003E446B" w:rsidP="00365B73">
      <w:r w:rsidRPr="00DA63A6">
        <w:t>3.2.2.3. Ответственный специалист Уполномоченного органа, в срок, не превышающий 2 рабочих дней со дня поступления соответствующего заявления, проводит проверку указанных в заявлении сведений.</w:t>
      </w:r>
    </w:p>
    <w:p w:rsidR="003E446B" w:rsidRPr="00DA63A6" w:rsidRDefault="003E446B" w:rsidP="00365B73">
      <w:r w:rsidRPr="00DA63A6">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3 рабочих дней со дня поступления соответствующего заявления.</w:t>
      </w:r>
    </w:p>
    <w:p w:rsidR="003E446B" w:rsidRPr="00DA63A6" w:rsidRDefault="003E446B" w:rsidP="00365B73">
      <w:proofErr w:type="gramStart"/>
      <w:r w:rsidRPr="00DA63A6">
        <w:t>В случае не</w:t>
      </w:r>
      <w:r w:rsidR="00555BAA" w:rsidRPr="00DA63A6">
        <w:t xml:space="preserve"> </w:t>
      </w:r>
      <w:r w:rsidRPr="00DA63A6">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DA63A6">
        <w:t xml:space="preserve"> 2 рабочих дней со дня подписания и регистрации уведомления.</w:t>
      </w:r>
    </w:p>
    <w:p w:rsidR="003E446B" w:rsidRPr="00DA63A6" w:rsidRDefault="003E446B" w:rsidP="00365B73">
      <w:r w:rsidRPr="00DA63A6">
        <w:lastRenderedPageBreak/>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E446B" w:rsidRPr="00DA63A6" w:rsidRDefault="003E446B" w:rsidP="00365B73">
      <w:r w:rsidRPr="00DA63A6">
        <w:t xml:space="preserve">3.2.2.6. </w:t>
      </w:r>
      <w:proofErr w:type="gramStart"/>
      <w:r w:rsidRPr="00DA63A6">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D5AE4" w:rsidRPr="00DA63A6" w:rsidRDefault="002D5AE4" w:rsidP="00365B73"/>
    <w:p w:rsidR="003E446B" w:rsidRPr="00DA63A6" w:rsidRDefault="003E446B" w:rsidP="00365B73">
      <w:r w:rsidRPr="00DA63A6">
        <w:t xml:space="preserve">Раздел 4. Формы </w:t>
      </w:r>
      <w:proofErr w:type="gramStart"/>
      <w:r w:rsidRPr="00DA63A6">
        <w:t>контроля за</w:t>
      </w:r>
      <w:proofErr w:type="gramEnd"/>
      <w:r w:rsidRPr="00DA63A6">
        <w:t xml:space="preserve"> исполнением регламента</w:t>
      </w:r>
    </w:p>
    <w:p w:rsidR="002D5AE4" w:rsidRPr="00DA63A6" w:rsidRDefault="002D5AE4" w:rsidP="00365B73"/>
    <w:p w:rsidR="003E446B" w:rsidRPr="00DA63A6" w:rsidRDefault="003E446B" w:rsidP="00365B73">
      <w:bookmarkStart w:id="20" w:name="Par413"/>
      <w:bookmarkEnd w:id="20"/>
      <w:r w:rsidRPr="00DA63A6">
        <w:t xml:space="preserve">Подраздел 4.1. Порядок осуществления текущего </w:t>
      </w:r>
      <w:proofErr w:type="gramStart"/>
      <w:r w:rsidRPr="00DA63A6">
        <w:t>контроля за</w:t>
      </w:r>
      <w:proofErr w:type="gramEnd"/>
      <w:r w:rsidRPr="00DA63A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446B" w:rsidRPr="00DA63A6" w:rsidRDefault="003E446B" w:rsidP="00365B73">
      <w:r w:rsidRPr="00DA63A6">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3E446B" w:rsidRPr="00DA63A6" w:rsidRDefault="003E446B" w:rsidP="00365B73">
      <w:r w:rsidRPr="00DA63A6">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446B" w:rsidRPr="00DA63A6" w:rsidRDefault="003E446B" w:rsidP="00365B73">
      <w:r w:rsidRPr="00DA63A6">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E446B" w:rsidRPr="00DA63A6" w:rsidRDefault="003E446B" w:rsidP="00365B73">
      <w:r w:rsidRPr="00DA63A6">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E446B" w:rsidRPr="00DA63A6" w:rsidRDefault="003E446B" w:rsidP="00365B73">
      <w:r w:rsidRPr="00DA63A6">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E446B" w:rsidRPr="00DA63A6" w:rsidRDefault="003E446B" w:rsidP="00365B73">
      <w:r w:rsidRPr="00DA63A6">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63A6">
        <w:t>контроля за</w:t>
      </w:r>
      <w:proofErr w:type="gramEnd"/>
      <w:r w:rsidRPr="00DA63A6">
        <w:t xml:space="preserve"> полнотой и качеством предоставления муниципальной услуги.</w:t>
      </w:r>
    </w:p>
    <w:p w:rsidR="003E446B" w:rsidRPr="00DA63A6" w:rsidRDefault="003E446B" w:rsidP="00365B73">
      <w:proofErr w:type="gramStart"/>
      <w:r w:rsidRPr="00DA63A6">
        <w:t>Контроль за</w:t>
      </w:r>
      <w:proofErr w:type="gramEnd"/>
      <w:r w:rsidRPr="00DA63A6">
        <w:t xml:space="preserve"> полнотой и качеством предоставления муниципальной услуги включает в себя проведение плановых и внеплановых проверок.</w:t>
      </w:r>
    </w:p>
    <w:p w:rsidR="003E446B" w:rsidRPr="00DA63A6" w:rsidRDefault="003E446B" w:rsidP="00365B73">
      <w:r w:rsidRPr="00DA63A6">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3E446B" w:rsidRPr="00DA63A6" w:rsidRDefault="003E446B" w:rsidP="00365B73">
      <w:r w:rsidRPr="00DA63A6">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446B" w:rsidRPr="00DA63A6" w:rsidRDefault="003E446B" w:rsidP="00365B73">
      <w:r w:rsidRPr="00DA63A6">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E446B" w:rsidRPr="00DA63A6" w:rsidRDefault="003E446B" w:rsidP="00365B73">
      <w:r w:rsidRPr="00DA63A6">
        <w:t>В ходе плановых и внеплановых проверок:</w:t>
      </w:r>
    </w:p>
    <w:p w:rsidR="003E446B" w:rsidRPr="00DA63A6" w:rsidRDefault="003E446B" w:rsidP="00365B73">
      <w:r w:rsidRPr="00DA63A6">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E446B" w:rsidRPr="00DA63A6" w:rsidRDefault="003E446B" w:rsidP="00365B73">
      <w:r w:rsidRPr="00DA63A6">
        <w:t>проверяется соблюдение сроков и последовательности исполнения административных процедур (действий);</w:t>
      </w:r>
    </w:p>
    <w:p w:rsidR="003E446B" w:rsidRPr="00DA63A6" w:rsidRDefault="003E446B" w:rsidP="00365B73">
      <w:r w:rsidRPr="00DA63A6">
        <w:t>выявляются нарушения прав заявителей, недостатки, допущенные в ходе предоставления муниципальной услуги.</w:t>
      </w:r>
    </w:p>
    <w:p w:rsidR="003E446B" w:rsidRPr="00DA63A6" w:rsidRDefault="003E446B" w:rsidP="00365B73">
      <w:r w:rsidRPr="00DA63A6">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446B" w:rsidRPr="00DA63A6" w:rsidRDefault="003E446B" w:rsidP="00365B73">
      <w:r w:rsidRPr="00DA63A6">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446B" w:rsidRPr="00DA63A6" w:rsidRDefault="003E446B" w:rsidP="00365B73">
      <w:r w:rsidRPr="00DA63A6">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446B" w:rsidRPr="00DA63A6" w:rsidRDefault="003E446B" w:rsidP="00365B73">
      <w:r w:rsidRPr="00DA63A6">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446B" w:rsidRPr="00DA63A6" w:rsidRDefault="003E446B" w:rsidP="00365B73">
      <w:r w:rsidRPr="00DA63A6">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3E446B" w:rsidRPr="00DA63A6" w:rsidRDefault="003E446B" w:rsidP="00365B73">
      <w:r w:rsidRPr="00DA63A6">
        <w:t xml:space="preserve">Контроль за предоставление муниципальной услуги осуществляется в форме </w:t>
      </w:r>
      <w:proofErr w:type="gramStart"/>
      <w:r w:rsidRPr="00DA63A6">
        <w:t>контроля за</w:t>
      </w:r>
      <w:proofErr w:type="gramEnd"/>
      <w:r w:rsidRPr="00DA63A6">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E446B" w:rsidRPr="00DA63A6" w:rsidRDefault="003E446B" w:rsidP="00365B73">
      <w:r w:rsidRPr="00DA63A6">
        <w:t>Проверка также может проводиться по конкретному обращению гражданина или организации.</w:t>
      </w:r>
    </w:p>
    <w:p w:rsidR="003E446B" w:rsidRPr="00DA63A6" w:rsidRDefault="003E446B" w:rsidP="00365B73">
      <w:r w:rsidRPr="00DA63A6">
        <w:t>Порядок и формы контроля за предоставление муниципальной услуги должны отвечать требованиям непрерывности и действенности (эффективности).</w:t>
      </w:r>
    </w:p>
    <w:p w:rsidR="003E446B" w:rsidRPr="00DA63A6" w:rsidRDefault="003E446B" w:rsidP="00365B73">
      <w:r w:rsidRPr="00DA63A6">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D5AE4" w:rsidRPr="00DA63A6" w:rsidRDefault="002D5AE4" w:rsidP="00365B73"/>
    <w:p w:rsidR="003E446B" w:rsidRPr="00DA63A6" w:rsidRDefault="003E446B" w:rsidP="00365B73">
      <w:r w:rsidRPr="00DA63A6">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2D5AE4" w:rsidRPr="00DA63A6" w:rsidRDefault="002D5AE4" w:rsidP="00365B73"/>
    <w:p w:rsidR="003E446B" w:rsidRPr="00DA63A6" w:rsidRDefault="003E446B" w:rsidP="00365B73">
      <w:bookmarkStart w:id="21" w:name="Par459"/>
      <w:bookmarkEnd w:id="21"/>
      <w:r w:rsidRPr="00DA63A6">
        <w:lastRenderedPageBreak/>
        <w:t xml:space="preserve">Подраздел 5.1. </w:t>
      </w:r>
      <w:proofErr w:type="gramStart"/>
      <w:r w:rsidRPr="00DA63A6">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E446B" w:rsidRPr="00DA63A6" w:rsidRDefault="003E446B" w:rsidP="00365B73">
      <w:r w:rsidRPr="00DA63A6">
        <w:t xml:space="preserve">5.1.1. </w:t>
      </w:r>
      <w:proofErr w:type="gramStart"/>
      <w:r w:rsidRPr="00DA63A6">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3E446B" w:rsidRPr="00DA63A6" w:rsidRDefault="003E446B" w:rsidP="00365B73">
      <w:r w:rsidRPr="00DA63A6">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446B" w:rsidRPr="00DA63A6" w:rsidRDefault="003E446B" w:rsidP="00365B73">
      <w:r w:rsidRPr="00DA63A6">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Привольного сельского поселения Кавказского района.</w:t>
      </w:r>
    </w:p>
    <w:p w:rsidR="003E446B" w:rsidRPr="00DA63A6" w:rsidRDefault="003E446B" w:rsidP="00365B73">
      <w:r w:rsidRPr="00DA63A6">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3E446B" w:rsidRPr="00DA63A6" w:rsidRDefault="003E446B" w:rsidP="00365B73">
      <w:r w:rsidRPr="00DA63A6">
        <w:t>5.3.1. </w:t>
      </w:r>
      <w:bookmarkStart w:id="22" w:name="Par418"/>
      <w:bookmarkEnd w:id="22"/>
      <w:r w:rsidRPr="00DA63A6">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3E446B" w:rsidRPr="00DA63A6" w:rsidRDefault="003E446B" w:rsidP="00365B73">
      <w:r w:rsidRPr="00DA63A6">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3E446B" w:rsidRPr="00DA63A6" w:rsidRDefault="003E446B" w:rsidP="00365B73">
      <w:proofErr w:type="gramStart"/>
      <w:r w:rsidRPr="00DA63A6">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3E446B" w:rsidRPr="00DA63A6" w:rsidRDefault="003E446B" w:rsidP="00365B73">
      <w:r w:rsidRPr="00DA63A6">
        <w:t>1) Федеральный закон от 27 июля 2010 года № 210-ФЗ «Об организации предоставления государственных и муниципальных услуг».</w:t>
      </w:r>
    </w:p>
    <w:p w:rsidR="003E446B" w:rsidRPr="00DA63A6" w:rsidRDefault="003E446B" w:rsidP="00365B73">
      <w:r w:rsidRPr="00DA63A6">
        <w:t>Подраздел 5.5. Информация для заявителя о его праве подать жалобу.</w:t>
      </w:r>
    </w:p>
    <w:p w:rsidR="003E446B" w:rsidRPr="00DA63A6" w:rsidRDefault="003E446B" w:rsidP="00365B73">
      <w:proofErr w:type="gramStart"/>
      <w:r w:rsidRPr="00DA63A6">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3E446B" w:rsidRPr="00DA63A6" w:rsidRDefault="003E446B" w:rsidP="00365B73">
      <w:r w:rsidRPr="00DA63A6">
        <w:t>Подраздел 5.6. Предмет жалобы</w:t>
      </w:r>
    </w:p>
    <w:p w:rsidR="003E446B" w:rsidRPr="00DA63A6" w:rsidRDefault="003E446B" w:rsidP="00365B73">
      <w:r w:rsidRPr="00DA63A6">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E446B" w:rsidRPr="00DA63A6" w:rsidRDefault="003E446B" w:rsidP="00365B73">
      <w:r w:rsidRPr="00DA63A6">
        <w:t xml:space="preserve">1) нарушение срока регистрации запроса о предоставлении муниципальной услуги, запроса, указанного в статье 15.1 Федерального закона от 27 июля 2010 года </w:t>
      </w:r>
      <w:r w:rsidRPr="00DA63A6">
        <w:lastRenderedPageBreak/>
        <w:t>№ 210-ФЗ «Об организации предоставления государственных и муниципальных услуг»;</w:t>
      </w:r>
    </w:p>
    <w:p w:rsidR="003E446B" w:rsidRPr="00DA63A6" w:rsidRDefault="003E446B" w:rsidP="00365B73">
      <w:r w:rsidRPr="00DA63A6">
        <w:t>2) нарушение срока предоставления муниципальной услуги;</w:t>
      </w:r>
    </w:p>
    <w:p w:rsidR="003E446B" w:rsidRPr="00DA63A6" w:rsidRDefault="003E446B" w:rsidP="00365B73">
      <w:r w:rsidRPr="00DA63A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446B" w:rsidRPr="00DA63A6" w:rsidRDefault="003E446B" w:rsidP="00365B73">
      <w:r w:rsidRPr="00DA63A6">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E446B" w:rsidRPr="00DA63A6" w:rsidRDefault="003E446B" w:rsidP="00365B73">
      <w:proofErr w:type="gramStart"/>
      <w:r w:rsidRPr="00DA63A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E446B" w:rsidRPr="00DA63A6" w:rsidRDefault="003E446B" w:rsidP="00365B73">
      <w:r w:rsidRPr="00DA63A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446B" w:rsidRPr="00DA63A6" w:rsidRDefault="003E446B" w:rsidP="00365B73">
      <w:proofErr w:type="gramStart"/>
      <w:r w:rsidRPr="00DA63A6">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446B" w:rsidRPr="00DA63A6" w:rsidRDefault="003E446B" w:rsidP="00365B73">
      <w:r w:rsidRPr="00DA63A6">
        <w:t>8) нарушение срока или порядка выдачи документов по результатам предоставления муниципальной услуги;</w:t>
      </w:r>
    </w:p>
    <w:p w:rsidR="003E446B" w:rsidRPr="00DA63A6" w:rsidRDefault="003E446B" w:rsidP="00365B73">
      <w:proofErr w:type="gramStart"/>
      <w:r w:rsidRPr="00DA63A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E446B" w:rsidRPr="00DA63A6" w:rsidRDefault="003E446B" w:rsidP="00365B73">
      <w:proofErr w:type="gramStart"/>
      <w:r w:rsidRPr="00DA63A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E446B" w:rsidRPr="00DA63A6" w:rsidRDefault="003E446B" w:rsidP="00365B73">
      <w:r w:rsidRPr="00DA63A6">
        <w:t>Подраздел 5.7. Орган, предоставляющий муниципальную услугу, а также должностные лица, которым может быть направлена жалоба</w:t>
      </w:r>
    </w:p>
    <w:p w:rsidR="003E446B" w:rsidRPr="00DA63A6" w:rsidRDefault="003E446B" w:rsidP="00365B73">
      <w:r w:rsidRPr="00DA63A6">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3E446B" w:rsidRPr="00DA63A6" w:rsidRDefault="003E446B" w:rsidP="00365B73">
      <w:r w:rsidRPr="00DA63A6">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E446B" w:rsidRPr="00DA63A6" w:rsidRDefault="003E446B" w:rsidP="00365B73">
      <w:r w:rsidRPr="00DA63A6">
        <w:t>Жалобы на действия (бездействие) органа, через который предоставляется муниципальная услуга, подаются главе Привольного сельского поселения Кавказского района.</w:t>
      </w:r>
    </w:p>
    <w:p w:rsidR="003E446B" w:rsidRPr="00DA63A6" w:rsidRDefault="003E446B" w:rsidP="00365B73">
      <w:r w:rsidRPr="00DA63A6">
        <w:t>Жалобы на решения, принятые уполномоченным органом, подаются главе Привольного сельского поселения Кавказского района.</w:t>
      </w:r>
    </w:p>
    <w:p w:rsidR="003E446B" w:rsidRPr="00DA63A6" w:rsidRDefault="003E446B" w:rsidP="00365B73">
      <w:r w:rsidRPr="00DA63A6">
        <w:lastRenderedPageBreak/>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E446B" w:rsidRPr="00DA63A6" w:rsidRDefault="003E446B" w:rsidP="00365B73">
      <w:r w:rsidRPr="00DA63A6">
        <w:t xml:space="preserve">5.7.4. </w:t>
      </w:r>
      <w:proofErr w:type="gramStart"/>
      <w:r w:rsidRPr="00DA63A6">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A63A6">
        <w:t xml:space="preserve"> </w:t>
      </w:r>
      <w:proofErr w:type="gramStart"/>
      <w:r w:rsidRPr="00DA63A6">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A63A6">
        <w:t xml:space="preserve">) </w:t>
      </w:r>
      <w:proofErr w:type="gramStart"/>
      <w:r w:rsidRPr="00DA63A6">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A63A6">
        <w:t xml:space="preserve"> отдельные постановления главы администрации (губернатора) Краснодарского края» (далее – Порядок).</w:t>
      </w:r>
    </w:p>
    <w:p w:rsidR="003E446B" w:rsidRPr="00DA63A6" w:rsidRDefault="003E446B" w:rsidP="00365B73">
      <w:r w:rsidRPr="00DA63A6">
        <w:t>5.8. Порядок подачи и рассмотрения жалобы</w:t>
      </w:r>
    </w:p>
    <w:p w:rsidR="003E446B" w:rsidRPr="00DA63A6" w:rsidRDefault="003E446B" w:rsidP="00365B73">
      <w:r w:rsidRPr="00DA63A6">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E446B" w:rsidRPr="00DA63A6" w:rsidRDefault="003E446B" w:rsidP="00365B73">
      <w:r w:rsidRPr="00DA63A6">
        <w:t>5.8.2. Жалоба на решения и действия (бездействие) уполномоченного органа, должностного лица либо муниципального служащего уполномоч</w:t>
      </w:r>
      <w:r w:rsidR="00F43DBC" w:rsidRPr="00DA63A6">
        <w:t>енного органа, главу Алексее-</w:t>
      </w:r>
      <w:proofErr w:type="spellStart"/>
      <w:r w:rsidR="00F43DBC" w:rsidRPr="00DA63A6">
        <w:t>Тенгинского</w:t>
      </w:r>
      <w:proofErr w:type="spellEnd"/>
      <w:r w:rsidR="00F43DBC" w:rsidRPr="00DA63A6">
        <w:t xml:space="preserve"> сельского поселения Тбилисского</w:t>
      </w:r>
      <w:r w:rsidRPr="00DA63A6">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3E446B" w:rsidRPr="00DA63A6" w:rsidRDefault="003E446B" w:rsidP="00365B73">
      <w:r w:rsidRPr="00DA63A6">
        <w:t xml:space="preserve">5.8.3. </w:t>
      </w:r>
      <w:proofErr w:type="gramStart"/>
      <w:r w:rsidRPr="00DA63A6">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A63A6">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E446B" w:rsidRPr="00DA63A6" w:rsidRDefault="003E446B" w:rsidP="00365B73">
      <w:r w:rsidRPr="00DA63A6">
        <w:t xml:space="preserve">5.8.4. </w:t>
      </w:r>
      <w:proofErr w:type="gramStart"/>
      <w:r w:rsidRPr="00DA63A6">
        <w:t>Жалоба, поступившая в Уполномоченный орган подлежит</w:t>
      </w:r>
      <w:proofErr w:type="gramEnd"/>
      <w:r w:rsidRPr="00DA63A6">
        <w:t xml:space="preserve"> регистрации не позднее следующего рабочего дня со дня ее поступления.</w:t>
      </w:r>
    </w:p>
    <w:p w:rsidR="003E446B" w:rsidRPr="00DA63A6" w:rsidRDefault="003E446B" w:rsidP="00365B73">
      <w:proofErr w:type="gramStart"/>
      <w:r w:rsidRPr="00DA63A6">
        <w:lastRenderedPageBreak/>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3E446B" w:rsidRPr="00DA63A6" w:rsidRDefault="003E446B" w:rsidP="00365B73">
      <w:r w:rsidRPr="00DA63A6">
        <w:t>5.8.5. Жалоба должна содержать:</w:t>
      </w:r>
    </w:p>
    <w:p w:rsidR="003E446B" w:rsidRPr="00DA63A6" w:rsidRDefault="003E446B" w:rsidP="00365B73">
      <w:r w:rsidRPr="00DA63A6">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E446B" w:rsidRPr="00DA63A6" w:rsidRDefault="003E446B" w:rsidP="00365B73">
      <w:proofErr w:type="gramStart"/>
      <w:r w:rsidRPr="00DA63A6">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46B" w:rsidRPr="00DA63A6" w:rsidRDefault="003E446B" w:rsidP="00365B73">
      <w:r w:rsidRPr="00DA63A6">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3E446B" w:rsidRPr="00DA63A6" w:rsidRDefault="003E446B" w:rsidP="00365B73">
      <w:r w:rsidRPr="00DA63A6">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E446B" w:rsidRPr="00DA63A6" w:rsidRDefault="003E446B" w:rsidP="00365B73">
      <w:r w:rsidRPr="00DA63A6">
        <w:t>Подраздел 5.9. Сроки рассмотрения жалобы</w:t>
      </w:r>
    </w:p>
    <w:p w:rsidR="003E446B" w:rsidRPr="00DA63A6" w:rsidRDefault="003E446B" w:rsidP="00365B73">
      <w:proofErr w:type="gramStart"/>
      <w:r w:rsidRPr="00DA63A6">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E446B" w:rsidRPr="00DA63A6" w:rsidRDefault="003E446B" w:rsidP="00365B73">
      <w:r w:rsidRPr="00DA63A6">
        <w:t>5.10. Результат рассмотрения жалобы</w:t>
      </w:r>
    </w:p>
    <w:p w:rsidR="003E446B" w:rsidRPr="00DA63A6" w:rsidRDefault="003E446B" w:rsidP="00365B73">
      <w:r w:rsidRPr="00DA63A6">
        <w:t>5.10.1. По результатам рассмотрения жалобы принимается одно из следующих решений:</w:t>
      </w:r>
    </w:p>
    <w:p w:rsidR="003E446B" w:rsidRPr="00DA63A6" w:rsidRDefault="003E446B" w:rsidP="00365B73">
      <w:proofErr w:type="gramStart"/>
      <w:r w:rsidRPr="00DA63A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E446B" w:rsidRPr="00DA63A6" w:rsidRDefault="003E446B" w:rsidP="00365B73">
      <w:r w:rsidRPr="00DA63A6">
        <w:t>2) в удовлетворении жалобы отказывается.</w:t>
      </w:r>
    </w:p>
    <w:p w:rsidR="003E446B" w:rsidRPr="00DA63A6" w:rsidRDefault="003E446B" w:rsidP="00365B73">
      <w:r w:rsidRPr="00DA63A6">
        <w:t>5.10.2. Уполномоченный орган отказывает в удовлетворении жалобы в соответствии с основаниями, предусмотренными Правилами и Порядком.</w:t>
      </w:r>
    </w:p>
    <w:p w:rsidR="003E446B" w:rsidRPr="00DA63A6" w:rsidRDefault="003E446B" w:rsidP="00365B73">
      <w:r w:rsidRPr="00DA63A6">
        <w:t>5.10.3. Уполномоченный орган оставляет жалобу без ответа в соответствии с основаниями, предусмотренными Правилами и Порядком.</w:t>
      </w:r>
    </w:p>
    <w:p w:rsidR="003E446B" w:rsidRPr="00DA63A6" w:rsidRDefault="003E446B" w:rsidP="00365B73">
      <w:r w:rsidRPr="00DA63A6">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63A6">
        <w:t>неудобства</w:t>
      </w:r>
      <w:proofErr w:type="gramEnd"/>
      <w:r w:rsidRPr="00DA63A6">
        <w:t xml:space="preserve"> и указывается информация о дальнейших действиях, которые необходимо совершить заявителю в целях получения муниципальной услуги.</w:t>
      </w:r>
    </w:p>
    <w:p w:rsidR="003E446B" w:rsidRPr="00DA63A6" w:rsidRDefault="003E446B" w:rsidP="00365B73">
      <w:bookmarkStart w:id="23" w:name="sub_11282"/>
      <w:r w:rsidRPr="00DA63A6">
        <w:t xml:space="preserve">5.10.5. В случае признания </w:t>
      </w:r>
      <w:proofErr w:type="gramStart"/>
      <w:r w:rsidRPr="00DA63A6">
        <w:t>жалобы</w:t>
      </w:r>
      <w:proofErr w:type="gramEnd"/>
      <w:r w:rsidRPr="00DA63A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3"/>
    </w:p>
    <w:p w:rsidR="003E446B" w:rsidRPr="00DA63A6" w:rsidRDefault="003E446B" w:rsidP="00365B73">
      <w:r w:rsidRPr="00DA63A6">
        <w:lastRenderedPageBreak/>
        <w:t xml:space="preserve">5.10.6. В случае установления в ходе или по результатам </w:t>
      </w:r>
      <w:proofErr w:type="gramStart"/>
      <w:r w:rsidRPr="00DA63A6">
        <w:t>рассмотрения жалобы признаков состава административного правонарушения</w:t>
      </w:r>
      <w:proofErr w:type="gramEnd"/>
      <w:r w:rsidRPr="00DA63A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46B" w:rsidRPr="00DA63A6" w:rsidRDefault="003E446B" w:rsidP="00365B73">
      <w:r w:rsidRPr="00DA63A6">
        <w:t>5.11. Порядок информирования заявителя о результатах рассмотрения жалобы</w:t>
      </w:r>
    </w:p>
    <w:p w:rsidR="003E446B" w:rsidRPr="00DA63A6" w:rsidRDefault="003E446B" w:rsidP="00365B73">
      <w:r w:rsidRPr="00DA63A6">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46B" w:rsidRPr="00DA63A6" w:rsidRDefault="003E446B" w:rsidP="00365B73">
      <w:r w:rsidRPr="00DA63A6">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E446B" w:rsidRPr="00DA63A6" w:rsidRDefault="003E446B" w:rsidP="00365B73">
      <w:r w:rsidRPr="00DA63A6">
        <w:t>5.12. Порядок обжалования решения по жалобе</w:t>
      </w:r>
    </w:p>
    <w:p w:rsidR="003E446B" w:rsidRPr="00DA63A6" w:rsidRDefault="003E446B" w:rsidP="00365B73">
      <w:r w:rsidRPr="00DA63A6">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E446B" w:rsidRPr="00DA63A6" w:rsidRDefault="003E446B" w:rsidP="00365B73">
      <w:r w:rsidRPr="00DA63A6">
        <w:t>5.13. Право заявителя на получение информации и документов, необходимых для обоснования и рассмотрения жалобы</w:t>
      </w:r>
    </w:p>
    <w:p w:rsidR="003E446B" w:rsidRPr="00DA63A6" w:rsidRDefault="003E446B" w:rsidP="00365B73">
      <w:r w:rsidRPr="00DA63A6">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3E446B" w:rsidRPr="00DA63A6" w:rsidRDefault="003E446B" w:rsidP="00365B73">
      <w:r w:rsidRPr="00DA63A6">
        <w:t>5.14. Способы информирования заявителей о порядке подачи и рассмотрения жалобы.</w:t>
      </w:r>
    </w:p>
    <w:p w:rsidR="003E446B" w:rsidRPr="00DA63A6" w:rsidRDefault="003E446B" w:rsidP="00365B73">
      <w:r w:rsidRPr="00DA63A6">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2D5AE4" w:rsidRPr="00DA63A6" w:rsidRDefault="002D5AE4" w:rsidP="00365B73"/>
    <w:p w:rsidR="003E446B" w:rsidRPr="00DA63A6" w:rsidRDefault="003E446B" w:rsidP="00365B73">
      <w:r w:rsidRPr="00DA63A6">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D5AE4" w:rsidRPr="00DA63A6" w:rsidRDefault="002D5AE4" w:rsidP="00365B73"/>
    <w:p w:rsidR="003E446B" w:rsidRPr="00DA63A6" w:rsidRDefault="003E446B" w:rsidP="00365B73">
      <w:r w:rsidRPr="00DA63A6">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E446B" w:rsidRPr="00DA63A6" w:rsidRDefault="003E446B" w:rsidP="00365B73">
      <w:r w:rsidRPr="00DA63A6">
        <w:t>6.1.1. Предоставление муниципальной услуги включает в себя следующие административные процедуры (действия), выполняемые МФЦ:</w:t>
      </w:r>
    </w:p>
    <w:p w:rsidR="003E446B" w:rsidRPr="00DA63A6" w:rsidRDefault="003E446B" w:rsidP="00365B73">
      <w:r w:rsidRPr="00DA63A6">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E446B" w:rsidRPr="00DA63A6" w:rsidRDefault="003E446B" w:rsidP="00365B73">
      <w:r w:rsidRPr="00DA63A6">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E446B" w:rsidRPr="00DA63A6" w:rsidRDefault="003E446B" w:rsidP="00365B73">
      <w:r w:rsidRPr="00DA63A6">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E446B" w:rsidRPr="00DA63A6" w:rsidRDefault="003E446B" w:rsidP="00365B73">
      <w:r w:rsidRPr="00DA63A6">
        <w:t>6.1.1.4. Прием результата предоставления муниципальной услуги от органа, предоставляющего муниципальную услугу;</w:t>
      </w:r>
    </w:p>
    <w:p w:rsidR="003E446B" w:rsidRPr="00DA63A6" w:rsidRDefault="003E446B" w:rsidP="00365B73">
      <w:r w:rsidRPr="00DA63A6">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A63A6">
        <w:t>заверение выписок</w:t>
      </w:r>
      <w:proofErr w:type="gramEnd"/>
      <w:r w:rsidRPr="00DA63A6">
        <w:t xml:space="preserve"> из информационной системы органа, предоставляющего муниципальную услугу;</w:t>
      </w:r>
    </w:p>
    <w:p w:rsidR="003E446B" w:rsidRPr="00DA63A6" w:rsidRDefault="003E446B" w:rsidP="00365B73">
      <w:r w:rsidRPr="00DA63A6">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E446B" w:rsidRPr="00DA63A6" w:rsidRDefault="003E446B" w:rsidP="00365B73">
      <w:r w:rsidRPr="00DA63A6">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E446B" w:rsidRPr="00DA63A6" w:rsidRDefault="003E446B" w:rsidP="00365B73">
      <w:r w:rsidRPr="00DA63A6">
        <w:t xml:space="preserve">6.2.1. </w:t>
      </w:r>
      <w:proofErr w:type="gramStart"/>
      <w:r w:rsidRPr="00DA63A6">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A63A6">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A63A6">
        <w:t>Правил организации деятельности многофункциональных центров предоставления государственных</w:t>
      </w:r>
      <w:proofErr w:type="gramEnd"/>
      <w:r w:rsidRPr="00DA63A6">
        <w:t xml:space="preserve"> и муниципальных услуг».</w:t>
      </w:r>
    </w:p>
    <w:p w:rsidR="003E446B" w:rsidRPr="00DA63A6" w:rsidRDefault="003E446B" w:rsidP="00365B73">
      <w:r w:rsidRPr="00DA63A6">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3E446B" w:rsidRPr="00DA63A6" w:rsidRDefault="003E446B" w:rsidP="00365B73">
      <w:proofErr w:type="gramStart"/>
      <w:r w:rsidRPr="00DA63A6">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DA63A6">
        <w:t xml:space="preserve"> о защите информации». Использование вышеуказанных технологий проводится при наличии технической возможности.</w:t>
      </w:r>
    </w:p>
    <w:p w:rsidR="003E446B" w:rsidRPr="00DA63A6" w:rsidRDefault="003E446B" w:rsidP="00365B73">
      <w:r w:rsidRPr="00DA63A6">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3E446B" w:rsidRPr="00DA63A6" w:rsidRDefault="003E446B" w:rsidP="00365B73">
      <w:r w:rsidRPr="00DA63A6">
        <w:t xml:space="preserve">Работник МФЦ при приеме заявления о предоставлении муниципальной услуги либо запроса о предоставлении двух и более государственных и (или) </w:t>
      </w:r>
      <w:r w:rsidRPr="00DA63A6">
        <w:lastRenderedPageBreak/>
        <w:t>муниципальных услуг в МФЦ, предусмотренного статьей 15.1 Федерального закона № 210-ФЗ (далее – комплексный запрос): </w:t>
      </w:r>
    </w:p>
    <w:p w:rsidR="003E446B" w:rsidRPr="00DA63A6" w:rsidRDefault="003E446B" w:rsidP="00365B73">
      <w:r w:rsidRPr="00DA63A6">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E446B" w:rsidRPr="00DA63A6" w:rsidRDefault="003E446B" w:rsidP="00365B73">
      <w:r w:rsidRPr="00DA63A6">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E446B" w:rsidRPr="00DA63A6" w:rsidRDefault="003E446B" w:rsidP="00365B73">
      <w:r w:rsidRPr="00DA63A6">
        <w:t>проверяет правильность составления комплексного запроса, а также комплектность документов, необходимых в соответствии с пунктом 2.6.1 подраздела 2.6</w:t>
      </w:r>
      <w:r w:rsidR="0069593B" w:rsidRPr="00DA63A6">
        <w:t xml:space="preserve"> </w:t>
      </w:r>
      <w:r w:rsidRPr="00DA63A6">
        <w:t>раздела 2 Регламента, для предоставления муниципальной услуги;</w:t>
      </w:r>
    </w:p>
    <w:p w:rsidR="003E446B" w:rsidRPr="00DA63A6" w:rsidRDefault="003E446B" w:rsidP="00365B73">
      <w:proofErr w:type="gramStart"/>
      <w:r w:rsidRPr="00DA63A6">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A63A6">
        <w:t>). Заверяет копии документов, возвращает подлинники заявителю;</w:t>
      </w:r>
    </w:p>
    <w:p w:rsidR="003E446B" w:rsidRPr="00DA63A6" w:rsidRDefault="003E446B" w:rsidP="00365B73">
      <w:proofErr w:type="gramStart"/>
      <w:r w:rsidRPr="00DA63A6">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A63A6">
        <w:t xml:space="preserve"> </w:t>
      </w:r>
      <w:proofErr w:type="gramStart"/>
      <w:r w:rsidRPr="00DA63A6">
        <w:t>соответствии</w:t>
      </w:r>
      <w:proofErr w:type="gramEnd"/>
      <w:r w:rsidRPr="00DA63A6">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E446B" w:rsidRPr="00DA63A6" w:rsidRDefault="003E446B" w:rsidP="00365B73">
      <w:r w:rsidRPr="00DA63A6">
        <w:t>при отсутствии оснований для отказа в приеме документов, в соответствии с подразделом 2.10 раздела 2 Регламента, регистрирует заявление и документы, необходимые для предоставления муниципальной услуги, формирует пакет документов.</w:t>
      </w:r>
    </w:p>
    <w:p w:rsidR="003E446B" w:rsidRPr="00DA63A6" w:rsidRDefault="003E446B" w:rsidP="00365B73">
      <w:r w:rsidRPr="00DA63A6">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E446B" w:rsidRPr="00DA63A6" w:rsidRDefault="003E446B" w:rsidP="00365B73">
      <w:r w:rsidRPr="00DA63A6">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E446B" w:rsidRPr="00DA63A6" w:rsidRDefault="003E446B" w:rsidP="00365B73">
      <w:r w:rsidRPr="00DA63A6">
        <w:t>При обращении заявителя с заявлением и документами, необходимыми для предоставления муниципальной услуги, МФЦ:</w:t>
      </w:r>
    </w:p>
    <w:p w:rsidR="003E446B" w:rsidRPr="00DA63A6" w:rsidRDefault="003E446B" w:rsidP="00365B73">
      <w:r w:rsidRPr="00DA63A6">
        <w:t>1) принимает от заявителя заявление и документы, представленные заявителем;</w:t>
      </w:r>
    </w:p>
    <w:p w:rsidR="003E446B" w:rsidRPr="00DA63A6" w:rsidRDefault="003E446B" w:rsidP="00365B73">
      <w:proofErr w:type="gramStart"/>
      <w:r w:rsidRPr="00DA63A6">
        <w:t xml:space="preserve">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w:t>
      </w:r>
      <w:r w:rsidRPr="00DA63A6">
        <w:lastRenderedPageBreak/>
        <w:t>заявителем, в случае, если заявитель</w:t>
      </w:r>
      <w:r w:rsidR="0069593B" w:rsidRPr="00DA63A6">
        <w:t xml:space="preserve"> </w:t>
      </w:r>
      <w:r w:rsidRPr="00DA63A6">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A63A6">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446B" w:rsidRPr="00DA63A6" w:rsidRDefault="003E446B" w:rsidP="00365B73">
      <w:r w:rsidRPr="00DA63A6">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E446B" w:rsidRPr="00DA63A6" w:rsidRDefault="003E446B" w:rsidP="00365B73">
      <w:r w:rsidRPr="00DA63A6">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3E446B" w:rsidRPr="00DA63A6" w:rsidRDefault="003E446B" w:rsidP="00365B73">
      <w:r w:rsidRPr="00DA63A6">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3E446B" w:rsidRPr="00DA63A6" w:rsidRDefault="003E446B" w:rsidP="00365B73">
      <w:r w:rsidRPr="00DA63A6">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E446B" w:rsidRPr="00DA63A6" w:rsidRDefault="003E446B" w:rsidP="00365B73">
      <w:r w:rsidRPr="00DA63A6">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2.10. раздела 2 Регламента.</w:t>
      </w:r>
    </w:p>
    <w:p w:rsidR="003E446B" w:rsidRPr="00DA63A6" w:rsidRDefault="003E446B" w:rsidP="00365B73">
      <w:r w:rsidRPr="00DA63A6">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E446B" w:rsidRPr="00DA63A6" w:rsidRDefault="003E446B" w:rsidP="00365B73">
      <w:r w:rsidRPr="00DA63A6">
        <w:t>Исполнение данной административной процедуры (действия) возложено на работника МФЦ.</w:t>
      </w:r>
    </w:p>
    <w:p w:rsidR="003E446B" w:rsidRPr="00DA63A6" w:rsidRDefault="003E446B" w:rsidP="00365B73">
      <w:r w:rsidRPr="00DA63A6">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3E446B" w:rsidRPr="00DA63A6" w:rsidRDefault="003E446B" w:rsidP="00365B73">
      <w:r w:rsidRPr="00DA63A6">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E446B" w:rsidRPr="00DA63A6" w:rsidRDefault="003E446B" w:rsidP="00365B73">
      <w:r w:rsidRPr="00DA63A6">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3E446B" w:rsidRPr="00DA63A6" w:rsidRDefault="003E446B" w:rsidP="00365B73">
      <w:r w:rsidRPr="00DA63A6">
        <w:t>соблюдение сроков передачи заявлений и прилагаемых к ним документов, установленных заключенными соглашениями о взаимодействии;</w:t>
      </w:r>
    </w:p>
    <w:p w:rsidR="003E446B" w:rsidRPr="00DA63A6" w:rsidRDefault="003E446B" w:rsidP="00365B73">
      <w:r w:rsidRPr="00DA63A6">
        <w:t>адресность направления;</w:t>
      </w:r>
    </w:p>
    <w:p w:rsidR="003E446B" w:rsidRPr="00DA63A6" w:rsidRDefault="003E446B" w:rsidP="00365B73">
      <w:r w:rsidRPr="00DA63A6">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E446B" w:rsidRPr="00DA63A6" w:rsidRDefault="003E446B" w:rsidP="00365B73">
      <w:r w:rsidRPr="00DA63A6">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E446B" w:rsidRPr="00DA63A6" w:rsidRDefault="003E446B" w:rsidP="00365B73">
      <w:r w:rsidRPr="00DA63A6">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3E446B" w:rsidRPr="00DA63A6" w:rsidRDefault="003E446B" w:rsidP="00365B73">
      <w:r w:rsidRPr="00DA63A6">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3E446B" w:rsidRPr="00DA63A6" w:rsidRDefault="003E446B" w:rsidP="00365B73">
      <w:r w:rsidRPr="00DA63A6">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3E446B" w:rsidRPr="00DA63A6" w:rsidRDefault="003E446B" w:rsidP="00365B73">
      <w:r w:rsidRPr="00DA63A6">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E446B" w:rsidRPr="00DA63A6" w:rsidRDefault="003E446B" w:rsidP="00365B73">
      <w:r w:rsidRPr="00DA63A6">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A63A6">
        <w:t>дату</w:t>
      </w:r>
      <w:proofErr w:type="gramEnd"/>
      <w:r w:rsidRPr="00DA63A6">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3E446B" w:rsidRPr="00DA63A6" w:rsidRDefault="003E446B" w:rsidP="00365B73">
      <w:r w:rsidRPr="00DA63A6">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3E446B" w:rsidRPr="00DA63A6" w:rsidRDefault="003E446B" w:rsidP="00365B73">
      <w:r w:rsidRPr="00DA63A6">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E446B" w:rsidRPr="00DA63A6" w:rsidRDefault="003E446B" w:rsidP="00365B73">
      <w:r w:rsidRPr="00DA63A6">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3E446B" w:rsidRPr="00DA63A6" w:rsidRDefault="003E446B" w:rsidP="00365B73">
      <w:r w:rsidRPr="00DA63A6">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3E446B" w:rsidRPr="00DA63A6" w:rsidRDefault="003E446B" w:rsidP="00365B73">
      <w:r w:rsidRPr="00DA63A6">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3E446B" w:rsidRPr="00DA63A6" w:rsidRDefault="003E446B" w:rsidP="00365B73">
      <w:r w:rsidRPr="00DA63A6">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E446B" w:rsidRPr="00DA63A6" w:rsidRDefault="003E446B" w:rsidP="00365B73">
      <w:r w:rsidRPr="00DA63A6">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E446B" w:rsidRPr="00DA63A6" w:rsidRDefault="003E446B" w:rsidP="00365B73">
      <w:r w:rsidRPr="00DA63A6">
        <w:t>Работник МФЦ при выдаче документов, являющихся результатом предоставления муниципальной услуги:</w:t>
      </w:r>
    </w:p>
    <w:p w:rsidR="003E446B" w:rsidRPr="00DA63A6" w:rsidRDefault="003E446B" w:rsidP="00365B73">
      <w:r w:rsidRPr="00DA63A6">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E446B" w:rsidRPr="00DA63A6" w:rsidRDefault="003E446B" w:rsidP="00365B73">
      <w:r w:rsidRPr="00DA63A6">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E446B" w:rsidRPr="00DA63A6" w:rsidRDefault="003E446B" w:rsidP="00365B73">
      <w:r w:rsidRPr="00DA63A6">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E446B" w:rsidRPr="00DA63A6" w:rsidRDefault="003E446B" w:rsidP="00365B73">
      <w:r w:rsidRPr="00DA63A6">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E446B" w:rsidRPr="00DA63A6" w:rsidRDefault="003E446B" w:rsidP="00365B73">
      <w:r w:rsidRPr="00DA63A6">
        <w:t>Критерием административной процедуры (действия) по выдаче документов, являющихся результатом предоставления муниципальной услуги, является:</w:t>
      </w:r>
    </w:p>
    <w:p w:rsidR="003E446B" w:rsidRPr="00DA63A6" w:rsidRDefault="003E446B" w:rsidP="00365B73">
      <w:r w:rsidRPr="00DA63A6">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3E446B" w:rsidRPr="00DA63A6" w:rsidRDefault="003E446B" w:rsidP="00365B73">
      <w:r w:rsidRPr="00DA63A6">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E446B" w:rsidRPr="00DA63A6" w:rsidRDefault="003E446B" w:rsidP="00365B73">
      <w:r w:rsidRPr="00DA63A6">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3E446B" w:rsidRPr="00DA63A6" w:rsidRDefault="003E446B" w:rsidP="00365B73">
      <w:r w:rsidRPr="00DA63A6">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E446B" w:rsidRPr="00DA63A6" w:rsidRDefault="003E446B" w:rsidP="00365B73">
      <w:r w:rsidRPr="00DA63A6">
        <w:t>Исполнение данной административной процедуры (действия) возложено на работника МФЦ.</w:t>
      </w:r>
    </w:p>
    <w:p w:rsidR="003E446B" w:rsidRPr="00DA63A6" w:rsidRDefault="003E446B" w:rsidP="00365B73">
      <w:r w:rsidRPr="00DA63A6">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E446B" w:rsidRPr="00DA63A6" w:rsidRDefault="003E446B" w:rsidP="00365B73">
      <w:r w:rsidRPr="00DA63A6">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3E446B" w:rsidRPr="00DA63A6" w:rsidRDefault="003E446B" w:rsidP="00365B73">
      <w:r w:rsidRPr="00DA63A6">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3E446B" w:rsidRPr="00DA63A6" w:rsidRDefault="003E446B" w:rsidP="00365B73">
      <w:r w:rsidRPr="00DA63A6">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3E446B" w:rsidRPr="00DA63A6" w:rsidRDefault="003E446B" w:rsidP="00365B73"/>
    <w:p w:rsidR="003E446B" w:rsidRPr="00DA63A6" w:rsidRDefault="003E446B" w:rsidP="00365B73"/>
    <w:p w:rsidR="003E446B" w:rsidRPr="00DA63A6" w:rsidRDefault="003E446B" w:rsidP="00365B73"/>
    <w:p w:rsidR="00555BAA" w:rsidRPr="00DA63A6" w:rsidRDefault="00555BAA" w:rsidP="00365B73">
      <w:r w:rsidRPr="00DA63A6">
        <w:t>Глава</w:t>
      </w:r>
    </w:p>
    <w:p w:rsidR="00555BAA" w:rsidRPr="00DA63A6" w:rsidRDefault="00C3225B" w:rsidP="00365B73">
      <w:r w:rsidRPr="00DA63A6">
        <w:t>Алексее-</w:t>
      </w:r>
      <w:proofErr w:type="spellStart"/>
      <w:r w:rsidRPr="00DA63A6">
        <w:t>Тенгинского</w:t>
      </w:r>
      <w:proofErr w:type="spellEnd"/>
      <w:r w:rsidR="003E446B" w:rsidRPr="00DA63A6">
        <w:t xml:space="preserve"> сельского </w:t>
      </w:r>
      <w:r w:rsidR="00555BAA" w:rsidRPr="00DA63A6">
        <w:t>поселения</w:t>
      </w:r>
    </w:p>
    <w:p w:rsidR="00555BAA" w:rsidRPr="00DA63A6" w:rsidRDefault="00C3225B" w:rsidP="00365B73">
      <w:r w:rsidRPr="00DA63A6">
        <w:t>Тбилисского</w:t>
      </w:r>
      <w:r w:rsidR="003E446B" w:rsidRPr="00DA63A6">
        <w:t xml:space="preserve"> района</w:t>
      </w:r>
    </w:p>
    <w:p w:rsidR="003E446B" w:rsidRPr="00DA63A6" w:rsidRDefault="00C3225B" w:rsidP="00365B73">
      <w:r w:rsidRPr="00DA63A6">
        <w:t>О.А. Жук</w:t>
      </w:r>
    </w:p>
    <w:p w:rsidR="003E446B" w:rsidRPr="00DA63A6" w:rsidRDefault="003E446B" w:rsidP="00365B73">
      <w:pPr>
        <w:rPr>
          <w:rFonts w:cs="Arial"/>
        </w:rPr>
      </w:pPr>
    </w:p>
    <w:p w:rsidR="002051BB" w:rsidRPr="00DA63A6" w:rsidRDefault="002051BB" w:rsidP="00365B73">
      <w:pPr>
        <w:rPr>
          <w:rFonts w:cs="Arial"/>
        </w:rPr>
      </w:pPr>
    </w:p>
    <w:p w:rsidR="0069593B" w:rsidRPr="00DA63A6" w:rsidRDefault="0069593B" w:rsidP="00365B73">
      <w:pPr>
        <w:rPr>
          <w:rFonts w:cs="Arial"/>
        </w:rPr>
      </w:pPr>
    </w:p>
    <w:p w:rsidR="00365B73" w:rsidRPr="00DA63A6" w:rsidRDefault="00365B73" w:rsidP="00365B73">
      <w:pPr>
        <w:rPr>
          <w:rFonts w:cs="Arial"/>
        </w:rPr>
      </w:pPr>
      <w:r w:rsidRPr="00DA63A6">
        <w:rPr>
          <w:rFonts w:cs="Arial"/>
        </w:rPr>
        <w:t>Приложение</w:t>
      </w:r>
    </w:p>
    <w:p w:rsidR="00365B73" w:rsidRDefault="00365B73" w:rsidP="00365B73">
      <w:pPr>
        <w:rPr>
          <w:rFonts w:cs="Arial"/>
        </w:rPr>
      </w:pPr>
      <w:r w:rsidRPr="00DA63A6">
        <w:rPr>
          <w:rFonts w:cs="Arial"/>
        </w:rPr>
        <w:t xml:space="preserve">к административному регламенту </w:t>
      </w:r>
    </w:p>
    <w:p w:rsidR="00365B73" w:rsidRDefault="00365B73" w:rsidP="00365B73">
      <w:pPr>
        <w:rPr>
          <w:rFonts w:cs="Arial"/>
        </w:rPr>
      </w:pPr>
      <w:r w:rsidRPr="00DA63A6">
        <w:rPr>
          <w:rFonts w:cs="Arial"/>
        </w:rPr>
        <w:t xml:space="preserve">предоставления муниципальной услуги </w:t>
      </w:r>
    </w:p>
    <w:p w:rsidR="00365B73" w:rsidRPr="00DA63A6" w:rsidRDefault="00365B73" w:rsidP="00365B73">
      <w:pPr>
        <w:rPr>
          <w:rFonts w:cs="Arial"/>
        </w:rPr>
      </w:pPr>
      <w:r w:rsidRPr="00DA63A6">
        <w:rPr>
          <w:rFonts w:cs="Arial"/>
        </w:rPr>
        <w:lastRenderedPageBreak/>
        <w:t>«Согласование схем расположения объектов газоснабжения,</w:t>
      </w:r>
    </w:p>
    <w:p w:rsidR="00365B73" w:rsidRPr="00DA63A6" w:rsidRDefault="00365B73" w:rsidP="00365B73">
      <w:pPr>
        <w:rPr>
          <w:rFonts w:cs="Arial"/>
        </w:rPr>
      </w:pPr>
      <w:proofErr w:type="gramStart"/>
      <w:r w:rsidRPr="00DA63A6">
        <w:rPr>
          <w:rFonts w:cs="Arial"/>
        </w:rPr>
        <w:t>используемых</w:t>
      </w:r>
      <w:proofErr w:type="gramEnd"/>
      <w:r w:rsidRPr="00DA63A6">
        <w:rPr>
          <w:rFonts w:cs="Arial"/>
        </w:rPr>
        <w:t> для обеспечения населения газом»</w:t>
      </w:r>
    </w:p>
    <w:p w:rsidR="003E446B" w:rsidRPr="00DA63A6" w:rsidRDefault="003E446B" w:rsidP="00365B73">
      <w:pPr>
        <w:rPr>
          <w:rFonts w:cs="Arial"/>
        </w:rPr>
      </w:pPr>
    </w:p>
    <w:p w:rsidR="003E446B" w:rsidRPr="00DA63A6" w:rsidRDefault="003E446B" w:rsidP="00365B73">
      <w:pPr>
        <w:rPr>
          <w:rFonts w:cs="Arial"/>
        </w:rPr>
      </w:pPr>
    </w:p>
    <w:p w:rsidR="003E446B" w:rsidRPr="00365B73" w:rsidRDefault="003E446B" w:rsidP="00365B73">
      <w:pPr>
        <w:ind w:firstLine="0"/>
        <w:jc w:val="center"/>
        <w:rPr>
          <w:rFonts w:cs="Arial"/>
          <w:b/>
        </w:rPr>
      </w:pPr>
      <w:r w:rsidRPr="00365B73">
        <w:rPr>
          <w:rFonts w:cs="Arial"/>
          <w:b/>
        </w:rPr>
        <w:t>Рекомендуемый образец заявления о согласование схем расположения объектов газоснабжения, используемых для обеспечения населения газом</w:t>
      </w:r>
    </w:p>
    <w:p w:rsidR="003E446B" w:rsidRPr="00DA63A6" w:rsidRDefault="003E446B" w:rsidP="00365B73">
      <w:pPr>
        <w:ind w:firstLine="0"/>
        <w:jc w:val="right"/>
        <w:rPr>
          <w:rFonts w:cs="Arial"/>
        </w:rPr>
      </w:pPr>
      <w:r w:rsidRPr="00DA63A6">
        <w:rPr>
          <w:rFonts w:cs="Arial"/>
        </w:rPr>
        <w:t> </w:t>
      </w:r>
    </w:p>
    <w:p w:rsidR="00524BCB" w:rsidRPr="00DA63A6" w:rsidRDefault="00C3225B" w:rsidP="00365B73">
      <w:pPr>
        <w:ind w:firstLine="0"/>
        <w:jc w:val="right"/>
        <w:rPr>
          <w:rFonts w:cs="Arial"/>
        </w:rPr>
      </w:pPr>
      <w:r w:rsidRPr="00DA63A6">
        <w:rPr>
          <w:rFonts w:cs="Arial"/>
        </w:rPr>
        <w:t xml:space="preserve">Главе </w:t>
      </w:r>
    </w:p>
    <w:p w:rsidR="003E446B" w:rsidRPr="00DA63A6" w:rsidRDefault="00C3225B" w:rsidP="00365B73">
      <w:pPr>
        <w:ind w:firstLine="0"/>
        <w:jc w:val="right"/>
        <w:rPr>
          <w:rFonts w:cs="Arial"/>
        </w:rPr>
      </w:pPr>
      <w:r w:rsidRPr="00DA63A6">
        <w:rPr>
          <w:rFonts w:cs="Arial"/>
        </w:rPr>
        <w:t>Алексее-</w:t>
      </w:r>
      <w:proofErr w:type="spellStart"/>
      <w:r w:rsidRPr="00DA63A6">
        <w:rPr>
          <w:rFonts w:cs="Arial"/>
        </w:rPr>
        <w:t>Тенгинского</w:t>
      </w:r>
      <w:proofErr w:type="spellEnd"/>
      <w:r w:rsidR="003E446B" w:rsidRPr="00DA63A6">
        <w:rPr>
          <w:rFonts w:cs="Arial"/>
        </w:rPr>
        <w:t xml:space="preserve"> сельского поселения</w:t>
      </w:r>
    </w:p>
    <w:p w:rsidR="003E446B" w:rsidRPr="00DA63A6" w:rsidRDefault="00C3225B" w:rsidP="00365B73">
      <w:pPr>
        <w:ind w:firstLine="0"/>
        <w:jc w:val="right"/>
        <w:rPr>
          <w:rFonts w:cs="Arial"/>
        </w:rPr>
      </w:pPr>
      <w:r w:rsidRPr="00DA63A6">
        <w:rPr>
          <w:rFonts w:cs="Arial"/>
        </w:rPr>
        <w:t>Тбилисского</w:t>
      </w:r>
      <w:r w:rsidR="003E446B" w:rsidRPr="00DA63A6">
        <w:rPr>
          <w:rFonts w:cs="Arial"/>
        </w:rPr>
        <w:t xml:space="preserve"> района.</w:t>
      </w:r>
    </w:p>
    <w:p w:rsidR="00524BCB" w:rsidRPr="00DA63A6" w:rsidRDefault="00524BCB" w:rsidP="00DA63A6">
      <w:pPr>
        <w:ind w:firstLine="0"/>
        <w:rPr>
          <w:rFonts w:cs="Arial"/>
        </w:rPr>
      </w:pPr>
    </w:p>
    <w:p w:rsidR="003E446B" w:rsidRPr="00DA63A6" w:rsidRDefault="003E446B" w:rsidP="00365B73">
      <w:pPr>
        <w:ind w:firstLine="0"/>
        <w:jc w:val="center"/>
        <w:rPr>
          <w:rFonts w:cs="Arial"/>
        </w:rPr>
      </w:pPr>
      <w:r w:rsidRPr="00DA63A6">
        <w:rPr>
          <w:rFonts w:cs="Arial"/>
        </w:rPr>
        <w:t>Заявление</w:t>
      </w:r>
    </w:p>
    <w:p w:rsidR="003E446B" w:rsidRPr="00DA63A6" w:rsidRDefault="00524BCB" w:rsidP="00365B73">
      <w:r w:rsidRPr="00DA63A6">
        <w:t>Я,</w:t>
      </w:r>
      <w:r w:rsidR="003E446B" w:rsidRPr="00DA63A6">
        <w:t>_____________________________________</w:t>
      </w:r>
      <w:r w:rsidR="002051BB" w:rsidRPr="00DA63A6">
        <w:t>______________</w:t>
      </w:r>
      <w:r w:rsidRPr="00DA63A6">
        <w:t>__________</w:t>
      </w:r>
    </w:p>
    <w:p w:rsidR="003E446B" w:rsidRPr="00DA63A6" w:rsidRDefault="003E446B" w:rsidP="00365B73">
      <w:r w:rsidRPr="00DA63A6">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E446B" w:rsidRPr="00DA63A6" w:rsidRDefault="003E446B" w:rsidP="00365B73">
      <w:r w:rsidRPr="00DA63A6">
        <w:t>прошу Вас согласовать схему расположения объекта газоснабжения __________________________________________________________</w:t>
      </w:r>
      <w:r w:rsidR="002D5AE4" w:rsidRPr="00DA63A6">
        <w:t>________</w:t>
      </w:r>
    </w:p>
    <w:p w:rsidR="003E446B" w:rsidRPr="00DA63A6" w:rsidRDefault="003E446B" w:rsidP="00365B73">
      <w:r w:rsidRPr="00DA63A6">
        <w:t>Адрес и местоположение____________</w:t>
      </w:r>
      <w:r w:rsidR="002D5AE4" w:rsidRPr="00DA63A6">
        <w:t>_____</w:t>
      </w:r>
      <w:r w:rsidR="00524BCB" w:rsidRPr="00DA63A6">
        <w:t xml:space="preserve"> </w:t>
      </w:r>
      <w:proofErr w:type="gramStart"/>
      <w:r w:rsidR="002D5AE4" w:rsidRPr="00DA63A6">
        <w:t>для</w:t>
      </w:r>
      <w:proofErr w:type="gramEnd"/>
      <w:r w:rsidR="002D5AE4" w:rsidRPr="00DA63A6">
        <w:t xml:space="preserve"> ____________________</w:t>
      </w:r>
    </w:p>
    <w:p w:rsidR="003E446B" w:rsidRPr="00DA63A6" w:rsidRDefault="003E446B" w:rsidP="00365B73">
      <w:r w:rsidRPr="00DA63A6">
        <w:t>(указывается обоснование вида разрешенного использования)</w:t>
      </w:r>
    </w:p>
    <w:p w:rsidR="00524BCB" w:rsidRPr="00DA63A6" w:rsidRDefault="00524BCB" w:rsidP="00365B73"/>
    <w:p w:rsidR="003E446B" w:rsidRPr="00DA63A6" w:rsidRDefault="0069593B" w:rsidP="00365B73">
      <w:r w:rsidRPr="00DA63A6">
        <w:t xml:space="preserve">1.1. </w:t>
      </w:r>
      <w:r w:rsidR="003E446B" w:rsidRPr="00DA63A6">
        <w:t>Сведения о заявителе:</w:t>
      </w:r>
    </w:p>
    <w:p w:rsidR="00524BCB" w:rsidRPr="00DA63A6" w:rsidRDefault="00524BCB" w:rsidP="00365B73"/>
    <w:tbl>
      <w:tblPr>
        <w:tblW w:w="5000" w:type="pct"/>
        <w:tblCellMar>
          <w:left w:w="0" w:type="dxa"/>
          <w:right w:w="0" w:type="dxa"/>
        </w:tblCellMar>
        <w:tblLook w:val="04A0" w:firstRow="1" w:lastRow="0" w:firstColumn="1" w:lastColumn="0" w:noHBand="0" w:noVBand="1"/>
      </w:tblPr>
      <w:tblGrid>
        <w:gridCol w:w="4706"/>
        <w:gridCol w:w="2501"/>
        <w:gridCol w:w="2647"/>
      </w:tblGrid>
      <w:tr w:rsidR="00DA63A6" w:rsidRPr="00DA63A6" w:rsidTr="00365B73">
        <w:tc>
          <w:tcPr>
            <w:tcW w:w="2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proofErr w:type="gramStart"/>
            <w:r w:rsidRPr="00DA63A6">
              <w:rPr>
                <w:rFonts w:cs="Arial"/>
              </w:rPr>
              <w:t>Документ, удостоверяющий личность заявителя (наименование документа, серия, номер, дата выдачи, орган, выдавший документ)</w:t>
            </w:r>
            <w:proofErr w:type="gramEnd"/>
          </w:p>
        </w:tc>
        <w:tc>
          <w:tcPr>
            <w:tcW w:w="12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Адрес регистрации, почтовый адрес заявителя</w:t>
            </w:r>
          </w:p>
        </w:tc>
        <w:tc>
          <w:tcPr>
            <w:tcW w:w="13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Контактная информация (телефон, адрес электронной почты)</w:t>
            </w:r>
          </w:p>
        </w:tc>
      </w:tr>
      <w:tr w:rsidR="00DA63A6" w:rsidRPr="00DA63A6" w:rsidTr="00365B73">
        <w:tc>
          <w:tcPr>
            <w:tcW w:w="2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1</w:t>
            </w:r>
          </w:p>
        </w:tc>
        <w:tc>
          <w:tcPr>
            <w:tcW w:w="12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2</w:t>
            </w:r>
          </w:p>
        </w:tc>
        <w:tc>
          <w:tcPr>
            <w:tcW w:w="13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3</w:t>
            </w:r>
          </w:p>
        </w:tc>
      </w:tr>
      <w:tr w:rsidR="00DA63A6" w:rsidRPr="00DA63A6" w:rsidTr="00365B73">
        <w:tc>
          <w:tcPr>
            <w:tcW w:w="2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 </w:t>
            </w:r>
          </w:p>
        </w:tc>
        <w:tc>
          <w:tcPr>
            <w:tcW w:w="12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 </w:t>
            </w:r>
          </w:p>
        </w:tc>
        <w:tc>
          <w:tcPr>
            <w:tcW w:w="13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 </w:t>
            </w:r>
          </w:p>
        </w:tc>
      </w:tr>
    </w:tbl>
    <w:p w:rsidR="00524BCB" w:rsidRPr="00DA63A6" w:rsidRDefault="00524BCB" w:rsidP="00365B73"/>
    <w:p w:rsidR="003E446B" w:rsidRPr="00DA63A6" w:rsidRDefault="0069593B" w:rsidP="00365B73">
      <w:r w:rsidRPr="00DA63A6">
        <w:t xml:space="preserve">1.2. </w:t>
      </w:r>
      <w:r w:rsidR="003E446B" w:rsidRPr="00DA63A6">
        <w:t>Сведения о представителе заявителя:</w:t>
      </w:r>
    </w:p>
    <w:p w:rsidR="00524BCB" w:rsidRPr="00DA63A6" w:rsidRDefault="00524BCB" w:rsidP="00365B73"/>
    <w:tbl>
      <w:tblPr>
        <w:tblW w:w="5000" w:type="pct"/>
        <w:tblCellMar>
          <w:left w:w="0" w:type="dxa"/>
          <w:right w:w="0" w:type="dxa"/>
        </w:tblCellMar>
        <w:tblLook w:val="04A0" w:firstRow="1" w:lastRow="0" w:firstColumn="1" w:lastColumn="0" w:noHBand="0" w:noVBand="1"/>
      </w:tblPr>
      <w:tblGrid>
        <w:gridCol w:w="2690"/>
        <w:gridCol w:w="1960"/>
        <w:gridCol w:w="1733"/>
        <w:gridCol w:w="1960"/>
        <w:gridCol w:w="1511"/>
      </w:tblGrid>
      <w:tr w:rsidR="00DA63A6" w:rsidRPr="00DA63A6" w:rsidTr="00365B73">
        <w:tc>
          <w:tcPr>
            <w:tcW w:w="1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Фамилия, имя, отчество представителя</w:t>
            </w:r>
          </w:p>
        </w:tc>
        <w:tc>
          <w:tcPr>
            <w:tcW w:w="9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proofErr w:type="gramStart"/>
            <w:r w:rsidRPr="00DA63A6">
              <w:rPr>
                <w:rFonts w:cs="Arial"/>
              </w:rPr>
              <w:t>Документ, удостоверяющий личность представителя заявителя (наименование документа, серия, номер, дата выдачи, орган, выдавший документ)</w:t>
            </w:r>
            <w:proofErr w:type="gramEnd"/>
          </w:p>
        </w:tc>
        <w:tc>
          <w:tcPr>
            <w:tcW w:w="8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Почтовый адрес представителя</w:t>
            </w:r>
          </w:p>
        </w:tc>
        <w:tc>
          <w:tcPr>
            <w:tcW w:w="9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Документ, удостоверяющий права (полномочия) представителя (название, серия, номер, дата)</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Контактная информация (телефон, адрес электронной почты)</w:t>
            </w:r>
          </w:p>
        </w:tc>
      </w:tr>
      <w:tr w:rsidR="00DA63A6" w:rsidRPr="00DA63A6" w:rsidTr="00365B73">
        <w:tc>
          <w:tcPr>
            <w:tcW w:w="1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1</w:t>
            </w:r>
          </w:p>
        </w:tc>
        <w:tc>
          <w:tcPr>
            <w:tcW w:w="9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2</w:t>
            </w:r>
          </w:p>
        </w:tc>
        <w:tc>
          <w:tcPr>
            <w:tcW w:w="8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3</w:t>
            </w:r>
          </w:p>
        </w:tc>
        <w:tc>
          <w:tcPr>
            <w:tcW w:w="9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4</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5</w:t>
            </w:r>
          </w:p>
        </w:tc>
      </w:tr>
      <w:tr w:rsidR="00DA63A6" w:rsidRPr="00DA63A6" w:rsidTr="00365B73">
        <w:tc>
          <w:tcPr>
            <w:tcW w:w="1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 </w:t>
            </w:r>
          </w:p>
        </w:tc>
        <w:tc>
          <w:tcPr>
            <w:tcW w:w="9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 </w:t>
            </w:r>
          </w:p>
        </w:tc>
        <w:tc>
          <w:tcPr>
            <w:tcW w:w="8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 </w:t>
            </w:r>
          </w:p>
        </w:tc>
        <w:tc>
          <w:tcPr>
            <w:tcW w:w="9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 </w:t>
            </w:r>
          </w:p>
        </w:tc>
        <w:tc>
          <w:tcPr>
            <w:tcW w:w="7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446B" w:rsidRPr="00DA63A6" w:rsidRDefault="003E446B" w:rsidP="00DA63A6">
            <w:pPr>
              <w:ind w:firstLine="0"/>
              <w:rPr>
                <w:rFonts w:cs="Arial"/>
              </w:rPr>
            </w:pPr>
            <w:r w:rsidRPr="00DA63A6">
              <w:rPr>
                <w:rFonts w:cs="Arial"/>
              </w:rPr>
              <w:t> </w:t>
            </w:r>
          </w:p>
        </w:tc>
      </w:tr>
    </w:tbl>
    <w:p w:rsidR="00524BCB" w:rsidRPr="00DA63A6" w:rsidRDefault="00524BCB" w:rsidP="00365B73"/>
    <w:p w:rsidR="003E446B" w:rsidRPr="00DA63A6" w:rsidRDefault="003E446B" w:rsidP="00365B73">
      <w:r w:rsidRPr="00DA63A6">
        <w:t>2. Способ получения результата: ___</w:t>
      </w:r>
      <w:r w:rsidR="002D5AE4" w:rsidRPr="00DA63A6">
        <w:t>_______________________________</w:t>
      </w:r>
    </w:p>
    <w:p w:rsidR="003E446B" w:rsidRPr="00DA63A6" w:rsidRDefault="003E446B" w:rsidP="00365B73">
      <w:proofErr w:type="gramStart"/>
      <w:r w:rsidRPr="00DA63A6">
        <w:t xml:space="preserve">(указывается, если заявление подано в электронной форме, или на бумажном носителе (при личном обращении), или посредством почтового отправления, или в </w:t>
      </w:r>
      <w:r w:rsidRPr="00DA63A6">
        <w:lastRenderedPageBreak/>
        <w:t>электронном виде (в личном кабинете Регионального портала или посредством электронной почты)</w:t>
      </w:r>
      <w:proofErr w:type="gramEnd"/>
    </w:p>
    <w:p w:rsidR="003E446B" w:rsidRPr="00DA63A6" w:rsidRDefault="003E446B" w:rsidP="00365B73">
      <w:r w:rsidRPr="00DA63A6">
        <w:t>В соответствии с Федеральным законом от 27 июля 2006 года № 152-ФЗ «О персональных данных» в целях рассмотрения настоящего заявления</w:t>
      </w:r>
    </w:p>
    <w:p w:rsidR="003E446B" w:rsidRPr="00DA63A6" w:rsidRDefault="003E446B" w:rsidP="00365B73">
      <w:r w:rsidRPr="00DA63A6">
        <w:t>я, __________________________________________________</w:t>
      </w:r>
    </w:p>
    <w:p w:rsidR="003E446B" w:rsidRDefault="003E446B" w:rsidP="00365B73">
      <w:r w:rsidRPr="00DA63A6">
        <w:t>(фамилия, имя, отчество)</w:t>
      </w:r>
    </w:p>
    <w:p w:rsidR="00365B73" w:rsidRPr="00DA63A6" w:rsidRDefault="00365B73" w:rsidP="00365B73"/>
    <w:p w:rsidR="003E446B" w:rsidRPr="00DA63A6" w:rsidRDefault="003E446B" w:rsidP="00365B73">
      <w:r w:rsidRPr="00DA63A6">
        <w:t>даю согласие на обработку моих персональных данных</w:t>
      </w:r>
    </w:p>
    <w:p w:rsidR="003E446B" w:rsidRPr="00DA63A6" w:rsidRDefault="003E446B" w:rsidP="00365B73">
      <w:r w:rsidRPr="00DA63A6">
        <w:t>____________________________*</w:t>
      </w:r>
    </w:p>
    <w:p w:rsidR="003E446B" w:rsidRPr="00DA63A6" w:rsidRDefault="003E446B" w:rsidP="00365B73">
      <w:r w:rsidRPr="00DA63A6">
        <w:t>(подпись заявителя)</w:t>
      </w:r>
    </w:p>
    <w:p w:rsidR="003E446B" w:rsidRPr="00DA63A6" w:rsidRDefault="003E446B" w:rsidP="00365B73">
      <w:r w:rsidRPr="00DA63A6">
        <w:t>______________ ________________ _____________________</w:t>
      </w:r>
    </w:p>
    <w:p w:rsidR="002D5AE4" w:rsidRDefault="0069593B" w:rsidP="00365B73">
      <w:r w:rsidRPr="00DA63A6">
        <w:t xml:space="preserve"> </w:t>
      </w:r>
      <w:r w:rsidR="003E446B" w:rsidRPr="00DA63A6">
        <w:t>(дата)</w:t>
      </w:r>
      <w:r w:rsidRPr="00DA63A6">
        <w:t xml:space="preserve"> </w:t>
      </w:r>
      <w:r w:rsidR="00365B73">
        <w:tab/>
      </w:r>
      <w:r w:rsidR="00365B73">
        <w:tab/>
      </w:r>
      <w:r w:rsidR="00365B73">
        <w:tab/>
      </w:r>
      <w:r w:rsidR="003E446B" w:rsidRPr="00DA63A6">
        <w:t>(подпись)</w:t>
      </w:r>
      <w:r w:rsidRPr="00DA63A6">
        <w:t xml:space="preserve"> </w:t>
      </w:r>
      <w:r w:rsidR="00365B73">
        <w:tab/>
      </w:r>
      <w:r w:rsidR="00365B73">
        <w:tab/>
      </w:r>
      <w:r w:rsidR="003E446B" w:rsidRPr="00DA63A6">
        <w:t>(расшифровка подписи)</w:t>
      </w:r>
    </w:p>
    <w:p w:rsidR="00365B73" w:rsidRPr="00DA63A6" w:rsidRDefault="00365B73" w:rsidP="00365B73"/>
    <w:p w:rsidR="003E446B" w:rsidRPr="00DA63A6" w:rsidRDefault="003E446B" w:rsidP="00365B73">
      <w:r w:rsidRPr="00DA63A6">
        <w:t>Приложение: документы на ____л., в 1 экз. (согласно описи документов).</w:t>
      </w:r>
    </w:p>
    <w:p w:rsidR="003E446B" w:rsidRPr="00DA63A6" w:rsidRDefault="003E446B" w:rsidP="00365B73">
      <w:r w:rsidRPr="00DA63A6">
        <w:t>*Указывается как заявителем, так и его представителем (в случае подачи заявления представителем заявителя).</w:t>
      </w:r>
    </w:p>
    <w:p w:rsidR="003E446B" w:rsidRPr="00DA63A6" w:rsidRDefault="003E446B" w:rsidP="00365B73"/>
    <w:p w:rsidR="003E446B" w:rsidRPr="00DA63A6" w:rsidRDefault="003E446B" w:rsidP="00365B73"/>
    <w:p w:rsidR="003E446B" w:rsidRPr="00DA63A6" w:rsidRDefault="003E446B" w:rsidP="00365B73"/>
    <w:p w:rsidR="00524BCB" w:rsidRPr="00DA63A6" w:rsidRDefault="00C3225B" w:rsidP="00365B73">
      <w:r w:rsidRPr="00DA63A6">
        <w:t>Глава</w:t>
      </w:r>
    </w:p>
    <w:p w:rsidR="00524BCB" w:rsidRPr="00DA63A6" w:rsidRDefault="00C3225B" w:rsidP="00365B73">
      <w:r w:rsidRPr="00DA63A6">
        <w:t>Алексее-</w:t>
      </w:r>
      <w:proofErr w:type="spellStart"/>
      <w:r w:rsidRPr="00DA63A6">
        <w:t>Тенгинского</w:t>
      </w:r>
      <w:proofErr w:type="spellEnd"/>
      <w:r w:rsidR="003E446B" w:rsidRPr="00DA63A6">
        <w:t xml:space="preserve"> </w:t>
      </w:r>
      <w:r w:rsidR="00F5272C" w:rsidRPr="00DA63A6">
        <w:t>сельского</w:t>
      </w:r>
      <w:r w:rsidR="00524BCB" w:rsidRPr="00DA63A6">
        <w:t xml:space="preserve"> поселения</w:t>
      </w:r>
    </w:p>
    <w:p w:rsidR="00524BCB" w:rsidRPr="00DA63A6" w:rsidRDefault="00F5272C" w:rsidP="00365B73">
      <w:r w:rsidRPr="00DA63A6">
        <w:t>Тбилисс</w:t>
      </w:r>
      <w:r w:rsidR="00524BCB" w:rsidRPr="00DA63A6">
        <w:t>кого района</w:t>
      </w:r>
    </w:p>
    <w:p w:rsidR="00B11E18" w:rsidRPr="00DA63A6" w:rsidRDefault="00F5272C" w:rsidP="00365B73">
      <w:r w:rsidRPr="00DA63A6">
        <w:t>О.А. Жук</w:t>
      </w:r>
    </w:p>
    <w:bookmarkEnd w:id="0"/>
    <w:p w:rsidR="0069593B" w:rsidRPr="00DA63A6" w:rsidRDefault="0069593B" w:rsidP="00365B73"/>
    <w:sectPr w:rsidR="0069593B" w:rsidRPr="00DA63A6" w:rsidSect="00DA63A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4C93"/>
    <w:multiLevelType w:val="multilevel"/>
    <w:tmpl w:val="6C2A1F2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3E446B"/>
    <w:rsid w:val="000042A2"/>
    <w:rsid w:val="002051BB"/>
    <w:rsid w:val="002D5AE4"/>
    <w:rsid w:val="00365B73"/>
    <w:rsid w:val="00367171"/>
    <w:rsid w:val="003E446B"/>
    <w:rsid w:val="00420C41"/>
    <w:rsid w:val="00524BCB"/>
    <w:rsid w:val="00555BAA"/>
    <w:rsid w:val="00606BF3"/>
    <w:rsid w:val="0069593B"/>
    <w:rsid w:val="00796ED4"/>
    <w:rsid w:val="007F5C10"/>
    <w:rsid w:val="00857313"/>
    <w:rsid w:val="008A6781"/>
    <w:rsid w:val="008D2983"/>
    <w:rsid w:val="00970F76"/>
    <w:rsid w:val="00A050AF"/>
    <w:rsid w:val="00B07F09"/>
    <w:rsid w:val="00B11E18"/>
    <w:rsid w:val="00C05BF8"/>
    <w:rsid w:val="00C15615"/>
    <w:rsid w:val="00C3225B"/>
    <w:rsid w:val="00D11084"/>
    <w:rsid w:val="00DA63A6"/>
    <w:rsid w:val="00DD6999"/>
    <w:rsid w:val="00F43DBC"/>
    <w:rsid w:val="00F47BED"/>
    <w:rsid w:val="00F5272C"/>
    <w:rsid w:val="00FA7A2A"/>
    <w:rsid w:val="00FE4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65B7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65B73"/>
    <w:pPr>
      <w:jc w:val="center"/>
      <w:outlineLvl w:val="0"/>
    </w:pPr>
    <w:rPr>
      <w:rFonts w:cs="Arial"/>
      <w:b/>
      <w:bCs/>
      <w:kern w:val="32"/>
      <w:sz w:val="32"/>
      <w:szCs w:val="32"/>
    </w:rPr>
  </w:style>
  <w:style w:type="paragraph" w:styleId="2">
    <w:name w:val="heading 2"/>
    <w:aliases w:val="!Разделы документа"/>
    <w:basedOn w:val="a"/>
    <w:link w:val="20"/>
    <w:qFormat/>
    <w:rsid w:val="00365B73"/>
    <w:pPr>
      <w:jc w:val="center"/>
      <w:outlineLvl w:val="1"/>
    </w:pPr>
    <w:rPr>
      <w:rFonts w:cs="Arial"/>
      <w:b/>
      <w:bCs/>
      <w:iCs/>
      <w:sz w:val="30"/>
      <w:szCs w:val="28"/>
    </w:rPr>
  </w:style>
  <w:style w:type="paragraph" w:styleId="3">
    <w:name w:val="heading 3"/>
    <w:aliases w:val="!Главы документа"/>
    <w:basedOn w:val="a"/>
    <w:link w:val="30"/>
    <w:qFormat/>
    <w:rsid w:val="00365B73"/>
    <w:pPr>
      <w:outlineLvl w:val="2"/>
    </w:pPr>
    <w:rPr>
      <w:rFonts w:cs="Arial"/>
      <w:b/>
      <w:bCs/>
      <w:sz w:val="28"/>
      <w:szCs w:val="26"/>
    </w:rPr>
  </w:style>
  <w:style w:type="paragraph" w:styleId="4">
    <w:name w:val="heading 4"/>
    <w:aliases w:val="!Параграфы/Статьи документа"/>
    <w:basedOn w:val="a"/>
    <w:link w:val="40"/>
    <w:qFormat/>
    <w:rsid w:val="00365B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446B"/>
    <w:pPr>
      <w:spacing w:before="100" w:beforeAutospacing="1" w:after="100" w:afterAutospacing="1"/>
    </w:pPr>
  </w:style>
  <w:style w:type="character" w:styleId="a4">
    <w:name w:val="Hyperlink"/>
    <w:basedOn w:val="a0"/>
    <w:rsid w:val="00365B73"/>
    <w:rPr>
      <w:color w:val="0000FF"/>
      <w:u w:val="none"/>
    </w:rPr>
  </w:style>
  <w:style w:type="character" w:styleId="a5">
    <w:name w:val="FollowedHyperlink"/>
    <w:basedOn w:val="a0"/>
    <w:uiPriority w:val="99"/>
    <w:semiHidden/>
    <w:unhideWhenUsed/>
    <w:rsid w:val="003E446B"/>
    <w:rPr>
      <w:color w:val="800080"/>
      <w:u w:val="single"/>
    </w:rPr>
  </w:style>
  <w:style w:type="character" w:customStyle="1" w:styleId="11">
    <w:name w:val="Гиперссылка1"/>
    <w:basedOn w:val="a0"/>
    <w:rsid w:val="003E446B"/>
  </w:style>
  <w:style w:type="paragraph" w:customStyle="1" w:styleId="12">
    <w:name w:val="Нижний колонтитул1"/>
    <w:basedOn w:val="a"/>
    <w:rsid w:val="003E446B"/>
    <w:pPr>
      <w:spacing w:before="100" w:beforeAutospacing="1" w:after="100" w:afterAutospacing="1"/>
    </w:pPr>
  </w:style>
  <w:style w:type="paragraph" w:styleId="a6">
    <w:name w:val="Balloon Text"/>
    <w:basedOn w:val="a"/>
    <w:link w:val="a7"/>
    <w:uiPriority w:val="99"/>
    <w:semiHidden/>
    <w:unhideWhenUsed/>
    <w:rsid w:val="00F43DBC"/>
    <w:rPr>
      <w:rFonts w:ascii="Tahoma" w:hAnsi="Tahoma" w:cs="Tahoma"/>
      <w:sz w:val="16"/>
      <w:szCs w:val="16"/>
    </w:rPr>
  </w:style>
  <w:style w:type="character" w:customStyle="1" w:styleId="a7">
    <w:name w:val="Текст выноски Знак"/>
    <w:basedOn w:val="a0"/>
    <w:link w:val="a6"/>
    <w:uiPriority w:val="99"/>
    <w:semiHidden/>
    <w:rsid w:val="00F43DBC"/>
    <w:rPr>
      <w:rFonts w:ascii="Tahoma" w:hAnsi="Tahoma" w:cs="Tahoma"/>
      <w:sz w:val="16"/>
      <w:szCs w:val="16"/>
    </w:rPr>
  </w:style>
  <w:style w:type="table" w:styleId="a8">
    <w:name w:val="Table Grid"/>
    <w:basedOn w:val="a1"/>
    <w:uiPriority w:val="59"/>
    <w:rsid w:val="00205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a"/>
    <w:next w:val="a"/>
    <w:link w:val="ab"/>
    <w:rsid w:val="008D2983"/>
    <w:pPr>
      <w:keepNext/>
      <w:widowControl w:val="0"/>
      <w:suppressAutoHyphens/>
      <w:autoSpaceDN w:val="0"/>
      <w:spacing w:before="240" w:after="120"/>
      <w:jc w:val="center"/>
      <w:textAlignment w:val="baseline"/>
    </w:pPr>
    <w:rPr>
      <w:rFonts w:eastAsia="Arial" w:cs="Tahoma"/>
      <w:b w:val="0"/>
      <w:bCs w:val="0"/>
      <w:color w:val="auto"/>
      <w:kern w:val="3"/>
      <w:sz w:val="28"/>
      <w:szCs w:val="28"/>
      <w:lang w:val="de-DE" w:eastAsia="ja-JP" w:bidi="fa-IR"/>
    </w:rPr>
  </w:style>
  <w:style w:type="character" w:customStyle="1" w:styleId="ab">
    <w:name w:val="Подзаголовок Знак"/>
    <w:basedOn w:val="a0"/>
    <w:link w:val="a9"/>
    <w:rsid w:val="008D2983"/>
    <w:rPr>
      <w:rFonts w:ascii="Arial" w:eastAsia="Arial" w:hAnsi="Arial" w:cs="Tahoma"/>
      <w:kern w:val="3"/>
      <w:sz w:val="28"/>
      <w:szCs w:val="28"/>
      <w:lang w:val="de-DE" w:eastAsia="ja-JP" w:bidi="fa-IR"/>
    </w:rPr>
  </w:style>
  <w:style w:type="paragraph" w:styleId="aa">
    <w:name w:val="caption"/>
    <w:basedOn w:val="a"/>
    <w:next w:val="a"/>
    <w:uiPriority w:val="35"/>
    <w:semiHidden/>
    <w:unhideWhenUsed/>
    <w:qFormat/>
    <w:rsid w:val="008D2983"/>
    <w:rPr>
      <w:b/>
      <w:bCs/>
      <w:color w:val="4F81BD" w:themeColor="accent1"/>
      <w:sz w:val="18"/>
      <w:szCs w:val="18"/>
    </w:rPr>
  </w:style>
  <w:style w:type="paragraph" w:styleId="ac">
    <w:name w:val="List Paragraph"/>
    <w:basedOn w:val="a"/>
    <w:uiPriority w:val="34"/>
    <w:qFormat/>
    <w:rsid w:val="00524BCB"/>
    <w:pPr>
      <w:ind w:left="720"/>
      <w:contextualSpacing/>
    </w:pPr>
  </w:style>
  <w:style w:type="character" w:customStyle="1" w:styleId="10">
    <w:name w:val="Заголовок 1 Знак"/>
    <w:aliases w:val="!Части документа Знак"/>
    <w:basedOn w:val="a0"/>
    <w:link w:val="1"/>
    <w:rsid w:val="00DA63A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A63A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A63A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A63A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365B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365B73"/>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DA63A6"/>
    <w:rPr>
      <w:rFonts w:ascii="Courier" w:eastAsia="Times New Roman" w:hAnsi="Courier" w:cs="Times New Roman"/>
      <w:szCs w:val="20"/>
      <w:lang w:eastAsia="ru-RU"/>
    </w:rPr>
  </w:style>
  <w:style w:type="paragraph" w:customStyle="1" w:styleId="Title">
    <w:name w:val="Title!Название НПА"/>
    <w:basedOn w:val="a"/>
    <w:rsid w:val="00365B73"/>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420</TotalTime>
  <Pages>1</Pages>
  <Words>21488</Words>
  <Characters>122486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Татьяна</cp:lastModifiedBy>
  <cp:revision>18</cp:revision>
  <cp:lastPrinted>2021-11-17T07:41:00Z</cp:lastPrinted>
  <dcterms:created xsi:type="dcterms:W3CDTF">2021-11-11T05:06:00Z</dcterms:created>
  <dcterms:modified xsi:type="dcterms:W3CDTF">2021-12-06T05:47:00Z</dcterms:modified>
</cp:coreProperties>
</file>