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2" w:rsidRPr="00C16BF7" w:rsidRDefault="000C0512" w:rsidP="00C16BF7">
      <w:pPr>
        <w:ind w:firstLine="0"/>
        <w:jc w:val="center"/>
        <w:rPr>
          <w:rFonts w:cs="Arial"/>
        </w:rPr>
      </w:pPr>
    </w:p>
    <w:p w:rsidR="000C0512" w:rsidRPr="00C16BF7" w:rsidRDefault="000C0512" w:rsidP="00C16BF7">
      <w:pPr>
        <w:ind w:firstLine="0"/>
        <w:jc w:val="center"/>
        <w:rPr>
          <w:rFonts w:cs="Arial"/>
        </w:rPr>
      </w:pPr>
      <w:r w:rsidRPr="00C16BF7">
        <w:rPr>
          <w:rFonts w:cs="Arial"/>
        </w:rPr>
        <w:t>КРАСНОДАРСКИЙ КРАЙ</w:t>
      </w:r>
    </w:p>
    <w:p w:rsidR="000C0512" w:rsidRPr="00C16BF7" w:rsidRDefault="000C0512" w:rsidP="00C16BF7">
      <w:pPr>
        <w:ind w:firstLine="0"/>
        <w:jc w:val="center"/>
        <w:rPr>
          <w:rFonts w:cs="Arial"/>
        </w:rPr>
      </w:pPr>
      <w:r w:rsidRPr="00C16BF7">
        <w:rPr>
          <w:rFonts w:cs="Arial"/>
        </w:rPr>
        <w:t>ТБИЛИССКИЙ РАЙОН</w:t>
      </w:r>
    </w:p>
    <w:p w:rsidR="000C0512" w:rsidRPr="00C16BF7" w:rsidRDefault="000C0512" w:rsidP="00C16BF7">
      <w:pPr>
        <w:ind w:firstLine="0"/>
        <w:jc w:val="center"/>
        <w:rPr>
          <w:rFonts w:cs="Arial"/>
        </w:rPr>
      </w:pPr>
      <w:r w:rsidRPr="00C16BF7">
        <w:rPr>
          <w:rFonts w:cs="Arial"/>
        </w:rPr>
        <w:t>АДМИНИСТРАЦИЯ МУНИЦИПАЛЬНОГО ОБРАЗОВАНИЯ</w:t>
      </w:r>
    </w:p>
    <w:p w:rsidR="000C0512" w:rsidRPr="00C16BF7" w:rsidRDefault="000C0512" w:rsidP="00C16BF7">
      <w:pPr>
        <w:ind w:firstLine="0"/>
        <w:jc w:val="center"/>
        <w:rPr>
          <w:rFonts w:cs="Arial"/>
        </w:rPr>
      </w:pPr>
      <w:r w:rsidRPr="00C16BF7">
        <w:rPr>
          <w:rFonts w:cs="Arial"/>
        </w:rPr>
        <w:t>ТБИЛИССКИЙ РАЙОН</w:t>
      </w:r>
    </w:p>
    <w:p w:rsidR="000C0512" w:rsidRPr="00C16BF7" w:rsidRDefault="000C0512" w:rsidP="00C16BF7">
      <w:pPr>
        <w:ind w:firstLine="0"/>
        <w:jc w:val="center"/>
        <w:rPr>
          <w:rFonts w:cs="Arial"/>
        </w:rPr>
      </w:pPr>
    </w:p>
    <w:p w:rsidR="000C0512" w:rsidRPr="00C16BF7" w:rsidRDefault="000C0512" w:rsidP="00C16BF7">
      <w:pPr>
        <w:ind w:firstLine="0"/>
        <w:jc w:val="center"/>
        <w:rPr>
          <w:rFonts w:cs="Arial"/>
        </w:rPr>
      </w:pPr>
      <w:r w:rsidRPr="00C16BF7">
        <w:rPr>
          <w:rFonts w:cs="Arial"/>
        </w:rPr>
        <w:t>ПОСТАНОВЛЕНИЕ</w:t>
      </w:r>
    </w:p>
    <w:p w:rsidR="000C0512" w:rsidRPr="00C16BF7" w:rsidRDefault="000C0512" w:rsidP="00C16BF7">
      <w:pPr>
        <w:ind w:firstLine="0"/>
        <w:jc w:val="center"/>
        <w:rPr>
          <w:rFonts w:cs="Arial"/>
        </w:rPr>
      </w:pPr>
    </w:p>
    <w:p w:rsidR="005A2B86" w:rsidRDefault="005A2B86" w:rsidP="005A2B86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321B2" w:rsidRPr="00C16BF7" w:rsidRDefault="00A321B2" w:rsidP="00C16BF7">
      <w:pPr>
        <w:ind w:firstLine="0"/>
        <w:jc w:val="center"/>
        <w:rPr>
          <w:rFonts w:cs="Arial"/>
        </w:rPr>
      </w:pPr>
    </w:p>
    <w:p w:rsidR="00A321B2" w:rsidRPr="00C16BF7" w:rsidRDefault="009106A4" w:rsidP="00C16BF7">
      <w:pPr>
        <w:ind w:firstLine="0"/>
        <w:jc w:val="center"/>
        <w:rPr>
          <w:rFonts w:cs="Arial"/>
          <w:b/>
          <w:sz w:val="32"/>
          <w:szCs w:val="32"/>
        </w:rPr>
      </w:pPr>
      <w:r w:rsidRPr="00C16BF7">
        <w:rPr>
          <w:rFonts w:cs="Arial"/>
          <w:b/>
          <w:sz w:val="32"/>
          <w:szCs w:val="32"/>
        </w:rPr>
        <w:t>О внесении изменени</w:t>
      </w:r>
      <w:r w:rsidR="00551F11" w:rsidRPr="00C16BF7">
        <w:rPr>
          <w:rFonts w:cs="Arial"/>
          <w:b/>
          <w:sz w:val="32"/>
          <w:szCs w:val="32"/>
        </w:rPr>
        <w:t>я</w:t>
      </w:r>
      <w:r w:rsidRPr="00C16BF7">
        <w:rPr>
          <w:rFonts w:cs="Arial"/>
          <w:b/>
          <w:sz w:val="32"/>
          <w:szCs w:val="32"/>
        </w:rPr>
        <w:t xml:space="preserve"> в постановление администрации муниципального </w:t>
      </w:r>
      <w:r w:rsidR="00BD616F" w:rsidRPr="00C16BF7">
        <w:rPr>
          <w:rFonts w:cs="Arial"/>
          <w:b/>
          <w:sz w:val="32"/>
          <w:szCs w:val="32"/>
        </w:rPr>
        <w:t>образования</w:t>
      </w:r>
      <w:r w:rsidRPr="00C16BF7">
        <w:rPr>
          <w:rFonts w:cs="Arial"/>
          <w:b/>
          <w:sz w:val="32"/>
          <w:szCs w:val="32"/>
        </w:rPr>
        <w:t xml:space="preserve"> Т</w:t>
      </w:r>
      <w:r w:rsidR="00BD616F" w:rsidRPr="00C16BF7">
        <w:rPr>
          <w:rFonts w:cs="Arial"/>
          <w:b/>
          <w:sz w:val="32"/>
          <w:szCs w:val="32"/>
        </w:rPr>
        <w:t>билисск</w:t>
      </w:r>
      <w:r w:rsidRPr="00C16BF7">
        <w:rPr>
          <w:rFonts w:cs="Arial"/>
          <w:b/>
          <w:sz w:val="32"/>
          <w:szCs w:val="32"/>
        </w:rPr>
        <w:t>ий район</w:t>
      </w:r>
      <w:r w:rsidR="00203316" w:rsidRPr="00C16BF7">
        <w:rPr>
          <w:rFonts w:cs="Arial"/>
          <w:b/>
          <w:sz w:val="32"/>
          <w:szCs w:val="32"/>
        </w:rPr>
        <w:t xml:space="preserve"> </w:t>
      </w:r>
      <w:r w:rsidRPr="00C16BF7">
        <w:rPr>
          <w:rFonts w:cs="Arial"/>
          <w:b/>
          <w:sz w:val="32"/>
          <w:szCs w:val="32"/>
        </w:rPr>
        <w:t>от 2</w:t>
      </w:r>
      <w:r w:rsidR="00BD616F" w:rsidRPr="00C16BF7">
        <w:rPr>
          <w:rFonts w:cs="Arial"/>
          <w:b/>
          <w:sz w:val="32"/>
          <w:szCs w:val="32"/>
        </w:rPr>
        <w:t>8</w:t>
      </w:r>
      <w:r w:rsidRPr="00C16BF7">
        <w:rPr>
          <w:rFonts w:cs="Arial"/>
          <w:b/>
          <w:sz w:val="32"/>
          <w:szCs w:val="32"/>
        </w:rPr>
        <w:t xml:space="preserve"> июня 2021 г. №</w:t>
      </w:r>
      <w:r w:rsidR="00BD616F" w:rsidRPr="00C16BF7">
        <w:rPr>
          <w:rFonts w:cs="Arial"/>
          <w:b/>
          <w:sz w:val="32"/>
          <w:szCs w:val="32"/>
        </w:rPr>
        <w:t xml:space="preserve"> 617</w:t>
      </w:r>
      <w:r w:rsidRPr="00C16BF7">
        <w:rPr>
          <w:rFonts w:cs="Arial"/>
          <w:b/>
          <w:sz w:val="32"/>
          <w:szCs w:val="32"/>
        </w:rPr>
        <w:t xml:space="preserve"> «Об утверждении Порядка установления</w:t>
      </w:r>
      <w:r w:rsidR="00BD616F" w:rsidRPr="00C16BF7">
        <w:rPr>
          <w:rFonts w:cs="Arial"/>
          <w:b/>
          <w:sz w:val="32"/>
          <w:szCs w:val="32"/>
        </w:rPr>
        <w:t xml:space="preserve"> </w:t>
      </w:r>
      <w:r w:rsidRPr="00C16BF7">
        <w:rPr>
          <w:rFonts w:cs="Arial"/>
          <w:b/>
          <w:sz w:val="32"/>
          <w:szCs w:val="32"/>
        </w:rPr>
        <w:t xml:space="preserve">и оценки </w:t>
      </w:r>
      <w:proofErr w:type="gramStart"/>
      <w:r w:rsidRPr="00C16BF7">
        <w:rPr>
          <w:rFonts w:cs="Arial"/>
          <w:b/>
          <w:sz w:val="32"/>
          <w:szCs w:val="32"/>
        </w:rPr>
        <w:t>применения</w:t>
      </w:r>
      <w:proofErr w:type="gramEnd"/>
      <w:r w:rsidRPr="00C16BF7">
        <w:rPr>
          <w:rFonts w:cs="Arial"/>
          <w:b/>
          <w:sz w:val="32"/>
          <w:szCs w:val="32"/>
        </w:rPr>
        <w:t xml:space="preserve"> устанавливаемых муниципальными </w:t>
      </w:r>
      <w:r w:rsidR="00BD616F" w:rsidRPr="00C16BF7">
        <w:rPr>
          <w:rFonts w:cs="Arial"/>
          <w:b/>
          <w:sz w:val="32"/>
          <w:szCs w:val="32"/>
        </w:rPr>
        <w:t>нормативными</w:t>
      </w:r>
      <w:r w:rsidRPr="00C16BF7">
        <w:rPr>
          <w:rFonts w:cs="Arial"/>
          <w:b/>
          <w:sz w:val="32"/>
          <w:szCs w:val="32"/>
        </w:rPr>
        <w:t xml:space="preserve"> правовыми актами обязательных требований, которые связаны с осуществлением предпринимательской и иной экономической деятельности</w:t>
      </w:r>
      <w:r w:rsidR="00BD616F" w:rsidRPr="00C16BF7">
        <w:rPr>
          <w:rFonts w:cs="Arial"/>
          <w:b/>
          <w:sz w:val="32"/>
          <w:szCs w:val="32"/>
        </w:rPr>
        <w:t xml:space="preserve"> </w:t>
      </w:r>
      <w:r w:rsidRPr="00C16BF7">
        <w:rPr>
          <w:rFonts w:cs="Arial"/>
          <w:b/>
          <w:sz w:val="32"/>
          <w:szCs w:val="32"/>
        </w:rPr>
        <w:t>и оценка соблюдения которых осуществляется</w:t>
      </w:r>
      <w:r w:rsidR="00203316" w:rsidRPr="00C16BF7">
        <w:rPr>
          <w:rFonts w:cs="Arial"/>
          <w:b/>
          <w:sz w:val="32"/>
          <w:szCs w:val="32"/>
        </w:rPr>
        <w:t xml:space="preserve"> </w:t>
      </w:r>
      <w:r w:rsidRPr="00C16BF7">
        <w:rPr>
          <w:rFonts w:cs="Arial"/>
          <w:b/>
          <w:sz w:val="32"/>
          <w:szCs w:val="32"/>
        </w:rPr>
        <w:t>в рамках муниципального контроля»</w:t>
      </w:r>
    </w:p>
    <w:p w:rsidR="00A321B2" w:rsidRPr="00C16BF7" w:rsidRDefault="00A321B2" w:rsidP="00C16BF7">
      <w:pPr>
        <w:ind w:firstLine="0"/>
        <w:jc w:val="center"/>
        <w:rPr>
          <w:rFonts w:cs="Arial"/>
        </w:rPr>
      </w:pPr>
    </w:p>
    <w:p w:rsidR="00A321B2" w:rsidRPr="00C16BF7" w:rsidRDefault="00A321B2" w:rsidP="00C16BF7">
      <w:pPr>
        <w:ind w:firstLine="0"/>
        <w:jc w:val="center"/>
        <w:rPr>
          <w:rFonts w:cs="Arial"/>
        </w:rPr>
      </w:pPr>
    </w:p>
    <w:p w:rsidR="00A321B2" w:rsidRPr="00C16BF7" w:rsidRDefault="009106A4" w:rsidP="00C16BF7">
      <w:proofErr w:type="gramStart"/>
      <w:r w:rsidRPr="00C16BF7">
        <w:t>В соответствии с частью 5 статьи 2 Федерального закона</w:t>
      </w:r>
      <w:r w:rsidR="00203316" w:rsidRPr="00C16BF7">
        <w:t xml:space="preserve"> </w:t>
      </w:r>
      <w:r w:rsidRPr="00C16BF7">
        <w:t xml:space="preserve">от 31 июля 2020 г. № </w:t>
      </w:r>
      <w:r w:rsidR="00FC1280" w:rsidRPr="00C16BF7">
        <w:t>247-ФЗ «Об обязательных</w:t>
      </w:r>
      <w:r w:rsidRPr="00C16BF7">
        <w:t xml:space="preserve"> требованиях в Российской Федерации», частью 6.1 статьи 7 Федерального закона</w:t>
      </w:r>
      <w:r w:rsidR="00203316" w:rsidRPr="00C16BF7">
        <w:t xml:space="preserve"> </w:t>
      </w:r>
      <w:r w:rsidRPr="00C16BF7">
        <w:t xml:space="preserve">от 6 октября 2003 г. </w:t>
      </w:r>
      <w:r w:rsidR="00FC1280" w:rsidRPr="00C16BF7">
        <w:t>№</w:t>
      </w:r>
      <w:r w:rsidRPr="00C16BF7">
        <w:t xml:space="preserve"> 131-ФЗ</w:t>
      </w:r>
      <w:r w:rsidR="00FC1280" w:rsidRPr="00C16BF7">
        <w:t xml:space="preserve"> </w:t>
      </w:r>
      <w:r w:rsidRPr="00C16BF7">
        <w:t>«Об общих принципах организации местного самоуправления в Российской Федерации», Законом Краснодарского края</w:t>
      </w:r>
      <w:r w:rsidR="00203316" w:rsidRPr="00C16BF7">
        <w:t xml:space="preserve"> </w:t>
      </w:r>
      <w:r w:rsidRPr="00C16BF7">
        <w:t>от 22 июля 2021 г. № 4525-KЗ</w:t>
      </w:r>
      <w:r w:rsidR="00FC1280" w:rsidRPr="00C16BF7">
        <w:t xml:space="preserve"> </w:t>
      </w:r>
      <w:r w:rsidRPr="00C16BF7">
        <w:t>«О порядке установления и оценки примене</w:t>
      </w:r>
      <w:r w:rsidR="00FC1280" w:rsidRPr="00C16BF7">
        <w:t>ния обязательных требований, со</w:t>
      </w:r>
      <w:r w:rsidRPr="00C16BF7">
        <w:t>держащихся</w:t>
      </w:r>
      <w:proofErr w:type="gramEnd"/>
      <w:r w:rsidRPr="00C16BF7">
        <w:t xml:space="preserve"> в нормативных правовых актах Краснодарского края», руководствуясь стать</w:t>
      </w:r>
      <w:r w:rsidR="00FC1280" w:rsidRPr="00C16BF7">
        <w:t>ями 31, 60,</w:t>
      </w:r>
      <w:r w:rsidRPr="00C16BF7">
        <w:t xml:space="preserve"> 66 Устава муниципального образования Т</w:t>
      </w:r>
      <w:r w:rsidR="00FC1280" w:rsidRPr="00C16BF7">
        <w:t>билисский</w:t>
      </w:r>
      <w:r w:rsidRPr="00C16BF7">
        <w:t xml:space="preserve"> район,</w:t>
      </w:r>
      <w:r w:rsidR="00FC1280" w:rsidRPr="00C16BF7">
        <w:t xml:space="preserve"> постановляю:</w:t>
      </w:r>
    </w:p>
    <w:p w:rsidR="00A321B2" w:rsidRPr="00C16BF7" w:rsidRDefault="00203316" w:rsidP="00C16BF7">
      <w:r w:rsidRPr="00C16BF7">
        <w:t xml:space="preserve">1. </w:t>
      </w:r>
      <w:r w:rsidR="009106A4" w:rsidRPr="00C16BF7">
        <w:t>Внести в постановление администрации муниципального образования Т</w:t>
      </w:r>
      <w:r w:rsidR="00FC1280" w:rsidRPr="00C16BF7">
        <w:t>билисский</w:t>
      </w:r>
      <w:r w:rsidR="009106A4" w:rsidRPr="00C16BF7">
        <w:t xml:space="preserve"> район от </w:t>
      </w:r>
      <w:r w:rsidR="00FC1280" w:rsidRPr="00C16BF7">
        <w:t xml:space="preserve">28 июня 2021 г. № 617 «Об утверждении Порядка установления и оценки </w:t>
      </w:r>
      <w:proofErr w:type="gramStart"/>
      <w:r w:rsidR="00FC1280" w:rsidRPr="00C16BF7">
        <w:t>применения</w:t>
      </w:r>
      <w:proofErr w:type="gramEnd"/>
      <w:r w:rsidR="00FC1280" w:rsidRPr="00C16BF7"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r w:rsidR="009106A4" w:rsidRPr="00C16BF7">
        <w:t xml:space="preserve">» </w:t>
      </w:r>
      <w:r w:rsidR="00551F11" w:rsidRPr="00C16BF7">
        <w:t xml:space="preserve">изменение, </w:t>
      </w:r>
      <w:r w:rsidR="009106A4" w:rsidRPr="00C16BF7">
        <w:t>изложив приложение к постановлению в новой редакции (прил</w:t>
      </w:r>
      <w:r w:rsidR="00551F11" w:rsidRPr="00C16BF7">
        <w:t>ожение</w:t>
      </w:r>
      <w:r w:rsidR="009106A4" w:rsidRPr="00C16BF7">
        <w:t>).</w:t>
      </w:r>
    </w:p>
    <w:p w:rsidR="009106A4" w:rsidRPr="00C16BF7" w:rsidRDefault="00203316" w:rsidP="00C16BF7">
      <w:r w:rsidRPr="00C16BF7">
        <w:t xml:space="preserve">2. </w:t>
      </w:r>
      <w:r w:rsidR="009106A4" w:rsidRPr="00C16BF7">
        <w:t xml:space="preserve">Отделу информатизации организационно-правового управления администрации муниципального образования Тбилисский район (Свиридов Д.И.) </w:t>
      </w:r>
      <w:proofErr w:type="gramStart"/>
      <w:r w:rsidR="009106A4" w:rsidRPr="00C16BF7">
        <w:t>разместить</w:t>
      </w:r>
      <w:proofErr w:type="gramEnd"/>
      <w:r w:rsidR="009106A4" w:rsidRPr="00C16BF7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9106A4" w:rsidRPr="00C16BF7" w:rsidRDefault="00203316" w:rsidP="00C16BF7">
      <w:r w:rsidRPr="00C16BF7">
        <w:t xml:space="preserve">3. </w:t>
      </w:r>
      <w:r w:rsidR="009106A4" w:rsidRPr="00C16BF7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9106A4" w:rsidRPr="00C16BF7">
        <w:t>Яньшин</w:t>
      </w:r>
      <w:proofErr w:type="spellEnd"/>
      <w:r w:rsidR="009106A4" w:rsidRPr="00C16BF7">
        <w:t xml:space="preserve"> Р.С.) опубликовать настоящее постановление в сетевом издании «Информационный портал Тбилисского района».</w:t>
      </w:r>
    </w:p>
    <w:p w:rsidR="009106A4" w:rsidRPr="00C16BF7" w:rsidRDefault="00203316" w:rsidP="00C16BF7">
      <w:r w:rsidRPr="00C16BF7">
        <w:t xml:space="preserve">4. </w:t>
      </w:r>
      <w:r w:rsidR="009106A4" w:rsidRPr="00C16BF7">
        <w:t xml:space="preserve">Постановление вступает в силу со дня его официального опубликования. </w:t>
      </w:r>
    </w:p>
    <w:p w:rsidR="009106A4" w:rsidRPr="00C16BF7" w:rsidRDefault="009106A4" w:rsidP="00C16BF7"/>
    <w:p w:rsidR="009106A4" w:rsidRPr="00C16BF7" w:rsidRDefault="009106A4" w:rsidP="00C16BF7"/>
    <w:p w:rsidR="00324BE2" w:rsidRPr="00C16BF7" w:rsidRDefault="00324BE2" w:rsidP="00C16BF7"/>
    <w:p w:rsidR="00203316" w:rsidRPr="00C16BF7" w:rsidRDefault="00551F11" w:rsidP="00C16BF7">
      <w:r w:rsidRPr="00C16BF7">
        <w:t>Г</w:t>
      </w:r>
      <w:r w:rsidR="009106A4" w:rsidRPr="00C16BF7">
        <w:t>лав</w:t>
      </w:r>
      <w:r w:rsidRPr="00C16BF7">
        <w:t>а</w:t>
      </w:r>
      <w:r w:rsidR="009106A4" w:rsidRPr="00C16BF7">
        <w:t xml:space="preserve"> муниципального</w:t>
      </w:r>
      <w:r w:rsidR="00203316" w:rsidRPr="00C16BF7">
        <w:t xml:space="preserve"> </w:t>
      </w:r>
      <w:r w:rsidR="009106A4" w:rsidRPr="00C16BF7">
        <w:t xml:space="preserve">образования </w:t>
      </w:r>
    </w:p>
    <w:p w:rsidR="000C0512" w:rsidRPr="00C16BF7" w:rsidRDefault="009106A4" w:rsidP="00C16BF7">
      <w:r w:rsidRPr="00C16BF7">
        <w:t>Тбилисский район</w:t>
      </w:r>
      <w:r w:rsidR="00203316" w:rsidRPr="00C16BF7">
        <w:t xml:space="preserve"> </w:t>
      </w:r>
    </w:p>
    <w:p w:rsidR="009106A4" w:rsidRPr="00C16BF7" w:rsidRDefault="00551F11" w:rsidP="00C16BF7">
      <w:r w:rsidRPr="00C16BF7">
        <w:t>Е.Г. Ильин</w:t>
      </w:r>
    </w:p>
    <w:p w:rsidR="009106A4" w:rsidRPr="00C16BF7" w:rsidRDefault="009106A4" w:rsidP="00C16BF7"/>
    <w:p w:rsidR="00203316" w:rsidRPr="00C16BF7" w:rsidRDefault="00203316" w:rsidP="00C16BF7"/>
    <w:p w:rsidR="00203316" w:rsidRPr="00C16BF7" w:rsidRDefault="00203316" w:rsidP="00C16BF7"/>
    <w:p w:rsidR="000C0512" w:rsidRPr="00C16BF7" w:rsidRDefault="000C0512" w:rsidP="00C16BF7">
      <w:r w:rsidRPr="00C16BF7">
        <w:t>Приложение</w:t>
      </w:r>
    </w:p>
    <w:p w:rsidR="00203316" w:rsidRPr="00C16BF7" w:rsidRDefault="000C0512" w:rsidP="00C16BF7">
      <w:r w:rsidRPr="00C16BF7">
        <w:t xml:space="preserve">к постановлению администрации </w:t>
      </w:r>
    </w:p>
    <w:p w:rsidR="00203316" w:rsidRPr="00C16BF7" w:rsidRDefault="000C0512" w:rsidP="00C16BF7">
      <w:r w:rsidRPr="00C16BF7">
        <w:t xml:space="preserve">муниципального образования </w:t>
      </w:r>
    </w:p>
    <w:p w:rsidR="000C0512" w:rsidRPr="00C16BF7" w:rsidRDefault="000C0512" w:rsidP="00C16BF7">
      <w:r w:rsidRPr="00C16BF7">
        <w:t>Тбилисский район</w:t>
      </w:r>
    </w:p>
    <w:p w:rsidR="000C0512" w:rsidRPr="00C16BF7" w:rsidRDefault="000C0512" w:rsidP="00C16BF7">
      <w:r w:rsidRPr="00C16BF7">
        <w:t xml:space="preserve">от </w:t>
      </w:r>
      <w:r w:rsidR="005A2B86">
        <w:t>_______________</w:t>
      </w:r>
      <w:bookmarkStart w:id="0" w:name="_GoBack"/>
      <w:bookmarkEnd w:id="0"/>
    </w:p>
    <w:p w:rsidR="000C0512" w:rsidRPr="00C16BF7" w:rsidRDefault="000C0512" w:rsidP="00C16BF7"/>
    <w:p w:rsidR="000C0512" w:rsidRPr="00C16BF7" w:rsidRDefault="000C0512" w:rsidP="00C16BF7"/>
    <w:p w:rsidR="000C0512" w:rsidRPr="00C16BF7" w:rsidRDefault="000C0512" w:rsidP="00C16BF7">
      <w:r w:rsidRPr="00C16BF7">
        <w:t>«Приложение</w:t>
      </w:r>
    </w:p>
    <w:p w:rsidR="000C0512" w:rsidRPr="00C16BF7" w:rsidRDefault="000C0512" w:rsidP="00C16BF7">
      <w:r w:rsidRPr="00C16BF7">
        <w:t>УТВЕРЖДЕН</w:t>
      </w:r>
    </w:p>
    <w:p w:rsidR="000C0512" w:rsidRPr="00C16BF7" w:rsidRDefault="000C0512" w:rsidP="00C16BF7">
      <w:r w:rsidRPr="00C16BF7">
        <w:t>постановлением администрации</w:t>
      </w:r>
    </w:p>
    <w:p w:rsidR="00203316" w:rsidRPr="00C16BF7" w:rsidRDefault="000C0512" w:rsidP="00C16BF7">
      <w:r w:rsidRPr="00C16BF7">
        <w:t xml:space="preserve">муниципального образования </w:t>
      </w:r>
    </w:p>
    <w:p w:rsidR="000C0512" w:rsidRPr="00C16BF7" w:rsidRDefault="000C0512" w:rsidP="00C16BF7">
      <w:r w:rsidRPr="00C16BF7">
        <w:t>Тбилисский район</w:t>
      </w:r>
    </w:p>
    <w:p w:rsidR="000C0512" w:rsidRPr="00C16BF7" w:rsidRDefault="000C0512" w:rsidP="00C16BF7">
      <w:r w:rsidRPr="00C16BF7">
        <w:t xml:space="preserve">от </w:t>
      </w:r>
      <w:r w:rsidR="00203316" w:rsidRPr="00C16BF7">
        <w:t>28.06.2021 г.</w:t>
      </w:r>
      <w:r w:rsidRPr="00C16BF7">
        <w:t xml:space="preserve"> № </w:t>
      </w:r>
      <w:r w:rsidR="00203316" w:rsidRPr="00C16BF7">
        <w:t>617</w:t>
      </w:r>
    </w:p>
    <w:p w:rsidR="000C0512" w:rsidRDefault="000C0512" w:rsidP="00C16BF7"/>
    <w:p w:rsidR="00C16BF7" w:rsidRPr="00C16BF7" w:rsidRDefault="00C16BF7" w:rsidP="00C16BF7"/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ПОРЯДОК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 xml:space="preserve">установления и оценки </w:t>
      </w:r>
      <w:proofErr w:type="gramStart"/>
      <w:r w:rsidRPr="00C16BF7">
        <w:rPr>
          <w:rFonts w:cs="Arial"/>
          <w:b/>
        </w:rPr>
        <w:t>применения</w:t>
      </w:r>
      <w:proofErr w:type="gramEnd"/>
      <w:r w:rsidRPr="00C16BF7">
        <w:rPr>
          <w:rFonts w:cs="Arial"/>
          <w:b/>
        </w:rPr>
        <w:t xml:space="preserve"> устанавливаемых муниципальными</w:t>
      </w:r>
      <w:r w:rsidR="00203316" w:rsidRPr="00C16BF7">
        <w:rPr>
          <w:rFonts w:cs="Arial"/>
          <w:b/>
        </w:rPr>
        <w:t xml:space="preserve"> </w:t>
      </w:r>
      <w:r w:rsidRPr="00C16BF7">
        <w:rPr>
          <w:rFonts w:cs="Arial"/>
          <w:b/>
        </w:rPr>
        <w:t>нормативными правовыми актами муниципального образования Тбилисский район обязательных требований, которые связаны</w:t>
      </w:r>
      <w:r w:rsidR="00D631EB" w:rsidRPr="00C16BF7">
        <w:rPr>
          <w:rFonts w:cs="Arial"/>
          <w:b/>
        </w:rPr>
        <w:t xml:space="preserve"> </w:t>
      </w:r>
      <w:r w:rsidRPr="00C16BF7">
        <w:rPr>
          <w:rFonts w:cs="Arial"/>
          <w:b/>
        </w:rPr>
        <w:t>с осуществлением предпринимательской и иной экономической</w:t>
      </w:r>
      <w:r w:rsidR="00203316" w:rsidRPr="00C16BF7">
        <w:rPr>
          <w:rFonts w:cs="Arial"/>
          <w:b/>
        </w:rPr>
        <w:t xml:space="preserve"> </w:t>
      </w:r>
      <w:r w:rsidRPr="00C16BF7">
        <w:rPr>
          <w:rFonts w:cs="Arial"/>
          <w:b/>
        </w:rPr>
        <w:t>деятельности и оценка соблюдения которых осуществляется в рамках муниципального контроля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>1. Общие положения</w:t>
      </w:r>
    </w:p>
    <w:p w:rsidR="008A2B10" w:rsidRPr="00C16BF7" w:rsidRDefault="008A2B10" w:rsidP="00C16BF7"/>
    <w:p w:rsidR="008A2B10" w:rsidRPr="00C16BF7" w:rsidRDefault="008A2B10" w:rsidP="00C16BF7">
      <w:r w:rsidRPr="00C16BF7">
        <w:t xml:space="preserve">1.1. Настоящий Порядок установления и оценки </w:t>
      </w:r>
      <w:proofErr w:type="gramStart"/>
      <w:r w:rsidRPr="00C16BF7">
        <w:t>применения</w:t>
      </w:r>
      <w:proofErr w:type="gramEnd"/>
      <w:r w:rsidRPr="00C16BF7">
        <w:t xml:space="preserve"> устанавливаемых муниципальными нормативными правовыми актами муниципального образования Тбилисский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Порядок), разработан в соответствии с частью 5 статьи 2 Федерального закона от 31 июля 2020 г. № 247-ФЗ «Об обязательных требованиях в Российской Федерации» (далее - </w:t>
      </w:r>
      <w:proofErr w:type="gramStart"/>
      <w:r w:rsidRPr="00C16BF7">
        <w:t>Федеральный закон № 247-ФЗ), частью 6.1 статьи 7 Федерального закона от 6 октября 2003 г. № 131-ФЗ «Об общих принципах организации местного самоуправления в Российской Федерации», Законом Краснодарского края от 22 июля 2021 г. № 4525-K3 «О порядке установления и оценки применения обязательных требований, содержащихся в нормативных правовых актах Краснодарского края» и определяет правовые и организационные основы установления и оценки применения содержащихся в</w:t>
      </w:r>
      <w:proofErr w:type="gramEnd"/>
      <w:r w:rsidRPr="00C16BF7">
        <w:t xml:space="preserve"> </w:t>
      </w:r>
      <w:proofErr w:type="gramStart"/>
      <w:r w:rsidRPr="00C16BF7">
        <w:t xml:space="preserve">муниципальных нормативных правовых актах администрации муниципального образования Тбилисский район, решениях Совета муниципального образования Тбилисский район (далее - муниципальный нормативный правовой акт)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</w:t>
      </w:r>
      <w:r w:rsidRPr="00C16BF7">
        <w:lastRenderedPageBreak/>
        <w:t>иных разрешений, аккредитации, иных форм оценки и экспертизы (далее - обязательные требования).</w:t>
      </w:r>
      <w:proofErr w:type="gramEnd"/>
    </w:p>
    <w:p w:rsidR="008A2B10" w:rsidRPr="00C16BF7" w:rsidRDefault="008A2B10" w:rsidP="00C16BF7">
      <w:r w:rsidRPr="00C16BF7">
        <w:t>1.2. Настоящий Порядок включает порядок установления обязательных требований, порядок оценки применения обязательных требований.</w:t>
      </w:r>
    </w:p>
    <w:p w:rsidR="008A2B10" w:rsidRPr="00C16BF7" w:rsidRDefault="008A2B10" w:rsidP="00C16BF7">
      <w:r w:rsidRPr="00C16BF7">
        <w:t xml:space="preserve">1.3. Термины и понятия, используемые в настоящем Порядке: </w:t>
      </w:r>
    </w:p>
    <w:p w:rsidR="008A2B10" w:rsidRPr="00C16BF7" w:rsidRDefault="008A2B10" w:rsidP="00C16BF7">
      <w:r w:rsidRPr="00C16BF7">
        <w:t>обязательные требования — содержащиеся в муниципальных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экспертизы;</w:t>
      </w:r>
    </w:p>
    <w:p w:rsidR="008A2B10" w:rsidRPr="00C16BF7" w:rsidRDefault="008A2B10" w:rsidP="00C16BF7">
      <w:r w:rsidRPr="00C16BF7">
        <w:t>координирующий орган - администрация муниципального образования Тбилисский район в лице отдела экономики администрации муниципального образования Тбилисский район;</w:t>
      </w:r>
    </w:p>
    <w:p w:rsidR="008A2B10" w:rsidRPr="00C16BF7" w:rsidRDefault="008A2B10" w:rsidP="00C16BF7">
      <w:r w:rsidRPr="00C16BF7">
        <w:t>разработчик MH</w:t>
      </w:r>
      <w:proofErr w:type="gramStart"/>
      <w:r w:rsidRPr="00C16BF7">
        <w:t>П</w:t>
      </w:r>
      <w:proofErr w:type="gramEnd"/>
      <w:r w:rsidRPr="00C16BF7">
        <w:t>A - отраслевой (функциональный) орган администрации муниципального образования Тбилисский район, осуществляющий нормативное правовое регулирование в соответствующей сфере общественных отношений.</w:t>
      </w:r>
    </w:p>
    <w:p w:rsidR="008A2B10" w:rsidRPr="00C16BF7" w:rsidRDefault="008A2B10" w:rsidP="00C16BF7"/>
    <w:p w:rsidR="008A2B10" w:rsidRPr="00C16BF7" w:rsidRDefault="008A2B10" w:rsidP="00C16BF7">
      <w:r w:rsidRPr="00C16BF7">
        <w:t>2. Порядок установления обязательных требований</w:t>
      </w:r>
    </w:p>
    <w:p w:rsidR="008A2B10" w:rsidRPr="00C16BF7" w:rsidRDefault="008A2B10" w:rsidP="00C16BF7"/>
    <w:p w:rsidR="008A2B10" w:rsidRPr="00C16BF7" w:rsidRDefault="008A2B10" w:rsidP="00C16BF7">
      <w:r w:rsidRPr="00C16BF7">
        <w:t>2.1. Администрация муниципального образования Тбилисский район,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№ 247-ФЗ, а также в соответствии с настоящим Порядком.</w:t>
      </w:r>
    </w:p>
    <w:p w:rsidR="008A2B10" w:rsidRPr="00C16BF7" w:rsidRDefault="008A2B10" w:rsidP="00C16BF7">
      <w:r w:rsidRPr="00C16BF7">
        <w:t>2.2. При установлении обязательных требований муниципальными нормативными правовыми актами должны быть определены:</w:t>
      </w:r>
    </w:p>
    <w:p w:rsidR="008A2B10" w:rsidRPr="00C16BF7" w:rsidRDefault="008A2B10" w:rsidP="00C16BF7">
      <w:r w:rsidRPr="00C16BF7">
        <w:t>1) содержание обязательных требований (условия, ограничения, запреты, обязанности);</w:t>
      </w:r>
    </w:p>
    <w:p w:rsidR="008A2B10" w:rsidRPr="00C16BF7" w:rsidRDefault="008A2B10" w:rsidP="00C16BF7">
      <w:r w:rsidRPr="00C16BF7">
        <w:t>2) лица, обязанные соблюдать обязательные требования;</w:t>
      </w:r>
    </w:p>
    <w:p w:rsidR="008A2B10" w:rsidRPr="00C16BF7" w:rsidRDefault="008A2B10" w:rsidP="00C16BF7">
      <w:r w:rsidRPr="00C16BF7">
        <w:t>3) в зависимости от объекта установления обязательных требований:</w:t>
      </w:r>
    </w:p>
    <w:p w:rsidR="008A2B10" w:rsidRPr="00C16BF7" w:rsidRDefault="008A2B10" w:rsidP="00C16BF7">
      <w:r w:rsidRPr="00C16BF7"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8A2B10" w:rsidRPr="00C16BF7" w:rsidRDefault="008A2B10" w:rsidP="00C16BF7">
      <w:r w:rsidRPr="00C16BF7"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A2B10" w:rsidRPr="00C16BF7" w:rsidRDefault="008A2B10" w:rsidP="00C16BF7">
      <w:r w:rsidRPr="00C16BF7"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8A2B10" w:rsidRPr="00C16BF7" w:rsidRDefault="008A2B10" w:rsidP="00C16BF7">
      <w:r w:rsidRPr="00C16BF7"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8A2B10" w:rsidRPr="00C16BF7" w:rsidRDefault="008A2B10" w:rsidP="00C16BF7">
      <w:r w:rsidRPr="00C16BF7">
        <w:t>5) муниципальные органы, осуществляющие оценку соблюдения обязательных требований.</w:t>
      </w:r>
    </w:p>
    <w:p w:rsidR="008A2B10" w:rsidRPr="00C16BF7" w:rsidRDefault="008A2B10" w:rsidP="00C16BF7">
      <w:r w:rsidRPr="00C16BF7">
        <w:t>2.3.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6 лет со дня его вступления в силу.</w:t>
      </w:r>
    </w:p>
    <w:p w:rsidR="008A2B10" w:rsidRPr="00C16BF7" w:rsidRDefault="008A2B10" w:rsidP="00C16BF7">
      <w:r w:rsidRPr="00C16BF7">
        <w:t>2.4. 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муниципальным нормативным правовых актом, содержащим обязательные требования, срока его действия не более чем на шесть лет.</w:t>
      </w:r>
    </w:p>
    <w:p w:rsidR="008A2B10" w:rsidRPr="00C16BF7" w:rsidRDefault="008A2B10" w:rsidP="00C16BF7">
      <w:r w:rsidRPr="00C16BF7">
        <w:lastRenderedPageBreak/>
        <w:t xml:space="preserve">2.5. </w:t>
      </w:r>
      <w:proofErr w:type="gramStart"/>
      <w:r w:rsidRPr="00C16BF7">
        <w:t xml:space="preserve">Положения пунктов 2.3 и 2.4 раздела 2 настоящего Порядка не применяются в отношении муниципальных нормативных правовых актов, направленных на реализацию проектов </w:t>
      </w:r>
      <w:proofErr w:type="spellStart"/>
      <w:r w:rsidRPr="00C16BF7">
        <w:t>муниципально</w:t>
      </w:r>
      <w:proofErr w:type="spellEnd"/>
      <w:r w:rsidRPr="00C16BF7"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C16BF7">
        <w:t>муниципально</w:t>
      </w:r>
      <w:proofErr w:type="spellEnd"/>
      <w:r w:rsidRPr="00C16BF7">
        <w:t xml:space="preserve">-частном партнерстве, предусмотренных Федеральным законом от 13 июля 2015 г. № 224-ФЗ «О государственно-частном партнерстве, </w:t>
      </w:r>
      <w:proofErr w:type="spellStart"/>
      <w:r w:rsidRPr="00C16BF7">
        <w:t>муниципально</w:t>
      </w:r>
      <w:proofErr w:type="spellEnd"/>
      <w:r w:rsidRPr="00C16BF7">
        <w:t>-частном партнерстве в Российской Федерации и внесении изменений</w:t>
      </w:r>
      <w:proofErr w:type="gramEnd"/>
      <w:r w:rsidRPr="00C16BF7">
        <w:t xml:space="preserve"> в отдельные законодательные акты Российской Федерации», публичным партнером по которым выступает муниципальное образование Тбилисский район.</w:t>
      </w:r>
    </w:p>
    <w:p w:rsidR="008A2B10" w:rsidRPr="00C16BF7" w:rsidRDefault="008A2B10" w:rsidP="00C16BF7">
      <w:r w:rsidRPr="00C16BF7">
        <w:t>2.6. Муниципальный нормативный правовой акт, устанавливающий обязательные требования, должен вступать в силу с учетом требований, установленных частями 1, 2, 2.1 статьи 3 Федерального закона № 247-ФЗ.</w:t>
      </w:r>
    </w:p>
    <w:p w:rsidR="008A2B10" w:rsidRPr="00C16BF7" w:rsidRDefault="008A2B10" w:rsidP="00C16BF7">
      <w:r w:rsidRPr="00C16BF7">
        <w:t xml:space="preserve">2.7. </w:t>
      </w:r>
      <w:proofErr w:type="gramStart"/>
      <w:r w:rsidRPr="00C16BF7">
        <w:t>Проекты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подлежат оценке регулирующего воздействия, в рамках которой проводится публичное обсуждение проектов муниципальных нормативных правовых актов в виде публичных консультаций.</w:t>
      </w:r>
      <w:proofErr w:type="gramEnd"/>
    </w:p>
    <w:p w:rsidR="008A2B10" w:rsidRPr="00C16BF7" w:rsidRDefault="008A2B10" w:rsidP="00C16BF7">
      <w:r w:rsidRPr="00C16BF7">
        <w:t xml:space="preserve">2.8. </w:t>
      </w:r>
      <w:proofErr w:type="gramStart"/>
      <w:r w:rsidRPr="00C16BF7"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проводится администрацией муниципального образования Тбилисский район в соответствии с порядком, утвержденным постановлением администрации муниципального образования Тбилисский район от 18 октября 2021 г. № 1106 «Об утверждении Порядка проведения оценки регулирующего воздействия проектов муниципальных нормативных</w:t>
      </w:r>
      <w:proofErr w:type="gramEnd"/>
      <w:r w:rsidRPr="00C16BF7">
        <w:t xml:space="preserve"> </w:t>
      </w:r>
      <w:proofErr w:type="gramStart"/>
      <w:r w:rsidRPr="00C16BF7">
        <w:t>правовых актов муниципального образования Тбилисский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proofErr w:type="gramEnd"/>
    </w:p>
    <w:p w:rsidR="008A2B10" w:rsidRPr="00C16BF7" w:rsidRDefault="008A2B10" w:rsidP="00C16BF7">
      <w:r w:rsidRPr="00C16BF7">
        <w:t>2.9. В целях оценки обязательных требований на соответствие законодательству Российской Федерации, Краснодарского края, муниципальным правовым актам муниципального образования Тбилисский район проводится правовая экспертиза проекта муниципального нормативного правового акта, устанавливающего обязательные требования.</w:t>
      </w:r>
    </w:p>
    <w:p w:rsidR="008A2B10" w:rsidRPr="00C16BF7" w:rsidRDefault="008A2B10" w:rsidP="00C16BF7"/>
    <w:p w:rsidR="008A2B10" w:rsidRPr="00C16BF7" w:rsidRDefault="008A2B10" w:rsidP="00C16BF7">
      <w:r w:rsidRPr="00C16BF7">
        <w:t>3. Порядок оценки применения обязательных требований</w:t>
      </w:r>
    </w:p>
    <w:p w:rsidR="008A2B10" w:rsidRPr="00C16BF7" w:rsidRDefault="008A2B10" w:rsidP="00C16BF7"/>
    <w:p w:rsidR="008A2B10" w:rsidRPr="00C16BF7" w:rsidRDefault="008A2B10" w:rsidP="00C16BF7">
      <w:r w:rsidRPr="00C16BF7">
        <w:t>3.1. Целями оценки применения обязательных требований являются комплексная оценка 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8A2B10" w:rsidRPr="00C16BF7" w:rsidRDefault="008A2B10" w:rsidP="00C16BF7">
      <w:r w:rsidRPr="00C16BF7">
        <w:t>3.2. Процедура оценки применения обязательных требований состоит из следующих этапов:</w:t>
      </w:r>
    </w:p>
    <w:p w:rsidR="008A2B10" w:rsidRPr="00C16BF7" w:rsidRDefault="008A2B10" w:rsidP="00C16BF7">
      <w:r w:rsidRPr="00C16BF7">
        <w:t>3.2.1. Формирование координирующим органом плана проведения оценки применения обязательных требований, содержащихся в муниципальных нормативных правовых актах.</w:t>
      </w:r>
    </w:p>
    <w:p w:rsidR="008A2B10" w:rsidRPr="00C16BF7" w:rsidRDefault="008A2B10" w:rsidP="00C16BF7">
      <w:r w:rsidRPr="00C16BF7">
        <w:t xml:space="preserve">3.2.2. </w:t>
      </w:r>
      <w:proofErr w:type="gramStart"/>
      <w:r w:rsidRPr="00C16BF7">
        <w:t xml:space="preserve">Формирование Разработчиком MHПA проекта перечня муниципальных нормативных правовых актов, содержащих обязательные требования, применение </w:t>
      </w:r>
      <w:r w:rsidRPr="00C16BF7">
        <w:lastRenderedPageBreak/>
        <w:t>которых подлежит оценке (далее - перечень), осуществляемое по каждой сфере общественных отношений в которой разработчиком MHПA реализуются его полномочия, с учетом плана, указанного в пункте 3.2.1 настоящего Порядка, публичное обсуждение проекта перечня на официальном сайте муниципального образования Тбилисский район, доработка проекта перечня с учетом результатов его публичного обсуждения</w:t>
      </w:r>
      <w:proofErr w:type="gramEnd"/>
      <w:r w:rsidRPr="00C16BF7">
        <w:t>, утверждение Разработчиком MH</w:t>
      </w:r>
      <w:proofErr w:type="gramStart"/>
      <w:r w:rsidRPr="00C16BF7">
        <w:t>П</w:t>
      </w:r>
      <w:proofErr w:type="gramEnd"/>
      <w:r w:rsidRPr="00C16BF7">
        <w:t>A и размещение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>3.2.3. Формирование разработчиком MH</w:t>
      </w:r>
      <w:proofErr w:type="gramStart"/>
      <w:r w:rsidRPr="00C16BF7">
        <w:t>П</w:t>
      </w:r>
      <w:proofErr w:type="gramEnd"/>
      <w:r w:rsidRPr="00C16BF7">
        <w:t>A проекта доклада о достижении целей введения обязательных требований (далее - доклад), его публичное обсуждение на официальном сайте муниципального образования Тбилисский район, доработка проекта доклада с учетом результатов его публичного обсуждения, подписание разработчиком MHПA и направление проекта доклада в координирующий орган.</w:t>
      </w:r>
    </w:p>
    <w:p w:rsidR="008A2B10" w:rsidRPr="00C16BF7" w:rsidRDefault="008A2B10" w:rsidP="00C16BF7">
      <w:r w:rsidRPr="00C16BF7">
        <w:t>3.2.4. Рассмотрение проекта доклада координирующим органом с последующим информированием разработчика MH</w:t>
      </w:r>
      <w:proofErr w:type="gramStart"/>
      <w:r w:rsidRPr="00C16BF7">
        <w:t>П</w:t>
      </w:r>
      <w:proofErr w:type="gramEnd"/>
      <w:r w:rsidRPr="00C16BF7">
        <w:t>A о результатах рассмотрения проекта доклада.</w:t>
      </w:r>
    </w:p>
    <w:p w:rsidR="008A2B10" w:rsidRPr="00C16BF7" w:rsidRDefault="008A2B10" w:rsidP="00C16BF7">
      <w:r w:rsidRPr="00C16BF7">
        <w:t xml:space="preserve">3.2.5. </w:t>
      </w:r>
      <w:proofErr w:type="gramStart"/>
      <w:r w:rsidRPr="00C16BF7">
        <w:t>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разработчиком MHПA по каждому муниципальному нормативному правовому акту, представленному в проекте доклада, одного из решений, предусмотренных пунктом 6.20 настоящего Порядка, и размещение на официальном сайте подписанного Разработчиком MHПA доклада, доработанного по результатам реализации соответствующих решений, или при наличии неурегулированных разногласий по</w:t>
      </w:r>
      <w:proofErr w:type="gramEnd"/>
      <w:r w:rsidRPr="00C16BF7">
        <w:t xml:space="preserve"> результатам рассмотрения проекта доклада в соответствии пунктами 6.15 - 6.19 настоящего Порядка направление разработчиком MH</w:t>
      </w:r>
      <w:proofErr w:type="gramStart"/>
      <w:r w:rsidRPr="00C16BF7">
        <w:t>П</w:t>
      </w:r>
      <w:proofErr w:type="gramEnd"/>
      <w:r w:rsidRPr="00C16BF7">
        <w:t>A доработанного и подписанного доклада в комиссию по проведению оценки применения обязательных требований, содержащихся в муниципальных нормативных правовых актах муниципального образования Тбилисский район (далее — Комиссия) для рассмотрения и размещение его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>3.2.6. Рассмотрение доклада Комиссией и принятие решения по результатам рассмотрения с последующие информированием разработчика MH</w:t>
      </w:r>
      <w:proofErr w:type="gramStart"/>
      <w:r w:rsidRPr="00C16BF7">
        <w:t>П</w:t>
      </w:r>
      <w:proofErr w:type="gramEnd"/>
      <w:r w:rsidRPr="00C16BF7">
        <w:t>A о результатах рассмотрения проекта доклада.</w:t>
      </w:r>
    </w:p>
    <w:p w:rsidR="008A2B10" w:rsidRPr="00C16BF7" w:rsidRDefault="008A2B10" w:rsidP="00C16BF7">
      <w:r w:rsidRPr="00C16BF7">
        <w:t>3.2.7. Проведение оценки фактического воздействия муниципального нормативного правового акта в соответствии с порядком, утвержденным постановлением администрации муниципального образования Тбилисский район от 19 апреля 2019 г. № 317 «Об утверждение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 (далее – Постановление № 317).</w:t>
      </w:r>
    </w:p>
    <w:p w:rsidR="008A2B10" w:rsidRPr="00C16BF7" w:rsidRDefault="008A2B10" w:rsidP="00C16BF7">
      <w:r w:rsidRPr="00C16BF7">
        <w:t>3.2.8. По итогам проведения оценки фактического воздействия муниципального нормативного правового акта принятие Комиссией решения в соответствии с порядком, утвержденным Постановлением № 317.</w:t>
      </w:r>
    </w:p>
    <w:p w:rsidR="008A2B10" w:rsidRPr="00C16BF7" w:rsidRDefault="008A2B10" w:rsidP="00C16BF7"/>
    <w:p w:rsidR="008A2B10" w:rsidRPr="00C16BF7" w:rsidRDefault="008A2B10" w:rsidP="00C16BF7">
      <w:r w:rsidRPr="00C16BF7">
        <w:t>4. Формирование плана проведения</w:t>
      </w:r>
    </w:p>
    <w:p w:rsidR="008A2B10" w:rsidRPr="00C16BF7" w:rsidRDefault="008A2B10" w:rsidP="00C16BF7">
      <w:r w:rsidRPr="00C16BF7">
        <w:t>оценки применения обязательных требований</w:t>
      </w:r>
    </w:p>
    <w:p w:rsidR="008A2B10" w:rsidRPr="00C16BF7" w:rsidRDefault="008A2B10" w:rsidP="00C16BF7"/>
    <w:p w:rsidR="008A2B10" w:rsidRPr="00C16BF7" w:rsidRDefault="008A2B10" w:rsidP="00C16BF7">
      <w:r w:rsidRPr="00C16BF7">
        <w:t>4.1. Координирующий орган ежегодно, до 1 июня, представляет в Комиссию проект плана проведения оценки применения обязательных требований, содержащихся в муниципальных нормативных правовых актах, в том числе в муниципальных нормативных правовых актах, в отношении которых не установлен срок действия (далее — план), в целях его рассмотрения Комиссией.</w:t>
      </w:r>
    </w:p>
    <w:p w:rsidR="008A2B10" w:rsidRPr="00C16BF7" w:rsidRDefault="008A2B10" w:rsidP="00C16BF7">
      <w:r w:rsidRPr="00C16BF7">
        <w:lastRenderedPageBreak/>
        <w:t>Доработанный по итогам рассмотрения Комиссией план утверждается координирующим органом.</w:t>
      </w:r>
    </w:p>
    <w:p w:rsidR="008A2B10" w:rsidRPr="00C16BF7" w:rsidRDefault="008A2B10" w:rsidP="00C16BF7">
      <w:r w:rsidRPr="00C16BF7">
        <w:t xml:space="preserve">4.2. </w:t>
      </w:r>
      <w:proofErr w:type="gramStart"/>
      <w:r w:rsidRPr="00C16BF7">
        <w:t>Формирование плана осуществляется координирующим органом на основании предложений о проведении оценки применения обязательных требований, содержащихся в муниципальных нормативных правовых актах, поступивших в координирующий орган от органов местного самоуправления муниципального образования Тбилисский район, общественного представителя Уполномоченного по защите прав предпринимателей в Краснодарском крае в муниципальном образовании Тбилисский район, общественных объединений в сфере предпринимательской и инвестиционной деятельности, научно-экспертных организаций, а также иных</w:t>
      </w:r>
      <w:proofErr w:type="gramEnd"/>
      <w:r w:rsidRPr="00C16BF7">
        <w:t xml:space="preserve"> </w:t>
      </w:r>
      <w:proofErr w:type="gramStart"/>
      <w:r w:rsidRPr="00C16BF7">
        <w:t>лиц, в том числе муниципальных нормативных правовых актов, выявленных координирующим органов в связи с осуществлением функций по выработке единой политики и нормативному правовому регулированию по проведению оценки применения.</w:t>
      </w:r>
      <w:proofErr w:type="gramEnd"/>
    </w:p>
    <w:p w:rsidR="008A2B10" w:rsidRPr="00C16BF7" w:rsidRDefault="008A2B10" w:rsidP="00C16BF7">
      <w:r w:rsidRPr="00C16BF7">
        <w:t>Координирующий орган в целях формирования плана размещает на официальном сайте муниципального образования Тбилисский район уведомление о приеме предложений о проведении оценки применения обязательных требований, содержащихся в муниципальных нормативных правовых актах.</w:t>
      </w:r>
    </w:p>
    <w:p w:rsidR="008A2B10" w:rsidRPr="00C16BF7" w:rsidRDefault="008A2B10" w:rsidP="00C16BF7">
      <w:r w:rsidRPr="00C16BF7">
        <w:t xml:space="preserve">Форма уведомления приведена в приложении 1 к настоящему Порядку. </w:t>
      </w:r>
    </w:p>
    <w:p w:rsidR="008A2B10" w:rsidRPr="00C16BF7" w:rsidRDefault="008A2B10" w:rsidP="00C16BF7">
      <w:r w:rsidRPr="00C16BF7">
        <w:t>При формировании плана также рассматриваются предложения, поступившие в рамках формирования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если такие предложения поступили в отношении муниципальных нормативных правовых актов, содержащих обязательные требования.</w:t>
      </w:r>
    </w:p>
    <w:p w:rsidR="008A2B10" w:rsidRPr="00C16BF7" w:rsidRDefault="008A2B10" w:rsidP="00C16BF7">
      <w:r w:rsidRPr="00C16BF7">
        <w:t>Также проводится анализ муниципальных нормативных правовых актов, содержащих обязательные требования, на предмет окончания их срока действия.</w:t>
      </w:r>
    </w:p>
    <w:p w:rsidR="008A2B10" w:rsidRPr="00C16BF7" w:rsidRDefault="008A2B10" w:rsidP="00C16BF7"/>
    <w:p w:rsidR="008A2B10" w:rsidRPr="00C16BF7" w:rsidRDefault="008A2B10" w:rsidP="00C16BF7">
      <w:r w:rsidRPr="00C16BF7">
        <w:t xml:space="preserve">5. Формирование, публичное обсуждение, доработка и </w:t>
      </w:r>
    </w:p>
    <w:p w:rsidR="008A2B10" w:rsidRPr="00C16BF7" w:rsidRDefault="008A2B10" w:rsidP="00C16BF7">
      <w:r w:rsidRPr="00C16BF7">
        <w:t>утверждение перечня нормативных правовых актов</w:t>
      </w:r>
    </w:p>
    <w:p w:rsidR="008A2B10" w:rsidRPr="00C16BF7" w:rsidRDefault="008A2B10" w:rsidP="00C16BF7"/>
    <w:p w:rsidR="008A2B10" w:rsidRPr="00C16BF7" w:rsidRDefault="008A2B10" w:rsidP="00C16BF7">
      <w:r w:rsidRPr="00C16BF7">
        <w:t>5.1. Перечень формируются Разработчиком MH</w:t>
      </w:r>
      <w:proofErr w:type="gramStart"/>
      <w:r w:rsidRPr="00C16BF7">
        <w:t>П</w:t>
      </w:r>
      <w:proofErr w:type="gramEnd"/>
      <w:r w:rsidRPr="00C16BF7">
        <w:t>A в соответствии с утвержденным планом по каждой сфере общественных отношений. В перечень включаются муниципальные нормативные правовые акты, действующие в соответствующей сфере общественных отношений.</w:t>
      </w:r>
    </w:p>
    <w:p w:rsidR="008A2B10" w:rsidRPr="00C16BF7" w:rsidRDefault="008A2B10" w:rsidP="00C16BF7">
      <w:r w:rsidRPr="00C16BF7">
        <w:t>Включение в перечень муниципальных нормативных правовых актов осуществляется в соответствии с требованиями пункта 5.2 настоящего Порядка.</w:t>
      </w:r>
    </w:p>
    <w:p w:rsidR="008A2B10" w:rsidRPr="00C16BF7" w:rsidRDefault="008A2B10" w:rsidP="00C16BF7">
      <w:r w:rsidRPr="00C16BF7">
        <w:t>5.2. Муниципальные нормативные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Разработчиком МНПА проекта доклада, но не ранее чем за 3 года до окончания срока их действия.</w:t>
      </w:r>
    </w:p>
    <w:p w:rsidR="008A2B10" w:rsidRPr="00C16BF7" w:rsidRDefault="008A2B10" w:rsidP="00C16BF7">
      <w:r w:rsidRPr="00C16BF7">
        <w:t>Муниципальные нормативные правовые акты, которые устанавливают обязательные требования и срок 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Разработчиком MH</w:t>
      </w:r>
      <w:proofErr w:type="gramStart"/>
      <w:r w:rsidRPr="00C16BF7">
        <w:t>П</w:t>
      </w:r>
      <w:proofErr w:type="gramEnd"/>
      <w:r w:rsidRPr="00C16BF7">
        <w:t>A проекта доклада, но не ранее чем за 2 года до окончания срока их действия.</w:t>
      </w:r>
    </w:p>
    <w:p w:rsidR="008A2B10" w:rsidRPr="00C16BF7" w:rsidRDefault="008A2B10" w:rsidP="00C16BF7">
      <w:r w:rsidRPr="00C16BF7">
        <w:t xml:space="preserve">Муниципальные нормативные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</w:t>
      </w:r>
      <w:r w:rsidRPr="00C16BF7">
        <w:lastRenderedPageBreak/>
        <w:t>очередной год, предшествующий году подготовки Разработчиком MH</w:t>
      </w:r>
      <w:proofErr w:type="gramStart"/>
      <w:r w:rsidRPr="00C16BF7">
        <w:t>П</w:t>
      </w:r>
      <w:proofErr w:type="gramEnd"/>
      <w:r w:rsidRPr="00C16BF7">
        <w:t>A проекта доклада, но не ранее чем за 1 год до окончания срока их действия.</w:t>
      </w:r>
    </w:p>
    <w:p w:rsidR="008A2B10" w:rsidRPr="00C16BF7" w:rsidRDefault="008A2B10" w:rsidP="00C16BF7">
      <w:r w:rsidRPr="00C16BF7">
        <w:t>5.3. По поручению главы муниципального образования Тбилисский район, заместителя главы муниципального образования Тбилисский район муниципальные нормативные правовые акты могут быть включены в проекты перечней для проведения оценки применения обязательных требований ранее сроков, предусмотренных пунктом 5.2 настоящего Порядка.</w:t>
      </w:r>
    </w:p>
    <w:p w:rsidR="008A2B10" w:rsidRPr="00C16BF7" w:rsidRDefault="008A2B10" w:rsidP="00C16BF7">
      <w:r w:rsidRPr="00C16BF7">
        <w:t xml:space="preserve">5.4. </w:t>
      </w:r>
      <w:proofErr w:type="gramStart"/>
      <w:r w:rsidRPr="00C16BF7">
        <w:t>В целях публичного обсуждения проекта перечня Разработчик MHПA не позднее 1 сентября года, предшествующего году подготовки доклада, размещает на официальном сайте муниципального образования Тбилисский район проект перечня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— Субъекты регулирования), органов и организаций, целью деятельности которых являются защита и представление интересов субъектов предпринимательской и иной экономической</w:t>
      </w:r>
      <w:proofErr w:type="gramEnd"/>
      <w:r w:rsidRPr="00C16BF7">
        <w:t xml:space="preserve"> деятельности, в том числе субъектов малого и среднего предпринимательства, и заинтересованных органов местного самоуправления муниципального образования Тбилисский район.</w:t>
      </w:r>
    </w:p>
    <w:p w:rsidR="008A2B10" w:rsidRPr="00C16BF7" w:rsidRDefault="008A2B10" w:rsidP="00C16BF7">
      <w:r w:rsidRPr="00C16BF7">
        <w:t>Форма уведомления о проведении публичного обсуждения проекта перечня муниципальных нормативных правовых актов, содержащих обязательные требования, применение которых подлежит оценке, приведена в приложении 2 к настоящему Порядку.</w:t>
      </w:r>
    </w:p>
    <w:p w:rsidR="008A2B10" w:rsidRPr="00C16BF7" w:rsidRDefault="008A2B10" w:rsidP="00C16BF7">
      <w:r w:rsidRPr="00C16BF7">
        <w:t>5.5. Срок публичного обсуждения проекта перечня не может составлять менее 20 рабочих дней со дня его размещения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>5.6. Разработчиком МНПА в целях публичного обсуждения проекта перечня при необходимости проводятся совещания и иные мероприятия с участием Субъектов регулирования, организаций, целью деятельности которых являются защита и представление интересов субъектов предпринимательской и иной экономической деятельности, и заинтересованных органов местного самоуправления муниципального образования Тбилисский район.</w:t>
      </w:r>
    </w:p>
    <w:p w:rsidR="008A2B10" w:rsidRPr="00C16BF7" w:rsidRDefault="008A2B10" w:rsidP="00C16BF7">
      <w:r w:rsidRPr="00C16BF7">
        <w:t xml:space="preserve">5.7. </w:t>
      </w:r>
      <w:proofErr w:type="gramStart"/>
      <w:r w:rsidRPr="00C16BF7">
        <w:t>Разработчик МНПА рассматривает все предложения, поступившие в установленный срок в связи с проведением публичного обсуждения проекта перечня, составляет свод предложений с указанием сведений об их учете и (или) о причинах отклонения, дорабатывает (при необходимости) проект перечня с учетом поступивших предложений и в срок не более 20 рабочих дней со дня окончания публичного обсуждения размещает свод предложений на официальном сайте муниципального</w:t>
      </w:r>
      <w:proofErr w:type="gramEnd"/>
      <w:r w:rsidRPr="00C16BF7">
        <w:t xml:space="preserve"> образования Тбилисский район.</w:t>
      </w:r>
    </w:p>
    <w:p w:rsidR="008A2B10" w:rsidRPr="00C16BF7" w:rsidRDefault="008A2B10" w:rsidP="00C16BF7">
      <w:r w:rsidRPr="00C16BF7">
        <w:t>Форма свода предложений к проекту перечня муниципальных нормативных правовых актов, содержащих обязательные требования, применение которых подлежит оценке, приведена в приложении 3 к настоящему Порядку.</w:t>
      </w:r>
    </w:p>
    <w:p w:rsidR="008A2B10" w:rsidRPr="00C16BF7" w:rsidRDefault="008A2B10" w:rsidP="00C16BF7">
      <w:r w:rsidRPr="00C16BF7">
        <w:t>О результатах рассмотрения предложений (замечаний) Разработчик MH</w:t>
      </w:r>
      <w:proofErr w:type="gramStart"/>
      <w:r w:rsidRPr="00C16BF7">
        <w:t>П</w:t>
      </w:r>
      <w:proofErr w:type="gramEnd"/>
      <w:r w:rsidRPr="00C16BF7">
        <w:t>A в письменной форме информирует автора предложений (замечаний) в течение 20 рабочих дней со дня регистрации соответствующих предложений (замечаний) способом, которым предложения (замечания) поступили Разработчику МНПА.</w:t>
      </w:r>
    </w:p>
    <w:p w:rsidR="008A2B10" w:rsidRPr="00C16BF7" w:rsidRDefault="008A2B10" w:rsidP="00C16BF7">
      <w:r w:rsidRPr="00C16BF7">
        <w:t>5.8. Доработанный проект перечня, утвержденный Разработчиком MH</w:t>
      </w:r>
      <w:proofErr w:type="gramStart"/>
      <w:r w:rsidRPr="00C16BF7">
        <w:t>П</w:t>
      </w:r>
      <w:proofErr w:type="gramEnd"/>
      <w:r w:rsidRPr="00C16BF7">
        <w:t>A, подлежит размещению на официальном сайте муниципального образования Тбилисский район не позднее 1 декабря года, предшествующего году подготовки Разработчиком MHПA доклада, с обязательным информированием об этом Комиссии и координирующего органа Разработчиком МНПА.</w:t>
      </w:r>
    </w:p>
    <w:p w:rsidR="008A2B10" w:rsidRPr="00C16BF7" w:rsidRDefault="008A2B10" w:rsidP="00C16BF7"/>
    <w:p w:rsidR="008A2B10" w:rsidRPr="00C16BF7" w:rsidRDefault="008A2B10" w:rsidP="00C16BF7">
      <w:r w:rsidRPr="00C16BF7">
        <w:t xml:space="preserve">6. Подготовка и согласование доклада о достижении </w:t>
      </w:r>
    </w:p>
    <w:p w:rsidR="008A2B10" w:rsidRPr="00C16BF7" w:rsidRDefault="008A2B10" w:rsidP="00C16BF7">
      <w:r w:rsidRPr="00C16BF7">
        <w:t>целей введения обязательных требований</w:t>
      </w:r>
    </w:p>
    <w:p w:rsidR="008A2B10" w:rsidRPr="00C16BF7" w:rsidRDefault="008A2B10" w:rsidP="00C16BF7"/>
    <w:p w:rsidR="008A2B10" w:rsidRPr="00C16BF7" w:rsidRDefault="008A2B10" w:rsidP="00C16BF7">
      <w:r w:rsidRPr="00C16BF7">
        <w:t xml:space="preserve">6.1. </w:t>
      </w:r>
      <w:proofErr w:type="gramStart"/>
      <w:r w:rsidRPr="00C16BF7">
        <w:t>Разработчик MHПA проводит оценку достижения целей введения обязательных требований, содержащихся в муниципальных нормативных правовых актах, представленных в утвержденном перечне, а также целей, указанных в пункте 3.1 раздела 3 настоящего Порядка, и готовит проект доклада, включающий комплексную оценку системы обязательных требований, содержащихся в муниципальных нормативных правовых актах, представленных в утвержденном перечне, по соответствующей сфере общественных отношений.</w:t>
      </w:r>
      <w:proofErr w:type="gramEnd"/>
    </w:p>
    <w:p w:rsidR="008A2B10" w:rsidRPr="00C16BF7" w:rsidRDefault="008A2B10" w:rsidP="00C16BF7">
      <w:r w:rsidRPr="00C16BF7">
        <w:t>6.2. Доклад готовится по каждой сфере общественных отношений, соответствующей утвержденному перечню, в которой Разработчиком MH</w:t>
      </w:r>
      <w:proofErr w:type="gramStart"/>
      <w:r w:rsidRPr="00C16BF7">
        <w:t>П</w:t>
      </w:r>
      <w:proofErr w:type="gramEnd"/>
      <w:r w:rsidRPr="00C16BF7">
        <w:t>A реализуются его полномочия.</w:t>
      </w:r>
    </w:p>
    <w:p w:rsidR="008A2B10" w:rsidRPr="00C16BF7" w:rsidRDefault="008A2B10" w:rsidP="00C16BF7">
      <w:r w:rsidRPr="00C16BF7">
        <w:t>6.3.  Источниками информации для подготовки доклада являются:</w:t>
      </w:r>
    </w:p>
    <w:p w:rsidR="008A2B10" w:rsidRPr="00C16BF7" w:rsidRDefault="008A2B10" w:rsidP="00C16BF7">
      <w:r w:rsidRPr="00C16BF7">
        <w:t>1) результаты мониторинга в установленной сфере деятельности, проводимого Разработчиком MH</w:t>
      </w:r>
      <w:proofErr w:type="gramStart"/>
      <w:r w:rsidRPr="00C16BF7">
        <w:t>П</w:t>
      </w:r>
      <w:proofErr w:type="gramEnd"/>
      <w:r w:rsidRPr="00C16BF7">
        <w:t>A;</w:t>
      </w:r>
    </w:p>
    <w:p w:rsidR="008A2B10" w:rsidRPr="00C16BF7" w:rsidRDefault="008A2B10" w:rsidP="00C16BF7">
      <w:r w:rsidRPr="00C16BF7">
        <w:t>2) результаты анализа осуществления контрольной и разрешительной деятельности;</w:t>
      </w:r>
    </w:p>
    <w:p w:rsidR="008A2B10" w:rsidRPr="00C16BF7" w:rsidRDefault="008A2B10" w:rsidP="00C16BF7">
      <w:r w:rsidRPr="00C16BF7">
        <w:t>3)  результаты анализа административной и судебной практики по вопросам применения обязательных требований;</w:t>
      </w:r>
    </w:p>
    <w:p w:rsidR="008A2B10" w:rsidRPr="00C16BF7" w:rsidRDefault="008A2B10" w:rsidP="00C16BF7">
      <w:r w:rsidRPr="00C16BF7">
        <w:t xml:space="preserve">4) обращения, предложения и замечания Субъектов регулирования, </w:t>
      </w:r>
      <w:proofErr w:type="gramStart"/>
      <w:r w:rsidRPr="00C16BF7">
        <w:t>поступившие</w:t>
      </w:r>
      <w:proofErr w:type="gramEnd"/>
      <w:r w:rsidRPr="00C16BF7">
        <w:t xml:space="preserve"> в том числе в рамках публичного обсуждения перечня;</w:t>
      </w:r>
    </w:p>
    <w:p w:rsidR="008A2B10" w:rsidRPr="00C16BF7" w:rsidRDefault="008A2B10" w:rsidP="00C16BF7">
      <w:r w:rsidRPr="00C16BF7">
        <w:t>5) позиции структурных подразделений Администрации, в том числе полученные при разработке проекта муниципального нормативного правового акта, содержащего обязательные требования, на этапе антикоррупционной экспертизы, оценки регулирующего воздействия, правовой экспертизы;</w:t>
      </w:r>
    </w:p>
    <w:p w:rsidR="008A2B10" w:rsidRPr="00C16BF7" w:rsidRDefault="008A2B10" w:rsidP="00C16BF7">
      <w:r w:rsidRPr="00C16BF7">
        <w:t>6) иные сведения, которые, по мнению Разработчика MH</w:t>
      </w:r>
      <w:proofErr w:type="gramStart"/>
      <w:r w:rsidRPr="00C16BF7">
        <w:t>П</w:t>
      </w:r>
      <w:proofErr w:type="gramEnd"/>
      <w:r w:rsidRPr="00C16BF7">
        <w:t>A, позволяют оценить результаты применения обязательных требований.</w:t>
      </w:r>
    </w:p>
    <w:p w:rsidR="008A2B10" w:rsidRPr="00C16BF7" w:rsidRDefault="008A2B10" w:rsidP="00C16BF7">
      <w:r w:rsidRPr="00C16BF7">
        <w:t>6.4. В доклад включается следующая информация:</w:t>
      </w:r>
    </w:p>
    <w:p w:rsidR="008A2B10" w:rsidRPr="00C16BF7" w:rsidRDefault="008A2B10" w:rsidP="00C16BF7">
      <w:r w:rsidRPr="00C16BF7">
        <w:t>1) общая характеристика системы оцениваемых обязательных требований в соответствующей сфере регулирования;</w:t>
      </w:r>
    </w:p>
    <w:p w:rsidR="008A2B10" w:rsidRPr="00C16BF7" w:rsidRDefault="008A2B10" w:rsidP="00C16BF7">
      <w:r w:rsidRPr="00C16BF7">
        <w:t xml:space="preserve">2) результаты </w:t>
      </w:r>
      <w:proofErr w:type="gramStart"/>
      <w:r w:rsidRPr="00C16BF7">
        <w:t>оценки достижения цепей введения обязательных требований</w:t>
      </w:r>
      <w:proofErr w:type="gramEnd"/>
      <w:r w:rsidRPr="00C16BF7">
        <w:t xml:space="preserve"> для каждого содержащегося в докладе муниципального нормативного правового акта;</w:t>
      </w:r>
    </w:p>
    <w:p w:rsidR="008A2B10" w:rsidRPr="00C16BF7" w:rsidRDefault="008A2B10" w:rsidP="00C16BF7">
      <w:r w:rsidRPr="00C16BF7">
        <w:t xml:space="preserve">3) выводы и предложения по итогам </w:t>
      </w:r>
      <w:proofErr w:type="gramStart"/>
      <w:r w:rsidRPr="00C16BF7">
        <w:t>оценки достижения целей введения обязательных требований</w:t>
      </w:r>
      <w:proofErr w:type="gramEnd"/>
      <w:r w:rsidRPr="00C16BF7">
        <w:t xml:space="preserve"> применительно к каждому рассматриваемому в рамках доклада муниципальному нормативному правовому акту.</w:t>
      </w:r>
    </w:p>
    <w:p w:rsidR="008A2B10" w:rsidRPr="00C16BF7" w:rsidRDefault="008A2B10" w:rsidP="00C16BF7">
      <w:r w:rsidRPr="00C16BF7">
        <w:t>6.5. Форма доклада приведена в приложении 4 к настоящему Порядку.</w:t>
      </w:r>
    </w:p>
    <w:p w:rsidR="008A2B10" w:rsidRPr="00C16BF7" w:rsidRDefault="008A2B10" w:rsidP="00C16BF7">
      <w:r w:rsidRPr="00C16BF7">
        <w:t>6.6.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8A2B10" w:rsidRPr="00C16BF7" w:rsidRDefault="008A2B10" w:rsidP="00C16BF7">
      <w:proofErr w:type="gramStart"/>
      <w:r w:rsidRPr="00C16BF7">
        <w:t>1) 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наличии);</w:t>
      </w:r>
      <w:proofErr w:type="gramEnd"/>
    </w:p>
    <w:p w:rsidR="008A2B10" w:rsidRPr="00C16BF7" w:rsidRDefault="008A2B10" w:rsidP="00C16BF7">
      <w:r w:rsidRPr="00C16BF7">
        <w:t>2) период действия муниципальных нормативных правовых актов (при наличии);</w:t>
      </w:r>
    </w:p>
    <w:p w:rsidR="008A2B10" w:rsidRPr="00C16BF7" w:rsidRDefault="008A2B10" w:rsidP="00C16BF7">
      <w:r w:rsidRPr="00C16BF7">
        <w:t>3)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8A2B10" w:rsidRPr="00C16BF7" w:rsidRDefault="008A2B10" w:rsidP="00C16BF7">
      <w:r w:rsidRPr="00C16BF7">
        <w:t>4)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8A2B10" w:rsidRPr="00C16BF7" w:rsidRDefault="008A2B10" w:rsidP="00C16BF7">
      <w:r w:rsidRPr="00C16BF7">
        <w:t xml:space="preserve">5) цели введения обязательных требований для каждого содержащегося в докладе муниципального нормативного правового акта (снижение (устранение) </w:t>
      </w:r>
      <w:r w:rsidRPr="00C16BF7">
        <w:lastRenderedPageBreak/>
        <w:t>рисков причинения вреда охраняемым законом ценностям с указанием конкретных рисков).</w:t>
      </w:r>
    </w:p>
    <w:p w:rsidR="008A2B10" w:rsidRPr="00C16BF7" w:rsidRDefault="008A2B10" w:rsidP="00C16BF7">
      <w:r w:rsidRPr="00C16BF7">
        <w:t xml:space="preserve">6.7. Результаты </w:t>
      </w:r>
      <w:proofErr w:type="gramStart"/>
      <w:r w:rsidRPr="00C16BF7">
        <w:t>оценки достижения целей введения обязательных требований</w:t>
      </w:r>
      <w:proofErr w:type="gramEnd"/>
      <w:r w:rsidRPr="00C16BF7"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муниципального нормативного правового акта:</w:t>
      </w:r>
    </w:p>
    <w:p w:rsidR="008A2B10" w:rsidRPr="00C16BF7" w:rsidRDefault="008A2B10" w:rsidP="00C16BF7">
      <w:r w:rsidRPr="00C16BF7"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8A2B10" w:rsidRPr="00C16BF7" w:rsidRDefault="008A2B10" w:rsidP="00C16BF7">
      <w:r w:rsidRPr="00C16BF7">
        <w:t xml:space="preserve">2) информация о динамики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применений которых является </w:t>
      </w:r>
      <w:proofErr w:type="gramStart"/>
      <w:r w:rsidRPr="00C16BF7">
        <w:t>пред</w:t>
      </w:r>
      <w:proofErr w:type="gramEnd"/>
      <w:r w:rsidRPr="00C16BF7">
        <w:t xml:space="preserve"> метом оценки;</w:t>
      </w:r>
    </w:p>
    <w:p w:rsidR="008A2B10" w:rsidRPr="00C16BF7" w:rsidRDefault="008A2B10" w:rsidP="00C16BF7">
      <w:r w:rsidRPr="00C16BF7">
        <w:t>3)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8A2B10" w:rsidRPr="00C16BF7" w:rsidRDefault="008A2B10" w:rsidP="00C16BF7">
      <w:r w:rsidRPr="00C16BF7">
        <w:t>4) количество и анализ содержания обращений субъектов регулирования к разработчику MH</w:t>
      </w:r>
      <w:proofErr w:type="gramStart"/>
      <w:r w:rsidRPr="00C16BF7">
        <w:t>П</w:t>
      </w:r>
      <w:proofErr w:type="gramEnd"/>
      <w:r w:rsidRPr="00C16BF7">
        <w:t>A, связанных с применением обязательных требований;</w:t>
      </w:r>
    </w:p>
    <w:p w:rsidR="008A2B10" w:rsidRPr="00C16BF7" w:rsidRDefault="008A2B10" w:rsidP="00C16BF7">
      <w:r w:rsidRPr="00C16BF7">
        <w:t>5) количество и анализ содержания вступивших в законную силу судебных актов по спорам, связанных с применением обязательных требований, по делам об оспаривании муниципальных нормативных правовых актов, содержащих обязательные требования;</w:t>
      </w:r>
    </w:p>
    <w:p w:rsidR="008A2B10" w:rsidRPr="00C16BF7" w:rsidRDefault="008A2B10" w:rsidP="00C16BF7">
      <w:r w:rsidRPr="00C16BF7">
        <w:t>6) анализ влияния социально —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предпринимательства;</w:t>
      </w:r>
    </w:p>
    <w:p w:rsidR="008A2B10" w:rsidRPr="00C16BF7" w:rsidRDefault="008A2B10" w:rsidP="00C16BF7">
      <w:r w:rsidRPr="00C16BF7">
        <w:t>7)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8A2B10" w:rsidRPr="00C16BF7" w:rsidRDefault="008A2B10" w:rsidP="00C16BF7">
      <w:r w:rsidRPr="00C16BF7">
        <w:t xml:space="preserve">6.8. Выводы и предложения по итогам </w:t>
      </w:r>
      <w:proofErr w:type="gramStart"/>
      <w:r w:rsidRPr="00C16BF7">
        <w:t>оценки достижения целей введения обязательных требований</w:t>
      </w:r>
      <w:proofErr w:type="gramEnd"/>
      <w:r w:rsidRPr="00C16BF7">
        <w:t xml:space="preserve"> должны содержать применительно к каждому рассматриваемому в рамках доклада муниципальному нормативному правовому акту один из следующих выводов:</w:t>
      </w:r>
    </w:p>
    <w:p w:rsidR="008A2B10" w:rsidRPr="00C16BF7" w:rsidRDefault="008A2B10" w:rsidP="00C16BF7">
      <w:r w:rsidRPr="00C16BF7">
        <w:t>1) о целесообразности дальнейшего применения обязательного требования без внесения изменений в муниципальный нормативный правовой акт;</w:t>
      </w:r>
    </w:p>
    <w:p w:rsidR="008A2B10" w:rsidRPr="00C16BF7" w:rsidRDefault="008A2B10" w:rsidP="00C16BF7">
      <w:r w:rsidRPr="00C16BF7">
        <w:t>2) 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(с описанием предложений);</w:t>
      </w:r>
    </w:p>
    <w:p w:rsidR="008A2B10" w:rsidRPr="00C16BF7" w:rsidRDefault="008A2B10" w:rsidP="00C16BF7">
      <w:r w:rsidRPr="00C16BF7">
        <w:t xml:space="preserve">3) о нецелесообразности дальнейшего применения обязательного требования и отмене (признании </w:t>
      </w:r>
      <w:proofErr w:type="gramStart"/>
      <w:r w:rsidRPr="00C16BF7">
        <w:t>утратившим</w:t>
      </w:r>
      <w:proofErr w:type="gramEnd"/>
      <w:r w:rsidRPr="00C16BF7">
        <w:t xml:space="preserve"> силу) муниципального нормативного правового акта.</w:t>
      </w:r>
    </w:p>
    <w:p w:rsidR="008A2B10" w:rsidRPr="00C16BF7" w:rsidRDefault="008A2B10" w:rsidP="00C16BF7">
      <w:r w:rsidRPr="00C16BF7">
        <w:t>6.9. Вывод 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случаев:</w:t>
      </w:r>
    </w:p>
    <w:p w:rsidR="008A2B10" w:rsidRPr="00C16BF7" w:rsidRDefault="008A2B10" w:rsidP="00C16BF7">
      <w:proofErr w:type="gramStart"/>
      <w:r w:rsidRPr="00C16BF7">
        <w:t xml:space="preserve">1) несоответствие системы обязательных требовании или отдельных обязательных требований принципам Федерального закона № 247-ФЗ, положениям Закона № 4525-КЗ, вышестоящим нормативным правовым актам и (или) целям и положениям государственных программ и национальных проектов Российской Федерации, государственных программ Краснодарского края, региональных проектов Краснодарского края, муниципальным программам муниципального </w:t>
      </w:r>
      <w:r w:rsidRPr="00C16BF7">
        <w:lastRenderedPageBreak/>
        <w:t>образования Тбилисский район, муниципальным проектам муниципального образования Тбилисский район;</w:t>
      </w:r>
      <w:proofErr w:type="gramEnd"/>
    </w:p>
    <w:p w:rsidR="008A2B10" w:rsidRPr="00C16BF7" w:rsidRDefault="008A2B10" w:rsidP="00C16BF7">
      <w:r w:rsidRPr="00C16BF7">
        <w:t xml:space="preserve">2) </w:t>
      </w:r>
      <w:proofErr w:type="spellStart"/>
      <w:r w:rsidRPr="00C16BF7">
        <w:t>недостижение</w:t>
      </w:r>
      <w:proofErr w:type="spellEnd"/>
      <w:r w:rsidRPr="00C16BF7">
        <w:t xml:space="preserve"> обязательными требованиями целей их введения;</w:t>
      </w:r>
    </w:p>
    <w:p w:rsidR="008A2B10" w:rsidRPr="00C16BF7" w:rsidRDefault="008A2B10" w:rsidP="00C16BF7">
      <w:r w:rsidRPr="00C16BF7">
        <w:t xml:space="preserve">3) невозможность исполнения обязательных требований, </w:t>
      </w:r>
      <w:proofErr w:type="gramStart"/>
      <w:r w:rsidRPr="00C16BF7">
        <w:t>устанавливаемая</w:t>
      </w:r>
      <w:proofErr w:type="gramEnd"/>
      <w:r w:rsidRPr="00C16BF7"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 в целях устранения (снижения) которых установлены соответствующие обязательные требования);</w:t>
      </w:r>
    </w:p>
    <w:p w:rsidR="008A2B10" w:rsidRPr="00C16BF7" w:rsidRDefault="008A2B10" w:rsidP="00C16BF7">
      <w:r w:rsidRPr="00C16BF7">
        <w:t>4) наличие в различных муниципальных нормативных правовых актах (в том числе разной юридической силы) или в одном муниципальном нормативном правовом акте противоречащих друг другу обязательных требований;</w:t>
      </w:r>
    </w:p>
    <w:p w:rsidR="008A2B10" w:rsidRPr="00C16BF7" w:rsidRDefault="008A2B10" w:rsidP="00C16BF7">
      <w:r w:rsidRPr="00C16BF7">
        <w:t>5) 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A2B10" w:rsidRPr="00C16BF7" w:rsidRDefault="008A2B10" w:rsidP="00C16BF7">
      <w:r w:rsidRPr="00C16BF7">
        <w:t>6)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A2B10" w:rsidRPr="00C16BF7" w:rsidRDefault="008A2B10" w:rsidP="00C16BF7">
      <w:r w:rsidRPr="00C16BF7">
        <w:t>7) наличие устойчивых противоречий в практике применения обязательных требований.</w:t>
      </w:r>
    </w:p>
    <w:p w:rsidR="008A2B10" w:rsidRPr="00C16BF7" w:rsidRDefault="008A2B10" w:rsidP="00C16BF7">
      <w:r w:rsidRPr="00C16BF7">
        <w:t>6.10. Вывод о нецелесообразности дальнейшего применения обязательного требования и необходимости отмены (признании утратившим силу) муниципального нормативного правового акта, содержащего обязательные требования, может быть сформулирован при выявлении нескольких случаев, предусмотренных пунктом 6.9 настоящих Правил, а также при выявлении хотя бы одного из следующих случаев:</w:t>
      </w:r>
    </w:p>
    <w:p w:rsidR="008A2B10" w:rsidRPr="00C16BF7" w:rsidRDefault="008A2B10" w:rsidP="00C16BF7">
      <w:r w:rsidRPr="00C16BF7">
        <w:t>1) наличие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акте;</w:t>
      </w:r>
    </w:p>
    <w:p w:rsidR="008A2B10" w:rsidRPr="00C16BF7" w:rsidRDefault="008A2B10" w:rsidP="00C16BF7">
      <w:r w:rsidRPr="00C16BF7">
        <w:t>2) отсутствие у администрации муниципального образования Тбилисский район предусмотренных в соответствии с законодательством Российской Федерации Краснодарского края, муниципальными правовыми актами полномочий по установлению обязательных требований, являющихся предметом оценки применения обязательных требований.</w:t>
      </w:r>
    </w:p>
    <w:p w:rsidR="008A2B10" w:rsidRPr="00C16BF7" w:rsidRDefault="008A2B10" w:rsidP="00C16BF7">
      <w:r w:rsidRPr="00C16BF7">
        <w:t xml:space="preserve">6.11. В целях публичного обсуждения проекта доклада Разработчик МНПА не позднее 1 марта, следующего за годом подготовки перечня, размещает проект доклада на официальном сайте муниципального образования Тбилисский район с одновременным извещением субъектов регулирования, органов и организаций, </w:t>
      </w:r>
      <w:proofErr w:type="gramStart"/>
      <w:r w:rsidRPr="00C16BF7">
        <w:t>целями</w:t>
      </w:r>
      <w:proofErr w:type="gramEnd"/>
      <w:r w:rsidRPr="00C16BF7">
        <w:t xml:space="preserve"> деятельности которых являются защита и предоставление интересов субъектов предпринимательской и иной экономической деятельности, органов местного самоуправления муниципального образования Тбилисский район.</w:t>
      </w:r>
    </w:p>
    <w:p w:rsidR="008A2B10" w:rsidRPr="00C16BF7" w:rsidRDefault="008A2B10" w:rsidP="00C16BF7">
      <w:r w:rsidRPr="00C16BF7">
        <w:t>Форма уведомления о проведении публичного обсуждения проекта доклада о достижении целей введения обязательных требований приведена в приложении 5 к настоящему Порядку.</w:t>
      </w:r>
    </w:p>
    <w:p w:rsidR="008A2B10" w:rsidRPr="00C16BF7" w:rsidRDefault="008A2B10" w:rsidP="00C16BF7">
      <w:r w:rsidRPr="00C16BF7">
        <w:t xml:space="preserve">6.12. Срок публичного обсуждения проекта доклада составляет не менее 20 рабочих дней со дня его размещения на официальном сайте муниципального образования Тбилисский район. </w:t>
      </w:r>
    </w:p>
    <w:p w:rsidR="008A2B10" w:rsidRPr="00C16BF7" w:rsidRDefault="008A2B10" w:rsidP="00C16BF7">
      <w:r w:rsidRPr="00C16BF7">
        <w:t>Предложения (замечания) граждане, организации могут направлять по электронному или почтовому адресу, указанным на официальном сайте, или представлять их лично разработчику.</w:t>
      </w:r>
    </w:p>
    <w:p w:rsidR="008A2B10" w:rsidRPr="00C16BF7" w:rsidRDefault="008A2B10" w:rsidP="00C16BF7">
      <w:r w:rsidRPr="00C16BF7">
        <w:t xml:space="preserve">6.13. </w:t>
      </w:r>
      <w:proofErr w:type="gramStart"/>
      <w:r w:rsidRPr="00C16BF7">
        <w:t xml:space="preserve">Разработчик МНПА рассматривает предложения (в том числе относящиеся к представленным в проекте доклада муниципальным нормативным правовым актам), поступившие в установленный срок в связи с проведением </w:t>
      </w:r>
      <w:r w:rsidRPr="00C16BF7">
        <w:lastRenderedPageBreak/>
        <w:t>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</w:t>
      </w:r>
      <w:proofErr w:type="gramEnd"/>
      <w:r w:rsidRPr="00C16BF7">
        <w:t xml:space="preserve"> муниципального образования Тбилисский район.</w:t>
      </w:r>
    </w:p>
    <w:p w:rsidR="008A2B10" w:rsidRPr="00C16BF7" w:rsidRDefault="008A2B10" w:rsidP="00C16BF7">
      <w:r w:rsidRPr="00C16BF7">
        <w:t xml:space="preserve">Форма свода предложений к проекту доклада о достижении целей введения обязательных требований в приложении 6 </w:t>
      </w:r>
      <w:proofErr w:type="gramStart"/>
      <w:r w:rsidRPr="00C16BF7">
        <w:t>у</w:t>
      </w:r>
      <w:proofErr w:type="gramEnd"/>
      <w:r w:rsidRPr="00C16BF7">
        <w:t xml:space="preserve"> </w:t>
      </w:r>
      <w:proofErr w:type="gramStart"/>
      <w:r w:rsidRPr="00C16BF7">
        <w:t>настоящему</w:t>
      </w:r>
      <w:proofErr w:type="gramEnd"/>
      <w:r w:rsidRPr="00C16BF7">
        <w:t xml:space="preserve"> Порядку.</w:t>
      </w:r>
    </w:p>
    <w:p w:rsidR="008A2B10" w:rsidRPr="00C16BF7" w:rsidRDefault="008A2B10" w:rsidP="00C16BF7">
      <w:r w:rsidRPr="00C16BF7">
        <w:t>Свод предложений подписывается руководителем (заместителем руководителя) Разработчика МНПА и приобщается к проекту доклада.</w:t>
      </w:r>
    </w:p>
    <w:p w:rsidR="008A2B10" w:rsidRPr="00C16BF7" w:rsidRDefault="008A2B10" w:rsidP="00C16BF7">
      <w:r w:rsidRPr="00C16BF7">
        <w:t>О результатах рассмотрения предложений (замечаний) разработчик MH</w:t>
      </w:r>
      <w:proofErr w:type="gramStart"/>
      <w:r w:rsidRPr="00C16BF7">
        <w:t>П</w:t>
      </w:r>
      <w:proofErr w:type="gramEnd"/>
      <w:r w:rsidRPr="00C16BF7">
        <w:t>A в письменной форме информирует автора предложений (замечаний) в течение -20 рабочих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8A2B10" w:rsidRPr="00C16BF7" w:rsidRDefault="008A2B10" w:rsidP="00C16BF7">
      <w:r w:rsidRPr="00C16BF7">
        <w:t>6.14. Разработчик MH</w:t>
      </w:r>
      <w:proofErr w:type="gramStart"/>
      <w:r w:rsidRPr="00C16BF7">
        <w:t>П</w:t>
      </w:r>
      <w:proofErr w:type="gramEnd"/>
      <w:r w:rsidRPr="00C16BF7">
        <w:t>A дорабатывает (при необходимости) проект доклада по замечаниям и предложениям, поступившим в ходе публичного обсуждения проекта доклада, и направляет в течение 5 рабочих дней со дня истечения срока, указанного в пункте 6.13 Порядка, доработанный проект доклада, подписанный руководителем разработчика MHПA, для рассмотрения в координирующий орган.</w:t>
      </w:r>
    </w:p>
    <w:p w:rsidR="008A2B10" w:rsidRPr="00C16BF7" w:rsidRDefault="008A2B10" w:rsidP="00C16BF7">
      <w:r w:rsidRPr="00C16BF7">
        <w:t xml:space="preserve">6.15. Координирующий орган в срок, не превышающий 15 рабочих дней со дня поступления 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</w:t>
      </w:r>
      <w:proofErr w:type="gramStart"/>
      <w:r w:rsidRPr="00C16BF7">
        <w:t>оценки достижения целей введения обязательных требований</w:t>
      </w:r>
      <w:proofErr w:type="gramEnd"/>
      <w:r w:rsidRPr="00C16BF7">
        <w:t>.</w:t>
      </w:r>
    </w:p>
    <w:p w:rsidR="008A2B10" w:rsidRPr="00C16BF7" w:rsidRDefault="008A2B10" w:rsidP="00C16BF7">
      <w:r w:rsidRPr="00C16BF7">
        <w:t>6.16. В случае соблюдения Разработчиком МНПА требований к форме и содержанию проекта доклада координирующий орган подготавливает заключение о результатах рассмотрения проекта доклада о достижении целей введения обязательных требований (далее — заключение).</w:t>
      </w:r>
    </w:p>
    <w:p w:rsidR="008A2B10" w:rsidRPr="00C16BF7" w:rsidRDefault="008A2B10" w:rsidP="00C16BF7">
      <w:r w:rsidRPr="00C16BF7">
        <w:t>6.17. Заключение подготавливается координирующим органом в течение 15 рабочих дней со дня поступления проекта доклада от Разработчика MH</w:t>
      </w:r>
      <w:proofErr w:type="gramStart"/>
      <w:r w:rsidRPr="00C16BF7">
        <w:t>П</w:t>
      </w:r>
      <w:proofErr w:type="gramEnd"/>
      <w:r w:rsidRPr="00C16BF7">
        <w:t>A и направляется в адрес Разработчика MHПA с одновременным размещением заключения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 xml:space="preserve">6.18.  </w:t>
      </w:r>
      <w:proofErr w:type="gramStart"/>
      <w:r w:rsidRPr="00C16BF7">
        <w:t xml:space="preserve">Заключение содержит позицию координирующего органа о достижении или </w:t>
      </w:r>
      <w:proofErr w:type="spellStart"/>
      <w:r w:rsidRPr="00C16BF7">
        <w:t>недостижении</w:t>
      </w:r>
      <w:proofErr w:type="spellEnd"/>
      <w:r w:rsidRPr="00C16BF7">
        <w:t xml:space="preserve"> заявленных целей обязательных требований, о полноте осуществленного Разработчиком МНПА анализа системы обязательных требований в соответствующей сфере регулирования, о согласии либо несогласии с выводами и предложениями Разработчика MHПA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требования, а также о соответствии обязательных</w:t>
      </w:r>
      <w:proofErr w:type="gramEnd"/>
      <w:r w:rsidRPr="00C16BF7">
        <w:t xml:space="preserve"> требований принципам, установленным Федеральным законом № 247-ФЗ.</w:t>
      </w:r>
    </w:p>
    <w:p w:rsidR="008A2B10" w:rsidRPr="00C16BF7" w:rsidRDefault="008A2B10" w:rsidP="00C16BF7">
      <w:r w:rsidRPr="00C16BF7">
        <w:t>6.19. В случае если по результатам рассмотрения проекта доклада координирующим органом сделан вывод о несоблюдении Разработчиком MH</w:t>
      </w:r>
      <w:proofErr w:type="gramStart"/>
      <w:r w:rsidRPr="00C16BF7">
        <w:t>П</w:t>
      </w:r>
      <w:proofErr w:type="gramEnd"/>
      <w:r w:rsidRPr="00C16BF7">
        <w:t>A требований настоящего Порядка при подготовке проекта доклада, координирующий орган в течение 5 рабочих дней со дня поступления проекта доклада письменно уведомляет Разработчика MHПA о несоблюдении требований настоящего Порядка с указанием нарушенных требований.</w:t>
      </w:r>
    </w:p>
    <w:p w:rsidR="008A2B10" w:rsidRPr="00C16BF7" w:rsidRDefault="008A2B10" w:rsidP="00C16BF7">
      <w:r w:rsidRPr="00C16BF7">
        <w:t>В указанном случае Разработчик MH</w:t>
      </w:r>
      <w:proofErr w:type="gramStart"/>
      <w:r w:rsidRPr="00C16BF7">
        <w:t>П</w:t>
      </w:r>
      <w:proofErr w:type="gramEnd"/>
      <w:r w:rsidRPr="00C16BF7">
        <w:t>A проводит процедуры, предусмотренные пунктами 6.1 - 6.14 настоящего Порядка (начиная с невыполненной процедуры), и при необходимости дорабатывает проект доклада по их результатам, после чего повторно направляет проект доклада в координирующий орган для повторного рассмотрения в соответствии с требованиями настоящего Порядка.</w:t>
      </w:r>
    </w:p>
    <w:p w:rsidR="008A2B10" w:rsidRPr="00C16BF7" w:rsidRDefault="008A2B10" w:rsidP="00C16BF7">
      <w:r w:rsidRPr="00C16BF7">
        <w:lastRenderedPageBreak/>
        <w:t xml:space="preserve">6.20. </w:t>
      </w:r>
      <w:proofErr w:type="gramStart"/>
      <w:r w:rsidRPr="00C16BF7">
        <w:t>При отсутствии разногласий по результатам рассмотрения проекта доклада в соответствии с пунктами 6.15 - 6.19 настоящего Порядка Разработчиком MHПA на основании содержащихся в проекте доклада выводов и предложений по итогам оценки достижения целей введения обязательных требований, заключения координирующего органа в отношении каждого представленного в проекте доклада муниципального нормативного правового акта в течение 15 рабочих дней со дня поступления заключения принимается одно</w:t>
      </w:r>
      <w:proofErr w:type="gramEnd"/>
      <w:r w:rsidRPr="00C16BF7">
        <w:t xml:space="preserve"> из следующих решений:</w:t>
      </w:r>
    </w:p>
    <w:p w:rsidR="008A2B10" w:rsidRPr="00C16BF7" w:rsidRDefault="008A2B10" w:rsidP="00C16BF7">
      <w:proofErr w:type="gramStart"/>
      <w:r w:rsidRPr="00C16BF7">
        <w:t>1) о возможности продления срока действия муниципального нормативного правового акта (в отношении муниципальных нормативных правовых актов, имеющих срок действия),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(в отношении муниципальных нормативных правовых актов, срок действия которых не установлен), либо о необходимости отмены (признания утратившим силу</w:t>
      </w:r>
      <w:proofErr w:type="gramEnd"/>
      <w:r w:rsidRPr="00C16BF7">
        <w:t>) муниципального нормативного правового акта;</w:t>
      </w:r>
    </w:p>
    <w:p w:rsidR="008A2B10" w:rsidRPr="00C16BF7" w:rsidRDefault="008A2B10" w:rsidP="00C16BF7">
      <w:r w:rsidRPr="00C16BF7">
        <w:t>2) о необходимости проведения на основании представленной в заключени</w:t>
      </w:r>
      <w:proofErr w:type="gramStart"/>
      <w:r w:rsidRPr="00C16BF7">
        <w:t>и</w:t>
      </w:r>
      <w:proofErr w:type="gramEnd"/>
      <w:r w:rsidRPr="00C16BF7">
        <w:t xml:space="preserve"> позиции оценки фактического воздействия муниципального нормативного правового акта в порядке, установленном Постановлением № 317.</w:t>
      </w:r>
    </w:p>
    <w:p w:rsidR="008A2B10" w:rsidRPr="00C16BF7" w:rsidRDefault="008A2B10" w:rsidP="00C16BF7">
      <w:r w:rsidRPr="00C16BF7">
        <w:t>6.21. Сведения о решении, принятом в соответствии с пунктом 6.20 настоящего Порядка, включаются в доклад с одновременным размещением доклада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 xml:space="preserve">6.22. </w:t>
      </w:r>
      <w:proofErr w:type="gramStart"/>
      <w:r w:rsidRPr="00C16BF7">
        <w:t>В случае принятия Разработчиком MHПA в соответствии с подпунктом 1 пункта 6.20 настоящего Порядка решения о необходимости продления срока действия муниципального нормативного правового акта, продление срока действия муниципального нормативного правового акта осуществляется в течение 3 месяцев со дня принятия соответствующего решения путем внесения в установленном порядке изменений в муниципальный нормативный правовой акт в части срока его (их) действия.</w:t>
      </w:r>
      <w:proofErr w:type="gramEnd"/>
    </w:p>
    <w:p w:rsidR="008A2B10" w:rsidRPr="00C16BF7" w:rsidRDefault="008A2B10" w:rsidP="00C16BF7">
      <w:r w:rsidRPr="00C16BF7">
        <w:t>В случае принятия Разработчиком MH</w:t>
      </w:r>
      <w:proofErr w:type="gramStart"/>
      <w:r w:rsidRPr="00C16BF7">
        <w:t>П</w:t>
      </w:r>
      <w:proofErr w:type="gramEnd"/>
      <w:r w:rsidRPr="00C16BF7">
        <w:t>A в соответствии с подпунктом 1 пункта 6.20 настоящего Порядка решения о возможности внесения изменений в муниципальный нормативный правовой акт либо о необходимости отмены (признания утратившим силу) муниципального нормативного правового акта соответствующие мероприятия осуществляются в установленном порядке, в течение 3 месяцев со дня принятия соответствующего решения.</w:t>
      </w:r>
    </w:p>
    <w:p w:rsidR="008A2B10" w:rsidRPr="00C16BF7" w:rsidRDefault="008A2B10" w:rsidP="00C16BF7">
      <w:proofErr w:type="gramStart"/>
      <w:r w:rsidRPr="00C16BF7">
        <w:t>В случае принятия Разработчиком MHПA в соответствии с подпунктом 2 пункта 6.20 настоящего Порядка решения о необходимости проведения оценки фактического воздействия муниципального нормативного правового акта, содержащегося в проекте доклада, Разработчик MHПA в течение 20 рабочих со дня принятия такого решения готовит отчет об оценке фактического воздействия муниципального нормативного правового акта, содержащего обязательные требования, в соответствии с порядком, установленным Постановлением № 317.</w:t>
      </w:r>
      <w:proofErr w:type="gramEnd"/>
    </w:p>
    <w:p w:rsidR="008A2B10" w:rsidRPr="00C16BF7" w:rsidRDefault="008A2B10" w:rsidP="00C16BF7">
      <w:r w:rsidRPr="00C16BF7">
        <w:t>По результатам реализации принятых Разработчиком в соответствии с подпунктами 1 и 2 пункта 6.20 настоящего Порядка решений Разработчик MH</w:t>
      </w:r>
      <w:proofErr w:type="gramStart"/>
      <w:r w:rsidRPr="00C16BF7">
        <w:t>П</w:t>
      </w:r>
      <w:proofErr w:type="gramEnd"/>
      <w:r w:rsidRPr="00C16BF7">
        <w:t>A направляет в Комиссию подписанный руководителем доклад и одновременно размещает доработанный доклад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>В случае принятия Разработчиком MH</w:t>
      </w:r>
      <w:proofErr w:type="gramStart"/>
      <w:r w:rsidRPr="00C16BF7">
        <w:t>П</w:t>
      </w:r>
      <w:proofErr w:type="gramEnd"/>
      <w:r w:rsidRPr="00C16BF7">
        <w:t>A решения в соответствии с подпунктом 2 пункта 6.20 настоящего Порядка Разработчик MHПA размещает на официальном сайте муниципального образования Тбилисский район подписанный руководителем Разработчика MHПA доклад в течение 5 рабочих дней со дня реализации итоговых решений, принимаемых по результатам оценки фактического воздействия.</w:t>
      </w:r>
    </w:p>
    <w:p w:rsidR="008A2B10" w:rsidRPr="00C16BF7" w:rsidRDefault="008A2B10" w:rsidP="00C16BF7">
      <w:r w:rsidRPr="00C16BF7">
        <w:lastRenderedPageBreak/>
        <w:t>6.23. При наличии неурегулированных разногласий по результатам рассмотрения проекта доклада в соответствии пунктами 6.15 - 6.19 настоящего Порядка Разработчик MH</w:t>
      </w:r>
      <w:proofErr w:type="gramStart"/>
      <w:r w:rsidRPr="00C16BF7">
        <w:t>П</w:t>
      </w:r>
      <w:proofErr w:type="gramEnd"/>
      <w:r w:rsidRPr="00C16BF7">
        <w:t>A направляет доработанный и подписанный доклад для его рассмотрения комиссией и одновременно размещает его на официальном сайте муниципального образования Тбилисский район.</w:t>
      </w:r>
    </w:p>
    <w:p w:rsidR="008A2B10" w:rsidRPr="00C16BF7" w:rsidRDefault="008A2B10" w:rsidP="00C16BF7">
      <w:r w:rsidRPr="00C16BF7">
        <w:t>При направлении доклада для рассмотрения комиссией Разработчик МНПА дополнительно представляет мотивированное обоснование своей позиции, в том числе обоснование несогласия с содержащимися в заключении выводами координирующего органа, а также иные необходимые пояснения.</w:t>
      </w:r>
    </w:p>
    <w:p w:rsidR="008A2B10" w:rsidRPr="00C16BF7" w:rsidRDefault="008A2B10" w:rsidP="00C16BF7"/>
    <w:p w:rsidR="008A2B10" w:rsidRPr="00C16BF7" w:rsidRDefault="008A2B10" w:rsidP="00C16BF7">
      <w:r w:rsidRPr="00C16BF7">
        <w:t>7. Рассмотрение комиссией доклада</w:t>
      </w:r>
    </w:p>
    <w:p w:rsidR="008A2B10" w:rsidRPr="00C16BF7" w:rsidRDefault="008A2B10" w:rsidP="00C16BF7">
      <w:r w:rsidRPr="00C16BF7">
        <w:t>и принятие решения по результатам рассмотрения</w:t>
      </w:r>
    </w:p>
    <w:p w:rsidR="008A2B10" w:rsidRPr="00C16BF7" w:rsidRDefault="008A2B10" w:rsidP="00C16BF7"/>
    <w:p w:rsidR="008A2B10" w:rsidRPr="00C16BF7" w:rsidRDefault="008A2B10" w:rsidP="00C16BF7">
      <w:r w:rsidRPr="00C16BF7">
        <w:t>7.1. В случае, предусмотренном пунктом 6.23 настоящего Порядка, и при условии соблюдения Разработчиком MH</w:t>
      </w:r>
      <w:proofErr w:type="gramStart"/>
      <w:r w:rsidRPr="00C16BF7">
        <w:t>П</w:t>
      </w:r>
      <w:proofErr w:type="gramEnd"/>
      <w:r w:rsidRPr="00C16BF7">
        <w:t>A требований, предусмотренных настоящим Порядком, комиссия рассматривает доклад на заседании, решение, о проведении которого, принимается председателем комиссии.</w:t>
      </w:r>
    </w:p>
    <w:p w:rsidR="008A2B10" w:rsidRPr="00C16BF7" w:rsidRDefault="008A2B10" w:rsidP="00C16BF7">
      <w:r w:rsidRPr="00C16BF7">
        <w:t>В ходе рассмотрения доклада оцениваются заключение и иные позиции по результатам рассмотрения доклада, предусмотренные пунктами 6.14 - 6.19 настоящего Порядка, в отношении каждого рассмотренного в докладе муниципального нормативного правового акта.</w:t>
      </w:r>
    </w:p>
    <w:p w:rsidR="008A2B10" w:rsidRPr="00C16BF7" w:rsidRDefault="008A2B10" w:rsidP="00C16BF7">
      <w:r w:rsidRPr="00C16BF7">
        <w:t>7.2. Комиссия по результатам рассмотрения доклада и иных необходимых материалов в отношении каждого представленного в докладе муниципального нормативного правового акта, по которому не урегулированы разногласия, принимает одно из следующих решений:</w:t>
      </w:r>
    </w:p>
    <w:p w:rsidR="008A2B10" w:rsidRPr="00C16BF7" w:rsidRDefault="008A2B10" w:rsidP="00C16BF7">
      <w:proofErr w:type="gramStart"/>
      <w:r w:rsidRPr="00C16BF7">
        <w:t>1) о возможности продления срока действия муниципального нормативного правового акта (в отношении муниципальных нормативных правовых актов, имеющих срок действия),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(в отношении муниципальных нормативных правовых актов, срок действия которых не установлен), либо о необходимости отмены (признания утратившим силу</w:t>
      </w:r>
      <w:proofErr w:type="gramEnd"/>
      <w:r w:rsidRPr="00C16BF7">
        <w:t>) муниципального нормативного правового акта;</w:t>
      </w:r>
    </w:p>
    <w:p w:rsidR="008A2B10" w:rsidRPr="00C16BF7" w:rsidRDefault="008A2B10" w:rsidP="00C16BF7">
      <w:r w:rsidRPr="00C16BF7">
        <w:t>2) о необходимости проведения в отношении муниципального нормативного правового акта оценки фактического воздействия в порядке, установленном Постановлением № 317.</w:t>
      </w:r>
    </w:p>
    <w:p w:rsidR="008A2B10" w:rsidRPr="00C16BF7" w:rsidRDefault="008A2B10" w:rsidP="00C16BF7">
      <w:r w:rsidRPr="00C16BF7">
        <w:t>7.3. В случае принятия комиссией решения о возможности продления срока действия муниципального нормативного правового акта исполнение решения комиссии осуществляется путем внесения в установленном порядке изменений в муниципальный нормативный правовой акт в части срока его действия.</w:t>
      </w:r>
    </w:p>
    <w:p w:rsidR="008A2B10" w:rsidRPr="00C16BF7" w:rsidRDefault="008A2B10" w:rsidP="00C16BF7">
      <w:r w:rsidRPr="00C16BF7">
        <w:t xml:space="preserve">7.4. В случае установления по результатам рассмотрения на заседании </w:t>
      </w:r>
      <w:proofErr w:type="gramStart"/>
      <w:r w:rsidRPr="00C16BF7">
        <w:t>комиссии доклада возможности внесения изменений</w:t>
      </w:r>
      <w:proofErr w:type="gramEnd"/>
      <w:r w:rsidRPr="00C16BF7">
        <w:t xml:space="preserve"> в муниципальный нормативный правовой акт комиссия принимает решение о необходимости подготовки Разработчиком проекта соответствующего муниципального нормативного правового акта.».</w:t>
      </w:r>
    </w:p>
    <w:p w:rsidR="000C0512" w:rsidRPr="00C16BF7" w:rsidRDefault="000C0512" w:rsidP="00C16BF7"/>
    <w:p w:rsidR="000C0512" w:rsidRPr="00C16BF7" w:rsidRDefault="000C0512" w:rsidP="00C16BF7"/>
    <w:p w:rsidR="008A2B10" w:rsidRPr="00C16BF7" w:rsidRDefault="008A2B10" w:rsidP="00C16BF7"/>
    <w:p w:rsidR="00D631EB" w:rsidRPr="00C16BF7" w:rsidRDefault="00D631EB" w:rsidP="00C16BF7">
      <w:r w:rsidRPr="00C16BF7">
        <w:t xml:space="preserve">Заместитель главы </w:t>
      </w:r>
    </w:p>
    <w:p w:rsidR="00D631EB" w:rsidRPr="00C16BF7" w:rsidRDefault="00D631EB" w:rsidP="00C16BF7">
      <w:r w:rsidRPr="00C16BF7">
        <w:t xml:space="preserve">муниципального образования </w:t>
      </w:r>
    </w:p>
    <w:p w:rsidR="00D631EB" w:rsidRPr="00C16BF7" w:rsidRDefault="00D631EB" w:rsidP="00C16BF7">
      <w:r w:rsidRPr="00C16BF7">
        <w:t xml:space="preserve">Тбилисский район, </w:t>
      </w:r>
    </w:p>
    <w:p w:rsidR="00D631EB" w:rsidRPr="00C16BF7" w:rsidRDefault="00D631EB" w:rsidP="00C16BF7">
      <w:r w:rsidRPr="00C16BF7">
        <w:t xml:space="preserve">начальник финансового управления </w:t>
      </w:r>
    </w:p>
    <w:p w:rsidR="000C0512" w:rsidRPr="00C16BF7" w:rsidRDefault="00D631EB" w:rsidP="00C16BF7">
      <w:r w:rsidRPr="00C16BF7">
        <w:lastRenderedPageBreak/>
        <w:t>Н.А. Кривошеева</w:t>
      </w:r>
    </w:p>
    <w:p w:rsidR="008A2B10" w:rsidRPr="00C16BF7" w:rsidRDefault="008A2B10" w:rsidP="00C16BF7"/>
    <w:p w:rsidR="008A2B10" w:rsidRPr="00C16BF7" w:rsidRDefault="008A2B10" w:rsidP="00C16BF7"/>
    <w:p w:rsidR="000C0512" w:rsidRPr="00C16BF7" w:rsidRDefault="000C0512" w:rsidP="00C16BF7">
      <w:r w:rsidRPr="00C16BF7">
        <w:t>Приложение 1</w:t>
      </w:r>
    </w:p>
    <w:p w:rsidR="008A2B10" w:rsidRPr="00C16BF7" w:rsidRDefault="000C0512" w:rsidP="00C16BF7">
      <w:r w:rsidRPr="00C16BF7">
        <w:t xml:space="preserve">к Порядку установления и оценки применения </w:t>
      </w:r>
    </w:p>
    <w:p w:rsidR="008A2B10" w:rsidRPr="00C16BF7" w:rsidRDefault="000C0512" w:rsidP="00C16BF7">
      <w:r w:rsidRPr="00C16BF7">
        <w:t xml:space="preserve">устанавливаемых муниципальными </w:t>
      </w:r>
    </w:p>
    <w:p w:rsidR="008A2B10" w:rsidRPr="00C16BF7" w:rsidRDefault="000C0512" w:rsidP="00C16BF7">
      <w:r w:rsidRPr="00C16BF7">
        <w:t xml:space="preserve">нормативными правовыми актами </w:t>
      </w:r>
    </w:p>
    <w:p w:rsidR="008A2B10" w:rsidRPr="00C16BF7" w:rsidRDefault="000C0512" w:rsidP="00C16BF7">
      <w:r w:rsidRPr="00C16BF7">
        <w:t xml:space="preserve">муниципального образования Тбилисский район </w:t>
      </w:r>
    </w:p>
    <w:p w:rsidR="008A2B10" w:rsidRPr="00C16BF7" w:rsidRDefault="000C0512" w:rsidP="00C16BF7">
      <w:r w:rsidRPr="00C16BF7">
        <w:t>обязательных требований, которые связаны</w:t>
      </w:r>
      <w:r w:rsidR="00203316" w:rsidRPr="00C16BF7">
        <w:t xml:space="preserve"> </w:t>
      </w:r>
    </w:p>
    <w:p w:rsidR="008A2B10" w:rsidRPr="00C16BF7" w:rsidRDefault="000C0512" w:rsidP="00C16BF7">
      <w:r w:rsidRPr="00C16BF7">
        <w:t xml:space="preserve">с осуществлением </w:t>
      </w:r>
      <w:proofErr w:type="gramStart"/>
      <w:r w:rsidRPr="00C16BF7">
        <w:t>предпринимательской</w:t>
      </w:r>
      <w:proofErr w:type="gramEnd"/>
      <w:r w:rsidRPr="00C16BF7">
        <w:t xml:space="preserve"> </w:t>
      </w:r>
    </w:p>
    <w:p w:rsidR="008A2B10" w:rsidRPr="00C16BF7" w:rsidRDefault="000C0512" w:rsidP="00C16BF7">
      <w:r w:rsidRPr="00C16BF7">
        <w:t xml:space="preserve">и иной экономической деятельности </w:t>
      </w:r>
    </w:p>
    <w:p w:rsidR="008A2B10" w:rsidRPr="00C16BF7" w:rsidRDefault="000C0512" w:rsidP="00C16BF7">
      <w:r w:rsidRPr="00C16BF7">
        <w:t xml:space="preserve">и оценка </w:t>
      </w:r>
      <w:proofErr w:type="gramStart"/>
      <w:r w:rsidRPr="00C16BF7">
        <w:t>соблюдения</w:t>
      </w:r>
      <w:proofErr w:type="gramEnd"/>
      <w:r w:rsidRPr="00C16BF7">
        <w:t xml:space="preserve"> которых осуществляется </w:t>
      </w:r>
    </w:p>
    <w:p w:rsidR="000C0512" w:rsidRPr="00C16BF7" w:rsidRDefault="000C0512" w:rsidP="00C16BF7">
      <w:r w:rsidRPr="00C16BF7">
        <w:t>в рамках муниципального контроля</w:t>
      </w:r>
    </w:p>
    <w:p w:rsidR="000C0512" w:rsidRPr="00C16BF7" w:rsidRDefault="000C0512" w:rsidP="00C16BF7"/>
    <w:p w:rsidR="000C0512" w:rsidRPr="00C16BF7" w:rsidRDefault="000C0512" w:rsidP="00C16BF7"/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ФОРМА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уведомления о приеме предложений о проведении оценки применения обязательных требований,</w:t>
      </w:r>
      <w:r w:rsidR="00203316" w:rsidRPr="00C16BF7">
        <w:rPr>
          <w:rFonts w:cs="Arial"/>
          <w:b/>
        </w:rPr>
        <w:t xml:space="preserve"> </w:t>
      </w:r>
      <w:r w:rsidRPr="00C16BF7">
        <w:rPr>
          <w:rFonts w:cs="Arial"/>
          <w:b/>
        </w:rPr>
        <w:t>содержащихся в муниципальных нормативных правовых актах муниципального образования Тбилисский район</w:t>
      </w:r>
    </w:p>
    <w:p w:rsidR="000C0512" w:rsidRPr="00C16BF7" w:rsidRDefault="000C0512" w:rsidP="00C16BF7"/>
    <w:p w:rsidR="000C0512" w:rsidRPr="00C16BF7" w:rsidRDefault="000C0512" w:rsidP="00C16BF7">
      <w:r w:rsidRPr="00C16BF7">
        <w:t xml:space="preserve">В целях реализации порядка установления и оценки </w:t>
      </w:r>
      <w:proofErr w:type="gramStart"/>
      <w:r w:rsidRPr="00C16BF7">
        <w:t>применения</w:t>
      </w:r>
      <w:proofErr w:type="gramEnd"/>
      <w:r w:rsidRPr="00C16BF7">
        <w:t xml:space="preserve"> устанавливаемых муниципальными нормативными правовыми актами муниципального образования Тбилисский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утвержденного постановлением администрации муниципального образования Тбилисский район, отдел экономики администрации муниципального образования Тбилисский район осуществляет формирование плана проведения оценки применения обязательных требований, содержащихся</w:t>
      </w:r>
      <w:r w:rsidR="00203316" w:rsidRPr="00C16BF7">
        <w:t xml:space="preserve"> </w:t>
      </w:r>
      <w:r w:rsidRPr="00C16BF7">
        <w:t>в муниципальных нормативных правовых актах.</w:t>
      </w:r>
    </w:p>
    <w:p w:rsidR="000C0512" w:rsidRPr="00C16BF7" w:rsidRDefault="000C0512" w:rsidP="00C16BF7">
      <w:r w:rsidRPr="00C16BF7">
        <w:t>Прием предложений о проведении оценки применения обязательных требований, содержащихся в муниципальных нормативных правовых актах муниципального образования Тбилисский район, будет осуществляться</w:t>
      </w:r>
      <w:r w:rsidR="00203316" w:rsidRPr="00C16BF7">
        <w:t xml:space="preserve"> </w:t>
      </w:r>
      <w:r w:rsidRPr="00C16BF7">
        <w:t>с «</w:t>
      </w:r>
      <w:r w:rsidR="00203316" w:rsidRPr="00C16BF7">
        <w:t xml:space="preserve"> </w:t>
      </w:r>
      <w:r w:rsidRPr="00C16BF7">
        <w:t>»</w:t>
      </w:r>
      <w:r w:rsidR="00203316" w:rsidRPr="00C16BF7">
        <w:t xml:space="preserve"> </w:t>
      </w:r>
      <w:r w:rsidRPr="00C16BF7">
        <w:t>__________ 20</w:t>
      </w:r>
      <w:r w:rsidR="00203316" w:rsidRPr="00C16BF7">
        <w:t xml:space="preserve"> </w:t>
      </w:r>
      <w:r w:rsidRPr="00C16BF7">
        <w:t>г. до «</w:t>
      </w:r>
      <w:r w:rsidR="00203316" w:rsidRPr="00C16BF7">
        <w:t xml:space="preserve"> </w:t>
      </w:r>
      <w:r w:rsidRPr="00C16BF7">
        <w:t>»</w:t>
      </w:r>
      <w:r w:rsidR="00203316" w:rsidRPr="00C16BF7">
        <w:t xml:space="preserve"> </w:t>
      </w:r>
      <w:r w:rsidRPr="00C16BF7">
        <w:t>20</w:t>
      </w:r>
      <w:r w:rsidR="00203316" w:rsidRPr="00C16BF7">
        <w:t xml:space="preserve"> </w:t>
      </w:r>
      <w:r w:rsidRPr="00C16BF7">
        <w:t>г. по электронной почте: или по адресу: 352360, Краснодарский край, Тбилисский район,</w:t>
      </w:r>
      <w:r w:rsidR="00203316" w:rsidRPr="00C16BF7">
        <w:t xml:space="preserve"> </w:t>
      </w:r>
      <w:proofErr w:type="spellStart"/>
      <w:r w:rsidRPr="00C16BF7">
        <w:t>ст-ца</w:t>
      </w:r>
      <w:proofErr w:type="spellEnd"/>
      <w:r w:rsidRPr="00C16BF7">
        <w:t xml:space="preserve"> Тбилисская, ул. Первомайская, 17, телефон для справок:</w:t>
      </w:r>
      <w:r w:rsidR="00203316" w:rsidRPr="00C16BF7">
        <w:t xml:space="preserve"> 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D631EB" w:rsidRPr="00C16BF7" w:rsidRDefault="00D631EB" w:rsidP="00C16BF7">
      <w:r w:rsidRPr="00C16BF7">
        <w:t xml:space="preserve">Заместитель главы </w:t>
      </w:r>
    </w:p>
    <w:p w:rsidR="00D631EB" w:rsidRPr="00C16BF7" w:rsidRDefault="00D631EB" w:rsidP="00C16BF7">
      <w:r w:rsidRPr="00C16BF7">
        <w:t xml:space="preserve">муниципального образования </w:t>
      </w:r>
    </w:p>
    <w:p w:rsidR="00D631EB" w:rsidRPr="00C16BF7" w:rsidRDefault="00D631EB" w:rsidP="00C16BF7">
      <w:r w:rsidRPr="00C16BF7">
        <w:t xml:space="preserve">Тбилисский район, </w:t>
      </w:r>
    </w:p>
    <w:p w:rsidR="00D631EB" w:rsidRPr="00C16BF7" w:rsidRDefault="00D631EB" w:rsidP="00C16BF7">
      <w:r w:rsidRPr="00C16BF7">
        <w:t xml:space="preserve">начальник финансового управления </w:t>
      </w:r>
    </w:p>
    <w:p w:rsidR="008A2B10" w:rsidRPr="00C16BF7" w:rsidRDefault="00D631EB" w:rsidP="00C16BF7">
      <w:r w:rsidRPr="00C16BF7">
        <w:t>Н.А. Кривошеева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>Приложение 2</w:t>
      </w:r>
    </w:p>
    <w:p w:rsidR="008A2B10" w:rsidRPr="00C16BF7" w:rsidRDefault="008A2B10" w:rsidP="00C16BF7">
      <w:r w:rsidRPr="00C16BF7">
        <w:t xml:space="preserve">к Порядку установления и оценки применения </w:t>
      </w:r>
    </w:p>
    <w:p w:rsidR="008A2B10" w:rsidRPr="00C16BF7" w:rsidRDefault="008A2B10" w:rsidP="00C16BF7">
      <w:r w:rsidRPr="00C16BF7">
        <w:t xml:space="preserve">устанавливаемых муниципальными </w:t>
      </w:r>
    </w:p>
    <w:p w:rsidR="008A2B10" w:rsidRPr="00C16BF7" w:rsidRDefault="008A2B10" w:rsidP="00C16BF7">
      <w:r w:rsidRPr="00C16BF7">
        <w:t xml:space="preserve">нормативными правовыми актами </w:t>
      </w:r>
    </w:p>
    <w:p w:rsidR="008A2B10" w:rsidRPr="00C16BF7" w:rsidRDefault="008A2B10" w:rsidP="00C16BF7">
      <w:r w:rsidRPr="00C16BF7">
        <w:t xml:space="preserve">муниципального образования Тбилисский район </w:t>
      </w:r>
    </w:p>
    <w:p w:rsidR="008A2B10" w:rsidRPr="00C16BF7" w:rsidRDefault="008A2B10" w:rsidP="00C16BF7">
      <w:r w:rsidRPr="00C16BF7">
        <w:lastRenderedPageBreak/>
        <w:t xml:space="preserve">обязательных требований, которые связаны </w:t>
      </w:r>
    </w:p>
    <w:p w:rsidR="008A2B10" w:rsidRPr="00C16BF7" w:rsidRDefault="008A2B10" w:rsidP="00C16BF7">
      <w:r w:rsidRPr="00C16BF7">
        <w:t xml:space="preserve">с осуществлением </w:t>
      </w:r>
      <w:proofErr w:type="gramStart"/>
      <w:r w:rsidRPr="00C16BF7">
        <w:t>предпринимательской</w:t>
      </w:r>
      <w:proofErr w:type="gramEnd"/>
      <w:r w:rsidRPr="00C16BF7">
        <w:t xml:space="preserve"> </w:t>
      </w:r>
    </w:p>
    <w:p w:rsidR="008A2B10" w:rsidRPr="00C16BF7" w:rsidRDefault="008A2B10" w:rsidP="00C16BF7">
      <w:r w:rsidRPr="00C16BF7">
        <w:t xml:space="preserve">и иной экономической деятельности </w:t>
      </w:r>
    </w:p>
    <w:p w:rsidR="008A2B10" w:rsidRPr="00C16BF7" w:rsidRDefault="008A2B10" w:rsidP="00C16BF7">
      <w:r w:rsidRPr="00C16BF7">
        <w:t xml:space="preserve">и оценка </w:t>
      </w:r>
      <w:proofErr w:type="gramStart"/>
      <w:r w:rsidRPr="00C16BF7">
        <w:t>соблюдения</w:t>
      </w:r>
      <w:proofErr w:type="gramEnd"/>
      <w:r w:rsidRPr="00C16BF7">
        <w:t xml:space="preserve"> которых осуществляется </w:t>
      </w:r>
    </w:p>
    <w:p w:rsidR="008A2B10" w:rsidRPr="00C16BF7" w:rsidRDefault="008A2B10" w:rsidP="00C16BF7">
      <w:r w:rsidRPr="00C16BF7">
        <w:t>в рамках муниципального контроля</w:t>
      </w:r>
    </w:p>
    <w:p w:rsidR="008A2B10" w:rsidRPr="00C16BF7" w:rsidRDefault="008A2B10" w:rsidP="00C16BF7"/>
    <w:p w:rsidR="000C0512" w:rsidRPr="00C16BF7" w:rsidRDefault="000C0512" w:rsidP="00C16BF7">
      <w:pPr>
        <w:jc w:val="center"/>
        <w:rPr>
          <w:b/>
        </w:rPr>
      </w:pP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ФОРМА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уведомления о проведении публичного обсуждения проекта перечня муниципальных нормативных правовых актов, содержащих</w:t>
      </w:r>
      <w:r w:rsidR="00203316" w:rsidRPr="00C16BF7">
        <w:rPr>
          <w:rFonts w:cs="Arial"/>
          <w:b/>
        </w:rPr>
        <w:t xml:space="preserve"> </w:t>
      </w:r>
      <w:r w:rsidRPr="00C16BF7">
        <w:rPr>
          <w:rFonts w:cs="Arial"/>
          <w:b/>
        </w:rPr>
        <w:t>обязательные требования, применение которых подлежит оценке</w:t>
      </w:r>
    </w:p>
    <w:p w:rsidR="000C0512" w:rsidRPr="00C16BF7" w:rsidRDefault="000C0512" w:rsidP="00C16BF7"/>
    <w:p w:rsidR="000C0512" w:rsidRPr="00C16BF7" w:rsidRDefault="000C0512" w:rsidP="00C16BF7">
      <w:r w:rsidRPr="00C16BF7">
        <w:t xml:space="preserve">Администрация муниципального образования Тбилисский район уведомляет о проведении публичного обсуждения проекта перечня муниципальных нормативных правовых актов, содержащих обязательные требования, применение которых подлежит оценке, по соответствующей сфере общественных отношений </w:t>
      </w:r>
    </w:p>
    <w:p w:rsidR="000C0512" w:rsidRPr="00C16BF7" w:rsidRDefault="000C0512" w:rsidP="00C16BF7">
      <w:r w:rsidRPr="00C16BF7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275AC7" wp14:editId="77D27B6D">
                <wp:simplePos x="0" y="0"/>
                <wp:positionH relativeFrom="page">
                  <wp:posOffset>1164590</wp:posOffset>
                </wp:positionH>
                <wp:positionV relativeFrom="paragraph">
                  <wp:posOffset>193040</wp:posOffset>
                </wp:positionV>
                <wp:extent cx="59747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9409"/>
                            <a:gd name="T2" fmla="+- 0 11242 1834"/>
                            <a:gd name="T3" fmla="*/ T2 w 9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9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1.7pt;margin-top:15.2pt;width:470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  <w:r w:rsidR="00203316" w:rsidRPr="00C16BF7">
        <w:t xml:space="preserve"> </w:t>
      </w:r>
    </w:p>
    <w:p w:rsidR="000C0512" w:rsidRPr="00C16BF7" w:rsidRDefault="00203316" w:rsidP="00C16BF7">
      <w:r w:rsidRPr="00C16BF7">
        <w:t xml:space="preserve"> </w:t>
      </w:r>
      <w:r w:rsidR="000C0512" w:rsidRPr="00C16BF7">
        <w:t>(наименование проектов муниципальных нормативных правовых актов)</w:t>
      </w:r>
    </w:p>
    <w:p w:rsidR="000C0512" w:rsidRPr="00C16BF7" w:rsidRDefault="000C0512" w:rsidP="00C16BF7">
      <w:r w:rsidRPr="00C16BF7">
        <w:t>В рамках публичных обсуждений все заинтересованные лица могут</w:t>
      </w:r>
      <w:r w:rsidR="00203316" w:rsidRPr="00C16BF7">
        <w:t xml:space="preserve"> </w:t>
      </w:r>
      <w:r w:rsidRPr="00C16BF7">
        <w:t>направить свои замечания и предложения по проекту перечня муниципальных нормативных правовых актов, содержащих обязательные требования, применение которых подлежит оценке.</w:t>
      </w:r>
    </w:p>
    <w:p w:rsidR="000C0512" w:rsidRPr="00C16BF7" w:rsidRDefault="000C0512" w:rsidP="00C16BF7">
      <w:r w:rsidRPr="00C16BF7">
        <w:t>Замечания и предложения принимаются по адресу:</w:t>
      </w:r>
      <w:proofErr w:type="gramStart"/>
      <w:r w:rsidR="00203316" w:rsidRPr="00C16BF7">
        <w:t xml:space="preserve"> </w:t>
      </w:r>
      <w:r w:rsidRPr="00C16BF7">
        <w:t>,</w:t>
      </w:r>
      <w:proofErr w:type="gramEnd"/>
      <w:r w:rsidRPr="00C16BF7">
        <w:t xml:space="preserve"> а также по адресу электронной почты:</w:t>
      </w:r>
      <w:r w:rsidR="00203316" w:rsidRPr="00C16BF7">
        <w:t xml:space="preserve"> </w:t>
      </w:r>
      <w:r w:rsidRPr="00C16BF7">
        <w:tab/>
      </w:r>
      <w:r w:rsidRPr="00C16BF7">
        <w:tab/>
      </w:r>
      <w:r w:rsidR="00203316" w:rsidRPr="00C16BF7">
        <w:t xml:space="preserve"> </w:t>
      </w:r>
    </w:p>
    <w:p w:rsidR="000C0512" w:rsidRPr="00C16BF7" w:rsidRDefault="000C0512" w:rsidP="00C16BF7">
      <w:r w:rsidRPr="00C16BF7">
        <w:t>Режим работы: с 8-00 до 16-00, перерыв с 12-00 до 13-00.</w:t>
      </w:r>
    </w:p>
    <w:p w:rsidR="000C0512" w:rsidRPr="00C16BF7" w:rsidRDefault="000C0512" w:rsidP="00C16BF7">
      <w:r w:rsidRPr="00C16BF7">
        <w:t>Сроки приема замечаний и предложений: с «</w:t>
      </w:r>
      <w:r w:rsidR="00203316" w:rsidRPr="00C16BF7">
        <w:t xml:space="preserve"> </w:t>
      </w:r>
      <w:r w:rsidRPr="00C16BF7">
        <w:t>»</w:t>
      </w:r>
      <w:r w:rsidR="00203316" w:rsidRPr="00C16BF7">
        <w:t xml:space="preserve"> </w:t>
      </w:r>
      <w:r w:rsidRPr="00C16BF7">
        <w:t>20</w:t>
      </w:r>
      <w:r w:rsidR="00203316" w:rsidRPr="00C16BF7">
        <w:t xml:space="preserve"> </w:t>
      </w:r>
      <w:r w:rsidRPr="00C16BF7">
        <w:t>г. по</w:t>
      </w:r>
      <w:r w:rsidR="00203316" w:rsidRPr="00C16BF7">
        <w:t xml:space="preserve"> </w:t>
      </w:r>
      <w:r w:rsidRPr="00C16BF7">
        <w:t>«</w:t>
      </w:r>
      <w:r w:rsidR="00203316" w:rsidRPr="00C16BF7">
        <w:t xml:space="preserve"> </w:t>
      </w:r>
      <w:r w:rsidRPr="00C16BF7">
        <w:t>»</w:t>
      </w:r>
      <w:r w:rsidR="00203316" w:rsidRPr="00C16BF7">
        <w:t xml:space="preserve"> </w:t>
      </w:r>
      <w:r w:rsidRPr="00C16BF7">
        <w:t>20</w:t>
      </w:r>
      <w:r w:rsidR="00203316" w:rsidRPr="00C16BF7">
        <w:t xml:space="preserve"> </w:t>
      </w:r>
      <w:r w:rsidRPr="00C16BF7">
        <w:t>г.</w:t>
      </w:r>
    </w:p>
    <w:p w:rsidR="000C0512" w:rsidRPr="00C16BF7" w:rsidRDefault="000C0512" w:rsidP="00C16BF7"/>
    <w:p w:rsidR="000C0512" w:rsidRPr="00C16BF7" w:rsidRDefault="000C0512" w:rsidP="00C16BF7">
      <w:r w:rsidRPr="00C16BF7">
        <w:t>Все поступившие замечания и предложения будут рассмотрены.</w:t>
      </w:r>
    </w:p>
    <w:p w:rsidR="000C0512" w:rsidRPr="00C16BF7" w:rsidRDefault="000C0512" w:rsidP="00C16BF7">
      <w:r w:rsidRPr="00C16BF7">
        <w:t>Контактное лицо:</w:t>
      </w:r>
      <w:r w:rsidR="00203316" w:rsidRPr="00C16BF7">
        <w:t xml:space="preserve"> </w:t>
      </w:r>
    </w:p>
    <w:p w:rsidR="000C0512" w:rsidRPr="00C16BF7" w:rsidRDefault="000C0512" w:rsidP="00C16BF7">
      <w:r w:rsidRPr="00C16BF7">
        <w:t xml:space="preserve"> (Ф.И.О., должность)</w:t>
      </w:r>
    </w:p>
    <w:p w:rsidR="000C0512" w:rsidRPr="00C16BF7" w:rsidRDefault="000C0512" w:rsidP="00C16BF7">
      <w:r w:rsidRPr="00C16BF7">
        <w:tab/>
        <w:t>Контактный телефон</w:t>
      </w:r>
      <w:r w:rsidR="00203316" w:rsidRPr="00C16BF7">
        <w:t xml:space="preserve"> </w:t>
      </w:r>
      <w:r w:rsidRPr="00C16BF7">
        <w:tab/>
      </w:r>
      <w:r w:rsidR="00203316" w:rsidRPr="00C16BF7">
        <w:t xml:space="preserve"> </w:t>
      </w:r>
    </w:p>
    <w:p w:rsidR="000C0512" w:rsidRPr="00C16BF7" w:rsidRDefault="000C0512" w:rsidP="00C16BF7"/>
    <w:p w:rsidR="000C0512" w:rsidRPr="00C16BF7" w:rsidRDefault="000C0512" w:rsidP="00C16BF7">
      <w:r w:rsidRPr="00C16BF7">
        <w:t>К уведомлению прилагается проект перечня муниципальных нормативных правовых актов, содержащих обязательные требования, применение которых подлежит оценке.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D631EB" w:rsidRPr="00C16BF7" w:rsidRDefault="00D631EB" w:rsidP="00C16BF7">
      <w:r w:rsidRPr="00C16BF7">
        <w:t xml:space="preserve">Заместитель главы </w:t>
      </w:r>
    </w:p>
    <w:p w:rsidR="00D631EB" w:rsidRPr="00C16BF7" w:rsidRDefault="00D631EB" w:rsidP="00C16BF7">
      <w:r w:rsidRPr="00C16BF7">
        <w:t xml:space="preserve">муниципального образования </w:t>
      </w:r>
    </w:p>
    <w:p w:rsidR="00D631EB" w:rsidRPr="00C16BF7" w:rsidRDefault="00D631EB" w:rsidP="00C16BF7">
      <w:r w:rsidRPr="00C16BF7">
        <w:t xml:space="preserve">Тбилисский район, </w:t>
      </w:r>
    </w:p>
    <w:p w:rsidR="00D631EB" w:rsidRPr="00C16BF7" w:rsidRDefault="00D631EB" w:rsidP="00C16BF7">
      <w:r w:rsidRPr="00C16BF7">
        <w:t xml:space="preserve">начальник финансового управления </w:t>
      </w:r>
    </w:p>
    <w:p w:rsidR="008A2B10" w:rsidRPr="00C16BF7" w:rsidRDefault="00D631EB" w:rsidP="00C16BF7">
      <w:r w:rsidRPr="00C16BF7">
        <w:t>Н.А. Кривошеева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 xml:space="preserve">Приложение </w:t>
      </w:r>
      <w:r w:rsidR="00D631EB" w:rsidRPr="00C16BF7">
        <w:t>3</w:t>
      </w:r>
    </w:p>
    <w:p w:rsidR="008A2B10" w:rsidRPr="00C16BF7" w:rsidRDefault="008A2B10" w:rsidP="00C16BF7">
      <w:r w:rsidRPr="00C16BF7">
        <w:t xml:space="preserve">к Порядку установления и оценки применения </w:t>
      </w:r>
    </w:p>
    <w:p w:rsidR="008A2B10" w:rsidRPr="00C16BF7" w:rsidRDefault="008A2B10" w:rsidP="00C16BF7">
      <w:r w:rsidRPr="00C16BF7">
        <w:t xml:space="preserve">устанавливаемых муниципальными </w:t>
      </w:r>
    </w:p>
    <w:p w:rsidR="008A2B10" w:rsidRPr="00C16BF7" w:rsidRDefault="008A2B10" w:rsidP="00C16BF7">
      <w:r w:rsidRPr="00C16BF7">
        <w:t xml:space="preserve">нормативными правовыми актами </w:t>
      </w:r>
    </w:p>
    <w:p w:rsidR="008A2B10" w:rsidRPr="00C16BF7" w:rsidRDefault="008A2B10" w:rsidP="00C16BF7">
      <w:r w:rsidRPr="00C16BF7">
        <w:t xml:space="preserve">муниципального образования Тбилисский район </w:t>
      </w:r>
    </w:p>
    <w:p w:rsidR="008A2B10" w:rsidRPr="00C16BF7" w:rsidRDefault="008A2B10" w:rsidP="00C16BF7">
      <w:r w:rsidRPr="00C16BF7">
        <w:t xml:space="preserve">обязательных требований, которые связаны </w:t>
      </w:r>
    </w:p>
    <w:p w:rsidR="008A2B10" w:rsidRPr="00C16BF7" w:rsidRDefault="008A2B10" w:rsidP="00C16BF7">
      <w:r w:rsidRPr="00C16BF7">
        <w:lastRenderedPageBreak/>
        <w:t xml:space="preserve">с осуществлением </w:t>
      </w:r>
      <w:proofErr w:type="gramStart"/>
      <w:r w:rsidRPr="00C16BF7">
        <w:t>предпринимательской</w:t>
      </w:r>
      <w:proofErr w:type="gramEnd"/>
      <w:r w:rsidRPr="00C16BF7">
        <w:t xml:space="preserve"> </w:t>
      </w:r>
    </w:p>
    <w:p w:rsidR="008A2B10" w:rsidRPr="00C16BF7" w:rsidRDefault="008A2B10" w:rsidP="00C16BF7">
      <w:r w:rsidRPr="00C16BF7">
        <w:t xml:space="preserve">и иной экономической деятельности </w:t>
      </w:r>
    </w:p>
    <w:p w:rsidR="008A2B10" w:rsidRPr="00C16BF7" w:rsidRDefault="008A2B10" w:rsidP="00C16BF7">
      <w:r w:rsidRPr="00C16BF7">
        <w:t xml:space="preserve">и оценка </w:t>
      </w:r>
      <w:proofErr w:type="gramStart"/>
      <w:r w:rsidRPr="00C16BF7">
        <w:t>соблюдения</w:t>
      </w:r>
      <w:proofErr w:type="gramEnd"/>
      <w:r w:rsidRPr="00C16BF7">
        <w:t xml:space="preserve"> которых осуществляется </w:t>
      </w:r>
    </w:p>
    <w:p w:rsidR="008A2B10" w:rsidRPr="00C16BF7" w:rsidRDefault="008A2B10" w:rsidP="00C16BF7">
      <w:r w:rsidRPr="00C16BF7">
        <w:t>в рамках муниципального контроля</w:t>
      </w:r>
    </w:p>
    <w:p w:rsidR="008A2B10" w:rsidRPr="00C16BF7" w:rsidRDefault="008A2B10" w:rsidP="00C16BF7"/>
    <w:p w:rsidR="000C0512" w:rsidRPr="00C16BF7" w:rsidRDefault="000C0512" w:rsidP="00C16BF7">
      <w:pPr>
        <w:jc w:val="center"/>
        <w:rPr>
          <w:b/>
        </w:rPr>
      </w:pP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ФОРМА СВОДА ПРЕДЛОЖЕНИЙ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к проекту перечня муниципальных нормативных правовых актов, содержащих обязательные требования, применение которых подлежит оценке</w:t>
      </w:r>
    </w:p>
    <w:p w:rsidR="000C0512" w:rsidRPr="00C16BF7" w:rsidRDefault="000C0512" w:rsidP="00C16BF7">
      <w:pPr>
        <w:ind w:firstLine="0"/>
        <w:rPr>
          <w:rFonts w:cs="Arial"/>
        </w:rPr>
      </w:pPr>
      <w:r w:rsidRPr="00C16BF7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5D244C" wp14:editId="2F464DA1">
                <wp:simplePos x="0" y="0"/>
                <wp:positionH relativeFrom="page">
                  <wp:posOffset>1197610</wp:posOffset>
                </wp:positionH>
                <wp:positionV relativeFrom="paragraph">
                  <wp:posOffset>203835</wp:posOffset>
                </wp:positionV>
                <wp:extent cx="605980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886 1886"/>
                            <a:gd name="T1" fmla="*/ T0 w 9543"/>
                            <a:gd name="T2" fmla="+- 0 11429 1886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4.3pt;margin-top:16.05pt;width:47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ep+QIAAI0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" path="m,l9543,e" filled="f" strokeweight=".96pt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:rsidR="000C0512" w:rsidRPr="00C16BF7" w:rsidRDefault="000C0512" w:rsidP="00C16BF7">
      <w:pPr>
        <w:ind w:firstLine="0"/>
        <w:rPr>
          <w:rFonts w:cs="Arial"/>
        </w:rPr>
      </w:pPr>
      <w:r w:rsidRPr="00C16BF7">
        <w:rPr>
          <w:rFonts w:cs="Arial"/>
        </w:rPr>
        <w:t>(по соответствующей сфере общественных отношений)</w:t>
      </w:r>
    </w:p>
    <w:p w:rsidR="000C0512" w:rsidRPr="00C16BF7" w:rsidRDefault="000C0512" w:rsidP="00C16BF7">
      <w:pPr>
        <w:ind w:firstLine="0"/>
        <w:rPr>
          <w:rFonts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0"/>
        <w:gridCol w:w="2935"/>
        <w:gridCol w:w="1881"/>
        <w:gridCol w:w="2335"/>
        <w:gridCol w:w="1574"/>
      </w:tblGrid>
      <w:tr w:rsidR="00C16BF7" w:rsidRPr="00C16BF7" w:rsidTr="008A2B10">
        <w:trPr>
          <w:trHeight w:val="582"/>
        </w:trPr>
        <w:tc>
          <w:tcPr>
            <w:tcW w:w="5000" w:type="pct"/>
            <w:gridSpan w:val="5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Свод предложений к проекту перечня муниципальных нормативных правовых актов, содержащих обязательные требования, применение которых подлежит оценке</w:t>
            </w:r>
          </w:p>
        </w:tc>
      </w:tr>
      <w:tr w:rsidR="00C16BF7" w:rsidRPr="00C16BF7" w:rsidTr="008A2B10">
        <w:trPr>
          <w:trHeight w:val="273"/>
        </w:trPr>
        <w:tc>
          <w:tcPr>
            <w:tcW w:w="2002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Наименование проекта перечня</w:t>
            </w:r>
          </w:p>
        </w:tc>
        <w:tc>
          <w:tcPr>
            <w:tcW w:w="2998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rPr>
          <w:trHeight w:val="541"/>
        </w:trPr>
        <w:tc>
          <w:tcPr>
            <w:tcW w:w="2002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Наименование разработчика перечня</w:t>
            </w:r>
          </w:p>
        </w:tc>
        <w:tc>
          <w:tcPr>
            <w:tcW w:w="2998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rPr>
          <w:trHeight w:val="551"/>
        </w:trPr>
        <w:tc>
          <w:tcPr>
            <w:tcW w:w="2002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Дата начала публичных обсуждений</w:t>
            </w:r>
          </w:p>
        </w:tc>
        <w:tc>
          <w:tcPr>
            <w:tcW w:w="2998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rPr>
          <w:trHeight w:val="546"/>
        </w:trPr>
        <w:tc>
          <w:tcPr>
            <w:tcW w:w="2002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Дата окончания публичных обсуждений</w:t>
            </w:r>
          </w:p>
        </w:tc>
        <w:tc>
          <w:tcPr>
            <w:tcW w:w="2998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rPr>
          <w:trHeight w:val="945"/>
        </w:trPr>
        <w:tc>
          <w:tcPr>
            <w:tcW w:w="2002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Место размещения проекта перечня</w:t>
            </w:r>
          </w:p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(наименование официального сайта (раздела в сайте) в сети Интернет)</w:t>
            </w:r>
          </w:p>
        </w:tc>
        <w:tc>
          <w:tcPr>
            <w:tcW w:w="2998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rPr>
          <w:trHeight w:val="273"/>
        </w:trPr>
        <w:tc>
          <w:tcPr>
            <w:tcW w:w="5000" w:type="pct"/>
            <w:gridSpan w:val="5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rPr>
          <w:trHeight w:val="1377"/>
        </w:trPr>
        <w:tc>
          <w:tcPr>
            <w:tcW w:w="482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 xml:space="preserve">№ </w:t>
            </w:r>
            <w:proofErr w:type="gramStart"/>
            <w:r w:rsidRPr="00C16BF7">
              <w:rPr>
                <w:rFonts w:cs="Arial"/>
              </w:rPr>
              <w:t>п</w:t>
            </w:r>
            <w:proofErr w:type="gramEnd"/>
            <w:r w:rsidRPr="00C16BF7">
              <w:rPr>
                <w:rFonts w:cs="Arial"/>
              </w:rPr>
              <w:t>/п</w:t>
            </w:r>
          </w:p>
        </w:tc>
        <w:tc>
          <w:tcPr>
            <w:tcW w:w="1520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 xml:space="preserve">Автор замечания, предложения (полное и </w:t>
            </w:r>
            <w:proofErr w:type="spellStart"/>
            <w:proofErr w:type="gramStart"/>
            <w:r w:rsidRPr="00C16BF7">
              <w:rPr>
                <w:rFonts w:cs="Arial"/>
              </w:rPr>
              <w:t>co</w:t>
            </w:r>
            <w:proofErr w:type="gramEnd"/>
            <w:r w:rsidRPr="00C16BF7">
              <w:rPr>
                <w:rFonts w:cs="Arial"/>
              </w:rPr>
              <w:t>кращенное</w:t>
            </w:r>
            <w:proofErr w:type="spellEnd"/>
            <w:r w:rsidRPr="00C16BF7">
              <w:rPr>
                <w:rFonts w:cs="Arial"/>
              </w:rPr>
              <w:t xml:space="preserve"> фирменное наименование юридического лица/Ф.И.О.)</w:t>
            </w:r>
          </w:p>
        </w:tc>
        <w:tc>
          <w:tcPr>
            <w:tcW w:w="974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Содержание замечания (предложения)</w:t>
            </w:r>
          </w:p>
        </w:tc>
        <w:tc>
          <w:tcPr>
            <w:tcW w:w="1209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 xml:space="preserve">Результат </w:t>
            </w:r>
            <w:proofErr w:type="spellStart"/>
            <w:proofErr w:type="gramStart"/>
            <w:r w:rsidR="008A2B10" w:rsidRPr="00C16BF7">
              <w:rPr>
                <w:rFonts w:cs="Arial"/>
              </w:rPr>
              <w:t>pa</w:t>
            </w:r>
            <w:proofErr w:type="gramEnd"/>
            <w:r w:rsidR="008A2B10" w:rsidRPr="00C16BF7">
              <w:rPr>
                <w:rFonts w:cs="Arial"/>
              </w:rPr>
              <w:t>сс</w:t>
            </w:r>
            <w:r w:rsidRPr="00C16BF7">
              <w:rPr>
                <w:rFonts w:cs="Arial"/>
              </w:rPr>
              <w:t>мотрения</w:t>
            </w:r>
            <w:proofErr w:type="spellEnd"/>
            <w:r w:rsidRPr="00C16BF7">
              <w:rPr>
                <w:rFonts w:cs="Arial"/>
              </w:rPr>
              <w:t xml:space="preserve"> (учтено/отклонено с обоснованием)</w:t>
            </w:r>
          </w:p>
        </w:tc>
        <w:tc>
          <w:tcPr>
            <w:tcW w:w="815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Примечание</w:t>
            </w:r>
          </w:p>
        </w:tc>
      </w:tr>
      <w:tr w:rsidR="00C16BF7" w:rsidRPr="00C16BF7" w:rsidTr="008A2B10">
        <w:trPr>
          <w:trHeight w:val="268"/>
        </w:trPr>
        <w:tc>
          <w:tcPr>
            <w:tcW w:w="482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1520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974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1209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815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</w:tbl>
    <w:p w:rsidR="000C0512" w:rsidRPr="00C16BF7" w:rsidRDefault="000C0512" w:rsidP="00C16BF7"/>
    <w:p w:rsidR="000C0512" w:rsidRPr="00C16BF7" w:rsidRDefault="000C0512" w:rsidP="00C16BF7"/>
    <w:p w:rsidR="000C0512" w:rsidRPr="00C16BF7" w:rsidRDefault="000C0512" w:rsidP="00C16BF7">
      <w:r w:rsidRPr="00C16BF7">
        <w:t>Руководитель разработчика перечня</w:t>
      </w:r>
      <w:r w:rsidR="00203316" w:rsidRPr="00C16BF7">
        <w:t xml:space="preserve"> </w:t>
      </w:r>
      <w:r w:rsidRPr="00C16BF7">
        <w:tab/>
      </w:r>
      <w:r w:rsidR="00203316" w:rsidRPr="00C16BF7">
        <w:t xml:space="preserve"> </w:t>
      </w:r>
      <w:r w:rsidRPr="00C16BF7">
        <w:tab/>
      </w:r>
    </w:p>
    <w:p w:rsidR="000C0512" w:rsidRPr="00C16BF7" w:rsidRDefault="00203316" w:rsidP="00C16BF7">
      <w:r w:rsidRPr="00C16BF7">
        <w:t xml:space="preserve"> </w:t>
      </w:r>
      <w:r w:rsidR="000C0512" w:rsidRPr="00C16BF7">
        <w:t>(подпись)</w:t>
      </w:r>
      <w:r w:rsidR="000C0512" w:rsidRPr="00C16BF7">
        <w:tab/>
      </w:r>
      <w:r w:rsidRPr="00C16BF7">
        <w:t xml:space="preserve"> </w:t>
      </w:r>
      <w:r w:rsidR="000C0512" w:rsidRPr="00C16BF7">
        <w:t>(расшифровка подписи)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 xml:space="preserve">Заместитель главы </w:t>
      </w:r>
    </w:p>
    <w:p w:rsidR="008A2B10" w:rsidRPr="00C16BF7" w:rsidRDefault="008A2B10" w:rsidP="00C16BF7">
      <w:r w:rsidRPr="00C16BF7">
        <w:t xml:space="preserve">муниципального образования </w:t>
      </w:r>
    </w:p>
    <w:p w:rsidR="008A2B10" w:rsidRPr="00C16BF7" w:rsidRDefault="008A2B10" w:rsidP="00C16BF7">
      <w:r w:rsidRPr="00C16BF7">
        <w:t xml:space="preserve">Тбилисский район, </w:t>
      </w:r>
    </w:p>
    <w:p w:rsidR="008A2B10" w:rsidRPr="00C16BF7" w:rsidRDefault="008A2B10" w:rsidP="00C16BF7">
      <w:r w:rsidRPr="00C16BF7">
        <w:t xml:space="preserve">начальник финансового управления </w:t>
      </w:r>
    </w:p>
    <w:p w:rsidR="008A2B10" w:rsidRPr="00C16BF7" w:rsidRDefault="008A2B10" w:rsidP="00C16BF7">
      <w:r w:rsidRPr="00C16BF7">
        <w:t>Н.А. Кривошеева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 xml:space="preserve">Приложение </w:t>
      </w:r>
      <w:r w:rsidR="00D631EB" w:rsidRPr="00C16BF7">
        <w:t>4</w:t>
      </w:r>
    </w:p>
    <w:p w:rsidR="008A2B10" w:rsidRPr="00C16BF7" w:rsidRDefault="008A2B10" w:rsidP="00C16BF7">
      <w:r w:rsidRPr="00C16BF7">
        <w:t xml:space="preserve">к Порядку установления и оценки применения </w:t>
      </w:r>
    </w:p>
    <w:p w:rsidR="008A2B10" w:rsidRPr="00C16BF7" w:rsidRDefault="008A2B10" w:rsidP="00C16BF7">
      <w:r w:rsidRPr="00C16BF7">
        <w:lastRenderedPageBreak/>
        <w:t xml:space="preserve">устанавливаемых муниципальными </w:t>
      </w:r>
    </w:p>
    <w:p w:rsidR="008A2B10" w:rsidRPr="00C16BF7" w:rsidRDefault="008A2B10" w:rsidP="00C16BF7">
      <w:r w:rsidRPr="00C16BF7">
        <w:t xml:space="preserve">нормативными правовыми актами </w:t>
      </w:r>
    </w:p>
    <w:p w:rsidR="008A2B10" w:rsidRPr="00C16BF7" w:rsidRDefault="008A2B10" w:rsidP="00C16BF7">
      <w:r w:rsidRPr="00C16BF7">
        <w:t xml:space="preserve">муниципального образования Тбилисский район </w:t>
      </w:r>
    </w:p>
    <w:p w:rsidR="008A2B10" w:rsidRPr="00C16BF7" w:rsidRDefault="008A2B10" w:rsidP="00C16BF7">
      <w:r w:rsidRPr="00C16BF7">
        <w:t xml:space="preserve">обязательных требований, которые связаны </w:t>
      </w:r>
    </w:p>
    <w:p w:rsidR="008A2B10" w:rsidRPr="00C16BF7" w:rsidRDefault="008A2B10" w:rsidP="00C16BF7">
      <w:r w:rsidRPr="00C16BF7">
        <w:t xml:space="preserve">с осуществлением </w:t>
      </w:r>
      <w:proofErr w:type="gramStart"/>
      <w:r w:rsidRPr="00C16BF7">
        <w:t>предпринимательской</w:t>
      </w:r>
      <w:proofErr w:type="gramEnd"/>
      <w:r w:rsidRPr="00C16BF7">
        <w:t xml:space="preserve"> </w:t>
      </w:r>
    </w:p>
    <w:p w:rsidR="008A2B10" w:rsidRPr="00C16BF7" w:rsidRDefault="008A2B10" w:rsidP="00C16BF7">
      <w:r w:rsidRPr="00C16BF7">
        <w:t xml:space="preserve">и иной экономической деятельности </w:t>
      </w:r>
    </w:p>
    <w:p w:rsidR="008A2B10" w:rsidRPr="00C16BF7" w:rsidRDefault="008A2B10" w:rsidP="00C16BF7">
      <w:r w:rsidRPr="00C16BF7">
        <w:t xml:space="preserve">и оценка </w:t>
      </w:r>
      <w:proofErr w:type="gramStart"/>
      <w:r w:rsidRPr="00C16BF7">
        <w:t>соблюдения</w:t>
      </w:r>
      <w:proofErr w:type="gramEnd"/>
      <w:r w:rsidRPr="00C16BF7">
        <w:t xml:space="preserve"> которых осуществляется </w:t>
      </w:r>
    </w:p>
    <w:p w:rsidR="008A2B10" w:rsidRPr="00C16BF7" w:rsidRDefault="008A2B10" w:rsidP="00C16BF7">
      <w:r w:rsidRPr="00C16BF7">
        <w:t>в рамках муниципального контроля</w:t>
      </w:r>
    </w:p>
    <w:p w:rsidR="008A2B10" w:rsidRPr="00C16BF7" w:rsidRDefault="008A2B10" w:rsidP="00C16BF7"/>
    <w:p w:rsidR="000C0512" w:rsidRPr="00C16BF7" w:rsidRDefault="000C0512" w:rsidP="00C16BF7"/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ФОРМА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доклада о достижении целей введения обязательных требований и требования к его содержанию</w:t>
      </w:r>
    </w:p>
    <w:p w:rsidR="000C0512" w:rsidRPr="00C16BF7" w:rsidRDefault="000C0512" w:rsidP="00C16BF7"/>
    <w:p w:rsidR="008A2B10" w:rsidRPr="00C16BF7" w:rsidRDefault="008A2B10" w:rsidP="00C16BF7">
      <w:r w:rsidRPr="00C16BF7">
        <w:t>1. Отраслевой (функциональный) орган администрации муниципального образования Тбилисский район (далее — разработчик MH</w:t>
      </w:r>
      <w:proofErr w:type="gramStart"/>
      <w:r w:rsidRPr="00C16BF7">
        <w:t>П</w:t>
      </w:r>
      <w:proofErr w:type="gramEnd"/>
      <w:r w:rsidRPr="00C16BF7">
        <w:t>A) проводит оценку достижения целей введения обязательных требований, содержащихся в муниципальных нормативных правовых актах, представленных в утвержденном перечне, оценку эффективности введения обязательных требований, выявление избыточных обязательных требований, и готовит доклад о достижении целей введения обязательных требований (далее - Доклад).</w:t>
      </w:r>
    </w:p>
    <w:p w:rsidR="008A2B10" w:rsidRPr="00C16BF7" w:rsidRDefault="008A2B10" w:rsidP="00C16BF7">
      <w:r w:rsidRPr="00C16BF7">
        <w:t>2. Доклад готовится по каждой сфере общественных отношений, соответствующей утвержденному перечню, в которой разработчиком проекта реализуются его полномочия.</w:t>
      </w:r>
    </w:p>
    <w:p w:rsidR="008A2B10" w:rsidRPr="00C16BF7" w:rsidRDefault="008A2B10" w:rsidP="00C16BF7">
      <w:r w:rsidRPr="00C16BF7">
        <w:t>3. Целями оценки применения обязательных требований являются комплексная оценка системы обязательных требований, содержащихся в муниципальных нормативных правовых актах муниципального образования Тбилисский район (далее — муниципальные нормативные правовые акты),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8A2B10" w:rsidRPr="00C16BF7" w:rsidRDefault="008A2B10" w:rsidP="00C16BF7">
      <w:r w:rsidRPr="00C16BF7">
        <w:t>4. Источниками информации для подготовки доклада являются:</w:t>
      </w:r>
    </w:p>
    <w:p w:rsidR="008A2B10" w:rsidRPr="00C16BF7" w:rsidRDefault="008A2B10" w:rsidP="00C16BF7">
      <w:r w:rsidRPr="00C16BF7">
        <w:t>1) результаты мониторинга в установленной сфере деятельности, проводимого разработчиком MH</w:t>
      </w:r>
      <w:proofErr w:type="gramStart"/>
      <w:r w:rsidRPr="00C16BF7">
        <w:t>П</w:t>
      </w:r>
      <w:proofErr w:type="gramEnd"/>
      <w:r w:rsidRPr="00C16BF7">
        <w:t>A;</w:t>
      </w:r>
    </w:p>
    <w:p w:rsidR="008A2B10" w:rsidRPr="00C16BF7" w:rsidRDefault="008A2B10" w:rsidP="00C16BF7">
      <w:r w:rsidRPr="00C16BF7">
        <w:t>2) результаты анализа осуществления контрольной и разрешительной деятельности;</w:t>
      </w:r>
    </w:p>
    <w:p w:rsidR="008A2B10" w:rsidRPr="00C16BF7" w:rsidRDefault="008A2B10" w:rsidP="00C16BF7">
      <w:r w:rsidRPr="00C16BF7">
        <w:t>3) результаты анализа административной и судебной практики по вопросам применения обязательных требований;</w:t>
      </w:r>
    </w:p>
    <w:p w:rsidR="008A2B10" w:rsidRPr="00C16BF7" w:rsidRDefault="008A2B10" w:rsidP="00C16BF7">
      <w:r w:rsidRPr="00C16BF7">
        <w:t xml:space="preserve">4) обращения, предложения и замечания субъектов регулирования, </w:t>
      </w:r>
      <w:proofErr w:type="gramStart"/>
      <w:r w:rsidRPr="00C16BF7">
        <w:t>поступившие</w:t>
      </w:r>
      <w:proofErr w:type="gramEnd"/>
      <w:r w:rsidRPr="00C16BF7">
        <w:t xml:space="preserve"> в том числе в рамках публичного обсуждения перечня;</w:t>
      </w:r>
    </w:p>
    <w:p w:rsidR="008A2B10" w:rsidRPr="00C16BF7" w:rsidRDefault="008A2B10" w:rsidP="00C16BF7">
      <w:r w:rsidRPr="00C16BF7">
        <w:t>5) позиции органов местного самоуправления муниципального образования Тбилисский район, в том числе полученные при разработке проекта муниципального нормативного правового акта, содержащего обязательные требования, в ходе проведения антикоррупционной экспертизы, оценки регулирующего воздействия;</w:t>
      </w:r>
    </w:p>
    <w:p w:rsidR="008A2B10" w:rsidRPr="00C16BF7" w:rsidRDefault="008A2B10" w:rsidP="00C16BF7">
      <w:r w:rsidRPr="00C16BF7">
        <w:t>6) иные сведения, которые, по мнению разработчика MH</w:t>
      </w:r>
      <w:proofErr w:type="gramStart"/>
      <w:r w:rsidRPr="00C16BF7">
        <w:t>П</w:t>
      </w:r>
      <w:proofErr w:type="gramEnd"/>
      <w:r w:rsidRPr="00C16BF7">
        <w:t>A, позволяют оценить результаты применения обязательных требований.</w:t>
      </w:r>
    </w:p>
    <w:p w:rsidR="008A2B10" w:rsidRPr="00C16BF7" w:rsidRDefault="008A2B10" w:rsidP="00C16BF7">
      <w:r w:rsidRPr="00C16BF7">
        <w:t>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8A2B10" w:rsidRPr="00C16BF7" w:rsidRDefault="008A2B10" w:rsidP="00C16BF7">
      <w:proofErr w:type="gramStart"/>
      <w:r w:rsidRPr="00C16BF7">
        <w:t>1) 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наличии);</w:t>
      </w:r>
      <w:proofErr w:type="gramEnd"/>
    </w:p>
    <w:p w:rsidR="008A2B10" w:rsidRPr="00C16BF7" w:rsidRDefault="008A2B10" w:rsidP="00C16BF7">
      <w:r w:rsidRPr="00C16BF7">
        <w:lastRenderedPageBreak/>
        <w:t>2) период действия муниципальных нормативных правовых актов (при наличии);</w:t>
      </w:r>
    </w:p>
    <w:p w:rsidR="008A2B10" w:rsidRPr="00C16BF7" w:rsidRDefault="008A2B10" w:rsidP="00C16BF7">
      <w:r w:rsidRPr="00C16BF7">
        <w:t>3) сведения о полномочиях органов местного самоуправления муниципального образования Тбилисский район на установление обязательных требований;</w:t>
      </w:r>
    </w:p>
    <w:p w:rsidR="008A2B10" w:rsidRPr="00C16BF7" w:rsidRDefault="008A2B10" w:rsidP="00C16BF7">
      <w:r w:rsidRPr="00C16BF7">
        <w:t>4)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8A2B10" w:rsidRPr="00C16BF7" w:rsidRDefault="008A2B10" w:rsidP="00C16BF7">
      <w:r w:rsidRPr="00C16BF7">
        <w:t>5) цели введения обязательных требований для каждого содержащегося в докладе муниципального нормативного правового акта.</w:t>
      </w:r>
    </w:p>
    <w:p w:rsidR="008A2B10" w:rsidRPr="00C16BF7" w:rsidRDefault="008A2B10" w:rsidP="00C16BF7">
      <w:r w:rsidRPr="00C16BF7">
        <w:t xml:space="preserve">6. Результаты </w:t>
      </w:r>
      <w:proofErr w:type="gramStart"/>
      <w:r w:rsidRPr="00C16BF7">
        <w:t>оценки достижения целей введения обязательных требований</w:t>
      </w:r>
      <w:proofErr w:type="gramEnd"/>
      <w:r w:rsidRPr="00C16BF7"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муниципального нормативного правового акта:</w:t>
      </w:r>
    </w:p>
    <w:p w:rsidR="008A2B10" w:rsidRPr="00C16BF7" w:rsidRDefault="008A2B10" w:rsidP="00C16BF7">
      <w:r w:rsidRPr="00C16BF7"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8A2B10" w:rsidRPr="00C16BF7" w:rsidRDefault="008A2B10" w:rsidP="00C16BF7">
      <w:r w:rsidRPr="00C16BF7">
        <w:t>2)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8A2B10" w:rsidRPr="00C16BF7" w:rsidRDefault="008A2B10" w:rsidP="00C16BF7">
      <w:r w:rsidRPr="00C16BF7">
        <w:t>3)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8A2B10" w:rsidRPr="00C16BF7" w:rsidRDefault="008A2B10" w:rsidP="00C16BF7">
      <w:r w:rsidRPr="00C16BF7">
        <w:t>4) количество и анализ содержания обращений субъектов регулирования к Разработчику МНПА, связанных с применением обязательных требований;</w:t>
      </w:r>
    </w:p>
    <w:p w:rsidR="008A2B10" w:rsidRPr="00C16BF7" w:rsidRDefault="008A2B10" w:rsidP="00C16BF7">
      <w:r w:rsidRPr="00C16BF7">
        <w:t>5)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актов, содержащих обязательные требования;</w:t>
      </w:r>
    </w:p>
    <w:p w:rsidR="008A2B10" w:rsidRPr="00C16BF7" w:rsidRDefault="008A2B10" w:rsidP="00C16BF7">
      <w:r w:rsidRPr="00C16BF7">
        <w:t>6) анализ влияния социально —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предпринимательства;</w:t>
      </w:r>
    </w:p>
    <w:p w:rsidR="008A2B10" w:rsidRPr="00C16BF7" w:rsidRDefault="008A2B10" w:rsidP="00C16BF7">
      <w:r w:rsidRPr="00C16BF7">
        <w:t>7)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8A2B10" w:rsidRPr="00C16BF7" w:rsidRDefault="008A2B10" w:rsidP="00C16BF7">
      <w:r w:rsidRPr="00C16BF7">
        <w:t xml:space="preserve">7. Выводы и предложения по итогам </w:t>
      </w:r>
      <w:proofErr w:type="gramStart"/>
      <w:r w:rsidRPr="00C16BF7">
        <w:t>оценки достижения целей введения обязательных требований</w:t>
      </w:r>
      <w:proofErr w:type="gramEnd"/>
      <w:r w:rsidRPr="00C16BF7">
        <w:t xml:space="preserve"> должны содержать применительно к каждому рассматриваемому в рамках доклада муниципальному нормативному правовому акту один из следующих выводов:</w:t>
      </w:r>
    </w:p>
    <w:p w:rsidR="008A2B10" w:rsidRPr="00C16BF7" w:rsidRDefault="008A2B10" w:rsidP="00C16BF7">
      <w:r w:rsidRPr="00C16BF7">
        <w:t>1) о целесообразности дальнейшего применения обязательного требования без внесения изменений в муниципальный нормативный правовой акт;</w:t>
      </w:r>
    </w:p>
    <w:p w:rsidR="008A2B10" w:rsidRPr="00C16BF7" w:rsidRDefault="008A2B10" w:rsidP="00C16BF7">
      <w:r w:rsidRPr="00C16BF7">
        <w:t>2) 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(с описанием предложений);</w:t>
      </w:r>
    </w:p>
    <w:p w:rsidR="008A2B10" w:rsidRPr="00C16BF7" w:rsidRDefault="008A2B10" w:rsidP="00C16BF7">
      <w:r w:rsidRPr="00C16BF7">
        <w:t xml:space="preserve">3) о нецелесообразности дальнейшего применения обязательного требования и отмене (признании </w:t>
      </w:r>
      <w:proofErr w:type="gramStart"/>
      <w:r w:rsidRPr="00C16BF7">
        <w:t>утратившим</w:t>
      </w:r>
      <w:proofErr w:type="gramEnd"/>
      <w:r w:rsidRPr="00C16BF7">
        <w:t xml:space="preserve"> силу) муниципального нормативного правового акта.</w:t>
      </w:r>
    </w:p>
    <w:p w:rsidR="008A2B10" w:rsidRPr="00C16BF7" w:rsidRDefault="008A2B10" w:rsidP="00C16BF7">
      <w:r w:rsidRPr="00C16BF7">
        <w:t>8. Вывод 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случаев:</w:t>
      </w:r>
    </w:p>
    <w:p w:rsidR="008A2B10" w:rsidRPr="00C16BF7" w:rsidRDefault="008A2B10" w:rsidP="00C16BF7">
      <w:proofErr w:type="gramStart"/>
      <w:r w:rsidRPr="00C16BF7">
        <w:lastRenderedPageBreak/>
        <w:t>1) несоответствие системы обязательных требований или отдельных обязательных требований принципам Федерального закона № 247-ФЗ, положениям Закона № 4525-K3, вышестоящим нормативным правовым актам и (или) целям и положениям государственных программ и национальных проектов Российской Федерации, государственных программ Краснодарского края, региональных проектов Краснодарского края, муниципальным программам муниципального образования Тбилисский район, муниципальным проектам муниципального образования Тбилисский район;</w:t>
      </w:r>
      <w:proofErr w:type="gramEnd"/>
    </w:p>
    <w:p w:rsidR="008A2B10" w:rsidRPr="00C16BF7" w:rsidRDefault="008A2B10" w:rsidP="00C16BF7">
      <w:r w:rsidRPr="00C16BF7">
        <w:t xml:space="preserve">2) </w:t>
      </w:r>
      <w:proofErr w:type="gramStart"/>
      <w:r w:rsidRPr="00C16BF7">
        <w:t>не достижение</w:t>
      </w:r>
      <w:proofErr w:type="gramEnd"/>
      <w:r w:rsidRPr="00C16BF7">
        <w:t xml:space="preserve"> обязательными требованиями целей их введения;</w:t>
      </w:r>
    </w:p>
    <w:p w:rsidR="008A2B10" w:rsidRPr="00C16BF7" w:rsidRDefault="008A2B10" w:rsidP="00C16BF7">
      <w:r w:rsidRPr="00C16BF7">
        <w:t xml:space="preserve">3) невозможность исполнения обязательных требований, </w:t>
      </w:r>
      <w:proofErr w:type="gramStart"/>
      <w:r w:rsidRPr="00C16BF7">
        <w:t>устанавливаемая</w:t>
      </w:r>
      <w:proofErr w:type="gramEnd"/>
      <w:r w:rsidRPr="00C16BF7"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8A2B10" w:rsidRPr="00C16BF7" w:rsidRDefault="008A2B10" w:rsidP="00C16BF7">
      <w:r w:rsidRPr="00C16BF7">
        <w:t>4) наличие в различных муниципальных нормативных правовых актах (в том числе разной юридической силы) или в одном муниципальном нормативном правовом акте противоречащих друг другу обязательных требований;</w:t>
      </w:r>
    </w:p>
    <w:p w:rsidR="008A2B10" w:rsidRPr="00C16BF7" w:rsidRDefault="008A2B10" w:rsidP="00C16BF7">
      <w:r w:rsidRPr="00C16BF7">
        <w:t>5) 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A2B10" w:rsidRPr="00C16BF7" w:rsidRDefault="008A2B10" w:rsidP="00C16BF7">
      <w:r w:rsidRPr="00C16BF7">
        <w:t>6)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A2B10" w:rsidRPr="00C16BF7" w:rsidRDefault="008A2B10" w:rsidP="00C16BF7">
      <w:r w:rsidRPr="00C16BF7">
        <w:t>7) наличие устойчивых противоречий в практике применения обязательных требований.</w:t>
      </w:r>
    </w:p>
    <w:p w:rsidR="008A2B10" w:rsidRPr="00C16BF7" w:rsidRDefault="008A2B10" w:rsidP="00C16BF7">
      <w:r w:rsidRPr="00C16BF7">
        <w:t>9. Вывод о нецелесообразности дальнейшего применения обязательного требования и необходимости отмены (признании утратившим силу) муниципального нормативного правового акта, содержащего обязательные требования, может быть сформулирован при выявлении нескольких случаев, предусмотренных пунктом 8 настоящего Приложения, а также при выявлении хотя бы одного из следующих случаев:</w:t>
      </w:r>
    </w:p>
    <w:p w:rsidR="008A2B10" w:rsidRPr="00C16BF7" w:rsidRDefault="008A2B10" w:rsidP="00C16BF7">
      <w:r w:rsidRPr="00C16BF7">
        <w:t>1) наличие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акте;</w:t>
      </w:r>
    </w:p>
    <w:p w:rsidR="008A2B10" w:rsidRPr="00C16BF7" w:rsidRDefault="008A2B10" w:rsidP="00C16BF7">
      <w:r w:rsidRPr="00C16BF7">
        <w:t>2) отсутствие у органов местного самоуправления муниципального образования Тбилисский район предусмотренных в соответствии с законодательством Российской Федерации, Краснодарского края, муниципальными правовыми актами полномочий по установлению обязательных требований, являющихся предметом оценки применения обязательных требований.</w:t>
      </w:r>
    </w:p>
    <w:p w:rsidR="008A2B10" w:rsidRPr="00C16BF7" w:rsidRDefault="008A2B10" w:rsidP="00C16BF7">
      <w:r w:rsidRPr="00C16BF7">
        <w:t>10. Сведения о проведении публичного обсуждения проекта Доклада должны включать следующие сведения:</w:t>
      </w:r>
    </w:p>
    <w:p w:rsidR="008A2B10" w:rsidRPr="00C16BF7" w:rsidRDefault="008A2B10" w:rsidP="00C16BF7">
      <w:r w:rsidRPr="00C16BF7">
        <w:t xml:space="preserve">1) дата начала и дата </w:t>
      </w:r>
      <w:proofErr w:type="gramStart"/>
      <w:r w:rsidRPr="00C16BF7">
        <w:t>окончания проведения публичного обсуждения проекта Доклада</w:t>
      </w:r>
      <w:proofErr w:type="gramEnd"/>
      <w:r w:rsidRPr="00C16BF7">
        <w:t>;</w:t>
      </w:r>
    </w:p>
    <w:p w:rsidR="008A2B10" w:rsidRPr="00C16BF7" w:rsidRDefault="008A2B10" w:rsidP="00C16BF7">
      <w:r w:rsidRPr="00C16BF7">
        <w:t>2) тип субъектов, извещенных о публичном обсуждении проекта Доклада (субъекты предпринимательской и иной экономической деятельности, к которым применяются обязательные требования; органы и организации,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MC</w:t>
      </w:r>
      <w:proofErr w:type="gramStart"/>
      <w:r w:rsidRPr="00C16BF7">
        <w:t>П</w:t>
      </w:r>
      <w:proofErr w:type="gramEnd"/>
      <w:r w:rsidRPr="00C16BF7">
        <w:t>);</w:t>
      </w:r>
    </w:p>
    <w:p w:rsidR="008A2B10" w:rsidRPr="00C16BF7" w:rsidRDefault="008A2B10" w:rsidP="00C16BF7">
      <w:r w:rsidRPr="00C16BF7">
        <w:t>3) наименования извещенных субъектов (в случае адресного извещения);</w:t>
      </w:r>
    </w:p>
    <w:p w:rsidR="008A2B10" w:rsidRPr="00C16BF7" w:rsidRDefault="008A2B10" w:rsidP="00C16BF7">
      <w:r w:rsidRPr="00C16BF7">
        <w:lastRenderedPageBreak/>
        <w:t>4) сведения о лицах, представивших предложения по доработке проекта Доклада.</w:t>
      </w:r>
    </w:p>
    <w:p w:rsidR="008A2B10" w:rsidRPr="00C16BF7" w:rsidRDefault="008A2B10" w:rsidP="00C16BF7">
      <w:r w:rsidRPr="00C16BF7">
        <w:t>11. Сведения о доработке проекта Доклада по результатам его публичного обсуждения (указывается, какие изменения, в какие разделы и в связи с какими замечаниями (предложениями), полученными в ходе публичного обсуждения проекта Доклада, внесены в проект Доклада).</w:t>
      </w:r>
    </w:p>
    <w:p w:rsidR="008A2B10" w:rsidRPr="00C16BF7" w:rsidRDefault="008A2B10" w:rsidP="00C16BF7">
      <w:r w:rsidRPr="00C16BF7">
        <w:t>12. Реквизиты заключения координирующего органа о результатах рассмотрения проекта Доклада и основные выводы, изложенные в заключении (копия заключения прилагается).</w:t>
      </w:r>
    </w:p>
    <w:p w:rsidR="008A2B10" w:rsidRPr="00C16BF7" w:rsidRDefault="008A2B10" w:rsidP="00C16BF7">
      <w:r w:rsidRPr="00C16BF7">
        <w:t xml:space="preserve">13. Сведения о решении, принятом разработчиком MHПA в соответствии с пунктом 6.20 Порядка установления и оценки </w:t>
      </w:r>
      <w:proofErr w:type="gramStart"/>
      <w:r w:rsidRPr="00C16BF7">
        <w:t>применения</w:t>
      </w:r>
      <w:proofErr w:type="gramEnd"/>
      <w:r w:rsidRPr="00C16BF7">
        <w:t xml:space="preserve"> устанавливаемых муниципальными нормативными правовыми актами муниципального образования Тбилисский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0C0512" w:rsidRPr="00C16BF7" w:rsidRDefault="000C0512" w:rsidP="00C16BF7"/>
    <w:p w:rsidR="000C0512" w:rsidRPr="00C16BF7" w:rsidRDefault="000C0512" w:rsidP="00C16BF7">
      <w:r w:rsidRPr="00C16BF7">
        <w:t>Дата подписания Доклада, подпись, расшифровка подписи</w:t>
      </w:r>
    </w:p>
    <w:p w:rsidR="000C0512" w:rsidRPr="00C16BF7" w:rsidRDefault="000C0512" w:rsidP="00C16BF7"/>
    <w:p w:rsidR="000C0512" w:rsidRPr="00C16BF7" w:rsidRDefault="000C0512" w:rsidP="00C16BF7"/>
    <w:p w:rsidR="000C0512" w:rsidRPr="00C16BF7" w:rsidRDefault="000C0512" w:rsidP="00C16BF7"/>
    <w:p w:rsidR="008A2B10" w:rsidRPr="00C16BF7" w:rsidRDefault="008A2B10" w:rsidP="00C16BF7">
      <w:r w:rsidRPr="00C16BF7">
        <w:t xml:space="preserve">Заместитель главы </w:t>
      </w:r>
    </w:p>
    <w:p w:rsidR="008A2B10" w:rsidRPr="00C16BF7" w:rsidRDefault="008A2B10" w:rsidP="00C16BF7">
      <w:r w:rsidRPr="00C16BF7">
        <w:t xml:space="preserve">муниципального образования </w:t>
      </w:r>
    </w:p>
    <w:p w:rsidR="008A2B10" w:rsidRPr="00C16BF7" w:rsidRDefault="008A2B10" w:rsidP="00C16BF7">
      <w:r w:rsidRPr="00C16BF7">
        <w:t xml:space="preserve">Тбилисский район, </w:t>
      </w:r>
    </w:p>
    <w:p w:rsidR="008A2B10" w:rsidRPr="00C16BF7" w:rsidRDefault="008A2B10" w:rsidP="00C16BF7">
      <w:r w:rsidRPr="00C16BF7">
        <w:t xml:space="preserve">начальник финансового управления </w:t>
      </w:r>
    </w:p>
    <w:p w:rsidR="008A2B10" w:rsidRPr="00C16BF7" w:rsidRDefault="008A2B10" w:rsidP="00C16BF7">
      <w:r w:rsidRPr="00C16BF7">
        <w:t>Н.А. Кривошеева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>Приложение 5</w:t>
      </w:r>
    </w:p>
    <w:p w:rsidR="008A2B10" w:rsidRPr="00C16BF7" w:rsidRDefault="008A2B10" w:rsidP="00C16BF7">
      <w:r w:rsidRPr="00C16BF7">
        <w:t xml:space="preserve">к Порядку установления и оценки применения </w:t>
      </w:r>
    </w:p>
    <w:p w:rsidR="008A2B10" w:rsidRPr="00C16BF7" w:rsidRDefault="008A2B10" w:rsidP="00C16BF7">
      <w:r w:rsidRPr="00C16BF7">
        <w:t xml:space="preserve">устанавливаемых муниципальными </w:t>
      </w:r>
    </w:p>
    <w:p w:rsidR="008A2B10" w:rsidRPr="00C16BF7" w:rsidRDefault="008A2B10" w:rsidP="00C16BF7">
      <w:r w:rsidRPr="00C16BF7">
        <w:t xml:space="preserve">нормативными правовыми актами </w:t>
      </w:r>
    </w:p>
    <w:p w:rsidR="008A2B10" w:rsidRPr="00C16BF7" w:rsidRDefault="008A2B10" w:rsidP="00C16BF7">
      <w:r w:rsidRPr="00C16BF7">
        <w:t xml:space="preserve">муниципального образования Тбилисский район </w:t>
      </w:r>
    </w:p>
    <w:p w:rsidR="008A2B10" w:rsidRPr="00C16BF7" w:rsidRDefault="008A2B10" w:rsidP="00C16BF7">
      <w:r w:rsidRPr="00C16BF7">
        <w:t xml:space="preserve">обязательных требований, которые связаны </w:t>
      </w:r>
    </w:p>
    <w:p w:rsidR="008A2B10" w:rsidRPr="00C16BF7" w:rsidRDefault="008A2B10" w:rsidP="00C16BF7">
      <w:r w:rsidRPr="00C16BF7">
        <w:t xml:space="preserve">с осуществлением </w:t>
      </w:r>
      <w:proofErr w:type="gramStart"/>
      <w:r w:rsidRPr="00C16BF7">
        <w:t>предпринимательской</w:t>
      </w:r>
      <w:proofErr w:type="gramEnd"/>
      <w:r w:rsidRPr="00C16BF7">
        <w:t xml:space="preserve"> </w:t>
      </w:r>
    </w:p>
    <w:p w:rsidR="008A2B10" w:rsidRPr="00C16BF7" w:rsidRDefault="008A2B10" w:rsidP="00C16BF7">
      <w:r w:rsidRPr="00C16BF7">
        <w:t xml:space="preserve">и иной экономической деятельности </w:t>
      </w:r>
    </w:p>
    <w:p w:rsidR="008A2B10" w:rsidRPr="00C16BF7" w:rsidRDefault="008A2B10" w:rsidP="00C16BF7">
      <w:r w:rsidRPr="00C16BF7">
        <w:t xml:space="preserve">и оценка </w:t>
      </w:r>
      <w:proofErr w:type="gramStart"/>
      <w:r w:rsidRPr="00C16BF7">
        <w:t>соблюдения</w:t>
      </w:r>
      <w:proofErr w:type="gramEnd"/>
      <w:r w:rsidRPr="00C16BF7">
        <w:t xml:space="preserve"> которых осуществляется </w:t>
      </w:r>
    </w:p>
    <w:p w:rsidR="008A2B10" w:rsidRPr="00C16BF7" w:rsidRDefault="008A2B10" w:rsidP="00C16BF7">
      <w:r w:rsidRPr="00C16BF7">
        <w:t>в рамках муниципального контроля</w:t>
      </w:r>
    </w:p>
    <w:p w:rsidR="008A2B10" w:rsidRPr="00C16BF7" w:rsidRDefault="008A2B10" w:rsidP="00C16BF7"/>
    <w:p w:rsidR="000C0512" w:rsidRPr="00C16BF7" w:rsidRDefault="000C0512" w:rsidP="00C16BF7"/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ФОРМА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уведомления о проведении публичного обсуждения</w:t>
      </w:r>
      <w:r w:rsidR="00203316" w:rsidRPr="00C16BF7">
        <w:rPr>
          <w:rFonts w:cs="Arial"/>
          <w:b/>
        </w:rPr>
        <w:t xml:space="preserve"> </w:t>
      </w:r>
      <w:r w:rsidRPr="00C16BF7">
        <w:rPr>
          <w:rFonts w:cs="Arial"/>
          <w:b/>
        </w:rPr>
        <w:t>проекта доклада о достижении целей введения обязательных требований</w:t>
      </w:r>
    </w:p>
    <w:p w:rsidR="000C0512" w:rsidRPr="00C16BF7" w:rsidRDefault="000C0512" w:rsidP="00C16BF7"/>
    <w:p w:rsidR="000C0512" w:rsidRPr="00C16BF7" w:rsidRDefault="000C0512" w:rsidP="00C16BF7">
      <w:r w:rsidRPr="00C16BF7">
        <w:t xml:space="preserve">Администрация муниципального образования Тбилисский район уведомляет о проведении публичного обсуждения проекта доклада о достижении целей введения обязательных требований, содержащихся в муниципальных нормативных правовых актах, по соответствующей сфере общественных отношений </w:t>
      </w:r>
    </w:p>
    <w:p w:rsidR="000C0512" w:rsidRPr="00C16BF7" w:rsidRDefault="000C0512" w:rsidP="00C16BF7">
      <w:r w:rsidRPr="00C16BF7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4ACE4B" wp14:editId="0DD8FCE6">
                <wp:simplePos x="0" y="0"/>
                <wp:positionH relativeFrom="page">
                  <wp:posOffset>1063625</wp:posOffset>
                </wp:positionH>
                <wp:positionV relativeFrom="paragraph">
                  <wp:posOffset>184785</wp:posOffset>
                </wp:positionV>
                <wp:extent cx="596836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1270"/>
                        </a:xfrm>
                        <a:custGeom>
                          <a:avLst/>
                          <a:gdLst>
                            <a:gd name="T0" fmla="+- 0 1675 1675"/>
                            <a:gd name="T1" fmla="*/ T0 w 9399"/>
                            <a:gd name="T2" fmla="+- 0 11074 1675"/>
                            <a:gd name="T3" fmla="*/ T2 w 9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3.75pt;margin-top:14.55pt;width:46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" path="m,l9399,e" filled="f" strokeweight=".72pt">
                <v:path arrowok="t" o:connecttype="custom" o:connectlocs="0,0;5968365,0" o:connectangles="0,0"/>
                <w10:wrap type="topAndBottom" anchorx="page"/>
              </v:shape>
            </w:pict>
          </mc:Fallback>
        </mc:AlternateContent>
      </w:r>
      <w:r w:rsidRPr="00C16BF7">
        <w:t>(наименование проектов муниципальных нормативных правовых актов)</w:t>
      </w:r>
    </w:p>
    <w:p w:rsidR="000C0512" w:rsidRPr="00C16BF7" w:rsidRDefault="000C0512" w:rsidP="00C16BF7">
      <w:r w:rsidRPr="00C16BF7">
        <w:t>В рамках публичных обсуждений все заинтересованные лица могут направить свои замечания и предложения по проекту доклада.</w:t>
      </w:r>
    </w:p>
    <w:p w:rsidR="000C0512" w:rsidRPr="00C16BF7" w:rsidRDefault="000C0512" w:rsidP="00C16BF7">
      <w:r w:rsidRPr="00C16BF7">
        <w:lastRenderedPageBreak/>
        <w:t>Замечания и предложения принимаются по адресу:</w:t>
      </w:r>
      <w:r w:rsidR="00203316" w:rsidRPr="00C16BF7">
        <w:t xml:space="preserve"> </w:t>
      </w:r>
      <w:r w:rsidRPr="00C16BF7">
        <w:tab/>
      </w:r>
      <w:r w:rsidRPr="00C16BF7">
        <w:tab/>
        <w:t>, а также по адресу электронной почты:</w:t>
      </w:r>
      <w:r w:rsidR="00203316" w:rsidRPr="00C16BF7">
        <w:t xml:space="preserve"> </w:t>
      </w:r>
      <w:r w:rsidRPr="00C16BF7">
        <w:tab/>
      </w:r>
      <w:r w:rsidRPr="00C16BF7">
        <w:tab/>
      </w:r>
    </w:p>
    <w:p w:rsidR="000C0512" w:rsidRPr="00C16BF7" w:rsidRDefault="000C0512" w:rsidP="00C16BF7">
      <w:r w:rsidRPr="00C16BF7">
        <w:t>Режим работы: с 8-00 до 16-00, перерыв с 12-00 до 13-00.</w:t>
      </w:r>
    </w:p>
    <w:p w:rsidR="000C0512" w:rsidRPr="00C16BF7" w:rsidRDefault="000C0512" w:rsidP="00C16BF7">
      <w:r w:rsidRPr="00C16BF7">
        <w:t>Сроки приема замечаний и предложений: с «</w:t>
      </w:r>
      <w:r w:rsidR="00203316" w:rsidRPr="00C16BF7">
        <w:t xml:space="preserve"> </w:t>
      </w:r>
      <w:r w:rsidRPr="00C16BF7">
        <w:t>»</w:t>
      </w:r>
      <w:r w:rsidRPr="00C16BF7">
        <w:tab/>
      </w:r>
      <w:r w:rsidR="00203316" w:rsidRPr="00C16BF7">
        <w:t xml:space="preserve"> </w:t>
      </w:r>
      <w:r w:rsidRPr="00C16BF7">
        <w:t>20</w:t>
      </w:r>
      <w:r w:rsidRPr="00C16BF7">
        <w:tab/>
      </w:r>
      <w:r w:rsidR="00203316" w:rsidRPr="00C16BF7">
        <w:t xml:space="preserve"> </w:t>
      </w:r>
      <w:r w:rsidRPr="00C16BF7">
        <w:t>г.</w:t>
      </w:r>
      <w:r w:rsidR="00203316" w:rsidRPr="00C16BF7">
        <w:t xml:space="preserve"> </w:t>
      </w:r>
      <w:r w:rsidRPr="00C16BF7">
        <w:t>по «</w:t>
      </w:r>
      <w:r w:rsidRPr="00C16BF7">
        <w:tab/>
        <w:t>»</w:t>
      </w:r>
      <w:r w:rsidRPr="00C16BF7">
        <w:tab/>
        <w:t>20</w:t>
      </w:r>
      <w:r w:rsidRPr="00C16BF7">
        <w:tab/>
        <w:t>г.</w:t>
      </w:r>
    </w:p>
    <w:p w:rsidR="000C0512" w:rsidRPr="00C16BF7" w:rsidRDefault="000C0512" w:rsidP="00C16BF7">
      <w:r w:rsidRPr="00C16BF7">
        <w:t>Место размещения уведомления о проведении публичного обсуждения проекта доклада о достижении целей введения обязательных требований в информационно-телекоммуникационной сети «Интернет» (полный электронный адрес):</w:t>
      </w:r>
      <w:r w:rsidR="00203316" w:rsidRPr="00C16BF7">
        <w:t xml:space="preserve"> </w:t>
      </w:r>
      <w:r w:rsidRPr="00C16BF7">
        <w:tab/>
      </w:r>
    </w:p>
    <w:p w:rsidR="000C0512" w:rsidRPr="00C16BF7" w:rsidRDefault="000C0512" w:rsidP="00C16BF7">
      <w:r w:rsidRPr="00C16BF7">
        <w:t>Все поступившие замечания и предложения будут рассмотрены.</w:t>
      </w:r>
    </w:p>
    <w:p w:rsidR="000C0512" w:rsidRPr="00C16BF7" w:rsidRDefault="000C0512" w:rsidP="00C16BF7">
      <w:r w:rsidRPr="00C16BF7">
        <w:t>Контактное лицо:</w:t>
      </w:r>
      <w:r w:rsidR="00203316" w:rsidRPr="00C16BF7">
        <w:t xml:space="preserve"> </w:t>
      </w:r>
      <w:r w:rsidRPr="00C16BF7">
        <w:tab/>
      </w:r>
    </w:p>
    <w:p w:rsidR="000C0512" w:rsidRPr="00C16BF7" w:rsidRDefault="000C0512" w:rsidP="00C16BF7">
      <w:r w:rsidRPr="00C16BF7">
        <w:t>(Ф.И.О., должность)</w:t>
      </w:r>
    </w:p>
    <w:p w:rsidR="000C0512" w:rsidRPr="00C16BF7" w:rsidRDefault="000C0512" w:rsidP="00C16BF7">
      <w:r w:rsidRPr="00C16BF7">
        <w:t>Контактный телефон</w:t>
      </w:r>
      <w:r w:rsidR="00203316" w:rsidRPr="00C16BF7">
        <w:t xml:space="preserve"> </w:t>
      </w:r>
      <w:r w:rsidRPr="00C16BF7">
        <w:tab/>
      </w:r>
    </w:p>
    <w:p w:rsidR="000C0512" w:rsidRPr="00C16BF7" w:rsidRDefault="000C0512" w:rsidP="00C16BF7"/>
    <w:p w:rsidR="000C0512" w:rsidRPr="00C16BF7" w:rsidRDefault="000C0512" w:rsidP="00C16BF7">
      <w:r w:rsidRPr="00C16BF7">
        <w:t>К уведомлению прилагаются:</w:t>
      </w:r>
    </w:p>
    <w:p w:rsidR="000C0512" w:rsidRPr="00C16BF7" w:rsidRDefault="008A2B10" w:rsidP="00C16BF7">
      <w:r w:rsidRPr="00C16BF7">
        <w:t xml:space="preserve">1. </w:t>
      </w:r>
      <w:r w:rsidR="000C0512" w:rsidRPr="00C16BF7">
        <w:t>Анкета участника публичного обсуждения.</w:t>
      </w:r>
    </w:p>
    <w:p w:rsidR="000C0512" w:rsidRPr="00C16BF7" w:rsidRDefault="008A2B10" w:rsidP="00C16BF7">
      <w:r w:rsidRPr="00C16BF7">
        <w:t xml:space="preserve">2. </w:t>
      </w:r>
      <w:r w:rsidR="000C0512" w:rsidRPr="00C16BF7">
        <w:t>Те</w:t>
      </w:r>
      <w:proofErr w:type="gramStart"/>
      <w:r w:rsidR="000C0512" w:rsidRPr="00C16BF7">
        <w:t>кст пр</w:t>
      </w:r>
      <w:proofErr w:type="gramEnd"/>
      <w:r w:rsidR="000C0512" w:rsidRPr="00C16BF7">
        <w:t>оекта доклада о достижении целей введения обязательных требований.</w:t>
      </w:r>
    </w:p>
    <w:p w:rsidR="000C0512" w:rsidRPr="00C16BF7" w:rsidRDefault="000C0512" w:rsidP="00C16BF7"/>
    <w:p w:rsidR="000C0512" w:rsidRPr="00C16BF7" w:rsidRDefault="000C0512" w:rsidP="00C16BF7"/>
    <w:p w:rsidR="000C0512" w:rsidRPr="00C16BF7" w:rsidRDefault="000C0512" w:rsidP="00C16BF7"/>
    <w:p w:rsidR="008A2B10" w:rsidRPr="00C16BF7" w:rsidRDefault="008A2B10" w:rsidP="00C16BF7">
      <w:r w:rsidRPr="00C16BF7">
        <w:t xml:space="preserve">Заместитель главы </w:t>
      </w:r>
    </w:p>
    <w:p w:rsidR="008A2B10" w:rsidRPr="00C16BF7" w:rsidRDefault="008A2B10" w:rsidP="00C16BF7">
      <w:r w:rsidRPr="00C16BF7">
        <w:t xml:space="preserve">муниципального образования </w:t>
      </w:r>
    </w:p>
    <w:p w:rsidR="008A2B10" w:rsidRPr="00C16BF7" w:rsidRDefault="008A2B10" w:rsidP="00C16BF7">
      <w:r w:rsidRPr="00C16BF7">
        <w:t xml:space="preserve">Тбилисский район, </w:t>
      </w:r>
    </w:p>
    <w:p w:rsidR="008A2B10" w:rsidRPr="00C16BF7" w:rsidRDefault="008A2B10" w:rsidP="00C16BF7">
      <w:r w:rsidRPr="00C16BF7">
        <w:t xml:space="preserve">начальник финансового управления </w:t>
      </w:r>
    </w:p>
    <w:p w:rsidR="008A2B10" w:rsidRPr="00C16BF7" w:rsidRDefault="008A2B10" w:rsidP="00C16BF7">
      <w:r w:rsidRPr="00C16BF7">
        <w:t>Н.А. Кривошеева</w:t>
      </w:r>
    </w:p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/>
    <w:p w:rsidR="008A2B10" w:rsidRPr="00C16BF7" w:rsidRDefault="008A2B10" w:rsidP="00C16BF7">
      <w:r w:rsidRPr="00C16BF7">
        <w:t>Приложение 6</w:t>
      </w:r>
    </w:p>
    <w:p w:rsidR="008A2B10" w:rsidRPr="00C16BF7" w:rsidRDefault="008A2B10" w:rsidP="00C16BF7">
      <w:r w:rsidRPr="00C16BF7">
        <w:t xml:space="preserve">к Порядку установления и оценки применения </w:t>
      </w:r>
    </w:p>
    <w:p w:rsidR="008A2B10" w:rsidRPr="00C16BF7" w:rsidRDefault="008A2B10" w:rsidP="00C16BF7">
      <w:r w:rsidRPr="00C16BF7">
        <w:t xml:space="preserve">устанавливаемых муниципальными </w:t>
      </w:r>
    </w:p>
    <w:p w:rsidR="008A2B10" w:rsidRPr="00C16BF7" w:rsidRDefault="008A2B10" w:rsidP="00C16BF7">
      <w:r w:rsidRPr="00C16BF7">
        <w:t xml:space="preserve">нормативными правовыми актами </w:t>
      </w:r>
    </w:p>
    <w:p w:rsidR="008A2B10" w:rsidRPr="00C16BF7" w:rsidRDefault="008A2B10" w:rsidP="00C16BF7">
      <w:r w:rsidRPr="00C16BF7">
        <w:t xml:space="preserve">муниципального образования Тбилисский район </w:t>
      </w:r>
    </w:p>
    <w:p w:rsidR="008A2B10" w:rsidRPr="00C16BF7" w:rsidRDefault="008A2B10" w:rsidP="00C16BF7">
      <w:r w:rsidRPr="00C16BF7">
        <w:t xml:space="preserve">обязательных требований, которые связаны </w:t>
      </w:r>
    </w:p>
    <w:p w:rsidR="008A2B10" w:rsidRPr="00C16BF7" w:rsidRDefault="008A2B10" w:rsidP="00C16BF7">
      <w:r w:rsidRPr="00C16BF7">
        <w:t xml:space="preserve">с осуществлением </w:t>
      </w:r>
      <w:proofErr w:type="gramStart"/>
      <w:r w:rsidRPr="00C16BF7">
        <w:t>предпринимательской</w:t>
      </w:r>
      <w:proofErr w:type="gramEnd"/>
      <w:r w:rsidRPr="00C16BF7">
        <w:t xml:space="preserve"> </w:t>
      </w:r>
    </w:p>
    <w:p w:rsidR="008A2B10" w:rsidRPr="00C16BF7" w:rsidRDefault="008A2B10" w:rsidP="00C16BF7">
      <w:r w:rsidRPr="00C16BF7">
        <w:t xml:space="preserve">и иной экономической деятельности </w:t>
      </w:r>
    </w:p>
    <w:p w:rsidR="008A2B10" w:rsidRPr="00C16BF7" w:rsidRDefault="008A2B10" w:rsidP="00C16BF7">
      <w:r w:rsidRPr="00C16BF7">
        <w:t xml:space="preserve">и оценка </w:t>
      </w:r>
      <w:proofErr w:type="gramStart"/>
      <w:r w:rsidRPr="00C16BF7">
        <w:t>соблюдения</w:t>
      </w:r>
      <w:proofErr w:type="gramEnd"/>
      <w:r w:rsidRPr="00C16BF7">
        <w:t xml:space="preserve"> которых осуществляется </w:t>
      </w:r>
    </w:p>
    <w:p w:rsidR="008A2B10" w:rsidRPr="00C16BF7" w:rsidRDefault="008A2B10" w:rsidP="00C16BF7">
      <w:r w:rsidRPr="00C16BF7">
        <w:t>в рамках муниципального контроля</w:t>
      </w:r>
    </w:p>
    <w:p w:rsidR="008A2B10" w:rsidRPr="00C16BF7" w:rsidRDefault="008A2B10" w:rsidP="00C16BF7"/>
    <w:p w:rsidR="000C0512" w:rsidRPr="00C16BF7" w:rsidRDefault="000C0512" w:rsidP="00C16BF7"/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ФОРМА СВОДА ПРЕДЛОЖЕНИЙ</w:t>
      </w:r>
    </w:p>
    <w:p w:rsidR="000C0512" w:rsidRPr="00C16BF7" w:rsidRDefault="000C0512" w:rsidP="00C16BF7">
      <w:pPr>
        <w:ind w:firstLine="0"/>
        <w:jc w:val="center"/>
        <w:rPr>
          <w:rFonts w:cs="Arial"/>
          <w:b/>
        </w:rPr>
      </w:pPr>
      <w:r w:rsidRPr="00C16BF7">
        <w:rPr>
          <w:rFonts w:cs="Arial"/>
          <w:b/>
        </w:rPr>
        <w:t>к проекту доклада о достижения целей введения обязательных требований</w:t>
      </w:r>
    </w:p>
    <w:p w:rsidR="000C0512" w:rsidRPr="00C16BF7" w:rsidRDefault="00203316" w:rsidP="00C16BF7">
      <w:pPr>
        <w:ind w:firstLine="0"/>
        <w:rPr>
          <w:rFonts w:cs="Arial"/>
        </w:rPr>
      </w:pPr>
      <w:r w:rsidRPr="00C16BF7">
        <w:rPr>
          <w:rFonts w:cs="Arial"/>
        </w:rPr>
        <w:t xml:space="preserve"> </w:t>
      </w:r>
    </w:p>
    <w:p w:rsidR="000C0512" w:rsidRPr="00C16BF7" w:rsidRDefault="00203316" w:rsidP="00C16BF7">
      <w:pPr>
        <w:ind w:firstLine="0"/>
        <w:rPr>
          <w:rFonts w:cs="Arial"/>
        </w:rPr>
      </w:pPr>
      <w:r w:rsidRPr="00C16BF7">
        <w:rPr>
          <w:rFonts w:cs="Arial"/>
        </w:rPr>
        <w:t xml:space="preserve"> </w:t>
      </w:r>
      <w:r w:rsidR="000C0512" w:rsidRPr="00C16BF7">
        <w:rPr>
          <w:rFonts w:cs="Arial"/>
        </w:rPr>
        <w:t>(по соответствующей сфере общественных отношений)</w:t>
      </w:r>
    </w:p>
    <w:p w:rsidR="000C0512" w:rsidRPr="00C16BF7" w:rsidRDefault="000C0512" w:rsidP="00C16BF7">
      <w:pPr>
        <w:ind w:firstLine="0"/>
        <w:rPr>
          <w:rFonts w:cs="Arial"/>
        </w:rPr>
      </w:pP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842"/>
        <w:gridCol w:w="3162"/>
        <w:gridCol w:w="1908"/>
        <w:gridCol w:w="2271"/>
        <w:gridCol w:w="1672"/>
      </w:tblGrid>
      <w:tr w:rsidR="00C16BF7" w:rsidRPr="00C16BF7" w:rsidTr="008A2B10">
        <w:tc>
          <w:tcPr>
            <w:tcW w:w="5000" w:type="pct"/>
            <w:gridSpan w:val="5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Свод предложений к проекту перечня доклада о достижении целей</w:t>
            </w:r>
          </w:p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введения обязательных требований</w:t>
            </w:r>
          </w:p>
        </w:tc>
      </w:tr>
      <w:tr w:rsidR="00C16BF7" w:rsidRPr="00C16BF7" w:rsidTr="008A2B10">
        <w:tc>
          <w:tcPr>
            <w:tcW w:w="2069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Наименование проекта доклада</w:t>
            </w:r>
          </w:p>
        </w:tc>
        <w:tc>
          <w:tcPr>
            <w:tcW w:w="2931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c>
          <w:tcPr>
            <w:tcW w:w="2069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Наименование разработчика доклада</w:t>
            </w:r>
          </w:p>
        </w:tc>
        <w:tc>
          <w:tcPr>
            <w:tcW w:w="2931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c>
          <w:tcPr>
            <w:tcW w:w="2069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Дата начала публичных обсуждений</w:t>
            </w:r>
          </w:p>
        </w:tc>
        <w:tc>
          <w:tcPr>
            <w:tcW w:w="2931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c>
          <w:tcPr>
            <w:tcW w:w="2069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lastRenderedPageBreak/>
              <w:t>Дата окончания публичных обсуждений</w:t>
            </w:r>
          </w:p>
        </w:tc>
        <w:tc>
          <w:tcPr>
            <w:tcW w:w="2931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c>
          <w:tcPr>
            <w:tcW w:w="2069" w:type="pct"/>
            <w:gridSpan w:val="2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Место размещения проекта доклада (наименование официального сайта (раздела в сайте) в сети Интернет)</w:t>
            </w:r>
          </w:p>
        </w:tc>
        <w:tc>
          <w:tcPr>
            <w:tcW w:w="2931" w:type="pct"/>
            <w:gridSpan w:val="3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c>
          <w:tcPr>
            <w:tcW w:w="5000" w:type="pct"/>
            <w:gridSpan w:val="5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  <w:tr w:rsidR="00C16BF7" w:rsidRPr="00C16BF7" w:rsidTr="008A2B10">
        <w:tc>
          <w:tcPr>
            <w:tcW w:w="446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 xml:space="preserve">№ </w:t>
            </w:r>
            <w:proofErr w:type="gramStart"/>
            <w:r w:rsidRPr="00C16BF7">
              <w:rPr>
                <w:rFonts w:cs="Arial"/>
              </w:rPr>
              <w:t>п</w:t>
            </w:r>
            <w:proofErr w:type="gramEnd"/>
            <w:r w:rsidRPr="00C16BF7">
              <w:rPr>
                <w:rFonts w:cs="Arial"/>
              </w:rPr>
              <w:t>/п</w:t>
            </w:r>
          </w:p>
        </w:tc>
        <w:tc>
          <w:tcPr>
            <w:tcW w:w="1623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 xml:space="preserve">Автор замечания, предложения (полное и </w:t>
            </w:r>
            <w:proofErr w:type="spellStart"/>
            <w:proofErr w:type="gramStart"/>
            <w:r w:rsidRPr="00C16BF7">
              <w:rPr>
                <w:rFonts w:cs="Arial"/>
              </w:rPr>
              <w:t>co</w:t>
            </w:r>
            <w:proofErr w:type="gramEnd"/>
            <w:r w:rsidRPr="00C16BF7">
              <w:rPr>
                <w:rFonts w:cs="Arial"/>
              </w:rPr>
              <w:t>кращенное</w:t>
            </w:r>
            <w:proofErr w:type="spellEnd"/>
            <w:r w:rsidRPr="00C16BF7">
              <w:rPr>
                <w:rFonts w:cs="Arial"/>
              </w:rPr>
              <w:t xml:space="preserve"> фирменное наименование юридического лица/Ф.И.О.)</w:t>
            </w:r>
          </w:p>
        </w:tc>
        <w:tc>
          <w:tcPr>
            <w:tcW w:w="987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Содержание замечания (предложения)</w:t>
            </w:r>
          </w:p>
        </w:tc>
        <w:tc>
          <w:tcPr>
            <w:tcW w:w="1077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 xml:space="preserve">Результат </w:t>
            </w:r>
            <w:proofErr w:type="spellStart"/>
            <w:proofErr w:type="gramStart"/>
            <w:r w:rsidRPr="00C16BF7">
              <w:rPr>
                <w:rFonts w:cs="Arial"/>
              </w:rPr>
              <w:t>pac</w:t>
            </w:r>
            <w:proofErr w:type="gramEnd"/>
            <w:r w:rsidRPr="00C16BF7">
              <w:rPr>
                <w:rFonts w:cs="Arial"/>
              </w:rPr>
              <w:t>смотрения</w:t>
            </w:r>
            <w:proofErr w:type="spellEnd"/>
            <w:r w:rsidRPr="00C16BF7">
              <w:rPr>
                <w:rFonts w:cs="Arial"/>
              </w:rPr>
              <w:t xml:space="preserve"> (учтено/отклонено с обоснованием)</w:t>
            </w:r>
          </w:p>
        </w:tc>
        <w:tc>
          <w:tcPr>
            <w:tcW w:w="866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  <w:r w:rsidRPr="00C16BF7">
              <w:rPr>
                <w:rFonts w:cs="Arial"/>
              </w:rPr>
              <w:t>Примечание</w:t>
            </w:r>
          </w:p>
        </w:tc>
      </w:tr>
      <w:tr w:rsidR="00C16BF7" w:rsidRPr="00C16BF7" w:rsidTr="008A2B10">
        <w:tc>
          <w:tcPr>
            <w:tcW w:w="446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1623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  <w:tc>
          <w:tcPr>
            <w:tcW w:w="866" w:type="pct"/>
          </w:tcPr>
          <w:p w:rsidR="000C0512" w:rsidRPr="00C16BF7" w:rsidRDefault="000C0512" w:rsidP="00C16BF7">
            <w:pPr>
              <w:ind w:firstLine="0"/>
              <w:rPr>
                <w:rFonts w:cs="Arial"/>
              </w:rPr>
            </w:pPr>
          </w:p>
        </w:tc>
      </w:tr>
    </w:tbl>
    <w:p w:rsidR="000C0512" w:rsidRPr="00C16BF7" w:rsidRDefault="000C0512" w:rsidP="00C16BF7"/>
    <w:p w:rsidR="000C0512" w:rsidRDefault="000C0512" w:rsidP="00C16BF7">
      <w:r w:rsidRPr="00C16BF7">
        <w:t>Руководитель разработчика доклада</w:t>
      </w:r>
      <w:r w:rsidR="00203316" w:rsidRPr="00C16BF7">
        <w:t xml:space="preserve"> </w:t>
      </w:r>
      <w:r w:rsidRPr="00C16BF7">
        <w:tab/>
      </w:r>
      <w:r w:rsidR="00203316" w:rsidRPr="00C16BF7">
        <w:t xml:space="preserve"> </w:t>
      </w:r>
      <w:r w:rsidRPr="00C16BF7">
        <w:tab/>
      </w:r>
    </w:p>
    <w:p w:rsidR="00C16BF7" w:rsidRPr="00C16BF7" w:rsidRDefault="00C16BF7" w:rsidP="00C16BF7"/>
    <w:p w:rsidR="000C0512" w:rsidRPr="00C16BF7" w:rsidRDefault="00203316" w:rsidP="00C16BF7">
      <w:r w:rsidRPr="00C16BF7">
        <w:t xml:space="preserve"> </w:t>
      </w:r>
      <w:r w:rsidR="00C16BF7">
        <w:tab/>
      </w:r>
      <w:r w:rsidR="00C16BF7">
        <w:tab/>
      </w:r>
      <w:r w:rsidR="000C0512" w:rsidRPr="00C16BF7">
        <w:t>(подпись)</w:t>
      </w:r>
      <w:r w:rsidR="000C0512" w:rsidRPr="00C16BF7">
        <w:tab/>
      </w:r>
      <w:r w:rsidR="00C16BF7">
        <w:tab/>
      </w:r>
      <w:r w:rsidR="00C16BF7">
        <w:tab/>
      </w:r>
      <w:r w:rsidR="000C0512" w:rsidRPr="00C16BF7">
        <w:t>(расшифровка подписи)</w:t>
      </w:r>
    </w:p>
    <w:p w:rsidR="000C0512" w:rsidRPr="00C16BF7" w:rsidRDefault="000C0512" w:rsidP="00C16BF7"/>
    <w:p w:rsidR="000C0512" w:rsidRPr="00C16BF7" w:rsidRDefault="000C0512" w:rsidP="00C16BF7"/>
    <w:p w:rsidR="000C0512" w:rsidRPr="00C16BF7" w:rsidRDefault="000C0512" w:rsidP="00C16BF7"/>
    <w:p w:rsidR="008A2B10" w:rsidRPr="00C16BF7" w:rsidRDefault="008A2B10" w:rsidP="00C16BF7">
      <w:r w:rsidRPr="00C16BF7">
        <w:t xml:space="preserve">Заместитель главы </w:t>
      </w:r>
    </w:p>
    <w:p w:rsidR="008A2B10" w:rsidRPr="00C16BF7" w:rsidRDefault="008A2B10" w:rsidP="00C16BF7">
      <w:r w:rsidRPr="00C16BF7">
        <w:t xml:space="preserve">муниципального образования </w:t>
      </w:r>
    </w:p>
    <w:p w:rsidR="008A2B10" w:rsidRPr="00C16BF7" w:rsidRDefault="008A2B10" w:rsidP="00C16BF7">
      <w:r w:rsidRPr="00C16BF7">
        <w:t xml:space="preserve">Тбилисский район, </w:t>
      </w:r>
    </w:p>
    <w:p w:rsidR="008A2B10" w:rsidRPr="00C16BF7" w:rsidRDefault="008A2B10" w:rsidP="00C16BF7">
      <w:r w:rsidRPr="00C16BF7">
        <w:t xml:space="preserve">начальник финансового управления </w:t>
      </w:r>
    </w:p>
    <w:p w:rsidR="008A2B10" w:rsidRPr="00C16BF7" w:rsidRDefault="008A2B10" w:rsidP="00C16BF7">
      <w:r w:rsidRPr="00C16BF7">
        <w:t>Н.А. Кривошеева</w:t>
      </w:r>
    </w:p>
    <w:p w:rsidR="008A2B10" w:rsidRPr="00C16BF7" w:rsidRDefault="008A2B10" w:rsidP="00C16BF7"/>
    <w:p w:rsidR="008A2B10" w:rsidRPr="00C16BF7" w:rsidRDefault="008A2B10" w:rsidP="00C16BF7"/>
    <w:sectPr w:rsidR="008A2B10" w:rsidRPr="00C16BF7" w:rsidSect="00C16BF7">
      <w:pgSz w:w="11907" w:h="16840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6" w:rsidRDefault="00A01BD6" w:rsidP="002C333B">
      <w:r>
        <w:separator/>
      </w:r>
    </w:p>
  </w:endnote>
  <w:endnote w:type="continuationSeparator" w:id="0">
    <w:p w:rsidR="00A01BD6" w:rsidRDefault="00A01BD6" w:rsidP="002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6" w:rsidRDefault="00A01BD6" w:rsidP="002C333B">
      <w:r>
        <w:separator/>
      </w:r>
    </w:p>
  </w:footnote>
  <w:footnote w:type="continuationSeparator" w:id="0">
    <w:p w:rsidR="00A01BD6" w:rsidRDefault="00A01BD6" w:rsidP="002C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FE"/>
    <w:multiLevelType w:val="multilevel"/>
    <w:tmpl w:val="BE3806A8"/>
    <w:lvl w:ilvl="0">
      <w:start w:val="7"/>
      <w:numFmt w:val="decimal"/>
      <w:lvlText w:val="%1"/>
      <w:lvlJc w:val="left"/>
      <w:pPr>
        <w:ind w:left="35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" w:hanging="48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13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81"/>
      </w:pPr>
      <w:rPr>
        <w:rFonts w:hint="default"/>
        <w:lang w:val="ru-RU" w:eastAsia="en-US" w:bidi="ar-SA"/>
      </w:rPr>
    </w:lvl>
  </w:abstractNum>
  <w:abstractNum w:abstractNumId="1">
    <w:nsid w:val="047125C1"/>
    <w:multiLevelType w:val="hybridMultilevel"/>
    <w:tmpl w:val="3126CDEE"/>
    <w:lvl w:ilvl="0" w:tplc="9A22A3F8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F40F8D8">
      <w:numFmt w:val="bullet"/>
      <w:lvlText w:val="•"/>
      <w:lvlJc w:val="left"/>
      <w:pPr>
        <w:ind w:left="1094" w:hanging="305"/>
      </w:pPr>
      <w:rPr>
        <w:rFonts w:hint="default"/>
        <w:lang w:val="ru-RU" w:eastAsia="en-US" w:bidi="ar-SA"/>
      </w:rPr>
    </w:lvl>
    <w:lvl w:ilvl="2" w:tplc="36F4BD0C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3" w:tplc="24067B20">
      <w:numFmt w:val="bullet"/>
      <w:lvlText w:val="•"/>
      <w:lvlJc w:val="left"/>
      <w:pPr>
        <w:ind w:left="3043" w:hanging="305"/>
      </w:pPr>
      <w:rPr>
        <w:rFonts w:hint="default"/>
        <w:lang w:val="ru-RU" w:eastAsia="en-US" w:bidi="ar-SA"/>
      </w:rPr>
    </w:lvl>
    <w:lvl w:ilvl="4" w:tplc="FD02E776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5" w:tplc="49D25974">
      <w:numFmt w:val="bullet"/>
      <w:lvlText w:val="•"/>
      <w:lvlJc w:val="left"/>
      <w:pPr>
        <w:ind w:left="4992" w:hanging="305"/>
      </w:pPr>
      <w:rPr>
        <w:rFonts w:hint="default"/>
        <w:lang w:val="ru-RU" w:eastAsia="en-US" w:bidi="ar-SA"/>
      </w:rPr>
    </w:lvl>
    <w:lvl w:ilvl="6" w:tplc="0C8A5BD2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7" w:tplc="F93AAAFA">
      <w:numFmt w:val="bullet"/>
      <w:lvlText w:val="•"/>
      <w:lvlJc w:val="left"/>
      <w:pPr>
        <w:ind w:left="6940" w:hanging="305"/>
      </w:pPr>
      <w:rPr>
        <w:rFonts w:hint="default"/>
        <w:lang w:val="ru-RU" w:eastAsia="en-US" w:bidi="ar-SA"/>
      </w:rPr>
    </w:lvl>
    <w:lvl w:ilvl="8" w:tplc="D3F27F0C">
      <w:numFmt w:val="bullet"/>
      <w:lvlText w:val="•"/>
      <w:lvlJc w:val="left"/>
      <w:pPr>
        <w:ind w:left="7915" w:hanging="305"/>
      </w:pPr>
      <w:rPr>
        <w:rFonts w:hint="default"/>
        <w:lang w:val="ru-RU" w:eastAsia="en-US" w:bidi="ar-SA"/>
      </w:rPr>
    </w:lvl>
  </w:abstractNum>
  <w:abstractNum w:abstractNumId="2">
    <w:nsid w:val="072018D0"/>
    <w:multiLevelType w:val="multilevel"/>
    <w:tmpl w:val="B5F04B5A"/>
    <w:lvl w:ilvl="0">
      <w:start w:val="6"/>
      <w:numFmt w:val="decimal"/>
      <w:lvlText w:val="%1"/>
      <w:lvlJc w:val="left"/>
      <w:pPr>
        <w:ind w:left="11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88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7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6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88"/>
      </w:pPr>
      <w:rPr>
        <w:rFonts w:hint="default"/>
        <w:lang w:val="ru-RU" w:eastAsia="en-US" w:bidi="ar-SA"/>
      </w:rPr>
    </w:lvl>
  </w:abstractNum>
  <w:abstractNum w:abstractNumId="3">
    <w:nsid w:val="0AF50EFB"/>
    <w:multiLevelType w:val="hybridMultilevel"/>
    <w:tmpl w:val="B1E4284E"/>
    <w:lvl w:ilvl="0" w:tplc="9912D6DE">
      <w:start w:val="1"/>
      <w:numFmt w:val="decimal"/>
      <w:lvlText w:val="%1)"/>
      <w:lvlJc w:val="left"/>
      <w:pPr>
        <w:ind w:left="341" w:hanging="30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837C8F58">
      <w:numFmt w:val="bullet"/>
      <w:lvlText w:val="•"/>
      <w:lvlJc w:val="left"/>
      <w:pPr>
        <w:ind w:left="1318" w:hanging="307"/>
      </w:pPr>
      <w:rPr>
        <w:rFonts w:hint="default"/>
        <w:lang w:val="ru-RU" w:eastAsia="en-US" w:bidi="ar-SA"/>
      </w:rPr>
    </w:lvl>
    <w:lvl w:ilvl="2" w:tplc="87180F1C">
      <w:numFmt w:val="bullet"/>
      <w:lvlText w:val="•"/>
      <w:lvlJc w:val="left"/>
      <w:pPr>
        <w:ind w:left="2297" w:hanging="307"/>
      </w:pPr>
      <w:rPr>
        <w:rFonts w:hint="default"/>
        <w:lang w:val="ru-RU" w:eastAsia="en-US" w:bidi="ar-SA"/>
      </w:rPr>
    </w:lvl>
    <w:lvl w:ilvl="3" w:tplc="EAAAFEC4">
      <w:numFmt w:val="bullet"/>
      <w:lvlText w:val="•"/>
      <w:lvlJc w:val="left"/>
      <w:pPr>
        <w:ind w:left="3275" w:hanging="307"/>
      </w:pPr>
      <w:rPr>
        <w:rFonts w:hint="default"/>
        <w:lang w:val="ru-RU" w:eastAsia="en-US" w:bidi="ar-SA"/>
      </w:rPr>
    </w:lvl>
    <w:lvl w:ilvl="4" w:tplc="2BA0FDE4">
      <w:numFmt w:val="bullet"/>
      <w:lvlText w:val="•"/>
      <w:lvlJc w:val="left"/>
      <w:pPr>
        <w:ind w:left="4254" w:hanging="307"/>
      </w:pPr>
      <w:rPr>
        <w:rFonts w:hint="default"/>
        <w:lang w:val="ru-RU" w:eastAsia="en-US" w:bidi="ar-SA"/>
      </w:rPr>
    </w:lvl>
    <w:lvl w:ilvl="5" w:tplc="C518AA66">
      <w:numFmt w:val="bullet"/>
      <w:lvlText w:val="•"/>
      <w:lvlJc w:val="left"/>
      <w:pPr>
        <w:ind w:left="5233" w:hanging="307"/>
      </w:pPr>
      <w:rPr>
        <w:rFonts w:hint="default"/>
        <w:lang w:val="ru-RU" w:eastAsia="en-US" w:bidi="ar-SA"/>
      </w:rPr>
    </w:lvl>
    <w:lvl w:ilvl="6" w:tplc="7A465074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E5A8157C">
      <w:numFmt w:val="bullet"/>
      <w:lvlText w:val="•"/>
      <w:lvlJc w:val="left"/>
      <w:pPr>
        <w:ind w:left="7190" w:hanging="307"/>
      </w:pPr>
      <w:rPr>
        <w:rFonts w:hint="default"/>
        <w:lang w:val="ru-RU" w:eastAsia="en-US" w:bidi="ar-SA"/>
      </w:rPr>
    </w:lvl>
    <w:lvl w:ilvl="8" w:tplc="BB1226E8">
      <w:numFmt w:val="bullet"/>
      <w:lvlText w:val="•"/>
      <w:lvlJc w:val="left"/>
      <w:pPr>
        <w:ind w:left="8168" w:hanging="307"/>
      </w:pPr>
      <w:rPr>
        <w:rFonts w:hint="default"/>
        <w:lang w:val="ru-RU" w:eastAsia="en-US" w:bidi="ar-SA"/>
      </w:rPr>
    </w:lvl>
  </w:abstractNum>
  <w:abstractNum w:abstractNumId="4">
    <w:nsid w:val="0FE162AB"/>
    <w:multiLevelType w:val="multilevel"/>
    <w:tmpl w:val="4698C0C6"/>
    <w:lvl w:ilvl="0">
      <w:start w:val="2"/>
      <w:numFmt w:val="decimal"/>
      <w:lvlText w:val="%1"/>
      <w:lvlJc w:val="left"/>
      <w:pPr>
        <w:ind w:left="112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76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561"/>
      </w:pPr>
      <w:rPr>
        <w:rFonts w:hint="default"/>
        <w:lang w:val="ru-RU" w:eastAsia="en-US" w:bidi="ar-SA"/>
      </w:rPr>
    </w:lvl>
  </w:abstractNum>
  <w:abstractNum w:abstractNumId="5">
    <w:nsid w:val="16463E9A"/>
    <w:multiLevelType w:val="hybridMultilevel"/>
    <w:tmpl w:val="DA36E0CC"/>
    <w:lvl w:ilvl="0" w:tplc="86BEA1B6">
      <w:start w:val="1"/>
      <w:numFmt w:val="decimal"/>
      <w:lvlText w:val="%1)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00773E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F40AE6F2">
      <w:numFmt w:val="bullet"/>
      <w:lvlText w:val="•"/>
      <w:lvlJc w:val="left"/>
      <w:pPr>
        <w:ind w:left="2074" w:hanging="300"/>
      </w:pPr>
      <w:rPr>
        <w:rFonts w:hint="default"/>
        <w:lang w:val="ru-RU" w:eastAsia="en-US" w:bidi="ar-SA"/>
      </w:rPr>
    </w:lvl>
    <w:lvl w:ilvl="3" w:tplc="735646A6">
      <w:numFmt w:val="bullet"/>
      <w:lvlText w:val="•"/>
      <w:lvlJc w:val="left"/>
      <w:pPr>
        <w:ind w:left="3051" w:hanging="300"/>
      </w:pPr>
      <w:rPr>
        <w:rFonts w:hint="default"/>
        <w:lang w:val="ru-RU" w:eastAsia="en-US" w:bidi="ar-SA"/>
      </w:rPr>
    </w:lvl>
    <w:lvl w:ilvl="4" w:tplc="9C804366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062631A6">
      <w:numFmt w:val="bullet"/>
      <w:lvlText w:val="•"/>
      <w:lvlJc w:val="left"/>
      <w:pPr>
        <w:ind w:left="5005" w:hanging="300"/>
      </w:pPr>
      <w:rPr>
        <w:rFonts w:hint="default"/>
        <w:lang w:val="ru-RU" w:eastAsia="en-US" w:bidi="ar-SA"/>
      </w:rPr>
    </w:lvl>
    <w:lvl w:ilvl="6" w:tplc="35D6C250">
      <w:numFmt w:val="bullet"/>
      <w:lvlText w:val="•"/>
      <w:lvlJc w:val="left"/>
      <w:pPr>
        <w:ind w:left="5982" w:hanging="300"/>
      </w:pPr>
      <w:rPr>
        <w:rFonts w:hint="default"/>
        <w:lang w:val="ru-RU" w:eastAsia="en-US" w:bidi="ar-SA"/>
      </w:rPr>
    </w:lvl>
    <w:lvl w:ilvl="7" w:tplc="FE583190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8" w:tplc="ADDA12A6">
      <w:numFmt w:val="bullet"/>
      <w:lvlText w:val="•"/>
      <w:lvlJc w:val="left"/>
      <w:pPr>
        <w:ind w:left="7936" w:hanging="300"/>
      </w:pPr>
      <w:rPr>
        <w:rFonts w:hint="default"/>
        <w:lang w:val="ru-RU" w:eastAsia="en-US" w:bidi="ar-SA"/>
      </w:rPr>
    </w:lvl>
  </w:abstractNum>
  <w:abstractNum w:abstractNumId="6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319B"/>
    <w:multiLevelType w:val="hybridMultilevel"/>
    <w:tmpl w:val="76028F20"/>
    <w:lvl w:ilvl="0" w:tplc="5F8044A0">
      <w:start w:val="1"/>
      <w:numFmt w:val="decimal"/>
      <w:lvlText w:val="%1)"/>
      <w:lvlJc w:val="left"/>
      <w:pPr>
        <w:ind w:left="119" w:hanging="302"/>
      </w:pPr>
      <w:rPr>
        <w:rFonts w:hint="default"/>
        <w:w w:val="98"/>
        <w:lang w:val="ru-RU" w:eastAsia="en-US" w:bidi="ar-SA"/>
      </w:rPr>
    </w:lvl>
    <w:lvl w:ilvl="1" w:tplc="419A3A5E">
      <w:numFmt w:val="bullet"/>
      <w:lvlText w:val="•"/>
      <w:lvlJc w:val="left"/>
      <w:pPr>
        <w:ind w:left="1094" w:hanging="302"/>
      </w:pPr>
      <w:rPr>
        <w:rFonts w:hint="default"/>
        <w:lang w:val="ru-RU" w:eastAsia="en-US" w:bidi="ar-SA"/>
      </w:rPr>
    </w:lvl>
    <w:lvl w:ilvl="2" w:tplc="72C45864">
      <w:numFmt w:val="bullet"/>
      <w:lvlText w:val="•"/>
      <w:lvlJc w:val="left"/>
      <w:pPr>
        <w:ind w:left="2068" w:hanging="302"/>
      </w:pPr>
      <w:rPr>
        <w:rFonts w:hint="default"/>
        <w:lang w:val="ru-RU" w:eastAsia="en-US" w:bidi="ar-SA"/>
      </w:rPr>
    </w:lvl>
    <w:lvl w:ilvl="3" w:tplc="5254CB9A">
      <w:numFmt w:val="bullet"/>
      <w:lvlText w:val="•"/>
      <w:lvlJc w:val="left"/>
      <w:pPr>
        <w:ind w:left="3043" w:hanging="302"/>
      </w:pPr>
      <w:rPr>
        <w:rFonts w:hint="default"/>
        <w:lang w:val="ru-RU" w:eastAsia="en-US" w:bidi="ar-SA"/>
      </w:rPr>
    </w:lvl>
    <w:lvl w:ilvl="4" w:tplc="4D285DFE">
      <w:numFmt w:val="bullet"/>
      <w:lvlText w:val="•"/>
      <w:lvlJc w:val="left"/>
      <w:pPr>
        <w:ind w:left="4017" w:hanging="302"/>
      </w:pPr>
      <w:rPr>
        <w:rFonts w:hint="default"/>
        <w:lang w:val="ru-RU" w:eastAsia="en-US" w:bidi="ar-SA"/>
      </w:rPr>
    </w:lvl>
    <w:lvl w:ilvl="5" w:tplc="6958BF12">
      <w:numFmt w:val="bullet"/>
      <w:lvlText w:val="•"/>
      <w:lvlJc w:val="left"/>
      <w:pPr>
        <w:ind w:left="4992" w:hanging="302"/>
      </w:pPr>
      <w:rPr>
        <w:rFonts w:hint="default"/>
        <w:lang w:val="ru-RU" w:eastAsia="en-US" w:bidi="ar-SA"/>
      </w:rPr>
    </w:lvl>
    <w:lvl w:ilvl="6" w:tplc="BF2A5A70">
      <w:numFmt w:val="bullet"/>
      <w:lvlText w:val="•"/>
      <w:lvlJc w:val="left"/>
      <w:pPr>
        <w:ind w:left="5966" w:hanging="302"/>
      </w:pPr>
      <w:rPr>
        <w:rFonts w:hint="default"/>
        <w:lang w:val="ru-RU" w:eastAsia="en-US" w:bidi="ar-SA"/>
      </w:rPr>
    </w:lvl>
    <w:lvl w:ilvl="7" w:tplc="007CFB3A">
      <w:numFmt w:val="bullet"/>
      <w:lvlText w:val="•"/>
      <w:lvlJc w:val="left"/>
      <w:pPr>
        <w:ind w:left="6940" w:hanging="302"/>
      </w:pPr>
      <w:rPr>
        <w:rFonts w:hint="default"/>
        <w:lang w:val="ru-RU" w:eastAsia="en-US" w:bidi="ar-SA"/>
      </w:rPr>
    </w:lvl>
    <w:lvl w:ilvl="8" w:tplc="9E92CB54">
      <w:numFmt w:val="bullet"/>
      <w:lvlText w:val="•"/>
      <w:lvlJc w:val="left"/>
      <w:pPr>
        <w:ind w:left="7915" w:hanging="302"/>
      </w:pPr>
      <w:rPr>
        <w:rFonts w:hint="default"/>
        <w:lang w:val="ru-RU" w:eastAsia="en-US" w:bidi="ar-SA"/>
      </w:rPr>
    </w:lvl>
  </w:abstractNum>
  <w:abstractNum w:abstractNumId="8">
    <w:nsid w:val="1B40159D"/>
    <w:multiLevelType w:val="hybridMultilevel"/>
    <w:tmpl w:val="D8C6E656"/>
    <w:lvl w:ilvl="0" w:tplc="1174CB16">
      <w:start w:val="1"/>
      <w:numFmt w:val="decimal"/>
      <w:lvlText w:val="%1."/>
      <w:lvlJc w:val="left"/>
      <w:pPr>
        <w:ind w:left="309" w:hanging="345"/>
        <w:jc w:val="right"/>
      </w:pPr>
      <w:rPr>
        <w:rFonts w:hint="default"/>
        <w:w w:val="97"/>
        <w:lang w:val="ru-RU" w:eastAsia="en-US" w:bidi="ar-SA"/>
      </w:rPr>
    </w:lvl>
    <w:lvl w:ilvl="1" w:tplc="B52E2538">
      <w:start w:val="1"/>
      <w:numFmt w:val="decimal"/>
      <w:lvlText w:val="%2."/>
      <w:lvlJc w:val="left"/>
      <w:pPr>
        <w:ind w:left="3897" w:hanging="365"/>
        <w:jc w:val="right"/>
      </w:pPr>
      <w:rPr>
        <w:rFonts w:hint="default"/>
        <w:w w:val="95"/>
        <w:lang w:val="ru-RU" w:eastAsia="en-US" w:bidi="ar-SA"/>
      </w:rPr>
    </w:lvl>
    <w:lvl w:ilvl="2" w:tplc="59DA8E4A">
      <w:numFmt w:val="bullet"/>
      <w:lvlText w:val="•"/>
      <w:lvlJc w:val="left"/>
      <w:pPr>
        <w:ind w:left="4562" w:hanging="365"/>
      </w:pPr>
      <w:rPr>
        <w:rFonts w:hint="default"/>
        <w:lang w:val="ru-RU" w:eastAsia="en-US" w:bidi="ar-SA"/>
      </w:rPr>
    </w:lvl>
    <w:lvl w:ilvl="3" w:tplc="2984143A">
      <w:numFmt w:val="bullet"/>
      <w:lvlText w:val="•"/>
      <w:lvlJc w:val="left"/>
      <w:pPr>
        <w:ind w:left="5224" w:hanging="365"/>
      </w:pPr>
      <w:rPr>
        <w:rFonts w:hint="default"/>
        <w:lang w:val="ru-RU" w:eastAsia="en-US" w:bidi="ar-SA"/>
      </w:rPr>
    </w:lvl>
    <w:lvl w:ilvl="4" w:tplc="45B6CE86">
      <w:numFmt w:val="bullet"/>
      <w:lvlText w:val="•"/>
      <w:lvlJc w:val="left"/>
      <w:pPr>
        <w:ind w:left="5886" w:hanging="365"/>
      </w:pPr>
      <w:rPr>
        <w:rFonts w:hint="default"/>
        <w:lang w:val="ru-RU" w:eastAsia="en-US" w:bidi="ar-SA"/>
      </w:rPr>
    </w:lvl>
    <w:lvl w:ilvl="5" w:tplc="5F20B3F2">
      <w:numFmt w:val="bullet"/>
      <w:lvlText w:val="•"/>
      <w:lvlJc w:val="left"/>
      <w:pPr>
        <w:ind w:left="6548" w:hanging="365"/>
      </w:pPr>
      <w:rPr>
        <w:rFonts w:hint="default"/>
        <w:lang w:val="ru-RU" w:eastAsia="en-US" w:bidi="ar-SA"/>
      </w:rPr>
    </w:lvl>
    <w:lvl w:ilvl="6" w:tplc="B93E1052">
      <w:numFmt w:val="bullet"/>
      <w:lvlText w:val="•"/>
      <w:lvlJc w:val="left"/>
      <w:pPr>
        <w:ind w:left="7211" w:hanging="365"/>
      </w:pPr>
      <w:rPr>
        <w:rFonts w:hint="default"/>
        <w:lang w:val="ru-RU" w:eastAsia="en-US" w:bidi="ar-SA"/>
      </w:rPr>
    </w:lvl>
    <w:lvl w:ilvl="7" w:tplc="997A7D1E">
      <w:numFmt w:val="bullet"/>
      <w:lvlText w:val="•"/>
      <w:lvlJc w:val="left"/>
      <w:pPr>
        <w:ind w:left="7873" w:hanging="365"/>
      </w:pPr>
      <w:rPr>
        <w:rFonts w:hint="default"/>
        <w:lang w:val="ru-RU" w:eastAsia="en-US" w:bidi="ar-SA"/>
      </w:rPr>
    </w:lvl>
    <w:lvl w:ilvl="8" w:tplc="7AD822B0">
      <w:numFmt w:val="bullet"/>
      <w:lvlText w:val="•"/>
      <w:lvlJc w:val="left"/>
      <w:pPr>
        <w:ind w:left="8535" w:hanging="365"/>
      </w:pPr>
      <w:rPr>
        <w:rFonts w:hint="default"/>
        <w:lang w:val="ru-RU" w:eastAsia="en-US" w:bidi="ar-SA"/>
      </w:rPr>
    </w:lvl>
  </w:abstractNum>
  <w:abstractNum w:abstractNumId="9">
    <w:nsid w:val="217B2874"/>
    <w:multiLevelType w:val="multilevel"/>
    <w:tmpl w:val="E42E5D20"/>
    <w:lvl w:ilvl="0">
      <w:start w:val="5"/>
      <w:numFmt w:val="decimal"/>
      <w:lvlText w:val="%1"/>
      <w:lvlJc w:val="left"/>
      <w:pPr>
        <w:ind w:left="127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4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84"/>
      </w:pPr>
      <w:rPr>
        <w:rFonts w:hint="default"/>
        <w:lang w:val="ru-RU" w:eastAsia="en-US" w:bidi="ar-SA"/>
      </w:rPr>
    </w:lvl>
  </w:abstractNum>
  <w:abstractNum w:abstractNumId="10">
    <w:nsid w:val="25EE54F4"/>
    <w:multiLevelType w:val="hybridMultilevel"/>
    <w:tmpl w:val="AE10515E"/>
    <w:lvl w:ilvl="0" w:tplc="D5C6A954">
      <w:start w:val="1"/>
      <w:numFmt w:val="decimal"/>
      <w:lvlText w:val="%1)"/>
      <w:lvlJc w:val="left"/>
      <w:pPr>
        <w:ind w:left="119" w:hanging="302"/>
      </w:pPr>
      <w:rPr>
        <w:rFonts w:hint="default"/>
        <w:w w:val="96"/>
        <w:lang w:val="ru-RU" w:eastAsia="en-US" w:bidi="ar-SA"/>
      </w:rPr>
    </w:lvl>
    <w:lvl w:ilvl="1" w:tplc="AAA60EB4">
      <w:numFmt w:val="bullet"/>
      <w:lvlText w:val="•"/>
      <w:lvlJc w:val="left"/>
      <w:pPr>
        <w:ind w:left="1097" w:hanging="302"/>
      </w:pPr>
      <w:rPr>
        <w:rFonts w:hint="default"/>
        <w:lang w:val="ru-RU" w:eastAsia="en-US" w:bidi="ar-SA"/>
      </w:rPr>
    </w:lvl>
    <w:lvl w:ilvl="2" w:tplc="80B634DA">
      <w:numFmt w:val="bullet"/>
      <w:lvlText w:val="•"/>
      <w:lvlJc w:val="left"/>
      <w:pPr>
        <w:ind w:left="2074" w:hanging="302"/>
      </w:pPr>
      <w:rPr>
        <w:rFonts w:hint="default"/>
        <w:lang w:val="ru-RU" w:eastAsia="en-US" w:bidi="ar-SA"/>
      </w:rPr>
    </w:lvl>
    <w:lvl w:ilvl="3" w:tplc="EF0C6034">
      <w:numFmt w:val="bullet"/>
      <w:lvlText w:val="•"/>
      <w:lvlJc w:val="left"/>
      <w:pPr>
        <w:ind w:left="3052" w:hanging="302"/>
      </w:pPr>
      <w:rPr>
        <w:rFonts w:hint="default"/>
        <w:lang w:val="ru-RU" w:eastAsia="en-US" w:bidi="ar-SA"/>
      </w:rPr>
    </w:lvl>
    <w:lvl w:ilvl="4" w:tplc="1C4628B8">
      <w:numFmt w:val="bullet"/>
      <w:lvlText w:val="•"/>
      <w:lvlJc w:val="left"/>
      <w:pPr>
        <w:ind w:left="4029" w:hanging="302"/>
      </w:pPr>
      <w:rPr>
        <w:rFonts w:hint="default"/>
        <w:lang w:val="ru-RU" w:eastAsia="en-US" w:bidi="ar-SA"/>
      </w:rPr>
    </w:lvl>
    <w:lvl w:ilvl="5" w:tplc="800CACF8">
      <w:numFmt w:val="bullet"/>
      <w:lvlText w:val="•"/>
      <w:lvlJc w:val="left"/>
      <w:pPr>
        <w:ind w:left="5007" w:hanging="302"/>
      </w:pPr>
      <w:rPr>
        <w:rFonts w:hint="default"/>
        <w:lang w:val="ru-RU" w:eastAsia="en-US" w:bidi="ar-SA"/>
      </w:rPr>
    </w:lvl>
    <w:lvl w:ilvl="6" w:tplc="1FC417C4">
      <w:numFmt w:val="bullet"/>
      <w:lvlText w:val="•"/>
      <w:lvlJc w:val="left"/>
      <w:pPr>
        <w:ind w:left="5984" w:hanging="302"/>
      </w:pPr>
      <w:rPr>
        <w:rFonts w:hint="default"/>
        <w:lang w:val="ru-RU" w:eastAsia="en-US" w:bidi="ar-SA"/>
      </w:rPr>
    </w:lvl>
    <w:lvl w:ilvl="7" w:tplc="40FC92DC">
      <w:numFmt w:val="bullet"/>
      <w:lvlText w:val="•"/>
      <w:lvlJc w:val="left"/>
      <w:pPr>
        <w:ind w:left="6961" w:hanging="302"/>
      </w:pPr>
      <w:rPr>
        <w:rFonts w:hint="default"/>
        <w:lang w:val="ru-RU" w:eastAsia="en-US" w:bidi="ar-SA"/>
      </w:rPr>
    </w:lvl>
    <w:lvl w:ilvl="8" w:tplc="84EA90D8">
      <w:numFmt w:val="bullet"/>
      <w:lvlText w:val="•"/>
      <w:lvlJc w:val="left"/>
      <w:pPr>
        <w:ind w:left="7939" w:hanging="302"/>
      </w:pPr>
      <w:rPr>
        <w:rFonts w:hint="default"/>
        <w:lang w:val="ru-RU" w:eastAsia="en-US" w:bidi="ar-SA"/>
      </w:rPr>
    </w:lvl>
  </w:abstractNum>
  <w:abstractNum w:abstractNumId="11">
    <w:nsid w:val="26C9275E"/>
    <w:multiLevelType w:val="hybridMultilevel"/>
    <w:tmpl w:val="D98C87CE"/>
    <w:lvl w:ilvl="0" w:tplc="8CC62754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50182E0A">
      <w:numFmt w:val="bullet"/>
      <w:lvlText w:val="•"/>
      <w:lvlJc w:val="left"/>
      <w:pPr>
        <w:ind w:left="1098" w:hanging="326"/>
      </w:pPr>
      <w:rPr>
        <w:rFonts w:hint="default"/>
        <w:lang w:val="ru-RU" w:eastAsia="en-US" w:bidi="ar-SA"/>
      </w:rPr>
    </w:lvl>
    <w:lvl w:ilvl="2" w:tplc="8D0226FC">
      <w:numFmt w:val="bullet"/>
      <w:lvlText w:val="•"/>
      <w:lvlJc w:val="left"/>
      <w:pPr>
        <w:ind w:left="2076" w:hanging="326"/>
      </w:pPr>
      <w:rPr>
        <w:rFonts w:hint="default"/>
        <w:lang w:val="ru-RU" w:eastAsia="en-US" w:bidi="ar-SA"/>
      </w:rPr>
    </w:lvl>
    <w:lvl w:ilvl="3" w:tplc="E94456F8">
      <w:numFmt w:val="bullet"/>
      <w:lvlText w:val="•"/>
      <w:lvlJc w:val="left"/>
      <w:pPr>
        <w:ind w:left="3054" w:hanging="326"/>
      </w:pPr>
      <w:rPr>
        <w:rFonts w:hint="default"/>
        <w:lang w:val="ru-RU" w:eastAsia="en-US" w:bidi="ar-SA"/>
      </w:rPr>
    </w:lvl>
    <w:lvl w:ilvl="4" w:tplc="E826B7FC">
      <w:numFmt w:val="bullet"/>
      <w:lvlText w:val="•"/>
      <w:lvlJc w:val="left"/>
      <w:pPr>
        <w:ind w:left="4032" w:hanging="326"/>
      </w:pPr>
      <w:rPr>
        <w:rFonts w:hint="default"/>
        <w:lang w:val="ru-RU" w:eastAsia="en-US" w:bidi="ar-SA"/>
      </w:rPr>
    </w:lvl>
    <w:lvl w:ilvl="5" w:tplc="B07C0852">
      <w:numFmt w:val="bullet"/>
      <w:lvlText w:val="•"/>
      <w:lvlJc w:val="left"/>
      <w:pPr>
        <w:ind w:left="5010" w:hanging="326"/>
      </w:pPr>
      <w:rPr>
        <w:rFonts w:hint="default"/>
        <w:lang w:val="ru-RU" w:eastAsia="en-US" w:bidi="ar-SA"/>
      </w:rPr>
    </w:lvl>
    <w:lvl w:ilvl="6" w:tplc="8C9CC1CA">
      <w:numFmt w:val="bullet"/>
      <w:lvlText w:val="•"/>
      <w:lvlJc w:val="left"/>
      <w:pPr>
        <w:ind w:left="5988" w:hanging="326"/>
      </w:pPr>
      <w:rPr>
        <w:rFonts w:hint="default"/>
        <w:lang w:val="ru-RU" w:eastAsia="en-US" w:bidi="ar-SA"/>
      </w:rPr>
    </w:lvl>
    <w:lvl w:ilvl="7" w:tplc="04720028">
      <w:numFmt w:val="bullet"/>
      <w:lvlText w:val="•"/>
      <w:lvlJc w:val="left"/>
      <w:pPr>
        <w:ind w:left="6966" w:hanging="326"/>
      </w:pPr>
      <w:rPr>
        <w:rFonts w:hint="default"/>
        <w:lang w:val="ru-RU" w:eastAsia="en-US" w:bidi="ar-SA"/>
      </w:rPr>
    </w:lvl>
    <w:lvl w:ilvl="8" w:tplc="3E9080AE">
      <w:numFmt w:val="bullet"/>
      <w:lvlText w:val="•"/>
      <w:lvlJc w:val="left"/>
      <w:pPr>
        <w:ind w:left="7944" w:hanging="326"/>
      </w:pPr>
      <w:rPr>
        <w:rFonts w:hint="default"/>
        <w:lang w:val="ru-RU" w:eastAsia="en-US" w:bidi="ar-SA"/>
      </w:rPr>
    </w:lvl>
  </w:abstractNum>
  <w:abstractNum w:abstractNumId="12">
    <w:nsid w:val="277B609D"/>
    <w:multiLevelType w:val="hybridMultilevel"/>
    <w:tmpl w:val="50D09A94"/>
    <w:lvl w:ilvl="0" w:tplc="A6ACAB0E">
      <w:start w:val="1"/>
      <w:numFmt w:val="decimal"/>
      <w:lvlText w:val="%1)"/>
      <w:lvlJc w:val="left"/>
      <w:pPr>
        <w:ind w:left="23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C8EAF6">
      <w:numFmt w:val="bullet"/>
      <w:lvlText w:val="•"/>
      <w:lvlJc w:val="left"/>
      <w:pPr>
        <w:ind w:left="1215" w:hanging="308"/>
      </w:pPr>
      <w:rPr>
        <w:rFonts w:hint="default"/>
        <w:lang w:val="ru-RU" w:eastAsia="en-US" w:bidi="ar-SA"/>
      </w:rPr>
    </w:lvl>
    <w:lvl w:ilvl="2" w:tplc="8CC62F2E">
      <w:numFmt w:val="bullet"/>
      <w:lvlText w:val="•"/>
      <w:lvlJc w:val="left"/>
      <w:pPr>
        <w:ind w:left="2191" w:hanging="308"/>
      </w:pPr>
      <w:rPr>
        <w:rFonts w:hint="default"/>
        <w:lang w:val="ru-RU" w:eastAsia="en-US" w:bidi="ar-SA"/>
      </w:rPr>
    </w:lvl>
    <w:lvl w:ilvl="3" w:tplc="7258F4F8">
      <w:numFmt w:val="bullet"/>
      <w:lvlText w:val="•"/>
      <w:lvlJc w:val="left"/>
      <w:pPr>
        <w:ind w:left="3167" w:hanging="308"/>
      </w:pPr>
      <w:rPr>
        <w:rFonts w:hint="default"/>
        <w:lang w:val="ru-RU" w:eastAsia="en-US" w:bidi="ar-SA"/>
      </w:rPr>
    </w:lvl>
    <w:lvl w:ilvl="4" w:tplc="4F223EEA">
      <w:numFmt w:val="bullet"/>
      <w:lvlText w:val="•"/>
      <w:lvlJc w:val="left"/>
      <w:pPr>
        <w:ind w:left="4142" w:hanging="308"/>
      </w:pPr>
      <w:rPr>
        <w:rFonts w:hint="default"/>
        <w:lang w:val="ru-RU" w:eastAsia="en-US" w:bidi="ar-SA"/>
      </w:rPr>
    </w:lvl>
    <w:lvl w:ilvl="5" w:tplc="0EF2A166">
      <w:numFmt w:val="bullet"/>
      <w:lvlText w:val="•"/>
      <w:lvlJc w:val="left"/>
      <w:pPr>
        <w:ind w:left="5118" w:hanging="308"/>
      </w:pPr>
      <w:rPr>
        <w:rFonts w:hint="default"/>
        <w:lang w:val="ru-RU" w:eastAsia="en-US" w:bidi="ar-SA"/>
      </w:rPr>
    </w:lvl>
    <w:lvl w:ilvl="6" w:tplc="6658CB1A">
      <w:numFmt w:val="bullet"/>
      <w:lvlText w:val="•"/>
      <w:lvlJc w:val="left"/>
      <w:pPr>
        <w:ind w:left="6094" w:hanging="308"/>
      </w:pPr>
      <w:rPr>
        <w:rFonts w:hint="default"/>
        <w:lang w:val="ru-RU" w:eastAsia="en-US" w:bidi="ar-SA"/>
      </w:rPr>
    </w:lvl>
    <w:lvl w:ilvl="7" w:tplc="180CEBAC">
      <w:numFmt w:val="bullet"/>
      <w:lvlText w:val="•"/>
      <w:lvlJc w:val="left"/>
      <w:pPr>
        <w:ind w:left="7069" w:hanging="308"/>
      </w:pPr>
      <w:rPr>
        <w:rFonts w:hint="default"/>
        <w:lang w:val="ru-RU" w:eastAsia="en-US" w:bidi="ar-SA"/>
      </w:rPr>
    </w:lvl>
    <w:lvl w:ilvl="8" w:tplc="AFA27D78">
      <w:numFmt w:val="bullet"/>
      <w:lvlText w:val="•"/>
      <w:lvlJc w:val="left"/>
      <w:pPr>
        <w:ind w:left="8045" w:hanging="308"/>
      </w:pPr>
      <w:rPr>
        <w:rFonts w:hint="default"/>
        <w:lang w:val="ru-RU" w:eastAsia="en-US" w:bidi="ar-SA"/>
      </w:rPr>
    </w:lvl>
  </w:abstractNum>
  <w:abstractNum w:abstractNumId="13">
    <w:nsid w:val="288E02F8"/>
    <w:multiLevelType w:val="hybridMultilevel"/>
    <w:tmpl w:val="0B3EC092"/>
    <w:lvl w:ilvl="0" w:tplc="168EA7F4">
      <w:start w:val="4"/>
      <w:numFmt w:val="decimal"/>
      <w:lvlText w:val="%1)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66C114">
      <w:numFmt w:val="bullet"/>
      <w:lvlText w:val="•"/>
      <w:lvlJc w:val="left"/>
      <w:pPr>
        <w:ind w:left="1080" w:hanging="324"/>
      </w:pPr>
      <w:rPr>
        <w:rFonts w:hint="default"/>
        <w:lang w:val="ru-RU" w:eastAsia="en-US" w:bidi="ar-SA"/>
      </w:rPr>
    </w:lvl>
    <w:lvl w:ilvl="2" w:tplc="92C890C0">
      <w:numFmt w:val="bullet"/>
      <w:lvlText w:val="•"/>
      <w:lvlJc w:val="left"/>
      <w:pPr>
        <w:ind w:left="2060" w:hanging="324"/>
      </w:pPr>
      <w:rPr>
        <w:rFonts w:hint="default"/>
        <w:lang w:val="ru-RU" w:eastAsia="en-US" w:bidi="ar-SA"/>
      </w:rPr>
    </w:lvl>
    <w:lvl w:ilvl="3" w:tplc="C2E8E1A6">
      <w:numFmt w:val="bullet"/>
      <w:lvlText w:val="•"/>
      <w:lvlJc w:val="left"/>
      <w:pPr>
        <w:ind w:left="3040" w:hanging="324"/>
      </w:pPr>
      <w:rPr>
        <w:rFonts w:hint="default"/>
        <w:lang w:val="ru-RU" w:eastAsia="en-US" w:bidi="ar-SA"/>
      </w:rPr>
    </w:lvl>
    <w:lvl w:ilvl="4" w:tplc="30663250">
      <w:numFmt w:val="bullet"/>
      <w:lvlText w:val="•"/>
      <w:lvlJc w:val="left"/>
      <w:pPr>
        <w:ind w:left="4020" w:hanging="324"/>
      </w:pPr>
      <w:rPr>
        <w:rFonts w:hint="default"/>
        <w:lang w:val="ru-RU" w:eastAsia="en-US" w:bidi="ar-SA"/>
      </w:rPr>
    </w:lvl>
    <w:lvl w:ilvl="5" w:tplc="9CD8A258">
      <w:numFmt w:val="bullet"/>
      <w:lvlText w:val="•"/>
      <w:lvlJc w:val="left"/>
      <w:pPr>
        <w:ind w:left="5000" w:hanging="324"/>
      </w:pPr>
      <w:rPr>
        <w:rFonts w:hint="default"/>
        <w:lang w:val="ru-RU" w:eastAsia="en-US" w:bidi="ar-SA"/>
      </w:rPr>
    </w:lvl>
    <w:lvl w:ilvl="6" w:tplc="9C2A8A2A">
      <w:numFmt w:val="bullet"/>
      <w:lvlText w:val="•"/>
      <w:lvlJc w:val="left"/>
      <w:pPr>
        <w:ind w:left="5980" w:hanging="324"/>
      </w:pPr>
      <w:rPr>
        <w:rFonts w:hint="default"/>
        <w:lang w:val="ru-RU" w:eastAsia="en-US" w:bidi="ar-SA"/>
      </w:rPr>
    </w:lvl>
    <w:lvl w:ilvl="7" w:tplc="D2B64894">
      <w:numFmt w:val="bullet"/>
      <w:lvlText w:val="•"/>
      <w:lvlJc w:val="left"/>
      <w:pPr>
        <w:ind w:left="6960" w:hanging="324"/>
      </w:pPr>
      <w:rPr>
        <w:rFonts w:hint="default"/>
        <w:lang w:val="ru-RU" w:eastAsia="en-US" w:bidi="ar-SA"/>
      </w:rPr>
    </w:lvl>
    <w:lvl w:ilvl="8" w:tplc="A2B4610A">
      <w:numFmt w:val="bullet"/>
      <w:lvlText w:val="•"/>
      <w:lvlJc w:val="left"/>
      <w:pPr>
        <w:ind w:left="7940" w:hanging="324"/>
      </w:pPr>
      <w:rPr>
        <w:rFonts w:hint="default"/>
        <w:lang w:val="ru-RU" w:eastAsia="en-US" w:bidi="ar-SA"/>
      </w:rPr>
    </w:lvl>
  </w:abstractNum>
  <w:abstractNum w:abstractNumId="14">
    <w:nsid w:val="28AB5C1C"/>
    <w:multiLevelType w:val="hybridMultilevel"/>
    <w:tmpl w:val="AA5AEF9E"/>
    <w:lvl w:ilvl="0" w:tplc="1694A178">
      <w:start w:val="1"/>
      <w:numFmt w:val="decimal"/>
      <w:lvlText w:val="%1."/>
      <w:lvlJc w:val="left"/>
      <w:pPr>
        <w:ind w:left="103" w:hanging="282"/>
        <w:jc w:val="right"/>
      </w:pPr>
      <w:rPr>
        <w:rFonts w:hint="default"/>
        <w:w w:val="97"/>
        <w:lang w:val="ru-RU" w:eastAsia="en-US" w:bidi="ar-SA"/>
      </w:rPr>
    </w:lvl>
    <w:lvl w:ilvl="1" w:tplc="0FDE1BB4">
      <w:numFmt w:val="bullet"/>
      <w:lvlText w:val="•"/>
      <w:lvlJc w:val="left"/>
      <w:pPr>
        <w:ind w:left="1076" w:hanging="282"/>
      </w:pPr>
      <w:rPr>
        <w:rFonts w:hint="default"/>
        <w:lang w:val="ru-RU" w:eastAsia="en-US" w:bidi="ar-SA"/>
      </w:rPr>
    </w:lvl>
    <w:lvl w:ilvl="2" w:tplc="39E473B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8DDA5B1E">
      <w:numFmt w:val="bullet"/>
      <w:lvlText w:val="•"/>
      <w:lvlJc w:val="left"/>
      <w:pPr>
        <w:ind w:left="3029" w:hanging="282"/>
      </w:pPr>
      <w:rPr>
        <w:rFonts w:hint="default"/>
        <w:lang w:val="ru-RU" w:eastAsia="en-US" w:bidi="ar-SA"/>
      </w:rPr>
    </w:lvl>
    <w:lvl w:ilvl="4" w:tplc="FE5E02C4">
      <w:numFmt w:val="bullet"/>
      <w:lvlText w:val="•"/>
      <w:lvlJc w:val="left"/>
      <w:pPr>
        <w:ind w:left="4006" w:hanging="282"/>
      </w:pPr>
      <w:rPr>
        <w:rFonts w:hint="default"/>
        <w:lang w:val="ru-RU" w:eastAsia="en-US" w:bidi="ar-SA"/>
      </w:rPr>
    </w:lvl>
    <w:lvl w:ilvl="5" w:tplc="792AE0C0">
      <w:numFmt w:val="bullet"/>
      <w:lvlText w:val="•"/>
      <w:lvlJc w:val="left"/>
      <w:pPr>
        <w:ind w:left="4983" w:hanging="282"/>
      </w:pPr>
      <w:rPr>
        <w:rFonts w:hint="default"/>
        <w:lang w:val="ru-RU" w:eastAsia="en-US" w:bidi="ar-SA"/>
      </w:rPr>
    </w:lvl>
    <w:lvl w:ilvl="6" w:tplc="C262C8F2">
      <w:numFmt w:val="bullet"/>
      <w:lvlText w:val="•"/>
      <w:lvlJc w:val="left"/>
      <w:pPr>
        <w:ind w:left="5959" w:hanging="282"/>
      </w:pPr>
      <w:rPr>
        <w:rFonts w:hint="default"/>
        <w:lang w:val="ru-RU" w:eastAsia="en-US" w:bidi="ar-SA"/>
      </w:rPr>
    </w:lvl>
    <w:lvl w:ilvl="7" w:tplc="67B4CD4A">
      <w:numFmt w:val="bullet"/>
      <w:lvlText w:val="•"/>
      <w:lvlJc w:val="left"/>
      <w:pPr>
        <w:ind w:left="6936" w:hanging="282"/>
      </w:pPr>
      <w:rPr>
        <w:rFonts w:hint="default"/>
        <w:lang w:val="ru-RU" w:eastAsia="en-US" w:bidi="ar-SA"/>
      </w:rPr>
    </w:lvl>
    <w:lvl w:ilvl="8" w:tplc="49B28C76">
      <w:numFmt w:val="bullet"/>
      <w:lvlText w:val="•"/>
      <w:lvlJc w:val="left"/>
      <w:pPr>
        <w:ind w:left="7912" w:hanging="282"/>
      </w:pPr>
      <w:rPr>
        <w:rFonts w:hint="default"/>
        <w:lang w:val="ru-RU" w:eastAsia="en-US" w:bidi="ar-SA"/>
      </w:rPr>
    </w:lvl>
  </w:abstractNum>
  <w:abstractNum w:abstractNumId="15">
    <w:nsid w:val="2B0C178A"/>
    <w:multiLevelType w:val="multilevel"/>
    <w:tmpl w:val="17BE498C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90"/>
      </w:pPr>
      <w:rPr>
        <w:rFonts w:hint="default"/>
        <w:lang w:val="ru-RU" w:eastAsia="en-US" w:bidi="ar-SA"/>
      </w:rPr>
    </w:lvl>
  </w:abstractNum>
  <w:abstractNum w:abstractNumId="16">
    <w:nsid w:val="2E0665D5"/>
    <w:multiLevelType w:val="hybridMultilevel"/>
    <w:tmpl w:val="CA103C36"/>
    <w:lvl w:ilvl="0" w:tplc="3BA23018">
      <w:start w:val="1"/>
      <w:numFmt w:val="decimal"/>
      <w:lvlText w:val="%1)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AFC989C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1AD83FDA">
      <w:numFmt w:val="bullet"/>
      <w:lvlText w:val="•"/>
      <w:lvlJc w:val="left"/>
      <w:pPr>
        <w:ind w:left="2074" w:hanging="300"/>
      </w:pPr>
      <w:rPr>
        <w:rFonts w:hint="default"/>
        <w:lang w:val="ru-RU" w:eastAsia="en-US" w:bidi="ar-SA"/>
      </w:rPr>
    </w:lvl>
    <w:lvl w:ilvl="3" w:tplc="157445DC">
      <w:numFmt w:val="bullet"/>
      <w:lvlText w:val="•"/>
      <w:lvlJc w:val="left"/>
      <w:pPr>
        <w:ind w:left="3051" w:hanging="300"/>
      </w:pPr>
      <w:rPr>
        <w:rFonts w:hint="default"/>
        <w:lang w:val="ru-RU" w:eastAsia="en-US" w:bidi="ar-SA"/>
      </w:rPr>
    </w:lvl>
    <w:lvl w:ilvl="4" w:tplc="9A484E82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28CEAAE6">
      <w:numFmt w:val="bullet"/>
      <w:lvlText w:val="•"/>
      <w:lvlJc w:val="left"/>
      <w:pPr>
        <w:ind w:left="5006" w:hanging="300"/>
      </w:pPr>
      <w:rPr>
        <w:rFonts w:hint="default"/>
        <w:lang w:val="ru-RU" w:eastAsia="en-US" w:bidi="ar-SA"/>
      </w:rPr>
    </w:lvl>
    <w:lvl w:ilvl="6" w:tplc="DBBA1426">
      <w:numFmt w:val="bullet"/>
      <w:lvlText w:val="•"/>
      <w:lvlJc w:val="left"/>
      <w:pPr>
        <w:ind w:left="5983" w:hanging="300"/>
      </w:pPr>
      <w:rPr>
        <w:rFonts w:hint="default"/>
        <w:lang w:val="ru-RU" w:eastAsia="en-US" w:bidi="ar-SA"/>
      </w:rPr>
    </w:lvl>
    <w:lvl w:ilvl="7" w:tplc="38544988">
      <w:numFmt w:val="bullet"/>
      <w:lvlText w:val="•"/>
      <w:lvlJc w:val="left"/>
      <w:pPr>
        <w:ind w:left="6960" w:hanging="300"/>
      </w:pPr>
      <w:rPr>
        <w:rFonts w:hint="default"/>
        <w:lang w:val="ru-RU" w:eastAsia="en-US" w:bidi="ar-SA"/>
      </w:rPr>
    </w:lvl>
    <w:lvl w:ilvl="8" w:tplc="6560851A">
      <w:numFmt w:val="bullet"/>
      <w:lvlText w:val="•"/>
      <w:lvlJc w:val="left"/>
      <w:pPr>
        <w:ind w:left="7937" w:hanging="300"/>
      </w:pPr>
      <w:rPr>
        <w:rFonts w:hint="default"/>
        <w:lang w:val="ru-RU" w:eastAsia="en-US" w:bidi="ar-SA"/>
      </w:rPr>
    </w:lvl>
  </w:abstractNum>
  <w:abstractNum w:abstractNumId="17">
    <w:nsid w:val="2E083791"/>
    <w:multiLevelType w:val="hybridMultilevel"/>
    <w:tmpl w:val="F9909810"/>
    <w:lvl w:ilvl="0" w:tplc="3AFAE932">
      <w:start w:val="1"/>
      <w:numFmt w:val="decimal"/>
      <w:lvlText w:val="%1)"/>
      <w:lvlJc w:val="left"/>
      <w:pPr>
        <w:ind w:left="305" w:hanging="375"/>
        <w:jc w:val="right"/>
      </w:pPr>
      <w:rPr>
        <w:rFonts w:hint="default"/>
        <w:w w:val="98"/>
        <w:lang w:val="ru-RU" w:eastAsia="en-US" w:bidi="ar-SA"/>
      </w:rPr>
    </w:lvl>
    <w:lvl w:ilvl="1" w:tplc="BF6AF4C2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4C6650B2">
      <w:numFmt w:val="bullet"/>
      <w:lvlText w:val="•"/>
      <w:lvlJc w:val="left"/>
      <w:pPr>
        <w:ind w:left="2256" w:hanging="375"/>
      </w:pPr>
      <w:rPr>
        <w:rFonts w:hint="default"/>
        <w:lang w:val="ru-RU" w:eastAsia="en-US" w:bidi="ar-SA"/>
      </w:rPr>
    </w:lvl>
    <w:lvl w:ilvl="3" w:tplc="3BB622EA">
      <w:numFmt w:val="bullet"/>
      <w:lvlText w:val="•"/>
      <w:lvlJc w:val="left"/>
      <w:pPr>
        <w:ind w:left="3234" w:hanging="375"/>
      </w:pPr>
      <w:rPr>
        <w:rFonts w:hint="default"/>
        <w:lang w:val="ru-RU" w:eastAsia="en-US" w:bidi="ar-SA"/>
      </w:rPr>
    </w:lvl>
    <w:lvl w:ilvl="4" w:tplc="BD3C3204">
      <w:numFmt w:val="bullet"/>
      <w:lvlText w:val="•"/>
      <w:lvlJc w:val="left"/>
      <w:pPr>
        <w:ind w:left="4213" w:hanging="375"/>
      </w:pPr>
      <w:rPr>
        <w:rFonts w:hint="default"/>
        <w:lang w:val="ru-RU" w:eastAsia="en-US" w:bidi="ar-SA"/>
      </w:rPr>
    </w:lvl>
    <w:lvl w:ilvl="5" w:tplc="1F24083E">
      <w:numFmt w:val="bullet"/>
      <w:lvlText w:val="•"/>
      <w:lvlJc w:val="left"/>
      <w:pPr>
        <w:ind w:left="5191" w:hanging="375"/>
      </w:pPr>
      <w:rPr>
        <w:rFonts w:hint="default"/>
        <w:lang w:val="ru-RU" w:eastAsia="en-US" w:bidi="ar-SA"/>
      </w:rPr>
    </w:lvl>
    <w:lvl w:ilvl="6" w:tplc="B77EF8E4">
      <w:numFmt w:val="bullet"/>
      <w:lvlText w:val="•"/>
      <w:lvlJc w:val="left"/>
      <w:pPr>
        <w:ind w:left="6169" w:hanging="375"/>
      </w:pPr>
      <w:rPr>
        <w:rFonts w:hint="default"/>
        <w:lang w:val="ru-RU" w:eastAsia="en-US" w:bidi="ar-SA"/>
      </w:rPr>
    </w:lvl>
    <w:lvl w:ilvl="7" w:tplc="DA5EE7A8">
      <w:numFmt w:val="bullet"/>
      <w:lvlText w:val="•"/>
      <w:lvlJc w:val="left"/>
      <w:pPr>
        <w:ind w:left="7148" w:hanging="375"/>
      </w:pPr>
      <w:rPr>
        <w:rFonts w:hint="default"/>
        <w:lang w:val="ru-RU" w:eastAsia="en-US" w:bidi="ar-SA"/>
      </w:rPr>
    </w:lvl>
    <w:lvl w:ilvl="8" w:tplc="AE4E5B68">
      <w:numFmt w:val="bullet"/>
      <w:lvlText w:val="•"/>
      <w:lvlJc w:val="left"/>
      <w:pPr>
        <w:ind w:left="8126" w:hanging="375"/>
      </w:pPr>
      <w:rPr>
        <w:rFonts w:hint="default"/>
        <w:lang w:val="ru-RU" w:eastAsia="en-US" w:bidi="ar-SA"/>
      </w:rPr>
    </w:lvl>
  </w:abstractNum>
  <w:abstractNum w:abstractNumId="18">
    <w:nsid w:val="3A4B0760"/>
    <w:multiLevelType w:val="hybridMultilevel"/>
    <w:tmpl w:val="3DDA5BE8"/>
    <w:lvl w:ilvl="0" w:tplc="70AAAFD2">
      <w:start w:val="1"/>
      <w:numFmt w:val="decimal"/>
      <w:lvlText w:val="%1)"/>
      <w:lvlJc w:val="left"/>
      <w:pPr>
        <w:ind w:left="125" w:hanging="5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A8EDC4">
      <w:numFmt w:val="bullet"/>
      <w:lvlText w:val="•"/>
      <w:lvlJc w:val="left"/>
      <w:pPr>
        <w:ind w:left="1099" w:hanging="551"/>
      </w:pPr>
      <w:rPr>
        <w:rFonts w:hint="default"/>
        <w:lang w:val="ru-RU" w:eastAsia="en-US" w:bidi="ar-SA"/>
      </w:rPr>
    </w:lvl>
    <w:lvl w:ilvl="2" w:tplc="FDE24D34">
      <w:numFmt w:val="bullet"/>
      <w:lvlText w:val="•"/>
      <w:lvlJc w:val="left"/>
      <w:pPr>
        <w:ind w:left="2079" w:hanging="551"/>
      </w:pPr>
      <w:rPr>
        <w:rFonts w:hint="default"/>
        <w:lang w:val="ru-RU" w:eastAsia="en-US" w:bidi="ar-SA"/>
      </w:rPr>
    </w:lvl>
    <w:lvl w:ilvl="3" w:tplc="1C8EB4B2">
      <w:numFmt w:val="bullet"/>
      <w:lvlText w:val="•"/>
      <w:lvlJc w:val="left"/>
      <w:pPr>
        <w:ind w:left="3058" w:hanging="551"/>
      </w:pPr>
      <w:rPr>
        <w:rFonts w:hint="default"/>
        <w:lang w:val="ru-RU" w:eastAsia="en-US" w:bidi="ar-SA"/>
      </w:rPr>
    </w:lvl>
    <w:lvl w:ilvl="4" w:tplc="BE94E5C4">
      <w:numFmt w:val="bullet"/>
      <w:lvlText w:val="•"/>
      <w:lvlJc w:val="left"/>
      <w:pPr>
        <w:ind w:left="4038" w:hanging="551"/>
      </w:pPr>
      <w:rPr>
        <w:rFonts w:hint="default"/>
        <w:lang w:val="ru-RU" w:eastAsia="en-US" w:bidi="ar-SA"/>
      </w:rPr>
    </w:lvl>
    <w:lvl w:ilvl="5" w:tplc="499AF372">
      <w:numFmt w:val="bullet"/>
      <w:lvlText w:val="•"/>
      <w:lvlJc w:val="left"/>
      <w:pPr>
        <w:ind w:left="5017" w:hanging="551"/>
      </w:pPr>
      <w:rPr>
        <w:rFonts w:hint="default"/>
        <w:lang w:val="ru-RU" w:eastAsia="en-US" w:bidi="ar-SA"/>
      </w:rPr>
    </w:lvl>
    <w:lvl w:ilvl="6" w:tplc="EFE0EEE4">
      <w:numFmt w:val="bullet"/>
      <w:lvlText w:val="•"/>
      <w:lvlJc w:val="left"/>
      <w:pPr>
        <w:ind w:left="5997" w:hanging="551"/>
      </w:pPr>
      <w:rPr>
        <w:rFonts w:hint="default"/>
        <w:lang w:val="ru-RU" w:eastAsia="en-US" w:bidi="ar-SA"/>
      </w:rPr>
    </w:lvl>
    <w:lvl w:ilvl="7" w:tplc="58FE7C5A">
      <w:numFmt w:val="bullet"/>
      <w:lvlText w:val="•"/>
      <w:lvlJc w:val="left"/>
      <w:pPr>
        <w:ind w:left="6976" w:hanging="551"/>
      </w:pPr>
      <w:rPr>
        <w:rFonts w:hint="default"/>
        <w:lang w:val="ru-RU" w:eastAsia="en-US" w:bidi="ar-SA"/>
      </w:rPr>
    </w:lvl>
    <w:lvl w:ilvl="8" w:tplc="FFEA4FEA">
      <w:numFmt w:val="bullet"/>
      <w:lvlText w:val="•"/>
      <w:lvlJc w:val="left"/>
      <w:pPr>
        <w:ind w:left="7956" w:hanging="551"/>
      </w:pPr>
      <w:rPr>
        <w:rFonts w:hint="default"/>
        <w:lang w:val="ru-RU" w:eastAsia="en-US" w:bidi="ar-SA"/>
      </w:rPr>
    </w:lvl>
  </w:abstractNum>
  <w:abstractNum w:abstractNumId="19">
    <w:nsid w:val="3EEC187C"/>
    <w:multiLevelType w:val="hybridMultilevel"/>
    <w:tmpl w:val="F8347A02"/>
    <w:lvl w:ilvl="0" w:tplc="0380B754">
      <w:start w:val="1"/>
      <w:numFmt w:val="decimal"/>
      <w:lvlText w:val="%1)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7F82730">
      <w:numFmt w:val="bullet"/>
      <w:lvlText w:val="•"/>
      <w:lvlJc w:val="left"/>
      <w:pPr>
        <w:ind w:left="1076" w:hanging="303"/>
      </w:pPr>
      <w:rPr>
        <w:rFonts w:hint="default"/>
        <w:lang w:val="ru-RU" w:eastAsia="en-US" w:bidi="ar-SA"/>
      </w:rPr>
    </w:lvl>
    <w:lvl w:ilvl="2" w:tplc="CEDC75E2">
      <w:numFmt w:val="bullet"/>
      <w:lvlText w:val="•"/>
      <w:lvlJc w:val="left"/>
      <w:pPr>
        <w:ind w:left="2053" w:hanging="303"/>
      </w:pPr>
      <w:rPr>
        <w:rFonts w:hint="default"/>
        <w:lang w:val="ru-RU" w:eastAsia="en-US" w:bidi="ar-SA"/>
      </w:rPr>
    </w:lvl>
    <w:lvl w:ilvl="3" w:tplc="D004A360">
      <w:numFmt w:val="bullet"/>
      <w:lvlText w:val="•"/>
      <w:lvlJc w:val="left"/>
      <w:pPr>
        <w:ind w:left="3029" w:hanging="303"/>
      </w:pPr>
      <w:rPr>
        <w:rFonts w:hint="default"/>
        <w:lang w:val="ru-RU" w:eastAsia="en-US" w:bidi="ar-SA"/>
      </w:rPr>
    </w:lvl>
    <w:lvl w:ilvl="4" w:tplc="0356376A">
      <w:numFmt w:val="bullet"/>
      <w:lvlText w:val="•"/>
      <w:lvlJc w:val="left"/>
      <w:pPr>
        <w:ind w:left="4006" w:hanging="303"/>
      </w:pPr>
      <w:rPr>
        <w:rFonts w:hint="default"/>
        <w:lang w:val="ru-RU" w:eastAsia="en-US" w:bidi="ar-SA"/>
      </w:rPr>
    </w:lvl>
    <w:lvl w:ilvl="5" w:tplc="31306810">
      <w:numFmt w:val="bullet"/>
      <w:lvlText w:val="•"/>
      <w:lvlJc w:val="left"/>
      <w:pPr>
        <w:ind w:left="4983" w:hanging="303"/>
      </w:pPr>
      <w:rPr>
        <w:rFonts w:hint="default"/>
        <w:lang w:val="ru-RU" w:eastAsia="en-US" w:bidi="ar-SA"/>
      </w:rPr>
    </w:lvl>
    <w:lvl w:ilvl="6" w:tplc="C7AA7222">
      <w:numFmt w:val="bullet"/>
      <w:lvlText w:val="•"/>
      <w:lvlJc w:val="left"/>
      <w:pPr>
        <w:ind w:left="5959" w:hanging="303"/>
      </w:pPr>
      <w:rPr>
        <w:rFonts w:hint="default"/>
        <w:lang w:val="ru-RU" w:eastAsia="en-US" w:bidi="ar-SA"/>
      </w:rPr>
    </w:lvl>
    <w:lvl w:ilvl="7" w:tplc="EBF6EA08">
      <w:numFmt w:val="bullet"/>
      <w:lvlText w:val="•"/>
      <w:lvlJc w:val="left"/>
      <w:pPr>
        <w:ind w:left="6936" w:hanging="303"/>
      </w:pPr>
      <w:rPr>
        <w:rFonts w:hint="default"/>
        <w:lang w:val="ru-RU" w:eastAsia="en-US" w:bidi="ar-SA"/>
      </w:rPr>
    </w:lvl>
    <w:lvl w:ilvl="8" w:tplc="D92CF99A">
      <w:numFmt w:val="bullet"/>
      <w:lvlText w:val="•"/>
      <w:lvlJc w:val="left"/>
      <w:pPr>
        <w:ind w:left="7912" w:hanging="303"/>
      </w:pPr>
      <w:rPr>
        <w:rFonts w:hint="default"/>
        <w:lang w:val="ru-RU" w:eastAsia="en-US" w:bidi="ar-SA"/>
      </w:rPr>
    </w:lvl>
  </w:abstractNum>
  <w:abstractNum w:abstractNumId="20">
    <w:nsid w:val="467B25E4"/>
    <w:multiLevelType w:val="hybridMultilevel"/>
    <w:tmpl w:val="CFCE8D4A"/>
    <w:lvl w:ilvl="0" w:tplc="D36A2612">
      <w:start w:val="1"/>
      <w:numFmt w:val="decimal"/>
      <w:lvlText w:val="%1."/>
      <w:lvlJc w:val="left"/>
      <w:pPr>
        <w:ind w:left="1102" w:hanging="2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762B1C8">
      <w:numFmt w:val="bullet"/>
      <w:lvlText w:val="•"/>
      <w:lvlJc w:val="left"/>
      <w:pPr>
        <w:ind w:left="1979" w:hanging="280"/>
      </w:pPr>
      <w:rPr>
        <w:rFonts w:hint="default"/>
        <w:lang w:val="ru-RU" w:eastAsia="en-US" w:bidi="ar-SA"/>
      </w:rPr>
    </w:lvl>
    <w:lvl w:ilvl="2" w:tplc="C0E45D62">
      <w:numFmt w:val="bullet"/>
      <w:lvlText w:val="•"/>
      <w:lvlJc w:val="left"/>
      <w:pPr>
        <w:ind w:left="2859" w:hanging="280"/>
      </w:pPr>
      <w:rPr>
        <w:rFonts w:hint="default"/>
        <w:lang w:val="ru-RU" w:eastAsia="en-US" w:bidi="ar-SA"/>
      </w:rPr>
    </w:lvl>
    <w:lvl w:ilvl="3" w:tplc="E2206E86">
      <w:numFmt w:val="bullet"/>
      <w:lvlText w:val="•"/>
      <w:lvlJc w:val="left"/>
      <w:pPr>
        <w:ind w:left="3739" w:hanging="280"/>
      </w:pPr>
      <w:rPr>
        <w:rFonts w:hint="default"/>
        <w:lang w:val="ru-RU" w:eastAsia="en-US" w:bidi="ar-SA"/>
      </w:rPr>
    </w:lvl>
    <w:lvl w:ilvl="4" w:tplc="7A3E39FE">
      <w:numFmt w:val="bullet"/>
      <w:lvlText w:val="•"/>
      <w:lvlJc w:val="left"/>
      <w:pPr>
        <w:ind w:left="4619" w:hanging="280"/>
      </w:pPr>
      <w:rPr>
        <w:rFonts w:hint="default"/>
        <w:lang w:val="ru-RU" w:eastAsia="en-US" w:bidi="ar-SA"/>
      </w:rPr>
    </w:lvl>
    <w:lvl w:ilvl="5" w:tplc="28CA2F60">
      <w:numFmt w:val="bullet"/>
      <w:lvlText w:val="•"/>
      <w:lvlJc w:val="left"/>
      <w:pPr>
        <w:ind w:left="5499" w:hanging="280"/>
      </w:pPr>
      <w:rPr>
        <w:rFonts w:hint="default"/>
        <w:lang w:val="ru-RU" w:eastAsia="en-US" w:bidi="ar-SA"/>
      </w:rPr>
    </w:lvl>
    <w:lvl w:ilvl="6" w:tplc="0554B766">
      <w:numFmt w:val="bullet"/>
      <w:lvlText w:val="•"/>
      <w:lvlJc w:val="left"/>
      <w:pPr>
        <w:ind w:left="6378" w:hanging="280"/>
      </w:pPr>
      <w:rPr>
        <w:rFonts w:hint="default"/>
        <w:lang w:val="ru-RU" w:eastAsia="en-US" w:bidi="ar-SA"/>
      </w:rPr>
    </w:lvl>
    <w:lvl w:ilvl="7" w:tplc="5FC2FECC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6CACA11C">
      <w:numFmt w:val="bullet"/>
      <w:lvlText w:val="•"/>
      <w:lvlJc w:val="left"/>
      <w:pPr>
        <w:ind w:left="8138" w:hanging="280"/>
      </w:pPr>
      <w:rPr>
        <w:rFonts w:hint="default"/>
        <w:lang w:val="ru-RU" w:eastAsia="en-US" w:bidi="ar-SA"/>
      </w:rPr>
    </w:lvl>
  </w:abstractNum>
  <w:abstractNum w:abstractNumId="21">
    <w:nsid w:val="48B631E3"/>
    <w:multiLevelType w:val="multilevel"/>
    <w:tmpl w:val="F530E9D6"/>
    <w:lvl w:ilvl="0">
      <w:start w:val="4"/>
      <w:numFmt w:val="decimal"/>
      <w:lvlText w:val="%1"/>
      <w:lvlJc w:val="left"/>
      <w:pPr>
        <w:ind w:left="12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89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7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89"/>
      </w:pPr>
      <w:rPr>
        <w:rFonts w:hint="default"/>
        <w:lang w:val="ru-RU" w:eastAsia="en-US" w:bidi="ar-SA"/>
      </w:rPr>
    </w:lvl>
  </w:abstractNum>
  <w:abstractNum w:abstractNumId="22">
    <w:nsid w:val="502F4FE4"/>
    <w:multiLevelType w:val="multilevel"/>
    <w:tmpl w:val="5DEEE0E6"/>
    <w:lvl w:ilvl="0">
      <w:start w:val="3"/>
      <w:numFmt w:val="decimal"/>
      <w:lvlText w:val="%1"/>
      <w:lvlJc w:val="left"/>
      <w:pPr>
        <w:ind w:left="1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5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707"/>
      </w:pPr>
      <w:rPr>
        <w:rFonts w:hint="default"/>
        <w:lang w:val="ru-RU" w:eastAsia="en-US" w:bidi="ar-SA"/>
      </w:rPr>
    </w:lvl>
  </w:abstractNum>
  <w:abstractNum w:abstractNumId="23">
    <w:nsid w:val="57B749F9"/>
    <w:multiLevelType w:val="hybridMultilevel"/>
    <w:tmpl w:val="28ACA170"/>
    <w:lvl w:ilvl="0" w:tplc="EF9A88F8">
      <w:start w:val="1"/>
      <w:numFmt w:val="decimal"/>
      <w:lvlText w:val="%1)"/>
      <w:lvlJc w:val="left"/>
      <w:pPr>
        <w:ind w:left="115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0D6323E">
      <w:numFmt w:val="bullet"/>
      <w:lvlText w:val="•"/>
      <w:lvlJc w:val="left"/>
      <w:pPr>
        <w:ind w:left="1097" w:hanging="298"/>
      </w:pPr>
      <w:rPr>
        <w:rFonts w:hint="default"/>
        <w:lang w:val="ru-RU" w:eastAsia="en-US" w:bidi="ar-SA"/>
      </w:rPr>
    </w:lvl>
    <w:lvl w:ilvl="2" w:tplc="D4880646">
      <w:numFmt w:val="bullet"/>
      <w:lvlText w:val="•"/>
      <w:lvlJc w:val="left"/>
      <w:pPr>
        <w:ind w:left="2074" w:hanging="298"/>
      </w:pPr>
      <w:rPr>
        <w:rFonts w:hint="default"/>
        <w:lang w:val="ru-RU" w:eastAsia="en-US" w:bidi="ar-SA"/>
      </w:rPr>
    </w:lvl>
    <w:lvl w:ilvl="3" w:tplc="05C23DB4">
      <w:numFmt w:val="bullet"/>
      <w:lvlText w:val="•"/>
      <w:lvlJc w:val="left"/>
      <w:pPr>
        <w:ind w:left="3051" w:hanging="298"/>
      </w:pPr>
      <w:rPr>
        <w:rFonts w:hint="default"/>
        <w:lang w:val="ru-RU" w:eastAsia="en-US" w:bidi="ar-SA"/>
      </w:rPr>
    </w:lvl>
    <w:lvl w:ilvl="4" w:tplc="8746335C">
      <w:numFmt w:val="bullet"/>
      <w:lvlText w:val="•"/>
      <w:lvlJc w:val="left"/>
      <w:pPr>
        <w:ind w:left="4028" w:hanging="298"/>
      </w:pPr>
      <w:rPr>
        <w:rFonts w:hint="default"/>
        <w:lang w:val="ru-RU" w:eastAsia="en-US" w:bidi="ar-SA"/>
      </w:rPr>
    </w:lvl>
    <w:lvl w:ilvl="5" w:tplc="E0468B32">
      <w:numFmt w:val="bullet"/>
      <w:lvlText w:val="•"/>
      <w:lvlJc w:val="left"/>
      <w:pPr>
        <w:ind w:left="5006" w:hanging="298"/>
      </w:pPr>
      <w:rPr>
        <w:rFonts w:hint="default"/>
        <w:lang w:val="ru-RU" w:eastAsia="en-US" w:bidi="ar-SA"/>
      </w:rPr>
    </w:lvl>
    <w:lvl w:ilvl="6" w:tplc="71880F4E">
      <w:numFmt w:val="bullet"/>
      <w:lvlText w:val="•"/>
      <w:lvlJc w:val="left"/>
      <w:pPr>
        <w:ind w:left="5983" w:hanging="298"/>
      </w:pPr>
      <w:rPr>
        <w:rFonts w:hint="default"/>
        <w:lang w:val="ru-RU" w:eastAsia="en-US" w:bidi="ar-SA"/>
      </w:rPr>
    </w:lvl>
    <w:lvl w:ilvl="7" w:tplc="951852C4">
      <w:numFmt w:val="bullet"/>
      <w:lvlText w:val="•"/>
      <w:lvlJc w:val="left"/>
      <w:pPr>
        <w:ind w:left="6960" w:hanging="298"/>
      </w:pPr>
      <w:rPr>
        <w:rFonts w:hint="default"/>
        <w:lang w:val="ru-RU" w:eastAsia="en-US" w:bidi="ar-SA"/>
      </w:rPr>
    </w:lvl>
    <w:lvl w:ilvl="8" w:tplc="BA5841A6">
      <w:numFmt w:val="bullet"/>
      <w:lvlText w:val="•"/>
      <w:lvlJc w:val="left"/>
      <w:pPr>
        <w:ind w:left="7937" w:hanging="298"/>
      </w:pPr>
      <w:rPr>
        <w:rFonts w:hint="default"/>
        <w:lang w:val="ru-RU" w:eastAsia="en-US" w:bidi="ar-SA"/>
      </w:rPr>
    </w:lvl>
  </w:abstractNum>
  <w:abstractNum w:abstractNumId="24">
    <w:nsid w:val="63520721"/>
    <w:multiLevelType w:val="hybridMultilevel"/>
    <w:tmpl w:val="5574BF94"/>
    <w:lvl w:ilvl="0" w:tplc="43104416">
      <w:start w:val="1"/>
      <w:numFmt w:val="decimal"/>
      <w:lvlText w:val="%1)"/>
      <w:lvlJc w:val="left"/>
      <w:pPr>
        <w:ind w:left="114" w:hanging="31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D7E8512">
      <w:numFmt w:val="bullet"/>
      <w:lvlText w:val="•"/>
      <w:lvlJc w:val="left"/>
      <w:pPr>
        <w:ind w:left="1097" w:hanging="316"/>
      </w:pPr>
      <w:rPr>
        <w:rFonts w:hint="default"/>
        <w:lang w:val="ru-RU" w:eastAsia="en-US" w:bidi="ar-SA"/>
      </w:rPr>
    </w:lvl>
    <w:lvl w:ilvl="2" w:tplc="84BE1058">
      <w:numFmt w:val="bullet"/>
      <w:lvlText w:val="•"/>
      <w:lvlJc w:val="left"/>
      <w:pPr>
        <w:ind w:left="2074" w:hanging="316"/>
      </w:pPr>
      <w:rPr>
        <w:rFonts w:hint="default"/>
        <w:lang w:val="ru-RU" w:eastAsia="en-US" w:bidi="ar-SA"/>
      </w:rPr>
    </w:lvl>
    <w:lvl w:ilvl="3" w:tplc="42923ABA">
      <w:numFmt w:val="bullet"/>
      <w:lvlText w:val="•"/>
      <w:lvlJc w:val="left"/>
      <w:pPr>
        <w:ind w:left="3051" w:hanging="316"/>
      </w:pPr>
      <w:rPr>
        <w:rFonts w:hint="default"/>
        <w:lang w:val="ru-RU" w:eastAsia="en-US" w:bidi="ar-SA"/>
      </w:rPr>
    </w:lvl>
    <w:lvl w:ilvl="4" w:tplc="67B639A0">
      <w:numFmt w:val="bullet"/>
      <w:lvlText w:val="•"/>
      <w:lvlJc w:val="left"/>
      <w:pPr>
        <w:ind w:left="4028" w:hanging="316"/>
      </w:pPr>
      <w:rPr>
        <w:rFonts w:hint="default"/>
        <w:lang w:val="ru-RU" w:eastAsia="en-US" w:bidi="ar-SA"/>
      </w:rPr>
    </w:lvl>
    <w:lvl w:ilvl="5" w:tplc="FA5AF51A">
      <w:numFmt w:val="bullet"/>
      <w:lvlText w:val="•"/>
      <w:lvlJc w:val="left"/>
      <w:pPr>
        <w:ind w:left="5006" w:hanging="316"/>
      </w:pPr>
      <w:rPr>
        <w:rFonts w:hint="default"/>
        <w:lang w:val="ru-RU" w:eastAsia="en-US" w:bidi="ar-SA"/>
      </w:rPr>
    </w:lvl>
    <w:lvl w:ilvl="6" w:tplc="7C1000A2">
      <w:numFmt w:val="bullet"/>
      <w:lvlText w:val="•"/>
      <w:lvlJc w:val="left"/>
      <w:pPr>
        <w:ind w:left="5983" w:hanging="316"/>
      </w:pPr>
      <w:rPr>
        <w:rFonts w:hint="default"/>
        <w:lang w:val="ru-RU" w:eastAsia="en-US" w:bidi="ar-SA"/>
      </w:rPr>
    </w:lvl>
    <w:lvl w:ilvl="7" w:tplc="AAE0BD68">
      <w:numFmt w:val="bullet"/>
      <w:lvlText w:val="•"/>
      <w:lvlJc w:val="left"/>
      <w:pPr>
        <w:ind w:left="6960" w:hanging="316"/>
      </w:pPr>
      <w:rPr>
        <w:rFonts w:hint="default"/>
        <w:lang w:val="ru-RU" w:eastAsia="en-US" w:bidi="ar-SA"/>
      </w:rPr>
    </w:lvl>
    <w:lvl w:ilvl="8" w:tplc="CE924A02">
      <w:numFmt w:val="bullet"/>
      <w:lvlText w:val="•"/>
      <w:lvlJc w:val="left"/>
      <w:pPr>
        <w:ind w:left="7937" w:hanging="316"/>
      </w:pPr>
      <w:rPr>
        <w:rFonts w:hint="default"/>
        <w:lang w:val="ru-RU" w:eastAsia="en-US" w:bidi="ar-SA"/>
      </w:rPr>
    </w:lvl>
  </w:abstractNum>
  <w:abstractNum w:abstractNumId="25">
    <w:nsid w:val="65F10F25"/>
    <w:multiLevelType w:val="hybridMultilevel"/>
    <w:tmpl w:val="5A18AC52"/>
    <w:lvl w:ilvl="0" w:tplc="39643518">
      <w:start w:val="1"/>
      <w:numFmt w:val="decimal"/>
      <w:lvlText w:val="%1)"/>
      <w:lvlJc w:val="left"/>
      <w:pPr>
        <w:ind w:left="124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B88992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38C8C6A8">
      <w:numFmt w:val="bullet"/>
      <w:lvlText w:val="•"/>
      <w:lvlJc w:val="left"/>
      <w:pPr>
        <w:ind w:left="2074" w:hanging="300"/>
      </w:pPr>
      <w:rPr>
        <w:rFonts w:hint="default"/>
        <w:lang w:val="ru-RU" w:eastAsia="en-US" w:bidi="ar-SA"/>
      </w:rPr>
    </w:lvl>
    <w:lvl w:ilvl="3" w:tplc="A370936E">
      <w:numFmt w:val="bullet"/>
      <w:lvlText w:val="•"/>
      <w:lvlJc w:val="left"/>
      <w:pPr>
        <w:ind w:left="3051" w:hanging="300"/>
      </w:pPr>
      <w:rPr>
        <w:rFonts w:hint="default"/>
        <w:lang w:val="ru-RU" w:eastAsia="en-US" w:bidi="ar-SA"/>
      </w:rPr>
    </w:lvl>
    <w:lvl w:ilvl="4" w:tplc="4A98200C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D0365780">
      <w:numFmt w:val="bullet"/>
      <w:lvlText w:val="•"/>
      <w:lvlJc w:val="left"/>
      <w:pPr>
        <w:ind w:left="5005" w:hanging="300"/>
      </w:pPr>
      <w:rPr>
        <w:rFonts w:hint="default"/>
        <w:lang w:val="ru-RU" w:eastAsia="en-US" w:bidi="ar-SA"/>
      </w:rPr>
    </w:lvl>
    <w:lvl w:ilvl="6" w:tplc="21B8F836">
      <w:numFmt w:val="bullet"/>
      <w:lvlText w:val="•"/>
      <w:lvlJc w:val="left"/>
      <w:pPr>
        <w:ind w:left="5982" w:hanging="300"/>
      </w:pPr>
      <w:rPr>
        <w:rFonts w:hint="default"/>
        <w:lang w:val="ru-RU" w:eastAsia="en-US" w:bidi="ar-SA"/>
      </w:rPr>
    </w:lvl>
    <w:lvl w:ilvl="7" w:tplc="F09A04E0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8" w:tplc="85FEE416">
      <w:numFmt w:val="bullet"/>
      <w:lvlText w:val="•"/>
      <w:lvlJc w:val="left"/>
      <w:pPr>
        <w:ind w:left="7936" w:hanging="300"/>
      </w:pPr>
      <w:rPr>
        <w:rFonts w:hint="default"/>
        <w:lang w:val="ru-RU" w:eastAsia="en-US" w:bidi="ar-SA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1C557B9"/>
    <w:multiLevelType w:val="hybridMultilevel"/>
    <w:tmpl w:val="4D9E0B52"/>
    <w:lvl w:ilvl="0" w:tplc="B310235A">
      <w:start w:val="1"/>
      <w:numFmt w:val="decimal"/>
      <w:lvlText w:val="%1)"/>
      <w:lvlJc w:val="left"/>
      <w:pPr>
        <w:ind w:left="114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645F96">
      <w:numFmt w:val="bullet"/>
      <w:lvlText w:val="•"/>
      <w:lvlJc w:val="left"/>
      <w:pPr>
        <w:ind w:left="1099" w:hanging="306"/>
      </w:pPr>
      <w:rPr>
        <w:rFonts w:hint="default"/>
        <w:lang w:val="ru-RU" w:eastAsia="en-US" w:bidi="ar-SA"/>
      </w:rPr>
    </w:lvl>
    <w:lvl w:ilvl="2" w:tplc="9C7CADF2">
      <w:numFmt w:val="bullet"/>
      <w:lvlText w:val="•"/>
      <w:lvlJc w:val="left"/>
      <w:pPr>
        <w:ind w:left="2079" w:hanging="306"/>
      </w:pPr>
      <w:rPr>
        <w:rFonts w:hint="default"/>
        <w:lang w:val="ru-RU" w:eastAsia="en-US" w:bidi="ar-SA"/>
      </w:rPr>
    </w:lvl>
    <w:lvl w:ilvl="3" w:tplc="995CF646">
      <w:numFmt w:val="bullet"/>
      <w:lvlText w:val="•"/>
      <w:lvlJc w:val="left"/>
      <w:pPr>
        <w:ind w:left="3058" w:hanging="306"/>
      </w:pPr>
      <w:rPr>
        <w:rFonts w:hint="default"/>
        <w:lang w:val="ru-RU" w:eastAsia="en-US" w:bidi="ar-SA"/>
      </w:rPr>
    </w:lvl>
    <w:lvl w:ilvl="4" w:tplc="623C2F3E">
      <w:numFmt w:val="bullet"/>
      <w:lvlText w:val="•"/>
      <w:lvlJc w:val="left"/>
      <w:pPr>
        <w:ind w:left="4038" w:hanging="306"/>
      </w:pPr>
      <w:rPr>
        <w:rFonts w:hint="default"/>
        <w:lang w:val="ru-RU" w:eastAsia="en-US" w:bidi="ar-SA"/>
      </w:rPr>
    </w:lvl>
    <w:lvl w:ilvl="5" w:tplc="EB34D260">
      <w:numFmt w:val="bullet"/>
      <w:lvlText w:val="•"/>
      <w:lvlJc w:val="left"/>
      <w:pPr>
        <w:ind w:left="5017" w:hanging="306"/>
      </w:pPr>
      <w:rPr>
        <w:rFonts w:hint="default"/>
        <w:lang w:val="ru-RU" w:eastAsia="en-US" w:bidi="ar-SA"/>
      </w:rPr>
    </w:lvl>
    <w:lvl w:ilvl="6" w:tplc="303E434A">
      <w:numFmt w:val="bullet"/>
      <w:lvlText w:val="•"/>
      <w:lvlJc w:val="left"/>
      <w:pPr>
        <w:ind w:left="5997" w:hanging="306"/>
      </w:pPr>
      <w:rPr>
        <w:rFonts w:hint="default"/>
        <w:lang w:val="ru-RU" w:eastAsia="en-US" w:bidi="ar-SA"/>
      </w:rPr>
    </w:lvl>
    <w:lvl w:ilvl="7" w:tplc="D69488E8">
      <w:numFmt w:val="bullet"/>
      <w:lvlText w:val="•"/>
      <w:lvlJc w:val="left"/>
      <w:pPr>
        <w:ind w:left="6976" w:hanging="306"/>
      </w:pPr>
      <w:rPr>
        <w:rFonts w:hint="default"/>
        <w:lang w:val="ru-RU" w:eastAsia="en-US" w:bidi="ar-SA"/>
      </w:rPr>
    </w:lvl>
    <w:lvl w:ilvl="8" w:tplc="D564F332">
      <w:numFmt w:val="bullet"/>
      <w:lvlText w:val="•"/>
      <w:lvlJc w:val="left"/>
      <w:pPr>
        <w:ind w:left="7956" w:hanging="306"/>
      </w:pPr>
      <w:rPr>
        <w:rFonts w:hint="default"/>
        <w:lang w:val="ru-RU" w:eastAsia="en-US" w:bidi="ar-SA"/>
      </w:rPr>
    </w:lvl>
  </w:abstractNum>
  <w:abstractNum w:abstractNumId="28">
    <w:nsid w:val="73694297"/>
    <w:multiLevelType w:val="hybridMultilevel"/>
    <w:tmpl w:val="9DDEC7EC"/>
    <w:lvl w:ilvl="0" w:tplc="5BAC29D8">
      <w:start w:val="1"/>
      <w:numFmt w:val="decimal"/>
      <w:lvlText w:val="%1)"/>
      <w:lvlJc w:val="left"/>
      <w:pPr>
        <w:ind w:left="125" w:hanging="306"/>
        <w:jc w:val="right"/>
      </w:pPr>
      <w:rPr>
        <w:rFonts w:hint="default"/>
        <w:w w:val="95"/>
        <w:lang w:val="ru-RU" w:eastAsia="en-US" w:bidi="ar-SA"/>
      </w:rPr>
    </w:lvl>
    <w:lvl w:ilvl="1" w:tplc="C68210A6">
      <w:numFmt w:val="bullet"/>
      <w:lvlText w:val="•"/>
      <w:lvlJc w:val="left"/>
      <w:pPr>
        <w:ind w:left="1099" w:hanging="306"/>
      </w:pPr>
      <w:rPr>
        <w:rFonts w:hint="default"/>
        <w:lang w:val="ru-RU" w:eastAsia="en-US" w:bidi="ar-SA"/>
      </w:rPr>
    </w:lvl>
    <w:lvl w:ilvl="2" w:tplc="3030FF1E">
      <w:numFmt w:val="bullet"/>
      <w:lvlText w:val="•"/>
      <w:lvlJc w:val="left"/>
      <w:pPr>
        <w:ind w:left="2078" w:hanging="306"/>
      </w:pPr>
      <w:rPr>
        <w:rFonts w:hint="default"/>
        <w:lang w:val="ru-RU" w:eastAsia="en-US" w:bidi="ar-SA"/>
      </w:rPr>
    </w:lvl>
    <w:lvl w:ilvl="3" w:tplc="D8502E46">
      <w:numFmt w:val="bullet"/>
      <w:lvlText w:val="•"/>
      <w:lvlJc w:val="left"/>
      <w:pPr>
        <w:ind w:left="3058" w:hanging="306"/>
      </w:pPr>
      <w:rPr>
        <w:rFonts w:hint="default"/>
        <w:lang w:val="ru-RU" w:eastAsia="en-US" w:bidi="ar-SA"/>
      </w:rPr>
    </w:lvl>
    <w:lvl w:ilvl="4" w:tplc="AFDAB7A2">
      <w:numFmt w:val="bullet"/>
      <w:lvlText w:val="•"/>
      <w:lvlJc w:val="left"/>
      <w:pPr>
        <w:ind w:left="4037" w:hanging="306"/>
      </w:pPr>
      <w:rPr>
        <w:rFonts w:hint="default"/>
        <w:lang w:val="ru-RU" w:eastAsia="en-US" w:bidi="ar-SA"/>
      </w:rPr>
    </w:lvl>
    <w:lvl w:ilvl="5" w:tplc="6472C18A">
      <w:numFmt w:val="bullet"/>
      <w:lvlText w:val="•"/>
      <w:lvlJc w:val="left"/>
      <w:pPr>
        <w:ind w:left="5017" w:hanging="306"/>
      </w:pPr>
      <w:rPr>
        <w:rFonts w:hint="default"/>
        <w:lang w:val="ru-RU" w:eastAsia="en-US" w:bidi="ar-SA"/>
      </w:rPr>
    </w:lvl>
    <w:lvl w:ilvl="6" w:tplc="83AE4766">
      <w:numFmt w:val="bullet"/>
      <w:lvlText w:val="•"/>
      <w:lvlJc w:val="left"/>
      <w:pPr>
        <w:ind w:left="5996" w:hanging="306"/>
      </w:pPr>
      <w:rPr>
        <w:rFonts w:hint="default"/>
        <w:lang w:val="ru-RU" w:eastAsia="en-US" w:bidi="ar-SA"/>
      </w:rPr>
    </w:lvl>
    <w:lvl w:ilvl="7" w:tplc="8B5E05C2">
      <w:numFmt w:val="bullet"/>
      <w:lvlText w:val="•"/>
      <w:lvlJc w:val="left"/>
      <w:pPr>
        <w:ind w:left="6975" w:hanging="306"/>
      </w:pPr>
      <w:rPr>
        <w:rFonts w:hint="default"/>
        <w:lang w:val="ru-RU" w:eastAsia="en-US" w:bidi="ar-SA"/>
      </w:rPr>
    </w:lvl>
    <w:lvl w:ilvl="8" w:tplc="4C801C7A">
      <w:numFmt w:val="bullet"/>
      <w:lvlText w:val="•"/>
      <w:lvlJc w:val="left"/>
      <w:pPr>
        <w:ind w:left="7955" w:hanging="306"/>
      </w:pPr>
      <w:rPr>
        <w:rFonts w:hint="default"/>
        <w:lang w:val="ru-RU" w:eastAsia="en-US" w:bidi="ar-SA"/>
      </w:rPr>
    </w:lvl>
  </w:abstractNum>
  <w:abstractNum w:abstractNumId="29">
    <w:nsid w:val="79951794"/>
    <w:multiLevelType w:val="hybridMultilevel"/>
    <w:tmpl w:val="8F3435B8"/>
    <w:lvl w:ilvl="0" w:tplc="2048E81E">
      <w:start w:val="1"/>
      <w:numFmt w:val="decimal"/>
      <w:lvlText w:val="%1)"/>
      <w:lvlJc w:val="left"/>
      <w:pPr>
        <w:ind w:left="122" w:hanging="30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535C40A0">
      <w:numFmt w:val="bullet"/>
      <w:lvlText w:val="•"/>
      <w:lvlJc w:val="left"/>
      <w:pPr>
        <w:ind w:left="1099" w:hanging="307"/>
      </w:pPr>
      <w:rPr>
        <w:rFonts w:hint="default"/>
        <w:lang w:val="ru-RU" w:eastAsia="en-US" w:bidi="ar-SA"/>
      </w:rPr>
    </w:lvl>
    <w:lvl w:ilvl="2" w:tplc="8CE4A9AE">
      <w:numFmt w:val="bullet"/>
      <w:lvlText w:val="•"/>
      <w:lvlJc w:val="left"/>
      <w:pPr>
        <w:ind w:left="2078" w:hanging="307"/>
      </w:pPr>
      <w:rPr>
        <w:rFonts w:hint="default"/>
        <w:lang w:val="ru-RU" w:eastAsia="en-US" w:bidi="ar-SA"/>
      </w:rPr>
    </w:lvl>
    <w:lvl w:ilvl="3" w:tplc="03D2F23A">
      <w:numFmt w:val="bullet"/>
      <w:lvlText w:val="•"/>
      <w:lvlJc w:val="left"/>
      <w:pPr>
        <w:ind w:left="3058" w:hanging="307"/>
      </w:pPr>
      <w:rPr>
        <w:rFonts w:hint="default"/>
        <w:lang w:val="ru-RU" w:eastAsia="en-US" w:bidi="ar-SA"/>
      </w:rPr>
    </w:lvl>
    <w:lvl w:ilvl="4" w:tplc="1ADA9D92">
      <w:numFmt w:val="bullet"/>
      <w:lvlText w:val="•"/>
      <w:lvlJc w:val="left"/>
      <w:pPr>
        <w:ind w:left="4037" w:hanging="307"/>
      </w:pPr>
      <w:rPr>
        <w:rFonts w:hint="default"/>
        <w:lang w:val="ru-RU" w:eastAsia="en-US" w:bidi="ar-SA"/>
      </w:rPr>
    </w:lvl>
    <w:lvl w:ilvl="5" w:tplc="83829BF2">
      <w:numFmt w:val="bullet"/>
      <w:lvlText w:val="•"/>
      <w:lvlJc w:val="left"/>
      <w:pPr>
        <w:ind w:left="5017" w:hanging="307"/>
      </w:pPr>
      <w:rPr>
        <w:rFonts w:hint="default"/>
        <w:lang w:val="ru-RU" w:eastAsia="en-US" w:bidi="ar-SA"/>
      </w:rPr>
    </w:lvl>
    <w:lvl w:ilvl="6" w:tplc="22F45B2E">
      <w:numFmt w:val="bullet"/>
      <w:lvlText w:val="•"/>
      <w:lvlJc w:val="left"/>
      <w:pPr>
        <w:ind w:left="5996" w:hanging="307"/>
      </w:pPr>
      <w:rPr>
        <w:rFonts w:hint="default"/>
        <w:lang w:val="ru-RU" w:eastAsia="en-US" w:bidi="ar-SA"/>
      </w:rPr>
    </w:lvl>
    <w:lvl w:ilvl="7" w:tplc="64825984">
      <w:numFmt w:val="bullet"/>
      <w:lvlText w:val="•"/>
      <w:lvlJc w:val="left"/>
      <w:pPr>
        <w:ind w:left="6975" w:hanging="307"/>
      </w:pPr>
      <w:rPr>
        <w:rFonts w:hint="default"/>
        <w:lang w:val="ru-RU" w:eastAsia="en-US" w:bidi="ar-SA"/>
      </w:rPr>
    </w:lvl>
    <w:lvl w:ilvl="8" w:tplc="AE6E468E">
      <w:numFmt w:val="bullet"/>
      <w:lvlText w:val="•"/>
      <w:lvlJc w:val="left"/>
      <w:pPr>
        <w:ind w:left="7955" w:hanging="307"/>
      </w:pPr>
      <w:rPr>
        <w:rFonts w:hint="default"/>
        <w:lang w:val="ru-RU" w:eastAsia="en-US" w:bidi="ar-SA"/>
      </w:rPr>
    </w:lvl>
  </w:abstractNum>
  <w:abstractNum w:abstractNumId="30">
    <w:nsid w:val="7DED51FB"/>
    <w:multiLevelType w:val="hybridMultilevel"/>
    <w:tmpl w:val="9272B210"/>
    <w:lvl w:ilvl="0" w:tplc="C742AD02">
      <w:start w:val="1"/>
      <w:numFmt w:val="decimal"/>
      <w:lvlText w:val="%1)"/>
      <w:lvlJc w:val="left"/>
      <w:pPr>
        <w:ind w:left="227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1ED566">
      <w:numFmt w:val="bullet"/>
      <w:lvlText w:val="•"/>
      <w:lvlJc w:val="left"/>
      <w:pPr>
        <w:ind w:left="1197" w:hanging="300"/>
      </w:pPr>
      <w:rPr>
        <w:rFonts w:hint="default"/>
        <w:lang w:val="ru-RU" w:eastAsia="en-US" w:bidi="ar-SA"/>
      </w:rPr>
    </w:lvl>
    <w:lvl w:ilvl="2" w:tplc="532C3E7A">
      <w:numFmt w:val="bullet"/>
      <w:lvlText w:val="•"/>
      <w:lvlJc w:val="left"/>
      <w:pPr>
        <w:ind w:left="2175" w:hanging="300"/>
      </w:pPr>
      <w:rPr>
        <w:rFonts w:hint="default"/>
        <w:lang w:val="ru-RU" w:eastAsia="en-US" w:bidi="ar-SA"/>
      </w:rPr>
    </w:lvl>
    <w:lvl w:ilvl="3" w:tplc="464E8E6A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4" w:tplc="E762250C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92B82E38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  <w:lvl w:ilvl="6" w:tplc="91D4F20A">
      <w:numFmt w:val="bullet"/>
      <w:lvlText w:val="•"/>
      <w:lvlJc w:val="left"/>
      <w:pPr>
        <w:ind w:left="6086" w:hanging="300"/>
      </w:pPr>
      <w:rPr>
        <w:rFonts w:hint="default"/>
        <w:lang w:val="ru-RU" w:eastAsia="en-US" w:bidi="ar-SA"/>
      </w:rPr>
    </w:lvl>
    <w:lvl w:ilvl="7" w:tplc="2D487AB4">
      <w:numFmt w:val="bullet"/>
      <w:lvlText w:val="•"/>
      <w:lvlJc w:val="left"/>
      <w:pPr>
        <w:ind w:left="7063" w:hanging="300"/>
      </w:pPr>
      <w:rPr>
        <w:rFonts w:hint="default"/>
        <w:lang w:val="ru-RU" w:eastAsia="en-US" w:bidi="ar-SA"/>
      </w:rPr>
    </w:lvl>
    <w:lvl w:ilvl="8" w:tplc="BD24A6C2">
      <w:numFmt w:val="bullet"/>
      <w:lvlText w:val="•"/>
      <w:lvlJc w:val="left"/>
      <w:pPr>
        <w:ind w:left="8041" w:hanging="300"/>
      </w:pPr>
      <w:rPr>
        <w:rFonts w:hint="default"/>
        <w:lang w:val="ru-RU" w:eastAsia="en-US" w:bidi="ar-SA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28"/>
  </w:num>
  <w:num w:numId="5">
    <w:abstractNumId w:val="29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25"/>
  </w:num>
  <w:num w:numId="15">
    <w:abstractNumId w:val="27"/>
  </w:num>
  <w:num w:numId="16">
    <w:abstractNumId w:val="18"/>
  </w:num>
  <w:num w:numId="17">
    <w:abstractNumId w:val="16"/>
  </w:num>
  <w:num w:numId="18">
    <w:abstractNumId w:val="24"/>
  </w:num>
  <w:num w:numId="19">
    <w:abstractNumId w:val="23"/>
  </w:num>
  <w:num w:numId="20">
    <w:abstractNumId w:val="2"/>
  </w:num>
  <w:num w:numId="21">
    <w:abstractNumId w:val="9"/>
  </w:num>
  <w:num w:numId="22">
    <w:abstractNumId w:val="21"/>
  </w:num>
  <w:num w:numId="23">
    <w:abstractNumId w:val="22"/>
  </w:num>
  <w:num w:numId="24">
    <w:abstractNumId w:val="13"/>
  </w:num>
  <w:num w:numId="25">
    <w:abstractNumId w:val="11"/>
  </w:num>
  <w:num w:numId="26">
    <w:abstractNumId w:val="4"/>
  </w:num>
  <w:num w:numId="27">
    <w:abstractNumId w:val="15"/>
  </w:num>
  <w:num w:numId="28">
    <w:abstractNumId w:val="17"/>
  </w:num>
  <w:num w:numId="29">
    <w:abstractNumId w:val="8"/>
  </w:num>
  <w:num w:numId="30">
    <w:abstractNumId w:val="6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2"/>
    <w:rsid w:val="000B3D39"/>
    <w:rsid w:val="000C0512"/>
    <w:rsid w:val="001B100C"/>
    <w:rsid w:val="00203316"/>
    <w:rsid w:val="002C333B"/>
    <w:rsid w:val="0030439C"/>
    <w:rsid w:val="00324BE2"/>
    <w:rsid w:val="00480C45"/>
    <w:rsid w:val="0048458A"/>
    <w:rsid w:val="00551F11"/>
    <w:rsid w:val="005A2B86"/>
    <w:rsid w:val="006245DF"/>
    <w:rsid w:val="006A047A"/>
    <w:rsid w:val="008A2B10"/>
    <w:rsid w:val="008F100C"/>
    <w:rsid w:val="009106A4"/>
    <w:rsid w:val="009121E3"/>
    <w:rsid w:val="009172F4"/>
    <w:rsid w:val="00A01BD6"/>
    <w:rsid w:val="00A321B2"/>
    <w:rsid w:val="00AA17F4"/>
    <w:rsid w:val="00B632CD"/>
    <w:rsid w:val="00BD616F"/>
    <w:rsid w:val="00C16BF7"/>
    <w:rsid w:val="00D50327"/>
    <w:rsid w:val="00D631EB"/>
    <w:rsid w:val="00D65DD0"/>
    <w:rsid w:val="00EC67C3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BF7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6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6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6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1B2"/>
    <w:rPr>
      <w:sz w:val="28"/>
      <w:szCs w:val="28"/>
    </w:rPr>
  </w:style>
  <w:style w:type="paragraph" w:styleId="a4">
    <w:name w:val="Title"/>
    <w:basedOn w:val="a"/>
    <w:uiPriority w:val="1"/>
    <w:qFormat/>
    <w:rsid w:val="00A321B2"/>
    <w:pPr>
      <w:ind w:left="621" w:right="752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A321B2"/>
    <w:pPr>
      <w:ind w:left="119" w:firstLine="705"/>
    </w:pPr>
  </w:style>
  <w:style w:type="paragraph" w:customStyle="1" w:styleId="TableParagraph">
    <w:name w:val="Table Paragraph"/>
    <w:basedOn w:val="a"/>
    <w:uiPriority w:val="1"/>
    <w:qFormat/>
    <w:rsid w:val="00A321B2"/>
  </w:style>
  <w:style w:type="paragraph" w:styleId="a6">
    <w:name w:val="Balloon Text"/>
    <w:basedOn w:val="a"/>
    <w:link w:val="a7"/>
    <w:uiPriority w:val="99"/>
    <w:semiHidden/>
    <w:unhideWhenUsed/>
    <w:rsid w:val="00AA1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9106A4"/>
    <w:pPr>
      <w:widowControl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2C3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33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3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33B"/>
    <w:rPr>
      <w:rFonts w:ascii="Times New Roman" w:eastAsia="Times New Roman" w:hAnsi="Times New Roman" w:cs="Times New Roman"/>
      <w:lang w:val="ru-RU"/>
    </w:rPr>
  </w:style>
  <w:style w:type="paragraph" w:customStyle="1" w:styleId="Textbody">
    <w:name w:val="Text body"/>
    <w:basedOn w:val="a"/>
    <w:rsid w:val="000C0512"/>
    <w:pPr>
      <w:shd w:val="clear" w:color="auto" w:fill="FFFFFF"/>
      <w:suppressAutoHyphens/>
      <w:textAlignment w:val="baseline"/>
    </w:pPr>
    <w:rPr>
      <w:rFonts w:eastAsia="Lucida Sans Unicode" w:cs="Mangal"/>
      <w:color w:val="00000A"/>
      <w:kern w:val="3"/>
      <w:sz w:val="28"/>
      <w:szCs w:val="28"/>
      <w:lang w:eastAsia="ar-SA" w:bidi="hi-IN"/>
    </w:rPr>
  </w:style>
  <w:style w:type="table" w:styleId="ac">
    <w:name w:val="Table Grid"/>
    <w:basedOn w:val="a1"/>
    <w:uiPriority w:val="59"/>
    <w:rsid w:val="008A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16BF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16BF7"/>
    <w:rPr>
      <w:rFonts w:ascii="Arial" w:eastAsia="Times New Roman" w:hAnsi="Arial" w:cs="Arial"/>
      <w:b/>
      <w:bCs/>
      <w:iCs/>
      <w:sz w:val="30"/>
      <w:szCs w:val="28"/>
      <w:lang w:val="ru-RU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6BF7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6BF7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C16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16BF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16BF7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C16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16BF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BF7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6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6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6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1B2"/>
    <w:rPr>
      <w:sz w:val="28"/>
      <w:szCs w:val="28"/>
    </w:rPr>
  </w:style>
  <w:style w:type="paragraph" w:styleId="a4">
    <w:name w:val="Title"/>
    <w:basedOn w:val="a"/>
    <w:uiPriority w:val="1"/>
    <w:qFormat/>
    <w:rsid w:val="00A321B2"/>
    <w:pPr>
      <w:ind w:left="621" w:right="752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A321B2"/>
    <w:pPr>
      <w:ind w:left="119" w:firstLine="705"/>
    </w:pPr>
  </w:style>
  <w:style w:type="paragraph" w:customStyle="1" w:styleId="TableParagraph">
    <w:name w:val="Table Paragraph"/>
    <w:basedOn w:val="a"/>
    <w:uiPriority w:val="1"/>
    <w:qFormat/>
    <w:rsid w:val="00A321B2"/>
  </w:style>
  <w:style w:type="paragraph" w:styleId="a6">
    <w:name w:val="Balloon Text"/>
    <w:basedOn w:val="a"/>
    <w:link w:val="a7"/>
    <w:uiPriority w:val="99"/>
    <w:semiHidden/>
    <w:unhideWhenUsed/>
    <w:rsid w:val="00AA1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9106A4"/>
    <w:pPr>
      <w:widowControl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2C3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33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3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33B"/>
    <w:rPr>
      <w:rFonts w:ascii="Times New Roman" w:eastAsia="Times New Roman" w:hAnsi="Times New Roman" w:cs="Times New Roman"/>
      <w:lang w:val="ru-RU"/>
    </w:rPr>
  </w:style>
  <w:style w:type="paragraph" w:customStyle="1" w:styleId="Textbody">
    <w:name w:val="Text body"/>
    <w:basedOn w:val="a"/>
    <w:rsid w:val="000C0512"/>
    <w:pPr>
      <w:shd w:val="clear" w:color="auto" w:fill="FFFFFF"/>
      <w:suppressAutoHyphens/>
      <w:textAlignment w:val="baseline"/>
    </w:pPr>
    <w:rPr>
      <w:rFonts w:eastAsia="Lucida Sans Unicode" w:cs="Mangal"/>
      <w:color w:val="00000A"/>
      <w:kern w:val="3"/>
      <w:sz w:val="28"/>
      <w:szCs w:val="28"/>
      <w:lang w:eastAsia="ar-SA" w:bidi="hi-IN"/>
    </w:rPr>
  </w:style>
  <w:style w:type="table" w:styleId="ac">
    <w:name w:val="Table Grid"/>
    <w:basedOn w:val="a1"/>
    <w:uiPriority w:val="59"/>
    <w:rsid w:val="008A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16BF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16BF7"/>
    <w:rPr>
      <w:rFonts w:ascii="Arial" w:eastAsia="Times New Roman" w:hAnsi="Arial" w:cs="Arial"/>
      <w:b/>
      <w:bCs/>
      <w:iCs/>
      <w:sz w:val="30"/>
      <w:szCs w:val="28"/>
      <w:lang w:val="ru-RU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6BF7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6BF7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C16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16BF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16BF7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C16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16BF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8672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2022-04-15T13:08:00Z</cp:lastPrinted>
  <dcterms:created xsi:type="dcterms:W3CDTF">2022-05-05T05:31:00Z</dcterms:created>
  <dcterms:modified xsi:type="dcterms:W3CDTF">2022-05-06T08:08:00Z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2022-03-29T00:00:00Z</vt:filetime>
  </property>
</Properties>
</file>