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16" w:rsidRPr="003D5890" w:rsidRDefault="005D5816" w:rsidP="003D5890">
      <w:pPr>
        <w:ind w:firstLine="0"/>
        <w:jc w:val="center"/>
        <w:rPr>
          <w:rFonts w:cs="Arial"/>
        </w:rPr>
      </w:pPr>
    </w:p>
    <w:p w:rsidR="005D5816" w:rsidRPr="003D5890" w:rsidRDefault="005D5816" w:rsidP="003D5890">
      <w:pPr>
        <w:ind w:firstLine="0"/>
        <w:jc w:val="center"/>
        <w:rPr>
          <w:rFonts w:cs="Arial"/>
        </w:rPr>
      </w:pPr>
      <w:r w:rsidRPr="003D5890">
        <w:rPr>
          <w:rFonts w:cs="Arial"/>
        </w:rPr>
        <w:t>КРАСНОДАРСКИЙ КРАЙ</w:t>
      </w:r>
    </w:p>
    <w:p w:rsidR="005D5816" w:rsidRPr="003D5890" w:rsidRDefault="005D5816" w:rsidP="003D5890">
      <w:pPr>
        <w:ind w:firstLine="0"/>
        <w:jc w:val="center"/>
        <w:rPr>
          <w:rFonts w:cs="Arial"/>
        </w:rPr>
      </w:pPr>
      <w:r w:rsidRPr="003D5890">
        <w:rPr>
          <w:rFonts w:cs="Arial"/>
        </w:rPr>
        <w:t>ТБИЛИССКИЙ РАЙОН</w:t>
      </w:r>
    </w:p>
    <w:p w:rsidR="005D5816" w:rsidRPr="003D5890" w:rsidRDefault="005D5816" w:rsidP="003D5890">
      <w:pPr>
        <w:ind w:firstLine="0"/>
        <w:jc w:val="center"/>
        <w:rPr>
          <w:rFonts w:cs="Arial"/>
        </w:rPr>
      </w:pPr>
      <w:r w:rsidRPr="003D5890">
        <w:rPr>
          <w:rFonts w:cs="Arial"/>
        </w:rPr>
        <w:t>СОВЕТ ВАННОВСКОГО СЕЛЬСКОГО ПОСЕЛЕНИЯ</w:t>
      </w:r>
    </w:p>
    <w:p w:rsidR="005D5816" w:rsidRPr="003D5890" w:rsidRDefault="005D5816" w:rsidP="003D5890">
      <w:pPr>
        <w:ind w:firstLine="0"/>
        <w:jc w:val="center"/>
        <w:rPr>
          <w:rFonts w:cs="Arial"/>
        </w:rPr>
      </w:pPr>
      <w:r w:rsidRPr="003D5890">
        <w:rPr>
          <w:rFonts w:cs="Arial"/>
        </w:rPr>
        <w:t>ТБИЛИССКОГО РАЙОНА</w:t>
      </w:r>
    </w:p>
    <w:p w:rsidR="005D5816" w:rsidRPr="003D5890" w:rsidRDefault="005D5816" w:rsidP="003D5890">
      <w:pPr>
        <w:ind w:firstLine="0"/>
        <w:jc w:val="center"/>
        <w:rPr>
          <w:rFonts w:cs="Arial"/>
        </w:rPr>
      </w:pPr>
    </w:p>
    <w:p w:rsidR="005D5816" w:rsidRPr="003D5890" w:rsidRDefault="005D5816" w:rsidP="003D5890">
      <w:pPr>
        <w:ind w:firstLine="0"/>
        <w:jc w:val="center"/>
        <w:rPr>
          <w:rFonts w:cs="Arial"/>
        </w:rPr>
      </w:pPr>
      <w:r w:rsidRPr="003D5890">
        <w:rPr>
          <w:rFonts w:cs="Arial"/>
        </w:rPr>
        <w:t>РЕШЕНИЕ</w:t>
      </w:r>
    </w:p>
    <w:p w:rsidR="005D5816" w:rsidRPr="003D5890" w:rsidRDefault="005D5816" w:rsidP="003D5890">
      <w:pPr>
        <w:ind w:firstLine="0"/>
        <w:jc w:val="center"/>
        <w:rPr>
          <w:rFonts w:cs="Arial"/>
        </w:rPr>
      </w:pPr>
    </w:p>
    <w:p w:rsidR="00E00939" w:rsidRDefault="00E00939" w:rsidP="00E00939">
      <w:pPr>
        <w:ind w:firstLine="0"/>
        <w:jc w:val="center"/>
        <w:rPr>
          <w:rFonts w:cs="Arial"/>
        </w:rPr>
      </w:pPr>
      <w:r>
        <w:rPr>
          <w:rFonts w:cs="Arial"/>
        </w:rPr>
        <w:t>_________ 2020 года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село </w:t>
      </w:r>
      <w:proofErr w:type="spellStart"/>
      <w:r>
        <w:rPr>
          <w:rFonts w:cs="Arial"/>
        </w:rPr>
        <w:t>Ванновское</w:t>
      </w:r>
      <w:proofErr w:type="spellEnd"/>
    </w:p>
    <w:p w:rsidR="005D5816" w:rsidRPr="003D5890" w:rsidRDefault="005D5816" w:rsidP="003D5890">
      <w:pPr>
        <w:ind w:firstLine="0"/>
        <w:jc w:val="center"/>
        <w:rPr>
          <w:rFonts w:cs="Arial"/>
        </w:rPr>
      </w:pPr>
      <w:bookmarkStart w:id="0" w:name="_GoBack"/>
      <w:bookmarkEnd w:id="0"/>
    </w:p>
    <w:p w:rsidR="00A84EFD" w:rsidRPr="003D5890" w:rsidRDefault="00F3566C" w:rsidP="003D5890">
      <w:pPr>
        <w:ind w:firstLine="0"/>
        <w:jc w:val="center"/>
        <w:rPr>
          <w:rFonts w:cs="Arial"/>
          <w:b/>
          <w:sz w:val="32"/>
          <w:szCs w:val="32"/>
        </w:rPr>
      </w:pPr>
      <w:r w:rsidRPr="003D5890">
        <w:rPr>
          <w:rFonts w:cs="Arial"/>
          <w:b/>
          <w:sz w:val="32"/>
          <w:szCs w:val="32"/>
        </w:rPr>
        <w:t>О внесении изменени</w:t>
      </w:r>
      <w:r w:rsidR="00D634B3" w:rsidRPr="003D5890">
        <w:rPr>
          <w:rFonts w:cs="Arial"/>
          <w:b/>
          <w:sz w:val="32"/>
          <w:szCs w:val="32"/>
        </w:rPr>
        <w:t>й</w:t>
      </w:r>
      <w:r w:rsidR="00A84EFD" w:rsidRPr="003D5890">
        <w:rPr>
          <w:rFonts w:cs="Arial"/>
          <w:b/>
          <w:sz w:val="32"/>
          <w:szCs w:val="32"/>
        </w:rPr>
        <w:t xml:space="preserve"> в решение Совета </w:t>
      </w:r>
      <w:proofErr w:type="spellStart"/>
      <w:r w:rsidR="00A84EFD" w:rsidRPr="003D5890">
        <w:rPr>
          <w:rFonts w:cs="Arial"/>
          <w:b/>
          <w:sz w:val="32"/>
          <w:szCs w:val="32"/>
        </w:rPr>
        <w:t>Ванновского</w:t>
      </w:r>
      <w:proofErr w:type="spellEnd"/>
      <w:r w:rsidR="005D5816" w:rsidRPr="003D5890">
        <w:rPr>
          <w:rFonts w:cs="Arial"/>
          <w:b/>
          <w:sz w:val="32"/>
          <w:szCs w:val="32"/>
        </w:rPr>
        <w:t xml:space="preserve"> </w:t>
      </w:r>
      <w:r w:rsidR="00A84EFD" w:rsidRPr="003D5890">
        <w:rPr>
          <w:rFonts w:cs="Arial"/>
          <w:b/>
          <w:sz w:val="32"/>
          <w:szCs w:val="32"/>
        </w:rPr>
        <w:t>сельского поселения Тбилисского района</w:t>
      </w:r>
      <w:r w:rsidR="005D5816" w:rsidRPr="003D5890">
        <w:rPr>
          <w:rFonts w:cs="Arial"/>
          <w:b/>
          <w:sz w:val="32"/>
          <w:szCs w:val="32"/>
        </w:rPr>
        <w:t xml:space="preserve"> </w:t>
      </w:r>
      <w:r w:rsidR="00A84EFD" w:rsidRPr="003D5890">
        <w:rPr>
          <w:rFonts w:cs="Arial"/>
          <w:b/>
          <w:sz w:val="32"/>
          <w:szCs w:val="32"/>
        </w:rPr>
        <w:t xml:space="preserve">от 12 ноября 2018 года № 296 «О земельном налоге на территории </w:t>
      </w:r>
      <w:proofErr w:type="spellStart"/>
      <w:r w:rsidR="00A84EFD" w:rsidRPr="003D5890">
        <w:rPr>
          <w:rFonts w:cs="Arial"/>
          <w:b/>
          <w:sz w:val="32"/>
          <w:szCs w:val="32"/>
        </w:rPr>
        <w:t>Ванновского</w:t>
      </w:r>
      <w:proofErr w:type="spellEnd"/>
      <w:r w:rsidR="00A84EFD" w:rsidRPr="003D5890">
        <w:rPr>
          <w:rFonts w:cs="Arial"/>
          <w:b/>
          <w:sz w:val="32"/>
          <w:szCs w:val="32"/>
        </w:rPr>
        <w:t xml:space="preserve"> сельского поселения Тбилисского района»</w:t>
      </w:r>
    </w:p>
    <w:p w:rsidR="00A84EFD" w:rsidRPr="003D5890" w:rsidRDefault="00A84EFD" w:rsidP="003D5890">
      <w:pPr>
        <w:ind w:firstLine="0"/>
        <w:jc w:val="center"/>
        <w:rPr>
          <w:rFonts w:cs="Arial"/>
        </w:rPr>
      </w:pPr>
    </w:p>
    <w:p w:rsidR="005D5816" w:rsidRPr="003D5890" w:rsidRDefault="005D5816" w:rsidP="003D5890">
      <w:pPr>
        <w:ind w:firstLine="0"/>
        <w:jc w:val="center"/>
        <w:rPr>
          <w:rFonts w:cs="Arial"/>
        </w:rPr>
      </w:pPr>
    </w:p>
    <w:p w:rsidR="00EF6CC8" w:rsidRPr="003D5890" w:rsidRDefault="00EF6CC8" w:rsidP="003D5890">
      <w:r w:rsidRPr="003D5890">
        <w:t>На основании письма Управления Федеральной налоговой службы по Краснодарскому краю от</w:t>
      </w:r>
      <w:r w:rsidR="00F84170" w:rsidRPr="003D5890">
        <w:t xml:space="preserve"> 27.12.2019 года № 20-10/47952</w:t>
      </w:r>
      <w:r w:rsidRPr="003D5890">
        <w:t xml:space="preserve">, руководствуясь Налоговым кодексом Российской Федерации, статьей 26 Устава </w:t>
      </w:r>
      <w:proofErr w:type="spellStart"/>
      <w:r w:rsidRPr="003D5890">
        <w:t>Ванновского</w:t>
      </w:r>
      <w:proofErr w:type="spellEnd"/>
      <w:r w:rsidRPr="003D5890">
        <w:t xml:space="preserve"> сельского поселения Тбилисского района, Совет </w:t>
      </w:r>
      <w:proofErr w:type="spellStart"/>
      <w:r w:rsidRPr="003D5890">
        <w:t>Ванновского</w:t>
      </w:r>
      <w:proofErr w:type="spellEnd"/>
      <w:r w:rsidRPr="003D5890">
        <w:t xml:space="preserve"> сельского поселения Тбилисского района, решил:</w:t>
      </w:r>
    </w:p>
    <w:p w:rsidR="00D634B3" w:rsidRPr="003D5890" w:rsidRDefault="005D5816" w:rsidP="003D5890">
      <w:r w:rsidRPr="003D5890">
        <w:t xml:space="preserve">1. </w:t>
      </w:r>
      <w:r w:rsidR="00EF6CC8" w:rsidRPr="003D5890">
        <w:t xml:space="preserve">Внести в решение Совета </w:t>
      </w:r>
      <w:proofErr w:type="spellStart"/>
      <w:r w:rsidR="00EF6CC8" w:rsidRPr="003D5890">
        <w:t>Ванновского</w:t>
      </w:r>
      <w:proofErr w:type="spellEnd"/>
      <w:r w:rsidR="00EF6CC8" w:rsidRPr="003D5890">
        <w:t xml:space="preserve"> сельского поселения Тбилисского района от 12 ноября 2018 года № 296 «О земельном налоге на территории </w:t>
      </w:r>
      <w:proofErr w:type="spellStart"/>
      <w:r w:rsidR="00EF6CC8" w:rsidRPr="003D5890">
        <w:t>Ванновского</w:t>
      </w:r>
      <w:proofErr w:type="spellEnd"/>
      <w:r w:rsidR="00EF6CC8" w:rsidRPr="003D5890">
        <w:t xml:space="preserve"> сельского поселен</w:t>
      </w:r>
      <w:r w:rsidR="00D634B3" w:rsidRPr="003D5890">
        <w:t>ия Тбилисского района» следующие</w:t>
      </w:r>
      <w:r w:rsidR="00A92629" w:rsidRPr="003D5890">
        <w:t xml:space="preserve"> </w:t>
      </w:r>
      <w:r w:rsidR="00D634B3" w:rsidRPr="003D5890">
        <w:t>изменения:</w:t>
      </w:r>
    </w:p>
    <w:p w:rsidR="00D634B3" w:rsidRPr="003D5890" w:rsidRDefault="005D5816" w:rsidP="003D5890">
      <w:r w:rsidRPr="003D5890">
        <w:t xml:space="preserve">1.1. </w:t>
      </w:r>
      <w:r w:rsidR="00D634B3" w:rsidRPr="003D5890">
        <w:t>Абзац 1 пункта 5 изложить в новой редакции:</w:t>
      </w:r>
    </w:p>
    <w:p w:rsidR="00D634B3" w:rsidRPr="003D5890" w:rsidRDefault="00D634B3" w:rsidP="003D5890">
      <w:r w:rsidRPr="003D5890">
        <w:t xml:space="preserve">«5. </w:t>
      </w:r>
      <w:r w:rsidR="004E7229" w:rsidRPr="003D5890">
        <w:t>Освободить от налогообложения в отношении земельного участка, находящегося в собственности, постоянном (бессрочном) пользовании или пожизненном наследуемом владении, не используемого для ведения предпринимательской деятельности</w:t>
      </w:r>
      <w:r w:rsidR="004D481A" w:rsidRPr="003D5890">
        <w:t>,</w:t>
      </w:r>
      <w:r w:rsidR="004E7229" w:rsidRPr="003D5890">
        <w:t xml:space="preserve"> следующие категории налогоплательщиков:»;</w:t>
      </w:r>
    </w:p>
    <w:p w:rsidR="00A92629" w:rsidRPr="003D5890" w:rsidRDefault="005D5816" w:rsidP="003D5890">
      <w:r w:rsidRPr="003D5890">
        <w:t xml:space="preserve">1.2. </w:t>
      </w:r>
      <w:r w:rsidR="004E7229" w:rsidRPr="003D5890">
        <w:t>П</w:t>
      </w:r>
      <w:r w:rsidR="00EF6CC8" w:rsidRPr="003D5890">
        <w:t>ункт 7</w:t>
      </w:r>
      <w:r w:rsidR="004E7229" w:rsidRPr="003D5890">
        <w:t xml:space="preserve"> изложить</w:t>
      </w:r>
      <w:r w:rsidR="00A92629" w:rsidRPr="003D5890">
        <w:t xml:space="preserve"> в новой редакции:</w:t>
      </w:r>
    </w:p>
    <w:p w:rsidR="00A84EFD" w:rsidRPr="003D5890" w:rsidRDefault="00A92629" w:rsidP="003D5890">
      <w:r w:rsidRPr="003D5890">
        <w:t xml:space="preserve">«7. </w:t>
      </w:r>
      <w:r w:rsidR="00A42999" w:rsidRPr="003D5890">
        <w:t>П</w:t>
      </w:r>
      <w:r w:rsidR="000D0F1E" w:rsidRPr="003D5890">
        <w:t>оложения пункта 5 статьи 391 Налогового кодекса Российской Федерации применяются на территории сельского поселения в полном объеме</w:t>
      </w:r>
      <w:proofErr w:type="gramStart"/>
      <w:r w:rsidR="00EF6CC8" w:rsidRPr="003D5890">
        <w:t>.</w:t>
      </w:r>
      <w:r w:rsidR="000D0F1E" w:rsidRPr="003D5890">
        <w:t>».</w:t>
      </w:r>
      <w:r w:rsidR="00EF6CC8" w:rsidRPr="003D5890">
        <w:t xml:space="preserve"> </w:t>
      </w:r>
      <w:proofErr w:type="gramEnd"/>
    </w:p>
    <w:p w:rsidR="00A62D1B" w:rsidRPr="003D5890" w:rsidRDefault="005D5816" w:rsidP="003D5890">
      <w:r w:rsidRPr="003D5890">
        <w:t xml:space="preserve">2. </w:t>
      </w:r>
      <w:r w:rsidR="000F349F" w:rsidRPr="003D5890">
        <w:t xml:space="preserve">Главному специалисту администрации </w:t>
      </w:r>
      <w:proofErr w:type="spellStart"/>
      <w:r w:rsidR="000F349F" w:rsidRPr="003D5890">
        <w:t>Ванновского</w:t>
      </w:r>
      <w:proofErr w:type="spellEnd"/>
      <w:r w:rsidR="000F349F" w:rsidRPr="003D5890">
        <w:t xml:space="preserve"> сельского поселения Тбилисского района Е.Е. Сидоренко обеспечить опубликование настоящего решения в газете «</w:t>
      </w:r>
      <w:proofErr w:type="spellStart"/>
      <w:r w:rsidR="000F349F" w:rsidRPr="003D5890">
        <w:t>Прикубанские</w:t>
      </w:r>
      <w:proofErr w:type="spellEnd"/>
      <w:r w:rsidR="000F349F" w:rsidRPr="003D5890">
        <w:t xml:space="preserve"> огни», в сетевом издании «Информационный портал Тбилисского района», а также разместить на официальном сайте администрации </w:t>
      </w:r>
      <w:proofErr w:type="spellStart"/>
      <w:r w:rsidR="000F349F" w:rsidRPr="003D5890">
        <w:t>Ванновского</w:t>
      </w:r>
      <w:proofErr w:type="spellEnd"/>
      <w:r w:rsidR="000F349F" w:rsidRPr="003D5890">
        <w:t xml:space="preserve"> сельского поселения Тбилисского района в информационно-телекоммуникационной сети «Интернет»</w:t>
      </w:r>
      <w:r w:rsidR="00A62D1B" w:rsidRPr="003D5890">
        <w:t>.</w:t>
      </w:r>
      <w:r w:rsidR="009E24AD" w:rsidRPr="003D5890">
        <w:t xml:space="preserve"> </w:t>
      </w:r>
    </w:p>
    <w:p w:rsidR="00E339FC" w:rsidRPr="003D5890" w:rsidRDefault="005D5816" w:rsidP="003D5890">
      <w:r w:rsidRPr="003D5890">
        <w:t xml:space="preserve">3. </w:t>
      </w:r>
      <w:r w:rsidR="00E339FC" w:rsidRPr="003D5890">
        <w:t xml:space="preserve">Подпункт 1.1 пункта 1 настоящего решения вступает в силу </w:t>
      </w:r>
      <w:r w:rsidR="00E339FC" w:rsidRPr="003D5890">
        <w:br/>
        <w:t>с 1 января 2021 года, но не ранее чем по истечении одного месяца со дня его официального опубликования.</w:t>
      </w:r>
    </w:p>
    <w:p w:rsidR="00E339FC" w:rsidRPr="003D5890" w:rsidRDefault="005D5816" w:rsidP="003D5890">
      <w:r w:rsidRPr="003D5890">
        <w:t xml:space="preserve">4. </w:t>
      </w:r>
      <w:r w:rsidR="00E339FC" w:rsidRPr="003D5890">
        <w:t>Подпункт 1.2 пункта 1 настоящего решения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2019 года.</w:t>
      </w:r>
    </w:p>
    <w:p w:rsidR="00E339FC" w:rsidRPr="003D5890" w:rsidRDefault="005D5816" w:rsidP="003D5890">
      <w:r w:rsidRPr="003D5890">
        <w:t xml:space="preserve">5. </w:t>
      </w:r>
      <w:r w:rsidR="00E339FC" w:rsidRPr="003D5890">
        <w:t>Пункт 2 настоящего решения вступает в силу со дня его официального опубликования.</w:t>
      </w:r>
    </w:p>
    <w:p w:rsidR="00E339FC" w:rsidRPr="003D5890" w:rsidRDefault="00E339FC" w:rsidP="003D5890"/>
    <w:p w:rsidR="005D5816" w:rsidRPr="003D5890" w:rsidRDefault="005D5816" w:rsidP="003D5890"/>
    <w:p w:rsidR="005D5816" w:rsidRPr="003D5890" w:rsidRDefault="005D5816" w:rsidP="003D5890"/>
    <w:p w:rsidR="005D5816" w:rsidRPr="003D5890" w:rsidRDefault="00E37CD4" w:rsidP="003D5890">
      <w:r w:rsidRPr="003D5890">
        <w:t xml:space="preserve">Глава </w:t>
      </w:r>
    </w:p>
    <w:p w:rsidR="00E37CD4" w:rsidRPr="003D5890" w:rsidRDefault="00E37CD4" w:rsidP="003D5890">
      <w:proofErr w:type="spellStart"/>
      <w:r w:rsidRPr="003D5890">
        <w:t>Ванновского</w:t>
      </w:r>
      <w:proofErr w:type="spellEnd"/>
      <w:r w:rsidRPr="003D5890">
        <w:t xml:space="preserve"> сельского поселения</w:t>
      </w:r>
    </w:p>
    <w:p w:rsidR="005D5816" w:rsidRPr="003D5890" w:rsidRDefault="00E37CD4" w:rsidP="003D5890">
      <w:r w:rsidRPr="003D5890">
        <w:lastRenderedPageBreak/>
        <w:t>Тбилисского района</w:t>
      </w:r>
    </w:p>
    <w:p w:rsidR="00E37CD4" w:rsidRPr="003D5890" w:rsidRDefault="00E37CD4" w:rsidP="003D5890">
      <w:r w:rsidRPr="003D5890">
        <w:t xml:space="preserve">А.Н. </w:t>
      </w:r>
      <w:proofErr w:type="spellStart"/>
      <w:r w:rsidRPr="003D5890">
        <w:t>Трубицын</w:t>
      </w:r>
      <w:proofErr w:type="spellEnd"/>
    </w:p>
    <w:p w:rsidR="00E37CD4" w:rsidRPr="003D5890" w:rsidRDefault="00E37CD4" w:rsidP="003D5890"/>
    <w:p w:rsidR="005D5816" w:rsidRPr="003D5890" w:rsidRDefault="00E37CD4" w:rsidP="003D5890">
      <w:r w:rsidRPr="003D5890">
        <w:t xml:space="preserve">Председатель Совета </w:t>
      </w:r>
    </w:p>
    <w:p w:rsidR="005D5816" w:rsidRPr="003D5890" w:rsidRDefault="00E37CD4" w:rsidP="003D5890">
      <w:proofErr w:type="spellStart"/>
      <w:r w:rsidRPr="003D5890">
        <w:t>Ванновского</w:t>
      </w:r>
      <w:proofErr w:type="spellEnd"/>
      <w:r w:rsidRPr="003D5890">
        <w:t xml:space="preserve"> сельского</w:t>
      </w:r>
      <w:r w:rsidR="005D5816" w:rsidRPr="003D5890">
        <w:t xml:space="preserve"> </w:t>
      </w:r>
      <w:r w:rsidRPr="003D5890">
        <w:t xml:space="preserve">поселения </w:t>
      </w:r>
    </w:p>
    <w:p w:rsidR="005D5816" w:rsidRPr="003D5890" w:rsidRDefault="00E37CD4" w:rsidP="003D5890">
      <w:r w:rsidRPr="003D5890">
        <w:t>Тбилисского района</w:t>
      </w:r>
      <w:r w:rsidR="005D5816" w:rsidRPr="003D5890">
        <w:t xml:space="preserve"> </w:t>
      </w:r>
    </w:p>
    <w:p w:rsidR="000F349F" w:rsidRPr="003D5890" w:rsidRDefault="00E37CD4" w:rsidP="003D5890">
      <w:r w:rsidRPr="003D5890">
        <w:t xml:space="preserve">О.В. </w:t>
      </w:r>
      <w:proofErr w:type="spellStart"/>
      <w:r w:rsidRPr="003D5890">
        <w:t>Цмакова</w:t>
      </w:r>
      <w:proofErr w:type="spellEnd"/>
    </w:p>
    <w:p w:rsidR="005D5816" w:rsidRPr="003D5890" w:rsidRDefault="005D5816" w:rsidP="003D5890"/>
    <w:sectPr w:rsidR="005D5816" w:rsidRPr="003D5890" w:rsidSect="005D58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324"/>
    <w:multiLevelType w:val="multilevel"/>
    <w:tmpl w:val="E068B1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4B720F"/>
    <w:rsid w:val="000D0F1E"/>
    <w:rsid w:val="000F349F"/>
    <w:rsid w:val="002557C1"/>
    <w:rsid w:val="003B5FB5"/>
    <w:rsid w:val="003D5890"/>
    <w:rsid w:val="003E1800"/>
    <w:rsid w:val="00466397"/>
    <w:rsid w:val="004B720F"/>
    <w:rsid w:val="004D481A"/>
    <w:rsid w:val="004E7229"/>
    <w:rsid w:val="005D5816"/>
    <w:rsid w:val="00670EB6"/>
    <w:rsid w:val="008A1122"/>
    <w:rsid w:val="009A6C7C"/>
    <w:rsid w:val="009E24AD"/>
    <w:rsid w:val="00A42999"/>
    <w:rsid w:val="00A62D1B"/>
    <w:rsid w:val="00A84EFD"/>
    <w:rsid w:val="00A92629"/>
    <w:rsid w:val="00C623F9"/>
    <w:rsid w:val="00CD36CE"/>
    <w:rsid w:val="00CE5A38"/>
    <w:rsid w:val="00CE7E97"/>
    <w:rsid w:val="00D634B3"/>
    <w:rsid w:val="00DA4007"/>
    <w:rsid w:val="00E00939"/>
    <w:rsid w:val="00E339FC"/>
    <w:rsid w:val="00E37CD4"/>
    <w:rsid w:val="00EF6CC8"/>
    <w:rsid w:val="00F25ECA"/>
    <w:rsid w:val="00F3566C"/>
    <w:rsid w:val="00F8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D589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D58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D58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D58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D589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7C1"/>
    <w:rPr>
      <w:rFonts w:ascii="Tahoma" w:hAnsi="Tahoma" w:cs="Tahoma"/>
      <w:sz w:val="16"/>
      <w:szCs w:val="16"/>
    </w:rPr>
  </w:style>
  <w:style w:type="paragraph" w:styleId="a6">
    <w:name w:val="No Spacing"/>
    <w:qFormat/>
    <w:rsid w:val="005D581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D58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D589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D589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D589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D58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3D5890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3D589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D58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3D589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16</cp:revision>
  <cp:lastPrinted>2020-01-27T13:31:00Z</cp:lastPrinted>
  <dcterms:created xsi:type="dcterms:W3CDTF">2020-01-24T05:40:00Z</dcterms:created>
  <dcterms:modified xsi:type="dcterms:W3CDTF">2020-02-05T11:58:00Z</dcterms:modified>
</cp:coreProperties>
</file>