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0" w:rsidRPr="003119AE" w:rsidRDefault="00F02540" w:rsidP="003119AE">
      <w:pPr>
        <w:ind w:firstLine="0"/>
        <w:jc w:val="center"/>
        <w:rPr>
          <w:rFonts w:cs="Arial"/>
        </w:rPr>
      </w:pPr>
    </w:p>
    <w:p w:rsidR="00E61819" w:rsidRPr="003119AE" w:rsidRDefault="00E61819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КРАСНОДАРСКИЙ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КРАЙ</w:t>
      </w:r>
    </w:p>
    <w:p w:rsidR="00E61819" w:rsidRPr="003119AE" w:rsidRDefault="00E61819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ТБИЛИССКИЙ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РАЙОН</w:t>
      </w:r>
    </w:p>
    <w:p w:rsidR="00E61819" w:rsidRPr="003119AE" w:rsidRDefault="00E61819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АДМИНИСТРАЦИЯ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ГЕЙМАНОВСКОГО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СЕЛЬСКОГО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ПОСЕЛЕНИЯ</w:t>
      </w:r>
    </w:p>
    <w:p w:rsidR="00E61819" w:rsidRPr="003119AE" w:rsidRDefault="00E61819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ТБИЛИССКОГО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РАЙОНА</w:t>
      </w:r>
    </w:p>
    <w:p w:rsidR="00E61819" w:rsidRPr="003119AE" w:rsidRDefault="00E61819" w:rsidP="003119AE">
      <w:pPr>
        <w:ind w:firstLine="0"/>
        <w:jc w:val="center"/>
        <w:rPr>
          <w:rFonts w:cs="Arial"/>
        </w:rPr>
      </w:pPr>
    </w:p>
    <w:p w:rsidR="00E61819" w:rsidRPr="003119AE" w:rsidRDefault="00E61819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ПОСТАНОВЛЕНИЕ</w:t>
      </w:r>
    </w:p>
    <w:p w:rsidR="00E61819" w:rsidRPr="003119AE" w:rsidRDefault="00E61819" w:rsidP="003119AE">
      <w:pPr>
        <w:ind w:firstLine="0"/>
        <w:jc w:val="center"/>
        <w:rPr>
          <w:rFonts w:cs="Arial"/>
        </w:rPr>
      </w:pPr>
    </w:p>
    <w:p w:rsidR="00E61819" w:rsidRPr="003119AE" w:rsidRDefault="00065B8A" w:rsidP="003119AE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</w:t>
      </w:r>
      <w:r w:rsidR="00F02540" w:rsidRPr="003119AE">
        <w:rPr>
          <w:rFonts w:cs="Arial"/>
        </w:rPr>
        <w:t xml:space="preserve"> </w:t>
      </w:r>
      <w:r w:rsidR="00E61819" w:rsidRPr="003119AE">
        <w:rPr>
          <w:rFonts w:cs="Arial"/>
        </w:rPr>
        <w:t>2020</w:t>
      </w:r>
      <w:r w:rsidR="00F02540" w:rsidRPr="003119AE">
        <w:rPr>
          <w:rFonts w:cs="Arial"/>
        </w:rPr>
        <w:t xml:space="preserve"> </w:t>
      </w:r>
      <w:r w:rsidR="00E61819" w:rsidRPr="003119AE">
        <w:rPr>
          <w:rFonts w:cs="Arial"/>
        </w:rPr>
        <w:t>года</w:t>
      </w:r>
      <w:r w:rsidR="00E61819" w:rsidRPr="003119AE">
        <w:rPr>
          <w:rFonts w:cs="Arial"/>
        </w:rPr>
        <w:tab/>
      </w:r>
      <w:r w:rsidR="00E61819" w:rsidRPr="003119AE">
        <w:rPr>
          <w:rFonts w:cs="Arial"/>
        </w:rPr>
        <w:tab/>
      </w:r>
      <w:r w:rsidR="003119AE">
        <w:rPr>
          <w:rFonts w:cs="Arial"/>
        </w:rPr>
        <w:tab/>
      </w:r>
      <w:r w:rsidR="00E61819" w:rsidRPr="003119AE">
        <w:rPr>
          <w:rFonts w:cs="Arial"/>
        </w:rPr>
        <w:t>№</w:t>
      </w:r>
      <w:r w:rsidR="00F02540" w:rsidRPr="003119AE">
        <w:rPr>
          <w:rFonts w:cs="Arial"/>
        </w:rPr>
        <w:t xml:space="preserve"> </w:t>
      </w:r>
      <w:r>
        <w:rPr>
          <w:rFonts w:cs="Arial"/>
        </w:rPr>
        <w:t>__</w:t>
      </w:r>
      <w:r w:rsidR="00E61819" w:rsidRPr="003119AE">
        <w:rPr>
          <w:rFonts w:cs="Arial"/>
        </w:rPr>
        <w:tab/>
      </w:r>
      <w:r w:rsidR="00E61819" w:rsidRPr="003119AE">
        <w:rPr>
          <w:rFonts w:cs="Arial"/>
        </w:rPr>
        <w:tab/>
      </w:r>
      <w:r w:rsidR="00E61819" w:rsidRPr="003119AE">
        <w:rPr>
          <w:rFonts w:cs="Arial"/>
        </w:rPr>
        <w:tab/>
        <w:t>ст.</w:t>
      </w:r>
      <w:r w:rsidR="00F02540" w:rsidRPr="003119AE">
        <w:rPr>
          <w:rFonts w:cs="Arial"/>
        </w:rPr>
        <w:t xml:space="preserve"> </w:t>
      </w:r>
      <w:proofErr w:type="spellStart"/>
      <w:r w:rsidR="00E61819" w:rsidRPr="003119AE">
        <w:rPr>
          <w:rFonts w:cs="Arial"/>
        </w:rPr>
        <w:t>Геймановская</w:t>
      </w:r>
      <w:proofErr w:type="spellEnd"/>
    </w:p>
    <w:bookmarkEnd w:id="0"/>
    <w:p w:rsidR="002403D3" w:rsidRPr="003119AE" w:rsidRDefault="002403D3" w:rsidP="003119AE">
      <w:pPr>
        <w:ind w:firstLine="0"/>
        <w:jc w:val="center"/>
        <w:rPr>
          <w:rFonts w:cs="Arial"/>
        </w:rPr>
      </w:pPr>
    </w:p>
    <w:p w:rsidR="00861905" w:rsidRPr="003119AE" w:rsidRDefault="00861905" w:rsidP="003119AE">
      <w:pPr>
        <w:ind w:firstLine="0"/>
        <w:jc w:val="center"/>
        <w:rPr>
          <w:rFonts w:cs="Arial"/>
          <w:b/>
          <w:sz w:val="32"/>
          <w:szCs w:val="32"/>
        </w:rPr>
      </w:pPr>
      <w:r w:rsidRPr="003119AE">
        <w:rPr>
          <w:rFonts w:cs="Arial"/>
          <w:b/>
          <w:sz w:val="32"/>
          <w:szCs w:val="32"/>
        </w:rPr>
        <w:t>Об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утверждении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административного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регламента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исполнения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муниципальной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функции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«Осуществление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муниципального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proofErr w:type="gramStart"/>
      <w:r w:rsidRPr="003119AE">
        <w:rPr>
          <w:rFonts w:cs="Arial"/>
          <w:b/>
          <w:sz w:val="32"/>
          <w:szCs w:val="32"/>
        </w:rPr>
        <w:t>контроля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за</w:t>
      </w:r>
      <w:proofErr w:type="gramEnd"/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сохранностью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автомобильных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дорог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местного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значения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в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границах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proofErr w:type="spellStart"/>
      <w:r w:rsidR="001D33E7" w:rsidRPr="003119AE">
        <w:rPr>
          <w:rFonts w:cs="Arial"/>
          <w:b/>
          <w:sz w:val="32"/>
          <w:szCs w:val="32"/>
        </w:rPr>
        <w:t>Геймановского</w:t>
      </w:r>
      <w:proofErr w:type="spellEnd"/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сельского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поселения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="002B4563" w:rsidRPr="003119AE">
        <w:rPr>
          <w:rFonts w:cs="Arial"/>
          <w:b/>
          <w:sz w:val="32"/>
          <w:szCs w:val="32"/>
        </w:rPr>
        <w:t>Тбилисского</w:t>
      </w:r>
      <w:r w:rsidR="00F02540" w:rsidRPr="003119AE">
        <w:rPr>
          <w:rFonts w:cs="Arial"/>
          <w:b/>
          <w:sz w:val="32"/>
          <w:szCs w:val="32"/>
        </w:rPr>
        <w:t xml:space="preserve"> </w:t>
      </w:r>
      <w:r w:rsidRPr="003119AE">
        <w:rPr>
          <w:rFonts w:cs="Arial"/>
          <w:b/>
          <w:sz w:val="32"/>
          <w:szCs w:val="32"/>
        </w:rPr>
        <w:t>района»</w:t>
      </w:r>
    </w:p>
    <w:p w:rsidR="00861905" w:rsidRPr="003119AE" w:rsidRDefault="00861905" w:rsidP="003119AE">
      <w:pPr>
        <w:ind w:firstLine="0"/>
        <w:jc w:val="center"/>
        <w:rPr>
          <w:rFonts w:cs="Arial"/>
        </w:rPr>
      </w:pPr>
    </w:p>
    <w:p w:rsidR="00861905" w:rsidRPr="003119AE" w:rsidRDefault="00861905" w:rsidP="003119AE">
      <w:pPr>
        <w:ind w:firstLine="0"/>
        <w:jc w:val="center"/>
        <w:rPr>
          <w:rFonts w:cs="Arial"/>
        </w:rPr>
      </w:pPr>
    </w:p>
    <w:p w:rsidR="00861905" w:rsidRPr="003119AE" w:rsidRDefault="00861905" w:rsidP="003119AE">
      <w:proofErr w:type="gramStart"/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статьей</w:t>
      </w:r>
      <w:r w:rsidR="00F02540" w:rsidRPr="003119AE">
        <w:t xml:space="preserve"> </w:t>
      </w:r>
      <w:r w:rsidRPr="003119AE">
        <w:t>14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6</w:t>
      </w:r>
      <w:r w:rsidR="00F02540" w:rsidRPr="003119AE">
        <w:t xml:space="preserve"> </w:t>
      </w:r>
      <w:r w:rsidRPr="003119AE">
        <w:t>октября</w:t>
      </w:r>
      <w:r w:rsidR="00F02540" w:rsidRPr="003119AE">
        <w:t xml:space="preserve"> </w:t>
      </w:r>
      <w:r w:rsidRPr="003119AE">
        <w:t>2003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131-ФЗ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общих</w:t>
      </w:r>
      <w:r w:rsidR="00F02540" w:rsidRPr="003119AE">
        <w:t xml:space="preserve"> </w:t>
      </w:r>
      <w:r w:rsidRPr="003119AE">
        <w:t>принципах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Федерации»,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контроля»,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8</w:t>
      </w:r>
      <w:r w:rsidR="00F02540" w:rsidRPr="003119AE">
        <w:t xml:space="preserve"> </w:t>
      </w:r>
      <w:r w:rsidRPr="003119AE">
        <w:t>ноября</w:t>
      </w:r>
      <w:r w:rsidR="00F02540" w:rsidRPr="003119AE">
        <w:t xml:space="preserve"> </w:t>
      </w:r>
      <w:r w:rsidRPr="003119AE">
        <w:t>2007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257-</w:t>
      </w:r>
      <w:r w:rsidR="00F02540" w:rsidRPr="003119AE">
        <w:t xml:space="preserve"> </w:t>
      </w:r>
      <w:r w:rsidRPr="003119AE">
        <w:t>ФЗ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proofErr w:type="gramEnd"/>
      <w:r w:rsidR="00F02540" w:rsidRPr="003119AE">
        <w:t xml:space="preserve"> </w:t>
      </w:r>
      <w:r w:rsidRPr="003119AE">
        <w:t>дорожной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внесении</w:t>
      </w:r>
      <w:r w:rsidR="00F02540" w:rsidRPr="003119AE">
        <w:t xml:space="preserve"> </w:t>
      </w:r>
      <w:r w:rsidRPr="003119AE">
        <w:t>изменений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отдельные</w:t>
      </w:r>
      <w:r w:rsidR="00F02540" w:rsidRPr="003119AE">
        <w:t xml:space="preserve"> </w:t>
      </w:r>
      <w:r w:rsidRPr="003119AE">
        <w:t>законодательные</w:t>
      </w:r>
      <w:r w:rsidR="00F02540" w:rsidRPr="003119AE">
        <w:t xml:space="preserve"> </w:t>
      </w:r>
      <w:r w:rsidRPr="003119AE">
        <w:t>акты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Федерации»,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8</w:t>
      </w:r>
      <w:r w:rsidR="00F02540" w:rsidRPr="003119AE">
        <w:t xml:space="preserve"> </w:t>
      </w:r>
      <w:r w:rsidRPr="003119AE">
        <w:t>августа</w:t>
      </w:r>
      <w:r w:rsidR="00F02540" w:rsidRPr="003119AE">
        <w:t xml:space="preserve"> </w:t>
      </w:r>
      <w:r w:rsidRPr="003119AE">
        <w:t>2016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3459-КЗ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закреплении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сельскими</w:t>
      </w:r>
      <w:r w:rsidR="00F02540" w:rsidRPr="003119AE">
        <w:t xml:space="preserve"> </w:t>
      </w:r>
      <w:r w:rsidRPr="003119AE">
        <w:t>поселениями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вопросов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городских</w:t>
      </w:r>
      <w:r w:rsidR="00F02540" w:rsidRPr="003119AE">
        <w:t xml:space="preserve"> </w:t>
      </w:r>
      <w:r w:rsidRPr="003119AE">
        <w:t>посе</w:t>
      </w:r>
      <w:r w:rsidR="002B4563" w:rsidRPr="003119AE">
        <w:t>лений»,</w:t>
      </w:r>
      <w:r w:rsidR="00F02540" w:rsidRPr="003119AE">
        <w:t xml:space="preserve"> </w:t>
      </w:r>
      <w:r w:rsidR="002B4563" w:rsidRPr="003119AE">
        <w:t>руководствуясь</w:t>
      </w:r>
      <w:r w:rsidR="00F02540" w:rsidRPr="003119AE">
        <w:t xml:space="preserve"> </w:t>
      </w:r>
      <w:r w:rsidR="002B4563" w:rsidRPr="003119AE">
        <w:t>с</w:t>
      </w:r>
      <w:r w:rsidR="00604E49" w:rsidRPr="003119AE">
        <w:t>татьями</w:t>
      </w:r>
      <w:r w:rsidR="00F02540" w:rsidRPr="003119AE">
        <w:t xml:space="preserve"> </w:t>
      </w:r>
      <w:r w:rsidR="00604E49" w:rsidRPr="003119AE">
        <w:t>8,</w:t>
      </w:r>
      <w:r w:rsidR="00F02540" w:rsidRPr="003119AE">
        <w:t xml:space="preserve"> </w:t>
      </w:r>
      <w:r w:rsidR="00604E49" w:rsidRPr="003119AE">
        <w:t>37,</w:t>
      </w:r>
      <w:r w:rsidR="00F02540" w:rsidRPr="003119AE">
        <w:t xml:space="preserve"> </w:t>
      </w:r>
      <w:r w:rsidR="00604E49" w:rsidRPr="003119AE">
        <w:t>58,</w:t>
      </w:r>
      <w:r w:rsidR="00F02540" w:rsidRPr="003119AE">
        <w:t xml:space="preserve"> </w:t>
      </w:r>
      <w:r w:rsidR="00604E49" w:rsidRPr="003119AE">
        <w:t>60</w:t>
      </w:r>
      <w:r w:rsidR="00F02540" w:rsidRPr="003119AE">
        <w:t xml:space="preserve"> </w:t>
      </w:r>
      <w:r w:rsidRPr="003119AE">
        <w:t>устава</w:t>
      </w:r>
      <w:r w:rsidR="00F02540" w:rsidRPr="003119AE">
        <w:t xml:space="preserve"> </w:t>
      </w:r>
      <w:proofErr w:type="spellStart"/>
      <w:r w:rsidR="001D33E7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Pr="003119AE">
        <w:t>района,</w:t>
      </w:r>
      <w:r w:rsidR="00F02540" w:rsidRPr="003119AE">
        <w:t xml:space="preserve"> </w:t>
      </w:r>
      <w:r w:rsidRPr="003119AE">
        <w:t>постановляю:</w:t>
      </w:r>
    </w:p>
    <w:p w:rsidR="00861905" w:rsidRPr="003119AE" w:rsidRDefault="00861905" w:rsidP="003119AE">
      <w:r w:rsidRPr="003119AE">
        <w:t>1.</w:t>
      </w:r>
      <w:r w:rsidR="00F02540" w:rsidRPr="003119AE">
        <w:t xml:space="preserve"> </w:t>
      </w:r>
      <w:r w:rsidRPr="003119AE">
        <w:t>Утвердить</w:t>
      </w:r>
      <w:r w:rsidR="00F02540" w:rsidRPr="003119AE">
        <w:t xml:space="preserve"> </w:t>
      </w:r>
      <w:r w:rsidRPr="003119AE">
        <w:t>административный</w:t>
      </w:r>
      <w:r w:rsidR="00F02540" w:rsidRPr="003119AE">
        <w:t xml:space="preserve"> </w:t>
      </w:r>
      <w:r w:rsidRPr="003119AE">
        <w:t>регламент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«Осуществление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proofErr w:type="spellStart"/>
      <w:r w:rsidR="001D33E7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Pr="003119AE">
        <w:t>района»</w:t>
      </w:r>
      <w:r w:rsidR="00F02540" w:rsidRPr="003119AE">
        <w:t xml:space="preserve"> </w:t>
      </w:r>
      <w:r w:rsidRPr="003119AE">
        <w:t>(прилагается).</w:t>
      </w:r>
    </w:p>
    <w:p w:rsidR="00861905" w:rsidRPr="003119AE" w:rsidRDefault="00861905" w:rsidP="003119AE">
      <w:r w:rsidRPr="003119AE">
        <w:t>2.</w:t>
      </w:r>
      <w:r w:rsidR="00F02540" w:rsidRPr="003119AE">
        <w:t xml:space="preserve"> </w:t>
      </w:r>
      <w:r w:rsidRPr="003119AE">
        <w:t>Признать</w:t>
      </w:r>
      <w:r w:rsidR="00F02540" w:rsidRPr="003119AE">
        <w:t xml:space="preserve"> </w:t>
      </w:r>
      <w:r w:rsidRPr="003119AE">
        <w:t>утратившими</w:t>
      </w:r>
      <w:r w:rsidR="00F02540" w:rsidRPr="003119AE">
        <w:t xml:space="preserve"> </w:t>
      </w:r>
      <w:r w:rsidRPr="003119AE">
        <w:t>силу:</w:t>
      </w:r>
    </w:p>
    <w:p w:rsidR="00861905" w:rsidRPr="003119AE" w:rsidRDefault="002403D3" w:rsidP="003119AE">
      <w:r w:rsidRPr="003119AE">
        <w:t>1)</w:t>
      </w:r>
      <w:r w:rsidR="00F02540" w:rsidRPr="003119AE">
        <w:t xml:space="preserve"> </w:t>
      </w:r>
      <w:r w:rsidR="00861905" w:rsidRPr="003119AE">
        <w:t>постановление</w:t>
      </w:r>
      <w:r w:rsidR="00F02540" w:rsidRPr="003119AE">
        <w:t xml:space="preserve"> </w:t>
      </w:r>
      <w:r w:rsidR="00861905" w:rsidRPr="003119AE">
        <w:t>администрации</w:t>
      </w:r>
      <w:r w:rsidR="00F02540" w:rsidRPr="003119AE">
        <w:t xml:space="preserve"> </w:t>
      </w:r>
      <w:proofErr w:type="spellStart"/>
      <w:r w:rsidR="00605625" w:rsidRPr="003119AE">
        <w:t>Геймановского</w:t>
      </w:r>
      <w:proofErr w:type="spellEnd"/>
      <w:r w:rsidR="00F02540" w:rsidRPr="003119AE">
        <w:t xml:space="preserve"> </w:t>
      </w:r>
      <w:r w:rsidR="00861905" w:rsidRPr="003119AE">
        <w:t>сельского</w:t>
      </w:r>
      <w:r w:rsidR="00F02540" w:rsidRPr="003119AE">
        <w:t xml:space="preserve"> </w:t>
      </w:r>
      <w:r w:rsidR="00861905"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="00861905" w:rsidRPr="003119AE">
        <w:t>района</w:t>
      </w:r>
      <w:r w:rsidR="00F02540" w:rsidRPr="003119AE">
        <w:t xml:space="preserve"> </w:t>
      </w:r>
      <w:r w:rsidR="002B4563" w:rsidRPr="003119AE">
        <w:t>от</w:t>
      </w:r>
      <w:r w:rsidR="00F02540" w:rsidRPr="003119AE">
        <w:t xml:space="preserve"> </w:t>
      </w:r>
      <w:r w:rsidR="00605625" w:rsidRPr="003119AE">
        <w:t>01</w:t>
      </w:r>
      <w:r w:rsidR="00F02540" w:rsidRPr="003119AE">
        <w:t xml:space="preserve"> </w:t>
      </w:r>
      <w:r w:rsidR="00605625" w:rsidRPr="003119AE">
        <w:t>марта</w:t>
      </w:r>
      <w:r w:rsidR="00F02540" w:rsidRPr="003119AE">
        <w:t xml:space="preserve"> </w:t>
      </w:r>
      <w:r w:rsidR="002B4563" w:rsidRPr="003119AE">
        <w:t>201</w:t>
      </w:r>
      <w:r w:rsidR="00605625" w:rsidRPr="003119AE">
        <w:t>8</w:t>
      </w:r>
      <w:r w:rsidR="00F02540" w:rsidRPr="003119AE">
        <w:t xml:space="preserve"> </w:t>
      </w:r>
      <w:r w:rsidR="002B4563" w:rsidRPr="003119AE">
        <w:t>года</w:t>
      </w:r>
      <w:r w:rsidR="00F02540" w:rsidRPr="003119AE">
        <w:t xml:space="preserve"> </w:t>
      </w:r>
      <w:r w:rsidR="002B4563" w:rsidRPr="003119AE">
        <w:t>№</w:t>
      </w:r>
      <w:r w:rsidR="00F02540" w:rsidRPr="003119AE">
        <w:t xml:space="preserve"> </w:t>
      </w:r>
      <w:r w:rsidR="00605625" w:rsidRPr="003119AE">
        <w:t>15</w:t>
      </w:r>
      <w:r w:rsidR="00F02540" w:rsidRPr="003119AE">
        <w:t xml:space="preserve"> </w:t>
      </w:r>
      <w:r w:rsidR="002B4563" w:rsidRPr="003119AE">
        <w:t>«Об</w:t>
      </w:r>
      <w:r w:rsidR="00F02540" w:rsidRPr="003119AE">
        <w:t xml:space="preserve"> </w:t>
      </w:r>
      <w:r w:rsidR="002B4563" w:rsidRPr="003119AE">
        <w:t>утверждении</w:t>
      </w:r>
      <w:r w:rsidR="00F02540" w:rsidRPr="003119AE">
        <w:t xml:space="preserve"> </w:t>
      </w:r>
      <w:r w:rsidR="002B4563" w:rsidRPr="003119AE">
        <w:t>административного</w:t>
      </w:r>
      <w:r w:rsidR="00F02540" w:rsidRPr="003119AE">
        <w:t xml:space="preserve"> </w:t>
      </w:r>
      <w:r w:rsidR="002B4563" w:rsidRPr="003119AE">
        <w:t>регламента</w:t>
      </w:r>
      <w:r w:rsidR="00F02540" w:rsidRPr="003119AE">
        <w:t xml:space="preserve"> </w:t>
      </w:r>
      <w:r w:rsidR="002B4563" w:rsidRPr="003119AE">
        <w:t>исполнения</w:t>
      </w:r>
      <w:r w:rsidR="00F02540" w:rsidRPr="003119AE">
        <w:t xml:space="preserve"> </w:t>
      </w:r>
      <w:r w:rsidR="002B4563" w:rsidRPr="003119AE">
        <w:t>муниципальной</w:t>
      </w:r>
      <w:r w:rsidR="00F02540" w:rsidRPr="003119AE">
        <w:t xml:space="preserve"> </w:t>
      </w:r>
      <w:r w:rsidR="002B4563" w:rsidRPr="003119AE">
        <w:t>функции</w:t>
      </w:r>
      <w:r w:rsidR="00F02540" w:rsidRPr="003119AE">
        <w:t xml:space="preserve"> </w:t>
      </w:r>
      <w:r w:rsidR="002B4563" w:rsidRPr="003119AE">
        <w:t>«Осуществление</w:t>
      </w:r>
      <w:r w:rsidR="00F02540" w:rsidRPr="003119AE">
        <w:t xml:space="preserve"> </w:t>
      </w:r>
      <w:r w:rsidR="002B4563" w:rsidRPr="003119AE">
        <w:t>муниципального</w:t>
      </w:r>
      <w:r w:rsidR="00F02540" w:rsidRPr="003119AE">
        <w:t xml:space="preserve"> </w:t>
      </w:r>
      <w:proofErr w:type="gramStart"/>
      <w:r w:rsidR="002B4563" w:rsidRPr="003119AE">
        <w:t>контроля</w:t>
      </w:r>
      <w:r w:rsidR="00F02540" w:rsidRPr="003119AE">
        <w:t xml:space="preserve"> </w:t>
      </w:r>
      <w:r w:rsidR="002B4563" w:rsidRPr="003119AE">
        <w:t>за</w:t>
      </w:r>
      <w:proofErr w:type="gramEnd"/>
      <w:r w:rsidR="00F02540" w:rsidRPr="003119AE">
        <w:t xml:space="preserve"> </w:t>
      </w:r>
      <w:r w:rsidR="002B4563" w:rsidRPr="003119AE">
        <w:t>сохранностью</w:t>
      </w:r>
      <w:r w:rsidR="00F02540" w:rsidRPr="003119AE">
        <w:t xml:space="preserve"> </w:t>
      </w:r>
      <w:r w:rsidR="002B4563" w:rsidRPr="003119AE">
        <w:t>автомобильных</w:t>
      </w:r>
      <w:r w:rsidR="00F02540" w:rsidRPr="003119AE">
        <w:t xml:space="preserve"> </w:t>
      </w:r>
      <w:r w:rsidR="002B4563" w:rsidRPr="003119AE">
        <w:t>дорог</w:t>
      </w:r>
      <w:r w:rsidR="00F02540" w:rsidRPr="003119AE">
        <w:t xml:space="preserve"> </w:t>
      </w:r>
      <w:r w:rsidR="002B4563" w:rsidRPr="003119AE">
        <w:t>общего</w:t>
      </w:r>
      <w:r w:rsidR="00F02540" w:rsidRPr="003119AE">
        <w:t xml:space="preserve"> </w:t>
      </w:r>
      <w:r w:rsidR="002B4563" w:rsidRPr="003119AE">
        <w:t>пользования</w:t>
      </w:r>
      <w:r w:rsidR="00F02540" w:rsidRPr="003119AE">
        <w:t xml:space="preserve"> </w:t>
      </w:r>
      <w:r w:rsidR="002B4563" w:rsidRPr="003119AE">
        <w:t>местного</w:t>
      </w:r>
      <w:r w:rsidR="00F02540" w:rsidRPr="003119AE">
        <w:t xml:space="preserve"> </w:t>
      </w:r>
      <w:r w:rsidR="002B4563" w:rsidRPr="003119AE">
        <w:t>значения</w:t>
      </w:r>
      <w:r w:rsidR="00F02540" w:rsidRPr="003119AE">
        <w:t xml:space="preserve"> </w:t>
      </w:r>
      <w:r w:rsidR="002B4563" w:rsidRPr="003119AE">
        <w:t>в</w:t>
      </w:r>
      <w:r w:rsidR="00F02540" w:rsidRPr="003119AE">
        <w:t xml:space="preserve"> </w:t>
      </w:r>
      <w:r w:rsidR="002B4563" w:rsidRPr="003119AE">
        <w:t>границах</w:t>
      </w:r>
      <w:r w:rsidR="00F02540" w:rsidRPr="003119AE">
        <w:t xml:space="preserve"> </w:t>
      </w:r>
      <w:proofErr w:type="spellStart"/>
      <w:r w:rsidR="00605625" w:rsidRPr="003119AE">
        <w:t>Геймановского</w:t>
      </w:r>
      <w:proofErr w:type="spellEnd"/>
      <w:r w:rsidR="00F02540" w:rsidRPr="003119AE">
        <w:t xml:space="preserve"> </w:t>
      </w:r>
      <w:r w:rsidR="002B4563" w:rsidRPr="003119AE">
        <w:t>сельского</w:t>
      </w:r>
      <w:r w:rsidR="00F02540" w:rsidRPr="003119AE">
        <w:t xml:space="preserve"> </w:t>
      </w:r>
      <w:r w:rsidR="002B4563"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="002B4563" w:rsidRPr="003119AE">
        <w:t>района»</w:t>
      </w:r>
      <w:r w:rsidR="00861905" w:rsidRPr="003119AE">
        <w:t>;</w:t>
      </w:r>
    </w:p>
    <w:p w:rsidR="00861905" w:rsidRPr="003119AE" w:rsidRDefault="002403D3" w:rsidP="003119AE">
      <w:proofErr w:type="gramStart"/>
      <w:r w:rsidRPr="003119AE">
        <w:t>2)</w:t>
      </w:r>
      <w:r w:rsidR="00F02540" w:rsidRPr="003119AE">
        <w:t xml:space="preserve"> </w:t>
      </w:r>
      <w:r w:rsidR="00861905" w:rsidRPr="003119AE">
        <w:t>постановление</w:t>
      </w:r>
      <w:r w:rsidR="00F02540" w:rsidRPr="003119AE">
        <w:t xml:space="preserve"> </w:t>
      </w:r>
      <w:r w:rsidR="00861905" w:rsidRPr="003119AE">
        <w:t>администрации</w:t>
      </w:r>
      <w:r w:rsidR="00F02540" w:rsidRPr="003119AE">
        <w:t xml:space="preserve"> </w:t>
      </w:r>
      <w:proofErr w:type="spellStart"/>
      <w:r w:rsidR="00513DAA" w:rsidRPr="003119AE">
        <w:t>Геймановского</w:t>
      </w:r>
      <w:proofErr w:type="spellEnd"/>
      <w:r w:rsidR="00F02540" w:rsidRPr="003119AE">
        <w:t xml:space="preserve"> </w:t>
      </w:r>
      <w:r w:rsidR="00861905" w:rsidRPr="003119AE">
        <w:t>сельского</w:t>
      </w:r>
      <w:r w:rsidR="00F02540" w:rsidRPr="003119AE">
        <w:t xml:space="preserve"> </w:t>
      </w:r>
      <w:r w:rsidR="00861905"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="00861905" w:rsidRPr="003119AE">
        <w:t>района</w:t>
      </w:r>
      <w:r w:rsidR="00F02540" w:rsidRPr="003119AE">
        <w:t xml:space="preserve"> </w:t>
      </w:r>
      <w:r w:rsidR="002B4563" w:rsidRPr="003119AE">
        <w:t>от</w:t>
      </w:r>
      <w:r w:rsidR="00F02540" w:rsidRPr="003119AE">
        <w:t xml:space="preserve"> </w:t>
      </w:r>
      <w:r w:rsidR="002B4563" w:rsidRPr="003119AE">
        <w:t>4</w:t>
      </w:r>
      <w:r w:rsidR="00F02540" w:rsidRPr="003119AE">
        <w:t xml:space="preserve"> </w:t>
      </w:r>
      <w:r w:rsidR="002B4563" w:rsidRPr="003119AE">
        <w:t>апреля</w:t>
      </w:r>
      <w:r w:rsidR="00F02540" w:rsidRPr="003119AE">
        <w:t xml:space="preserve"> </w:t>
      </w:r>
      <w:r w:rsidR="002B4563" w:rsidRPr="003119AE">
        <w:t>2018</w:t>
      </w:r>
      <w:r w:rsidR="00F02540" w:rsidRPr="003119AE">
        <w:t xml:space="preserve"> </w:t>
      </w:r>
      <w:r w:rsidR="002B4563" w:rsidRPr="003119AE">
        <w:t>года</w:t>
      </w:r>
      <w:r w:rsidR="00F02540" w:rsidRPr="003119AE">
        <w:t xml:space="preserve"> </w:t>
      </w:r>
      <w:r w:rsidR="002B4563" w:rsidRPr="003119AE">
        <w:t>№</w:t>
      </w:r>
      <w:r w:rsidR="00F02540" w:rsidRPr="003119AE">
        <w:t xml:space="preserve"> </w:t>
      </w:r>
      <w:r w:rsidR="00513DAA" w:rsidRPr="003119AE">
        <w:t>39</w:t>
      </w:r>
      <w:r w:rsidR="00F02540" w:rsidRPr="003119AE">
        <w:t xml:space="preserve"> </w:t>
      </w:r>
      <w:r w:rsidR="002B4563" w:rsidRPr="003119AE">
        <w:t>«О</w:t>
      </w:r>
      <w:r w:rsidR="00F02540" w:rsidRPr="003119AE">
        <w:t xml:space="preserve"> </w:t>
      </w:r>
      <w:r w:rsidR="002B4563" w:rsidRPr="003119AE">
        <w:t>внесении</w:t>
      </w:r>
      <w:r w:rsidR="00F02540" w:rsidRPr="003119AE">
        <w:t xml:space="preserve"> </w:t>
      </w:r>
      <w:r w:rsidR="002B4563" w:rsidRPr="003119AE">
        <w:t>изменений</w:t>
      </w:r>
      <w:r w:rsidR="00F02540" w:rsidRPr="003119AE">
        <w:t xml:space="preserve"> </w:t>
      </w:r>
      <w:r w:rsidR="002B4563" w:rsidRPr="003119AE">
        <w:t>в</w:t>
      </w:r>
      <w:r w:rsidR="00F02540" w:rsidRPr="003119AE">
        <w:t xml:space="preserve"> </w:t>
      </w:r>
      <w:r w:rsidR="002B4563" w:rsidRPr="003119AE">
        <w:t>постановление</w:t>
      </w:r>
      <w:r w:rsidR="00F02540" w:rsidRPr="003119AE">
        <w:t xml:space="preserve"> </w:t>
      </w:r>
      <w:r w:rsidR="002B4563" w:rsidRPr="003119AE">
        <w:t>администрации</w:t>
      </w:r>
      <w:r w:rsidR="00F02540" w:rsidRPr="003119AE">
        <w:t xml:space="preserve"> </w:t>
      </w:r>
      <w:proofErr w:type="spellStart"/>
      <w:r w:rsidR="00513DAA" w:rsidRPr="003119AE">
        <w:t>Геймановского</w:t>
      </w:r>
      <w:proofErr w:type="spellEnd"/>
      <w:r w:rsidR="00F02540" w:rsidRPr="003119AE">
        <w:t xml:space="preserve"> </w:t>
      </w:r>
      <w:r w:rsidR="002B4563" w:rsidRPr="003119AE">
        <w:t>сельского</w:t>
      </w:r>
      <w:r w:rsidR="00F02540" w:rsidRPr="003119AE">
        <w:t xml:space="preserve"> </w:t>
      </w:r>
      <w:r w:rsidR="002B4563"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="002B4563" w:rsidRPr="003119AE">
        <w:t>района</w:t>
      </w:r>
      <w:r w:rsidR="00F02540" w:rsidRPr="003119AE">
        <w:t xml:space="preserve"> </w:t>
      </w:r>
      <w:r w:rsidR="002B4563" w:rsidRPr="003119AE">
        <w:t>от</w:t>
      </w:r>
      <w:r w:rsidR="00F02540" w:rsidRPr="003119AE">
        <w:t xml:space="preserve"> </w:t>
      </w:r>
      <w:r w:rsidR="00513DAA" w:rsidRPr="003119AE">
        <w:t>01</w:t>
      </w:r>
      <w:r w:rsidR="00F02540" w:rsidRPr="003119AE">
        <w:t xml:space="preserve"> </w:t>
      </w:r>
      <w:r w:rsidR="00513DAA" w:rsidRPr="003119AE">
        <w:t>марта</w:t>
      </w:r>
      <w:r w:rsidR="00F02540" w:rsidRPr="003119AE">
        <w:t xml:space="preserve"> </w:t>
      </w:r>
      <w:r w:rsidR="002B4563" w:rsidRPr="003119AE">
        <w:t>201</w:t>
      </w:r>
      <w:r w:rsidR="00513DAA" w:rsidRPr="003119AE">
        <w:t>8</w:t>
      </w:r>
      <w:r w:rsidR="00F02540" w:rsidRPr="003119AE">
        <w:t xml:space="preserve"> </w:t>
      </w:r>
      <w:r w:rsidR="002B4563" w:rsidRPr="003119AE">
        <w:t>года</w:t>
      </w:r>
      <w:r w:rsidR="00F02540" w:rsidRPr="003119AE">
        <w:t xml:space="preserve"> </w:t>
      </w:r>
      <w:r w:rsidR="002B4563" w:rsidRPr="003119AE">
        <w:t>№</w:t>
      </w:r>
      <w:r w:rsidR="00F02540" w:rsidRPr="003119AE">
        <w:t xml:space="preserve"> </w:t>
      </w:r>
      <w:r w:rsidR="00513DAA" w:rsidRPr="003119AE">
        <w:t>15</w:t>
      </w:r>
      <w:r w:rsidR="00F02540" w:rsidRPr="003119AE">
        <w:t xml:space="preserve"> </w:t>
      </w:r>
      <w:r w:rsidR="002B4563" w:rsidRPr="003119AE">
        <w:t>«Об</w:t>
      </w:r>
      <w:r w:rsidR="00F02540" w:rsidRPr="003119AE">
        <w:t xml:space="preserve"> </w:t>
      </w:r>
      <w:r w:rsidR="002B4563" w:rsidRPr="003119AE">
        <w:t>утверждении</w:t>
      </w:r>
      <w:r w:rsidR="00F02540" w:rsidRPr="003119AE">
        <w:t xml:space="preserve"> </w:t>
      </w:r>
      <w:r w:rsidR="002B4563" w:rsidRPr="003119AE">
        <w:t>административного</w:t>
      </w:r>
      <w:r w:rsidR="00F02540" w:rsidRPr="003119AE">
        <w:t xml:space="preserve"> </w:t>
      </w:r>
      <w:r w:rsidR="002B4563" w:rsidRPr="003119AE">
        <w:t>регламента</w:t>
      </w:r>
      <w:r w:rsidR="00F02540" w:rsidRPr="003119AE">
        <w:t xml:space="preserve"> </w:t>
      </w:r>
      <w:r w:rsidR="002B4563" w:rsidRPr="003119AE">
        <w:t>исполнения</w:t>
      </w:r>
      <w:r w:rsidR="00F02540" w:rsidRPr="003119AE">
        <w:t xml:space="preserve"> </w:t>
      </w:r>
      <w:r w:rsidR="002B4563" w:rsidRPr="003119AE">
        <w:t>муниципальной</w:t>
      </w:r>
      <w:r w:rsidR="00F02540" w:rsidRPr="003119AE">
        <w:t xml:space="preserve"> </w:t>
      </w:r>
      <w:r w:rsidR="002B4563" w:rsidRPr="003119AE">
        <w:t>функции</w:t>
      </w:r>
      <w:r w:rsidR="00F02540" w:rsidRPr="003119AE">
        <w:t xml:space="preserve"> </w:t>
      </w:r>
      <w:r w:rsidR="002B4563" w:rsidRPr="003119AE">
        <w:t>«Осуществление</w:t>
      </w:r>
      <w:r w:rsidR="00F02540" w:rsidRPr="003119AE">
        <w:t xml:space="preserve"> </w:t>
      </w:r>
      <w:r w:rsidR="002B4563" w:rsidRPr="003119AE">
        <w:t>муниципального</w:t>
      </w:r>
      <w:r w:rsidR="00F02540" w:rsidRPr="003119AE">
        <w:t xml:space="preserve"> </w:t>
      </w:r>
      <w:r w:rsidR="002B4563" w:rsidRPr="003119AE">
        <w:t>контроля</w:t>
      </w:r>
      <w:r w:rsidR="00F02540" w:rsidRPr="003119AE">
        <w:t xml:space="preserve"> </w:t>
      </w:r>
      <w:r w:rsidR="002B4563" w:rsidRPr="003119AE">
        <w:t>за</w:t>
      </w:r>
      <w:r w:rsidR="00F02540" w:rsidRPr="003119AE">
        <w:t xml:space="preserve"> </w:t>
      </w:r>
      <w:r w:rsidR="002B4563" w:rsidRPr="003119AE">
        <w:t>сохранностью</w:t>
      </w:r>
      <w:r w:rsidR="00F02540" w:rsidRPr="003119AE">
        <w:t xml:space="preserve"> </w:t>
      </w:r>
      <w:r w:rsidR="002B4563" w:rsidRPr="003119AE">
        <w:t>автомобильных</w:t>
      </w:r>
      <w:r w:rsidR="00F02540" w:rsidRPr="003119AE">
        <w:t xml:space="preserve"> </w:t>
      </w:r>
      <w:r w:rsidR="002B4563" w:rsidRPr="003119AE">
        <w:t>дорог</w:t>
      </w:r>
      <w:r w:rsidR="00F02540" w:rsidRPr="003119AE">
        <w:t xml:space="preserve"> </w:t>
      </w:r>
      <w:r w:rsidR="002B4563" w:rsidRPr="003119AE">
        <w:t>общего</w:t>
      </w:r>
      <w:r w:rsidR="00F02540" w:rsidRPr="003119AE">
        <w:t xml:space="preserve"> </w:t>
      </w:r>
      <w:r w:rsidR="002B4563" w:rsidRPr="003119AE">
        <w:t>пользования</w:t>
      </w:r>
      <w:r w:rsidR="00F02540" w:rsidRPr="003119AE">
        <w:t xml:space="preserve"> </w:t>
      </w:r>
      <w:r w:rsidR="002B4563" w:rsidRPr="003119AE">
        <w:t>местного</w:t>
      </w:r>
      <w:r w:rsidR="00F02540" w:rsidRPr="003119AE">
        <w:t xml:space="preserve"> </w:t>
      </w:r>
      <w:r w:rsidR="002B4563" w:rsidRPr="003119AE">
        <w:t>значения</w:t>
      </w:r>
      <w:r w:rsidR="00F02540" w:rsidRPr="003119AE">
        <w:t xml:space="preserve"> </w:t>
      </w:r>
      <w:r w:rsidR="002B4563" w:rsidRPr="003119AE">
        <w:t>в</w:t>
      </w:r>
      <w:r w:rsidR="00F02540" w:rsidRPr="003119AE">
        <w:t xml:space="preserve"> </w:t>
      </w:r>
      <w:r w:rsidR="002B4563" w:rsidRPr="003119AE">
        <w:t>границах</w:t>
      </w:r>
      <w:r w:rsidR="00F02540" w:rsidRPr="003119AE">
        <w:t xml:space="preserve"> </w:t>
      </w:r>
      <w:proofErr w:type="spellStart"/>
      <w:r w:rsidR="00513DAA" w:rsidRPr="003119AE">
        <w:t>Геймановского</w:t>
      </w:r>
      <w:proofErr w:type="spellEnd"/>
      <w:r w:rsidR="00F02540" w:rsidRPr="003119AE">
        <w:t xml:space="preserve"> </w:t>
      </w:r>
      <w:r w:rsidR="002B4563" w:rsidRPr="003119AE">
        <w:t>сельского</w:t>
      </w:r>
      <w:r w:rsidR="00F02540" w:rsidRPr="003119AE">
        <w:t xml:space="preserve"> </w:t>
      </w:r>
      <w:r w:rsidR="002B4563"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="002B4563" w:rsidRPr="003119AE">
        <w:t>района»</w:t>
      </w:r>
      <w:r w:rsidR="00861905" w:rsidRPr="003119AE">
        <w:t>.</w:t>
      </w:r>
      <w:proofErr w:type="gramEnd"/>
    </w:p>
    <w:p w:rsidR="00861905" w:rsidRPr="003119AE" w:rsidRDefault="00861905" w:rsidP="003119AE">
      <w:r w:rsidRPr="003119AE">
        <w:t>3.</w:t>
      </w:r>
      <w:r w:rsidR="00F02540" w:rsidRPr="003119AE">
        <w:t xml:space="preserve"> </w:t>
      </w:r>
      <w:r w:rsidR="00BB2B67" w:rsidRPr="003119AE">
        <w:t>Руководителю</w:t>
      </w:r>
      <w:r w:rsidR="00F02540" w:rsidRPr="003119AE">
        <w:t xml:space="preserve"> </w:t>
      </w:r>
      <w:r w:rsidR="00BB2B67" w:rsidRPr="003119AE">
        <w:t>МКУ</w:t>
      </w:r>
      <w:r w:rsidR="00F02540" w:rsidRPr="003119AE">
        <w:t xml:space="preserve"> </w:t>
      </w:r>
      <w:r w:rsidR="00BB2B67" w:rsidRPr="003119AE">
        <w:t>"По</w:t>
      </w:r>
      <w:r w:rsidR="00F02540" w:rsidRPr="003119AE">
        <w:t xml:space="preserve"> </w:t>
      </w:r>
      <w:r w:rsidR="00BB2B67" w:rsidRPr="003119AE">
        <w:t>обеспечению</w:t>
      </w:r>
      <w:r w:rsidR="00F02540" w:rsidRPr="003119AE">
        <w:t xml:space="preserve"> </w:t>
      </w:r>
      <w:r w:rsidR="00BB2B67" w:rsidRPr="003119AE">
        <w:t>деятельности</w:t>
      </w:r>
      <w:r w:rsidR="00F02540" w:rsidRPr="003119AE">
        <w:t xml:space="preserve"> </w:t>
      </w:r>
      <w:r w:rsidR="00BB2B67" w:rsidRPr="003119AE">
        <w:t>администрации</w:t>
      </w:r>
      <w:r w:rsidR="00F02540" w:rsidRPr="003119AE">
        <w:t xml:space="preserve"> </w:t>
      </w:r>
      <w:proofErr w:type="spellStart"/>
      <w:r w:rsidR="00BB2B67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2B4563" w:rsidRPr="003119AE">
        <w:t>Тбили</w:t>
      </w:r>
      <w:r w:rsidR="00221621" w:rsidRPr="003119AE">
        <w:t>сского</w:t>
      </w:r>
      <w:r w:rsidR="00F02540" w:rsidRPr="003119AE">
        <w:t xml:space="preserve"> </w:t>
      </w:r>
      <w:r w:rsidR="00221621" w:rsidRPr="003119AE">
        <w:t>района</w:t>
      </w:r>
      <w:r w:rsidR="00BB2B67" w:rsidRPr="003119AE">
        <w:t>"</w:t>
      </w:r>
      <w:r w:rsidR="00F02540" w:rsidRPr="003119AE">
        <w:t xml:space="preserve"> </w:t>
      </w:r>
      <w:r w:rsidR="00221621" w:rsidRPr="003119AE">
        <w:t>Н.</w:t>
      </w:r>
      <w:r w:rsidR="00BB2B67" w:rsidRPr="003119AE">
        <w:t>Н</w:t>
      </w:r>
      <w:r w:rsidR="00221621" w:rsidRPr="003119AE">
        <w:t>.</w:t>
      </w:r>
      <w:r w:rsidR="00F02540" w:rsidRPr="003119AE">
        <w:t xml:space="preserve"> </w:t>
      </w:r>
      <w:proofErr w:type="spellStart"/>
      <w:r w:rsidR="00BB2B67" w:rsidRPr="003119AE">
        <w:t>Педь</w:t>
      </w:r>
      <w:r w:rsidR="00221621" w:rsidRPr="003119AE">
        <w:t>ко</w:t>
      </w:r>
      <w:proofErr w:type="spellEnd"/>
      <w:r w:rsidR="00F02540" w:rsidRPr="003119AE">
        <w:t xml:space="preserve"> </w:t>
      </w:r>
      <w:r w:rsidR="002B4563" w:rsidRPr="003119AE">
        <w:t>обеспечить</w:t>
      </w:r>
      <w:r w:rsidR="00F02540" w:rsidRPr="003119AE">
        <w:t xml:space="preserve"> </w:t>
      </w:r>
      <w:r w:rsidR="002B4563" w:rsidRPr="003119AE">
        <w:t>опубликование</w:t>
      </w:r>
      <w:r w:rsidR="00F02540" w:rsidRPr="003119AE">
        <w:t xml:space="preserve"> </w:t>
      </w:r>
      <w:r w:rsidR="002B4563" w:rsidRPr="003119AE">
        <w:t>настоящего</w:t>
      </w:r>
      <w:r w:rsidR="00F02540" w:rsidRPr="003119AE">
        <w:t xml:space="preserve"> </w:t>
      </w:r>
      <w:r w:rsidR="002B4563" w:rsidRPr="003119AE">
        <w:t>постановления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сетевом</w:t>
      </w:r>
      <w:r w:rsidR="00F02540" w:rsidRPr="003119AE">
        <w:t xml:space="preserve"> </w:t>
      </w:r>
      <w:r w:rsidRPr="003119AE">
        <w:t>издании</w:t>
      </w:r>
      <w:r w:rsidR="00F02540" w:rsidRPr="003119AE">
        <w:t xml:space="preserve"> </w:t>
      </w:r>
      <w:r w:rsidRPr="003119AE">
        <w:t>«Информационный</w:t>
      </w:r>
      <w:r w:rsidR="00F02540" w:rsidRPr="003119AE">
        <w:t xml:space="preserve"> </w:t>
      </w:r>
      <w:r w:rsidRPr="003119AE">
        <w:lastRenderedPageBreak/>
        <w:t>портал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Pr="003119AE">
        <w:t>района»,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разместить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BB2B67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2B4563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«ИНТЕРНЕТ».</w:t>
      </w:r>
    </w:p>
    <w:p w:rsidR="00861905" w:rsidRPr="003119AE" w:rsidRDefault="00861905" w:rsidP="003119AE">
      <w:r w:rsidRPr="003119AE">
        <w:t>4.</w:t>
      </w:r>
      <w:r w:rsidR="00F02540" w:rsidRPr="003119AE">
        <w:t xml:space="preserve"> </w:t>
      </w:r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постановления</w:t>
      </w:r>
      <w:r w:rsidR="00F02540" w:rsidRPr="003119AE">
        <w:t xml:space="preserve"> </w:t>
      </w:r>
      <w:r w:rsidRPr="003119AE">
        <w:t>оставляю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собой.</w:t>
      </w:r>
    </w:p>
    <w:p w:rsidR="00861905" w:rsidRPr="003119AE" w:rsidRDefault="00861905" w:rsidP="003119AE">
      <w:r w:rsidRPr="003119AE">
        <w:t>5.</w:t>
      </w:r>
      <w:r w:rsidR="00F02540" w:rsidRPr="003119AE">
        <w:t xml:space="preserve"> </w:t>
      </w:r>
      <w:r w:rsidRPr="003119AE">
        <w:t>Постановление</w:t>
      </w:r>
      <w:r w:rsidR="00F02540" w:rsidRPr="003119AE">
        <w:t xml:space="preserve"> </w:t>
      </w:r>
      <w:r w:rsidRPr="003119AE">
        <w:t>вступает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силу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официального</w:t>
      </w:r>
      <w:r w:rsidR="00F02540" w:rsidRPr="003119AE">
        <w:t xml:space="preserve"> </w:t>
      </w:r>
      <w:r w:rsidRPr="003119AE">
        <w:t>опубликования.</w:t>
      </w:r>
    </w:p>
    <w:p w:rsidR="00861905" w:rsidRPr="003119AE" w:rsidRDefault="00861905" w:rsidP="003119AE"/>
    <w:p w:rsidR="00861905" w:rsidRPr="003119AE" w:rsidRDefault="00861905" w:rsidP="003119AE"/>
    <w:p w:rsidR="00861905" w:rsidRPr="003119AE" w:rsidRDefault="00861905" w:rsidP="003119AE"/>
    <w:p w:rsidR="00E61819" w:rsidRPr="003119AE" w:rsidRDefault="00861905" w:rsidP="003119AE">
      <w:r w:rsidRPr="003119AE">
        <w:t>Глава</w:t>
      </w:r>
      <w:r w:rsidR="00F02540" w:rsidRPr="003119AE">
        <w:t xml:space="preserve"> </w:t>
      </w:r>
    </w:p>
    <w:p w:rsidR="00E61819" w:rsidRPr="003119AE" w:rsidRDefault="00605625" w:rsidP="003119AE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="00861905" w:rsidRPr="003119AE">
        <w:t>сельского</w:t>
      </w:r>
      <w:r w:rsidR="00F02540" w:rsidRPr="003119AE">
        <w:t xml:space="preserve"> </w:t>
      </w:r>
      <w:r w:rsidR="00861905" w:rsidRPr="003119AE">
        <w:t>поселения</w:t>
      </w:r>
      <w:r w:rsidR="00F02540" w:rsidRPr="003119AE">
        <w:t xml:space="preserve"> </w:t>
      </w:r>
    </w:p>
    <w:p w:rsidR="00E61819" w:rsidRPr="003119AE" w:rsidRDefault="00C20BEC" w:rsidP="003119AE">
      <w:r w:rsidRPr="003119AE">
        <w:t>Тбилисского</w:t>
      </w:r>
      <w:r w:rsidR="00F02540" w:rsidRPr="003119AE">
        <w:t xml:space="preserve"> </w:t>
      </w:r>
      <w:r w:rsidR="00861905" w:rsidRPr="003119AE">
        <w:t>района</w:t>
      </w:r>
      <w:r w:rsidR="00F02540" w:rsidRPr="003119AE">
        <w:t xml:space="preserve"> </w:t>
      </w:r>
    </w:p>
    <w:p w:rsidR="00861905" w:rsidRPr="003119AE" w:rsidRDefault="00605625" w:rsidP="003119AE">
      <w:r w:rsidRPr="003119AE">
        <w:t>В.А.</w:t>
      </w:r>
      <w:r w:rsidR="00F02540" w:rsidRPr="003119AE">
        <w:t xml:space="preserve"> </w:t>
      </w:r>
      <w:r w:rsidRPr="003119AE">
        <w:t>Гладкова</w:t>
      </w:r>
    </w:p>
    <w:p w:rsidR="00E61819" w:rsidRPr="003119AE" w:rsidRDefault="00E61819" w:rsidP="003119AE"/>
    <w:p w:rsidR="00E61819" w:rsidRPr="003119AE" w:rsidRDefault="00E61819" w:rsidP="003119AE"/>
    <w:p w:rsidR="00BE54E8" w:rsidRPr="003119AE" w:rsidRDefault="00BE54E8" w:rsidP="003119AE"/>
    <w:p w:rsidR="00861905" w:rsidRPr="003119AE" w:rsidRDefault="00861905" w:rsidP="003119AE">
      <w:r w:rsidRPr="003119AE">
        <w:t>ПРИЛОЖЕНИЕ</w:t>
      </w:r>
    </w:p>
    <w:p w:rsidR="00861905" w:rsidRPr="003119AE" w:rsidRDefault="00861905" w:rsidP="003119AE">
      <w:r w:rsidRPr="003119AE">
        <w:t>УТВЕРЖДЕН</w:t>
      </w:r>
    </w:p>
    <w:p w:rsidR="00861905" w:rsidRPr="003119AE" w:rsidRDefault="00861905" w:rsidP="003119AE">
      <w:r w:rsidRPr="003119AE">
        <w:t>постановлением</w:t>
      </w:r>
      <w:r w:rsidR="00F02540" w:rsidRPr="003119AE">
        <w:t xml:space="preserve"> </w:t>
      </w:r>
      <w:r w:rsidRPr="003119AE">
        <w:t>администрации</w:t>
      </w:r>
    </w:p>
    <w:p w:rsidR="00E61819" w:rsidRPr="003119AE" w:rsidRDefault="00605625" w:rsidP="003119AE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="00861905" w:rsidRPr="003119AE">
        <w:t>сельского</w:t>
      </w:r>
      <w:r w:rsidR="00F02540" w:rsidRPr="003119AE">
        <w:t xml:space="preserve"> </w:t>
      </w:r>
      <w:r w:rsidR="00861905" w:rsidRPr="003119AE">
        <w:t>поселения</w:t>
      </w:r>
      <w:r w:rsidR="00F02540" w:rsidRPr="003119AE">
        <w:t xml:space="preserve"> </w:t>
      </w:r>
    </w:p>
    <w:p w:rsidR="00861905" w:rsidRPr="003119AE" w:rsidRDefault="0053033A" w:rsidP="003119AE">
      <w:r w:rsidRPr="003119AE">
        <w:t>Тбилисского</w:t>
      </w:r>
      <w:r w:rsidR="00F02540" w:rsidRPr="003119AE">
        <w:t xml:space="preserve"> </w:t>
      </w:r>
      <w:r w:rsidR="00861905" w:rsidRPr="003119AE">
        <w:t>района</w:t>
      </w:r>
    </w:p>
    <w:p w:rsidR="00861905" w:rsidRPr="003119AE" w:rsidRDefault="00685934" w:rsidP="003119AE">
      <w:r w:rsidRPr="003119AE">
        <w:t>от</w:t>
      </w:r>
      <w:r w:rsidR="00F02540" w:rsidRPr="003119AE">
        <w:t xml:space="preserve"> </w:t>
      </w:r>
      <w:r w:rsidR="00065B8A">
        <w:t>______________№_</w:t>
      </w:r>
    </w:p>
    <w:p w:rsidR="00861905" w:rsidRPr="003119AE" w:rsidRDefault="00861905" w:rsidP="003119AE"/>
    <w:p w:rsidR="00861905" w:rsidRPr="003119AE" w:rsidRDefault="00861905" w:rsidP="003119AE"/>
    <w:p w:rsidR="00861905" w:rsidRPr="003119AE" w:rsidRDefault="00861905" w:rsidP="003119AE">
      <w:pPr>
        <w:ind w:firstLine="0"/>
        <w:jc w:val="center"/>
        <w:rPr>
          <w:rFonts w:cs="Arial"/>
          <w:b/>
        </w:rPr>
      </w:pPr>
      <w:r w:rsidRPr="003119AE">
        <w:rPr>
          <w:rFonts w:cs="Arial"/>
          <w:b/>
        </w:rPr>
        <w:t>Административный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регламент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исполнения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муниципальной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функции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«Осуществление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муниципального</w:t>
      </w:r>
      <w:r w:rsidR="00F02540" w:rsidRPr="003119AE">
        <w:rPr>
          <w:rFonts w:cs="Arial"/>
          <w:b/>
        </w:rPr>
        <w:t xml:space="preserve"> </w:t>
      </w:r>
      <w:proofErr w:type="gramStart"/>
      <w:r w:rsidRPr="003119AE">
        <w:rPr>
          <w:rFonts w:cs="Arial"/>
          <w:b/>
        </w:rPr>
        <w:t>контроля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за</w:t>
      </w:r>
      <w:proofErr w:type="gramEnd"/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сохранностью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автомобильных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дорог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местного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значения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в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границах</w:t>
      </w:r>
      <w:r w:rsidR="00F02540" w:rsidRPr="003119AE">
        <w:rPr>
          <w:rFonts w:cs="Arial"/>
          <w:b/>
        </w:rPr>
        <w:t xml:space="preserve"> </w:t>
      </w:r>
      <w:proofErr w:type="spellStart"/>
      <w:r w:rsidR="00605625" w:rsidRPr="003119AE">
        <w:rPr>
          <w:rFonts w:cs="Arial"/>
          <w:b/>
        </w:rPr>
        <w:t>Геймановского</w:t>
      </w:r>
      <w:proofErr w:type="spellEnd"/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сельского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поселения</w:t>
      </w:r>
      <w:r w:rsidR="00F02540" w:rsidRPr="003119AE">
        <w:rPr>
          <w:rFonts w:cs="Arial"/>
          <w:b/>
        </w:rPr>
        <w:t xml:space="preserve"> </w:t>
      </w:r>
      <w:r w:rsidR="00B5270C" w:rsidRPr="003119AE">
        <w:rPr>
          <w:rFonts w:cs="Arial"/>
          <w:b/>
        </w:rPr>
        <w:t>Тбилисского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района»</w:t>
      </w:r>
    </w:p>
    <w:p w:rsidR="00861905" w:rsidRPr="003119AE" w:rsidRDefault="00861905" w:rsidP="003119AE">
      <w:pPr>
        <w:ind w:firstLine="0"/>
        <w:jc w:val="center"/>
        <w:rPr>
          <w:rFonts w:cs="Arial"/>
          <w:b/>
        </w:rPr>
      </w:pPr>
    </w:p>
    <w:p w:rsidR="00861905" w:rsidRPr="003119AE" w:rsidRDefault="00861905" w:rsidP="003119AE">
      <w:r w:rsidRPr="003119AE">
        <w:t>Раздел</w:t>
      </w:r>
      <w:r w:rsidR="00F02540" w:rsidRPr="003119AE">
        <w:t xml:space="preserve"> </w:t>
      </w:r>
      <w:r w:rsidRPr="003119AE">
        <w:t>I</w:t>
      </w:r>
    </w:p>
    <w:p w:rsidR="00861905" w:rsidRPr="003119AE" w:rsidRDefault="00861905" w:rsidP="003119AE">
      <w:r w:rsidRPr="003119AE">
        <w:t>Общие</w:t>
      </w:r>
      <w:r w:rsidR="00F02540" w:rsidRPr="003119AE">
        <w:t xml:space="preserve"> </w:t>
      </w:r>
      <w:r w:rsidRPr="003119AE">
        <w:t>положения</w:t>
      </w:r>
    </w:p>
    <w:p w:rsidR="00861905" w:rsidRPr="003119AE" w:rsidRDefault="00861905" w:rsidP="003119AE"/>
    <w:p w:rsidR="00861905" w:rsidRPr="003119AE" w:rsidRDefault="00861905" w:rsidP="003119AE">
      <w:bookmarkStart w:id="1" w:name="_Toc136151966"/>
      <w:bookmarkStart w:id="2" w:name="_Toc136239808"/>
      <w:bookmarkStart w:id="3" w:name="_Toc136321782"/>
      <w:bookmarkStart w:id="4" w:name="_Toc136666934"/>
      <w:bookmarkEnd w:id="1"/>
      <w:bookmarkEnd w:id="2"/>
      <w:bookmarkEnd w:id="3"/>
      <w:r w:rsidRPr="003119AE">
        <w:t>1.1.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proofErr w:type="spellStart"/>
      <w:r w:rsidR="00605625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B5270C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муниципальная</w:t>
      </w:r>
      <w:r w:rsidR="00F02540" w:rsidRPr="003119AE">
        <w:t xml:space="preserve"> </w:t>
      </w:r>
      <w:r w:rsidRPr="003119AE">
        <w:t>функция).</w:t>
      </w:r>
      <w:bookmarkEnd w:id="4"/>
    </w:p>
    <w:p w:rsidR="00861905" w:rsidRPr="003119AE" w:rsidRDefault="00861905" w:rsidP="003119AE">
      <w:r w:rsidRPr="003119AE">
        <w:t>1.2.</w:t>
      </w:r>
      <w:r w:rsidR="00F02540" w:rsidRPr="003119AE">
        <w:t xml:space="preserve"> </w:t>
      </w:r>
      <w:r w:rsidRPr="003119AE">
        <w:t>Муниципальный</w:t>
      </w:r>
      <w:r w:rsidR="00F02540" w:rsidRPr="003119AE">
        <w:t xml:space="preserve"> </w:t>
      </w:r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proofErr w:type="spellStart"/>
      <w:r w:rsidR="00605625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CE4CEE" w:rsidRPr="003119AE">
        <w:t>Тбилисского</w:t>
      </w:r>
      <w:r w:rsidR="00F02540" w:rsidRPr="003119AE">
        <w:t xml:space="preserve"> </w:t>
      </w:r>
      <w:r w:rsidR="00CE4CEE" w:rsidRPr="003119AE">
        <w:t>района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администрацией</w:t>
      </w:r>
      <w:r w:rsidR="00F02540" w:rsidRPr="003119AE">
        <w:t xml:space="preserve"> </w:t>
      </w:r>
      <w:proofErr w:type="spellStart"/>
      <w:r w:rsidR="00605625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CE4CEE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Администрация)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принятыми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ним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исполнению</w:t>
      </w:r>
      <w:r w:rsidR="00F02540" w:rsidRPr="003119AE">
        <w:t xml:space="preserve"> </w:t>
      </w:r>
      <w:r w:rsidRPr="003119AE">
        <w:t>мун</w:t>
      </w:r>
      <w:r w:rsidR="00604E49" w:rsidRPr="003119AE">
        <w:t>иципальной</w:t>
      </w:r>
      <w:r w:rsidR="00F02540" w:rsidRPr="003119AE">
        <w:t xml:space="preserve"> </w:t>
      </w:r>
      <w:r w:rsidR="00604E49" w:rsidRPr="003119AE">
        <w:t>функции</w:t>
      </w:r>
      <w:r w:rsidR="00F02540" w:rsidRPr="003119AE">
        <w:t xml:space="preserve"> </w:t>
      </w:r>
      <w:r w:rsidR="00604E49" w:rsidRPr="003119AE">
        <w:t>осуществляет</w:t>
      </w:r>
      <w:r w:rsidR="00F02540" w:rsidRPr="003119AE">
        <w:t xml:space="preserve"> </w:t>
      </w:r>
      <w:r w:rsidR="009219A3" w:rsidRPr="003119AE">
        <w:t>руководитель</w:t>
      </w:r>
      <w:r w:rsidR="00F02540" w:rsidRPr="003119AE">
        <w:t xml:space="preserve"> </w:t>
      </w:r>
      <w:r w:rsidR="00604E49" w:rsidRPr="003119AE">
        <w:t>МКУ</w:t>
      </w:r>
      <w:r w:rsidR="00F02540" w:rsidRPr="003119AE">
        <w:t xml:space="preserve"> </w:t>
      </w:r>
      <w:r w:rsidR="00604E49" w:rsidRPr="003119AE">
        <w:t>«По</w:t>
      </w:r>
      <w:r w:rsidR="00F02540" w:rsidRPr="003119AE">
        <w:t xml:space="preserve"> </w:t>
      </w:r>
      <w:r w:rsidR="00604E49" w:rsidRPr="003119AE">
        <w:t>обеспечению</w:t>
      </w:r>
      <w:r w:rsidR="00F02540" w:rsidRPr="003119AE">
        <w:t xml:space="preserve"> </w:t>
      </w:r>
      <w:r w:rsidR="00604E49" w:rsidRPr="003119AE">
        <w:t>деятельности</w:t>
      </w:r>
      <w:r w:rsidR="00F02540" w:rsidRPr="003119AE">
        <w:t xml:space="preserve"> </w:t>
      </w:r>
      <w:r w:rsidR="00604E49" w:rsidRPr="003119AE">
        <w:t>администрации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="00604E49" w:rsidRPr="003119AE">
        <w:t>сельского</w:t>
      </w:r>
      <w:r w:rsidR="00F02540" w:rsidRPr="003119AE">
        <w:t xml:space="preserve"> </w:t>
      </w:r>
      <w:r w:rsidR="00604E49" w:rsidRPr="003119AE">
        <w:t>поселения</w:t>
      </w:r>
      <w:r w:rsidR="00F02540" w:rsidRPr="003119AE">
        <w:t xml:space="preserve"> </w:t>
      </w:r>
      <w:r w:rsidR="00604E49" w:rsidRPr="003119AE">
        <w:t>Тбилисского</w:t>
      </w:r>
      <w:r w:rsidR="00F02540" w:rsidRPr="003119AE">
        <w:t xml:space="preserve"> </w:t>
      </w:r>
      <w:r w:rsidR="00604E49" w:rsidRPr="003119AE">
        <w:t>района</w:t>
      </w:r>
      <w:r w:rsidR="00B30F19" w:rsidRPr="003119AE">
        <w:t>»</w:t>
      </w:r>
      <w:r w:rsidRPr="003119AE">
        <w:t>,</w:t>
      </w:r>
      <w:r w:rsidR="00F02540" w:rsidRPr="003119AE">
        <w:t xml:space="preserve"> </w:t>
      </w:r>
      <w:r w:rsidRPr="003119AE">
        <w:t>назначенный</w:t>
      </w:r>
      <w:r w:rsidR="00F02540" w:rsidRPr="003119AE">
        <w:t xml:space="preserve"> </w:t>
      </w:r>
      <w:r w:rsidRPr="003119AE">
        <w:t>распоряжением</w:t>
      </w:r>
      <w:r w:rsidR="00F02540" w:rsidRPr="003119AE">
        <w:t xml:space="preserve"> </w:t>
      </w:r>
      <w:r w:rsidRPr="003119AE">
        <w:t>главы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80489A" w:rsidRPr="003119AE">
        <w:t>Тбилисского</w:t>
      </w:r>
      <w:r w:rsidR="00F02540" w:rsidRPr="003119AE">
        <w:t xml:space="preserve"> </w:t>
      </w:r>
      <w:r w:rsidRPr="003119AE">
        <w:t>района.</w:t>
      </w:r>
    </w:p>
    <w:p w:rsidR="00861905" w:rsidRPr="003119AE" w:rsidRDefault="00861905" w:rsidP="003119AE">
      <w:r w:rsidRPr="003119AE">
        <w:t>Администрация</w:t>
      </w:r>
      <w:r w:rsidR="00F02540" w:rsidRPr="003119AE">
        <w:t xml:space="preserve"> </w:t>
      </w:r>
      <w:r w:rsidRPr="003119AE">
        <w:t>взаимодействует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власти,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правоохранительными</w:t>
      </w:r>
      <w:r w:rsidR="00F02540" w:rsidRPr="003119AE">
        <w:t xml:space="preserve"> </w:t>
      </w:r>
      <w:r w:rsidRPr="003119AE">
        <w:t>органами,</w:t>
      </w:r>
      <w:r w:rsidR="00F02540" w:rsidRPr="003119AE">
        <w:t xml:space="preserve"> </w:t>
      </w:r>
      <w:r w:rsidRPr="003119AE">
        <w:t>предприятиями,</w:t>
      </w:r>
      <w:r w:rsidR="00F02540" w:rsidRPr="003119AE">
        <w:t xml:space="preserve"> </w:t>
      </w:r>
      <w:r w:rsidRPr="003119AE">
        <w:t>учреждениями,</w:t>
      </w:r>
      <w:r w:rsidR="00F02540" w:rsidRPr="003119AE">
        <w:t xml:space="preserve"> </w:t>
      </w:r>
      <w:r w:rsidRPr="003119AE">
        <w:t>организациями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общественными</w:t>
      </w:r>
      <w:r w:rsidR="00F02540" w:rsidRPr="003119AE">
        <w:t xml:space="preserve"> </w:t>
      </w:r>
      <w:r w:rsidRPr="003119AE">
        <w:t>объединениями,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гражданами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проверок,</w:t>
      </w:r>
      <w:r w:rsidR="00F02540" w:rsidRPr="003119AE">
        <w:t xml:space="preserve"> </w:t>
      </w:r>
      <w:r w:rsidRPr="003119AE">
        <w:t>ведения</w:t>
      </w:r>
      <w:r w:rsidR="00F02540" w:rsidRPr="003119AE">
        <w:t xml:space="preserve"> </w:t>
      </w:r>
      <w:r w:rsidRPr="003119AE">
        <w:t>учёта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обмена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информацией.</w:t>
      </w:r>
    </w:p>
    <w:p w:rsidR="00861905" w:rsidRPr="003119AE" w:rsidRDefault="00861905" w:rsidP="003119AE">
      <w:proofErr w:type="gramStart"/>
      <w:r w:rsidRPr="003119AE">
        <w:t>Взаимодействие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lastRenderedPageBreak/>
        <w:t>предпринимателей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Федеральный</w:t>
      </w:r>
      <w:r w:rsidR="00F02540" w:rsidRPr="003119AE">
        <w:t xml:space="preserve"> </w:t>
      </w:r>
      <w:r w:rsidRPr="003119AE">
        <w:t>закон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294-ФЗ).</w:t>
      </w:r>
      <w:proofErr w:type="gramEnd"/>
    </w:p>
    <w:p w:rsidR="00861905" w:rsidRPr="003119AE" w:rsidRDefault="00861905" w:rsidP="003119AE">
      <w:r w:rsidRPr="003119AE">
        <w:t>1.3.</w:t>
      </w:r>
      <w:r w:rsidR="00F02540" w:rsidRPr="003119AE">
        <w:t xml:space="preserve"> </w:t>
      </w:r>
      <w:r w:rsidRPr="003119AE">
        <w:t>Нормативные</w:t>
      </w:r>
      <w:r w:rsidR="00F02540" w:rsidRPr="003119AE">
        <w:t xml:space="preserve"> </w:t>
      </w:r>
      <w:r w:rsidRPr="003119AE">
        <w:t>правовые</w:t>
      </w:r>
      <w:r w:rsidR="00F02540" w:rsidRPr="003119AE">
        <w:t xml:space="preserve"> </w:t>
      </w:r>
      <w:r w:rsidRPr="003119AE">
        <w:t>акты,</w:t>
      </w:r>
      <w:r w:rsidR="00F02540" w:rsidRPr="003119AE">
        <w:t xml:space="preserve"> </w:t>
      </w:r>
      <w:r w:rsidRPr="003119AE">
        <w:t>регулирующие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функции:</w:t>
      </w:r>
    </w:p>
    <w:p w:rsidR="00861905" w:rsidRPr="003119AE" w:rsidRDefault="00861905" w:rsidP="003119AE">
      <w:r w:rsidRPr="003119AE">
        <w:t>Конституция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12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1993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«Российской</w:t>
      </w:r>
      <w:r w:rsidR="00F02540" w:rsidRPr="003119AE">
        <w:t xml:space="preserve"> </w:t>
      </w:r>
      <w:r w:rsidRPr="003119AE">
        <w:t>газете»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7,</w:t>
      </w:r>
      <w:r w:rsidR="00F02540" w:rsidRPr="003119AE">
        <w:t xml:space="preserve"> </w:t>
      </w:r>
      <w:r w:rsidRPr="003119AE">
        <w:t>21</w:t>
      </w:r>
      <w:r w:rsidR="00F02540" w:rsidRPr="003119AE">
        <w:t xml:space="preserve"> </w:t>
      </w:r>
      <w:r w:rsidRPr="003119AE">
        <w:t>января</w:t>
      </w:r>
      <w:r w:rsidR="00F02540" w:rsidRPr="003119AE">
        <w:t xml:space="preserve"> </w:t>
      </w:r>
      <w:r w:rsidRPr="003119AE">
        <w:t>2009</w:t>
      </w:r>
      <w:r w:rsidR="00F02540" w:rsidRPr="003119AE">
        <w:t xml:space="preserve"> </w:t>
      </w:r>
      <w:r w:rsidRPr="003119AE">
        <w:t>года);</w:t>
      </w:r>
    </w:p>
    <w:p w:rsidR="00861905" w:rsidRPr="003119AE" w:rsidRDefault="00861905" w:rsidP="003119AE">
      <w:r w:rsidRPr="003119AE">
        <w:t>Федеральный</w:t>
      </w:r>
      <w:r w:rsidR="00F02540" w:rsidRPr="003119AE">
        <w:t xml:space="preserve"> </w:t>
      </w:r>
      <w:r w:rsidRPr="003119AE">
        <w:t>закон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6</w:t>
      </w:r>
      <w:r w:rsidR="00F02540" w:rsidRPr="003119AE">
        <w:t xml:space="preserve"> </w:t>
      </w:r>
      <w:r w:rsidRPr="003119AE">
        <w:t>октября</w:t>
      </w:r>
      <w:r w:rsidR="00F02540" w:rsidRPr="003119AE">
        <w:t xml:space="preserve"> </w:t>
      </w:r>
      <w:r w:rsidRPr="003119AE">
        <w:t>2003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131-ФЗ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общих</w:t>
      </w:r>
      <w:r w:rsidR="00F02540" w:rsidRPr="003119AE">
        <w:t xml:space="preserve"> </w:t>
      </w:r>
      <w:r w:rsidRPr="003119AE">
        <w:t>принципах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«Российской</w:t>
      </w:r>
      <w:r w:rsidR="00F02540" w:rsidRPr="003119AE">
        <w:t xml:space="preserve"> </w:t>
      </w:r>
      <w:r w:rsidRPr="003119AE">
        <w:t>газете»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8</w:t>
      </w:r>
      <w:r w:rsidR="00F02540" w:rsidRPr="003119AE">
        <w:t xml:space="preserve"> </w:t>
      </w:r>
      <w:r w:rsidRPr="003119AE">
        <w:t>октября</w:t>
      </w:r>
      <w:r w:rsidR="00F02540" w:rsidRPr="003119AE">
        <w:t xml:space="preserve"> </w:t>
      </w:r>
      <w:r w:rsidRPr="003119AE">
        <w:t>2003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202);</w:t>
      </w:r>
    </w:p>
    <w:p w:rsidR="00861905" w:rsidRPr="003119AE" w:rsidRDefault="00861905" w:rsidP="003119AE">
      <w:r w:rsidRPr="003119AE">
        <w:t>Федеральный</w:t>
      </w:r>
      <w:r w:rsidR="00F02540" w:rsidRPr="003119AE">
        <w:t xml:space="preserve"> </w:t>
      </w:r>
      <w:r w:rsidRPr="003119AE">
        <w:t>закон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08</w:t>
      </w:r>
      <w:r w:rsidR="00F02540" w:rsidRPr="003119AE">
        <w:t xml:space="preserve"> </w:t>
      </w:r>
      <w:r w:rsidRPr="003119AE">
        <w:t>ноября</w:t>
      </w:r>
      <w:r w:rsidR="00F02540" w:rsidRPr="003119AE">
        <w:t xml:space="preserve"> </w:t>
      </w:r>
      <w:r w:rsidRPr="003119AE">
        <w:t>2007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257-ФЗ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дорожной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внесении</w:t>
      </w:r>
      <w:r w:rsidR="00F02540" w:rsidRPr="003119AE">
        <w:t xml:space="preserve"> </w:t>
      </w:r>
      <w:r w:rsidRPr="003119AE">
        <w:t>изменений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отдельные</w:t>
      </w:r>
      <w:r w:rsidR="00F02540" w:rsidRPr="003119AE">
        <w:t xml:space="preserve"> </w:t>
      </w:r>
      <w:r w:rsidRPr="003119AE">
        <w:t>законодательные</w:t>
      </w:r>
      <w:r w:rsidR="00F02540" w:rsidRPr="003119AE">
        <w:t xml:space="preserve"> </w:t>
      </w:r>
      <w:r w:rsidRPr="003119AE">
        <w:t>акты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«Собрании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12</w:t>
      </w:r>
      <w:r w:rsidR="00F02540" w:rsidRPr="003119AE">
        <w:t xml:space="preserve"> </w:t>
      </w:r>
      <w:r w:rsidRPr="003119AE">
        <w:t>ноября</w:t>
      </w:r>
      <w:r w:rsidR="00F02540" w:rsidRPr="003119AE">
        <w:t xml:space="preserve"> </w:t>
      </w:r>
      <w:r w:rsidRPr="003119AE">
        <w:t>2007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46,</w:t>
      </w:r>
      <w:r w:rsidR="00F02540" w:rsidRPr="003119AE">
        <w:t xml:space="preserve"> </w:t>
      </w:r>
      <w:r w:rsidRPr="003119AE">
        <w:t>ст.</w:t>
      </w:r>
      <w:r w:rsidR="00F02540" w:rsidRPr="003119AE">
        <w:t xml:space="preserve"> </w:t>
      </w:r>
      <w:r w:rsidRPr="003119AE">
        <w:t>5553);</w:t>
      </w:r>
    </w:p>
    <w:p w:rsidR="00861905" w:rsidRPr="003119AE" w:rsidRDefault="00861905" w:rsidP="003119AE">
      <w:r w:rsidRPr="003119AE">
        <w:t>Федеральный</w:t>
      </w:r>
      <w:r w:rsidR="00F02540" w:rsidRPr="003119AE">
        <w:t xml:space="preserve"> </w:t>
      </w:r>
      <w:r w:rsidRPr="003119AE">
        <w:t>закон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«Собрании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29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52</w:t>
      </w:r>
      <w:r w:rsidR="00F02540" w:rsidRPr="003119AE">
        <w:t xml:space="preserve"> </w:t>
      </w:r>
      <w:r w:rsidRPr="003119AE">
        <w:t>(часть</w:t>
      </w:r>
      <w:r w:rsidR="00F02540" w:rsidRPr="003119AE">
        <w:t xml:space="preserve"> </w:t>
      </w:r>
      <w:r w:rsidRPr="003119AE">
        <w:t>I),</w:t>
      </w:r>
      <w:r w:rsidR="00F02540" w:rsidRPr="003119AE">
        <w:t xml:space="preserve"> </w:t>
      </w:r>
      <w:r w:rsidRPr="003119AE">
        <w:t>ст.</w:t>
      </w:r>
      <w:r w:rsidR="00F02540" w:rsidRPr="003119AE">
        <w:t xml:space="preserve"> </w:t>
      </w:r>
      <w:r w:rsidRPr="003119AE">
        <w:t>6249);</w:t>
      </w:r>
    </w:p>
    <w:p w:rsidR="00861905" w:rsidRPr="003119AE" w:rsidRDefault="00861905" w:rsidP="003119AE">
      <w:r w:rsidRPr="003119AE">
        <w:t>Федеральный</w:t>
      </w:r>
      <w:r w:rsidR="00F02540" w:rsidRPr="003119AE">
        <w:t xml:space="preserve"> </w:t>
      </w:r>
      <w:r w:rsidRPr="003119AE">
        <w:t>закон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1995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196-ФЗ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дорожного</w:t>
      </w:r>
      <w:r w:rsidR="00F02540" w:rsidRPr="003119AE">
        <w:t xml:space="preserve"> </w:t>
      </w:r>
      <w:r w:rsidRPr="003119AE">
        <w:t>движения»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«Российской</w:t>
      </w:r>
      <w:r w:rsidR="00F02540" w:rsidRPr="003119AE">
        <w:t xml:space="preserve"> </w:t>
      </w:r>
      <w:r w:rsidRPr="003119AE">
        <w:t>газете»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1995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Собрании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11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1995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50,</w:t>
      </w:r>
      <w:r w:rsidR="00F02540" w:rsidRPr="003119AE">
        <w:t xml:space="preserve"> </w:t>
      </w:r>
      <w:r w:rsidRPr="003119AE">
        <w:t>ст.</w:t>
      </w:r>
      <w:r w:rsidR="00F02540" w:rsidRPr="003119AE">
        <w:t xml:space="preserve"> </w:t>
      </w:r>
      <w:r w:rsidRPr="003119AE">
        <w:t>4873);</w:t>
      </w:r>
    </w:p>
    <w:p w:rsidR="00861905" w:rsidRPr="003119AE" w:rsidRDefault="00861905" w:rsidP="003119AE">
      <w:r w:rsidRPr="003119AE">
        <w:t>Кодекс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правонарушениях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«Российской</w:t>
      </w:r>
      <w:r w:rsidR="00F02540" w:rsidRPr="003119AE">
        <w:t xml:space="preserve"> </w:t>
      </w:r>
      <w:r w:rsidRPr="003119AE">
        <w:t>газете»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31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2001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256);</w:t>
      </w:r>
    </w:p>
    <w:p w:rsidR="00861905" w:rsidRPr="003119AE" w:rsidRDefault="00861905" w:rsidP="003119AE">
      <w:r w:rsidRPr="003119AE">
        <w:t>Постановление</w:t>
      </w:r>
      <w:r w:rsidR="00F02540" w:rsidRPr="003119AE">
        <w:t xml:space="preserve"> </w:t>
      </w:r>
      <w:r w:rsidRPr="003119AE">
        <w:t>Правительства</w:t>
      </w:r>
      <w:r w:rsidR="00F02540" w:rsidRPr="003119AE">
        <w:t xml:space="preserve"> </w:t>
      </w:r>
      <w:r w:rsidRPr="003119AE">
        <w:t>РФ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июня</w:t>
      </w:r>
      <w:r w:rsidR="00F02540" w:rsidRPr="003119AE">
        <w:t xml:space="preserve"> </w:t>
      </w:r>
      <w:r w:rsidRPr="003119AE">
        <w:t>2010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489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утверждении</w:t>
      </w:r>
      <w:r w:rsidR="00F02540" w:rsidRPr="003119AE">
        <w:t xml:space="preserve"> </w:t>
      </w:r>
      <w:r w:rsidRPr="003119AE">
        <w:t>Правил</w:t>
      </w:r>
      <w:r w:rsidR="00F02540" w:rsidRPr="003119AE">
        <w:t xml:space="preserve"> </w:t>
      </w:r>
      <w:r w:rsidRPr="003119AE">
        <w:t>подготовки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ежегодных</w:t>
      </w:r>
      <w:r w:rsidR="00F02540" w:rsidRPr="003119AE">
        <w:t xml:space="preserve"> </w:t>
      </w:r>
      <w:r w:rsidRPr="003119AE">
        <w:t>планов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proofErr w:type="gramEnd"/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документа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издании</w:t>
      </w:r>
      <w:r w:rsidR="00F02540" w:rsidRPr="003119AE">
        <w:t xml:space="preserve"> </w:t>
      </w:r>
      <w:r w:rsidRPr="003119AE">
        <w:t>«Собрание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РФ»,</w:t>
      </w:r>
      <w:r w:rsidR="00F02540" w:rsidRPr="003119AE">
        <w:t xml:space="preserve"> </w:t>
      </w:r>
      <w:r w:rsidRPr="003119AE">
        <w:t>12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2010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28,</w:t>
      </w:r>
      <w:r w:rsidR="00F02540" w:rsidRPr="003119AE">
        <w:t xml:space="preserve"> </w:t>
      </w:r>
      <w:r w:rsidRPr="003119AE">
        <w:t>ст.</w:t>
      </w:r>
      <w:r w:rsidR="00F02540" w:rsidRPr="003119AE">
        <w:t xml:space="preserve"> </w:t>
      </w:r>
      <w:r w:rsidRPr="003119AE">
        <w:t>3706.»;</w:t>
      </w:r>
    </w:p>
    <w:p w:rsidR="00861905" w:rsidRPr="003119AE" w:rsidRDefault="00861905" w:rsidP="003119AE">
      <w:bookmarkStart w:id="5" w:name="sub_581525740"/>
      <w:r w:rsidRPr="003119AE">
        <w:t>Приказ</w:t>
      </w:r>
      <w:r w:rsidR="00F02540" w:rsidRPr="003119AE">
        <w:t xml:space="preserve"> </w:t>
      </w:r>
      <w:r w:rsidRPr="003119AE">
        <w:t>Министерства</w:t>
      </w:r>
      <w:r w:rsidR="00F02540" w:rsidRPr="003119AE">
        <w:t xml:space="preserve"> </w:t>
      </w:r>
      <w:r w:rsidRPr="003119AE">
        <w:t>транспорта</w:t>
      </w:r>
      <w:r w:rsidR="00F02540" w:rsidRPr="003119AE">
        <w:t xml:space="preserve"> </w:t>
      </w:r>
      <w:r w:rsidRPr="003119AE">
        <w:t>РФ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12</w:t>
      </w:r>
      <w:r w:rsidR="00F02540" w:rsidRPr="003119AE">
        <w:t xml:space="preserve"> </w:t>
      </w:r>
      <w:r w:rsidRPr="003119AE">
        <w:t>августа</w:t>
      </w:r>
      <w:r w:rsidR="00F02540" w:rsidRPr="003119AE">
        <w:t xml:space="preserve"> </w:t>
      </w:r>
      <w:r w:rsidRPr="003119AE">
        <w:t>2011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211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утверждении</w:t>
      </w:r>
      <w:r w:rsidR="00F02540" w:rsidRPr="003119AE">
        <w:t xml:space="preserve"> </w:t>
      </w:r>
      <w:r w:rsidRPr="003119AE">
        <w:t>порядка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временных</w:t>
      </w:r>
      <w:r w:rsidR="00F02540" w:rsidRPr="003119AE">
        <w:t xml:space="preserve"> </w:t>
      </w:r>
      <w:r w:rsidRPr="003119AE">
        <w:t>ограничений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прекращения</w:t>
      </w:r>
      <w:r w:rsidR="00F02540" w:rsidRPr="003119AE">
        <w:t xml:space="preserve"> </w:t>
      </w:r>
      <w:r w:rsidRPr="003119AE">
        <w:t>движения</w:t>
      </w:r>
      <w:r w:rsidR="00F02540" w:rsidRPr="003119AE">
        <w:t xml:space="preserve"> </w:t>
      </w:r>
      <w:r w:rsidRPr="003119AE">
        <w:t>транспортных</w:t>
      </w:r>
      <w:r w:rsidR="00F02540" w:rsidRPr="003119AE">
        <w:t xml:space="preserve"> </w:t>
      </w:r>
      <w:r w:rsidRPr="003119AE">
        <w:t>средств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автомобильным</w:t>
      </w:r>
      <w:r w:rsidR="00F02540" w:rsidRPr="003119AE">
        <w:t xml:space="preserve"> </w:t>
      </w:r>
      <w:r w:rsidRPr="003119AE">
        <w:t>дорогам»</w:t>
      </w:r>
      <w:bookmarkEnd w:id="5"/>
      <w:r w:rsidR="00F02540" w:rsidRPr="003119AE">
        <w:t xml:space="preserve"> </w:t>
      </w:r>
      <w:r w:rsidRPr="003119AE">
        <w:t>(те</w:t>
      </w:r>
      <w:proofErr w:type="gramStart"/>
      <w:r w:rsidRPr="003119AE">
        <w:t>кст</w:t>
      </w:r>
      <w:r w:rsidR="00F02540" w:rsidRPr="003119AE">
        <w:t xml:space="preserve"> </w:t>
      </w:r>
      <w:r w:rsidRPr="003119AE">
        <w:t>пр</w:t>
      </w:r>
      <w:proofErr w:type="gramEnd"/>
      <w:r w:rsidRPr="003119AE">
        <w:t>иказа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Бюллетене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актов</w:t>
      </w:r>
      <w:r w:rsidR="00F02540" w:rsidRPr="003119AE">
        <w:t xml:space="preserve"> </w:t>
      </w:r>
      <w:r w:rsidRPr="003119AE">
        <w:t>федеральных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исполнительной</w:t>
      </w:r>
      <w:r w:rsidR="00F02540" w:rsidRPr="003119AE">
        <w:t xml:space="preserve"> </w:t>
      </w:r>
      <w:r w:rsidRPr="003119AE">
        <w:t>власти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2011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52);</w:t>
      </w:r>
    </w:p>
    <w:p w:rsidR="00861905" w:rsidRPr="003119AE" w:rsidRDefault="00861905" w:rsidP="003119AE">
      <w:r w:rsidRPr="003119AE">
        <w:t>Закон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07</w:t>
      </w:r>
      <w:r w:rsidR="00F02540" w:rsidRPr="003119AE">
        <w:t xml:space="preserve"> </w:t>
      </w:r>
      <w:r w:rsidRPr="003119AE">
        <w:t>июня</w:t>
      </w:r>
      <w:r w:rsidR="00F02540" w:rsidRPr="003119AE">
        <w:t xml:space="preserve"> </w:t>
      </w:r>
      <w:r w:rsidRPr="003119AE">
        <w:t>2001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369-КЗ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дорогах,</w:t>
      </w:r>
      <w:r w:rsidR="00F02540" w:rsidRPr="003119AE">
        <w:t xml:space="preserve"> </w:t>
      </w:r>
      <w:r w:rsidRPr="003119AE">
        <w:t>расположенных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территории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изданиях</w:t>
      </w:r>
      <w:r w:rsidR="00F02540" w:rsidRPr="003119AE">
        <w:t xml:space="preserve"> </w:t>
      </w:r>
      <w:r w:rsidRPr="003119AE">
        <w:t>«Информационный</w:t>
      </w:r>
      <w:r w:rsidR="00F02540" w:rsidRPr="003119AE">
        <w:t xml:space="preserve"> </w:t>
      </w:r>
      <w:r w:rsidRPr="003119AE">
        <w:t>бюллетень</w:t>
      </w:r>
      <w:r w:rsidR="00F02540" w:rsidRPr="003119AE">
        <w:t xml:space="preserve"> </w:t>
      </w:r>
      <w:r w:rsidRPr="003119AE">
        <w:t>ЗС</w:t>
      </w:r>
      <w:r w:rsidR="00F02540" w:rsidRPr="003119AE">
        <w:t xml:space="preserve"> </w:t>
      </w:r>
      <w:r w:rsidRPr="003119AE">
        <w:t>КК»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2001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24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газете</w:t>
      </w:r>
      <w:r w:rsidR="00F02540" w:rsidRPr="003119AE">
        <w:t xml:space="preserve"> </w:t>
      </w:r>
      <w:r w:rsidRPr="003119AE">
        <w:t>«Кубанские</w:t>
      </w:r>
      <w:r w:rsidR="00F02540" w:rsidRPr="003119AE">
        <w:t xml:space="preserve"> </w:t>
      </w:r>
      <w:r w:rsidRPr="003119AE">
        <w:t>новости»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19</w:t>
      </w:r>
      <w:r w:rsidR="00F02540" w:rsidRPr="003119AE">
        <w:t xml:space="preserve"> </w:t>
      </w:r>
      <w:r w:rsidRPr="003119AE">
        <w:t>июня</w:t>
      </w:r>
      <w:r w:rsidR="00F02540" w:rsidRPr="003119AE">
        <w:t xml:space="preserve"> </w:t>
      </w:r>
      <w:r w:rsidRPr="003119AE">
        <w:t>2001</w:t>
      </w:r>
      <w:r w:rsidR="00F02540" w:rsidRPr="003119AE">
        <w:t xml:space="preserve"> </w:t>
      </w:r>
      <w:r w:rsidRPr="003119AE">
        <w:t>года№</w:t>
      </w:r>
      <w:r w:rsidR="00F02540" w:rsidRPr="003119AE">
        <w:t xml:space="preserve"> </w:t>
      </w:r>
      <w:r w:rsidRPr="003119AE">
        <w:t>99);</w:t>
      </w:r>
    </w:p>
    <w:p w:rsidR="00861905" w:rsidRPr="003119AE" w:rsidRDefault="00861905" w:rsidP="003119AE">
      <w:r w:rsidRPr="003119AE">
        <w:t>Закон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23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2003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608-КЗ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правонарушениях»</w:t>
      </w:r>
      <w:r w:rsidR="00F02540" w:rsidRPr="003119AE">
        <w:t xml:space="preserve"> </w:t>
      </w:r>
      <w:r w:rsidRPr="003119AE">
        <w:t>(текст</w:t>
      </w:r>
      <w:r w:rsidR="00F02540" w:rsidRPr="003119AE">
        <w:t xml:space="preserve"> </w:t>
      </w:r>
      <w:r w:rsidRPr="003119AE">
        <w:t>опубликован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газете</w:t>
      </w:r>
      <w:r w:rsidR="00F02540" w:rsidRPr="003119AE">
        <w:t xml:space="preserve"> </w:t>
      </w:r>
      <w:r w:rsidRPr="003119AE">
        <w:t>«Кубанские</w:t>
      </w:r>
      <w:r w:rsidR="00F02540" w:rsidRPr="003119AE">
        <w:t xml:space="preserve"> </w:t>
      </w:r>
      <w:r w:rsidRPr="003119AE">
        <w:t>новости»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29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2003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125);</w:t>
      </w:r>
    </w:p>
    <w:p w:rsidR="00861905" w:rsidRPr="003119AE" w:rsidRDefault="00861905" w:rsidP="003119AE">
      <w:r w:rsidRPr="003119AE">
        <w:t>Устав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155C73" w:rsidRPr="003119AE">
        <w:t>Тбилисского</w:t>
      </w:r>
      <w:r w:rsidR="00F02540" w:rsidRPr="003119AE">
        <w:t xml:space="preserve"> </w:t>
      </w:r>
      <w:r w:rsidRPr="003119AE">
        <w:t>района;</w:t>
      </w:r>
    </w:p>
    <w:p w:rsidR="00861905" w:rsidRPr="003119AE" w:rsidRDefault="00861905" w:rsidP="003119AE">
      <w:r w:rsidRPr="003119AE">
        <w:t>муниципальные</w:t>
      </w:r>
      <w:r w:rsidR="00F02540" w:rsidRPr="003119AE">
        <w:t xml:space="preserve"> </w:t>
      </w:r>
      <w:r w:rsidRPr="003119AE">
        <w:t>правовые</w:t>
      </w:r>
      <w:r w:rsidR="00F02540" w:rsidRPr="003119AE">
        <w:t xml:space="preserve"> </w:t>
      </w:r>
      <w:r w:rsidRPr="003119AE">
        <w:t>акты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155C73" w:rsidRPr="003119AE">
        <w:t>Тбилисского</w:t>
      </w:r>
      <w:r w:rsidR="00F02540" w:rsidRPr="003119AE">
        <w:t xml:space="preserve"> </w:t>
      </w:r>
      <w:r w:rsidRPr="003119AE">
        <w:t>района;</w:t>
      </w:r>
    </w:p>
    <w:p w:rsidR="00861905" w:rsidRPr="003119AE" w:rsidRDefault="00861905" w:rsidP="003119AE">
      <w:r w:rsidRPr="003119AE">
        <w:t>настоящий</w:t>
      </w:r>
      <w:r w:rsidR="00F02540" w:rsidRPr="003119AE">
        <w:t xml:space="preserve"> </w:t>
      </w:r>
      <w:r w:rsidRPr="003119AE">
        <w:t>административный</w:t>
      </w:r>
      <w:r w:rsidR="00F02540" w:rsidRPr="003119AE">
        <w:t xml:space="preserve"> </w:t>
      </w:r>
      <w:r w:rsidRPr="003119AE">
        <w:t>регламент.</w:t>
      </w:r>
    </w:p>
    <w:p w:rsidR="00861905" w:rsidRPr="003119AE" w:rsidRDefault="00861905" w:rsidP="003119AE">
      <w:r w:rsidRPr="003119AE">
        <w:t>1.4.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1.3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размещен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</w:t>
      </w:r>
      <w:r w:rsidRPr="003119AE">
        <w:lastRenderedPageBreak/>
        <w:t>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портале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Региональном</w:t>
      </w:r>
      <w:r w:rsidR="00F02540" w:rsidRPr="003119AE">
        <w:t xml:space="preserve"> </w:t>
      </w:r>
      <w:r w:rsidRPr="003119AE">
        <w:t>портале.</w:t>
      </w:r>
    </w:p>
    <w:p w:rsidR="00861905" w:rsidRPr="003119AE" w:rsidRDefault="00861905" w:rsidP="003119AE">
      <w:r w:rsidRPr="003119AE">
        <w:t>Администрация</w:t>
      </w:r>
      <w:r w:rsidR="00F02540" w:rsidRPr="003119AE">
        <w:t xml:space="preserve"> </w:t>
      </w:r>
      <w:r w:rsidRPr="003119AE">
        <w:t>обеспечивает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актуализацию</w:t>
      </w:r>
      <w:r w:rsidR="00F02540" w:rsidRPr="003119AE">
        <w:t xml:space="preserve"> </w:t>
      </w:r>
      <w:r w:rsidRPr="003119AE">
        <w:t>перечня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актов,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1.3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портале,</w:t>
      </w:r>
      <w:r w:rsidR="00F02540" w:rsidRPr="003119AE">
        <w:t xml:space="preserve"> </w:t>
      </w:r>
      <w:r w:rsidRPr="003119AE">
        <w:t>Региональном</w:t>
      </w:r>
      <w:r w:rsidR="00F02540" w:rsidRPr="003119AE">
        <w:t xml:space="preserve"> </w:t>
      </w:r>
      <w:r w:rsidRPr="003119AE">
        <w:t>портале.</w:t>
      </w:r>
    </w:p>
    <w:p w:rsidR="00861905" w:rsidRPr="003119AE" w:rsidRDefault="00861905" w:rsidP="003119AE">
      <w:r w:rsidRPr="003119AE">
        <w:t>1.5.</w:t>
      </w:r>
      <w:r w:rsidR="00F02540" w:rsidRPr="003119AE">
        <w:t xml:space="preserve"> </w:t>
      </w:r>
      <w:proofErr w:type="gramStart"/>
      <w:r w:rsidRPr="003119AE">
        <w:t>Предметом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AE3BA8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муниципальный</w:t>
      </w:r>
      <w:r w:rsidR="00F02540" w:rsidRPr="003119AE">
        <w:t xml:space="preserve"> </w:t>
      </w:r>
      <w:r w:rsidRPr="003119AE">
        <w:t>контроль)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соблюдения</w:t>
      </w:r>
      <w:r w:rsidR="00F02540" w:rsidRPr="003119AE">
        <w:t xml:space="preserve"> </w:t>
      </w:r>
      <w:r w:rsidRPr="003119AE">
        <w:t>гражданами,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федеральными</w:t>
      </w:r>
      <w:r w:rsidR="00F02540" w:rsidRPr="003119AE">
        <w:t xml:space="preserve"> </w:t>
      </w:r>
      <w:r w:rsidRPr="003119AE">
        <w:t>законами,</w:t>
      </w:r>
      <w:r w:rsidR="00F02540" w:rsidRPr="003119AE">
        <w:t xml:space="preserve"> </w:t>
      </w:r>
      <w:r w:rsidRPr="003119AE">
        <w:t>законами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AE3BA8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обязательные</w:t>
      </w:r>
      <w:r w:rsidR="00F02540" w:rsidRPr="003119AE">
        <w:t xml:space="preserve"> </w:t>
      </w:r>
      <w:r w:rsidRPr="003119AE">
        <w:t>требования)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обеспечении</w:t>
      </w:r>
      <w:r w:rsidR="00F02540" w:rsidRPr="003119AE">
        <w:t xml:space="preserve"> </w:t>
      </w:r>
      <w:r w:rsidRPr="003119AE">
        <w:t>сохранности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proofErr w:type="spellStart"/>
      <w:r w:rsidR="009219A3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AE3BA8" w:rsidRPr="003119AE">
        <w:t>Тбилисского</w:t>
      </w:r>
      <w:r w:rsidR="00F02540" w:rsidRPr="003119AE">
        <w:t xml:space="preserve"> </w:t>
      </w:r>
      <w:r w:rsidRPr="003119AE">
        <w:t>района.</w:t>
      </w:r>
      <w:proofErr w:type="gramEnd"/>
    </w:p>
    <w:p w:rsidR="00861905" w:rsidRPr="003119AE" w:rsidRDefault="00861905" w:rsidP="003119AE">
      <w:bookmarkStart w:id="6" w:name="sub_81"/>
      <w:r w:rsidRPr="003119AE">
        <w:t>1.6.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обязанности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bookmarkEnd w:id="6"/>
    </w:p>
    <w:p w:rsidR="00861905" w:rsidRPr="003119AE" w:rsidRDefault="00861905" w:rsidP="003119AE">
      <w:r w:rsidRPr="003119AE">
        <w:t>1.6.1.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имеют</w:t>
      </w:r>
      <w:r w:rsidR="00F02540" w:rsidRPr="003119AE">
        <w:t xml:space="preserve"> </w:t>
      </w:r>
      <w:r w:rsidRPr="003119AE">
        <w:t>право: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осуществлять</w:t>
      </w:r>
      <w:r w:rsidR="00F02540" w:rsidRPr="003119AE">
        <w:t xml:space="preserve"> </w:t>
      </w:r>
      <w:r w:rsidRPr="003119AE">
        <w:t>мероприятия,</w:t>
      </w:r>
      <w:r w:rsidR="00F02540" w:rsidRPr="003119AE">
        <w:t xml:space="preserve"> </w:t>
      </w:r>
      <w:r w:rsidRPr="003119AE">
        <w:t>входящие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предмет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пределах</w:t>
      </w:r>
      <w:r w:rsidR="00F02540" w:rsidRPr="003119AE">
        <w:t xml:space="preserve"> </w:t>
      </w:r>
      <w:r w:rsidRPr="003119AE">
        <w:t>предоставленных</w:t>
      </w:r>
      <w:r w:rsidR="00F02540" w:rsidRPr="003119AE">
        <w:t xml:space="preserve"> </w:t>
      </w:r>
      <w:r w:rsidRPr="003119AE">
        <w:t>полномочий;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получать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субъекта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которая</w:t>
      </w:r>
      <w:r w:rsidR="00F02540" w:rsidRPr="003119AE">
        <w:t xml:space="preserve"> </w:t>
      </w:r>
      <w:r w:rsidRPr="003119AE">
        <w:t>относится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обращаться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внутренних</w:t>
      </w:r>
      <w:r w:rsidR="00F02540" w:rsidRPr="003119AE">
        <w:t xml:space="preserve"> </w:t>
      </w:r>
      <w:r w:rsidRPr="003119AE">
        <w:t>дел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содействием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предотвращении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пресечении</w:t>
      </w:r>
      <w:r w:rsidR="00F02540" w:rsidRPr="003119AE">
        <w:t xml:space="preserve"> </w:t>
      </w:r>
      <w:r w:rsidRPr="003119AE">
        <w:t>действий,</w:t>
      </w:r>
      <w:r w:rsidR="00F02540" w:rsidRPr="003119AE">
        <w:t xml:space="preserve"> </w:t>
      </w:r>
      <w:r w:rsidRPr="003119AE">
        <w:t>препятствующих</w:t>
      </w:r>
      <w:r w:rsidR="00F02540" w:rsidRPr="003119AE">
        <w:t xml:space="preserve"> </w:t>
      </w:r>
      <w:r w:rsidRPr="003119AE">
        <w:t>осуществлению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установлении</w:t>
      </w:r>
      <w:r w:rsidR="00F02540" w:rsidRPr="003119AE">
        <w:t xml:space="preserve"> </w:t>
      </w:r>
      <w:r w:rsidRPr="003119AE">
        <w:t>(выявлении)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виновных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нарушении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действующего</w:t>
      </w:r>
      <w:r w:rsidR="00F02540" w:rsidRPr="003119AE">
        <w:t xml:space="preserve"> </w:t>
      </w:r>
      <w:r w:rsidRPr="003119AE">
        <w:t>законодательства;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привлекать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проведению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экспертные</w:t>
      </w:r>
      <w:r w:rsidR="00F02540" w:rsidRPr="003119AE">
        <w:t xml:space="preserve"> </w:t>
      </w:r>
      <w:r w:rsidRPr="003119AE">
        <w:t>организации,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состоящие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гражданско-правовых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трудовых</w:t>
      </w:r>
      <w:r w:rsidR="00F02540" w:rsidRPr="003119AE">
        <w:t xml:space="preserve"> </w:t>
      </w:r>
      <w:r w:rsidRPr="003119AE">
        <w:t>отношениях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субъектами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проверка,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являющиеся</w:t>
      </w:r>
      <w:r w:rsidR="00F02540" w:rsidRPr="003119AE">
        <w:t xml:space="preserve"> </w:t>
      </w:r>
      <w:r w:rsidRPr="003119AE">
        <w:t>аффилированными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проверяемых</w:t>
      </w:r>
      <w:r w:rsidR="00F02540" w:rsidRPr="003119AE">
        <w:t xml:space="preserve"> </w:t>
      </w:r>
      <w:r w:rsidRPr="003119AE">
        <w:t>лиц;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взаимодействовать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проверок,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саморегулируемыми</w:t>
      </w:r>
      <w:r w:rsidR="00F02540" w:rsidRPr="003119AE">
        <w:t xml:space="preserve"> </w:t>
      </w:r>
      <w:r w:rsidRPr="003119AE">
        <w:t>организациями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защиты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членов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bookmarkStart w:id="7" w:name="sub_817"/>
      <w:r w:rsidRPr="003119AE">
        <w:t>6)</w:t>
      </w:r>
      <w:r w:rsidR="00F02540" w:rsidRPr="003119AE">
        <w:t xml:space="preserve"> </w:t>
      </w:r>
      <w:r w:rsidRPr="003119AE">
        <w:t>обжаловать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повлёкшие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собой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прав,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препятствующие</w:t>
      </w:r>
      <w:r w:rsidR="00F02540" w:rsidRPr="003119AE">
        <w:t xml:space="preserve"> </w:t>
      </w:r>
      <w:r w:rsidRPr="003119AE">
        <w:t>исполнению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обязанностей.</w:t>
      </w:r>
      <w:bookmarkEnd w:id="7"/>
    </w:p>
    <w:p w:rsidR="00861905" w:rsidRPr="003119AE" w:rsidRDefault="00861905" w:rsidP="003119AE">
      <w:bookmarkStart w:id="8" w:name="sub_82"/>
      <w:r w:rsidRPr="003119AE">
        <w:t>1.6.2.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обязаны:</w:t>
      </w:r>
      <w:bookmarkEnd w:id="8"/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своевременно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полной</w:t>
      </w:r>
      <w:r w:rsidR="00F02540" w:rsidRPr="003119AE">
        <w:t xml:space="preserve"> </w:t>
      </w:r>
      <w:r w:rsidRPr="003119AE">
        <w:t>мере</w:t>
      </w:r>
      <w:r w:rsidR="00F02540" w:rsidRPr="003119AE">
        <w:t xml:space="preserve"> </w:t>
      </w:r>
      <w:r w:rsidRPr="003119AE">
        <w:t>исполнять</w:t>
      </w:r>
      <w:r w:rsidR="00F02540" w:rsidRPr="003119AE">
        <w:t xml:space="preserve"> </w:t>
      </w:r>
      <w:r w:rsidRPr="003119AE">
        <w:t>предоставленные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полномочия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предупреждению,</w:t>
      </w:r>
      <w:r w:rsidR="00F02540" w:rsidRPr="003119AE">
        <w:t xml:space="preserve"> </w:t>
      </w:r>
      <w:r w:rsidRPr="003119AE">
        <w:t>выявлению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пресечению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соблюдать</w:t>
      </w:r>
      <w:r w:rsidR="00F02540" w:rsidRPr="003119AE">
        <w:t xml:space="preserve"> </w:t>
      </w:r>
      <w:r w:rsidRPr="003119AE">
        <w:t>законодательство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законные</w:t>
      </w:r>
      <w:r w:rsidR="00F02540" w:rsidRPr="003119AE">
        <w:t xml:space="preserve"> </w:t>
      </w:r>
      <w:r w:rsidRPr="003119AE">
        <w:t>интересы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проводится;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проводить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заместителя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назначением;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проводить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во</w:t>
      </w:r>
      <w:r w:rsidR="00F02540" w:rsidRPr="003119AE">
        <w:t xml:space="preserve"> </w:t>
      </w:r>
      <w:r w:rsidRPr="003119AE">
        <w:t>время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служебных</w:t>
      </w:r>
      <w:r w:rsidR="00F02540" w:rsidRPr="003119AE">
        <w:t xml:space="preserve"> </w:t>
      </w:r>
      <w:r w:rsidRPr="003119AE">
        <w:t>обязанностей,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предъявлении</w:t>
      </w:r>
      <w:r w:rsidR="00F02540" w:rsidRPr="003119AE">
        <w:t xml:space="preserve"> </w:t>
      </w:r>
      <w:r w:rsidRPr="003119AE">
        <w:t>служебных</w:t>
      </w:r>
      <w:r w:rsidR="00F02540" w:rsidRPr="003119AE">
        <w:t xml:space="preserve"> </w:t>
      </w:r>
      <w:r w:rsidRPr="003119AE">
        <w:t>удостоверений,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заместителя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предусмотренном</w:t>
      </w:r>
      <w:r w:rsidR="00F02540" w:rsidRPr="003119AE">
        <w:t xml:space="preserve"> </w:t>
      </w:r>
      <w:r w:rsidRPr="003119AE">
        <w:t>частью</w:t>
      </w:r>
      <w:r w:rsidR="00F02540" w:rsidRPr="003119AE">
        <w:t xml:space="preserve"> </w:t>
      </w:r>
      <w:r w:rsidRPr="003119AE">
        <w:lastRenderedPageBreak/>
        <w:t>5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документа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согласовании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препятствовать</w:t>
      </w:r>
      <w:r w:rsidR="00F02540" w:rsidRPr="003119AE">
        <w:t xml:space="preserve"> </w:t>
      </w:r>
      <w:r w:rsidRPr="003119AE">
        <w:t>руководителю,</w:t>
      </w:r>
      <w:r w:rsidR="00F02540" w:rsidRPr="003119AE">
        <w:t xml:space="preserve"> </w:t>
      </w:r>
      <w:r w:rsidRPr="003119AE">
        <w:t>иному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присутствовать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давать</w:t>
      </w:r>
      <w:r w:rsidR="00F02540" w:rsidRPr="003119AE">
        <w:t xml:space="preserve"> </w:t>
      </w:r>
      <w:r w:rsidRPr="003119AE">
        <w:t>разъяснения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вопросам,</w:t>
      </w:r>
      <w:r w:rsidR="00F02540" w:rsidRPr="003119AE">
        <w:t xml:space="preserve"> </w:t>
      </w:r>
      <w:r w:rsidRPr="003119AE">
        <w:t>относящимся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6)</w:t>
      </w:r>
      <w:r w:rsidR="00F02540" w:rsidRPr="003119AE">
        <w:t xml:space="preserve"> </w:t>
      </w:r>
      <w:r w:rsidRPr="003119AE">
        <w:t>предоставлять</w:t>
      </w:r>
      <w:r w:rsidR="00F02540" w:rsidRPr="003119AE">
        <w:t xml:space="preserve"> </w:t>
      </w:r>
      <w:r w:rsidRPr="003119AE">
        <w:t>руководителю,</w:t>
      </w:r>
      <w:r w:rsidR="00F02540" w:rsidRPr="003119AE">
        <w:t xml:space="preserve"> </w:t>
      </w:r>
      <w:r w:rsidRPr="003119AE">
        <w:t>иному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представителю,</w:t>
      </w:r>
      <w:r w:rsidR="00F02540" w:rsidRPr="003119AE">
        <w:t xml:space="preserve"> </w:t>
      </w:r>
      <w:r w:rsidRPr="003119AE">
        <w:t>присутствующим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относящиеся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7)</w:t>
      </w:r>
      <w:r w:rsidR="00F02540" w:rsidRPr="003119AE">
        <w:t xml:space="preserve"> </w:t>
      </w:r>
      <w:r w:rsidRPr="003119AE">
        <w:t>знакомить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результатами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7.1)</w:t>
      </w:r>
      <w:r w:rsidR="00F02540" w:rsidRPr="003119AE">
        <w:t xml:space="preserve"> </w:t>
      </w:r>
      <w:r w:rsidRPr="003119AE">
        <w:t>знакомить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документами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информацией,</w:t>
      </w:r>
      <w:r w:rsidR="00F02540" w:rsidRPr="003119AE">
        <w:t xml:space="preserve"> </w:t>
      </w:r>
      <w:r w:rsidRPr="003119AE">
        <w:t>полученными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взаимодействия;</w:t>
      </w:r>
    </w:p>
    <w:p w:rsidR="00861905" w:rsidRPr="003119AE" w:rsidRDefault="00861905" w:rsidP="003119AE">
      <w:proofErr w:type="gramStart"/>
      <w:r w:rsidRPr="003119AE">
        <w:t>8)</w:t>
      </w:r>
      <w:r w:rsidR="00F02540" w:rsidRPr="003119AE">
        <w:t xml:space="preserve"> </w:t>
      </w:r>
      <w:r w:rsidRPr="003119AE">
        <w:t>учитывать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определении</w:t>
      </w:r>
      <w:r w:rsidR="00F02540" w:rsidRPr="003119AE">
        <w:t xml:space="preserve"> </w:t>
      </w:r>
      <w:r w:rsidRPr="003119AE">
        <w:t>мер,</w:t>
      </w:r>
      <w:r w:rsidR="00F02540" w:rsidRPr="003119AE">
        <w:t xml:space="preserve"> </w:t>
      </w:r>
      <w:r w:rsidRPr="003119AE">
        <w:t>принимаемых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фактам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соответствие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мер</w:t>
      </w:r>
      <w:r w:rsidR="00F02540" w:rsidRPr="003119AE">
        <w:t xml:space="preserve"> </w:t>
      </w:r>
      <w:r w:rsidRPr="003119AE">
        <w:t>тяжести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потенциальной</w:t>
      </w:r>
      <w:r w:rsidR="00F02540" w:rsidRPr="003119AE">
        <w:t xml:space="preserve"> </w:t>
      </w:r>
      <w:r w:rsidRPr="003119AE">
        <w:t>опасности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здоровья</w:t>
      </w:r>
      <w:r w:rsidR="00F02540" w:rsidRPr="003119AE">
        <w:t xml:space="preserve"> </w:t>
      </w:r>
      <w:r w:rsidRPr="003119AE">
        <w:t>людей,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животных,</w:t>
      </w:r>
      <w:r w:rsidR="00F02540" w:rsidRPr="003119AE">
        <w:t xml:space="preserve"> </w:t>
      </w:r>
      <w:r w:rsidRPr="003119AE">
        <w:t>растений,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среды,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(памятников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музейных</w:t>
      </w:r>
      <w:r w:rsidR="00F02540" w:rsidRPr="003119AE">
        <w:t xml:space="preserve"> </w:t>
      </w:r>
      <w:r w:rsidRPr="003119AE">
        <w:t>предметов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музейных</w:t>
      </w:r>
      <w:r w:rsidR="00F02540" w:rsidRPr="003119AE">
        <w:t xml:space="preserve"> </w:t>
      </w:r>
      <w:r w:rsidRPr="003119AE">
        <w:t>коллекций,</w:t>
      </w:r>
      <w:r w:rsidR="00F02540" w:rsidRPr="003119AE">
        <w:t xml:space="preserve"> </w:t>
      </w:r>
      <w:r w:rsidRPr="003119AE">
        <w:t>включенных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ценных,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уникальных,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proofErr w:type="gramEnd"/>
      <w:r w:rsidRPr="003119AE">
        <w:t>,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имеющих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допускать</w:t>
      </w:r>
      <w:r w:rsidR="00F02540" w:rsidRPr="003119AE">
        <w:t xml:space="preserve"> </w:t>
      </w:r>
      <w:r w:rsidRPr="003119AE">
        <w:t>необоснованное</w:t>
      </w:r>
      <w:r w:rsidR="00F02540" w:rsidRPr="003119AE">
        <w:t xml:space="preserve"> </w:t>
      </w:r>
      <w:r w:rsidRPr="003119AE">
        <w:t>ограничение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законных</w:t>
      </w:r>
      <w:r w:rsidR="00F02540" w:rsidRPr="003119AE">
        <w:t xml:space="preserve"> </w:t>
      </w:r>
      <w:r w:rsidRPr="003119AE">
        <w:t>интересов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лиц;</w:t>
      </w:r>
    </w:p>
    <w:p w:rsidR="00861905" w:rsidRPr="003119AE" w:rsidRDefault="00861905" w:rsidP="003119AE">
      <w:r w:rsidRPr="003119AE">
        <w:t>9)</w:t>
      </w:r>
      <w:r w:rsidR="00F02540" w:rsidRPr="003119AE">
        <w:t xml:space="preserve"> </w:t>
      </w:r>
      <w:r w:rsidRPr="003119AE">
        <w:t>доказывать</w:t>
      </w:r>
      <w:r w:rsidR="00F02540" w:rsidRPr="003119AE">
        <w:t xml:space="preserve"> </w:t>
      </w:r>
      <w:r w:rsidRPr="003119AE">
        <w:t>обоснованность</w:t>
      </w:r>
      <w:r w:rsidR="00F02540" w:rsidRPr="003119AE">
        <w:t xml:space="preserve"> </w:t>
      </w:r>
      <w:r w:rsidRPr="003119AE">
        <w:t>своих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обжаловании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</w:p>
    <w:p w:rsidR="00861905" w:rsidRPr="003119AE" w:rsidRDefault="00861905" w:rsidP="003119AE">
      <w:r w:rsidRPr="003119AE">
        <w:t>10)</w:t>
      </w:r>
      <w:r w:rsidR="00F02540" w:rsidRPr="003119AE">
        <w:t xml:space="preserve"> </w:t>
      </w:r>
      <w:r w:rsidRPr="003119AE">
        <w:t>соблюдать</w:t>
      </w:r>
      <w:r w:rsidR="00F02540" w:rsidRPr="003119AE">
        <w:t xml:space="preserve"> </w:t>
      </w:r>
      <w:r w:rsidRPr="003119AE">
        <w:t>сроки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294-ФЗ;</w:t>
      </w:r>
    </w:p>
    <w:p w:rsidR="00861905" w:rsidRPr="003119AE" w:rsidRDefault="00861905" w:rsidP="003119AE">
      <w:r w:rsidRPr="003119AE">
        <w:t>11)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до</w:t>
      </w:r>
      <w:r w:rsidR="006F6338" w:rsidRPr="003119AE">
        <w:t>кументы</w:t>
      </w:r>
      <w:r w:rsidR="00F02540" w:rsidRPr="003119AE">
        <w:t xml:space="preserve"> </w:t>
      </w:r>
      <w:r w:rsidR="006F6338" w:rsidRPr="003119AE">
        <w:t>и</w:t>
      </w:r>
      <w:r w:rsidR="00F02540" w:rsidRPr="003119AE">
        <w:t xml:space="preserve"> </w:t>
      </w:r>
      <w:r w:rsidR="006F6338" w:rsidRPr="003119AE">
        <w:t>иные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предусмотрено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</w:p>
    <w:p w:rsidR="00861905" w:rsidRPr="003119AE" w:rsidRDefault="00861905" w:rsidP="003119AE">
      <w:r w:rsidRPr="003119AE">
        <w:t>12)</w:t>
      </w:r>
      <w:r w:rsidR="00F02540" w:rsidRPr="003119AE">
        <w:t xml:space="preserve"> </w:t>
      </w:r>
      <w:r w:rsidRPr="003119AE">
        <w:t>перед</w:t>
      </w:r>
      <w:r w:rsidR="00F02540" w:rsidRPr="003119AE">
        <w:t xml:space="preserve"> </w:t>
      </w:r>
      <w:r w:rsidRPr="003119AE">
        <w:t>началом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просьбе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ознакомить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положениями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наличии),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которым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проверка;</w:t>
      </w:r>
    </w:p>
    <w:p w:rsidR="00861905" w:rsidRPr="003119AE" w:rsidRDefault="00861905" w:rsidP="003119AE">
      <w:r w:rsidRPr="003119AE">
        <w:t>13)</w:t>
      </w:r>
      <w:r w:rsidR="00F02540" w:rsidRPr="003119AE">
        <w:t xml:space="preserve"> </w:t>
      </w:r>
      <w:r w:rsidRPr="003119AE">
        <w:t>осуществлять</w:t>
      </w:r>
      <w:r w:rsidR="00F02540" w:rsidRPr="003119AE">
        <w:t xml:space="preserve"> </w:t>
      </w:r>
      <w:r w:rsidRPr="003119AE">
        <w:t>запись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наличия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предпринимателя.</w:t>
      </w:r>
    </w:p>
    <w:p w:rsidR="00861905" w:rsidRPr="003119AE" w:rsidRDefault="00861905" w:rsidP="003119AE">
      <w:r w:rsidRPr="003119AE">
        <w:t>1.6.3.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вправе:</w:t>
      </w:r>
    </w:p>
    <w:p w:rsidR="00861905" w:rsidRPr="003119AE" w:rsidRDefault="00861905" w:rsidP="003119AE">
      <w:bookmarkStart w:id="9" w:name="Par751"/>
      <w:bookmarkEnd w:id="9"/>
      <w:r w:rsidRPr="003119AE">
        <w:t>1)</w:t>
      </w:r>
      <w:r w:rsidR="00F02540" w:rsidRPr="003119AE">
        <w:t xml:space="preserve"> </w:t>
      </w:r>
      <w:r w:rsidRPr="003119AE">
        <w:t>проверять</w:t>
      </w:r>
      <w:r w:rsidR="00F02540" w:rsidRPr="003119AE">
        <w:t xml:space="preserve"> </w:t>
      </w:r>
      <w:r w:rsidRPr="003119AE">
        <w:t>выполнение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такие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относятся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полномочиям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имени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действуют</w:t>
      </w:r>
      <w:r w:rsidR="00F02540" w:rsidRPr="003119AE">
        <w:t xml:space="preserve"> </w:t>
      </w:r>
      <w:r w:rsidRPr="003119AE">
        <w:t>эти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лица;</w:t>
      </w:r>
    </w:p>
    <w:p w:rsidR="00861905" w:rsidRPr="003119AE" w:rsidRDefault="00861905" w:rsidP="003119AE">
      <w:bookmarkStart w:id="10" w:name="Par756"/>
      <w:bookmarkEnd w:id="10"/>
      <w:r w:rsidRPr="003119AE">
        <w:lastRenderedPageBreak/>
        <w:t>1.1)</w:t>
      </w:r>
      <w:r w:rsidR="00F02540" w:rsidRPr="003119AE">
        <w:t xml:space="preserve"> </w:t>
      </w:r>
      <w:r w:rsidRPr="003119AE">
        <w:t>проверять</w:t>
      </w:r>
      <w:r w:rsidR="00F02540" w:rsidRPr="003119AE">
        <w:t xml:space="preserve"> </w:t>
      </w:r>
      <w:r w:rsidRPr="003119AE">
        <w:t>выполнение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нормативными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исполнительной</w:t>
      </w:r>
      <w:r w:rsidR="00F02540" w:rsidRPr="003119AE">
        <w:t xml:space="preserve"> </w:t>
      </w:r>
      <w:r w:rsidRPr="003119AE">
        <w:t>власти</w:t>
      </w:r>
      <w:r w:rsidR="00F02540" w:rsidRPr="003119AE">
        <w:t xml:space="preserve"> </w:t>
      </w:r>
      <w:r w:rsidRPr="003119AE">
        <w:t>СССР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РСФСР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соответствующих</w:t>
      </w:r>
      <w:r w:rsidR="00F02540" w:rsidRPr="003119AE">
        <w:t xml:space="preserve"> </w:t>
      </w:r>
      <w:r w:rsidRPr="003119AE">
        <w:t>законодательству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01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2017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выполнение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обязательность</w:t>
      </w:r>
      <w:r w:rsidR="00F02540" w:rsidRPr="003119AE">
        <w:t xml:space="preserve"> </w:t>
      </w:r>
      <w:r w:rsidRPr="003119AE">
        <w:t>применения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предусмотрена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</w:p>
    <w:p w:rsidR="00861905" w:rsidRPr="003119AE" w:rsidRDefault="00861905" w:rsidP="003119AE">
      <w:bookmarkStart w:id="11" w:name="Par758"/>
      <w:bookmarkEnd w:id="11"/>
      <w:r w:rsidRPr="003119AE">
        <w:t>1.2)</w:t>
      </w:r>
      <w:r w:rsidR="00F02540" w:rsidRPr="003119AE">
        <w:t xml:space="preserve"> </w:t>
      </w:r>
      <w:r w:rsidRPr="003119AE">
        <w:t>проверять</w:t>
      </w:r>
      <w:r w:rsidR="00F02540" w:rsidRPr="003119AE">
        <w:t xml:space="preserve"> </w:t>
      </w:r>
      <w:r w:rsidRPr="003119AE">
        <w:t>выполнение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опубликованными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порядке;</w:t>
      </w:r>
    </w:p>
    <w:p w:rsidR="00861905" w:rsidRPr="003119AE" w:rsidRDefault="00861905" w:rsidP="003119AE">
      <w:proofErr w:type="gramStart"/>
      <w:r w:rsidRPr="003119AE">
        <w:t>2)</w:t>
      </w:r>
      <w:r w:rsidR="00F02540" w:rsidRPr="003119AE">
        <w:t xml:space="preserve"> </w:t>
      </w:r>
      <w:r w:rsidRPr="003119AE">
        <w:t>осуществлять</w:t>
      </w:r>
      <w:r w:rsidR="00F02540" w:rsidRPr="003119AE">
        <w:t xml:space="preserve"> </w:t>
      </w:r>
      <w:r w:rsidRPr="003119AE">
        <w:t>плановую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внеплановую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отсутствия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исключением</w:t>
      </w:r>
      <w:r w:rsidR="00F02540" w:rsidRPr="003119AE">
        <w:t xml:space="preserve"> </w:t>
      </w:r>
      <w:r w:rsidRPr="003119AE">
        <w:t>случая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основанию,</w:t>
      </w:r>
      <w:r w:rsidR="00F02540" w:rsidRPr="003119AE">
        <w:t xml:space="preserve"> </w:t>
      </w:r>
      <w:r w:rsidRPr="003119AE">
        <w:t>предусмотренному</w:t>
      </w:r>
      <w:r w:rsidR="00F02540" w:rsidRPr="003119AE">
        <w:t xml:space="preserve"> </w:t>
      </w:r>
      <w:r w:rsidRPr="003119AE">
        <w:t>подпунктом</w:t>
      </w:r>
      <w:r w:rsidR="00F02540" w:rsidRPr="003119AE">
        <w:t xml:space="preserve"> </w:t>
      </w:r>
      <w:r w:rsidRPr="003119AE">
        <w:t>«б»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соблюдения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земельного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в</w:t>
      </w:r>
      <w:proofErr w:type="gramEnd"/>
      <w:r w:rsidR="00F02540" w:rsidRPr="003119AE">
        <w:t xml:space="preserve"> </w:t>
      </w:r>
      <w:proofErr w:type="gramStart"/>
      <w:r w:rsidRPr="003119AE">
        <w:t>случаях</w:t>
      </w:r>
      <w:proofErr w:type="gramEnd"/>
      <w:r w:rsidR="00F02540" w:rsidRPr="003119AE">
        <w:t xml:space="preserve"> </w:t>
      </w:r>
      <w:r w:rsidRPr="003119AE">
        <w:t>надлежащего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собственников</w:t>
      </w:r>
      <w:r w:rsidR="00F02540" w:rsidRPr="003119AE">
        <w:t xml:space="preserve"> </w:t>
      </w:r>
      <w:r w:rsidRPr="003119AE">
        <w:t>земельных</w:t>
      </w:r>
      <w:r w:rsidR="00F02540" w:rsidRPr="003119AE">
        <w:t xml:space="preserve"> </w:t>
      </w:r>
      <w:r w:rsidRPr="003119AE">
        <w:t>участков,</w:t>
      </w:r>
      <w:r w:rsidR="00F02540" w:rsidRPr="003119AE">
        <w:t xml:space="preserve"> </w:t>
      </w:r>
      <w:r w:rsidRPr="003119AE">
        <w:t>землепользователей,</w:t>
      </w:r>
      <w:r w:rsidR="00F02540" w:rsidRPr="003119AE">
        <w:t xml:space="preserve"> </w:t>
      </w:r>
      <w:r w:rsidRPr="003119AE">
        <w:t>землевладельцев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арендаторов</w:t>
      </w:r>
      <w:r w:rsidR="00F02540" w:rsidRPr="003119AE">
        <w:t xml:space="preserve"> </w:t>
      </w:r>
      <w:r w:rsidRPr="003119AE">
        <w:t>земельных</w:t>
      </w:r>
      <w:r w:rsidR="00F02540" w:rsidRPr="003119AE">
        <w:t xml:space="preserve"> </w:t>
      </w:r>
      <w:r w:rsidRPr="003119AE">
        <w:t>участков;</w:t>
      </w:r>
    </w:p>
    <w:p w:rsidR="00861905" w:rsidRPr="003119AE" w:rsidRDefault="00861905" w:rsidP="003119AE">
      <w:bookmarkStart w:id="12" w:name="Par762"/>
      <w:bookmarkEnd w:id="12"/>
      <w:r w:rsidRPr="003119AE">
        <w:t>3)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образцов</w:t>
      </w:r>
      <w:r w:rsidR="00F02540" w:rsidRPr="003119AE">
        <w:t xml:space="preserve"> </w:t>
      </w:r>
      <w:r w:rsidRPr="003119AE">
        <w:t>продукции,</w:t>
      </w:r>
      <w:r w:rsidR="00F02540" w:rsidRPr="003119AE">
        <w:t xml:space="preserve"> </w:t>
      </w:r>
      <w:r w:rsidRPr="003119AE">
        <w:t>проб</w:t>
      </w:r>
      <w:r w:rsidR="00F02540" w:rsidRPr="003119AE">
        <w:t xml:space="preserve"> </w:t>
      </w:r>
      <w:r w:rsidRPr="003119AE">
        <w:t>обследования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производственной</w:t>
      </w:r>
      <w:r w:rsidR="00F02540" w:rsidRPr="003119AE">
        <w:t xml:space="preserve"> </w:t>
      </w:r>
      <w:r w:rsidRPr="003119AE">
        <w:t>среды,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они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объектами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относятся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изымать</w:t>
      </w:r>
      <w:r w:rsidR="00F02540" w:rsidRPr="003119AE">
        <w:t xml:space="preserve"> </w:t>
      </w:r>
      <w:r w:rsidRPr="003119AE">
        <w:t>оригиналы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документов;</w:t>
      </w:r>
    </w:p>
    <w:p w:rsidR="00861905" w:rsidRPr="003119AE" w:rsidRDefault="00861905" w:rsidP="003119AE">
      <w:proofErr w:type="gramStart"/>
      <w:r w:rsidRPr="003119AE">
        <w:t>4)</w:t>
      </w:r>
      <w:r w:rsidR="00F02540" w:rsidRPr="003119AE">
        <w:t xml:space="preserve"> </w:t>
      </w:r>
      <w:r w:rsidRPr="003119AE">
        <w:t>отбирать</w:t>
      </w:r>
      <w:r w:rsidR="00F02540" w:rsidRPr="003119AE">
        <w:t xml:space="preserve"> </w:t>
      </w:r>
      <w:r w:rsidRPr="003119AE">
        <w:t>образцы</w:t>
      </w:r>
      <w:r w:rsidR="00F02540" w:rsidRPr="003119AE">
        <w:t xml:space="preserve"> </w:t>
      </w:r>
      <w:r w:rsidRPr="003119AE">
        <w:t>продукции,</w:t>
      </w:r>
      <w:r w:rsidR="00F02540" w:rsidRPr="003119AE">
        <w:t xml:space="preserve"> </w:t>
      </w:r>
      <w:r w:rsidRPr="003119AE">
        <w:t>пробы</w:t>
      </w:r>
      <w:r w:rsidR="00F02540" w:rsidRPr="003119AE">
        <w:t xml:space="preserve"> </w:t>
      </w:r>
      <w:r w:rsidRPr="003119AE">
        <w:t>обследования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производственной</w:t>
      </w:r>
      <w:r w:rsidR="00F02540" w:rsidRPr="003119AE">
        <w:t xml:space="preserve"> </w:t>
      </w:r>
      <w:r w:rsidRPr="003119AE">
        <w:t>среды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испытаний,</w:t>
      </w:r>
      <w:r w:rsidR="00F02540" w:rsidRPr="003119AE">
        <w:t xml:space="preserve"> </w:t>
      </w:r>
      <w:r w:rsidRPr="003119AE">
        <w:t>измерений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оформления</w:t>
      </w:r>
      <w:r w:rsidR="00F02540" w:rsidRPr="003119AE">
        <w:t xml:space="preserve"> </w:t>
      </w:r>
      <w:r w:rsidRPr="003119AE">
        <w:t>протоколов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отборе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образцов,</w:t>
      </w:r>
      <w:r w:rsidR="00F02540" w:rsidRPr="003119AE">
        <w:t xml:space="preserve"> </w:t>
      </w:r>
      <w:r w:rsidRPr="003119AE">
        <w:t>проб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установленной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количестве,</w:t>
      </w:r>
      <w:r w:rsidR="00F02540" w:rsidRPr="003119AE">
        <w:t xml:space="preserve"> </w:t>
      </w:r>
      <w:r w:rsidRPr="003119AE">
        <w:t>превышающем</w:t>
      </w:r>
      <w:r w:rsidR="00F02540" w:rsidRPr="003119AE">
        <w:t xml:space="preserve"> </w:t>
      </w:r>
      <w:r w:rsidRPr="003119AE">
        <w:t>нормы,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национальными</w:t>
      </w:r>
      <w:r w:rsidR="00F02540" w:rsidRPr="003119AE">
        <w:t xml:space="preserve"> </w:t>
      </w:r>
      <w:r w:rsidRPr="003119AE">
        <w:t>стандартами,</w:t>
      </w:r>
      <w:r w:rsidR="00F02540" w:rsidRPr="003119AE">
        <w:t xml:space="preserve"> </w:t>
      </w:r>
      <w:r w:rsidRPr="003119AE">
        <w:t>правилами</w:t>
      </w:r>
      <w:r w:rsidR="00F02540" w:rsidRPr="003119AE">
        <w:t xml:space="preserve"> </w:t>
      </w:r>
      <w:r w:rsidRPr="003119AE">
        <w:t>отбора</w:t>
      </w:r>
      <w:r w:rsidR="00F02540" w:rsidRPr="003119AE">
        <w:t xml:space="preserve"> </w:t>
      </w:r>
      <w:r w:rsidRPr="003119AE">
        <w:t>образцов,</w:t>
      </w:r>
      <w:r w:rsidR="00F02540" w:rsidRPr="003119AE">
        <w:t xml:space="preserve"> </w:t>
      </w:r>
      <w:r w:rsidRPr="003119AE">
        <w:t>проб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методами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испытаний,</w:t>
      </w:r>
      <w:r w:rsidR="00F02540" w:rsidRPr="003119AE">
        <w:t xml:space="preserve"> </w:t>
      </w:r>
      <w:r w:rsidRPr="003119AE">
        <w:t>измерений,</w:t>
      </w:r>
      <w:r w:rsidR="00F02540" w:rsidRPr="003119AE">
        <w:t xml:space="preserve"> </w:t>
      </w:r>
      <w:r w:rsidRPr="003119AE">
        <w:t>техническими</w:t>
      </w:r>
      <w:r w:rsidR="00F02540" w:rsidRPr="003119AE">
        <w:t xml:space="preserve"> </w:t>
      </w:r>
      <w:r w:rsidRPr="003119AE">
        <w:t>регламентами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действующими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вступления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силу</w:t>
      </w:r>
      <w:r w:rsidR="00F02540" w:rsidRPr="003119AE">
        <w:t xml:space="preserve"> </w:t>
      </w:r>
      <w:r w:rsidRPr="003119AE">
        <w:t>иными</w:t>
      </w:r>
      <w:r w:rsidR="00F02540" w:rsidRPr="003119AE">
        <w:t xml:space="preserve"> </w:t>
      </w:r>
      <w:r w:rsidRPr="003119AE">
        <w:t>нормативными</w:t>
      </w:r>
      <w:proofErr w:type="gramEnd"/>
      <w:r w:rsidR="00F02540" w:rsidRPr="003119AE">
        <w:t xml:space="preserve"> </w:t>
      </w:r>
      <w:r w:rsidRPr="003119AE">
        <w:t>техническими</w:t>
      </w:r>
      <w:r w:rsidR="00F02540" w:rsidRPr="003119AE">
        <w:t xml:space="preserve"> </w:t>
      </w:r>
      <w:r w:rsidRPr="003119AE">
        <w:t>документами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правилами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методами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испытаний,</w:t>
      </w:r>
      <w:r w:rsidR="00F02540" w:rsidRPr="003119AE">
        <w:t xml:space="preserve"> </w:t>
      </w:r>
      <w:r w:rsidRPr="003119AE">
        <w:t>измерений;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распространять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полученную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результате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составляющую</w:t>
      </w:r>
      <w:r w:rsidR="00F02540" w:rsidRPr="003119AE">
        <w:t xml:space="preserve"> </w:t>
      </w:r>
      <w:r w:rsidRPr="003119AE">
        <w:t>государственную,</w:t>
      </w:r>
      <w:r w:rsidR="00F02540" w:rsidRPr="003119AE">
        <w:t xml:space="preserve"> </w:t>
      </w:r>
      <w:r w:rsidRPr="003119AE">
        <w:t>коммерческую,</w:t>
      </w:r>
      <w:r w:rsidR="00F02540" w:rsidRPr="003119AE">
        <w:t xml:space="preserve"> </w:t>
      </w:r>
      <w:r w:rsidRPr="003119AE">
        <w:t>служебную,</w:t>
      </w:r>
      <w:r w:rsidR="00F02540" w:rsidRPr="003119AE">
        <w:t xml:space="preserve"> </w:t>
      </w:r>
      <w:r w:rsidRPr="003119AE">
        <w:t>иную</w:t>
      </w:r>
      <w:r w:rsidR="00F02540" w:rsidRPr="003119AE">
        <w:t xml:space="preserve"> </w:t>
      </w:r>
      <w:r w:rsidRPr="003119AE">
        <w:t>охраняемую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тайну,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исключением</w:t>
      </w:r>
      <w:r w:rsidR="00F02540" w:rsidRPr="003119AE">
        <w:t xml:space="preserve"> </w:t>
      </w:r>
      <w:r w:rsidRPr="003119AE">
        <w:t>случаев,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</w:p>
    <w:p w:rsidR="00861905" w:rsidRPr="003119AE" w:rsidRDefault="00861905" w:rsidP="003119AE">
      <w:bookmarkStart w:id="13" w:name="Par765"/>
      <w:bookmarkEnd w:id="13"/>
      <w:r w:rsidRPr="003119AE">
        <w:t>6)</w:t>
      </w:r>
      <w:r w:rsidR="00F02540" w:rsidRPr="003119AE">
        <w:t xml:space="preserve"> </w:t>
      </w:r>
      <w:r w:rsidRPr="003119AE">
        <w:t>превышать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сроки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7)</w:t>
      </w:r>
      <w:r w:rsidR="00F02540" w:rsidRPr="003119AE">
        <w:t xml:space="preserve"> </w:t>
      </w:r>
      <w:r w:rsidRPr="003119AE">
        <w:t>осуществлять</w:t>
      </w:r>
      <w:r w:rsidR="00F02540" w:rsidRPr="003119AE">
        <w:t xml:space="preserve"> </w:t>
      </w:r>
      <w:r w:rsidRPr="003119AE">
        <w:t>выдачу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лицам,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предпринимателям</w:t>
      </w:r>
      <w:r w:rsidR="00F02540" w:rsidRPr="003119AE">
        <w:t xml:space="preserve"> </w:t>
      </w:r>
      <w:r w:rsidRPr="003119AE">
        <w:t>предписаний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предложений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счет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контролю;</w:t>
      </w:r>
    </w:p>
    <w:p w:rsidR="00861905" w:rsidRPr="003119AE" w:rsidRDefault="00861905" w:rsidP="003119AE">
      <w:proofErr w:type="gramStart"/>
      <w:r w:rsidRPr="003119AE">
        <w:t>8)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01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2017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включая</w:t>
      </w:r>
      <w:r w:rsidR="00F02540" w:rsidRPr="003119AE">
        <w:t xml:space="preserve"> </w:t>
      </w:r>
      <w:r w:rsidRPr="003119AE">
        <w:t>разрешительные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имеющиеся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государственных</w:t>
      </w:r>
      <w:r w:rsidR="00F02540" w:rsidRPr="003119AE">
        <w:t xml:space="preserve"> </w:t>
      </w:r>
      <w:r w:rsidRPr="003119AE">
        <w:t>органов,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подведомственных</w:t>
      </w:r>
      <w:r w:rsidR="00F02540" w:rsidRPr="003119AE">
        <w:t xml:space="preserve"> </w:t>
      </w:r>
      <w:r w:rsidRPr="003119AE">
        <w:t>государственным</w:t>
      </w:r>
      <w:r w:rsidR="00F02540" w:rsidRPr="003119AE">
        <w:t xml:space="preserve"> </w:t>
      </w:r>
      <w:r w:rsidRPr="003119AE">
        <w:t>органам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органам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организаций,</w:t>
      </w:r>
      <w:r w:rsidR="00F02540" w:rsidRPr="003119AE">
        <w:t xml:space="preserve"> </w:t>
      </w:r>
      <w:r w:rsidRPr="003119AE">
        <w:t>включенные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определенный</w:t>
      </w:r>
      <w:r w:rsidR="00F02540" w:rsidRPr="003119AE">
        <w:t xml:space="preserve"> </w:t>
      </w:r>
      <w:r w:rsidRPr="003119AE">
        <w:t>Правительством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перечень;</w:t>
      </w:r>
      <w:proofErr w:type="gramEnd"/>
    </w:p>
    <w:p w:rsidR="00861905" w:rsidRPr="003119AE" w:rsidRDefault="00861905" w:rsidP="003119AE">
      <w:r w:rsidRPr="003119AE">
        <w:t>9)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даты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проверки.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запрашивать</w:t>
      </w:r>
      <w:r w:rsidR="00F02540" w:rsidRPr="003119AE">
        <w:t xml:space="preserve"> </w:t>
      </w:r>
      <w:r w:rsidRPr="003119AE">
        <w:t>необходимые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взаимодействия.</w:t>
      </w:r>
    </w:p>
    <w:p w:rsidR="00861905" w:rsidRPr="003119AE" w:rsidRDefault="00861905" w:rsidP="003119AE">
      <w:r w:rsidRPr="003119AE">
        <w:t>1.7.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обязанности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осуществляются</w:t>
      </w:r>
      <w:r w:rsidR="00F02540" w:rsidRPr="003119AE">
        <w:t xml:space="preserve"> </w:t>
      </w:r>
      <w:r w:rsidRPr="003119AE">
        <w:t>мероприятия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муниципальному</w:t>
      </w:r>
      <w:r w:rsidR="00F02540" w:rsidRPr="003119AE">
        <w:t xml:space="preserve"> </w:t>
      </w:r>
      <w:r w:rsidRPr="003119AE">
        <w:t>контролю.</w:t>
      </w:r>
    </w:p>
    <w:p w:rsidR="00861905" w:rsidRPr="003119AE" w:rsidRDefault="00861905" w:rsidP="003119AE">
      <w:r w:rsidRPr="003119AE">
        <w:lastRenderedPageBreak/>
        <w:t>1.7.1.</w:t>
      </w:r>
      <w:r w:rsidR="00F02540" w:rsidRPr="003119AE">
        <w:t xml:space="preserve"> </w:t>
      </w:r>
      <w:bookmarkStart w:id="14" w:name="sub_10072"/>
      <w:r w:rsidRPr="003119AE">
        <w:t>Руководитель,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имеют</w:t>
      </w:r>
      <w:r w:rsidR="00F02540" w:rsidRPr="003119AE">
        <w:t xml:space="preserve"> </w:t>
      </w:r>
      <w:r w:rsidRPr="003119AE">
        <w:t>право:</w:t>
      </w:r>
      <w:bookmarkEnd w:id="14"/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непосредственно</w:t>
      </w:r>
      <w:r w:rsidR="00F02540" w:rsidRPr="003119AE">
        <w:t xml:space="preserve"> </w:t>
      </w:r>
      <w:r w:rsidRPr="003119AE">
        <w:t>присутствовать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давать</w:t>
      </w:r>
      <w:r w:rsidR="00F02540" w:rsidRPr="003119AE">
        <w:t xml:space="preserve"> </w:t>
      </w:r>
      <w:r w:rsidRPr="003119AE">
        <w:t>объяснения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вопросам,</w:t>
      </w:r>
      <w:r w:rsidR="00F02540" w:rsidRPr="003119AE">
        <w:t xml:space="preserve"> </w:t>
      </w:r>
      <w:r w:rsidRPr="003119AE">
        <w:t>относящимся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получать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которая</w:t>
      </w:r>
      <w:r w:rsidR="00F02540" w:rsidRPr="003119AE">
        <w:t xml:space="preserve"> </w:t>
      </w:r>
      <w:r w:rsidRPr="003119AE">
        <w:t>относится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предоставление</w:t>
      </w:r>
      <w:r w:rsidR="00F02540" w:rsidRPr="003119AE">
        <w:t xml:space="preserve"> </w:t>
      </w:r>
      <w:r w:rsidRPr="003119AE">
        <w:t>которой</w:t>
      </w:r>
      <w:r w:rsidR="00F02540" w:rsidRPr="003119AE">
        <w:t xml:space="preserve"> </w:t>
      </w:r>
      <w:r w:rsidRPr="003119AE">
        <w:t>предусмотрено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294-ФЗ;</w:t>
      </w:r>
    </w:p>
    <w:p w:rsidR="00861905" w:rsidRPr="003119AE" w:rsidRDefault="00861905" w:rsidP="003119AE">
      <w:r w:rsidRPr="003119AE">
        <w:t>2.1)</w:t>
      </w:r>
      <w:r w:rsidR="00F02540" w:rsidRPr="003119AE">
        <w:t xml:space="preserve"> </w:t>
      </w:r>
      <w:r w:rsidRPr="003119AE">
        <w:t>знакомиться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документами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информацией,</w:t>
      </w:r>
      <w:r w:rsidR="00F02540" w:rsidRPr="003119AE">
        <w:t xml:space="preserve"> </w:t>
      </w:r>
      <w:r w:rsidRPr="003119AE">
        <w:t>полученными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государственных</w:t>
      </w:r>
      <w:r w:rsidR="00F02540" w:rsidRPr="003119AE">
        <w:t xml:space="preserve"> </w:t>
      </w:r>
      <w:r w:rsidRPr="003119AE">
        <w:t>органов,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подведомственных</w:t>
      </w:r>
      <w:r w:rsidR="00F02540" w:rsidRPr="003119AE">
        <w:t xml:space="preserve"> </w:t>
      </w:r>
      <w:r w:rsidRPr="003119AE">
        <w:t>государственным</w:t>
      </w:r>
      <w:r w:rsidR="00F02540" w:rsidRPr="003119AE">
        <w:t xml:space="preserve"> </w:t>
      </w:r>
      <w:r w:rsidRPr="003119AE">
        <w:t>органам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органам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организаций,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находятся</w:t>
      </w:r>
      <w:r w:rsidR="00F02540" w:rsidRPr="003119AE">
        <w:t xml:space="preserve"> </w:t>
      </w:r>
      <w:r w:rsidRPr="003119AE">
        <w:t>эти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информация;</w:t>
      </w:r>
    </w:p>
    <w:p w:rsidR="00861905" w:rsidRPr="003119AE" w:rsidRDefault="00861905" w:rsidP="003119AE">
      <w:r w:rsidRPr="003119AE">
        <w:t>2.2)</w:t>
      </w:r>
      <w:r w:rsidR="00F02540" w:rsidRPr="003119AE">
        <w:t xml:space="preserve"> </w:t>
      </w:r>
      <w:r w:rsidRPr="003119AE">
        <w:t>представлять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запрашиваемые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собственной</w:t>
      </w:r>
      <w:r w:rsidR="00F02540" w:rsidRPr="003119AE">
        <w:t xml:space="preserve"> </w:t>
      </w:r>
      <w:r w:rsidRPr="003119AE">
        <w:t>инициативе;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знакомиться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результатами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указывать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акте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своем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результатами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согласии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несогласии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ними,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отдельными</w:t>
      </w:r>
      <w:r w:rsidR="00F02540" w:rsidRPr="003119AE">
        <w:t xml:space="preserve"> </w:t>
      </w:r>
      <w:r w:rsidRPr="003119AE">
        <w:t>действиями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обжаловать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повлекшие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собой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административном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судебном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привлекать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Президенте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субъекте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участию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проверке.</w:t>
      </w:r>
    </w:p>
    <w:p w:rsidR="00861905" w:rsidRPr="003119AE" w:rsidRDefault="00861905" w:rsidP="003119AE">
      <w:proofErr w:type="gramStart"/>
      <w:r w:rsidRPr="003119AE">
        <w:t>6)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возмещение</w:t>
      </w:r>
      <w:r w:rsidR="00F02540" w:rsidRPr="003119AE">
        <w:t xml:space="preserve"> </w:t>
      </w:r>
      <w:r w:rsidRPr="003119AE">
        <w:t>вреда,</w:t>
      </w:r>
      <w:r w:rsidR="00F02540" w:rsidRPr="003119AE">
        <w:t xml:space="preserve"> </w:t>
      </w:r>
      <w:r w:rsidRPr="003119AE">
        <w:t>причиненного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лицам,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предпринимателям</w:t>
      </w:r>
      <w:r w:rsidR="00F02540" w:rsidRPr="003119AE">
        <w:t xml:space="preserve"> </w:t>
      </w:r>
      <w:r w:rsidRPr="003119AE">
        <w:t>вследствие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(бездействия)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признанных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неправомерными,</w:t>
      </w:r>
      <w:r w:rsidR="00F02540" w:rsidRPr="003119AE">
        <w:t xml:space="preserve"> </w:t>
      </w:r>
      <w:r w:rsidRPr="003119AE">
        <w:t>который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возмещению,</w:t>
      </w:r>
      <w:r w:rsidR="00F02540" w:rsidRPr="003119AE">
        <w:t xml:space="preserve"> </w:t>
      </w:r>
      <w:r w:rsidRPr="003119AE">
        <w:t>включая</w:t>
      </w:r>
      <w:r w:rsidR="00F02540" w:rsidRPr="003119AE">
        <w:t xml:space="preserve"> </w:t>
      </w:r>
      <w:r w:rsidRPr="003119AE">
        <w:t>упущенную</w:t>
      </w:r>
      <w:r w:rsidR="00F02540" w:rsidRPr="003119AE">
        <w:t xml:space="preserve"> </w:t>
      </w:r>
      <w:r w:rsidRPr="003119AE">
        <w:t>выгоду</w:t>
      </w:r>
      <w:r w:rsidR="00F02540" w:rsidRPr="003119AE">
        <w:t xml:space="preserve"> </w:t>
      </w:r>
      <w:r w:rsidRPr="003119AE">
        <w:t>(неполученный</w:t>
      </w:r>
      <w:r w:rsidR="00F02540" w:rsidRPr="003119AE">
        <w:t xml:space="preserve"> </w:t>
      </w:r>
      <w:r w:rsidRPr="003119AE">
        <w:t>доход),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счет</w:t>
      </w:r>
      <w:r w:rsidR="00F02540" w:rsidRPr="003119AE">
        <w:t xml:space="preserve"> </w:t>
      </w:r>
      <w:r w:rsidRPr="003119AE">
        <w:t>средств</w:t>
      </w:r>
      <w:r w:rsidR="00F02540" w:rsidRPr="003119AE">
        <w:t xml:space="preserve"> </w:t>
      </w:r>
      <w:r w:rsidRPr="003119AE">
        <w:t>бюджета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гражданским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определенной</w:t>
      </w:r>
      <w:r w:rsidR="00F02540" w:rsidRPr="003119AE">
        <w:t xml:space="preserve"> </w:t>
      </w:r>
      <w:r w:rsidRPr="003119AE">
        <w:t>статьёй</w:t>
      </w:r>
      <w:r w:rsidR="00F02540" w:rsidRPr="003119AE">
        <w:t xml:space="preserve"> </w:t>
      </w:r>
      <w:r w:rsidRPr="003119AE">
        <w:t>22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года.</w:t>
      </w:r>
      <w:proofErr w:type="gramEnd"/>
    </w:p>
    <w:p w:rsidR="00861905" w:rsidRPr="003119AE" w:rsidRDefault="00861905" w:rsidP="003119AE">
      <w:r w:rsidRPr="003119AE">
        <w:t>1.7.2.</w:t>
      </w:r>
      <w:r w:rsidR="00F02540" w:rsidRPr="003119AE">
        <w:t xml:space="preserve"> </w:t>
      </w:r>
      <w:r w:rsidRPr="003119AE">
        <w:t>Обязанности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осуществляются</w:t>
      </w:r>
      <w:r w:rsidR="00F02540" w:rsidRPr="003119AE">
        <w:t xml:space="preserve"> </w:t>
      </w:r>
      <w:r w:rsidRPr="003119AE">
        <w:t>мероприятия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муниципальному</w:t>
      </w:r>
      <w:r w:rsidR="00F02540" w:rsidRPr="003119AE">
        <w:t xml:space="preserve"> </w:t>
      </w:r>
      <w:r w:rsidRPr="003119AE">
        <w:t>контролю: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юридические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обеспечить</w:t>
      </w:r>
      <w:r w:rsidR="00F02540" w:rsidRPr="003119AE">
        <w:t xml:space="preserve"> </w:t>
      </w:r>
      <w:r w:rsidRPr="003119AE">
        <w:t>присутствие</w:t>
      </w:r>
      <w:r w:rsidR="00F02540" w:rsidRPr="003119AE">
        <w:t xml:space="preserve"> </w:t>
      </w:r>
      <w:r w:rsidRPr="003119AE">
        <w:t>руководителей,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уполномоченных</w:t>
      </w:r>
      <w:r w:rsidR="00F02540" w:rsidRPr="003119AE">
        <w:t xml:space="preserve"> </w:t>
      </w:r>
      <w:r w:rsidRPr="003119AE">
        <w:t>представителей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лиц;</w:t>
      </w:r>
      <w:r w:rsidR="00F02540" w:rsidRPr="003119AE">
        <w:t xml:space="preserve"> </w:t>
      </w:r>
      <w:r w:rsidRPr="003119AE">
        <w:t>индивидуальные</w:t>
      </w:r>
      <w:r w:rsidR="00F02540" w:rsidRPr="003119AE">
        <w:t xml:space="preserve"> </w:t>
      </w:r>
      <w:r w:rsidRPr="003119AE">
        <w:t>предприниматели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присутствовать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обеспечить</w:t>
      </w:r>
      <w:r w:rsidR="00F02540" w:rsidRPr="003119AE">
        <w:t xml:space="preserve"> </w:t>
      </w:r>
      <w:r w:rsidRPr="003119AE">
        <w:t>присутствие</w:t>
      </w:r>
      <w:r w:rsidR="00F02540" w:rsidRPr="003119AE">
        <w:t xml:space="preserve"> </w:t>
      </w:r>
      <w:r w:rsidRPr="003119AE">
        <w:t>уполномоченных</w:t>
      </w:r>
      <w:r w:rsidR="00F02540" w:rsidRPr="003119AE">
        <w:t xml:space="preserve"> </w:t>
      </w:r>
      <w:r w:rsidRPr="003119AE">
        <w:t>представителей,</w:t>
      </w:r>
      <w:r w:rsidR="00F02540" w:rsidRPr="003119AE">
        <w:t xml:space="preserve"> </w:t>
      </w:r>
      <w:r w:rsidRPr="003119AE">
        <w:t>ответственных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выполнению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актами;</w:t>
      </w:r>
    </w:p>
    <w:p w:rsidR="00861905" w:rsidRPr="003119AE" w:rsidRDefault="00861905" w:rsidP="003119AE">
      <w:proofErr w:type="gramStart"/>
      <w:r w:rsidRPr="003119AE">
        <w:t>2)</w:t>
      </w:r>
      <w:r w:rsidR="00F02540" w:rsidRPr="003119AE">
        <w:t xml:space="preserve"> </w:t>
      </w:r>
      <w:r w:rsidRPr="003119AE">
        <w:t>руководитель,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предоставить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лицам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проводящим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возможность</w:t>
      </w:r>
      <w:r w:rsidR="00F02540" w:rsidRPr="003119AE">
        <w:t xml:space="preserve"> </w:t>
      </w:r>
      <w:r w:rsidRPr="003119AE">
        <w:t>ознакомиться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документами,</w:t>
      </w:r>
      <w:r w:rsidR="00F02540" w:rsidRPr="003119AE">
        <w:t xml:space="preserve"> </w:t>
      </w:r>
      <w:r w:rsidRPr="003119AE">
        <w:t>связанными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целями,</w:t>
      </w:r>
      <w:r w:rsidR="00F02540" w:rsidRPr="003119AE">
        <w:t xml:space="preserve"> </w:t>
      </w:r>
      <w:r w:rsidRPr="003119AE">
        <w:t>задачами</w:t>
      </w:r>
      <w:r w:rsidR="00F02540" w:rsidRPr="003119AE">
        <w:t xml:space="preserve"> </w:t>
      </w:r>
      <w:r w:rsidRPr="003119AE">
        <w:t>и</w:t>
      </w:r>
      <w:proofErr w:type="gramEnd"/>
    </w:p>
    <w:p w:rsidR="00861905" w:rsidRPr="003119AE" w:rsidRDefault="00861905" w:rsidP="003119AE">
      <w:proofErr w:type="gramStart"/>
      <w:r w:rsidRPr="003119AE">
        <w:t>предметом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предшествовало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обеспечить</w:t>
      </w:r>
      <w:r w:rsidR="00F02540" w:rsidRPr="003119AE">
        <w:t xml:space="preserve"> </w:t>
      </w:r>
      <w:r w:rsidRPr="003119AE">
        <w:t>доступ</w:t>
      </w:r>
      <w:r w:rsidR="00F02540" w:rsidRPr="003119AE">
        <w:t xml:space="preserve"> </w:t>
      </w:r>
      <w:r w:rsidRPr="003119AE">
        <w:lastRenderedPageBreak/>
        <w:t>проводящих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участвующих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представителей</w:t>
      </w:r>
      <w:r w:rsidR="00F02540" w:rsidRPr="003119AE">
        <w:t xml:space="preserve"> </w:t>
      </w:r>
      <w:r w:rsidRPr="003119AE">
        <w:t>экспертных</w:t>
      </w:r>
      <w:r w:rsidR="00F02540" w:rsidRPr="003119AE">
        <w:t xml:space="preserve"> </w:t>
      </w:r>
      <w:r w:rsidRPr="003119AE">
        <w:t>организаций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территорию,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используемые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здания,</w:t>
      </w:r>
      <w:r w:rsidR="00F02540" w:rsidRPr="003119AE">
        <w:t xml:space="preserve"> </w:t>
      </w:r>
      <w:r w:rsidRPr="003119AE">
        <w:t>строения,</w:t>
      </w:r>
      <w:r w:rsidR="00F02540" w:rsidRPr="003119AE">
        <w:t xml:space="preserve"> </w:t>
      </w:r>
      <w:r w:rsidRPr="003119AE">
        <w:t>сооружения,</w:t>
      </w:r>
      <w:r w:rsidR="00F02540" w:rsidRPr="003119AE">
        <w:t xml:space="preserve"> </w:t>
      </w:r>
      <w:r w:rsidRPr="003119AE">
        <w:t>помещения,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используемым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оборудованию,</w:t>
      </w:r>
      <w:r w:rsidR="00F02540" w:rsidRPr="003119AE">
        <w:t xml:space="preserve"> </w:t>
      </w:r>
      <w:r w:rsidRPr="003119AE">
        <w:t>подобным</w:t>
      </w:r>
      <w:r w:rsidR="00F02540" w:rsidRPr="003119AE">
        <w:t xml:space="preserve"> </w:t>
      </w:r>
      <w:r w:rsidRPr="003119AE">
        <w:t>объектам,</w:t>
      </w:r>
      <w:r w:rsidR="00F02540" w:rsidRPr="003119AE">
        <w:t xml:space="preserve"> </w:t>
      </w:r>
      <w:r w:rsidRPr="003119AE">
        <w:t>транспортным</w:t>
      </w:r>
      <w:r w:rsidR="00F02540" w:rsidRPr="003119AE">
        <w:t xml:space="preserve"> </w:t>
      </w:r>
      <w:r w:rsidRPr="003119AE">
        <w:t>средствам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перевозимым</w:t>
      </w:r>
      <w:r w:rsidR="00F02540" w:rsidRPr="003119AE">
        <w:t xml:space="preserve"> </w:t>
      </w:r>
      <w:r w:rsidRPr="003119AE">
        <w:t>ими</w:t>
      </w:r>
      <w:proofErr w:type="gramEnd"/>
      <w:r w:rsidR="00F02540" w:rsidRPr="003119AE">
        <w:t xml:space="preserve"> </w:t>
      </w:r>
      <w:r w:rsidRPr="003119AE">
        <w:t>грузам;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осуществляются</w:t>
      </w:r>
      <w:r w:rsidR="00F02540" w:rsidRPr="003119AE">
        <w:t xml:space="preserve"> </w:t>
      </w:r>
      <w:r w:rsidRPr="003119AE">
        <w:t>мероприятия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муниципальному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исполнить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установленный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предписание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актами.</w:t>
      </w:r>
    </w:p>
    <w:p w:rsidR="00861905" w:rsidRPr="003119AE" w:rsidRDefault="00861905" w:rsidP="003119AE">
      <w:r w:rsidRPr="003119AE">
        <w:t>1.7.2.1.</w:t>
      </w:r>
      <w:r w:rsidR="00F02540" w:rsidRPr="003119AE">
        <w:t xml:space="preserve"> </w:t>
      </w:r>
      <w:proofErr w:type="gramStart"/>
      <w:r w:rsidRPr="003119AE">
        <w:t>Юридические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руководители,</w:t>
      </w:r>
      <w:r w:rsidR="00F02540" w:rsidRPr="003119AE">
        <w:t xml:space="preserve"> </w:t>
      </w:r>
      <w:r w:rsidRPr="003119AE">
        <w:t>иные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уполномоченные</w:t>
      </w:r>
      <w:r w:rsidR="00F02540" w:rsidRPr="003119AE">
        <w:t xml:space="preserve"> </w:t>
      </w:r>
      <w:r w:rsidRPr="003119AE">
        <w:t>представители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индивидуальные</w:t>
      </w:r>
      <w:r w:rsidR="00F02540" w:rsidRPr="003119AE">
        <w:t xml:space="preserve"> </w:t>
      </w:r>
      <w:r w:rsidRPr="003119AE">
        <w:t>предприниматели,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уполномоченные</w:t>
      </w:r>
      <w:r w:rsidR="00F02540" w:rsidRPr="003119AE">
        <w:t xml:space="preserve"> </w:t>
      </w:r>
      <w:r w:rsidRPr="003119AE">
        <w:t>представители,</w:t>
      </w:r>
      <w:r w:rsidR="00F02540" w:rsidRPr="003119AE">
        <w:t xml:space="preserve"> </w:t>
      </w:r>
      <w:r w:rsidRPr="003119AE">
        <w:t>допустившие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необоснованно</w:t>
      </w:r>
      <w:r w:rsidR="00F02540" w:rsidRPr="003119AE">
        <w:t xml:space="preserve"> </w:t>
      </w:r>
      <w:r w:rsidRPr="003119AE">
        <w:t>препятствующие</w:t>
      </w:r>
      <w:r w:rsidR="00F02540" w:rsidRPr="003119AE">
        <w:t xml:space="preserve"> </w:t>
      </w:r>
      <w:r w:rsidRPr="003119AE">
        <w:t>проведению</w:t>
      </w:r>
      <w:r w:rsidR="00F02540" w:rsidRPr="003119AE">
        <w:t xml:space="preserve"> </w:t>
      </w:r>
      <w:r w:rsidRPr="003119AE">
        <w:t>проверок,</w:t>
      </w:r>
      <w:r w:rsidR="00F02540" w:rsidRPr="003119AE">
        <w:t xml:space="preserve"> </w:t>
      </w:r>
      <w:r w:rsidRPr="003119AE">
        <w:t>уклоняющиеся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исполняющие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установленный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предписаний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несут</w:t>
      </w:r>
      <w:r w:rsidR="00F02540" w:rsidRPr="003119AE">
        <w:t xml:space="preserve"> </w:t>
      </w:r>
      <w:r w:rsidRPr="003119AE">
        <w:t>ответственность</w:t>
      </w:r>
      <w:proofErr w:type="gramEnd"/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1.8.</w:t>
      </w:r>
      <w:r w:rsidR="00F02540" w:rsidRPr="003119AE">
        <w:t xml:space="preserve"> </w:t>
      </w:r>
      <w:proofErr w:type="gramStart"/>
      <w:r w:rsidRPr="003119AE">
        <w:t>Результатом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который</w:t>
      </w:r>
      <w:r w:rsidR="00F02540" w:rsidRPr="003119AE">
        <w:t xml:space="preserve"> </w:t>
      </w:r>
      <w:r w:rsidRPr="003119AE">
        <w:t>составляется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типовой</w:t>
      </w:r>
      <w:r w:rsidR="00F02540" w:rsidRPr="003119AE">
        <w:t xml:space="preserve"> </w:t>
      </w:r>
      <w:r w:rsidRPr="003119AE">
        <w:t>форме,</w:t>
      </w:r>
      <w:r w:rsidR="00F02540" w:rsidRPr="003119AE">
        <w:t xml:space="preserve"> </w:t>
      </w:r>
      <w:r w:rsidRPr="003119AE">
        <w:t>утверждённой</w:t>
      </w:r>
      <w:r w:rsidR="00F02540" w:rsidRPr="003119AE">
        <w:t xml:space="preserve"> </w:t>
      </w:r>
      <w:r w:rsidRPr="003119AE">
        <w:t>приказом</w:t>
      </w:r>
      <w:r w:rsidR="00F02540" w:rsidRPr="003119AE">
        <w:t xml:space="preserve"> </w:t>
      </w:r>
      <w:r w:rsidRPr="003119AE">
        <w:t>Министерства</w:t>
      </w:r>
      <w:r w:rsidR="00F02540" w:rsidRPr="003119AE">
        <w:t xml:space="preserve"> </w:t>
      </w:r>
      <w:r w:rsidRPr="003119AE">
        <w:t>экономического</w:t>
      </w:r>
      <w:r w:rsidR="00F02540" w:rsidRPr="003119AE">
        <w:t xml:space="preserve"> </w:t>
      </w:r>
      <w:r w:rsidRPr="003119AE">
        <w:t>развития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апреля</w:t>
      </w:r>
      <w:r w:rsidR="00F02540" w:rsidRPr="003119AE">
        <w:t xml:space="preserve"> </w:t>
      </w:r>
      <w:r w:rsidRPr="003119AE">
        <w:t>2009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141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реализации</w:t>
      </w:r>
      <w:r w:rsidR="00F02540" w:rsidRPr="003119AE">
        <w:t xml:space="preserve"> </w:t>
      </w:r>
      <w:r w:rsidRPr="003119AE">
        <w:t>полномочий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Приказ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141).</w:t>
      </w:r>
      <w:proofErr w:type="gramEnd"/>
    </w:p>
    <w:p w:rsidR="00861905" w:rsidRPr="003119AE" w:rsidRDefault="00861905" w:rsidP="003119AE"/>
    <w:p w:rsidR="00861905" w:rsidRPr="003119AE" w:rsidRDefault="00861905" w:rsidP="003119AE">
      <w:r w:rsidRPr="003119AE">
        <w:t>Раздел</w:t>
      </w:r>
      <w:r w:rsidR="00F02540" w:rsidRPr="003119AE">
        <w:t xml:space="preserve"> </w:t>
      </w:r>
      <w:r w:rsidRPr="003119AE">
        <w:t>II</w:t>
      </w:r>
    </w:p>
    <w:p w:rsidR="00861905" w:rsidRPr="003119AE" w:rsidRDefault="00861905" w:rsidP="003119AE">
      <w:r w:rsidRPr="003119AE">
        <w:t>Требования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порядку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</w:p>
    <w:p w:rsidR="00861905" w:rsidRPr="003119AE" w:rsidRDefault="00861905" w:rsidP="003119AE"/>
    <w:p w:rsidR="00861905" w:rsidRPr="003119AE" w:rsidRDefault="00861905" w:rsidP="003119AE">
      <w:r w:rsidRPr="003119AE">
        <w:t>2.1.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информирования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функции.</w:t>
      </w:r>
    </w:p>
    <w:p w:rsidR="00861905" w:rsidRPr="003119AE" w:rsidRDefault="00861905" w:rsidP="003119AE">
      <w:r w:rsidRPr="003119AE">
        <w:t>2.1.1.</w:t>
      </w:r>
      <w:r w:rsidR="00F02540" w:rsidRPr="003119AE">
        <w:t xml:space="preserve"> </w:t>
      </w:r>
      <w:proofErr w:type="gramStart"/>
      <w:r w:rsidRPr="003119AE">
        <w:t>Информация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исполнении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доводится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заявителей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личном</w:t>
      </w:r>
      <w:r w:rsidR="00F02540" w:rsidRPr="003119AE">
        <w:t xml:space="preserve"> </w:t>
      </w:r>
      <w:r w:rsidRPr="003119AE">
        <w:t>приеме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Администрации,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телефонам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справок</w:t>
      </w:r>
      <w:r w:rsidR="00F02540" w:rsidRPr="003119AE">
        <w:t xml:space="preserve"> </w:t>
      </w:r>
      <w:r w:rsidRPr="003119AE">
        <w:t>(консультаций),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почты,</w:t>
      </w:r>
      <w:r w:rsidR="00F02540" w:rsidRPr="003119AE">
        <w:t xml:space="preserve"> </w:t>
      </w:r>
      <w:r w:rsidRPr="003119AE">
        <w:t>размещается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Интернет-сайте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6E360F" w:rsidRPr="003119AE">
        <w:t>Тбилисского</w:t>
      </w:r>
      <w:r w:rsidR="00F02540" w:rsidRPr="003119AE">
        <w:t xml:space="preserve"> </w:t>
      </w:r>
      <w:r w:rsidRPr="003119AE">
        <w:t>района,</w:t>
      </w:r>
      <w:r w:rsidR="00F02540" w:rsidRPr="003119AE">
        <w:t xml:space="preserve"> </w:t>
      </w:r>
      <w:r w:rsidRPr="003119AE">
        <w:t>размещается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стендах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здании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</w:t>
      </w:r>
      <w:r w:rsidR="00F02540" w:rsidRPr="003119AE">
        <w:t xml:space="preserve"> </w:t>
      </w:r>
      <w:r w:rsidRPr="003119AE">
        <w:t>же</w:t>
      </w:r>
      <w:r w:rsidR="00F02540" w:rsidRPr="003119AE">
        <w:t xml:space="preserve"> </w:t>
      </w:r>
      <w:r w:rsidRPr="003119AE">
        <w:t>размещается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федеральной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информационной</w:t>
      </w:r>
      <w:r w:rsidR="00F02540" w:rsidRPr="003119AE">
        <w:t xml:space="preserve"> </w:t>
      </w:r>
      <w:r w:rsidRPr="003119AE">
        <w:t>системе</w:t>
      </w:r>
      <w:r w:rsidR="00F02540" w:rsidRPr="003119AE">
        <w:t xml:space="preserve"> </w:t>
      </w:r>
      <w:r w:rsidRPr="003119AE">
        <w:t>«Единый</w:t>
      </w:r>
      <w:r w:rsidR="00F02540" w:rsidRPr="003119AE">
        <w:t xml:space="preserve"> </w:t>
      </w:r>
      <w:r w:rsidRPr="003119AE">
        <w:t>портал</w:t>
      </w:r>
      <w:r w:rsidR="00F02540" w:rsidRPr="003119AE">
        <w:t xml:space="preserve"> </w:t>
      </w:r>
      <w:r w:rsidRPr="003119AE">
        <w:t>государственных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муниципальных</w:t>
      </w:r>
      <w:r w:rsidR="00F02540" w:rsidRPr="003119AE">
        <w:t xml:space="preserve"> </w:t>
      </w:r>
      <w:r w:rsidRPr="003119AE">
        <w:t>услуг</w:t>
      </w:r>
      <w:r w:rsidR="00F02540" w:rsidRPr="003119AE">
        <w:t xml:space="preserve"> </w:t>
      </w:r>
      <w:r w:rsidRPr="003119AE">
        <w:t>(функций)».</w:t>
      </w:r>
      <w:proofErr w:type="gramEnd"/>
    </w:p>
    <w:p w:rsidR="00861905" w:rsidRPr="003119AE" w:rsidRDefault="00861905" w:rsidP="003119AE">
      <w:r w:rsidRPr="003119AE">
        <w:t>Ежегодный</w:t>
      </w:r>
      <w:r w:rsidR="00F02540" w:rsidRPr="003119AE">
        <w:t xml:space="preserve"> </w:t>
      </w:r>
      <w:r w:rsidRPr="003119AE">
        <w:t>план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ежегодный</w:t>
      </w:r>
      <w:r w:rsidR="00F02540" w:rsidRPr="003119AE">
        <w:t xml:space="preserve"> </w:t>
      </w:r>
      <w:r w:rsidRPr="003119AE">
        <w:t>план</w:t>
      </w:r>
      <w:r w:rsidR="00F02540" w:rsidRPr="003119AE">
        <w:t xml:space="preserve"> </w:t>
      </w:r>
      <w:r w:rsidRPr="003119AE">
        <w:t>проверок)</w:t>
      </w:r>
      <w:r w:rsidR="00F02540" w:rsidRPr="003119AE">
        <w:t xml:space="preserve"> </w:t>
      </w:r>
      <w:r w:rsidRPr="003119AE">
        <w:t>доводится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заинтересованных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размещения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427FAD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«Интернет»,</w:t>
      </w:r>
      <w:r w:rsidR="00F02540" w:rsidRPr="003119AE">
        <w:t xml:space="preserve"> </w:t>
      </w:r>
      <w:r w:rsidRPr="003119AE">
        <w:t>официальных</w:t>
      </w:r>
      <w:r w:rsidR="00F02540" w:rsidRPr="003119AE">
        <w:t xml:space="preserve"> </w:t>
      </w:r>
      <w:r w:rsidRPr="003119AE">
        <w:t>сайтах</w:t>
      </w:r>
      <w:r w:rsidR="00F02540" w:rsidRPr="003119AE">
        <w:t xml:space="preserve"> </w:t>
      </w:r>
      <w:r w:rsidRPr="003119AE">
        <w:t>Генеральной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Федерации:</w:t>
      </w:r>
      <w:r w:rsidR="00F02540" w:rsidRPr="003119AE">
        <w:t xml:space="preserve"> </w:t>
      </w:r>
      <w:r w:rsidRPr="003119AE">
        <w:t>http:genproc.gov.ru/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Краснодарского</w:t>
      </w:r>
      <w:r w:rsidR="00F02540" w:rsidRPr="003119AE">
        <w:t xml:space="preserve"> </w:t>
      </w:r>
      <w:r w:rsidRPr="003119AE">
        <w:t>края:</w:t>
      </w:r>
      <w:r w:rsidR="00F02540" w:rsidRPr="003119AE">
        <w:t xml:space="preserve"> </w:t>
      </w:r>
      <w:r w:rsidRPr="003119AE">
        <w:t>www.prokuratura-krasnodar.ru.</w:t>
      </w:r>
    </w:p>
    <w:p w:rsidR="00861905" w:rsidRPr="003119AE" w:rsidRDefault="00861905" w:rsidP="003119AE">
      <w:r w:rsidRPr="003119AE">
        <w:t>2.1.2.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предоставления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услуги</w:t>
      </w:r>
      <w:r w:rsidR="00F02540" w:rsidRPr="003119AE">
        <w:t xml:space="preserve"> </w:t>
      </w:r>
      <w:r w:rsidRPr="003119AE">
        <w:t>можно</w:t>
      </w:r>
      <w:r w:rsidR="00F02540" w:rsidRPr="003119AE">
        <w:t xml:space="preserve"> </w:t>
      </w:r>
      <w:r w:rsidRPr="003119AE">
        <w:t>получить: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Администрации;</w:t>
      </w:r>
    </w:p>
    <w:p w:rsidR="00861905" w:rsidRPr="003119AE" w:rsidRDefault="00861905" w:rsidP="003119AE">
      <w:r w:rsidRPr="003119AE">
        <w:t>по</w:t>
      </w:r>
      <w:r w:rsidR="00F02540" w:rsidRPr="003119AE">
        <w:t xml:space="preserve"> </w:t>
      </w:r>
      <w:r w:rsidRPr="003119AE">
        <w:t>телефону</w:t>
      </w:r>
      <w:r w:rsidR="00F02540" w:rsidRPr="003119AE">
        <w:t xml:space="preserve"> </w:t>
      </w:r>
      <w:r w:rsidRPr="003119AE">
        <w:t>8</w:t>
      </w:r>
      <w:r w:rsidR="00F02540" w:rsidRPr="003119AE">
        <w:t xml:space="preserve"> </w:t>
      </w:r>
      <w:r w:rsidRPr="003119AE">
        <w:t>(861</w:t>
      </w:r>
      <w:r w:rsidR="00F02540" w:rsidRPr="003119AE">
        <w:t xml:space="preserve"> </w:t>
      </w:r>
      <w:r w:rsidRPr="003119AE">
        <w:t>58)</w:t>
      </w:r>
      <w:r w:rsidR="00F02540" w:rsidRPr="003119AE">
        <w:t xml:space="preserve"> </w:t>
      </w:r>
      <w:r w:rsidR="0037055A" w:rsidRPr="003119AE">
        <w:t>6-12-16</w:t>
      </w:r>
      <w:r w:rsidRPr="003119AE">
        <w:t>;</w:t>
      </w:r>
    </w:p>
    <w:p w:rsidR="00861905" w:rsidRPr="003119AE" w:rsidRDefault="00861905" w:rsidP="003119AE">
      <w:r w:rsidRPr="003119AE">
        <w:lastRenderedPageBreak/>
        <w:t>по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почте:</w:t>
      </w:r>
      <w:r w:rsidR="00F02540" w:rsidRPr="003119AE">
        <w:t xml:space="preserve"> </w:t>
      </w:r>
      <w:r w:rsidR="0037055A" w:rsidRPr="003119AE">
        <w:t>geiman84</w:t>
      </w:r>
      <w:r w:rsidR="00604E49" w:rsidRPr="003119AE">
        <w:t>@rambler.ru</w:t>
      </w:r>
      <w:r w:rsidRPr="003119AE">
        <w:t>;</w:t>
      </w:r>
    </w:p>
    <w:p w:rsidR="00861905" w:rsidRPr="003119AE" w:rsidRDefault="00861905" w:rsidP="003119AE"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427FAD" w:rsidRPr="003119AE">
        <w:t>Тбилисского</w:t>
      </w:r>
      <w:r w:rsidR="00F02540" w:rsidRPr="003119AE">
        <w:t xml:space="preserve"> </w:t>
      </w:r>
      <w:r w:rsidRPr="003119AE">
        <w:t>района</w:t>
      </w:r>
      <w:r w:rsidR="00F02540" w:rsidRPr="003119AE">
        <w:t xml:space="preserve"> </w:t>
      </w:r>
      <w:r w:rsidR="0037055A" w:rsidRPr="003119AE">
        <w:t>https://adm-geymanovskoe.ru/</w:t>
      </w:r>
      <w:r w:rsidRPr="003119AE">
        <w:t>;</w:t>
      </w:r>
    </w:p>
    <w:p w:rsidR="00861905" w:rsidRPr="003119AE" w:rsidRDefault="00861905" w:rsidP="003119AE">
      <w:r w:rsidRPr="003119AE">
        <w:t>на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стендах.</w:t>
      </w:r>
    </w:p>
    <w:p w:rsidR="00861905" w:rsidRPr="003119AE" w:rsidRDefault="00861905" w:rsidP="003119AE">
      <w:r w:rsidRPr="003119AE">
        <w:t>2.1.3.</w:t>
      </w:r>
      <w:r w:rsidR="00F02540" w:rsidRPr="003119AE">
        <w:t xml:space="preserve"> </w:t>
      </w:r>
      <w:r w:rsidRPr="003119AE">
        <w:t>Справочная</w:t>
      </w:r>
      <w:r w:rsidR="00F02540" w:rsidRPr="003119AE">
        <w:t xml:space="preserve"> </w:t>
      </w:r>
      <w:r w:rsidRPr="003119AE">
        <w:t>информация</w:t>
      </w:r>
      <w:r w:rsidR="00F02540" w:rsidRPr="003119AE">
        <w:t xml:space="preserve"> </w:t>
      </w:r>
      <w:r w:rsidRPr="003119AE">
        <w:t>размещена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портале,</w:t>
      </w:r>
      <w:r w:rsidR="00F02540" w:rsidRPr="003119AE">
        <w:t xml:space="preserve"> </w:t>
      </w:r>
      <w:r w:rsidRPr="003119AE">
        <w:t>Региональном</w:t>
      </w:r>
      <w:r w:rsidR="00F02540" w:rsidRPr="003119AE">
        <w:t xml:space="preserve"> </w:t>
      </w:r>
      <w:r w:rsidRPr="003119AE">
        <w:t>портале.</w:t>
      </w:r>
    </w:p>
    <w:p w:rsidR="00861905" w:rsidRPr="003119AE" w:rsidRDefault="00861905" w:rsidP="003119AE">
      <w:r w:rsidRPr="003119AE">
        <w:t>Администрация</w:t>
      </w:r>
      <w:r w:rsidR="00F02540" w:rsidRPr="003119AE">
        <w:t xml:space="preserve"> </w:t>
      </w:r>
      <w:r w:rsidRPr="003119AE">
        <w:t>обеспечивает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актуализацию</w:t>
      </w:r>
      <w:r w:rsidR="00F02540" w:rsidRPr="003119AE">
        <w:t xml:space="preserve"> </w:t>
      </w:r>
      <w:r w:rsidRPr="003119AE">
        <w:t>справочной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информационно-телекоммуникационной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портале,</w:t>
      </w:r>
      <w:r w:rsidR="00F02540" w:rsidRPr="003119AE">
        <w:t xml:space="preserve"> </w:t>
      </w:r>
      <w:r w:rsidRPr="003119AE">
        <w:t>Региональном</w:t>
      </w:r>
      <w:r w:rsidR="00F02540" w:rsidRPr="003119AE">
        <w:t xml:space="preserve"> </w:t>
      </w:r>
      <w:r w:rsidRPr="003119AE">
        <w:t>портале.</w:t>
      </w:r>
    </w:p>
    <w:p w:rsidR="00861905" w:rsidRPr="003119AE" w:rsidRDefault="00861905" w:rsidP="003119AE">
      <w:r w:rsidRPr="003119AE">
        <w:t>2.1.4.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процедурах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заинтересованные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обращаются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орган:</w:t>
      </w:r>
      <w:r w:rsidR="00F02540" w:rsidRPr="003119AE">
        <w:t xml:space="preserve"> </w:t>
      </w:r>
      <w:r w:rsidRPr="003119AE">
        <w:t>лично,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телефону,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письменном</w:t>
      </w:r>
      <w:r w:rsidR="00F02540" w:rsidRPr="003119AE">
        <w:t xml:space="preserve"> </w:t>
      </w:r>
      <w:r w:rsidRPr="003119AE">
        <w:t>виде,</w:t>
      </w:r>
      <w:r w:rsidR="00F02540" w:rsidRPr="003119AE">
        <w:t xml:space="preserve"> </w:t>
      </w:r>
      <w:r w:rsidRPr="003119AE">
        <w:t>почтовым</w:t>
      </w:r>
      <w:r w:rsidR="00F02540" w:rsidRPr="003119AE">
        <w:t xml:space="preserve"> </w:t>
      </w:r>
      <w:r w:rsidRPr="003119AE">
        <w:t>отправлением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сообщения.</w:t>
      </w:r>
    </w:p>
    <w:p w:rsidR="00861905" w:rsidRPr="003119AE" w:rsidRDefault="00861905" w:rsidP="003119AE">
      <w:r w:rsidRPr="003119AE">
        <w:t>2.1.5.</w:t>
      </w:r>
      <w:r w:rsidR="00F02540" w:rsidRPr="003119AE">
        <w:t xml:space="preserve"> </w:t>
      </w:r>
      <w:r w:rsidRPr="003119AE">
        <w:t>Основными</w:t>
      </w:r>
      <w:r w:rsidR="00F02540" w:rsidRPr="003119AE">
        <w:t xml:space="preserve"> </w:t>
      </w:r>
      <w:r w:rsidRPr="003119AE">
        <w:t>требованиями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информированию</w:t>
      </w:r>
      <w:r w:rsidR="00F02540" w:rsidRPr="003119AE">
        <w:t xml:space="preserve"> </w:t>
      </w:r>
      <w:r w:rsidRPr="003119AE">
        <w:t>заявителей</w:t>
      </w:r>
      <w:r w:rsidR="00F02540" w:rsidRPr="003119AE">
        <w:t xml:space="preserve"> </w:t>
      </w:r>
      <w:r w:rsidRPr="003119AE">
        <w:t>являются: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достоверность</w:t>
      </w:r>
      <w:r w:rsidR="00F02540" w:rsidRPr="003119AE">
        <w:t xml:space="preserve"> </w:t>
      </w:r>
      <w:r w:rsidRPr="003119AE">
        <w:t>предоставляемой</w:t>
      </w:r>
      <w:r w:rsidR="00F02540" w:rsidRPr="003119AE">
        <w:t xml:space="preserve"> </w:t>
      </w:r>
      <w:r w:rsidRPr="003119AE">
        <w:t>информации;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чёткость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изложении</w:t>
      </w:r>
      <w:r w:rsidR="00F02540" w:rsidRPr="003119AE">
        <w:t xml:space="preserve"> </w:t>
      </w:r>
      <w:r w:rsidRPr="003119AE">
        <w:t>информации;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полнота</w:t>
      </w:r>
      <w:r w:rsidR="00F02540" w:rsidRPr="003119AE">
        <w:t xml:space="preserve"> </w:t>
      </w:r>
      <w:r w:rsidRPr="003119AE">
        <w:t>информирования;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наглядность</w:t>
      </w:r>
      <w:r w:rsidR="00F02540" w:rsidRPr="003119AE">
        <w:t xml:space="preserve"> </w:t>
      </w:r>
      <w:r w:rsidRPr="003119AE">
        <w:t>форм</w:t>
      </w:r>
      <w:r w:rsidR="00F02540" w:rsidRPr="003119AE">
        <w:t xml:space="preserve"> </w:t>
      </w:r>
      <w:r w:rsidRPr="003119AE">
        <w:t>предоставляемой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письменном</w:t>
      </w:r>
      <w:r w:rsidR="00F02540" w:rsidRPr="003119AE">
        <w:t xml:space="preserve"> </w:t>
      </w:r>
      <w:r w:rsidRPr="003119AE">
        <w:t>информировании);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удобство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доступность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информирования;</w:t>
      </w:r>
    </w:p>
    <w:p w:rsidR="00861905" w:rsidRPr="003119AE" w:rsidRDefault="00861905" w:rsidP="003119AE">
      <w:r w:rsidRPr="003119AE">
        <w:t>6)</w:t>
      </w:r>
      <w:r w:rsidR="00F02540" w:rsidRPr="003119AE">
        <w:t xml:space="preserve"> </w:t>
      </w:r>
      <w:r w:rsidRPr="003119AE">
        <w:t>оперативность</w:t>
      </w:r>
      <w:r w:rsidR="00F02540" w:rsidRPr="003119AE">
        <w:t xml:space="preserve"> </w:t>
      </w:r>
      <w:r w:rsidRPr="003119AE">
        <w:t>предоставления</w:t>
      </w:r>
      <w:r w:rsidR="00F02540" w:rsidRPr="003119AE">
        <w:t xml:space="preserve"> </w:t>
      </w:r>
      <w:r w:rsidRPr="003119AE">
        <w:t>информации.</w:t>
      </w:r>
    </w:p>
    <w:p w:rsidR="00861905" w:rsidRPr="003119AE" w:rsidRDefault="00861905" w:rsidP="003119AE">
      <w:r w:rsidRPr="003119AE">
        <w:t>2.1.6.</w:t>
      </w:r>
      <w:r w:rsidR="00F02540" w:rsidRPr="003119AE">
        <w:t xml:space="preserve"> </w:t>
      </w:r>
      <w:r w:rsidRPr="003119AE">
        <w:t>Информирование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форме:</w:t>
      </w:r>
    </w:p>
    <w:p w:rsidR="00861905" w:rsidRPr="003119AE" w:rsidRDefault="00861905" w:rsidP="003119AE">
      <w:r w:rsidRPr="003119AE">
        <w:t>устное</w:t>
      </w:r>
      <w:r w:rsidR="00F02540" w:rsidRPr="003119AE">
        <w:t xml:space="preserve"> </w:t>
      </w:r>
      <w:r w:rsidRPr="003119AE">
        <w:t>информирование;</w:t>
      </w:r>
    </w:p>
    <w:p w:rsidR="00861905" w:rsidRPr="003119AE" w:rsidRDefault="00861905" w:rsidP="003119AE">
      <w:r w:rsidRPr="003119AE">
        <w:t>письменное</w:t>
      </w:r>
      <w:r w:rsidR="00F02540" w:rsidRPr="003119AE">
        <w:t xml:space="preserve"> </w:t>
      </w:r>
      <w:r w:rsidRPr="003119AE">
        <w:t>информирование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использованием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сре</w:t>
      </w:r>
      <w:proofErr w:type="gramStart"/>
      <w:r w:rsidRPr="003119AE">
        <w:t>дств</w:t>
      </w:r>
      <w:r w:rsidR="00F02540" w:rsidRPr="003119AE">
        <w:t xml:space="preserve"> </w:t>
      </w:r>
      <w:r w:rsidRPr="003119AE">
        <w:t>св</w:t>
      </w:r>
      <w:proofErr w:type="gramEnd"/>
      <w:r w:rsidRPr="003119AE">
        <w:t>язи);</w:t>
      </w:r>
    </w:p>
    <w:p w:rsidR="00861905" w:rsidRPr="003119AE" w:rsidRDefault="00861905" w:rsidP="003119AE">
      <w:r w:rsidRPr="003119AE">
        <w:t>размещение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электронном</w:t>
      </w:r>
      <w:r w:rsidR="00F02540" w:rsidRPr="003119AE">
        <w:t xml:space="preserve"> </w:t>
      </w:r>
      <w:r w:rsidRPr="003119AE">
        <w:t>виде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427FAD" w:rsidRPr="003119AE">
        <w:t>Тбилисского</w:t>
      </w:r>
      <w:r w:rsidR="00F02540" w:rsidRPr="003119AE">
        <w:t xml:space="preserve"> </w:t>
      </w:r>
      <w:r w:rsidRPr="003119AE">
        <w:t>района,</w:t>
      </w:r>
      <w:r w:rsidR="00F02540" w:rsidRPr="003119AE">
        <w:t xml:space="preserve"> </w:t>
      </w:r>
      <w:r w:rsidRPr="003119AE">
        <w:t>федеральной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информационной</w:t>
      </w:r>
      <w:r w:rsidR="00F02540" w:rsidRPr="003119AE">
        <w:t xml:space="preserve"> </w:t>
      </w:r>
      <w:r w:rsidRPr="003119AE">
        <w:t>системе</w:t>
      </w:r>
      <w:r w:rsidR="00F02540" w:rsidRPr="003119AE">
        <w:t xml:space="preserve"> </w:t>
      </w:r>
      <w:r w:rsidRPr="003119AE">
        <w:t>«Единый</w:t>
      </w:r>
      <w:r w:rsidR="00F02540" w:rsidRPr="003119AE">
        <w:t xml:space="preserve"> </w:t>
      </w:r>
      <w:r w:rsidRPr="003119AE">
        <w:t>портал</w:t>
      </w:r>
      <w:r w:rsidR="00F02540" w:rsidRPr="003119AE">
        <w:t xml:space="preserve"> </w:t>
      </w:r>
      <w:r w:rsidRPr="003119AE">
        <w:t>государственных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муниципальных</w:t>
      </w:r>
      <w:r w:rsidR="00F02540" w:rsidRPr="003119AE">
        <w:t xml:space="preserve"> </w:t>
      </w:r>
      <w:r w:rsidRPr="003119AE">
        <w:t>услуг</w:t>
      </w:r>
      <w:r w:rsidR="00F02540" w:rsidRPr="003119AE">
        <w:t xml:space="preserve"> </w:t>
      </w:r>
      <w:r w:rsidRPr="003119AE">
        <w:t>(функций):</w:t>
      </w:r>
      <w:r w:rsidR="00F02540" w:rsidRPr="003119AE">
        <w:t xml:space="preserve"> </w:t>
      </w:r>
      <w:r w:rsidRPr="003119AE">
        <w:t>pgu.krasnodar.ru.</w:t>
      </w:r>
    </w:p>
    <w:p w:rsidR="00861905" w:rsidRPr="003119AE" w:rsidRDefault="00861905" w:rsidP="003119AE">
      <w:r w:rsidRPr="003119AE">
        <w:t>2.1.6.1.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ответах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телефонные</w:t>
      </w:r>
      <w:r w:rsidR="00F02540" w:rsidRPr="003119AE">
        <w:t xml:space="preserve"> </w:t>
      </w:r>
      <w:r w:rsidRPr="003119AE">
        <w:t>звонки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устные</w:t>
      </w:r>
      <w:r w:rsidR="00F02540" w:rsidRPr="003119AE">
        <w:t xml:space="preserve"> </w:t>
      </w:r>
      <w:r w:rsidRPr="003119AE">
        <w:t>обращения,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своей</w:t>
      </w:r>
      <w:r w:rsidR="00F02540" w:rsidRPr="003119AE">
        <w:t xml:space="preserve"> </w:t>
      </w:r>
      <w:r w:rsidRPr="003119AE">
        <w:t>компетенции,</w:t>
      </w:r>
      <w:r w:rsidR="00F02540" w:rsidRPr="003119AE">
        <w:t xml:space="preserve"> </w:t>
      </w:r>
      <w:r w:rsidRPr="003119AE">
        <w:t>подробно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вежливой</w:t>
      </w:r>
      <w:r w:rsidR="00F02540" w:rsidRPr="003119AE">
        <w:t xml:space="preserve"> </w:t>
      </w:r>
      <w:r w:rsidRPr="003119AE">
        <w:t>(корректной)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информируют</w:t>
      </w:r>
      <w:r w:rsidR="00F02540" w:rsidRPr="003119AE">
        <w:t xml:space="preserve"> </w:t>
      </w:r>
      <w:r w:rsidRPr="003119AE">
        <w:t>обратившихся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интересующим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вопросам.</w:t>
      </w:r>
      <w:r w:rsidR="00F02540" w:rsidRPr="003119AE">
        <w:t xml:space="preserve"> </w:t>
      </w:r>
      <w:r w:rsidRPr="003119AE">
        <w:t>Информирование</w:t>
      </w:r>
      <w:r w:rsidR="00F02540" w:rsidRPr="003119AE">
        <w:t xml:space="preserve"> </w:t>
      </w:r>
      <w:r w:rsidRPr="003119AE">
        <w:t>должно</w:t>
      </w:r>
      <w:r w:rsidR="00F02540" w:rsidRPr="003119AE">
        <w:t xml:space="preserve"> </w:t>
      </w:r>
      <w:r w:rsidRPr="003119AE">
        <w:t>проводиться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больших</w:t>
      </w:r>
      <w:r w:rsidR="00F02540" w:rsidRPr="003119AE">
        <w:t xml:space="preserve"> </w:t>
      </w:r>
      <w:r w:rsidRPr="003119AE">
        <w:t>пауз,</w:t>
      </w:r>
      <w:r w:rsidR="00F02540" w:rsidRPr="003119AE">
        <w:t xml:space="preserve"> </w:t>
      </w:r>
      <w:r w:rsidRPr="003119AE">
        <w:t>лишних</w:t>
      </w:r>
      <w:r w:rsidR="00F02540" w:rsidRPr="003119AE">
        <w:t xml:space="preserve"> </w:t>
      </w:r>
      <w:r w:rsidRPr="003119AE">
        <w:t>слов,</w:t>
      </w:r>
      <w:r w:rsidR="00F02540" w:rsidRPr="003119AE">
        <w:t xml:space="preserve"> </w:t>
      </w:r>
      <w:r w:rsidRPr="003119AE">
        <w:t>оборотов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эмоций.</w:t>
      </w:r>
    </w:p>
    <w:p w:rsidR="00861905" w:rsidRPr="003119AE" w:rsidRDefault="00861905" w:rsidP="003119AE">
      <w:r w:rsidRPr="003119AE">
        <w:t>Рекомендуемое</w:t>
      </w:r>
      <w:r w:rsidR="00F02540" w:rsidRPr="003119AE">
        <w:t xml:space="preserve"> </w:t>
      </w:r>
      <w:r w:rsidRPr="003119AE">
        <w:t>время</w:t>
      </w:r>
      <w:r w:rsidR="00F02540" w:rsidRPr="003119AE">
        <w:t xml:space="preserve"> </w:t>
      </w:r>
      <w:r w:rsidRPr="003119AE">
        <w:t>телефонного</w:t>
      </w:r>
      <w:r w:rsidR="00F02540" w:rsidRPr="003119AE">
        <w:t xml:space="preserve"> </w:t>
      </w:r>
      <w:r w:rsidRPr="003119AE">
        <w:t>разговора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минут,</w:t>
      </w:r>
      <w:r w:rsidR="00F02540" w:rsidRPr="003119AE">
        <w:t xml:space="preserve"> </w:t>
      </w:r>
      <w:r w:rsidRPr="003119AE">
        <w:t>личного</w:t>
      </w:r>
      <w:r w:rsidR="00F02540" w:rsidRPr="003119AE">
        <w:t xml:space="preserve"> </w:t>
      </w:r>
      <w:r w:rsidRPr="003119AE">
        <w:t>устного</w:t>
      </w:r>
      <w:r w:rsidR="00F02540" w:rsidRPr="003119AE">
        <w:t xml:space="preserve"> </w:t>
      </w:r>
      <w:r w:rsidRPr="003119AE">
        <w:t>информирования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15</w:t>
      </w:r>
      <w:r w:rsidR="00F02540" w:rsidRPr="003119AE">
        <w:t xml:space="preserve"> </w:t>
      </w:r>
      <w:r w:rsidRPr="003119AE">
        <w:t>минут.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работника,</w:t>
      </w:r>
      <w:r w:rsidR="00F02540" w:rsidRPr="003119AE">
        <w:t xml:space="preserve"> </w:t>
      </w:r>
      <w:r w:rsidRPr="003119AE">
        <w:t>принявшего</w:t>
      </w:r>
      <w:r w:rsidR="00F02540" w:rsidRPr="003119AE">
        <w:t xml:space="preserve"> </w:t>
      </w:r>
      <w:r w:rsidRPr="003119AE">
        <w:t>телефонный</w:t>
      </w:r>
      <w:r w:rsidR="00F02540" w:rsidRPr="003119AE">
        <w:t xml:space="preserve"> </w:t>
      </w:r>
      <w:r w:rsidRPr="003119AE">
        <w:t>звонок,</w:t>
      </w:r>
      <w:r w:rsidR="00F02540" w:rsidRPr="003119AE">
        <w:t xml:space="preserve"> </w:t>
      </w:r>
      <w:r w:rsidRPr="003119AE">
        <w:t>самостоятельно</w:t>
      </w:r>
      <w:r w:rsidR="00F02540" w:rsidRPr="003119AE">
        <w:t xml:space="preserve"> </w:t>
      </w:r>
      <w:r w:rsidRPr="003119AE">
        <w:t>ответить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поставленные</w:t>
      </w:r>
      <w:r w:rsidR="00F02540" w:rsidRPr="003119AE">
        <w:t xml:space="preserve"> </w:t>
      </w:r>
      <w:r w:rsidRPr="003119AE">
        <w:t>вопросы,</w:t>
      </w:r>
      <w:r w:rsidR="00F02540" w:rsidRPr="003119AE">
        <w:t xml:space="preserve"> </w:t>
      </w:r>
      <w:r w:rsidRPr="003119AE">
        <w:t>телефонный</w:t>
      </w:r>
      <w:r w:rsidR="00F02540" w:rsidRPr="003119AE">
        <w:t xml:space="preserve"> </w:t>
      </w:r>
      <w:r w:rsidRPr="003119AE">
        <w:t>звонок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переадресован</w:t>
      </w:r>
      <w:r w:rsidR="00F02540" w:rsidRPr="003119AE">
        <w:t xml:space="preserve"> </w:t>
      </w:r>
      <w:r w:rsidRPr="003119AE">
        <w:t>(переведён)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другое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2.1.6.2.</w:t>
      </w:r>
      <w:r w:rsidR="00F02540" w:rsidRPr="003119AE">
        <w:t xml:space="preserve"> </w:t>
      </w:r>
      <w:r w:rsidRPr="003119AE">
        <w:t>Индивидуальное</w:t>
      </w:r>
      <w:r w:rsidR="00F02540" w:rsidRPr="003119AE">
        <w:t xml:space="preserve"> </w:t>
      </w:r>
      <w:r w:rsidRPr="003119AE">
        <w:t>письменное</w:t>
      </w:r>
      <w:r w:rsidR="00F02540" w:rsidRPr="003119AE">
        <w:t xml:space="preserve"> </w:t>
      </w:r>
      <w:r w:rsidRPr="003119AE">
        <w:t>информирование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использованием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сре</w:t>
      </w:r>
      <w:proofErr w:type="gramStart"/>
      <w:r w:rsidRPr="003119AE">
        <w:t>дств</w:t>
      </w:r>
      <w:r w:rsidR="00F02540" w:rsidRPr="003119AE">
        <w:t xml:space="preserve"> </w:t>
      </w:r>
      <w:r w:rsidRPr="003119AE">
        <w:t>св</w:t>
      </w:r>
      <w:proofErr w:type="gramEnd"/>
      <w:r w:rsidRPr="003119AE">
        <w:t>язи)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направлением</w:t>
      </w:r>
      <w:r w:rsidR="00F02540" w:rsidRPr="003119AE">
        <w:t xml:space="preserve"> </w:t>
      </w:r>
      <w:r w:rsidRPr="003119AE">
        <w:t>письменного</w:t>
      </w:r>
      <w:r w:rsidR="00F02540" w:rsidRPr="003119AE">
        <w:t xml:space="preserve"> </w:t>
      </w:r>
      <w:r w:rsidRPr="003119AE">
        <w:t>ответа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адрес,</w:t>
      </w:r>
      <w:r w:rsidR="00F02540" w:rsidRPr="003119AE">
        <w:t xml:space="preserve"> </w:t>
      </w:r>
      <w:r w:rsidRPr="003119AE">
        <w:t>указанный</w:t>
      </w:r>
      <w:r w:rsidR="00F02540" w:rsidRPr="003119AE">
        <w:t xml:space="preserve"> </w:t>
      </w:r>
      <w:r w:rsidRPr="003119AE">
        <w:t>заявителем,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письма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должно</w:t>
      </w:r>
      <w:r w:rsidR="00F02540" w:rsidRPr="003119AE">
        <w:t xml:space="preserve"> </w:t>
      </w:r>
      <w:r w:rsidRPr="003119AE">
        <w:t>содержать</w:t>
      </w:r>
      <w:r w:rsidR="00F02540" w:rsidRPr="003119AE">
        <w:t xml:space="preserve"> </w:t>
      </w:r>
      <w:r w:rsidRPr="003119AE">
        <w:t>чёткий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поставленные</w:t>
      </w:r>
      <w:r w:rsidR="00F02540" w:rsidRPr="003119AE">
        <w:t xml:space="preserve"> </w:t>
      </w:r>
      <w:r w:rsidRPr="003119AE">
        <w:t>вопросы.</w:t>
      </w:r>
    </w:p>
    <w:p w:rsidR="00861905" w:rsidRPr="003119AE" w:rsidRDefault="00861905" w:rsidP="003119AE">
      <w:r w:rsidRPr="003119AE">
        <w:t>2.1.7.</w:t>
      </w:r>
      <w:r w:rsidR="00F02540" w:rsidRPr="003119AE">
        <w:t xml:space="preserve"> </w:t>
      </w:r>
      <w:r w:rsidRPr="003119AE">
        <w:t>Информационные</w:t>
      </w:r>
      <w:r w:rsidR="00F02540" w:rsidRPr="003119AE">
        <w:t xml:space="preserve"> </w:t>
      </w:r>
      <w:r w:rsidRPr="003119AE">
        <w:t>стенды</w:t>
      </w:r>
      <w:r w:rsidR="00F02540" w:rsidRPr="003119AE">
        <w:t xml:space="preserve"> </w:t>
      </w:r>
      <w:r w:rsidRPr="003119AE">
        <w:t>размещаются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видном,</w:t>
      </w:r>
      <w:r w:rsidR="00F02540" w:rsidRPr="003119AE">
        <w:t xml:space="preserve"> </w:t>
      </w:r>
      <w:r w:rsidRPr="003119AE">
        <w:t>доступном</w:t>
      </w:r>
      <w:r w:rsidR="00F02540" w:rsidRPr="003119AE">
        <w:t xml:space="preserve"> </w:t>
      </w:r>
      <w:r w:rsidRPr="003119AE">
        <w:t>месте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призваны</w:t>
      </w:r>
      <w:r w:rsidR="00F02540" w:rsidRPr="003119AE">
        <w:t xml:space="preserve"> </w:t>
      </w:r>
      <w:r w:rsidRPr="003119AE">
        <w:t>обеспечить</w:t>
      </w:r>
      <w:r w:rsidR="00F02540" w:rsidRPr="003119AE">
        <w:t xml:space="preserve"> </w:t>
      </w:r>
      <w:r w:rsidRPr="003119AE">
        <w:t>каждого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исчерпывающей</w:t>
      </w:r>
      <w:r w:rsidR="00F02540" w:rsidRPr="003119AE">
        <w:t xml:space="preserve"> </w:t>
      </w:r>
      <w:r w:rsidRPr="003119AE">
        <w:t>информацией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исполнении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функции.</w:t>
      </w:r>
    </w:p>
    <w:p w:rsidR="00861905" w:rsidRPr="003119AE" w:rsidRDefault="00861905" w:rsidP="003119AE">
      <w:r w:rsidRPr="003119AE">
        <w:t>Оформление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листов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удобным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чтения</w:t>
      </w:r>
      <w:r w:rsidR="00F02540" w:rsidRPr="003119AE">
        <w:t xml:space="preserve"> </w:t>
      </w:r>
      <w:r w:rsidRPr="003119AE">
        <w:t>шрифтом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proofErr w:type="spellStart"/>
      <w:r w:rsidRPr="003119AE">
        <w:t>TimesNewRoman</w:t>
      </w:r>
      <w:proofErr w:type="spellEnd"/>
      <w:r w:rsidRPr="003119AE">
        <w:t>,</w:t>
      </w:r>
      <w:r w:rsidR="00F02540" w:rsidRPr="003119AE">
        <w:t xml:space="preserve"> </w:t>
      </w:r>
      <w:r w:rsidRPr="003119AE">
        <w:t>формат</w:t>
      </w:r>
      <w:r w:rsidR="00F02540" w:rsidRPr="003119AE">
        <w:t xml:space="preserve"> </w:t>
      </w:r>
      <w:r w:rsidRPr="003119AE">
        <w:t>листа</w:t>
      </w:r>
      <w:r w:rsidR="00F02540" w:rsidRPr="003119AE">
        <w:t xml:space="preserve"> </w:t>
      </w:r>
      <w:r w:rsidRPr="003119AE">
        <w:t>А-4;</w:t>
      </w:r>
      <w:r w:rsidR="00F02540" w:rsidRPr="003119AE">
        <w:t xml:space="preserve"> </w:t>
      </w:r>
      <w:r w:rsidRPr="003119AE">
        <w:t>текст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прописные</w:t>
      </w:r>
      <w:r w:rsidR="00F02540" w:rsidRPr="003119AE">
        <w:t xml:space="preserve"> </w:t>
      </w:r>
      <w:r w:rsidRPr="003119AE">
        <w:t>буквы,</w:t>
      </w:r>
      <w:r w:rsidR="00F02540" w:rsidRPr="003119AE">
        <w:t xml:space="preserve"> </w:t>
      </w:r>
      <w:r w:rsidRPr="003119AE">
        <w:t>размер</w:t>
      </w:r>
      <w:r w:rsidR="00F02540" w:rsidRPr="003119AE">
        <w:t xml:space="preserve"> </w:t>
      </w:r>
      <w:r w:rsidRPr="003119AE">
        <w:t>шрифта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16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обычный;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заглавные</w:t>
      </w:r>
      <w:r w:rsidR="00F02540" w:rsidRPr="003119AE">
        <w:t xml:space="preserve"> </w:t>
      </w:r>
      <w:r w:rsidRPr="003119AE">
        <w:t>буквы,</w:t>
      </w:r>
      <w:r w:rsidR="00F02540" w:rsidRPr="003119AE">
        <w:t xml:space="preserve"> </w:t>
      </w:r>
      <w:r w:rsidRPr="003119AE">
        <w:t>размер</w:t>
      </w:r>
      <w:r w:rsidR="00F02540" w:rsidRPr="003119AE">
        <w:t xml:space="preserve"> </w:t>
      </w:r>
      <w:r w:rsidRPr="003119AE">
        <w:t>шрифта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16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lastRenderedPageBreak/>
        <w:t>жирный,</w:t>
      </w:r>
      <w:r w:rsidR="00F02540" w:rsidRPr="003119AE">
        <w:t xml:space="preserve"> </w:t>
      </w:r>
      <w:r w:rsidRPr="003119AE">
        <w:t>поля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см</w:t>
      </w:r>
      <w:r w:rsidR="00F02540" w:rsidRPr="003119AE">
        <w:t xml:space="preserve"> </w:t>
      </w:r>
      <w:r w:rsidRPr="003119AE">
        <w:t>вкруговую.</w:t>
      </w:r>
      <w:r w:rsidR="00F02540" w:rsidRPr="003119AE">
        <w:t xml:space="preserve"> </w:t>
      </w:r>
      <w:r w:rsidRPr="003119AE">
        <w:t>Тексты</w:t>
      </w:r>
      <w:r w:rsidR="00F02540" w:rsidRPr="003119AE">
        <w:t xml:space="preserve"> </w:t>
      </w:r>
      <w:r w:rsidRPr="003119AE">
        <w:t>материалов</w:t>
      </w:r>
      <w:r w:rsidR="00F02540" w:rsidRPr="003119AE">
        <w:t xml:space="preserve"> </w:t>
      </w:r>
      <w:r w:rsidRPr="003119AE">
        <w:t>должны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напечатаны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исправлений,</w:t>
      </w:r>
      <w:r w:rsidR="00F02540" w:rsidRPr="003119AE">
        <w:t xml:space="preserve"> </w:t>
      </w:r>
      <w:r w:rsidRPr="003119AE">
        <w:t>наиболее</w:t>
      </w:r>
      <w:r w:rsidR="00F02540" w:rsidRPr="003119AE">
        <w:t xml:space="preserve"> </w:t>
      </w:r>
      <w:r w:rsidRPr="003119AE">
        <w:t>важная</w:t>
      </w:r>
      <w:r w:rsidR="00F02540" w:rsidRPr="003119AE">
        <w:t xml:space="preserve"> </w:t>
      </w:r>
      <w:r w:rsidRPr="003119AE">
        <w:t>информация</w:t>
      </w:r>
      <w:r w:rsidR="00F02540" w:rsidRPr="003119AE">
        <w:t xml:space="preserve"> </w:t>
      </w:r>
      <w:r w:rsidRPr="003119AE">
        <w:t>выделяется</w:t>
      </w:r>
      <w:r w:rsidR="00F02540" w:rsidRPr="003119AE">
        <w:t xml:space="preserve"> </w:t>
      </w:r>
      <w:r w:rsidRPr="003119AE">
        <w:t>жирным</w:t>
      </w:r>
      <w:r w:rsidR="00F02540" w:rsidRPr="003119AE">
        <w:t xml:space="preserve"> </w:t>
      </w:r>
      <w:r w:rsidRPr="003119AE">
        <w:t>шрифтом.</w:t>
      </w:r>
    </w:p>
    <w:p w:rsidR="00861905" w:rsidRPr="003119AE" w:rsidRDefault="00861905" w:rsidP="003119AE">
      <w:r w:rsidRPr="003119AE">
        <w:t>2.2.</w:t>
      </w:r>
      <w:r w:rsidR="00F02540" w:rsidRPr="003119AE">
        <w:t xml:space="preserve"> </w:t>
      </w:r>
      <w:r w:rsidRPr="003119AE">
        <w:t>Плата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муниципальному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взимается.</w:t>
      </w:r>
    </w:p>
    <w:p w:rsidR="00861905" w:rsidRPr="003119AE" w:rsidRDefault="00861905" w:rsidP="003119AE">
      <w:r w:rsidRPr="003119AE">
        <w:t>2.3.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функции.</w:t>
      </w:r>
    </w:p>
    <w:p w:rsidR="00861905" w:rsidRPr="003119AE" w:rsidRDefault="00861905" w:rsidP="003119AE">
      <w:r w:rsidRPr="003119AE">
        <w:t>2.3.1.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каждой</w:t>
      </w:r>
      <w:r w:rsidR="00F02540" w:rsidRPr="003119AE">
        <w:t xml:space="preserve"> </w:t>
      </w:r>
      <w:r w:rsidRPr="003119AE">
        <w:t>из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(</w:t>
      </w:r>
      <w:proofErr w:type="gramStart"/>
      <w:r w:rsidRPr="003119AE">
        <w:t>документарная</w:t>
      </w:r>
      <w:proofErr w:type="gramEnd"/>
      <w:r w:rsidRPr="003119AE">
        <w:t>,</w:t>
      </w:r>
      <w:r w:rsidR="00F02540" w:rsidRPr="003119AE">
        <w:t xml:space="preserve"> </w:t>
      </w:r>
      <w:r w:rsidRPr="003119AE">
        <w:t>выездная)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превышать</w:t>
      </w:r>
      <w:r w:rsidR="00F02540" w:rsidRPr="003119AE">
        <w:t xml:space="preserve"> </w:t>
      </w:r>
      <w:r w:rsidRPr="003119AE">
        <w:t>20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дней.</w:t>
      </w:r>
    </w:p>
    <w:p w:rsidR="00861905" w:rsidRPr="003119AE" w:rsidRDefault="00861905" w:rsidP="003119AE">
      <w:r w:rsidRPr="003119AE">
        <w:t>2.3.2.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одного</w:t>
      </w:r>
      <w:r w:rsidR="00F02540" w:rsidRPr="003119AE">
        <w:t xml:space="preserve"> </w:t>
      </w:r>
      <w:r w:rsidRPr="003119AE">
        <w:t>субъекта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предпринимательства</w:t>
      </w:r>
      <w:r w:rsidR="00F02540" w:rsidRPr="003119AE">
        <w:t xml:space="preserve"> </w:t>
      </w:r>
      <w:r w:rsidRPr="003119AE">
        <w:t>общий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выездных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превышать</w:t>
      </w:r>
      <w:r w:rsidR="00F02540" w:rsidRPr="003119AE">
        <w:t xml:space="preserve"> </w:t>
      </w:r>
      <w:r w:rsidRPr="003119AE">
        <w:t>пятьдесят</w:t>
      </w:r>
      <w:r w:rsidR="00F02540" w:rsidRPr="003119AE">
        <w:t xml:space="preserve"> </w:t>
      </w:r>
      <w:r w:rsidRPr="003119AE">
        <w:t>часов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предприятия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пятнадцать</w:t>
      </w:r>
      <w:r w:rsidR="00F02540" w:rsidRPr="003119AE">
        <w:t xml:space="preserve"> </w:t>
      </w:r>
      <w:r w:rsidRPr="003119AE">
        <w:t>часов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proofErr w:type="spellStart"/>
      <w:r w:rsidRPr="003119AE">
        <w:t>микропредприятия</w:t>
      </w:r>
      <w:proofErr w:type="spellEnd"/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год.</w:t>
      </w:r>
    </w:p>
    <w:p w:rsidR="00861905" w:rsidRPr="003119AE" w:rsidRDefault="00861905" w:rsidP="003119AE">
      <w:r w:rsidRPr="003119AE">
        <w:t>2.3.2.1.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необходимости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указанной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2.3.2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приостановлено</w:t>
      </w:r>
      <w:r w:rsidR="00F02540" w:rsidRPr="003119AE">
        <w:t xml:space="preserve"> </w:t>
      </w:r>
      <w:r w:rsidRPr="003119AE">
        <w:t>руководителем</w:t>
      </w:r>
      <w:r w:rsidR="00F02540" w:rsidRPr="003119AE">
        <w:t xml:space="preserve"> </w:t>
      </w:r>
      <w:r w:rsidRPr="003119AE">
        <w:t>(заместителем</w:t>
      </w:r>
      <w:r w:rsidR="00F02540" w:rsidRPr="003119AE">
        <w:t xml:space="preserve"> </w:t>
      </w:r>
      <w:r w:rsidRPr="003119AE">
        <w:t>руководителя)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срок,</w:t>
      </w:r>
      <w:r w:rsidR="00F02540" w:rsidRPr="003119AE">
        <w:t xml:space="preserve"> </w:t>
      </w:r>
      <w:r w:rsidRPr="003119AE">
        <w:t>необходимый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межведомственного</w:t>
      </w:r>
      <w:r w:rsidR="00F02540" w:rsidRPr="003119AE">
        <w:t xml:space="preserve"> </w:t>
      </w:r>
      <w:r w:rsidRPr="003119AE">
        <w:t>информационного</w:t>
      </w:r>
      <w:r w:rsidR="00F02540" w:rsidRPr="003119AE">
        <w:t xml:space="preserve"> </w:t>
      </w:r>
      <w:r w:rsidRPr="003119AE">
        <w:t>взаимодействия,</w:t>
      </w:r>
      <w:r w:rsidR="00F02540" w:rsidRPr="003119AE">
        <w:t xml:space="preserve"> </w:t>
      </w:r>
      <w:r w:rsidRPr="003119AE">
        <w:t>но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десять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дней.</w:t>
      </w:r>
      <w:proofErr w:type="gramEnd"/>
      <w:r w:rsidR="00F02540" w:rsidRPr="003119AE">
        <w:t xml:space="preserve"> </w:t>
      </w:r>
      <w:r w:rsidRPr="003119AE">
        <w:t>Повторное</w:t>
      </w:r>
      <w:r w:rsidR="00F02540" w:rsidRPr="003119AE">
        <w:t xml:space="preserve"> </w:t>
      </w:r>
      <w:r w:rsidRPr="003119AE">
        <w:t>приостановление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допускается.</w:t>
      </w:r>
    </w:p>
    <w:p w:rsidR="00861905" w:rsidRPr="003119AE" w:rsidRDefault="00861905" w:rsidP="003119AE">
      <w:r w:rsidRPr="003119AE">
        <w:t>2.3.2.2.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период</w:t>
      </w:r>
      <w:r w:rsidR="00F02540" w:rsidRPr="003119AE">
        <w:t xml:space="preserve"> </w:t>
      </w:r>
      <w:proofErr w:type="gramStart"/>
      <w:r w:rsidRPr="003119AE">
        <w:t>действия</w:t>
      </w:r>
      <w:r w:rsidR="00F02540" w:rsidRPr="003119AE">
        <w:t xml:space="preserve"> </w:t>
      </w:r>
      <w:r w:rsidRPr="003119AE">
        <w:t>срока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</w:t>
      </w:r>
      <w:proofErr w:type="gramEnd"/>
      <w:r w:rsidR="00F02540" w:rsidRPr="003119AE">
        <w:t xml:space="preserve"> </w:t>
      </w:r>
      <w:r w:rsidRPr="003119AE">
        <w:t>приостанавливаются</w:t>
      </w:r>
      <w:r w:rsidR="00F02540" w:rsidRPr="003119AE">
        <w:t xml:space="preserve"> </w:t>
      </w:r>
      <w:r w:rsidRPr="003119AE">
        <w:t>связанные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указанной</w:t>
      </w:r>
      <w:r w:rsidR="00F02540" w:rsidRPr="003119AE">
        <w:t xml:space="preserve"> </w:t>
      </w:r>
      <w:r w:rsidRPr="003119AE">
        <w:t>проверкой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территории,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зданиях,</w:t>
      </w:r>
      <w:r w:rsidR="00F02540" w:rsidRPr="003119AE">
        <w:t xml:space="preserve"> </w:t>
      </w:r>
      <w:r w:rsidRPr="003119AE">
        <w:t>строениях,</w:t>
      </w:r>
      <w:r w:rsidR="00F02540" w:rsidRPr="003119AE">
        <w:t xml:space="preserve"> </w:t>
      </w:r>
      <w:r w:rsidRPr="003119AE">
        <w:t>сооружениях,</w:t>
      </w:r>
      <w:r w:rsidR="00F02540" w:rsidRPr="003119AE">
        <w:t xml:space="preserve"> </w:t>
      </w:r>
      <w:r w:rsidRPr="003119AE">
        <w:t>помещениях,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объектах</w:t>
      </w:r>
      <w:r w:rsidR="00F02540" w:rsidRPr="003119AE">
        <w:t xml:space="preserve"> </w:t>
      </w:r>
      <w:r w:rsidRPr="003119AE">
        <w:t>субъекта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предпринимательства.</w:t>
      </w:r>
    </w:p>
    <w:p w:rsidR="00861905" w:rsidRPr="003119AE" w:rsidRDefault="00861905" w:rsidP="003119AE">
      <w:r w:rsidRPr="003119AE">
        <w:t>2.3.3.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исключительных</w:t>
      </w:r>
      <w:r w:rsidR="00F02540" w:rsidRPr="003119AE">
        <w:t xml:space="preserve"> </w:t>
      </w:r>
      <w:r w:rsidRPr="003119AE">
        <w:t>случаях,</w:t>
      </w:r>
      <w:r w:rsidR="00F02540" w:rsidRPr="003119AE">
        <w:t xml:space="preserve"> </w:t>
      </w:r>
      <w:r w:rsidRPr="003119AE">
        <w:t>связанных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необходимостью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сложных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длительных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испытаний,</w:t>
      </w:r>
      <w:r w:rsidR="00F02540" w:rsidRPr="003119AE">
        <w:t xml:space="preserve"> </w:t>
      </w:r>
      <w:r w:rsidRPr="003119AE">
        <w:t>специальных</w:t>
      </w:r>
      <w:r w:rsidR="00F02540" w:rsidRPr="003119AE">
        <w:t xml:space="preserve"> </w:t>
      </w:r>
      <w:r w:rsidRPr="003119AE">
        <w:t>экспертиз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расследований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мотивированных</w:t>
      </w:r>
      <w:r w:rsidR="00F02540" w:rsidRPr="003119AE">
        <w:t xml:space="preserve"> </w:t>
      </w:r>
      <w:r w:rsidRPr="003119AE">
        <w:t>предложений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проводящих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плановую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продлен</w:t>
      </w:r>
      <w:r w:rsidR="00F02540" w:rsidRPr="003119AE">
        <w:t xml:space="preserve"> </w:t>
      </w:r>
      <w:r w:rsidRPr="003119AE">
        <w:t>руководителем</w:t>
      </w:r>
      <w:r w:rsidR="00F02540" w:rsidRPr="003119AE">
        <w:t xml:space="preserve"> </w:t>
      </w:r>
      <w:r w:rsidRPr="003119AE">
        <w:t>такого</w:t>
      </w:r>
      <w:r w:rsidR="00F02540" w:rsidRPr="003119AE">
        <w:t xml:space="preserve"> </w:t>
      </w:r>
      <w:r w:rsidRPr="003119AE">
        <w:t>органа,</w:t>
      </w:r>
      <w:r w:rsidR="00F02540" w:rsidRPr="003119AE">
        <w:t xml:space="preserve"> </w:t>
      </w:r>
      <w:r w:rsidRPr="003119AE">
        <w:t>но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двадцать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малых</w:t>
      </w:r>
      <w:r w:rsidR="00F02540" w:rsidRPr="003119AE">
        <w:t xml:space="preserve"> </w:t>
      </w:r>
      <w:r w:rsidRPr="003119AE">
        <w:t>предприятий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пятьдесят</w:t>
      </w:r>
      <w:r w:rsidR="00F02540" w:rsidRPr="003119AE">
        <w:t xml:space="preserve"> </w:t>
      </w:r>
      <w:r w:rsidRPr="003119AE">
        <w:t>часов,</w:t>
      </w:r>
      <w:r w:rsidR="00F02540" w:rsidRPr="003119AE">
        <w:t xml:space="preserve"> </w:t>
      </w:r>
      <w:proofErr w:type="spellStart"/>
      <w:r w:rsidRPr="003119AE">
        <w:t>микропредприятий</w:t>
      </w:r>
      <w:proofErr w:type="spellEnd"/>
      <w:proofErr w:type="gramEnd"/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пятнадцать</w:t>
      </w:r>
      <w:r w:rsidR="00F02540" w:rsidRPr="003119AE">
        <w:t xml:space="preserve"> </w:t>
      </w:r>
      <w:r w:rsidRPr="003119AE">
        <w:t>часов.</w:t>
      </w:r>
    </w:p>
    <w:p w:rsidR="00861905" w:rsidRPr="003119AE" w:rsidRDefault="00861905" w:rsidP="003119AE">
      <w:r w:rsidRPr="003119AE">
        <w:t>2.3.4.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каждой</w:t>
      </w:r>
      <w:r w:rsidR="00F02540" w:rsidRPr="003119AE">
        <w:t xml:space="preserve"> </w:t>
      </w:r>
      <w:r w:rsidRPr="003119AE">
        <w:t>из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(документарной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выездной)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которое</w:t>
      </w:r>
      <w:r w:rsidR="00F02540" w:rsidRPr="003119AE">
        <w:t xml:space="preserve"> </w:t>
      </w:r>
      <w:r w:rsidRPr="003119AE">
        <w:t>осуществляет</w:t>
      </w:r>
      <w:r w:rsidR="00F02540" w:rsidRPr="003119AE">
        <w:t xml:space="preserve"> </w:t>
      </w:r>
      <w:r w:rsidRPr="003119AE">
        <w:t>свою</w:t>
      </w:r>
      <w:r w:rsidR="00F02540" w:rsidRPr="003119AE">
        <w:t xml:space="preserve"> </w:t>
      </w:r>
      <w:r w:rsidRPr="003119AE">
        <w:t>деятельность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территориях</w:t>
      </w:r>
      <w:r w:rsidR="00F02540" w:rsidRPr="003119AE">
        <w:t xml:space="preserve"> </w:t>
      </w:r>
      <w:r w:rsidRPr="003119AE">
        <w:t>нескольких</w:t>
      </w:r>
      <w:r w:rsidR="00F02540" w:rsidRPr="003119AE">
        <w:t xml:space="preserve"> </w:t>
      </w:r>
      <w:r w:rsidRPr="003119AE">
        <w:t>субъектов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устанавливается</w:t>
      </w:r>
      <w:r w:rsidR="00F02540" w:rsidRPr="003119AE">
        <w:t xml:space="preserve"> </w:t>
      </w:r>
      <w:r w:rsidRPr="003119AE">
        <w:t>отдельно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каждому</w:t>
      </w:r>
      <w:r w:rsidR="00F02540" w:rsidRPr="003119AE">
        <w:t xml:space="preserve"> </w:t>
      </w:r>
      <w:r w:rsidRPr="003119AE">
        <w:t>филиалу,</w:t>
      </w:r>
      <w:r w:rsidR="00F02540" w:rsidRPr="003119AE">
        <w:t xml:space="preserve"> </w:t>
      </w:r>
      <w:r w:rsidRPr="003119AE">
        <w:t>представительству,</w:t>
      </w:r>
      <w:r w:rsidR="00F02540" w:rsidRPr="003119AE">
        <w:t xml:space="preserve"> </w:t>
      </w:r>
      <w:r w:rsidRPr="003119AE">
        <w:t>обособленному</w:t>
      </w:r>
      <w:r w:rsidR="00F02540" w:rsidRPr="003119AE">
        <w:t xml:space="preserve"> </w:t>
      </w:r>
      <w:r w:rsidRPr="003119AE">
        <w:t>структурному</w:t>
      </w:r>
      <w:r w:rsidR="00F02540" w:rsidRPr="003119AE">
        <w:t xml:space="preserve"> </w:t>
      </w:r>
      <w:r w:rsidRPr="003119AE">
        <w:t>подразделению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общий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превышать</w:t>
      </w:r>
      <w:r w:rsidR="00F02540" w:rsidRPr="003119AE">
        <w:t xml:space="preserve"> </w:t>
      </w:r>
      <w:r w:rsidRPr="003119AE">
        <w:t>шестьдесят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Раздел</w:t>
      </w:r>
      <w:r w:rsidR="00F02540" w:rsidRPr="003119AE">
        <w:t xml:space="preserve"> </w:t>
      </w:r>
      <w:r w:rsidRPr="003119AE">
        <w:t>III</w:t>
      </w:r>
    </w:p>
    <w:p w:rsidR="00861905" w:rsidRPr="003119AE" w:rsidRDefault="00861905" w:rsidP="003119AE">
      <w:r w:rsidRPr="003119AE">
        <w:t>Состав,</w:t>
      </w:r>
      <w:r w:rsidR="00F02540" w:rsidRPr="003119AE">
        <w:t xml:space="preserve"> </w:t>
      </w:r>
      <w:r w:rsidRPr="003119AE">
        <w:t>последовательность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сроки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процедур</w:t>
      </w:r>
      <w:r w:rsidR="00F02540" w:rsidRPr="003119AE">
        <w:t xml:space="preserve"> </w:t>
      </w:r>
      <w:r w:rsidRPr="003119AE">
        <w:t>(действий),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порядку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выполнения,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особенности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процедур</w:t>
      </w:r>
      <w:r w:rsidR="00F02540" w:rsidRPr="003119AE">
        <w:t xml:space="preserve"> </w:t>
      </w:r>
      <w:r w:rsidRPr="003119AE">
        <w:t>(действий)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форме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3.1.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r w:rsidRPr="003119AE">
        <w:t>населенного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себя</w:t>
      </w:r>
      <w:r w:rsidR="00F02540" w:rsidRPr="003119AE">
        <w:t xml:space="preserve"> </w:t>
      </w:r>
      <w:r w:rsidRPr="003119AE">
        <w:t>следующие</w:t>
      </w:r>
      <w:r w:rsidR="00F02540" w:rsidRPr="003119AE">
        <w:t xml:space="preserve"> </w:t>
      </w:r>
      <w:r w:rsidRPr="003119AE">
        <w:t>административные</w:t>
      </w:r>
      <w:r w:rsidR="00F02540" w:rsidRPr="003119AE">
        <w:t xml:space="preserve"> </w:t>
      </w:r>
      <w:r w:rsidRPr="003119AE">
        <w:t>процедуры: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lastRenderedPageBreak/>
        <w:t>5)</w:t>
      </w:r>
      <w:r w:rsidR="00F02540" w:rsidRPr="003119AE">
        <w:t xml:space="preserve"> </w:t>
      </w:r>
      <w:r w:rsidRPr="003119AE">
        <w:t>оформление</w:t>
      </w:r>
      <w:r w:rsidR="00F02540" w:rsidRPr="003119AE">
        <w:t xml:space="preserve"> </w:t>
      </w:r>
      <w:r w:rsidRPr="003119AE">
        <w:t>результатов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ознакомление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="00427FAD" w:rsidRPr="003119AE">
        <w:t>представителя,</w:t>
      </w:r>
      <w:r w:rsidR="00F02540" w:rsidRPr="003119AE">
        <w:t xml:space="preserve"> </w:t>
      </w:r>
      <w:r w:rsidR="00427FAD" w:rsidRPr="003119AE">
        <w:t>с</w:t>
      </w:r>
      <w:r w:rsidR="00F02540" w:rsidRPr="003119AE">
        <w:t xml:space="preserve"> </w:t>
      </w:r>
      <w:r w:rsidR="00427FAD" w:rsidRPr="003119AE">
        <w:t>актом</w:t>
      </w:r>
      <w:r w:rsidR="00F02540" w:rsidRPr="003119AE">
        <w:t xml:space="preserve"> </w:t>
      </w:r>
      <w:r w:rsidR="00427FAD" w:rsidRPr="003119AE">
        <w:t>проверки.</w:t>
      </w:r>
    </w:p>
    <w:p w:rsidR="00861905" w:rsidRPr="003119AE" w:rsidRDefault="00861905" w:rsidP="003119AE">
      <w:r w:rsidRPr="003119AE">
        <w:t>3.2.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требований».</w:t>
      </w:r>
    </w:p>
    <w:p w:rsidR="00861905" w:rsidRPr="003119AE" w:rsidRDefault="00861905" w:rsidP="003119AE">
      <w:r w:rsidRPr="003119AE">
        <w:t>3.2.1.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ежегодно</w:t>
      </w:r>
      <w:r w:rsidR="00F02540" w:rsidRPr="003119AE">
        <w:t xml:space="preserve"> </w:t>
      </w:r>
      <w:r w:rsidRPr="003119AE">
        <w:t>утверждаемая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программа</w:t>
      </w:r>
      <w:r w:rsidR="00F02540" w:rsidRPr="003119AE">
        <w:t xml:space="preserve"> </w:t>
      </w:r>
      <w:r w:rsidRPr="003119AE">
        <w:t>профилактики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направленная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предупреждение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устранения</w:t>
      </w:r>
      <w:r w:rsidR="00F02540" w:rsidRPr="003119AE">
        <w:t xml:space="preserve"> </w:t>
      </w:r>
      <w:r w:rsidRPr="003119AE">
        <w:t>причин,</w:t>
      </w:r>
      <w:r w:rsidR="00F02540" w:rsidRPr="003119AE">
        <w:t xml:space="preserve"> </w:t>
      </w:r>
      <w:r w:rsidRPr="003119AE">
        <w:t>факторов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условий,</w:t>
      </w:r>
      <w:r w:rsidR="00F02540" w:rsidRPr="003119AE">
        <w:t xml:space="preserve"> </w:t>
      </w:r>
      <w:r w:rsidRPr="003119AE">
        <w:t>способствующих</w:t>
      </w:r>
      <w:r w:rsidR="00F02540" w:rsidRPr="003119AE">
        <w:t xml:space="preserve"> </w:t>
      </w:r>
      <w:r w:rsidRPr="003119AE">
        <w:t>нарушениям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требований.</w:t>
      </w:r>
    </w:p>
    <w:p w:rsidR="00861905" w:rsidRPr="003119AE" w:rsidRDefault="00861905" w:rsidP="003119AE">
      <w:r w:rsidRPr="003119AE">
        <w:t>3.2.2.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требований»</w:t>
      </w:r>
      <w:r w:rsidR="00F02540" w:rsidRPr="003119AE">
        <w:t xml:space="preserve"> </w:t>
      </w:r>
      <w:r w:rsidRPr="003119AE">
        <w:t>включает</w:t>
      </w:r>
      <w:r w:rsidR="00F02540" w:rsidRPr="003119AE">
        <w:t xml:space="preserve"> </w:t>
      </w:r>
      <w:r w:rsidRPr="003119AE">
        <w:t>следующие</w:t>
      </w:r>
      <w:r w:rsidR="00F02540" w:rsidRPr="003119AE">
        <w:t xml:space="preserve"> </w:t>
      </w:r>
      <w:r w:rsidRPr="003119AE">
        <w:t>административные</w:t>
      </w:r>
      <w:r w:rsidR="00F02540" w:rsidRPr="003119AE">
        <w:t xml:space="preserve"> </w:t>
      </w:r>
      <w:r w:rsidRPr="003119AE">
        <w:t>действия: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каждого</w:t>
      </w:r>
      <w:r w:rsidR="00F02540" w:rsidRPr="003119AE">
        <w:t xml:space="preserve"> </w:t>
      </w:r>
      <w:r w:rsidRPr="003119AE">
        <w:t>вида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перечней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частей,</w:t>
      </w:r>
      <w:r w:rsidR="00F02540" w:rsidRPr="003119AE">
        <w:t xml:space="preserve"> </w:t>
      </w:r>
      <w:r w:rsidRPr="003119AE">
        <w:t>содержащих</w:t>
      </w:r>
      <w:r w:rsidR="00F02540" w:rsidRPr="003119AE">
        <w:t xml:space="preserve"> </w:t>
      </w:r>
      <w:r w:rsidRPr="003119AE">
        <w:t>обязательные</w:t>
      </w:r>
      <w:r w:rsidR="00F02540" w:rsidRPr="003119AE">
        <w:t xml:space="preserve"> </w:t>
      </w:r>
      <w:r w:rsidRPr="003119AE">
        <w:t>требования,</w:t>
      </w:r>
      <w:r w:rsidR="00F02540" w:rsidRPr="003119AE">
        <w:t xml:space="preserve"> </w:t>
      </w:r>
      <w:r w:rsidRPr="003119AE">
        <w:t>оценка</w:t>
      </w:r>
      <w:r w:rsidR="00F02540" w:rsidRPr="003119AE">
        <w:t xml:space="preserve"> </w:t>
      </w:r>
      <w:r w:rsidRPr="003119AE">
        <w:t>соблюдения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предметом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текстов</w:t>
      </w:r>
      <w:r w:rsidR="00F02540" w:rsidRPr="003119AE">
        <w:t xml:space="preserve"> </w:t>
      </w:r>
      <w:r w:rsidRPr="003119AE">
        <w:t>соответствующих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информирование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соблюдения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разработки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опубликования</w:t>
      </w:r>
      <w:r w:rsidR="00F02540" w:rsidRPr="003119AE">
        <w:t xml:space="preserve"> </w:t>
      </w:r>
      <w:r w:rsidRPr="003119AE">
        <w:t>руководств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соблюдению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семинаров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конференций,</w:t>
      </w:r>
      <w:r w:rsidR="00F02540" w:rsidRPr="003119AE">
        <w:t xml:space="preserve"> </w:t>
      </w:r>
      <w:r w:rsidRPr="003119AE">
        <w:t>разъяснительной</w:t>
      </w:r>
      <w:r w:rsidR="00F02540" w:rsidRPr="003119AE">
        <w:t xml:space="preserve"> </w:t>
      </w:r>
      <w:r w:rsidRPr="003119AE">
        <w:t>работы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средствах</w:t>
      </w:r>
      <w:r w:rsidR="00F02540" w:rsidRPr="003119AE">
        <w:t xml:space="preserve"> </w:t>
      </w:r>
      <w:r w:rsidRPr="003119AE">
        <w:t>массовой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иными</w:t>
      </w:r>
      <w:r w:rsidR="00F02540" w:rsidRPr="003119AE">
        <w:t xml:space="preserve"> </w:t>
      </w:r>
      <w:r w:rsidRPr="003119AE">
        <w:t>способами.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изменения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подготавливает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распространяет</w:t>
      </w:r>
      <w:r w:rsidR="00F02540" w:rsidRPr="003119AE">
        <w:t xml:space="preserve"> </w:t>
      </w:r>
      <w:r w:rsidRPr="003119AE">
        <w:t>комментарии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содержании</w:t>
      </w:r>
      <w:r w:rsidR="00F02540" w:rsidRPr="003119AE">
        <w:t xml:space="preserve"> </w:t>
      </w:r>
      <w:r w:rsidRPr="003119AE">
        <w:t>новых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актов,</w:t>
      </w:r>
      <w:r w:rsidR="00F02540" w:rsidRPr="003119AE">
        <w:t xml:space="preserve"> </w:t>
      </w:r>
      <w:r w:rsidRPr="003119AE">
        <w:t>устанавливающих</w:t>
      </w:r>
      <w:r w:rsidR="00F02540" w:rsidRPr="003119AE">
        <w:t xml:space="preserve"> </w:t>
      </w:r>
      <w:r w:rsidRPr="003119AE">
        <w:t>обязательные</w:t>
      </w:r>
      <w:r w:rsidR="00F02540" w:rsidRPr="003119AE">
        <w:t xml:space="preserve"> </w:t>
      </w:r>
      <w:r w:rsidRPr="003119AE">
        <w:t>требования,</w:t>
      </w:r>
      <w:r w:rsidR="00F02540" w:rsidRPr="003119AE">
        <w:t xml:space="preserve"> </w:t>
      </w:r>
      <w:r w:rsidRPr="003119AE">
        <w:t>внесенных</w:t>
      </w:r>
      <w:r w:rsidR="00F02540" w:rsidRPr="003119AE">
        <w:t xml:space="preserve"> </w:t>
      </w:r>
      <w:r w:rsidRPr="003119AE">
        <w:t>изменениях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действующие</w:t>
      </w:r>
      <w:r w:rsidR="00F02540" w:rsidRPr="003119AE">
        <w:t xml:space="preserve"> </w:t>
      </w:r>
      <w:r w:rsidRPr="003119AE">
        <w:t>акты,</w:t>
      </w:r>
      <w:r w:rsidR="00F02540" w:rsidRPr="003119AE">
        <w:t xml:space="preserve"> </w:t>
      </w:r>
      <w:r w:rsidRPr="003119AE">
        <w:t>сроках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вступления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действие,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рекомендации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необходимых</w:t>
      </w:r>
      <w:r w:rsidR="00F02540" w:rsidRPr="003119AE">
        <w:t xml:space="preserve"> </w:t>
      </w:r>
      <w:r w:rsidRPr="003119AE">
        <w:t>организационных,</w:t>
      </w:r>
      <w:r w:rsidR="00F02540" w:rsidRPr="003119AE">
        <w:t xml:space="preserve"> </w:t>
      </w:r>
      <w:r w:rsidRPr="003119AE">
        <w:t>технических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внедрение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обеспечение</w:t>
      </w:r>
      <w:r w:rsidR="00F02540" w:rsidRPr="003119AE">
        <w:t xml:space="preserve"> </w:t>
      </w:r>
      <w:r w:rsidRPr="003119AE">
        <w:t>соблюдения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требований;</w:t>
      </w:r>
    </w:p>
    <w:p w:rsidR="00861905" w:rsidRPr="003119AE" w:rsidRDefault="00861905" w:rsidP="003119AE">
      <w:proofErr w:type="gramStart"/>
      <w:r w:rsidRPr="003119AE">
        <w:t>3)</w:t>
      </w:r>
      <w:r w:rsidR="00F02540" w:rsidRPr="003119AE">
        <w:t xml:space="preserve"> </w:t>
      </w:r>
      <w:r w:rsidRPr="003119AE">
        <w:t>регулярное</w:t>
      </w:r>
      <w:r w:rsidR="00F02540" w:rsidRPr="003119AE">
        <w:t xml:space="preserve"> </w:t>
      </w:r>
      <w:r w:rsidRPr="003119AE">
        <w:t>(не</w:t>
      </w:r>
      <w:r w:rsidR="00F02540" w:rsidRPr="003119AE">
        <w:t xml:space="preserve"> </w:t>
      </w:r>
      <w:r w:rsidRPr="003119AE">
        <w:t>реже</w:t>
      </w:r>
      <w:r w:rsidR="00F02540" w:rsidRPr="003119AE">
        <w:t xml:space="preserve"> </w:t>
      </w:r>
      <w:r w:rsidRPr="003119AE">
        <w:t>одного</w:t>
      </w:r>
      <w:r w:rsidR="00F02540" w:rsidRPr="003119AE">
        <w:t xml:space="preserve"> </w:t>
      </w:r>
      <w:r w:rsidRPr="003119AE">
        <w:t>раза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год)</w:t>
      </w:r>
      <w:r w:rsidR="00F02540" w:rsidRPr="003119AE">
        <w:t xml:space="preserve"> </w:t>
      </w:r>
      <w:r w:rsidRPr="003119AE">
        <w:t>обобщение</w:t>
      </w:r>
      <w:r w:rsidR="00F02540" w:rsidRPr="003119AE">
        <w:t xml:space="preserve"> </w:t>
      </w:r>
      <w:r w:rsidRPr="003119AE">
        <w:t>практики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сфере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«Интернет»</w:t>
      </w:r>
      <w:r w:rsidR="00F02540" w:rsidRPr="003119AE">
        <w:t xml:space="preserve"> </w:t>
      </w:r>
      <w:r w:rsidRPr="003119AE">
        <w:t>соответствующих</w:t>
      </w:r>
      <w:r w:rsidR="00F02540" w:rsidRPr="003119AE">
        <w:t xml:space="preserve"> </w:t>
      </w:r>
      <w:r w:rsidRPr="003119AE">
        <w:t>обобщений,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указанием</w:t>
      </w:r>
      <w:r w:rsidR="00F02540" w:rsidRPr="003119AE">
        <w:t xml:space="preserve"> </w:t>
      </w:r>
      <w:r w:rsidRPr="003119AE">
        <w:t>наиболее</w:t>
      </w:r>
      <w:r w:rsidR="00F02540" w:rsidRPr="003119AE">
        <w:t xml:space="preserve"> </w:t>
      </w:r>
      <w:r w:rsidRPr="003119AE">
        <w:t>часто</w:t>
      </w:r>
      <w:r w:rsidR="00F02540" w:rsidRPr="003119AE">
        <w:t xml:space="preserve"> </w:t>
      </w:r>
      <w:r w:rsidRPr="003119AE">
        <w:t>встречающихся</w:t>
      </w:r>
      <w:r w:rsidR="00F02540" w:rsidRPr="003119AE">
        <w:t xml:space="preserve"> </w:t>
      </w:r>
      <w:r w:rsidRPr="003119AE">
        <w:t>случаев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рекомендациями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мер,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должны</w:t>
      </w:r>
      <w:r w:rsidR="00F02540" w:rsidRPr="003119AE">
        <w:t xml:space="preserve"> </w:t>
      </w:r>
      <w:r w:rsidRPr="003119AE">
        <w:t>приниматься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целях</w:t>
      </w:r>
      <w:r w:rsidR="00F02540" w:rsidRPr="003119AE">
        <w:t xml:space="preserve"> </w:t>
      </w:r>
      <w:r w:rsidRPr="003119AE">
        <w:t>недопущения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нарушений;</w:t>
      </w:r>
      <w:proofErr w:type="gramEnd"/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выдача</w:t>
      </w:r>
      <w:r w:rsidR="00F02540" w:rsidRPr="003119AE">
        <w:t xml:space="preserve"> </w:t>
      </w:r>
      <w:r w:rsidRPr="003119AE">
        <w:t>предостережений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недопустимости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частями</w:t>
      </w:r>
      <w:r w:rsidR="00F02540" w:rsidRPr="003119AE">
        <w:t xml:space="preserve"> </w:t>
      </w:r>
      <w:r w:rsidRPr="003119AE">
        <w:t>5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7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8.2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иной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установлен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законом.</w:t>
      </w:r>
    </w:p>
    <w:p w:rsidR="00861905" w:rsidRPr="003119AE" w:rsidRDefault="00861905" w:rsidP="003119AE">
      <w:r w:rsidRPr="003119AE">
        <w:t>Срок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постоянно.</w:t>
      </w:r>
    </w:p>
    <w:p w:rsidR="00861905" w:rsidRPr="003119AE" w:rsidRDefault="00861905" w:rsidP="003119AE">
      <w:r w:rsidRPr="003119AE">
        <w:t>3.2.3.</w:t>
      </w:r>
      <w:r w:rsidR="00F02540" w:rsidRPr="003119AE">
        <w:t xml:space="preserve"> </w:t>
      </w:r>
      <w:r w:rsidRPr="003119AE">
        <w:t>Ответственным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глава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r w:rsidRPr="003119AE">
        <w:t>Ответственным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3.2.4.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3.2.5.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направленных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профилактику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требований.</w:t>
      </w:r>
    </w:p>
    <w:p w:rsidR="00861905" w:rsidRPr="003119AE" w:rsidRDefault="00861905" w:rsidP="003119AE">
      <w:r w:rsidRPr="003119AE">
        <w:lastRenderedPageBreak/>
        <w:t>3.2.6.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издание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выдача</w:t>
      </w:r>
      <w:r w:rsidR="00F02540" w:rsidRPr="003119AE">
        <w:t xml:space="preserve"> </w:t>
      </w:r>
      <w:r w:rsidRPr="003119AE">
        <w:t>предостережения.</w:t>
      </w:r>
    </w:p>
    <w:p w:rsidR="00861905" w:rsidRPr="003119AE" w:rsidRDefault="00861905" w:rsidP="003119AE">
      <w:r w:rsidRPr="003119AE">
        <w:t>3.2.7.</w:t>
      </w:r>
      <w:r w:rsidR="00F02540" w:rsidRPr="003119AE">
        <w:t xml:space="preserve"> </w:t>
      </w:r>
      <w:r w:rsidRPr="003119AE">
        <w:t>Способ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предостережения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3.3.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предпринимателями».</w:t>
      </w:r>
    </w:p>
    <w:p w:rsidR="00861905" w:rsidRPr="003119AE" w:rsidRDefault="00861905" w:rsidP="003119AE">
      <w:r w:rsidRPr="003119AE">
        <w:t>3.3.1.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утвержденное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задание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предпринимателями.</w:t>
      </w:r>
    </w:p>
    <w:p w:rsidR="00861905" w:rsidRPr="003119AE" w:rsidRDefault="00861905" w:rsidP="003119AE">
      <w:r w:rsidRPr="003119AE">
        <w:t>К</w:t>
      </w:r>
      <w:r w:rsidR="00F02540" w:rsidRPr="003119AE">
        <w:t xml:space="preserve"> </w:t>
      </w:r>
      <w:r w:rsidRPr="003119AE">
        <w:t>мероприятиям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требуется</w:t>
      </w:r>
      <w:r w:rsidR="00F02540" w:rsidRPr="003119AE">
        <w:t xml:space="preserve"> </w:t>
      </w:r>
      <w:r w:rsidRPr="003119AE">
        <w:t>взаимодействие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предпринимателями,</w:t>
      </w:r>
      <w:r w:rsidR="00F02540" w:rsidRPr="003119AE">
        <w:t xml:space="preserve"> </w:t>
      </w:r>
      <w:r w:rsidRPr="003119AE">
        <w:t>относятся: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плановые</w:t>
      </w:r>
      <w:r w:rsidR="00F02540" w:rsidRPr="003119AE">
        <w:t xml:space="preserve"> </w:t>
      </w:r>
      <w:r w:rsidRPr="003119AE">
        <w:t>(рейдовые)</w:t>
      </w:r>
      <w:r w:rsidR="00F02540" w:rsidRPr="003119AE">
        <w:t xml:space="preserve"> </w:t>
      </w:r>
      <w:r w:rsidRPr="003119AE">
        <w:t>осмотры</w:t>
      </w:r>
      <w:r w:rsidR="00F02540" w:rsidRPr="003119AE">
        <w:t xml:space="preserve"> </w:t>
      </w:r>
      <w:r w:rsidRPr="003119AE">
        <w:t>(обследования)</w:t>
      </w:r>
      <w:r w:rsidR="00F02540" w:rsidRPr="003119AE">
        <w:t xml:space="preserve"> </w:t>
      </w:r>
      <w:r w:rsidRPr="003119AE">
        <w:t>территорий</w:t>
      </w:r>
      <w:r w:rsidR="00F02540" w:rsidRPr="003119AE">
        <w:t xml:space="preserve"> </w:t>
      </w:r>
      <w:proofErr w:type="gramStart"/>
      <w:r w:rsidRPr="003119AE">
        <w:t>соответствии</w:t>
      </w:r>
      <w:proofErr w:type="gramEnd"/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статьей</w:t>
      </w:r>
      <w:r w:rsidR="00F02540" w:rsidRPr="003119AE">
        <w:t xml:space="preserve"> </w:t>
      </w:r>
      <w:r w:rsidRPr="003119AE">
        <w:t>13.2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другие</w:t>
      </w:r>
      <w:r w:rsidR="00F02540" w:rsidRPr="003119AE">
        <w:t xml:space="preserve"> </w:t>
      </w:r>
      <w:r w:rsidRPr="003119AE">
        <w:t>виды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формы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федеральными</w:t>
      </w:r>
      <w:r w:rsidR="00F02540" w:rsidRPr="003119AE">
        <w:t xml:space="preserve"> </w:t>
      </w:r>
      <w:r w:rsidRPr="003119AE">
        <w:t>законами.</w:t>
      </w:r>
    </w:p>
    <w:p w:rsidR="00861905" w:rsidRPr="003119AE" w:rsidRDefault="00861905" w:rsidP="003119AE">
      <w:r w:rsidRPr="003119AE">
        <w:t>Срок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постоянно.</w:t>
      </w:r>
    </w:p>
    <w:p w:rsidR="00861905" w:rsidRPr="003119AE" w:rsidRDefault="00861905" w:rsidP="003119AE">
      <w:r w:rsidRPr="003119AE">
        <w:t>3.3.2.</w:t>
      </w:r>
      <w:r w:rsidR="00F02540" w:rsidRPr="003119AE">
        <w:t xml:space="preserve"> </w:t>
      </w:r>
      <w:r w:rsidRPr="003119AE">
        <w:t>Ответственным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глава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r w:rsidRPr="003119AE">
        <w:t>Ответственным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3.3.3.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3.3.4.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предпринимателями.</w:t>
      </w:r>
    </w:p>
    <w:p w:rsidR="00861905" w:rsidRPr="003119AE" w:rsidRDefault="00861905" w:rsidP="003119AE">
      <w:r w:rsidRPr="003119AE">
        <w:t>3.3.5.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сохранности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отсутствие.</w:t>
      </w:r>
    </w:p>
    <w:p w:rsidR="00861905" w:rsidRPr="003119AE" w:rsidRDefault="00861905" w:rsidP="003119AE"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3.3.1.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3.3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принимают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пределах</w:t>
      </w:r>
      <w:r w:rsidR="00F02540" w:rsidRPr="003119AE">
        <w:t xml:space="preserve"> </w:t>
      </w:r>
      <w:r w:rsidRPr="003119AE">
        <w:t>своей</w:t>
      </w:r>
      <w:r w:rsidR="00F02540" w:rsidRPr="003119AE">
        <w:t xml:space="preserve"> </w:t>
      </w:r>
      <w:r w:rsidRPr="003119AE">
        <w:t>компетенции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пресечению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направляют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главе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мотивированное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информацией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необходимости</w:t>
      </w:r>
      <w:r w:rsidR="00F02540" w:rsidRPr="003119AE">
        <w:t xml:space="preserve"> </w:t>
      </w:r>
      <w:r w:rsidRPr="003119AE">
        <w:t>решения</w:t>
      </w:r>
      <w:proofErr w:type="gramEnd"/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назначении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(далее</w:t>
      </w:r>
      <w:r w:rsidR="00F02540" w:rsidRPr="003119AE">
        <w:t xml:space="preserve"> </w:t>
      </w:r>
      <w:r w:rsidR="00427FAD" w:rsidRPr="003119AE">
        <w:t>-</w:t>
      </w:r>
      <w:r w:rsidR="00F02540" w:rsidRPr="003119AE">
        <w:t xml:space="preserve"> </w:t>
      </w:r>
      <w:r w:rsidRPr="003119AE">
        <w:t>представление).</w:t>
      </w:r>
    </w:p>
    <w:p w:rsidR="00861905" w:rsidRPr="003119AE" w:rsidRDefault="00861905" w:rsidP="003119AE"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сведений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готовящихся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признаках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частях</w:t>
      </w:r>
      <w:r w:rsidR="00F02540" w:rsidRPr="003119AE">
        <w:t xml:space="preserve"> </w:t>
      </w:r>
      <w:r w:rsidRPr="003119AE">
        <w:t>5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7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8.2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направляет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</w:t>
      </w:r>
      <w:r w:rsidR="00F02540" w:rsidRPr="003119AE">
        <w:t xml:space="preserve"> </w:t>
      </w:r>
      <w:r w:rsidRPr="003119AE">
        <w:t>предостережение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недопустимости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требований.</w:t>
      </w:r>
      <w:proofErr w:type="gramEnd"/>
    </w:p>
    <w:p w:rsidR="00861905" w:rsidRPr="003119AE" w:rsidRDefault="00861905" w:rsidP="003119AE">
      <w:r w:rsidRPr="003119AE">
        <w:lastRenderedPageBreak/>
        <w:t>3.3.6.</w:t>
      </w:r>
      <w:r w:rsidR="00F02540" w:rsidRPr="003119AE">
        <w:t xml:space="preserve"> </w:t>
      </w:r>
      <w:r w:rsidRPr="003119AE">
        <w:t>Способ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предостережения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Предметом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соблюдение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процессе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совокупности</w:t>
      </w:r>
      <w:r w:rsidR="00F02540" w:rsidRPr="003119AE">
        <w:t xml:space="preserve"> </w:t>
      </w:r>
      <w:r w:rsidRPr="003119AE">
        <w:t>предъявляемых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соответствие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содержащихся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уведомлении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видов</w:t>
      </w:r>
      <w:r w:rsidR="00F02540" w:rsidRPr="003119AE">
        <w:t xml:space="preserve"> </w:t>
      </w:r>
      <w:r w:rsidRPr="003119AE">
        <w:t>предпринимательской</w:t>
      </w:r>
      <w:r w:rsidR="00F02540" w:rsidRPr="003119AE">
        <w:t xml:space="preserve"> </w:t>
      </w:r>
      <w:r w:rsidRPr="003119AE">
        <w:t>деятельности,</w:t>
      </w:r>
      <w:r w:rsidR="00F02540" w:rsidRPr="003119AE">
        <w:t xml:space="preserve"> </w:t>
      </w:r>
      <w:r w:rsidRPr="003119AE">
        <w:t>обязательным</w:t>
      </w:r>
      <w:r w:rsidR="00F02540" w:rsidRPr="003119AE">
        <w:t xml:space="preserve"> </w:t>
      </w:r>
      <w:r w:rsidRPr="003119AE">
        <w:t>требованиям.</w:t>
      </w:r>
    </w:p>
    <w:p w:rsidR="00861905" w:rsidRPr="003119AE" w:rsidRDefault="00861905" w:rsidP="003119AE">
      <w:r w:rsidRPr="003119AE">
        <w:t>3.4.1.</w:t>
      </w:r>
      <w:r w:rsidR="00F02540" w:rsidRPr="003119AE">
        <w:t xml:space="preserve"> </w:t>
      </w:r>
      <w:r w:rsidRPr="003119AE">
        <w:t>Плановые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чаще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один</w:t>
      </w:r>
      <w:r w:rsidR="00F02540" w:rsidRPr="003119AE">
        <w:t xml:space="preserve"> </w:t>
      </w:r>
      <w:r w:rsidRPr="003119AE">
        <w:t>раз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три</w:t>
      </w:r>
      <w:r w:rsidR="00F02540" w:rsidRPr="003119AE">
        <w:t xml:space="preserve"> </w:t>
      </w:r>
      <w:r w:rsidRPr="003119AE">
        <w:t>года.</w:t>
      </w:r>
    </w:p>
    <w:p w:rsidR="00861905" w:rsidRPr="003119AE" w:rsidRDefault="00861905" w:rsidP="003119AE">
      <w:r w:rsidRPr="003119AE">
        <w:t>3.4.2.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включает</w:t>
      </w:r>
      <w:r w:rsidR="00F02540" w:rsidRPr="003119AE">
        <w:t xml:space="preserve"> </w:t>
      </w:r>
      <w:r w:rsidRPr="003119AE">
        <w:t>следующие</w:t>
      </w:r>
      <w:r w:rsidR="00F02540" w:rsidRPr="003119AE">
        <w:t xml:space="preserve"> </w:t>
      </w:r>
      <w:r w:rsidRPr="003119AE">
        <w:t>административные</w:t>
      </w:r>
      <w:r w:rsidR="00F02540" w:rsidRPr="003119AE">
        <w:t xml:space="preserve"> </w:t>
      </w:r>
      <w:r w:rsidRPr="003119AE">
        <w:t>действия: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подготовка,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утверждение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Интернет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стендах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поселения;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особенности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2019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2020</w:t>
      </w:r>
      <w:r w:rsidR="00F02540" w:rsidRPr="003119AE">
        <w:t xml:space="preserve"> </w:t>
      </w:r>
      <w:r w:rsidRPr="003119AE">
        <w:t>годах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субъектов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предпринимательства.</w:t>
      </w:r>
    </w:p>
    <w:p w:rsidR="00861905" w:rsidRPr="003119AE" w:rsidRDefault="00861905" w:rsidP="003119AE">
      <w:r w:rsidRPr="003119AE">
        <w:t>3.4.3.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«Подготовка,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утверждение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размещение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Интернет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стендах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поселения».</w:t>
      </w:r>
    </w:p>
    <w:p w:rsidR="00861905" w:rsidRPr="003119AE" w:rsidRDefault="00861905" w:rsidP="003119AE">
      <w:r w:rsidRPr="003119AE">
        <w:t>3.4.3.1.</w:t>
      </w:r>
      <w:r w:rsidR="00F02540" w:rsidRPr="003119AE">
        <w:t xml:space="preserve"> </w:t>
      </w:r>
      <w:r w:rsidRPr="003119AE">
        <w:t>Плановые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разрабатываемых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утверждаемых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полномочиями</w:t>
      </w:r>
      <w:r w:rsidR="00F02540" w:rsidRPr="003119AE">
        <w:t xml:space="preserve"> </w:t>
      </w:r>
      <w:r w:rsidRPr="003119AE">
        <w:t>ежегодных</w:t>
      </w:r>
      <w:r w:rsidR="00F02540" w:rsidRPr="003119AE">
        <w:t xml:space="preserve"> </w:t>
      </w:r>
      <w:r w:rsidRPr="003119AE">
        <w:t>планов.</w:t>
      </w:r>
    </w:p>
    <w:p w:rsidR="00861905" w:rsidRPr="003119AE" w:rsidRDefault="00861905" w:rsidP="003119AE">
      <w:r w:rsidRPr="003119AE">
        <w:t>Ежегодные</w:t>
      </w:r>
      <w:r w:rsidR="00F02540" w:rsidRPr="003119AE">
        <w:t xml:space="preserve"> </w:t>
      </w:r>
      <w:r w:rsidRPr="003119AE">
        <w:t>планы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составляются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утверждаются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курирующим</w:t>
      </w:r>
      <w:r w:rsidR="00F02540" w:rsidRPr="003119AE">
        <w:t xml:space="preserve"> </w:t>
      </w:r>
      <w:r w:rsidRPr="003119AE">
        <w:t>деятельность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органа.</w:t>
      </w:r>
    </w:p>
    <w:p w:rsidR="00861905" w:rsidRPr="003119AE" w:rsidRDefault="00861905" w:rsidP="003119AE">
      <w:r w:rsidRPr="003119AE">
        <w:t>Типовая</w:t>
      </w:r>
      <w:r w:rsidR="00F02540" w:rsidRPr="003119AE">
        <w:t xml:space="preserve"> </w:t>
      </w:r>
      <w:r w:rsidRPr="003119AE">
        <w:t>форма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установлена</w:t>
      </w:r>
      <w:r w:rsidR="00F02540" w:rsidRPr="003119AE">
        <w:t xml:space="preserve"> </w:t>
      </w:r>
      <w:r w:rsidRPr="003119AE">
        <w:t>постановлением</w:t>
      </w:r>
      <w:r w:rsidR="00F02540" w:rsidRPr="003119AE">
        <w:t xml:space="preserve"> </w:t>
      </w:r>
      <w:r w:rsidRPr="003119AE">
        <w:t>Правительства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июня</w:t>
      </w:r>
      <w:r w:rsidR="00F02540" w:rsidRPr="003119AE">
        <w:t xml:space="preserve"> </w:t>
      </w:r>
      <w:r w:rsidRPr="003119AE">
        <w:t>2010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489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утверждении</w:t>
      </w:r>
      <w:r w:rsidR="00F02540" w:rsidRPr="003119AE">
        <w:t xml:space="preserve"> </w:t>
      </w:r>
      <w:r w:rsidRPr="003119AE">
        <w:t>Правил</w:t>
      </w:r>
      <w:r w:rsidR="00F02540" w:rsidRPr="003119AE">
        <w:t xml:space="preserve"> </w:t>
      </w:r>
      <w:r w:rsidRPr="003119AE">
        <w:t>подготовки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ежегодных</w:t>
      </w:r>
      <w:r w:rsidR="00F02540" w:rsidRPr="003119AE">
        <w:t xml:space="preserve"> </w:t>
      </w:r>
      <w:r w:rsidRPr="003119AE">
        <w:t>планов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предпринимателей».</w:t>
      </w:r>
    </w:p>
    <w:p w:rsidR="00861905" w:rsidRPr="003119AE" w:rsidRDefault="00861905" w:rsidP="003119AE"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включения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ежегодный</w:t>
      </w:r>
      <w:r w:rsidR="00F02540" w:rsidRPr="003119AE">
        <w:t xml:space="preserve"> </w:t>
      </w:r>
      <w:r w:rsidRPr="003119AE">
        <w:t>план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истечение</w:t>
      </w:r>
      <w:r w:rsidR="00F02540" w:rsidRPr="003119AE">
        <w:t xml:space="preserve"> </w:t>
      </w:r>
      <w:r w:rsidRPr="003119AE">
        <w:t>трех</w:t>
      </w:r>
      <w:r w:rsidR="00F02540" w:rsidRPr="003119AE">
        <w:t xml:space="preserve"> </w:t>
      </w:r>
      <w:r w:rsidRPr="003119AE">
        <w:t>лет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окончания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последней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предпринимателя;</w:t>
      </w:r>
    </w:p>
    <w:p w:rsidR="00861905" w:rsidRPr="003119AE" w:rsidRDefault="00861905" w:rsidP="003119AE">
      <w:proofErr w:type="gramStart"/>
      <w:r w:rsidRPr="003119AE">
        <w:t>3)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предпринимательской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представленным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Правительством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сфере</w:t>
      </w:r>
      <w:r w:rsidR="00F02540" w:rsidRPr="003119AE">
        <w:t xml:space="preserve"> </w:t>
      </w:r>
      <w:r w:rsidRPr="003119AE">
        <w:t>федеральный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исполнительной</w:t>
      </w:r>
      <w:r w:rsidR="00F02540" w:rsidRPr="003119AE">
        <w:t xml:space="preserve"> </w:t>
      </w:r>
      <w:r w:rsidRPr="003119AE">
        <w:t>власти</w:t>
      </w:r>
      <w:r w:rsidR="00F02540" w:rsidRPr="003119AE">
        <w:t xml:space="preserve"> </w:t>
      </w:r>
      <w:r w:rsidRPr="003119AE">
        <w:t>уведомлением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видов</w:t>
      </w:r>
      <w:r w:rsidR="00F02540" w:rsidRPr="003119AE">
        <w:t xml:space="preserve"> </w:t>
      </w:r>
      <w:r w:rsidRPr="003119AE">
        <w:t>предпринимательской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работ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предоставления</w:t>
      </w:r>
      <w:r w:rsidR="00F02540" w:rsidRPr="003119AE">
        <w:t xml:space="preserve"> </w:t>
      </w:r>
      <w:r w:rsidRPr="003119AE">
        <w:t>услуг,</w:t>
      </w:r>
      <w:r w:rsidR="00F02540" w:rsidRPr="003119AE">
        <w:t xml:space="preserve"> </w:t>
      </w:r>
      <w:r w:rsidRPr="003119AE">
        <w:t>требующих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уведомления.</w:t>
      </w:r>
      <w:proofErr w:type="gramEnd"/>
    </w:p>
    <w:p w:rsidR="00861905" w:rsidRPr="003119AE" w:rsidRDefault="00861905" w:rsidP="003119AE">
      <w:r w:rsidRPr="003119AE">
        <w:t>3.4.3.2.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ежегодных</w:t>
      </w:r>
      <w:r w:rsidR="00F02540" w:rsidRPr="003119AE">
        <w:t xml:space="preserve"> </w:t>
      </w:r>
      <w:r w:rsidRPr="003119AE">
        <w:t>планах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указываются</w:t>
      </w:r>
      <w:r w:rsidR="00F02540" w:rsidRPr="003119AE">
        <w:t xml:space="preserve"> </w:t>
      </w:r>
      <w:r w:rsidRPr="003119AE">
        <w:t>следующие</w:t>
      </w:r>
      <w:r w:rsidR="00F02540" w:rsidRPr="003119AE">
        <w:t xml:space="preserve"> </w:t>
      </w:r>
      <w:r w:rsidRPr="003119AE">
        <w:t>сведения:</w:t>
      </w:r>
    </w:p>
    <w:p w:rsidR="00861905" w:rsidRPr="003119AE" w:rsidRDefault="00861905" w:rsidP="003119AE">
      <w:r w:rsidRPr="003119AE">
        <w:lastRenderedPageBreak/>
        <w:t>1)</w:t>
      </w:r>
      <w:r w:rsidR="00F02540" w:rsidRPr="003119AE">
        <w:t xml:space="preserve"> </w:t>
      </w:r>
      <w:r w:rsidRPr="003119AE">
        <w:t>наименования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(их</w:t>
      </w:r>
      <w:r w:rsidR="00F02540" w:rsidRPr="003119AE">
        <w:t xml:space="preserve"> </w:t>
      </w:r>
      <w:r w:rsidRPr="003119AE">
        <w:t>филиалов,</w:t>
      </w:r>
      <w:r w:rsidR="00F02540" w:rsidRPr="003119AE">
        <w:t xml:space="preserve"> </w:t>
      </w:r>
      <w:r w:rsidRPr="003119AE">
        <w:t>представительств,</w:t>
      </w:r>
      <w:r w:rsidR="00F02540" w:rsidRPr="003119AE">
        <w:t xml:space="preserve"> </w:t>
      </w:r>
      <w:r w:rsidRPr="003119AE">
        <w:t>обособленных</w:t>
      </w:r>
      <w:r w:rsidR="00F02540" w:rsidRPr="003119AE">
        <w:t xml:space="preserve"> </w:t>
      </w:r>
      <w:r w:rsidRPr="003119AE">
        <w:t>структурных</w:t>
      </w:r>
      <w:r w:rsidR="00F02540" w:rsidRPr="003119AE">
        <w:t xml:space="preserve"> </w:t>
      </w:r>
      <w:r w:rsidRPr="003119AE">
        <w:t>подразделений),</w:t>
      </w:r>
      <w:r w:rsidR="00F02540" w:rsidRPr="003119AE">
        <w:t xml:space="preserve"> </w:t>
      </w:r>
      <w:r w:rsidRPr="003119AE">
        <w:t>фамилии,</w:t>
      </w:r>
      <w:r w:rsidR="00F02540" w:rsidRPr="003119AE">
        <w:t xml:space="preserve"> </w:t>
      </w:r>
      <w:r w:rsidRPr="003119AE">
        <w:t>имена,</w:t>
      </w:r>
      <w:r w:rsidR="00F02540" w:rsidRPr="003119AE">
        <w:t xml:space="preserve"> </w:t>
      </w:r>
      <w:r w:rsidRPr="003119AE">
        <w:t>отчества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деятельность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плановым</w:t>
      </w:r>
      <w:r w:rsidR="00F02540" w:rsidRPr="003119AE">
        <w:t xml:space="preserve"> </w:t>
      </w:r>
      <w:r w:rsidRPr="003119AE">
        <w:t>проверкам,</w:t>
      </w:r>
      <w:r w:rsidR="00F02540" w:rsidRPr="003119AE">
        <w:t xml:space="preserve"> </w:t>
      </w:r>
      <w:r w:rsidRPr="003119AE">
        <w:t>места</w:t>
      </w:r>
      <w:r w:rsidR="00F02540" w:rsidRPr="003119AE">
        <w:t xml:space="preserve"> </w:t>
      </w:r>
      <w:r w:rsidRPr="003119AE">
        <w:t>нахождения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(их</w:t>
      </w:r>
      <w:r w:rsidR="00F02540" w:rsidRPr="003119AE">
        <w:t xml:space="preserve"> </w:t>
      </w:r>
      <w:r w:rsidRPr="003119AE">
        <w:t>филиалов,</w:t>
      </w:r>
    </w:p>
    <w:p w:rsidR="00861905" w:rsidRPr="003119AE" w:rsidRDefault="00861905" w:rsidP="003119AE">
      <w:r w:rsidRPr="003119AE">
        <w:t>представительств,</w:t>
      </w:r>
      <w:r w:rsidR="00F02540" w:rsidRPr="003119AE">
        <w:t xml:space="preserve"> </w:t>
      </w:r>
      <w:r w:rsidRPr="003119AE">
        <w:t>обособленных</w:t>
      </w:r>
      <w:r w:rsidR="00F02540" w:rsidRPr="003119AE">
        <w:t xml:space="preserve"> </w:t>
      </w:r>
      <w:r w:rsidRPr="003119AE">
        <w:t>структурных</w:t>
      </w:r>
      <w:r w:rsidR="00F02540" w:rsidRPr="003119AE">
        <w:t xml:space="preserve"> </w:t>
      </w:r>
      <w:r w:rsidRPr="003119AE">
        <w:t>подразделений)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места</w:t>
      </w:r>
      <w:r w:rsidR="00F02540" w:rsidRPr="003119AE">
        <w:t xml:space="preserve"> </w:t>
      </w:r>
      <w:r w:rsidRPr="003119AE">
        <w:t>фактического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цель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основания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каждой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дата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сроки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каждой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осуществляющего</w:t>
      </w:r>
      <w:r w:rsidR="00F02540" w:rsidRPr="003119AE">
        <w:t xml:space="preserve"> </w:t>
      </w:r>
      <w:r w:rsidRPr="003119AE">
        <w:t>конкретную</w:t>
      </w:r>
      <w:r w:rsidR="00F02540" w:rsidRPr="003119AE">
        <w:t xml:space="preserve"> </w:t>
      </w:r>
      <w:r w:rsidRPr="003119AE">
        <w:t>плановую</w:t>
      </w:r>
      <w:r w:rsidR="00F02540" w:rsidRPr="003119AE">
        <w:t xml:space="preserve"> </w:t>
      </w:r>
      <w:r w:rsidRPr="003119AE">
        <w:t>проверку.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(надзора),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совместно</w:t>
      </w:r>
      <w:r w:rsidR="00F02540" w:rsidRPr="003119AE">
        <w:t xml:space="preserve"> </w:t>
      </w:r>
      <w:r w:rsidRPr="003119AE">
        <w:t>указываются</w:t>
      </w:r>
      <w:r w:rsidR="00F02540" w:rsidRPr="003119AE">
        <w:t xml:space="preserve"> </w:t>
      </w:r>
      <w:r w:rsidRPr="003119AE">
        <w:t>наименования</w:t>
      </w:r>
      <w:r w:rsidR="00F02540" w:rsidRPr="003119AE">
        <w:t xml:space="preserve"> </w:t>
      </w:r>
      <w:r w:rsidRPr="003119AE">
        <w:t>всех</w:t>
      </w:r>
      <w:r w:rsidR="00F02540" w:rsidRPr="003119AE">
        <w:t xml:space="preserve"> </w:t>
      </w:r>
      <w:r w:rsidRPr="003119AE">
        <w:t>участвующих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органов.</w:t>
      </w:r>
    </w:p>
    <w:p w:rsidR="00861905" w:rsidRPr="003119AE" w:rsidRDefault="00861905" w:rsidP="003119AE">
      <w:r w:rsidRPr="003119AE">
        <w:t>3.4.3.3.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составляет: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подготовка</w:t>
      </w:r>
      <w:r w:rsidR="00F02540" w:rsidRPr="003119AE">
        <w:t xml:space="preserve"> </w:t>
      </w:r>
      <w:r w:rsidRPr="003119AE">
        <w:t>проекта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="00427FAD" w:rsidRPr="003119AE">
        <w:t>ответственным</w:t>
      </w:r>
      <w:r w:rsidR="00F02540" w:rsidRPr="003119AE">
        <w:t xml:space="preserve"> </w:t>
      </w:r>
      <w:r w:rsidR="00427FAD" w:rsidRPr="003119AE">
        <w:t>должностным</w:t>
      </w:r>
      <w:r w:rsidR="00F02540" w:rsidRPr="003119AE">
        <w:t xml:space="preserve"> </w:t>
      </w:r>
      <w:r w:rsidR="00427FAD"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15</w:t>
      </w:r>
      <w:r w:rsidR="00F02540" w:rsidRPr="003119AE">
        <w:t xml:space="preserve"> </w:t>
      </w:r>
      <w:r w:rsidRPr="003119AE">
        <w:t>августа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предшествующего</w:t>
      </w:r>
      <w:r w:rsidR="00F02540" w:rsidRPr="003119AE">
        <w:t xml:space="preserve"> </w:t>
      </w:r>
      <w:r w:rsidRPr="003119AE">
        <w:t>году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проекта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сентября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предшествующего</w:t>
      </w:r>
      <w:r w:rsidR="00F02540" w:rsidRPr="003119AE">
        <w:t xml:space="preserve"> </w:t>
      </w:r>
      <w:r w:rsidRPr="003119AE">
        <w:t>году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доработка</w:t>
      </w:r>
      <w:r w:rsidR="00F02540" w:rsidRPr="003119AE">
        <w:t xml:space="preserve"> </w:t>
      </w:r>
      <w:r w:rsidRPr="003119AE">
        <w:t>проекта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учетом</w:t>
      </w:r>
      <w:r w:rsidR="00F02540" w:rsidRPr="003119AE">
        <w:t xml:space="preserve"> </w:t>
      </w:r>
      <w:r w:rsidRPr="003119AE">
        <w:t>предложений,</w:t>
      </w:r>
      <w:r w:rsidR="00F02540" w:rsidRPr="003119AE">
        <w:t xml:space="preserve"> </w:t>
      </w:r>
      <w:r w:rsidRPr="003119AE">
        <w:t>поступивших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замечаний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возможности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совместных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15</w:t>
      </w:r>
      <w:r w:rsidR="00F02540" w:rsidRPr="003119AE">
        <w:t xml:space="preserve"> </w:t>
      </w:r>
      <w:r w:rsidRPr="003119AE">
        <w:t>октября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предшествующего</w:t>
      </w:r>
      <w:r w:rsidR="00F02540" w:rsidRPr="003119AE">
        <w:t xml:space="preserve"> </w:t>
      </w:r>
      <w:r w:rsidRPr="003119AE">
        <w:t>году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поступления);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утверждение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доведение</w:t>
      </w:r>
      <w:r w:rsidR="00F02540" w:rsidRPr="003119AE">
        <w:t xml:space="preserve"> </w:t>
      </w:r>
      <w:r w:rsidRPr="003119AE">
        <w:t>утвержденного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заинтересованных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путем</w:t>
      </w:r>
      <w:r w:rsidR="00F02540" w:rsidRPr="003119AE">
        <w:t xml:space="preserve"> </w:t>
      </w:r>
      <w:r w:rsidRPr="003119AE">
        <w:t>размещения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Интернет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информационных</w:t>
      </w:r>
      <w:r w:rsidR="00F02540" w:rsidRPr="003119AE">
        <w:t xml:space="preserve"> </w:t>
      </w:r>
      <w:r w:rsidRPr="003119AE">
        <w:t>стендах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3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утверждения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утвержденного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ноября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предшествующего</w:t>
      </w:r>
      <w:r w:rsidR="00F02540" w:rsidRPr="003119AE">
        <w:t xml:space="preserve"> </w:t>
      </w:r>
      <w:r w:rsidRPr="003119AE">
        <w:t>году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проверок.</w:t>
      </w:r>
    </w:p>
    <w:p w:rsidR="00861905" w:rsidRPr="003119AE" w:rsidRDefault="00861905" w:rsidP="003119AE">
      <w:r w:rsidRPr="003119AE">
        <w:t>3.4.3.4.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3.4.3.5.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3.4.3.6.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утверждения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доработка</w:t>
      </w:r>
      <w:r w:rsidR="00F02540" w:rsidRPr="003119AE">
        <w:t xml:space="preserve"> </w:t>
      </w:r>
      <w:r w:rsidRPr="003119AE">
        <w:t>проекта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учетом</w:t>
      </w:r>
      <w:r w:rsidR="00F02540" w:rsidRPr="003119AE">
        <w:t xml:space="preserve"> </w:t>
      </w:r>
      <w:r w:rsidRPr="003119AE">
        <w:t>предложений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прокуратуры.</w:t>
      </w:r>
    </w:p>
    <w:p w:rsidR="00861905" w:rsidRPr="003119AE" w:rsidRDefault="00861905" w:rsidP="003119AE">
      <w:r w:rsidRPr="003119AE">
        <w:t>3.4.3.7.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доведение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заинтересованных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утвержденного</w:t>
      </w:r>
      <w:r w:rsidR="00F02540" w:rsidRPr="003119AE">
        <w:t xml:space="preserve"> </w:t>
      </w:r>
      <w:r w:rsidRPr="003119AE">
        <w:t>ежегодного</w:t>
      </w:r>
      <w:r w:rsidR="00F02540" w:rsidRPr="003119AE">
        <w:t xml:space="preserve"> </w:t>
      </w:r>
      <w:r w:rsidRPr="003119AE">
        <w:t>плана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размещения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официальном</w:t>
      </w:r>
      <w:r w:rsidR="00F02540" w:rsidRPr="003119AE">
        <w:t xml:space="preserve"> </w:t>
      </w:r>
      <w:r w:rsidRPr="003119AE">
        <w:t>сайте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сети</w:t>
      </w:r>
      <w:r w:rsidR="00F02540" w:rsidRPr="003119AE">
        <w:t xml:space="preserve"> </w:t>
      </w:r>
      <w:r w:rsidRPr="003119AE">
        <w:t>Интернет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информационном</w:t>
      </w:r>
      <w:r w:rsidR="00F02540" w:rsidRPr="003119AE">
        <w:t xml:space="preserve"> </w:t>
      </w:r>
      <w:r w:rsidRPr="003119AE">
        <w:t>стенде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что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данного</w:t>
      </w:r>
      <w:r w:rsidR="00F02540" w:rsidRPr="003119AE">
        <w:t xml:space="preserve"> </w:t>
      </w:r>
      <w:r w:rsidRPr="003119AE">
        <w:t>результата.</w:t>
      </w:r>
    </w:p>
    <w:p w:rsidR="00861905" w:rsidRPr="003119AE" w:rsidRDefault="00861905" w:rsidP="003119AE">
      <w:r w:rsidRPr="003119AE">
        <w:t>3.4.4.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3.4.4.1.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наличие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действующим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(проверка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включена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ежегодный</w:t>
      </w:r>
      <w:r w:rsidR="00F02540" w:rsidRPr="003119AE">
        <w:t xml:space="preserve"> </w:t>
      </w:r>
      <w:r w:rsidRPr="003119AE">
        <w:t>план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предпринимателей).</w:t>
      </w:r>
    </w:p>
    <w:p w:rsidR="00861905" w:rsidRPr="003119AE" w:rsidRDefault="00861905" w:rsidP="003119AE">
      <w:r w:rsidRPr="003119AE">
        <w:lastRenderedPageBreak/>
        <w:t>3.4.4.2.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издание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выдача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3.4.4.3.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оформляются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типовой</w:t>
      </w:r>
      <w:r w:rsidR="00F02540" w:rsidRPr="003119AE">
        <w:t xml:space="preserve"> </w:t>
      </w:r>
      <w:r w:rsidRPr="003119AE">
        <w:t>формой,</w:t>
      </w:r>
      <w:r w:rsidR="00F02540" w:rsidRPr="003119AE">
        <w:t xml:space="preserve"> </w:t>
      </w:r>
      <w:r w:rsidRPr="003119AE">
        <w:t>утвержденной</w:t>
      </w:r>
      <w:r w:rsidR="00F02540" w:rsidRPr="003119AE">
        <w:t xml:space="preserve"> </w:t>
      </w:r>
      <w:r w:rsidRPr="003119AE">
        <w:t>приказом</w:t>
      </w:r>
      <w:r w:rsidR="00F02540" w:rsidRPr="003119AE">
        <w:t xml:space="preserve"> </w:t>
      </w:r>
      <w:r w:rsidRPr="003119AE">
        <w:t>Министерства</w:t>
      </w:r>
      <w:r w:rsidR="00F02540" w:rsidRPr="003119AE">
        <w:t xml:space="preserve"> </w:t>
      </w:r>
      <w:r w:rsidRPr="003119AE">
        <w:t>экономического</w:t>
      </w:r>
      <w:r w:rsidR="00F02540" w:rsidRPr="003119AE">
        <w:t xml:space="preserve"> </w:t>
      </w:r>
      <w:r w:rsidRPr="003119AE">
        <w:t>развития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апреля</w:t>
      </w:r>
      <w:r w:rsidR="00F02540" w:rsidRPr="003119AE">
        <w:t xml:space="preserve"> </w:t>
      </w:r>
      <w:r w:rsidRPr="003119AE">
        <w:t>2009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141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реализации</w:t>
      </w:r>
      <w:r w:rsidR="00F02540" w:rsidRPr="003119AE">
        <w:t xml:space="preserve"> </w:t>
      </w:r>
      <w:r w:rsidRPr="003119AE">
        <w:t>положений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контроля».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проводиться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указаны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68472B" w:rsidRPr="003119AE">
        <w:t>Тбилисского</w:t>
      </w:r>
      <w:r w:rsidR="00F02540" w:rsidRPr="003119AE">
        <w:t xml:space="preserve"> </w:t>
      </w:r>
      <w:r w:rsidRPr="003119AE">
        <w:t>района.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указываются: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вид</w:t>
      </w:r>
      <w:r w:rsidR="00F02540" w:rsidRPr="003119AE">
        <w:t xml:space="preserve"> </w:t>
      </w:r>
      <w:r w:rsidRPr="003119AE">
        <w:t>(виды)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фамилии,</w:t>
      </w:r>
      <w:r w:rsidR="00F02540" w:rsidRPr="003119AE">
        <w:t xml:space="preserve"> </w:t>
      </w:r>
      <w:r w:rsidRPr="003119AE">
        <w:t>имена,</w:t>
      </w:r>
      <w:r w:rsidR="00F02540" w:rsidRPr="003119AE">
        <w:t xml:space="preserve"> </w:t>
      </w:r>
      <w:r w:rsidRPr="003119AE">
        <w:t>отчества,</w:t>
      </w:r>
      <w:r w:rsidR="00F02540" w:rsidRPr="003119AE">
        <w:t xml:space="preserve"> </w:t>
      </w:r>
      <w:r w:rsidRPr="003119AE">
        <w:t>должности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уполномоченных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привлекаемых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проведению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представителей</w:t>
      </w:r>
      <w:r w:rsidR="00F02540" w:rsidRPr="003119AE">
        <w:t xml:space="preserve"> </w:t>
      </w:r>
      <w:r w:rsidRPr="003119AE">
        <w:t>экспертных</w:t>
      </w:r>
      <w:r w:rsidR="00F02540" w:rsidRPr="003119AE">
        <w:t xml:space="preserve"> </w:t>
      </w:r>
      <w:r w:rsidRPr="003119AE">
        <w:t>организаций;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фамилия,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проводится,</w:t>
      </w:r>
      <w:r w:rsidR="00F02540" w:rsidRPr="003119AE">
        <w:t xml:space="preserve"> </w:t>
      </w:r>
      <w:r w:rsidRPr="003119AE">
        <w:t>места</w:t>
      </w:r>
      <w:r w:rsidR="00F02540" w:rsidRPr="003119AE">
        <w:t xml:space="preserve"> </w:t>
      </w:r>
      <w:r w:rsidRPr="003119AE">
        <w:t>нахождения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(их</w:t>
      </w:r>
      <w:r w:rsidR="00F02540" w:rsidRPr="003119AE">
        <w:t xml:space="preserve"> </w:t>
      </w:r>
      <w:r w:rsidRPr="003119AE">
        <w:t>филиалов,</w:t>
      </w:r>
      <w:r w:rsidR="00F02540" w:rsidRPr="003119AE">
        <w:t xml:space="preserve"> </w:t>
      </w:r>
      <w:r w:rsidRPr="003119AE">
        <w:t>представительств,</w:t>
      </w:r>
      <w:r w:rsidR="00F02540" w:rsidRPr="003119AE">
        <w:t xml:space="preserve"> </w:t>
      </w:r>
      <w:r w:rsidRPr="003119AE">
        <w:t>обособленных</w:t>
      </w:r>
      <w:r w:rsidR="00F02540" w:rsidRPr="003119AE">
        <w:t xml:space="preserve"> </w:t>
      </w:r>
      <w:r w:rsidRPr="003119AE">
        <w:t>структурных</w:t>
      </w:r>
      <w:r w:rsidR="00F02540" w:rsidRPr="003119AE">
        <w:t xml:space="preserve"> </w:t>
      </w:r>
      <w:r w:rsidRPr="003119AE">
        <w:t>подразделений)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места</w:t>
      </w:r>
      <w:r w:rsidR="00F02540" w:rsidRPr="003119AE">
        <w:t xml:space="preserve"> </w:t>
      </w:r>
      <w:r w:rsidRPr="003119AE">
        <w:t>фактического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цели,</w:t>
      </w:r>
      <w:r w:rsidR="00F02540" w:rsidRPr="003119AE">
        <w:t xml:space="preserve"> </w:t>
      </w:r>
      <w:r w:rsidRPr="003119AE">
        <w:t>задачи,</w:t>
      </w:r>
      <w:r w:rsidR="00F02540" w:rsidRPr="003119AE">
        <w:t xml:space="preserve"> </w:t>
      </w:r>
      <w:r w:rsidRPr="003119AE">
        <w:t>предмет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правовые</w:t>
      </w:r>
      <w:r w:rsidR="00F02540" w:rsidRPr="003119AE">
        <w:t xml:space="preserve"> </w:t>
      </w:r>
      <w:r w:rsidRPr="003119AE">
        <w:t>основания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5.1)</w:t>
      </w:r>
      <w:r w:rsidR="00F02540" w:rsidRPr="003119AE">
        <w:t xml:space="preserve"> </w:t>
      </w:r>
      <w:r w:rsidRPr="003119AE">
        <w:t>подлежащие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обязательные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требования,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реквизиты</w:t>
      </w:r>
      <w:r w:rsidR="00F02540" w:rsidRPr="003119AE">
        <w:t xml:space="preserve"> </w:t>
      </w:r>
      <w:r w:rsidRPr="003119AE">
        <w:t>проверочного</w:t>
      </w:r>
      <w:r w:rsidR="00F02540" w:rsidRPr="003119AE">
        <w:t xml:space="preserve"> </w:t>
      </w:r>
      <w:r w:rsidRPr="003119AE">
        <w:t>листа</w:t>
      </w:r>
      <w:r w:rsidR="00F02540" w:rsidRPr="003119AE">
        <w:t xml:space="preserve"> </w:t>
      </w:r>
      <w:r w:rsidRPr="003119AE">
        <w:t>(списка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должен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использован</w:t>
      </w:r>
      <w:r w:rsidR="00F02540" w:rsidRPr="003119AE">
        <w:t xml:space="preserve"> </w:t>
      </w:r>
      <w:r w:rsidRPr="003119AE">
        <w:t>проверочный</w:t>
      </w:r>
      <w:r w:rsidR="00F02540" w:rsidRPr="003119AE">
        <w:t xml:space="preserve"> </w:t>
      </w:r>
      <w:r w:rsidRPr="003119AE">
        <w:t>лист</w:t>
      </w:r>
      <w:r w:rsidR="00F02540" w:rsidRPr="003119AE">
        <w:t xml:space="preserve"> </w:t>
      </w:r>
      <w:r w:rsidRPr="003119AE">
        <w:t>(список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вопросов);</w:t>
      </w:r>
    </w:p>
    <w:p w:rsidR="00861905" w:rsidRPr="003119AE" w:rsidRDefault="00861905" w:rsidP="003119AE">
      <w:r w:rsidRPr="003119AE">
        <w:t>6)</w:t>
      </w:r>
      <w:r w:rsidR="00F02540" w:rsidRPr="003119AE">
        <w:t xml:space="preserve"> </w:t>
      </w:r>
      <w:r w:rsidRPr="003119AE">
        <w:t>сроки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необходимых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достижения</w:t>
      </w:r>
      <w:r w:rsidR="00F02540" w:rsidRPr="003119AE">
        <w:t xml:space="preserve"> </w:t>
      </w:r>
      <w:r w:rsidRPr="003119AE">
        <w:t>целей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задач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7)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регламентов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осуществлению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r w:rsidRPr="003119AE">
        <w:t>8)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необходимо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достижения</w:t>
      </w:r>
      <w:r w:rsidR="00F02540" w:rsidRPr="003119AE">
        <w:t xml:space="preserve"> </w:t>
      </w:r>
      <w:r w:rsidRPr="003119AE">
        <w:t>целей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задач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9)</w:t>
      </w:r>
      <w:r w:rsidR="00F02540" w:rsidRPr="003119AE">
        <w:t xml:space="preserve"> </w:t>
      </w:r>
      <w:r w:rsidRPr="003119AE">
        <w:t>даты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окончания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10)</w:t>
      </w:r>
      <w:r w:rsidR="00F02540" w:rsidRPr="003119AE">
        <w:t xml:space="preserve"> </w:t>
      </w:r>
      <w:r w:rsidRPr="003119AE">
        <w:t>иные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это</w:t>
      </w:r>
      <w:r w:rsidR="00F02540" w:rsidRPr="003119AE">
        <w:t xml:space="preserve"> </w:t>
      </w:r>
      <w:r w:rsidRPr="003119AE">
        <w:t>предусмотрено</w:t>
      </w:r>
      <w:r w:rsidR="00F02540" w:rsidRPr="003119AE">
        <w:t xml:space="preserve"> </w:t>
      </w:r>
      <w:r w:rsidRPr="003119AE">
        <w:t>типовой</w:t>
      </w:r>
      <w:r w:rsidR="00F02540" w:rsidRPr="003119AE">
        <w:t xml:space="preserve"> </w:t>
      </w:r>
      <w:r w:rsidRPr="003119AE">
        <w:t>формой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заместителя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Заверенные</w:t>
      </w:r>
      <w:r w:rsidR="00F02540" w:rsidRPr="003119AE">
        <w:t xml:space="preserve"> </w:t>
      </w:r>
      <w:r w:rsidRPr="003119AE">
        <w:t>печатью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вручаются</w:t>
      </w:r>
      <w:r w:rsidR="00F02540" w:rsidRPr="003119AE">
        <w:t xml:space="preserve"> </w:t>
      </w:r>
      <w:r w:rsidRPr="003119AE">
        <w:t>под</w:t>
      </w:r>
      <w:r w:rsidR="00F02540" w:rsidRPr="003119AE">
        <w:t xml:space="preserve"> </w:t>
      </w:r>
      <w:r w:rsidRPr="003119AE">
        <w:t>роспись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3.4.4.4.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подготавливается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позднее,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десять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даты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распоряжений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подготовкой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="0068472B" w:rsidRPr="003119AE">
        <w:t>ответственным</w:t>
      </w:r>
      <w:r w:rsidR="00F02540" w:rsidRPr="003119AE">
        <w:t xml:space="preserve"> </w:t>
      </w:r>
      <w:r w:rsidR="0068472B" w:rsidRPr="003119AE">
        <w:t>должностным</w:t>
      </w:r>
      <w:r w:rsidR="00F02540" w:rsidRPr="003119AE">
        <w:t xml:space="preserve"> </w:t>
      </w:r>
      <w:r w:rsidR="0068472B" w:rsidRPr="003119AE">
        <w:t>лицом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Заверенные</w:t>
      </w:r>
      <w:r w:rsidR="00F02540" w:rsidRPr="003119AE">
        <w:t xml:space="preserve"> </w:t>
      </w:r>
      <w:r w:rsidRPr="003119AE">
        <w:t>печатью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вручаются</w:t>
      </w:r>
      <w:r w:rsidR="00F02540" w:rsidRPr="003119AE">
        <w:t xml:space="preserve"> </w:t>
      </w:r>
      <w:r w:rsidRPr="003119AE">
        <w:t>под</w:t>
      </w:r>
      <w:r w:rsidR="00F02540" w:rsidRPr="003119AE">
        <w:t xml:space="preserve"> </w:t>
      </w:r>
      <w:r w:rsidRPr="003119AE">
        <w:t>роспись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проводящему</w:t>
      </w:r>
      <w:r w:rsidR="00F02540" w:rsidRPr="003119AE">
        <w:t xml:space="preserve"> </w:t>
      </w:r>
      <w:r w:rsidRPr="003119AE">
        <w:t>проверку.</w:t>
      </w:r>
    </w:p>
    <w:p w:rsidR="00861905" w:rsidRPr="003119AE" w:rsidRDefault="00861905" w:rsidP="003119AE">
      <w:r w:rsidRPr="003119AE">
        <w:lastRenderedPageBreak/>
        <w:t>3.4.4.5.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3.4.4.6.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3.4.4.7.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составляет:</w:t>
      </w:r>
    </w:p>
    <w:p w:rsidR="00861905" w:rsidRPr="003119AE" w:rsidRDefault="00861905" w:rsidP="003119AE">
      <w:r w:rsidRPr="003119AE">
        <w:t>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Pr="003119AE">
        <w:t>проекта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рабочий</w:t>
      </w:r>
      <w:r w:rsidR="00F02540" w:rsidRPr="003119AE">
        <w:t xml:space="preserve"> </w:t>
      </w:r>
      <w:r w:rsidRPr="003119AE">
        <w:t>день;</w:t>
      </w:r>
    </w:p>
    <w:p w:rsidR="00861905" w:rsidRPr="003119AE" w:rsidRDefault="00861905" w:rsidP="003119AE">
      <w:r w:rsidRPr="003119AE">
        <w:t>подписание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распоряжений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рабочий</w:t>
      </w:r>
      <w:r w:rsidR="00F02540" w:rsidRPr="003119AE">
        <w:t xml:space="preserve"> </w:t>
      </w:r>
      <w:r w:rsidRPr="003119AE">
        <w:t>день.</w:t>
      </w:r>
    </w:p>
    <w:p w:rsidR="00861905" w:rsidRPr="003119AE" w:rsidRDefault="00861905" w:rsidP="003119AE">
      <w:r w:rsidRPr="003119AE">
        <w:t>Общий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двух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дней.</w:t>
      </w:r>
    </w:p>
    <w:p w:rsidR="00861905" w:rsidRPr="003119AE" w:rsidRDefault="00861905" w:rsidP="003119AE">
      <w:r w:rsidRPr="003119AE">
        <w:t>3.4.4.8.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издании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наличие</w:t>
      </w:r>
      <w:r w:rsidR="00F02540" w:rsidRPr="003119AE">
        <w:t xml:space="preserve"> </w:t>
      </w:r>
      <w:r w:rsidRPr="003119AE">
        <w:t>предусмотренного</w:t>
      </w:r>
      <w:r w:rsidR="00F02540" w:rsidRPr="003119AE">
        <w:t xml:space="preserve"> </w:t>
      </w:r>
      <w:r w:rsidRPr="003119AE">
        <w:t>действующим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основания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3.4.4.9.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подписанное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распоряжений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r w:rsidRPr="003119AE">
        <w:t>3.4.5.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3.4.5.1.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зарегистрированное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3.4.5.2.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3.4.5.3.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одного</w:t>
      </w:r>
      <w:r w:rsidR="00F02540" w:rsidRPr="003119AE">
        <w:t xml:space="preserve"> </w:t>
      </w:r>
      <w:r w:rsidRPr="003119AE">
        <w:t>рабочего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момента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администрации,</w:t>
      </w:r>
      <w:r w:rsidR="00F02540" w:rsidRPr="003119AE">
        <w:t xml:space="preserve"> </w:t>
      </w:r>
      <w:r w:rsidRPr="003119AE">
        <w:t>уполномоченное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подготавливает</w:t>
      </w:r>
      <w:r w:rsidR="00F02540" w:rsidRPr="003119AE">
        <w:t xml:space="preserve"> </w:t>
      </w:r>
      <w:r w:rsidRPr="003119AE">
        <w:t>письменное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подписывается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регистрируется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корреспонденции.</w:t>
      </w:r>
    </w:p>
    <w:p w:rsidR="00861905" w:rsidRPr="003119AE" w:rsidRDefault="00861905" w:rsidP="003119AE">
      <w:r w:rsidRPr="003119AE">
        <w:t>3.4.5.4.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</w:t>
      </w:r>
      <w:r w:rsidR="00F02540" w:rsidRPr="003119AE">
        <w:t xml:space="preserve"> </w:t>
      </w:r>
      <w:r w:rsidRPr="003119AE">
        <w:t>уведомляются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proofErr w:type="gramStart"/>
      <w:r w:rsidRPr="003119AE">
        <w:t>позднее</w:t>
      </w:r>
      <w:proofErr w:type="gramEnd"/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три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направления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заказным</w:t>
      </w:r>
      <w:r w:rsidR="00F02540" w:rsidRPr="003119AE">
        <w:t xml:space="preserve"> </w:t>
      </w:r>
      <w:r w:rsidRPr="003119AE">
        <w:t>почтовым</w:t>
      </w:r>
      <w:r w:rsidR="00F02540" w:rsidRPr="003119AE">
        <w:t xml:space="preserve"> </w:t>
      </w:r>
      <w:r w:rsidRPr="003119AE">
        <w:t>отправлением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уведомлением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вручении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направленного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адресу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содержится</w:t>
      </w:r>
      <w:r w:rsidR="00F02540" w:rsidRPr="003119AE">
        <w:t xml:space="preserve"> </w:t>
      </w:r>
      <w:r w:rsidRPr="003119AE">
        <w:t>соответственно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государственном</w:t>
      </w:r>
      <w:r w:rsidR="00F02540" w:rsidRPr="003119AE">
        <w:t xml:space="preserve"> </w:t>
      </w:r>
      <w:r w:rsidRPr="003119AE">
        <w:t>реестре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государственном</w:t>
      </w:r>
      <w:r w:rsidR="00F02540" w:rsidRPr="003119AE">
        <w:t xml:space="preserve"> </w:t>
      </w:r>
      <w:r w:rsidRPr="003119AE">
        <w:t>реестре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был</w:t>
      </w:r>
      <w:r w:rsidR="00F02540" w:rsidRPr="003119AE">
        <w:t xml:space="preserve"> </w:t>
      </w:r>
      <w:r w:rsidRPr="003119AE">
        <w:t>представлен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иным</w:t>
      </w:r>
      <w:r w:rsidR="00F02540" w:rsidRPr="003119AE">
        <w:t xml:space="preserve"> </w:t>
      </w:r>
      <w:r w:rsidRPr="003119AE">
        <w:t>доступным</w:t>
      </w:r>
      <w:r w:rsidR="00F02540" w:rsidRPr="003119AE">
        <w:t xml:space="preserve"> </w:t>
      </w:r>
      <w:r w:rsidRPr="003119AE">
        <w:t>способом.</w:t>
      </w:r>
    </w:p>
    <w:p w:rsidR="00861905" w:rsidRPr="003119AE" w:rsidRDefault="00861905" w:rsidP="003119AE">
      <w:r w:rsidRPr="003119AE">
        <w:t>3.4.5.4.1.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членов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уведомить</w:t>
      </w:r>
      <w:r w:rsidR="00F02540" w:rsidRPr="003119AE">
        <w:t xml:space="preserve"> </w:t>
      </w:r>
      <w:r w:rsidRPr="003119AE">
        <w:t>саморегулируемую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целях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возможности</w:t>
      </w:r>
      <w:r w:rsidR="00F02540" w:rsidRPr="003119AE">
        <w:t xml:space="preserve"> </w:t>
      </w:r>
      <w:r w:rsidRPr="003119AE">
        <w:t>участия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присутствия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3.4.5.4.1.1.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членами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lastRenderedPageBreak/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членов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сообщить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саморегулируемую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пяти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окончания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3.4.5.5.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3.4.5.6.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3.4.5.7.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составляет:</w:t>
      </w:r>
    </w:p>
    <w:p w:rsidR="00861905" w:rsidRPr="003119AE" w:rsidRDefault="00861905" w:rsidP="003119AE">
      <w:r w:rsidRPr="003119AE">
        <w:t>подготовка,</w:t>
      </w:r>
      <w:r w:rsidR="00F02540" w:rsidRPr="003119AE">
        <w:t xml:space="preserve"> </w:t>
      </w:r>
      <w:r w:rsidRPr="003119AE">
        <w:t>согласование,</w:t>
      </w:r>
      <w:r w:rsidR="00F02540" w:rsidRPr="003119AE">
        <w:t xml:space="preserve"> </w:t>
      </w:r>
      <w:r w:rsidRPr="003119AE">
        <w:t>подписание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рабочий</w:t>
      </w:r>
      <w:r w:rsidR="00F02540" w:rsidRPr="003119AE">
        <w:t xml:space="preserve"> </w:t>
      </w:r>
      <w:r w:rsidRPr="003119AE">
        <w:t>день;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рабочий</w:t>
      </w:r>
      <w:r w:rsidR="00F02540" w:rsidRPr="003119AE">
        <w:t xml:space="preserve"> </w:t>
      </w:r>
      <w:r w:rsidRPr="003119AE">
        <w:t>день,</w:t>
      </w:r>
      <w:r w:rsidR="00F02540" w:rsidRPr="003119AE">
        <w:t xml:space="preserve"> </w:t>
      </w:r>
      <w:r w:rsidRPr="003119AE">
        <w:t>но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позднее,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3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проведения.</w:t>
      </w:r>
    </w:p>
    <w:p w:rsidR="00861905" w:rsidRPr="003119AE" w:rsidRDefault="00861905" w:rsidP="003119AE">
      <w:r w:rsidRPr="003119AE">
        <w:t>Общий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двух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дней.</w:t>
      </w:r>
    </w:p>
    <w:p w:rsidR="00861905" w:rsidRPr="003119AE" w:rsidRDefault="00861905" w:rsidP="003119AE">
      <w:r w:rsidRPr="003119AE">
        <w:t>3.4.5.8.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направлении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зарегистрированное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3.4.5.9.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направленное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талон</w:t>
      </w:r>
      <w:r w:rsidR="00F02540" w:rsidRPr="003119AE">
        <w:t xml:space="preserve"> </w:t>
      </w:r>
      <w:r w:rsidRPr="003119AE">
        <w:t>почтового</w:t>
      </w:r>
      <w:r w:rsidR="00F02540" w:rsidRPr="003119AE">
        <w:t xml:space="preserve"> </w:t>
      </w:r>
      <w:r w:rsidRPr="003119AE">
        <w:t>перевода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копия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подписью.</w:t>
      </w:r>
    </w:p>
    <w:p w:rsidR="00861905" w:rsidRPr="003119AE" w:rsidRDefault="00861905" w:rsidP="003119AE">
      <w:r w:rsidRPr="003119AE">
        <w:t>3.4.6.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проверки».</w:t>
      </w:r>
      <w:r w:rsidR="00F02540" w:rsidRPr="003119AE">
        <w:t xml:space="preserve"> </w:t>
      </w:r>
      <w:r w:rsidRPr="003119AE">
        <w:t>Плановая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Порядком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предусмотрена</w:t>
      </w:r>
      <w:r w:rsidR="00F02540" w:rsidRPr="003119AE">
        <w:t xml:space="preserve"> </w:t>
      </w:r>
      <w:r w:rsidRPr="003119AE">
        <w:t>обязанность</w:t>
      </w:r>
      <w:r w:rsidR="00F02540" w:rsidRPr="003119AE">
        <w:t xml:space="preserve"> </w:t>
      </w:r>
      <w:r w:rsidRPr="003119AE">
        <w:t>использования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проверочных</w:t>
      </w:r>
      <w:r w:rsidR="00F02540" w:rsidRPr="003119AE">
        <w:t xml:space="preserve"> </w:t>
      </w:r>
      <w:r w:rsidRPr="003119AE">
        <w:t>листов</w:t>
      </w:r>
      <w:r w:rsidR="00F02540" w:rsidRPr="003119AE">
        <w:t xml:space="preserve"> </w:t>
      </w:r>
      <w:r w:rsidRPr="003119AE">
        <w:t>(списков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вопросов).</w:t>
      </w:r>
    </w:p>
    <w:p w:rsidR="00861905" w:rsidRPr="003119AE" w:rsidRDefault="00861905" w:rsidP="003119AE">
      <w:r w:rsidRPr="003119AE">
        <w:t>Обязанность</w:t>
      </w:r>
      <w:r w:rsidR="00F02540" w:rsidRPr="003119AE">
        <w:t xml:space="preserve"> </w:t>
      </w:r>
      <w:r w:rsidRPr="003119AE">
        <w:t>использования</w:t>
      </w:r>
      <w:r w:rsidR="00F02540" w:rsidRPr="003119AE">
        <w:t xml:space="preserve"> </w:t>
      </w:r>
      <w:r w:rsidRPr="003119AE">
        <w:t>проверочных</w:t>
      </w:r>
      <w:r w:rsidR="00F02540" w:rsidRPr="003119AE">
        <w:t xml:space="preserve"> </w:t>
      </w:r>
      <w:r w:rsidRPr="003119AE">
        <w:t>листов</w:t>
      </w:r>
      <w:r w:rsidR="00F02540" w:rsidRPr="003119AE">
        <w:t xml:space="preserve"> </w:t>
      </w:r>
      <w:r w:rsidRPr="003119AE">
        <w:t>(списков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предусмотрена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всех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обусловлена</w:t>
      </w:r>
      <w:r w:rsidR="00F02540" w:rsidRPr="003119AE">
        <w:t xml:space="preserve"> </w:t>
      </w:r>
      <w:r w:rsidRPr="003119AE">
        <w:t>типом</w:t>
      </w:r>
      <w:r w:rsidR="00F02540" w:rsidRPr="003119AE">
        <w:t xml:space="preserve"> </w:t>
      </w:r>
      <w:r w:rsidRPr="003119AE">
        <w:t>(отдельными</w:t>
      </w:r>
      <w:r w:rsidR="00F02540" w:rsidRPr="003119AE">
        <w:t xml:space="preserve"> </w:t>
      </w:r>
      <w:r w:rsidRPr="003119AE">
        <w:t>характеристиками)</w:t>
      </w:r>
      <w:r w:rsidR="00F02540" w:rsidRPr="003119AE">
        <w:t xml:space="preserve"> </w:t>
      </w:r>
      <w:r w:rsidRPr="003119AE">
        <w:t>используемых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производственных</w:t>
      </w:r>
      <w:r w:rsidR="00F02540" w:rsidRPr="003119AE">
        <w:t xml:space="preserve"> </w:t>
      </w:r>
      <w:r w:rsidRPr="003119AE">
        <w:t>объектов.</w:t>
      </w:r>
    </w:p>
    <w:p w:rsidR="00861905" w:rsidRPr="003119AE" w:rsidRDefault="00861905" w:rsidP="003119AE">
      <w:r w:rsidRPr="003119AE">
        <w:t>Проверочные</w:t>
      </w:r>
      <w:r w:rsidR="00F02540" w:rsidRPr="003119AE">
        <w:t xml:space="preserve"> </w:t>
      </w:r>
      <w:r w:rsidRPr="003119AE">
        <w:t>листы</w:t>
      </w:r>
      <w:r w:rsidR="00F02540" w:rsidRPr="003119AE">
        <w:t xml:space="preserve"> </w:t>
      </w:r>
      <w:r w:rsidRPr="003119AE">
        <w:t>(списки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</w:t>
      </w:r>
      <w:r w:rsidR="00F02540" w:rsidRPr="003119AE">
        <w:t xml:space="preserve"> </w:t>
      </w:r>
      <w:r w:rsidRPr="003119AE">
        <w:t>разрабатываются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утверждаются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общими</w:t>
      </w:r>
      <w:r w:rsidR="00F02540" w:rsidRPr="003119AE">
        <w:t xml:space="preserve"> </w:t>
      </w:r>
      <w:r w:rsidRPr="003119AE">
        <w:t>требованиями,</w:t>
      </w:r>
      <w:r w:rsidR="00F02540" w:rsidRPr="003119AE">
        <w:t xml:space="preserve"> </w:t>
      </w:r>
      <w:r w:rsidRPr="003119AE">
        <w:t>определяемыми</w:t>
      </w:r>
      <w:r w:rsidR="00F02540" w:rsidRPr="003119AE">
        <w:t xml:space="preserve"> </w:t>
      </w:r>
      <w:r w:rsidRPr="003119AE">
        <w:t>Правительством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включают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себя</w:t>
      </w:r>
      <w:r w:rsidR="00F02540" w:rsidRPr="003119AE">
        <w:t xml:space="preserve"> </w:t>
      </w:r>
      <w:r w:rsidRPr="003119AE">
        <w:t>перечни</w:t>
      </w:r>
      <w:r w:rsidR="00F02540" w:rsidRPr="003119AE">
        <w:t xml:space="preserve"> </w:t>
      </w:r>
      <w:r w:rsidRPr="003119AE">
        <w:t>вопросов,</w:t>
      </w:r>
      <w:r w:rsidR="00F02540" w:rsidRPr="003119AE">
        <w:t xml:space="preserve"> </w:t>
      </w:r>
      <w:r w:rsidRPr="003119AE">
        <w:t>ответы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однозначно</w:t>
      </w:r>
      <w:r w:rsidR="00F02540" w:rsidRPr="003119AE">
        <w:t xml:space="preserve"> </w:t>
      </w:r>
      <w:r w:rsidRPr="003119AE">
        <w:t>свидетельствуют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соблюдении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несоблюдении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составляющих</w:t>
      </w:r>
      <w:r w:rsidR="00F02540" w:rsidRPr="003119AE">
        <w:t xml:space="preserve"> </w:t>
      </w:r>
      <w:r w:rsidRPr="003119AE">
        <w:t>предмет</w:t>
      </w:r>
      <w:r w:rsidR="00F02540" w:rsidRPr="003119AE">
        <w:t xml:space="preserve"> </w:t>
      </w:r>
      <w:r w:rsidRPr="003119AE">
        <w:t>проверки.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положением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содержать</w:t>
      </w:r>
      <w:r w:rsidR="00F02540" w:rsidRPr="003119AE">
        <w:t xml:space="preserve"> </w:t>
      </w:r>
      <w:r w:rsidRPr="003119AE">
        <w:t>вопросы,</w:t>
      </w:r>
      <w:r w:rsidR="00F02540" w:rsidRPr="003119AE">
        <w:t xml:space="preserve"> </w:t>
      </w:r>
      <w:r w:rsidRPr="003119AE">
        <w:t>затрагивающие</w:t>
      </w:r>
      <w:r w:rsidR="00F02540" w:rsidRPr="003119AE">
        <w:t xml:space="preserve"> </w:t>
      </w:r>
      <w:r w:rsidRPr="003119AE">
        <w:t>все</w:t>
      </w:r>
      <w:r w:rsidR="00F02540" w:rsidRPr="003119AE">
        <w:t xml:space="preserve"> </w:t>
      </w:r>
      <w:r w:rsidRPr="003119AE">
        <w:t>предъявляемые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</w:t>
      </w:r>
      <w:r w:rsidR="00F02540" w:rsidRPr="003119AE">
        <w:t xml:space="preserve"> </w:t>
      </w:r>
      <w:r w:rsidRPr="003119AE">
        <w:t>обязательные</w:t>
      </w:r>
      <w:r w:rsidR="00F02540" w:rsidRPr="003119AE">
        <w:t xml:space="preserve"> </w:t>
      </w:r>
      <w:r w:rsidRPr="003119AE">
        <w:t>требования,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ограничить</w:t>
      </w:r>
      <w:r w:rsidR="00F02540" w:rsidRPr="003119AE">
        <w:t xml:space="preserve"> </w:t>
      </w:r>
      <w:r w:rsidRPr="003119AE">
        <w:t>предмет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частью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соблюдение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наиболее</w:t>
      </w:r>
      <w:r w:rsidR="00F02540" w:rsidRPr="003119AE">
        <w:t xml:space="preserve"> </w:t>
      </w:r>
      <w:r w:rsidRPr="003119AE">
        <w:t>значимым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точки</w:t>
      </w:r>
      <w:r w:rsidR="00F02540" w:rsidRPr="003119AE">
        <w:t xml:space="preserve"> </w:t>
      </w:r>
      <w:r w:rsidRPr="003119AE">
        <w:t>зрения</w:t>
      </w:r>
      <w:r w:rsidR="00F02540" w:rsidRPr="003119AE">
        <w:t xml:space="preserve"> </w:t>
      </w:r>
      <w:r w:rsidRPr="003119AE">
        <w:t>недопущения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lastRenderedPageBreak/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proofErr w:type="gramEnd"/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характера.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совместных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применяться</w:t>
      </w:r>
      <w:r w:rsidR="00F02540" w:rsidRPr="003119AE">
        <w:t xml:space="preserve"> </w:t>
      </w:r>
      <w:r w:rsidRPr="003119AE">
        <w:t>сводные</w:t>
      </w:r>
      <w:r w:rsidR="00F02540" w:rsidRPr="003119AE">
        <w:t xml:space="preserve"> </w:t>
      </w:r>
      <w:r w:rsidRPr="003119AE">
        <w:t>проверочные</w:t>
      </w:r>
      <w:r w:rsidR="00F02540" w:rsidRPr="003119AE">
        <w:t xml:space="preserve"> </w:t>
      </w:r>
      <w:r w:rsidRPr="003119AE">
        <w:t>листы</w:t>
      </w:r>
      <w:r w:rsidR="00F02540" w:rsidRPr="003119AE">
        <w:t xml:space="preserve"> </w:t>
      </w:r>
      <w:r w:rsidRPr="003119AE">
        <w:t>(списки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вопросов),</w:t>
      </w:r>
      <w:r w:rsidR="00F02540" w:rsidRPr="003119AE">
        <w:t xml:space="preserve"> </w:t>
      </w:r>
      <w:r w:rsidRPr="003119AE">
        <w:t>разрабатываемые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утверждаемые</w:t>
      </w:r>
      <w:r w:rsidR="00F02540" w:rsidRPr="003119AE">
        <w:t xml:space="preserve"> </w:t>
      </w:r>
      <w:r w:rsidRPr="003119AE">
        <w:t>несколькими</w:t>
      </w:r>
      <w:r w:rsidR="00F02540" w:rsidRPr="003119AE">
        <w:t xml:space="preserve"> </w:t>
      </w:r>
      <w:r w:rsidRPr="003119AE">
        <w:t>органами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(надзора),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использованием</w:t>
      </w:r>
      <w:r w:rsidR="00F02540" w:rsidRPr="003119AE">
        <w:t xml:space="preserve"> </w:t>
      </w:r>
      <w:r w:rsidRPr="003119AE">
        <w:t>проверочного</w:t>
      </w:r>
      <w:r w:rsidR="00F02540" w:rsidRPr="003119AE">
        <w:t xml:space="preserve"> </w:t>
      </w:r>
      <w:r w:rsidRPr="003119AE">
        <w:t>листа</w:t>
      </w:r>
      <w:r w:rsidR="00F02540" w:rsidRPr="003119AE">
        <w:t xml:space="preserve"> </w:t>
      </w:r>
      <w:r w:rsidRPr="003119AE">
        <w:t>(списка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</w:t>
      </w:r>
      <w:r w:rsidR="00F02540" w:rsidRPr="003119AE">
        <w:t xml:space="preserve"> </w:t>
      </w:r>
      <w:r w:rsidRPr="003119AE">
        <w:t>заполненный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проверочный</w:t>
      </w:r>
      <w:r w:rsidR="00F02540" w:rsidRPr="003119AE">
        <w:t xml:space="preserve"> </w:t>
      </w:r>
      <w:r w:rsidRPr="003119AE">
        <w:t>лист</w:t>
      </w:r>
      <w:r w:rsidR="00F02540" w:rsidRPr="003119AE">
        <w:t xml:space="preserve"> </w:t>
      </w:r>
      <w:r w:rsidRPr="003119AE">
        <w:t>(список</w:t>
      </w:r>
      <w:r w:rsidR="00F02540" w:rsidRPr="003119AE">
        <w:t xml:space="preserve"> </w:t>
      </w:r>
      <w:r w:rsidRPr="003119AE">
        <w:t>контрольных</w:t>
      </w:r>
      <w:r w:rsidR="00F02540" w:rsidRPr="003119AE">
        <w:t xml:space="preserve"> </w:t>
      </w:r>
      <w:r w:rsidRPr="003119AE">
        <w:t>вопросов)</w:t>
      </w:r>
      <w:r w:rsidR="00F02540" w:rsidRPr="003119AE">
        <w:t xml:space="preserve"> </w:t>
      </w:r>
      <w:r w:rsidRPr="003119AE">
        <w:t>прикладывается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акту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проведение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3.4.6.1.</w:t>
      </w:r>
      <w:r w:rsidR="00F02540" w:rsidRPr="003119AE">
        <w:t xml:space="preserve"> </w:t>
      </w:r>
      <w:r w:rsidRPr="003119AE">
        <w:t>Административное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proofErr w:type="gramStart"/>
      <w:r w:rsidRPr="003119AE">
        <w:t>Предметом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содержащиеся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устанавливающих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организационно-правовую</w:t>
      </w:r>
      <w:r w:rsidR="00F02540" w:rsidRPr="003119AE">
        <w:t xml:space="preserve"> </w:t>
      </w:r>
      <w:r w:rsidRPr="003119AE">
        <w:t>форму,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обязанности,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используемые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связанные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предписаний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постановлений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  <w:proofErr w:type="gramEnd"/>
    </w:p>
    <w:p w:rsidR="00861905" w:rsidRPr="003119AE" w:rsidRDefault="00861905" w:rsidP="003119AE">
      <w:r w:rsidRPr="003119AE">
        <w:t>Организация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(как</w:t>
      </w:r>
      <w:r w:rsidR="00F02540" w:rsidRPr="003119AE">
        <w:t xml:space="preserve"> </w:t>
      </w:r>
      <w:r w:rsidRPr="003119AE">
        <w:t>плановой,</w:t>
      </w:r>
      <w:r w:rsidR="00F02540" w:rsidRPr="003119AE">
        <w:t xml:space="preserve"> </w:t>
      </w:r>
      <w:r w:rsidRPr="003119AE">
        <w:t>так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внеплановой)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месту</w:t>
      </w:r>
      <w:r w:rsidR="00F02540" w:rsidRPr="003119AE">
        <w:t xml:space="preserve"> </w:t>
      </w:r>
      <w:r w:rsidRPr="003119AE">
        <w:t>нахождения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3.4.6.1.1.</w:t>
      </w:r>
      <w:r w:rsidR="00F02540" w:rsidRPr="003119AE">
        <w:t xml:space="preserve"> </w:t>
      </w:r>
      <w:r w:rsidRPr="003119AE">
        <w:t>Основание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своевременное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3.4.6.1.2.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рассмотрение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имеющихся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видов</w:t>
      </w:r>
      <w:r w:rsidR="00F02540" w:rsidRPr="003119AE">
        <w:t xml:space="preserve"> </w:t>
      </w:r>
      <w:r w:rsidRPr="003119AE">
        <w:t>предпринимательской</w:t>
      </w:r>
      <w:r w:rsidR="00F02540" w:rsidRPr="003119AE">
        <w:t xml:space="preserve"> </w:t>
      </w:r>
      <w:r w:rsidRPr="003119AE">
        <w:t>деятельности,</w:t>
      </w:r>
      <w:r w:rsidR="00F02540" w:rsidRPr="003119AE">
        <w:t xml:space="preserve"> </w:t>
      </w:r>
      <w:r w:rsidRPr="003119AE">
        <w:t>представленные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статьей</w:t>
      </w:r>
      <w:r w:rsidR="00F02540" w:rsidRPr="003119AE">
        <w:t xml:space="preserve"> </w:t>
      </w:r>
      <w:r w:rsidRPr="003119AE">
        <w:t>8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294-ФЗ,</w:t>
      </w:r>
      <w:r w:rsidR="00F02540" w:rsidRPr="003119AE">
        <w:t xml:space="preserve"> </w:t>
      </w:r>
      <w:r w:rsidRPr="003119AE">
        <w:t>акты</w:t>
      </w:r>
      <w:r w:rsidR="00F02540" w:rsidRPr="003119AE">
        <w:t xml:space="preserve"> </w:t>
      </w:r>
      <w:r w:rsidRPr="003119AE">
        <w:t>предыдущих</w:t>
      </w:r>
      <w:r w:rsidR="00F02540" w:rsidRPr="003119AE">
        <w:t xml:space="preserve"> </w:t>
      </w:r>
      <w:r w:rsidRPr="003119AE">
        <w:t>проверок,</w:t>
      </w:r>
      <w:r w:rsidR="00F02540" w:rsidRPr="003119AE">
        <w:t xml:space="preserve"> </w:t>
      </w:r>
      <w:r w:rsidRPr="003119AE">
        <w:t>материалы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дел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правонарушениях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иные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proofErr w:type="gramStart"/>
      <w:r w:rsidRPr="003119AE">
        <w:t>результатах</w:t>
      </w:r>
      <w:proofErr w:type="gramEnd"/>
      <w:r w:rsidR="00F02540" w:rsidRPr="003119AE">
        <w:t xml:space="preserve"> </w:t>
      </w:r>
      <w:r w:rsidRPr="003119AE">
        <w:t>осуществленных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этих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(надзора),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3.4.6.1.3.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достоверность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содержащихся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документах,</w:t>
      </w:r>
      <w:r w:rsidR="00F02540" w:rsidRPr="003119AE">
        <w:t xml:space="preserve"> </w:t>
      </w:r>
      <w:r w:rsidRPr="003119AE">
        <w:t>имеющихся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вызывает</w:t>
      </w:r>
      <w:r w:rsidR="00F02540" w:rsidRPr="003119AE">
        <w:t xml:space="preserve"> </w:t>
      </w:r>
      <w:r w:rsidRPr="003119AE">
        <w:t>обоснованные</w:t>
      </w:r>
      <w:r w:rsidR="00F02540" w:rsidRPr="003119AE">
        <w:t xml:space="preserve"> </w:t>
      </w:r>
      <w:r w:rsidRPr="003119AE">
        <w:t>сомнения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эти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позволяют</w:t>
      </w:r>
      <w:r w:rsidR="00F02540" w:rsidRPr="003119AE">
        <w:t xml:space="preserve"> </w:t>
      </w:r>
      <w:r w:rsidRPr="003119AE">
        <w:t>оценить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направляет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мотивированный</w:t>
      </w:r>
      <w:r w:rsidR="00F02540" w:rsidRPr="003119AE">
        <w:t xml:space="preserve"> </w:t>
      </w:r>
      <w:r w:rsidRPr="003119AE">
        <w:t>запрос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требованием</w:t>
      </w:r>
      <w:r w:rsidR="00F02540" w:rsidRPr="003119AE">
        <w:t xml:space="preserve"> </w:t>
      </w:r>
      <w:r w:rsidRPr="003119AE">
        <w:t>представить</w:t>
      </w:r>
      <w:r w:rsidR="00F02540" w:rsidRPr="003119AE">
        <w:t xml:space="preserve"> </w:t>
      </w:r>
      <w:r w:rsidRPr="003119AE">
        <w:t>иные</w:t>
      </w:r>
      <w:r w:rsidR="00F02540" w:rsidRPr="003119AE">
        <w:t xml:space="preserve"> </w:t>
      </w:r>
      <w:r w:rsidRPr="003119AE">
        <w:t>необходимые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документы.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запросу</w:t>
      </w:r>
      <w:r w:rsidR="00F02540" w:rsidRPr="003119AE">
        <w:t xml:space="preserve"> </w:t>
      </w:r>
      <w:r w:rsidRPr="003119AE">
        <w:t>прилагается</w:t>
      </w:r>
      <w:r w:rsidR="00F02540" w:rsidRPr="003119AE">
        <w:t xml:space="preserve"> </w:t>
      </w:r>
      <w:r w:rsidRPr="003119AE">
        <w:t>заверенная</w:t>
      </w:r>
      <w:r w:rsidR="00F02540" w:rsidRPr="003119AE">
        <w:t xml:space="preserve"> </w:t>
      </w:r>
      <w:r w:rsidRPr="003119AE">
        <w:t>печатью</w:t>
      </w:r>
      <w:r w:rsidR="00F02540" w:rsidRPr="003119AE">
        <w:t xml:space="preserve"> </w:t>
      </w:r>
      <w:r w:rsidRPr="003119AE">
        <w:t>копия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заместителя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3.4.6.1.3.1.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десяти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мотивированного</w:t>
      </w:r>
      <w:r w:rsidR="00F02540" w:rsidRPr="003119AE">
        <w:t xml:space="preserve"> </w:t>
      </w:r>
      <w:r w:rsidRPr="003119AE">
        <w:t>запроса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направить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указанные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запросе</w:t>
      </w:r>
      <w:r w:rsidR="00F02540" w:rsidRPr="003119AE">
        <w:t xml:space="preserve"> </w:t>
      </w:r>
      <w:r w:rsidRPr="003119AE">
        <w:t>документы.</w:t>
      </w:r>
    </w:p>
    <w:p w:rsidR="00861905" w:rsidRPr="003119AE" w:rsidRDefault="00861905" w:rsidP="003119AE">
      <w:r w:rsidRPr="003119AE">
        <w:lastRenderedPageBreak/>
        <w:t>3.4.6.1.3.2.</w:t>
      </w:r>
      <w:r w:rsidR="00F02540" w:rsidRPr="003119AE">
        <w:t xml:space="preserve"> </w:t>
      </w:r>
      <w:r w:rsidRPr="003119AE">
        <w:t>Указанные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запросе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представляются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виде</w:t>
      </w:r>
      <w:r w:rsidR="00F02540" w:rsidRPr="003119AE">
        <w:t xml:space="preserve"> </w:t>
      </w:r>
      <w:r w:rsidRPr="003119AE">
        <w:t>копий,</w:t>
      </w:r>
      <w:r w:rsidR="00F02540" w:rsidRPr="003119AE">
        <w:t xml:space="preserve"> </w:t>
      </w:r>
      <w:r w:rsidRPr="003119AE">
        <w:t>заверенных</w:t>
      </w:r>
      <w:r w:rsidR="00F02540" w:rsidRPr="003119AE">
        <w:t xml:space="preserve"> </w:t>
      </w:r>
      <w:r w:rsidRPr="003119AE">
        <w:t>печатью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наличии)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соответственно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лица.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представить</w:t>
      </w:r>
      <w:r w:rsidR="00F02540" w:rsidRPr="003119AE">
        <w:t xml:space="preserve"> </w:t>
      </w:r>
      <w:r w:rsidRPr="003119AE">
        <w:t>указанные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запросе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подписанных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подписью.</w:t>
      </w:r>
    </w:p>
    <w:p w:rsidR="00861905" w:rsidRPr="003119AE" w:rsidRDefault="00861905" w:rsidP="003119AE">
      <w:r w:rsidRPr="003119AE">
        <w:t>3.4.6.1.3.3.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допускается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нотариального</w:t>
      </w:r>
      <w:r w:rsidR="00F02540" w:rsidRPr="003119AE">
        <w:t xml:space="preserve"> </w:t>
      </w:r>
      <w:r w:rsidRPr="003119AE">
        <w:t>удостоверения</w:t>
      </w:r>
      <w:r w:rsidR="00F02540" w:rsidRPr="003119AE">
        <w:t xml:space="preserve"> </w:t>
      </w:r>
      <w:r w:rsidRPr="003119AE">
        <w:t>копий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представляемых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предусмотрено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bookmarkStart w:id="15" w:name="Par577"/>
      <w:bookmarkEnd w:id="15"/>
      <w:r w:rsidRPr="003119AE">
        <w:t>3.4.6.1.3.4.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выявлены</w:t>
      </w:r>
      <w:r w:rsidR="00F02540" w:rsidRPr="003119AE">
        <w:t xml:space="preserve"> </w:t>
      </w:r>
      <w:r w:rsidRPr="003119AE">
        <w:t>ошибки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противоречия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несоответствие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содержащихся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этих</w:t>
      </w:r>
      <w:r w:rsidR="00F02540" w:rsidRPr="003119AE">
        <w:t xml:space="preserve"> </w:t>
      </w:r>
      <w:r w:rsidRPr="003119AE">
        <w:t>документах,</w:t>
      </w:r>
      <w:r w:rsidR="00F02540" w:rsidRPr="003119AE">
        <w:t xml:space="preserve"> </w:t>
      </w:r>
      <w:r w:rsidRPr="003119AE">
        <w:t>сведениям,</w:t>
      </w:r>
      <w:r w:rsidR="00F02540" w:rsidRPr="003119AE">
        <w:t xml:space="preserve"> </w:t>
      </w:r>
      <w:r w:rsidRPr="003119AE">
        <w:t>содержащимся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имеющихся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полученным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информация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направляется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требованием</w:t>
      </w:r>
      <w:r w:rsidR="00F02540" w:rsidRPr="003119AE">
        <w:t xml:space="preserve"> </w:t>
      </w:r>
      <w:r w:rsidRPr="003119AE">
        <w:t>представить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десяти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необходимые</w:t>
      </w:r>
      <w:r w:rsidR="00F02540" w:rsidRPr="003119AE">
        <w:t xml:space="preserve"> </w:t>
      </w:r>
      <w:r w:rsidRPr="003119AE">
        <w:t>пояснения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форме.</w:t>
      </w:r>
    </w:p>
    <w:p w:rsidR="00861905" w:rsidRPr="003119AE" w:rsidRDefault="00861905" w:rsidP="003119AE">
      <w:r w:rsidRPr="003119AE">
        <w:t>3.4.6.1.3.5.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предприниматель,</w:t>
      </w:r>
      <w:r w:rsidR="00F02540" w:rsidRPr="003119AE">
        <w:t xml:space="preserve"> </w:t>
      </w:r>
      <w:r w:rsidRPr="003119AE">
        <w:t>представляющие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пояснения</w:t>
      </w:r>
      <w:r w:rsidR="00F02540" w:rsidRPr="003119AE">
        <w:t xml:space="preserve"> </w:t>
      </w:r>
      <w:r w:rsidRPr="003119AE">
        <w:t>относительно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ошибок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противоречий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относительно</w:t>
      </w:r>
      <w:r w:rsidR="00F02540" w:rsidRPr="003119AE">
        <w:t xml:space="preserve"> </w:t>
      </w:r>
      <w:r w:rsidRPr="003119AE">
        <w:t>несоответствия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3.4.6.1.3.4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3.4.6.1.3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представить</w:t>
      </w:r>
      <w:r w:rsidR="00F02540" w:rsidRPr="003119AE">
        <w:t xml:space="preserve"> </w:t>
      </w:r>
      <w:r w:rsidRPr="003119AE">
        <w:t>дополнительно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подтверждающие</w:t>
      </w:r>
      <w:r w:rsidR="00F02540" w:rsidRPr="003119AE">
        <w:t xml:space="preserve"> </w:t>
      </w:r>
      <w:r w:rsidRPr="003119AE">
        <w:t>достоверность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документов.</w:t>
      </w:r>
    </w:p>
    <w:p w:rsidR="00861905" w:rsidRPr="003119AE" w:rsidRDefault="00861905" w:rsidP="003119AE">
      <w:r w:rsidRPr="003119AE">
        <w:t>3.4.6.1.3.6.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которое</w:t>
      </w:r>
      <w:r w:rsidR="00F02540" w:rsidRPr="003119AE">
        <w:t xml:space="preserve"> </w:t>
      </w:r>
      <w:r w:rsidRPr="003119AE">
        <w:t>проводит</w:t>
      </w:r>
      <w:r w:rsidR="00F02540" w:rsidRPr="003119AE">
        <w:t xml:space="preserve"> </w:t>
      </w:r>
      <w:r w:rsidRPr="003119AE">
        <w:t>документарную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обязано</w:t>
      </w:r>
      <w:r w:rsidR="00F02540" w:rsidRPr="003119AE">
        <w:t xml:space="preserve"> </w:t>
      </w:r>
      <w:r w:rsidRPr="003119AE">
        <w:t>рассмотреть</w:t>
      </w:r>
      <w:r w:rsidR="00F02540" w:rsidRPr="003119AE">
        <w:t xml:space="preserve"> </w:t>
      </w:r>
      <w:r w:rsidRPr="003119AE">
        <w:t>представленные</w:t>
      </w:r>
      <w:r w:rsidR="00F02540" w:rsidRPr="003119AE">
        <w:t xml:space="preserve"> </w:t>
      </w:r>
      <w:r w:rsidRPr="003119AE">
        <w:t>руководителем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иным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представителем</w:t>
      </w:r>
      <w:r w:rsidR="00F02540" w:rsidRPr="003119AE">
        <w:t xml:space="preserve"> </w:t>
      </w:r>
      <w:r w:rsidRPr="003119AE">
        <w:t>пояснения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подтверждающие</w:t>
      </w:r>
      <w:r w:rsidR="00F02540" w:rsidRPr="003119AE">
        <w:t xml:space="preserve"> </w:t>
      </w:r>
      <w:r w:rsidRPr="003119AE">
        <w:t>достоверность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документов.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пояснений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отсутствии</w:t>
      </w:r>
      <w:r w:rsidR="00F02540" w:rsidRPr="003119AE">
        <w:t xml:space="preserve"> </w:t>
      </w:r>
      <w:r w:rsidRPr="003119AE">
        <w:t>пояснений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установит</w:t>
      </w:r>
      <w:r w:rsidR="00F02540" w:rsidRPr="003119AE">
        <w:t xml:space="preserve"> </w:t>
      </w:r>
      <w:r w:rsidRPr="003119AE">
        <w:t>признаки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провести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запрещается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представления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были</w:t>
      </w:r>
      <w:r w:rsidR="00F02540" w:rsidRPr="003119AE">
        <w:t xml:space="preserve"> </w:t>
      </w:r>
      <w:r w:rsidRPr="003119AE">
        <w:t>представлены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3.4.6.1.3.7.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требовать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относящиеся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предмету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получены</w:t>
      </w:r>
      <w:r w:rsidR="00F02540" w:rsidRPr="003119AE">
        <w:t xml:space="preserve"> </w:t>
      </w:r>
      <w:r w:rsidRPr="003119AE">
        <w:t>этим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(надзора),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3.4.6.1.4.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3.4.6.1.5.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приостановлена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2.3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3.4.6.1.6.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регламентирован</w:t>
      </w:r>
      <w:r w:rsidR="00F02540" w:rsidRPr="003119AE">
        <w:t xml:space="preserve"> </w:t>
      </w:r>
      <w:r w:rsidRPr="003119AE">
        <w:t>пунктом</w:t>
      </w:r>
      <w:r w:rsidR="00F02540" w:rsidRPr="003119AE">
        <w:t xml:space="preserve"> </w:t>
      </w:r>
      <w:r w:rsidRPr="003119AE">
        <w:t>2.3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lastRenderedPageBreak/>
        <w:t>3.4.6.1.7.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установление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пояснений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отсутствии,</w:t>
      </w:r>
      <w:r w:rsidR="00F02540" w:rsidRPr="003119AE">
        <w:t xml:space="preserve"> </w:t>
      </w:r>
      <w:r w:rsidRPr="003119AE">
        <w:t>признаков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требований.</w:t>
      </w:r>
    </w:p>
    <w:p w:rsidR="00861905" w:rsidRPr="003119AE" w:rsidRDefault="00861905" w:rsidP="003119AE">
      <w:r w:rsidRPr="003119AE">
        <w:t>3.4.6.1.8.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фактов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сохранности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r w:rsidRPr="003119AE">
        <w:t>населенного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котором</w:t>
      </w:r>
      <w:r w:rsidR="00F02540" w:rsidRPr="003119AE">
        <w:t xml:space="preserve"> </w:t>
      </w:r>
      <w:r w:rsidRPr="003119AE">
        <w:t>фиксируются</w:t>
      </w:r>
      <w:r w:rsidR="00F02540" w:rsidRPr="003119AE">
        <w:t xml:space="preserve"> </w:t>
      </w:r>
      <w:r w:rsidRPr="003119AE">
        <w:t>факты,</w:t>
      </w:r>
      <w:r w:rsidR="00F02540" w:rsidRPr="003119AE">
        <w:t xml:space="preserve"> </w:t>
      </w:r>
      <w:r w:rsidRPr="003119AE">
        <w:t>выводы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предложения.</w:t>
      </w:r>
    </w:p>
    <w:p w:rsidR="00861905" w:rsidRPr="003119AE" w:rsidRDefault="00861905" w:rsidP="003119AE">
      <w:r w:rsidRPr="003119AE">
        <w:t>3.4.6.2.</w:t>
      </w:r>
      <w:r w:rsidR="00F02540" w:rsidRPr="003119AE">
        <w:t xml:space="preserve"> </w:t>
      </w:r>
      <w:r w:rsidRPr="003119AE">
        <w:t>Административное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proofErr w:type="gramStart"/>
      <w:r w:rsidRPr="003119AE">
        <w:t>Предметом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содержащиеся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соответствие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работников,</w:t>
      </w:r>
      <w:r w:rsidR="00F02540" w:rsidRPr="003119AE">
        <w:t xml:space="preserve"> </w:t>
      </w:r>
      <w:r w:rsidRPr="003119AE">
        <w:t>состояние</w:t>
      </w:r>
      <w:r w:rsidR="00F02540" w:rsidRPr="003119AE">
        <w:t xml:space="preserve"> </w:t>
      </w:r>
      <w:r w:rsidRPr="003119AE">
        <w:t>используемых</w:t>
      </w:r>
      <w:r w:rsidR="00F02540" w:rsidRPr="003119AE">
        <w:t xml:space="preserve"> </w:t>
      </w:r>
      <w:r w:rsidRPr="003119AE">
        <w:t>указанными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территорий,</w:t>
      </w:r>
      <w:r w:rsidR="00F02540" w:rsidRPr="003119AE">
        <w:t xml:space="preserve"> </w:t>
      </w:r>
      <w:r w:rsidRPr="003119AE">
        <w:t>зданий,</w:t>
      </w:r>
      <w:r w:rsidR="00F02540" w:rsidRPr="003119AE">
        <w:t xml:space="preserve"> </w:t>
      </w:r>
      <w:r w:rsidRPr="003119AE">
        <w:t>строений,</w:t>
      </w:r>
      <w:r w:rsidR="00F02540" w:rsidRPr="003119AE">
        <w:t xml:space="preserve"> </w:t>
      </w:r>
      <w:r w:rsidRPr="003119AE">
        <w:t>сооружений,</w:t>
      </w:r>
      <w:r w:rsidR="00F02540" w:rsidRPr="003119AE">
        <w:t xml:space="preserve"> </w:t>
      </w:r>
      <w:r w:rsidRPr="003119AE">
        <w:t>помещений,</w:t>
      </w:r>
      <w:r w:rsidR="00F02540" w:rsidRPr="003119AE">
        <w:t xml:space="preserve"> </w:t>
      </w:r>
      <w:r w:rsidRPr="003119AE">
        <w:t>оборудования,</w:t>
      </w:r>
      <w:r w:rsidR="00F02540" w:rsidRPr="003119AE">
        <w:t xml:space="preserve"> </w:t>
      </w:r>
      <w:r w:rsidRPr="003119AE">
        <w:t>подобных</w:t>
      </w:r>
      <w:r w:rsidR="00F02540" w:rsidRPr="003119AE">
        <w:t xml:space="preserve"> </w:t>
      </w:r>
      <w:r w:rsidRPr="003119AE">
        <w:t>объектов,</w:t>
      </w:r>
      <w:r w:rsidR="00F02540" w:rsidRPr="003119AE">
        <w:t xml:space="preserve"> </w:t>
      </w:r>
      <w:r w:rsidRPr="003119AE">
        <w:t>транспортных</w:t>
      </w:r>
      <w:r w:rsidR="00F02540" w:rsidRPr="003119AE">
        <w:t xml:space="preserve"> </w:t>
      </w:r>
      <w:r w:rsidRPr="003119AE">
        <w:t>средств,</w:t>
      </w:r>
      <w:r w:rsidR="00F02540" w:rsidRPr="003119AE">
        <w:t xml:space="preserve"> </w:t>
      </w:r>
      <w:r w:rsidRPr="003119AE">
        <w:t>производимые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реализуемые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товары</w:t>
      </w:r>
      <w:r w:rsidR="00F02540" w:rsidRPr="003119AE">
        <w:t xml:space="preserve"> </w:t>
      </w:r>
      <w:r w:rsidRPr="003119AE">
        <w:t>(выполняемая</w:t>
      </w:r>
      <w:r w:rsidR="00F02540" w:rsidRPr="003119AE">
        <w:t xml:space="preserve"> </w:t>
      </w:r>
      <w:r w:rsidRPr="003119AE">
        <w:t>работа,</w:t>
      </w:r>
      <w:r w:rsidR="00F02540" w:rsidRPr="003119AE">
        <w:t xml:space="preserve"> </w:t>
      </w:r>
      <w:r w:rsidRPr="003119AE">
        <w:t>предоставляемые</w:t>
      </w:r>
      <w:r w:rsidR="00F02540" w:rsidRPr="003119AE">
        <w:t xml:space="preserve"> </w:t>
      </w:r>
      <w:r w:rsidRPr="003119AE">
        <w:t>услуги)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принимаемые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исполнению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актами.</w:t>
      </w:r>
      <w:proofErr w:type="gramEnd"/>
    </w:p>
    <w:p w:rsidR="00861905" w:rsidRPr="003119AE" w:rsidRDefault="00861905" w:rsidP="003119AE">
      <w:r w:rsidRPr="003119AE">
        <w:t>Организация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(как</w:t>
      </w:r>
      <w:r w:rsidR="00F02540" w:rsidRPr="003119AE">
        <w:t xml:space="preserve"> </w:t>
      </w:r>
      <w:r w:rsidRPr="003119AE">
        <w:t>плановой,</w:t>
      </w:r>
      <w:r w:rsidR="00F02540" w:rsidRPr="003119AE">
        <w:t xml:space="preserve"> </w:t>
      </w:r>
      <w:r w:rsidRPr="003119AE">
        <w:t>так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внеплановой)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месту</w:t>
      </w:r>
      <w:r w:rsidR="00F02540" w:rsidRPr="003119AE">
        <w:t xml:space="preserve"> </w:t>
      </w:r>
      <w:r w:rsidRPr="003119AE">
        <w:t>нахождения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месту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месту</w:t>
      </w:r>
      <w:r w:rsidR="00F02540" w:rsidRPr="003119AE">
        <w:t xml:space="preserve"> </w:t>
      </w:r>
      <w:r w:rsidRPr="003119AE">
        <w:t>фактического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деятельности.</w:t>
      </w:r>
    </w:p>
    <w:p w:rsidR="00861905" w:rsidRPr="003119AE" w:rsidRDefault="00861905" w:rsidP="003119AE">
      <w:r w:rsidRPr="003119AE">
        <w:t>3.4.6.2.1.</w:t>
      </w:r>
      <w:r w:rsidR="00F02540" w:rsidRPr="003119AE">
        <w:t xml:space="preserve"> </w:t>
      </w:r>
      <w:r w:rsidRPr="003119AE">
        <w:t>Выездная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представляется</w:t>
      </w:r>
      <w:r w:rsidR="00F02540" w:rsidRPr="003119AE">
        <w:t xml:space="preserve"> </w:t>
      </w:r>
      <w:r w:rsidRPr="003119AE">
        <w:t>возможным: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удостовериться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полноте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достоверности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содержащихся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уведомлении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видов</w:t>
      </w:r>
      <w:r w:rsidR="00F02540" w:rsidRPr="003119AE">
        <w:t xml:space="preserve"> </w:t>
      </w:r>
      <w:r w:rsidRPr="003119AE">
        <w:t>предпринимательской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имеющихся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оценить</w:t>
      </w:r>
      <w:r w:rsidR="00F02540" w:rsidRPr="003119AE">
        <w:t xml:space="preserve"> </w:t>
      </w:r>
      <w:r w:rsidRPr="003119AE">
        <w:t>соответствие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обязательным</w:t>
      </w:r>
      <w:r w:rsidR="00F02540" w:rsidRPr="003119AE">
        <w:t xml:space="preserve"> </w:t>
      </w:r>
      <w:r w:rsidRPr="003119AE">
        <w:t>требованиям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требованиям,</w:t>
      </w:r>
      <w:r w:rsidR="00F02540" w:rsidRPr="003119AE">
        <w:t xml:space="preserve"> </w:t>
      </w:r>
      <w:r w:rsidRPr="003119AE">
        <w:t>установленным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соответствующего</w:t>
      </w:r>
      <w:r w:rsidR="00F02540" w:rsidRPr="003119AE">
        <w:t xml:space="preserve"> </w:t>
      </w:r>
      <w:r w:rsidRPr="003119AE">
        <w:t>мероприятия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контролю.</w:t>
      </w:r>
    </w:p>
    <w:p w:rsidR="00861905" w:rsidRPr="003119AE" w:rsidRDefault="00861905" w:rsidP="003119AE">
      <w:r w:rsidRPr="003119AE">
        <w:t>3.4.6.2.2.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предъявление</w:t>
      </w:r>
      <w:r w:rsidR="00F02540" w:rsidRPr="003119AE">
        <w:t xml:space="preserve"> </w:t>
      </w:r>
      <w:r w:rsidRPr="003119AE">
        <w:t>служебного</w:t>
      </w:r>
      <w:r w:rsidR="00F02540" w:rsidRPr="003119AE">
        <w:t xml:space="preserve"> </w:t>
      </w:r>
      <w:r w:rsidRPr="003119AE">
        <w:t>удостоверения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proofErr w:type="gramStart"/>
      <w:r w:rsidRPr="003119AE">
        <w:t>2)</w:t>
      </w:r>
      <w:r w:rsidR="00F02540" w:rsidRPr="003119AE">
        <w:t xml:space="preserve"> </w:t>
      </w:r>
      <w:r w:rsidRPr="003119AE">
        <w:t>ознакомления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распоряжением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назначении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полномочиями</w:t>
      </w:r>
      <w:r w:rsidR="00F02540" w:rsidRPr="003119AE">
        <w:t xml:space="preserve"> </w:t>
      </w:r>
      <w:r w:rsidRPr="003119AE">
        <w:t>проводящих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целями,</w:t>
      </w:r>
      <w:r w:rsidR="00F02540" w:rsidRPr="003119AE">
        <w:t xml:space="preserve"> </w:t>
      </w:r>
      <w:r w:rsidRPr="003119AE">
        <w:t>задачами,</w:t>
      </w:r>
      <w:r w:rsidR="00F02540" w:rsidRPr="003119AE">
        <w:t xml:space="preserve"> </w:t>
      </w:r>
      <w:r w:rsidRPr="003119AE">
        <w:t>основаниями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видами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объемом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составом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представителями</w:t>
      </w:r>
      <w:r w:rsidR="00F02540" w:rsidRPr="003119AE">
        <w:t xml:space="preserve"> </w:t>
      </w:r>
      <w:r w:rsidRPr="003119AE">
        <w:t>экспертных</w:t>
      </w:r>
      <w:r w:rsidR="00F02540" w:rsidRPr="003119AE">
        <w:t xml:space="preserve"> </w:t>
      </w:r>
      <w:r w:rsidRPr="003119AE">
        <w:t>организаций,</w:t>
      </w:r>
      <w:r w:rsidR="00F02540" w:rsidRPr="003119AE">
        <w:t xml:space="preserve"> </w:t>
      </w:r>
      <w:r w:rsidRPr="003119AE">
        <w:t>привлекаемых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проверке,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сроками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условиями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проведения;</w:t>
      </w:r>
      <w:proofErr w:type="gramEnd"/>
    </w:p>
    <w:p w:rsidR="00861905" w:rsidRPr="003119AE" w:rsidRDefault="00861905" w:rsidP="003119AE">
      <w:proofErr w:type="gramStart"/>
      <w:r w:rsidRPr="003119AE">
        <w:t>3)</w:t>
      </w:r>
      <w:r w:rsidR="00F02540" w:rsidRPr="003119AE">
        <w:t xml:space="preserve"> </w:t>
      </w:r>
      <w:r w:rsidRPr="003119AE">
        <w:t>ознакомление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документами,</w:t>
      </w:r>
      <w:r w:rsidR="00F02540" w:rsidRPr="003119AE">
        <w:t xml:space="preserve"> </w:t>
      </w:r>
      <w:r w:rsidRPr="003119AE">
        <w:t>связанными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целями,</w:t>
      </w:r>
      <w:r w:rsidR="00F02540" w:rsidRPr="003119AE">
        <w:t xml:space="preserve"> </w:t>
      </w:r>
      <w:r w:rsidRPr="003119AE">
        <w:t>задачами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предметом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предшествовало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представленными</w:t>
      </w:r>
      <w:r w:rsidR="00F02540" w:rsidRPr="003119AE">
        <w:t xml:space="preserve"> </w:t>
      </w:r>
      <w:r w:rsidRPr="003119AE">
        <w:t>руководителем,</w:t>
      </w:r>
      <w:r w:rsidR="00F02540" w:rsidRPr="003119AE">
        <w:t xml:space="preserve"> </w:t>
      </w:r>
      <w:r w:rsidRPr="003119AE">
        <w:t>иным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представителем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представителем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проводящим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проверку;</w:t>
      </w:r>
      <w:proofErr w:type="gramEnd"/>
    </w:p>
    <w:p w:rsidR="00861905" w:rsidRPr="003119AE" w:rsidRDefault="00861905" w:rsidP="003119AE">
      <w:r w:rsidRPr="003119AE">
        <w:lastRenderedPageBreak/>
        <w:t>4)</w:t>
      </w:r>
      <w:r w:rsidR="00F02540" w:rsidRPr="003119AE">
        <w:t xml:space="preserve"> </w:t>
      </w:r>
      <w:r w:rsidRPr="003119AE">
        <w:t>подведение</w:t>
      </w:r>
      <w:r w:rsidR="00F02540" w:rsidRPr="003119AE">
        <w:t xml:space="preserve"> </w:t>
      </w:r>
      <w:r w:rsidRPr="003119AE">
        <w:t>итогов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3.4.6.2.3.</w:t>
      </w:r>
      <w:r w:rsidR="00F02540" w:rsidRPr="003119AE">
        <w:t xml:space="preserve"> </w:t>
      </w:r>
      <w:proofErr w:type="gramStart"/>
      <w:r w:rsidRPr="003119AE">
        <w:t>Выездная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начинается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предъявления</w:t>
      </w:r>
      <w:r w:rsidR="00F02540" w:rsidRPr="003119AE">
        <w:t xml:space="preserve"> </w:t>
      </w:r>
      <w:r w:rsidRPr="003119AE">
        <w:t>служебного</w:t>
      </w:r>
      <w:r w:rsidR="00F02540" w:rsidRPr="003119AE">
        <w:t xml:space="preserve"> </w:t>
      </w:r>
      <w:r w:rsidRPr="003119AE">
        <w:t>удостоверения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обязательного</w:t>
      </w:r>
      <w:r w:rsidR="00F02540" w:rsidRPr="003119AE">
        <w:t xml:space="preserve"> </w:t>
      </w:r>
      <w:r w:rsidRPr="003119AE">
        <w:t>ознакомления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распоряжением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назначении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полномочиями</w:t>
      </w:r>
      <w:r w:rsidR="00F02540" w:rsidRPr="003119AE">
        <w:t xml:space="preserve"> </w:t>
      </w:r>
      <w:r w:rsidRPr="003119AE">
        <w:t>проводящих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целями,</w:t>
      </w:r>
      <w:r w:rsidR="00F02540" w:rsidRPr="003119AE">
        <w:t xml:space="preserve"> </w:t>
      </w:r>
      <w:r w:rsidRPr="003119AE">
        <w:t>задачами,</w:t>
      </w:r>
      <w:r w:rsidR="00F02540" w:rsidRPr="003119AE">
        <w:t xml:space="preserve"> </w:t>
      </w:r>
      <w:r w:rsidRPr="003119AE">
        <w:t>основаниями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видами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объемом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составом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представителями</w:t>
      </w:r>
      <w:r w:rsidR="00F02540" w:rsidRPr="003119AE">
        <w:t xml:space="preserve"> </w:t>
      </w:r>
      <w:r w:rsidRPr="003119AE">
        <w:t>экспертных</w:t>
      </w:r>
      <w:r w:rsidR="00F02540" w:rsidRPr="003119AE">
        <w:t xml:space="preserve"> </w:t>
      </w:r>
      <w:r w:rsidRPr="003119AE">
        <w:t>организаций</w:t>
      </w:r>
      <w:proofErr w:type="gramEnd"/>
      <w:r w:rsidRPr="003119AE">
        <w:t>,</w:t>
      </w:r>
      <w:r w:rsidR="00F02540" w:rsidRPr="003119AE">
        <w:t xml:space="preserve"> </w:t>
      </w:r>
      <w:proofErr w:type="gramStart"/>
      <w:r w:rsidRPr="003119AE">
        <w:t>привлекаемых</w:t>
      </w:r>
      <w:proofErr w:type="gramEnd"/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проверке,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сроками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условиями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проведения.</w:t>
      </w:r>
    </w:p>
    <w:p w:rsidR="00861905" w:rsidRPr="003119AE" w:rsidRDefault="00861905" w:rsidP="003119AE">
      <w:r w:rsidRPr="003119AE">
        <w:t>3.4.6.2.3.1.</w:t>
      </w:r>
      <w:r w:rsidR="00F02540" w:rsidRPr="003119AE">
        <w:t xml:space="preserve"> </w:t>
      </w:r>
      <w:proofErr w:type="gramStart"/>
      <w:r w:rsidRPr="003119AE">
        <w:t>Руководитель,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уполномоченный</w:t>
      </w:r>
      <w:r w:rsidR="00F02540" w:rsidRPr="003119AE">
        <w:t xml:space="preserve"> </w:t>
      </w:r>
      <w:r w:rsidRPr="003119AE">
        <w:t>представитель</w:t>
      </w:r>
      <w:r w:rsidR="00F02540" w:rsidRPr="003119AE">
        <w:t xml:space="preserve"> </w:t>
      </w:r>
      <w:r w:rsidRPr="003119AE">
        <w:t>обязаны</w:t>
      </w:r>
      <w:r w:rsidR="00F02540" w:rsidRPr="003119AE">
        <w:t xml:space="preserve"> </w:t>
      </w:r>
      <w:r w:rsidRPr="003119AE">
        <w:t>предоставить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проводящему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возможность</w:t>
      </w:r>
      <w:r w:rsidR="00F02540" w:rsidRPr="003119AE">
        <w:t xml:space="preserve"> </w:t>
      </w:r>
      <w:r w:rsidRPr="003119AE">
        <w:t>ознакомиться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документами,</w:t>
      </w:r>
      <w:r w:rsidR="00F02540" w:rsidRPr="003119AE">
        <w:t xml:space="preserve"> </w:t>
      </w:r>
      <w:r w:rsidRPr="003119AE">
        <w:t>связанными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целями,</w:t>
      </w:r>
      <w:r w:rsidR="00F02540" w:rsidRPr="003119AE">
        <w:t xml:space="preserve"> </w:t>
      </w:r>
      <w:r w:rsidRPr="003119AE">
        <w:t>задачами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предметом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предшествовало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обеспечить</w:t>
      </w:r>
      <w:r w:rsidR="00F02540" w:rsidRPr="003119AE">
        <w:t xml:space="preserve"> </w:t>
      </w:r>
      <w:r w:rsidRPr="003119AE">
        <w:t>доступ</w:t>
      </w:r>
      <w:r w:rsidR="00F02540" w:rsidRPr="003119AE">
        <w:t xml:space="preserve"> </w:t>
      </w:r>
      <w:r w:rsidRPr="003119AE">
        <w:t>проводящего</w:t>
      </w:r>
      <w:r w:rsidR="00F02540" w:rsidRPr="003119AE">
        <w:t xml:space="preserve"> </w:t>
      </w:r>
      <w:r w:rsidRPr="003119AE">
        <w:t>выездную</w:t>
      </w:r>
      <w:r w:rsidR="00F02540" w:rsidRPr="003119AE">
        <w:t xml:space="preserve"> </w:t>
      </w:r>
      <w:r w:rsidRPr="003119AE">
        <w:t>проверку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участвующих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проверке</w:t>
      </w:r>
      <w:proofErr w:type="gramEnd"/>
      <w:r w:rsidR="00F02540" w:rsidRPr="003119AE">
        <w:t xml:space="preserve"> </w:t>
      </w:r>
      <w:proofErr w:type="gramStart"/>
      <w:r w:rsidRPr="003119AE">
        <w:t>экспертов,</w:t>
      </w:r>
      <w:r w:rsidR="00F02540" w:rsidRPr="003119AE">
        <w:t xml:space="preserve"> </w:t>
      </w:r>
      <w:r w:rsidRPr="003119AE">
        <w:t>представителей</w:t>
      </w:r>
      <w:r w:rsidR="00F02540" w:rsidRPr="003119AE">
        <w:t xml:space="preserve"> </w:t>
      </w:r>
      <w:r w:rsidRPr="003119AE">
        <w:t>экспертных</w:t>
      </w:r>
      <w:r w:rsidR="00F02540" w:rsidRPr="003119AE">
        <w:t xml:space="preserve"> </w:t>
      </w:r>
      <w:r w:rsidRPr="003119AE">
        <w:t>организаций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территорию,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используемые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здания,</w:t>
      </w:r>
      <w:r w:rsidR="00F02540" w:rsidRPr="003119AE">
        <w:t xml:space="preserve"> </w:t>
      </w:r>
      <w:r w:rsidRPr="003119AE">
        <w:t>строения,</w:t>
      </w:r>
      <w:r w:rsidR="00F02540" w:rsidRPr="003119AE">
        <w:t xml:space="preserve"> </w:t>
      </w:r>
      <w:r w:rsidRPr="003119AE">
        <w:t>сооружения,</w:t>
      </w:r>
      <w:r w:rsidR="00F02540" w:rsidRPr="003119AE">
        <w:t xml:space="preserve"> </w:t>
      </w:r>
      <w:r w:rsidRPr="003119AE">
        <w:t>помещения,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используемым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оборудованию,</w:t>
      </w:r>
      <w:r w:rsidR="00F02540" w:rsidRPr="003119AE">
        <w:t xml:space="preserve"> </w:t>
      </w:r>
      <w:r w:rsidRPr="003119AE">
        <w:t>подобным</w:t>
      </w:r>
      <w:r w:rsidR="00F02540" w:rsidRPr="003119AE">
        <w:t xml:space="preserve"> </w:t>
      </w:r>
      <w:r w:rsidRPr="003119AE">
        <w:t>объектам,</w:t>
      </w:r>
      <w:r w:rsidR="00F02540" w:rsidRPr="003119AE">
        <w:t xml:space="preserve"> </w:t>
      </w:r>
      <w:r w:rsidRPr="003119AE">
        <w:t>транспортным</w:t>
      </w:r>
      <w:r w:rsidR="00F02540" w:rsidRPr="003119AE">
        <w:t xml:space="preserve"> </w:t>
      </w:r>
      <w:r w:rsidRPr="003119AE">
        <w:t>средствам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перевозимым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грузам.</w:t>
      </w:r>
      <w:proofErr w:type="gramEnd"/>
    </w:p>
    <w:p w:rsidR="00861905" w:rsidRPr="003119AE" w:rsidRDefault="00861905" w:rsidP="003119AE">
      <w:r w:rsidRPr="003119AE">
        <w:t>3.4.6.2.3.2.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привлекают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проведению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экспертов,</w:t>
      </w:r>
      <w:r w:rsidR="00F02540" w:rsidRPr="003119AE">
        <w:t xml:space="preserve"> </w:t>
      </w:r>
      <w:r w:rsidRPr="003119AE">
        <w:t>экспертные</w:t>
      </w:r>
      <w:r w:rsidR="00F02540" w:rsidRPr="003119AE">
        <w:t xml:space="preserve"> </w:t>
      </w:r>
      <w:r w:rsidRPr="003119AE">
        <w:t>организации,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состоящие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гражданско-правовых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трудовых</w:t>
      </w:r>
      <w:r w:rsidR="00F02540" w:rsidRPr="003119AE">
        <w:t xml:space="preserve"> </w:t>
      </w:r>
      <w:r w:rsidRPr="003119AE">
        <w:t>отношениях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проверка,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являющиеся</w:t>
      </w:r>
      <w:r w:rsidR="00F02540" w:rsidRPr="003119AE">
        <w:t xml:space="preserve"> </w:t>
      </w:r>
      <w:r w:rsidRPr="003119AE">
        <w:t>аффилированными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проверяемых</w:t>
      </w:r>
      <w:r w:rsidR="00F02540" w:rsidRPr="003119AE">
        <w:t xml:space="preserve"> </w:t>
      </w:r>
      <w:r w:rsidRPr="003119AE">
        <w:t>лиц.</w:t>
      </w:r>
    </w:p>
    <w:p w:rsidR="00861905" w:rsidRPr="003119AE" w:rsidRDefault="00861905" w:rsidP="003119AE">
      <w:r w:rsidRPr="003119AE">
        <w:t>3.4.6.2.4.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3.4.6.2.5.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приостановлена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2.3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3.4.6.2.6.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частью</w:t>
      </w:r>
      <w:r w:rsidR="00F02540" w:rsidRPr="003119AE">
        <w:t xml:space="preserve"> </w:t>
      </w:r>
      <w:r w:rsidRPr="003119AE">
        <w:t>2.3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3.4.6.2.7.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установление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представленных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пояснений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отсутствии,</w:t>
      </w:r>
      <w:r w:rsidR="00F02540" w:rsidRPr="003119AE">
        <w:t xml:space="preserve"> </w:t>
      </w:r>
      <w:r w:rsidRPr="003119AE">
        <w:t>признаков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требований.</w:t>
      </w:r>
    </w:p>
    <w:p w:rsidR="00861905" w:rsidRPr="003119AE" w:rsidRDefault="00861905" w:rsidP="003119AE">
      <w:r w:rsidRPr="003119AE">
        <w:t>3.4.6.2.8.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фактов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сохранности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границах</w:t>
      </w:r>
      <w:r w:rsidR="00F02540" w:rsidRPr="003119AE">
        <w:t xml:space="preserve"> </w:t>
      </w:r>
      <w:r w:rsidRPr="003119AE">
        <w:t>населенного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поселения.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котором</w:t>
      </w:r>
      <w:r w:rsidR="00F02540" w:rsidRPr="003119AE">
        <w:t xml:space="preserve"> </w:t>
      </w:r>
      <w:r w:rsidRPr="003119AE">
        <w:t>фиксируются</w:t>
      </w:r>
      <w:r w:rsidR="00F02540" w:rsidRPr="003119AE">
        <w:t xml:space="preserve"> </w:t>
      </w:r>
      <w:r w:rsidRPr="003119AE">
        <w:t>факты,</w:t>
      </w:r>
      <w:r w:rsidR="00F02540" w:rsidRPr="003119AE">
        <w:t xml:space="preserve"> </w:t>
      </w:r>
      <w:r w:rsidRPr="003119AE">
        <w:t>выводы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предложения.</w:t>
      </w:r>
    </w:p>
    <w:p w:rsidR="00861905" w:rsidRPr="003119AE" w:rsidRDefault="00861905" w:rsidP="003119AE">
      <w:r w:rsidRPr="003119AE">
        <w:t>3.4.7.</w:t>
      </w:r>
      <w:r w:rsidR="00F02540" w:rsidRPr="003119AE">
        <w:t xml:space="preserve"> </w:t>
      </w:r>
      <w:r w:rsidRPr="003119AE">
        <w:t>Особенности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2019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2020</w:t>
      </w:r>
      <w:r w:rsidR="00F02540" w:rsidRPr="003119AE">
        <w:t xml:space="preserve"> </w:t>
      </w:r>
      <w:r w:rsidRPr="003119AE">
        <w:t>годах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субъектов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предпринимательства:</w:t>
      </w:r>
    </w:p>
    <w:p w:rsidR="00861905" w:rsidRPr="003119AE" w:rsidRDefault="00861905" w:rsidP="003119AE">
      <w:r w:rsidRPr="003119AE">
        <w:lastRenderedPageBreak/>
        <w:t>3.4.7.1.</w:t>
      </w:r>
      <w:r w:rsidR="00F02540" w:rsidRPr="003119AE">
        <w:t xml:space="preserve"> </w:t>
      </w:r>
      <w:proofErr w:type="gramStart"/>
      <w:r w:rsidRPr="003119AE">
        <w:t>Плановые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отнесенных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статьей</w:t>
      </w:r>
      <w:r w:rsidR="00F02540" w:rsidRPr="003119AE">
        <w:t xml:space="preserve"> </w:t>
      </w:r>
      <w:r w:rsidRPr="003119AE">
        <w:t>4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24</w:t>
      </w:r>
      <w:r w:rsidR="00F02540" w:rsidRPr="003119AE">
        <w:t xml:space="preserve"> </w:t>
      </w:r>
      <w:r w:rsidRPr="003119AE">
        <w:t>июля</w:t>
      </w:r>
      <w:r w:rsidR="00F02540" w:rsidRPr="003119AE">
        <w:t xml:space="preserve"> </w:t>
      </w:r>
      <w:r w:rsidRPr="003119AE">
        <w:t>2007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209-ФЗ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развитии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среднего</w:t>
      </w:r>
      <w:r w:rsidR="00F02540" w:rsidRPr="003119AE">
        <w:t xml:space="preserve"> </w:t>
      </w:r>
      <w:r w:rsidRPr="003119AE">
        <w:t>предпринимательства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субъектам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предпринимательства,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включены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единый</w:t>
      </w:r>
      <w:r w:rsidR="00F02540" w:rsidRPr="003119AE">
        <w:t xml:space="preserve"> </w:t>
      </w:r>
      <w:r w:rsidRPr="003119AE">
        <w:t>реестр</w:t>
      </w:r>
      <w:r w:rsidR="00F02540" w:rsidRPr="003119AE">
        <w:t xml:space="preserve"> </w:t>
      </w:r>
      <w:r w:rsidRPr="003119AE">
        <w:t>субъектов</w:t>
      </w:r>
      <w:r w:rsidR="00F02540" w:rsidRPr="003119AE">
        <w:t xml:space="preserve"> </w:t>
      </w:r>
      <w:r w:rsidRPr="003119AE">
        <w:t>малого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среднего</w:t>
      </w:r>
      <w:r w:rsidR="00F02540" w:rsidRPr="003119AE">
        <w:t xml:space="preserve"> </w:t>
      </w:r>
      <w:r w:rsidRPr="003119AE">
        <w:t>предпринимательства,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января</w:t>
      </w:r>
      <w:r w:rsidR="00F02540" w:rsidRPr="003119AE">
        <w:t xml:space="preserve"> </w:t>
      </w:r>
      <w:r w:rsidRPr="003119AE">
        <w:t>2019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31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2020</w:t>
      </w:r>
      <w:r w:rsidR="00F02540" w:rsidRPr="003119AE">
        <w:t xml:space="preserve"> </w:t>
      </w:r>
      <w:r w:rsidRPr="003119AE">
        <w:t>года,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исключением</w:t>
      </w:r>
      <w:r w:rsidR="00F02540" w:rsidRPr="003119AE">
        <w:t xml:space="preserve"> </w:t>
      </w:r>
      <w:r w:rsidRPr="003119AE">
        <w:t>случаев,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частью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26.2</w:t>
      </w:r>
      <w:r w:rsidR="00F02540" w:rsidRPr="003119AE">
        <w:t xml:space="preserve"> </w:t>
      </w:r>
      <w:r w:rsidRPr="003119AE">
        <w:t>ФЗ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294.</w:t>
      </w:r>
    </w:p>
    <w:p w:rsidR="00861905" w:rsidRPr="003119AE" w:rsidRDefault="00861905" w:rsidP="003119AE">
      <w:r w:rsidRPr="003119AE">
        <w:t>3.5.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3.5.1.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включает</w:t>
      </w:r>
      <w:r w:rsidR="00F02540" w:rsidRPr="003119AE">
        <w:t xml:space="preserve"> </w:t>
      </w:r>
      <w:r w:rsidRPr="003119AE">
        <w:t>следующие</w:t>
      </w:r>
      <w:r w:rsidR="00F02540" w:rsidRPr="003119AE">
        <w:t xml:space="preserve"> </w:t>
      </w:r>
      <w:r w:rsidRPr="003119AE">
        <w:t>административные</w:t>
      </w:r>
      <w:r w:rsidR="00F02540" w:rsidRPr="003119AE">
        <w:t xml:space="preserve"> </w:t>
      </w:r>
      <w:r w:rsidRPr="003119AE">
        <w:t>действия: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организация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3.5.2.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«Организация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proofErr w:type="gramStart"/>
      <w:r w:rsidRPr="003119AE">
        <w:t>Предметом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соблюдение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процессе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выполнение</w:t>
      </w:r>
      <w:r w:rsidR="00F02540" w:rsidRPr="003119AE">
        <w:t xml:space="preserve"> </w:t>
      </w:r>
      <w:r w:rsidRPr="003119AE">
        <w:t>предписаний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предотвращению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proofErr w:type="gramEnd"/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обеспечению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предупреждению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ликвидации</w:t>
      </w:r>
      <w:r w:rsidR="00F02540" w:rsidRPr="003119AE">
        <w:t xml:space="preserve"> </w:t>
      </w:r>
      <w:r w:rsidRPr="003119AE">
        <w:t>последствий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такого</w:t>
      </w:r>
      <w:r w:rsidR="00F02540" w:rsidRPr="003119AE">
        <w:t xml:space="preserve"> </w:t>
      </w:r>
      <w:r w:rsidRPr="003119AE">
        <w:t>вреда.</w:t>
      </w:r>
    </w:p>
    <w:p w:rsidR="00861905" w:rsidRPr="003119AE" w:rsidRDefault="00861905" w:rsidP="003119AE">
      <w:r w:rsidRPr="003119AE">
        <w:t>3.5.2.1.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истечение</w:t>
      </w:r>
      <w:r w:rsidR="00F02540" w:rsidRPr="003119AE">
        <w:t xml:space="preserve"> </w:t>
      </w:r>
      <w:r w:rsidRPr="003119AE">
        <w:t>срока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выданного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выявленного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актами;</w:t>
      </w:r>
    </w:p>
    <w:p w:rsidR="00861905" w:rsidRPr="003119AE" w:rsidRDefault="00861905" w:rsidP="003119AE">
      <w:proofErr w:type="gramStart"/>
      <w:r w:rsidRPr="003119AE">
        <w:t>1.1)</w:t>
      </w:r>
      <w:r w:rsidR="00F02540" w:rsidRPr="003119AE">
        <w:t xml:space="preserve"> </w:t>
      </w:r>
      <w:r w:rsidRPr="003119AE">
        <w:t>поступление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заявления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предоставлении</w:t>
      </w:r>
      <w:r w:rsidR="00F02540" w:rsidRPr="003119AE">
        <w:t xml:space="preserve"> </w:t>
      </w:r>
      <w:r w:rsidRPr="003119AE">
        <w:t>правового</w:t>
      </w:r>
      <w:r w:rsidR="00F02540" w:rsidRPr="003119AE">
        <w:t xml:space="preserve"> </w:t>
      </w:r>
      <w:r w:rsidRPr="003119AE">
        <w:t>статуса,</w:t>
      </w:r>
      <w:r w:rsidR="00F02540" w:rsidRPr="003119AE">
        <w:t xml:space="preserve"> </w:t>
      </w:r>
      <w:r w:rsidRPr="003119AE">
        <w:t>специального</w:t>
      </w:r>
      <w:r w:rsidR="00F02540" w:rsidRPr="003119AE">
        <w:t xml:space="preserve"> </w:t>
      </w:r>
      <w:r w:rsidRPr="003119AE">
        <w:t>разрешения</w:t>
      </w:r>
      <w:r w:rsidR="00F02540" w:rsidRPr="003119AE">
        <w:t xml:space="preserve"> </w:t>
      </w:r>
      <w:r w:rsidRPr="003119AE">
        <w:t>(лицензии)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право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видов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разрешения</w:t>
      </w:r>
      <w:r w:rsidR="00F02540" w:rsidRPr="003119AE">
        <w:t xml:space="preserve"> </w:t>
      </w:r>
      <w:r w:rsidRPr="003119AE">
        <w:t>(согласования)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юридически</w:t>
      </w:r>
      <w:r w:rsidR="00F02540" w:rsidRPr="003119AE">
        <w:t xml:space="preserve"> </w:t>
      </w:r>
      <w:r w:rsidRPr="003119AE">
        <w:t>значимых</w:t>
      </w:r>
      <w:r w:rsidR="00F02540" w:rsidRPr="003119AE">
        <w:t xml:space="preserve"> </w:t>
      </w:r>
      <w:r w:rsidRPr="003119AE">
        <w:t>действий,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предусмотрено</w:t>
      </w:r>
      <w:r w:rsidR="00F02540" w:rsidRPr="003119AE">
        <w:t xml:space="preserve"> </w:t>
      </w:r>
      <w:r w:rsidRPr="003119AE">
        <w:t>правилами</w:t>
      </w:r>
      <w:r w:rsidR="00F02540" w:rsidRPr="003119AE">
        <w:t xml:space="preserve"> </w:t>
      </w:r>
      <w:r w:rsidRPr="003119AE">
        <w:t>предоставления</w:t>
      </w:r>
      <w:r w:rsidR="00F02540" w:rsidRPr="003119AE">
        <w:t xml:space="preserve"> </w:t>
      </w:r>
      <w:r w:rsidRPr="003119AE">
        <w:t>правового</w:t>
      </w:r>
      <w:r w:rsidR="00F02540" w:rsidRPr="003119AE">
        <w:t xml:space="preserve"> </w:t>
      </w:r>
      <w:r w:rsidRPr="003119AE">
        <w:t>статуса,</w:t>
      </w:r>
      <w:r w:rsidR="00F02540" w:rsidRPr="003119AE">
        <w:t xml:space="preserve"> </w:t>
      </w:r>
      <w:r w:rsidRPr="003119AE">
        <w:t>специального</w:t>
      </w:r>
      <w:r w:rsidR="00F02540" w:rsidRPr="003119AE">
        <w:t xml:space="preserve"> </w:t>
      </w:r>
      <w:r w:rsidRPr="003119AE">
        <w:t>разрешения</w:t>
      </w:r>
      <w:r w:rsidR="00F02540" w:rsidRPr="003119AE">
        <w:t xml:space="preserve"> </w:t>
      </w:r>
      <w:r w:rsidRPr="003119AE">
        <w:t>(лицензии),</w:t>
      </w:r>
      <w:r w:rsidR="00F02540" w:rsidRPr="003119AE">
        <w:t xml:space="preserve"> </w:t>
      </w:r>
      <w:r w:rsidRPr="003119AE">
        <w:t>выдачи</w:t>
      </w:r>
      <w:r w:rsidR="00F02540" w:rsidRPr="003119AE">
        <w:t xml:space="preserve"> </w:t>
      </w:r>
      <w:r w:rsidRPr="003119AE">
        <w:t>разрешения</w:t>
      </w:r>
      <w:r w:rsidR="00F02540" w:rsidRPr="003119AE">
        <w:t xml:space="preserve"> </w:t>
      </w:r>
      <w:r w:rsidRPr="003119AE">
        <w:t>(согласования);</w:t>
      </w:r>
      <w:proofErr w:type="gramEnd"/>
    </w:p>
    <w:p w:rsidR="00861905" w:rsidRPr="003119AE" w:rsidRDefault="00861905" w:rsidP="003119AE">
      <w:proofErr w:type="gramStart"/>
      <w:r w:rsidRPr="003119AE">
        <w:t>2)</w:t>
      </w:r>
      <w:r w:rsidR="00F02540" w:rsidRPr="003119AE">
        <w:t xml:space="preserve"> </w:t>
      </w:r>
      <w:r w:rsidRPr="003119AE">
        <w:t>мотивированное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анализа</w:t>
      </w:r>
      <w:r w:rsidR="00F02540" w:rsidRPr="003119AE">
        <w:t xml:space="preserve"> </w:t>
      </w:r>
      <w:r w:rsidRPr="003119AE">
        <w:t>результатов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предпринимателями,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предварительной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поступивших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обращений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заявлений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власти,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из</w:t>
      </w:r>
      <w:r w:rsidR="00F02540" w:rsidRPr="003119AE">
        <w:t xml:space="preserve"> </w:t>
      </w:r>
      <w:r w:rsidRPr="003119AE">
        <w:t>средств</w:t>
      </w:r>
      <w:r w:rsidR="00F02540" w:rsidRPr="003119AE">
        <w:t xml:space="preserve"> </w:t>
      </w:r>
      <w:r w:rsidRPr="003119AE">
        <w:t>массовой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следующих</w:t>
      </w:r>
      <w:r w:rsidR="00F02540" w:rsidRPr="003119AE">
        <w:t xml:space="preserve"> </w:t>
      </w:r>
      <w:r w:rsidRPr="003119AE">
        <w:t>фактах:</w:t>
      </w:r>
      <w:proofErr w:type="gramEnd"/>
    </w:p>
    <w:p w:rsidR="00861905" w:rsidRPr="003119AE" w:rsidRDefault="00861905" w:rsidP="003119AE">
      <w:proofErr w:type="gramStart"/>
      <w:r w:rsidRPr="003119AE">
        <w:lastRenderedPageBreak/>
        <w:t>а)</w:t>
      </w:r>
      <w:r w:rsidR="00F02540" w:rsidRPr="003119AE">
        <w:t xml:space="preserve"> </w:t>
      </w:r>
      <w:r w:rsidRPr="003119AE">
        <w:t>возникновение</w:t>
      </w:r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proofErr w:type="gramEnd"/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характера;</w:t>
      </w:r>
    </w:p>
    <w:p w:rsidR="00861905" w:rsidRPr="003119AE" w:rsidRDefault="00861905" w:rsidP="003119AE">
      <w:proofErr w:type="gramStart"/>
      <w:r w:rsidRPr="003119AE">
        <w:t>б)</w:t>
      </w:r>
      <w:r w:rsidR="00F02540" w:rsidRPr="003119AE">
        <w:t xml:space="preserve"> </w:t>
      </w:r>
      <w:r w:rsidRPr="003119AE">
        <w:t>причинение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а</w:t>
      </w:r>
      <w:proofErr w:type="gramEnd"/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возникновение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характера;</w:t>
      </w:r>
    </w:p>
    <w:p w:rsidR="00861905" w:rsidRPr="003119AE" w:rsidRDefault="00861905" w:rsidP="003119AE">
      <w:r w:rsidRPr="003119AE">
        <w:t>в)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потребителей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орган,</w:t>
      </w:r>
      <w:r w:rsidR="00F02540" w:rsidRPr="003119AE">
        <w:t xml:space="preserve"> </w:t>
      </w:r>
      <w:r w:rsidRPr="003119AE">
        <w:t>осуществляющий</w:t>
      </w:r>
      <w:r w:rsidR="00F02540" w:rsidRPr="003119AE">
        <w:t xml:space="preserve"> </w:t>
      </w:r>
      <w:r w:rsidRPr="003119AE">
        <w:t>федеральный</w:t>
      </w:r>
      <w:r w:rsidR="00F02540" w:rsidRPr="003119AE">
        <w:t xml:space="preserve"> </w:t>
      </w:r>
      <w:r w:rsidRPr="003119AE">
        <w:t>государственный</w:t>
      </w:r>
      <w:r w:rsidR="00F02540" w:rsidRPr="003119AE">
        <w:t xml:space="preserve"> </w:t>
      </w:r>
      <w:r w:rsidRPr="003119AE">
        <w:t>надзор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области</w:t>
      </w:r>
      <w:r w:rsidR="00F02540" w:rsidRPr="003119AE">
        <w:t xml:space="preserve"> </w:t>
      </w:r>
      <w:r w:rsidRPr="003119AE">
        <w:t>защиты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потребителей,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нарушены,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условии,</w:t>
      </w:r>
      <w:r w:rsidR="00F02540" w:rsidRPr="003119AE">
        <w:t xml:space="preserve"> </w:t>
      </w:r>
      <w:r w:rsidRPr="003119AE">
        <w:t>что</w:t>
      </w:r>
      <w:r w:rsidR="00F02540" w:rsidRPr="003119AE">
        <w:t xml:space="preserve"> </w:t>
      </w:r>
      <w:r w:rsidRPr="003119AE">
        <w:t>заявитель</w:t>
      </w:r>
      <w:r w:rsidR="00F02540" w:rsidRPr="003119AE">
        <w:t xml:space="preserve"> </w:t>
      </w:r>
      <w:r w:rsidRPr="003119AE">
        <w:t>обращался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защитой</w:t>
      </w:r>
      <w:r w:rsidR="00F02540" w:rsidRPr="003119AE">
        <w:t xml:space="preserve"> </w:t>
      </w:r>
      <w:r w:rsidRPr="003119AE">
        <w:t>(восстановлением)</w:t>
      </w:r>
      <w:r w:rsidR="00F02540" w:rsidRPr="003119AE">
        <w:t xml:space="preserve"> </w:t>
      </w:r>
      <w:r w:rsidRPr="003119AE">
        <w:t>своих</w:t>
      </w:r>
      <w:r w:rsidR="00F02540" w:rsidRPr="003119AE">
        <w:t xml:space="preserve"> </w:t>
      </w:r>
      <w:r w:rsidRPr="003119AE">
        <w:t>нарушенных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такое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было</w:t>
      </w:r>
      <w:r w:rsidR="00F02540" w:rsidRPr="003119AE">
        <w:t xml:space="preserve"> </w:t>
      </w:r>
      <w:r w:rsidRPr="003119AE">
        <w:t>рассмотрено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были</w:t>
      </w:r>
      <w:r w:rsidR="00F02540" w:rsidRPr="003119AE">
        <w:t xml:space="preserve"> </w:t>
      </w:r>
      <w:r w:rsidRPr="003119AE">
        <w:t>удовлетворены);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приказ</w:t>
      </w:r>
      <w:r w:rsidR="00F02540" w:rsidRPr="003119AE">
        <w:t xml:space="preserve"> </w:t>
      </w:r>
      <w:r w:rsidRPr="003119AE">
        <w:t>(распоряжение)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государственного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(надзора),</w:t>
      </w:r>
      <w:r w:rsidR="00F02540" w:rsidRPr="003119AE">
        <w:t xml:space="preserve"> </w:t>
      </w:r>
      <w:r w:rsidRPr="003119AE">
        <w:t>изданный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поручениями</w:t>
      </w:r>
      <w:r w:rsidR="00F02540" w:rsidRPr="003119AE">
        <w:t xml:space="preserve"> </w:t>
      </w:r>
      <w:r w:rsidRPr="003119AE">
        <w:t>Президента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Правительства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прокурора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надзора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законов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поступившим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материалам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обращениям.</w:t>
      </w:r>
    </w:p>
    <w:p w:rsidR="00861905" w:rsidRPr="003119AE" w:rsidRDefault="00861905" w:rsidP="003119AE"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пределах</w:t>
      </w:r>
      <w:r w:rsidR="00F02540" w:rsidRPr="003119AE">
        <w:t xml:space="preserve"> </w:t>
      </w:r>
      <w:r w:rsidRPr="003119AE">
        <w:t>своей</w:t>
      </w:r>
      <w:r w:rsidR="00F02540" w:rsidRPr="003119AE">
        <w:t xml:space="preserve"> </w:t>
      </w:r>
      <w:r w:rsidRPr="003119AE">
        <w:t>компетенции</w:t>
      </w:r>
      <w:r w:rsidR="00F02540" w:rsidRPr="003119AE">
        <w:t xml:space="preserve"> </w:t>
      </w:r>
      <w:r w:rsidRPr="003119AE">
        <w:t>проводят</w:t>
      </w:r>
      <w:r w:rsidR="00F02540" w:rsidRPr="003119AE">
        <w:t xml:space="preserve"> </w:t>
      </w:r>
      <w:r w:rsidRPr="003119AE">
        <w:t>плановые</w:t>
      </w:r>
      <w:r w:rsidR="00F02540" w:rsidRPr="003119AE">
        <w:t xml:space="preserve"> </w:t>
      </w:r>
      <w:r w:rsidRPr="003119AE">
        <w:t>(рейдовые)</w:t>
      </w:r>
      <w:r w:rsidR="00F02540" w:rsidRPr="003119AE">
        <w:t xml:space="preserve"> </w:t>
      </w:r>
      <w:r w:rsidRPr="003119AE">
        <w:t>осмотры,</w:t>
      </w:r>
      <w:r w:rsidR="00F02540" w:rsidRPr="003119AE">
        <w:t xml:space="preserve"> </w:t>
      </w:r>
      <w:r w:rsidRPr="003119AE">
        <w:t>обследования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(рейдовых)</w:t>
      </w:r>
      <w:r w:rsidR="00F02540" w:rsidRPr="003119AE">
        <w:t xml:space="preserve"> </w:t>
      </w:r>
      <w:r w:rsidRPr="003119AE">
        <w:t>заданий,</w:t>
      </w:r>
      <w:r w:rsidR="00F02540" w:rsidRPr="003119AE">
        <w:t xml:space="preserve"> </w:t>
      </w:r>
      <w:r w:rsidRPr="003119AE">
        <w:t>разрабатываемых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утверждаемых</w:t>
      </w:r>
      <w:r w:rsidR="00F02540" w:rsidRPr="003119AE">
        <w:t xml:space="preserve"> </w:t>
      </w:r>
      <w:r w:rsidRPr="003119AE">
        <w:t>распоряжением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(рейдовых)</w:t>
      </w:r>
      <w:r w:rsidR="00F02540" w:rsidRPr="003119AE">
        <w:t xml:space="preserve"> </w:t>
      </w:r>
      <w:r w:rsidRPr="003119AE">
        <w:t>осмотров,</w:t>
      </w:r>
      <w:r w:rsidR="00F02540" w:rsidRPr="003119AE">
        <w:t xml:space="preserve"> </w:t>
      </w:r>
      <w:r w:rsidRPr="003119AE">
        <w:t>обследований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принимают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пределах</w:t>
      </w:r>
      <w:r w:rsidR="00F02540" w:rsidRPr="003119AE">
        <w:t xml:space="preserve"> </w:t>
      </w:r>
      <w:r w:rsidRPr="003119AE">
        <w:t>своей</w:t>
      </w:r>
      <w:r w:rsidR="00F02540" w:rsidRPr="003119AE">
        <w:t xml:space="preserve"> </w:t>
      </w:r>
      <w:r w:rsidRPr="003119AE">
        <w:t>компетенции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пресечению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доводят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главы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назначении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пункта.</w:t>
      </w:r>
      <w:proofErr w:type="gramEnd"/>
    </w:p>
    <w:p w:rsidR="00861905" w:rsidRPr="003119AE" w:rsidRDefault="00861905" w:rsidP="003119AE">
      <w:r w:rsidRPr="003119AE">
        <w:t>3.5.2.2.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заявления,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позволяющие</w:t>
      </w:r>
      <w:r w:rsidR="00F02540" w:rsidRPr="003119AE">
        <w:t xml:space="preserve"> </w:t>
      </w:r>
      <w:r w:rsidRPr="003119AE">
        <w:t>установить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обратившееся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заявления,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содержащие</w:t>
      </w:r>
      <w:r w:rsidR="00F02540" w:rsidRPr="003119AE">
        <w:t xml:space="preserve"> </w:t>
      </w:r>
      <w:r w:rsidRPr="003119AE">
        <w:t>сведений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фактах,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служить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изложенная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заявлении</w:t>
      </w:r>
      <w:r w:rsidR="00F02540" w:rsidRPr="003119AE">
        <w:t xml:space="preserve"> </w:t>
      </w:r>
      <w:r w:rsidRPr="003119AE">
        <w:t>информация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подпунктом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</w:t>
      </w:r>
      <w:r w:rsidR="00F02540" w:rsidRPr="003119AE">
        <w:t xml:space="preserve"> </w:t>
      </w:r>
      <w:r w:rsidRPr="003119AE">
        <w:t>являться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наличии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него</w:t>
      </w:r>
      <w:r w:rsidR="00F02540" w:rsidRPr="003119AE">
        <w:t xml:space="preserve"> </w:t>
      </w:r>
      <w:r w:rsidRPr="003119AE">
        <w:t>обоснованных</w:t>
      </w:r>
      <w:r w:rsidR="00F02540" w:rsidRPr="003119AE">
        <w:t xml:space="preserve"> </w:t>
      </w:r>
      <w:r w:rsidRPr="003119AE">
        <w:t>сомнений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авторстве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заявления</w:t>
      </w:r>
      <w:r w:rsidR="00F02540" w:rsidRPr="003119AE">
        <w:t xml:space="preserve"> </w:t>
      </w:r>
      <w:r w:rsidRPr="003119AE">
        <w:t>обязано</w:t>
      </w:r>
      <w:r w:rsidR="00F02540" w:rsidRPr="003119AE">
        <w:t xml:space="preserve"> </w:t>
      </w:r>
      <w:r w:rsidRPr="003119AE">
        <w:t>принять</w:t>
      </w:r>
      <w:r w:rsidR="00F02540" w:rsidRPr="003119AE">
        <w:t xml:space="preserve"> </w:t>
      </w:r>
      <w:r w:rsidRPr="003119AE">
        <w:t>разумные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установлению</w:t>
      </w:r>
      <w:r w:rsidR="00F02540" w:rsidRPr="003119AE">
        <w:t xml:space="preserve"> </w:t>
      </w:r>
      <w:r w:rsidRPr="003119AE">
        <w:t>обратившегося</w:t>
      </w:r>
      <w:r w:rsidR="00F02540" w:rsidRPr="003119AE">
        <w:t xml:space="preserve"> </w:t>
      </w:r>
      <w:r w:rsidRPr="003119AE">
        <w:t>лица.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заявления,</w:t>
      </w:r>
      <w:r w:rsidR="00F02540" w:rsidRPr="003119AE">
        <w:t xml:space="preserve"> </w:t>
      </w:r>
      <w:r w:rsidRPr="003119AE">
        <w:t>направленные</w:t>
      </w:r>
      <w:r w:rsidR="00F02540" w:rsidRPr="003119AE">
        <w:t xml:space="preserve"> </w:t>
      </w:r>
      <w:r w:rsidRPr="003119AE">
        <w:t>заявителем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служить</w:t>
      </w:r>
      <w:r w:rsidR="00F02540" w:rsidRPr="003119AE">
        <w:t xml:space="preserve"> </w:t>
      </w:r>
      <w:r w:rsidRPr="003119AE">
        <w:lastRenderedPageBreak/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условии,</w:t>
      </w:r>
      <w:r w:rsidR="00F02540" w:rsidRPr="003119AE">
        <w:t xml:space="preserve"> </w:t>
      </w:r>
      <w:r w:rsidRPr="003119AE">
        <w:t>что</w:t>
      </w:r>
      <w:r w:rsidR="00F02540" w:rsidRPr="003119AE">
        <w:t xml:space="preserve"> </w:t>
      </w:r>
      <w:r w:rsidRPr="003119AE">
        <w:t>они</w:t>
      </w:r>
      <w:r w:rsidR="00F02540" w:rsidRPr="003119AE">
        <w:t xml:space="preserve"> </w:t>
      </w:r>
      <w:r w:rsidRPr="003119AE">
        <w:t>были</w:t>
      </w:r>
      <w:r w:rsidR="00F02540" w:rsidRPr="003119AE">
        <w:t xml:space="preserve"> </w:t>
      </w:r>
      <w:r w:rsidRPr="003119AE">
        <w:t>направлены</w:t>
      </w:r>
      <w:r w:rsidR="00F02540" w:rsidRPr="003119AE">
        <w:t xml:space="preserve"> </w:t>
      </w:r>
      <w:r w:rsidRPr="003119AE">
        <w:t>заявителем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использованием</w:t>
      </w:r>
      <w:r w:rsidR="00F02540" w:rsidRPr="003119AE">
        <w:t xml:space="preserve"> </w:t>
      </w:r>
      <w:r w:rsidRPr="003119AE">
        <w:t>средств</w:t>
      </w:r>
      <w:r w:rsidR="00F02540" w:rsidRPr="003119AE">
        <w:t xml:space="preserve"> </w:t>
      </w:r>
      <w:r w:rsidRPr="003119AE">
        <w:t>информационно-коммуникационных</w:t>
      </w:r>
      <w:r w:rsidR="00F02540" w:rsidRPr="003119AE">
        <w:t xml:space="preserve"> </w:t>
      </w:r>
      <w:r w:rsidRPr="003119AE">
        <w:t>технологий,</w:t>
      </w:r>
      <w:r w:rsidR="00F02540" w:rsidRPr="003119AE">
        <w:t xml:space="preserve"> </w:t>
      </w:r>
      <w:r w:rsidRPr="003119AE">
        <w:t>предусматривающих</w:t>
      </w:r>
      <w:r w:rsidR="00F02540" w:rsidRPr="003119AE">
        <w:t xml:space="preserve"> </w:t>
      </w:r>
      <w:r w:rsidRPr="003119AE">
        <w:t>обязательную</w:t>
      </w:r>
      <w:r w:rsidR="00F02540" w:rsidRPr="003119AE">
        <w:t xml:space="preserve"> </w:t>
      </w:r>
      <w:r w:rsidRPr="003119AE">
        <w:t>авторизацию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единой</w:t>
      </w:r>
      <w:r w:rsidR="00F02540" w:rsidRPr="003119AE">
        <w:t xml:space="preserve"> </w:t>
      </w:r>
      <w:r w:rsidRPr="003119AE">
        <w:t>системе</w:t>
      </w:r>
      <w:r w:rsidR="00F02540" w:rsidRPr="003119AE">
        <w:t xml:space="preserve"> </w:t>
      </w:r>
      <w:r w:rsidRPr="003119AE">
        <w:t>идентификац</w:t>
      </w:r>
      <w:proofErr w:type="gramStart"/>
      <w:r w:rsidRPr="003119AE">
        <w:t>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ау</w:t>
      </w:r>
      <w:proofErr w:type="gramEnd"/>
      <w:r w:rsidRPr="003119AE">
        <w:t>тентификации.</w:t>
      </w:r>
    </w:p>
    <w:p w:rsidR="00861905" w:rsidRPr="003119AE" w:rsidRDefault="00861905" w:rsidP="003119AE">
      <w:r w:rsidRPr="003119AE">
        <w:t>3.5.2.2.1.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рассмотрении</w:t>
      </w:r>
      <w:r w:rsidR="00F02540" w:rsidRPr="003119AE">
        <w:t xml:space="preserve"> </w:t>
      </w:r>
      <w:r w:rsidRPr="003119AE">
        <w:t>обращений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заявлений,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фактах,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должны</w:t>
      </w:r>
      <w:r w:rsidR="00F02540" w:rsidRPr="003119AE">
        <w:t xml:space="preserve"> </w:t>
      </w:r>
      <w:r w:rsidRPr="003119AE">
        <w:t>учитываться</w:t>
      </w:r>
      <w:r w:rsidR="00F02540" w:rsidRPr="003119AE">
        <w:t xml:space="preserve"> </w:t>
      </w:r>
      <w:r w:rsidRPr="003119AE">
        <w:t>результаты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поступивших</w:t>
      </w:r>
      <w:r w:rsidR="00F02540" w:rsidRPr="003119AE">
        <w:t xml:space="preserve"> </w:t>
      </w:r>
      <w:r w:rsidRPr="003119AE">
        <w:t>подобных</w:t>
      </w:r>
      <w:r w:rsidR="00F02540" w:rsidRPr="003119AE">
        <w:t xml:space="preserve"> </w:t>
      </w:r>
      <w:r w:rsidRPr="003119AE">
        <w:t>обращений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заявлений,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результаты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проведенных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соответствующих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предпринимателей.</w:t>
      </w:r>
    </w:p>
    <w:p w:rsidR="00861905" w:rsidRPr="003119AE" w:rsidRDefault="00861905" w:rsidP="003119AE">
      <w:r w:rsidRPr="003119AE">
        <w:t>3.5.2.2.2.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отсутствии</w:t>
      </w:r>
      <w:r w:rsidR="00F02540" w:rsidRPr="003119AE">
        <w:t xml:space="preserve"> </w:t>
      </w:r>
      <w:r w:rsidRPr="003119AE">
        <w:t>достоверной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лице,</w:t>
      </w:r>
      <w:r w:rsidR="00F02540" w:rsidRPr="003119AE">
        <w:t xml:space="preserve"> </w:t>
      </w:r>
      <w:r w:rsidRPr="003119AE">
        <w:t>допустившем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достаточных</w:t>
      </w:r>
      <w:r w:rsidR="00F02540" w:rsidRPr="003119AE">
        <w:t xml:space="preserve"> </w:t>
      </w:r>
      <w:r w:rsidRPr="003119AE">
        <w:t>данных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нарушении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фактах,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уполномоченными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проведена</w:t>
      </w:r>
      <w:r w:rsidR="00F02540" w:rsidRPr="003119AE">
        <w:t xml:space="preserve"> </w:t>
      </w:r>
      <w:r w:rsidRPr="003119AE">
        <w:t>предварительная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поступившей</w:t>
      </w:r>
      <w:r w:rsidR="00F02540" w:rsidRPr="003119AE">
        <w:t xml:space="preserve"> </w:t>
      </w:r>
      <w:r w:rsidRPr="003119AE">
        <w:t>информации.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предварительной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принимаются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запросу</w:t>
      </w:r>
      <w:r w:rsidR="00F02540" w:rsidRPr="003119AE">
        <w:t xml:space="preserve"> </w:t>
      </w:r>
      <w:r w:rsidRPr="003119AE">
        <w:t>дополнительных</w:t>
      </w:r>
      <w:r w:rsidR="00F02540" w:rsidRPr="003119AE">
        <w:t xml:space="preserve"> </w:t>
      </w:r>
      <w:r w:rsidRPr="003119AE">
        <w:t>сведений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материалов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устном</w:t>
      </w:r>
      <w:r w:rsidR="00F02540" w:rsidRPr="003119AE">
        <w:t xml:space="preserve"> </w:t>
      </w:r>
      <w:r w:rsidRPr="003119AE">
        <w:t>порядке)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направивших</w:t>
      </w:r>
      <w:r w:rsidR="00F02540" w:rsidRPr="003119AE">
        <w:t xml:space="preserve"> </w:t>
      </w:r>
      <w:r w:rsidRPr="003119AE">
        <w:t>заявления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обращения,</w:t>
      </w:r>
      <w:r w:rsidR="00F02540" w:rsidRPr="003119AE">
        <w:t xml:space="preserve"> </w:t>
      </w:r>
      <w:r w:rsidRPr="003119AE">
        <w:t>представивших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рассмотрение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имеющихся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распоряжении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необходимости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мероприятия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осуществляемые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юридическими</w:t>
      </w:r>
      <w:r w:rsidR="00F02540" w:rsidRPr="003119AE">
        <w:t xml:space="preserve"> </w:t>
      </w:r>
      <w:r w:rsidRPr="003119AE">
        <w:t>лицами,</w:t>
      </w:r>
      <w:r w:rsidR="00F02540" w:rsidRPr="003119AE">
        <w:t xml:space="preserve"> </w:t>
      </w:r>
      <w:r w:rsidRPr="003119AE">
        <w:t>индивидуальными</w:t>
      </w:r>
      <w:r w:rsidR="00F02540" w:rsidRPr="003119AE">
        <w:t xml:space="preserve"> </w:t>
      </w:r>
      <w:r w:rsidRPr="003119AE">
        <w:t>предпринимателями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возложения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лиц</w:t>
      </w:r>
      <w:proofErr w:type="gramEnd"/>
      <w:r w:rsidR="00F02540" w:rsidRPr="003119AE">
        <w:t xml:space="preserve"> </w:t>
      </w:r>
      <w:r w:rsidRPr="003119AE">
        <w:t>обязанности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представлению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исполнению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предварительной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запрошены</w:t>
      </w:r>
      <w:r w:rsidR="00F02540" w:rsidRPr="003119AE">
        <w:t xml:space="preserve"> </w:t>
      </w:r>
      <w:r w:rsidRPr="003119AE">
        <w:t>пояснения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полученной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но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пояснений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обязательным.</w:t>
      </w:r>
    </w:p>
    <w:p w:rsidR="00861905" w:rsidRPr="003119AE" w:rsidRDefault="00861905" w:rsidP="003119AE">
      <w:r w:rsidRPr="003119AE">
        <w:t>3.5.2.2.3.</w:t>
      </w:r>
      <w:r w:rsidR="00F02540" w:rsidRPr="003119AE">
        <w:t xml:space="preserve"> </w:t>
      </w:r>
      <w:proofErr w:type="gramStart"/>
      <w:r w:rsidRPr="003119AE">
        <w:t>При</w:t>
      </w:r>
      <w:r w:rsidR="00F02540" w:rsidRPr="003119AE">
        <w:t xml:space="preserve"> </w:t>
      </w:r>
      <w:r w:rsidRPr="003119AE">
        <w:t>выявлении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предварительной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допустивших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получении</w:t>
      </w:r>
      <w:r w:rsidR="00F02540" w:rsidRPr="003119AE">
        <w:t xml:space="preserve"> </w:t>
      </w:r>
      <w:r w:rsidRPr="003119AE">
        <w:t>достаточных</w:t>
      </w:r>
      <w:r w:rsidR="00F02540" w:rsidRPr="003119AE">
        <w:t xml:space="preserve"> </w:t>
      </w:r>
      <w:r w:rsidRPr="003119AE">
        <w:t>данных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нарушении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фактах,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уполномоченное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подготавливает</w:t>
      </w:r>
      <w:r w:rsidR="00F02540" w:rsidRPr="003119AE">
        <w:t xml:space="preserve"> </w:t>
      </w:r>
      <w:r w:rsidRPr="003119AE">
        <w:t>мотивированное</w:t>
      </w:r>
      <w:r w:rsidR="00F02540" w:rsidRPr="003119AE">
        <w:t xml:space="preserve"> </w:t>
      </w:r>
      <w:r w:rsidRPr="003119AE">
        <w:t>представление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назначении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  <w:proofErr w:type="gramEnd"/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предварительной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привлечению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ответственности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принимаются.</w:t>
      </w:r>
    </w:p>
    <w:p w:rsidR="00861905" w:rsidRPr="003119AE" w:rsidRDefault="00861905" w:rsidP="003119AE">
      <w:r w:rsidRPr="003119AE">
        <w:t>3.5.2.2.4.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решению</w:t>
      </w:r>
      <w:r w:rsidR="00F02540" w:rsidRPr="003119AE">
        <w:t xml:space="preserve"> </w:t>
      </w:r>
      <w:r w:rsidRPr="003119AE">
        <w:t>главы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предварительная</w:t>
      </w:r>
      <w:r w:rsidR="00F02540" w:rsidRPr="003119AE">
        <w:t xml:space="preserve"> </w:t>
      </w:r>
      <w:r w:rsidRPr="003119AE">
        <w:t>проверка,</w:t>
      </w:r>
      <w:r w:rsidR="00F02540" w:rsidRPr="003119AE">
        <w:t xml:space="preserve"> </w:t>
      </w:r>
      <w:r w:rsidRPr="003119AE">
        <w:t>внеплановая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прекращаются,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выявлена</w:t>
      </w:r>
      <w:r w:rsidR="00F02540" w:rsidRPr="003119AE">
        <w:t xml:space="preserve"> </w:t>
      </w:r>
      <w:r w:rsidRPr="003119AE">
        <w:t>анонимность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заявления,</w:t>
      </w:r>
      <w:r w:rsidR="00F02540" w:rsidRPr="003119AE">
        <w:t xml:space="preserve"> </w:t>
      </w:r>
      <w:proofErr w:type="gramStart"/>
      <w:r w:rsidRPr="003119AE">
        <w:t>явившихся</w:t>
      </w:r>
      <w:proofErr w:type="gramEnd"/>
      <w:r w:rsidR="00F02540" w:rsidRPr="003119AE">
        <w:t xml:space="preserve"> </w:t>
      </w:r>
      <w:r w:rsidRPr="003119AE">
        <w:t>поводом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организации,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установлены</w:t>
      </w:r>
      <w:r w:rsidR="00F02540" w:rsidRPr="003119AE">
        <w:t xml:space="preserve"> </w:t>
      </w:r>
      <w:r w:rsidRPr="003119AE">
        <w:t>заведомо</w:t>
      </w:r>
      <w:r w:rsidR="00F02540" w:rsidRPr="003119AE">
        <w:t xml:space="preserve"> </w:t>
      </w:r>
      <w:r w:rsidRPr="003119AE">
        <w:t>недостоверные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содержащиеся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заявлении.</w:t>
      </w:r>
    </w:p>
    <w:p w:rsidR="00861905" w:rsidRPr="003119AE" w:rsidRDefault="00861905" w:rsidP="003119AE">
      <w:r w:rsidRPr="003119AE">
        <w:t>3.5.2.2.5.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обратиться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суд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иском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взыскании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гражданина,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расходов,</w:t>
      </w:r>
      <w:r w:rsidR="00F02540" w:rsidRPr="003119AE">
        <w:t xml:space="preserve"> </w:t>
      </w:r>
      <w:r w:rsidRPr="003119AE">
        <w:t>понесенных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рассмотрением</w:t>
      </w:r>
      <w:r w:rsidR="00F02540" w:rsidRPr="003119AE">
        <w:t xml:space="preserve"> </w:t>
      </w:r>
      <w:r w:rsidRPr="003119AE">
        <w:t>поступивших</w:t>
      </w:r>
      <w:r w:rsidR="00F02540" w:rsidRPr="003119AE">
        <w:t xml:space="preserve"> </w:t>
      </w:r>
      <w:r w:rsidRPr="003119AE">
        <w:t>заявлений,</w:t>
      </w:r>
      <w:r w:rsidR="00F02540" w:rsidRPr="003119AE">
        <w:t xml:space="preserve"> </w:t>
      </w:r>
      <w:r w:rsidRPr="003119AE">
        <w:t>обращений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заявлениях,</w:t>
      </w:r>
      <w:r w:rsidR="00F02540" w:rsidRPr="003119AE">
        <w:t xml:space="preserve"> </w:t>
      </w:r>
      <w:r w:rsidRPr="003119AE">
        <w:t>обращениях</w:t>
      </w:r>
      <w:r w:rsidR="00F02540" w:rsidRPr="003119AE">
        <w:t xml:space="preserve"> </w:t>
      </w:r>
      <w:r w:rsidRPr="003119AE">
        <w:t>были</w:t>
      </w:r>
      <w:r w:rsidR="00F02540" w:rsidRPr="003119AE">
        <w:t xml:space="preserve"> </w:t>
      </w:r>
      <w:r w:rsidRPr="003119AE">
        <w:t>указаны</w:t>
      </w:r>
      <w:r w:rsidR="00F02540" w:rsidRPr="003119AE">
        <w:t xml:space="preserve"> </w:t>
      </w:r>
      <w:r w:rsidRPr="003119AE">
        <w:t>заведомо</w:t>
      </w:r>
      <w:r w:rsidR="00F02540" w:rsidRPr="003119AE">
        <w:t xml:space="preserve"> </w:t>
      </w:r>
      <w:r w:rsidRPr="003119AE">
        <w:t>ложные</w:t>
      </w:r>
      <w:r w:rsidR="00F02540" w:rsidRPr="003119AE">
        <w:t xml:space="preserve"> </w:t>
      </w:r>
      <w:r w:rsidRPr="003119AE">
        <w:t>сведения.</w:t>
      </w:r>
    </w:p>
    <w:p w:rsidR="00861905" w:rsidRPr="003119AE" w:rsidRDefault="00861905" w:rsidP="003119AE">
      <w:r w:rsidRPr="003119AE">
        <w:t>3.5.2.3.</w:t>
      </w:r>
      <w:r w:rsidR="00F02540" w:rsidRPr="003119AE">
        <w:t xml:space="preserve"> </w:t>
      </w:r>
      <w:r w:rsidRPr="003119AE">
        <w:t>Внеплановая</w:t>
      </w:r>
      <w:r w:rsidR="00F02540" w:rsidRPr="003119AE">
        <w:t xml:space="preserve"> </w:t>
      </w:r>
      <w:r w:rsidRPr="003119AE">
        <w:t>выездная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проведена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основаниям,</w:t>
      </w:r>
      <w:r w:rsidR="00F02540" w:rsidRPr="003119AE">
        <w:t xml:space="preserve"> </w:t>
      </w:r>
      <w:r w:rsidRPr="003119AE">
        <w:t>указанным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подпунктах</w:t>
      </w:r>
      <w:r w:rsidR="00F02540" w:rsidRPr="003119AE">
        <w:t xml:space="preserve"> </w:t>
      </w:r>
      <w:r w:rsidRPr="003119AE">
        <w:t>"а"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"б"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согласования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месту</w:t>
      </w:r>
      <w:r w:rsidR="00F02540" w:rsidRPr="003119AE">
        <w:t xml:space="preserve"> </w:t>
      </w:r>
      <w:r w:rsidRPr="003119AE">
        <w:lastRenderedPageBreak/>
        <w:t>осуществления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предпринимателей.</w:t>
      </w:r>
    </w:p>
    <w:p w:rsidR="00861905" w:rsidRPr="003119AE" w:rsidRDefault="00861905" w:rsidP="003119AE">
      <w:r w:rsidRPr="003119AE">
        <w:t>3.5.2.4.</w:t>
      </w:r>
      <w:r w:rsidR="00F02540" w:rsidRPr="003119AE">
        <w:t xml:space="preserve"> </w:t>
      </w:r>
      <w:r w:rsidRPr="003119AE">
        <w:t>Типовая</w:t>
      </w:r>
      <w:r w:rsidR="00F02540" w:rsidRPr="003119AE">
        <w:t xml:space="preserve"> </w:t>
      </w:r>
      <w:r w:rsidRPr="003119AE">
        <w:t>форма</w:t>
      </w:r>
      <w:r w:rsidR="00F02540" w:rsidRPr="003119AE">
        <w:t xml:space="preserve"> </w:t>
      </w:r>
      <w:r w:rsidRPr="003119AE">
        <w:t>заявления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согласовании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устанавливается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Правительством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исполнительной</w:t>
      </w:r>
      <w:r w:rsidR="00F02540" w:rsidRPr="003119AE">
        <w:t xml:space="preserve"> </w:t>
      </w:r>
      <w:r w:rsidRPr="003119AE">
        <w:t>власти.</w:t>
      </w:r>
    </w:p>
    <w:p w:rsidR="00861905" w:rsidRPr="003119AE" w:rsidRDefault="00861905" w:rsidP="003119AE">
      <w:r w:rsidRPr="003119AE">
        <w:t>3.5.2.5.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согласования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устанавливается</w:t>
      </w:r>
      <w:r w:rsidR="00F02540" w:rsidRPr="003119AE">
        <w:t xml:space="preserve"> </w:t>
      </w:r>
      <w:r w:rsidRPr="003119AE">
        <w:t>приказом</w:t>
      </w:r>
      <w:r w:rsidR="00F02540" w:rsidRPr="003119AE">
        <w:t xml:space="preserve"> </w:t>
      </w:r>
      <w:r w:rsidRPr="003119AE">
        <w:t>Генерального</w:t>
      </w:r>
      <w:r w:rsidR="00F02540" w:rsidRPr="003119AE">
        <w:t xml:space="preserve"> </w:t>
      </w:r>
      <w:r w:rsidRPr="003119AE">
        <w:t>прокурора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3.5.2.6.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истечение</w:t>
      </w:r>
      <w:r w:rsidR="00F02540" w:rsidRPr="003119AE">
        <w:t xml:space="preserve"> </w:t>
      </w:r>
      <w:r w:rsidRPr="003119AE">
        <w:t>срока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выявленного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предметом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являться</w:t>
      </w:r>
      <w:r w:rsidR="00F02540" w:rsidRPr="003119AE">
        <w:t xml:space="preserve"> </w:t>
      </w:r>
      <w:r w:rsidRPr="003119AE">
        <w:t>только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выданного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предписания.</w:t>
      </w:r>
    </w:p>
    <w:p w:rsidR="00861905" w:rsidRPr="003119AE" w:rsidRDefault="00861905" w:rsidP="003119AE">
      <w:r w:rsidRPr="003119AE">
        <w:t>3.5.2.7.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3.5.2.8.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3.5.2.9.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основания,</w:t>
      </w:r>
      <w:r w:rsidR="00F02540" w:rsidRPr="003119AE">
        <w:t xml:space="preserve"> </w:t>
      </w:r>
      <w:r w:rsidRPr="003119AE">
        <w:t>изложенные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пункте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3.5.2.10.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выявление</w:t>
      </w:r>
      <w:r w:rsidR="00F02540" w:rsidRPr="003119AE">
        <w:t xml:space="preserve"> </w:t>
      </w:r>
      <w:r w:rsidRPr="003119AE">
        <w:t>оснований,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действующим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3.5.3.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Административное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«Издание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исполняется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сроки,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пунктом</w:t>
      </w:r>
      <w:r w:rsidR="00F02540" w:rsidRPr="003119AE">
        <w:t xml:space="preserve"> </w:t>
      </w:r>
      <w:r w:rsidRPr="003119AE">
        <w:t>3.4.4.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3.4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3.5.4.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3.5.4.1.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зарегистрированное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3.5.4.2.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входит:</w:t>
      </w:r>
    </w:p>
    <w:p w:rsidR="00861905" w:rsidRPr="003119AE" w:rsidRDefault="00861905" w:rsidP="003119AE">
      <w:r w:rsidRPr="003119AE">
        <w:t>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3.5.4.3.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одного</w:t>
      </w:r>
      <w:r w:rsidR="00F02540" w:rsidRPr="003119AE">
        <w:t xml:space="preserve"> </w:t>
      </w:r>
      <w:r w:rsidRPr="003119AE">
        <w:t>рабочего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момента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администрации,</w:t>
      </w:r>
      <w:r w:rsidR="00F02540" w:rsidRPr="003119AE">
        <w:t xml:space="preserve"> </w:t>
      </w:r>
      <w:r w:rsidRPr="003119AE">
        <w:t>уполномоченное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подготавливает</w:t>
      </w:r>
      <w:r w:rsidR="00F02540" w:rsidRPr="003119AE">
        <w:t xml:space="preserve"> </w:t>
      </w:r>
      <w:r w:rsidRPr="003119AE">
        <w:t>письменное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подписывается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регистрируется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корреспонденции.</w:t>
      </w:r>
    </w:p>
    <w:p w:rsidR="00861905" w:rsidRPr="003119AE" w:rsidRDefault="00861905" w:rsidP="003119AE">
      <w:r w:rsidRPr="003119AE">
        <w:t>3.5.4.4.</w:t>
      </w:r>
      <w:r w:rsidR="00F02540" w:rsidRPr="003119AE">
        <w:t xml:space="preserve"> </w:t>
      </w:r>
      <w:proofErr w:type="gramStart"/>
      <w:r w:rsidRPr="003119AE">
        <w:t>Если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причинение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lastRenderedPageBreak/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proofErr w:type="gramEnd"/>
      <w:r w:rsidR="00F02540" w:rsidRPr="003119AE">
        <w:t xml:space="preserve"> </w:t>
      </w:r>
      <w:proofErr w:type="gramStart"/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возникновение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обнаружение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момент</w:t>
      </w:r>
      <w:r w:rsidR="00F02540" w:rsidRPr="003119AE">
        <w:t xml:space="preserve"> </w:t>
      </w:r>
      <w:r w:rsidRPr="003119AE">
        <w:t>совершения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необходимостью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неотложных</w:t>
      </w:r>
      <w:r w:rsidR="00F02540" w:rsidRPr="003119AE">
        <w:t xml:space="preserve"> </w:t>
      </w:r>
      <w:r w:rsidRPr="003119AE">
        <w:t>мер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приступить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проведению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незамедлительно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извещением</w:t>
      </w:r>
      <w:r w:rsidR="00F02540" w:rsidRPr="003119AE">
        <w:t xml:space="preserve"> </w:t>
      </w:r>
      <w:r w:rsidRPr="003119AE">
        <w:t>органов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направления</w:t>
      </w:r>
      <w:r w:rsidR="00F02540" w:rsidRPr="003119AE">
        <w:t xml:space="preserve"> </w:t>
      </w:r>
      <w:r w:rsidRPr="003119AE">
        <w:t>документов</w:t>
      </w:r>
      <w:proofErr w:type="gramEnd"/>
      <w:r w:rsidRPr="003119AE">
        <w:t>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подпунктами</w:t>
      </w:r>
      <w:r w:rsidR="00F02540" w:rsidRPr="003119AE">
        <w:t xml:space="preserve"> </w:t>
      </w:r>
      <w:r w:rsidRPr="003119AE">
        <w:t>3.5.2.4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3.5.2.5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двадцати</w:t>
      </w:r>
      <w:r w:rsidR="00F02540" w:rsidRPr="003119AE">
        <w:t xml:space="preserve"> </w:t>
      </w:r>
      <w:r w:rsidRPr="003119AE">
        <w:t>четырех</w:t>
      </w:r>
      <w:r w:rsidR="00F02540" w:rsidRPr="003119AE">
        <w:t xml:space="preserve"> </w:t>
      </w:r>
      <w:r w:rsidRPr="003119AE">
        <w:t>часов.</w:t>
      </w:r>
    </w:p>
    <w:p w:rsidR="00861905" w:rsidRPr="003119AE" w:rsidRDefault="00861905" w:rsidP="003119AE">
      <w:r w:rsidRPr="003119AE">
        <w:t>3.5.4.5.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исключением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proofErr w:type="gramStart"/>
      <w:r w:rsidRPr="003119AE">
        <w:t>основания</w:t>
      </w:r>
      <w:proofErr w:type="gramEnd"/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которой</w:t>
      </w:r>
      <w:r w:rsidR="00F02540" w:rsidRPr="003119AE">
        <w:t xml:space="preserve"> </w:t>
      </w:r>
      <w:r w:rsidRPr="003119AE">
        <w:t>указаны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подпункте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3.5.2.1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</w:t>
      </w:r>
      <w:r w:rsidR="00F02540" w:rsidRPr="003119AE">
        <w:t xml:space="preserve"> </w:t>
      </w:r>
      <w:r w:rsidRPr="003119AE">
        <w:t>уведомляются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менее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двадцать</w:t>
      </w:r>
      <w:r w:rsidR="00F02540" w:rsidRPr="003119AE">
        <w:t xml:space="preserve"> </w:t>
      </w:r>
      <w:r w:rsidRPr="003119AE">
        <w:t>четыре</w:t>
      </w:r>
      <w:r w:rsidR="00F02540" w:rsidRPr="003119AE">
        <w:t xml:space="preserve"> </w:t>
      </w:r>
      <w:r w:rsidRPr="003119AE">
        <w:t>часа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любым</w:t>
      </w:r>
      <w:r w:rsidR="00F02540" w:rsidRPr="003119AE">
        <w:t xml:space="preserve"> </w:t>
      </w:r>
      <w:r w:rsidRPr="003119AE">
        <w:t>доступным</w:t>
      </w:r>
      <w:r w:rsidR="00F02540" w:rsidRPr="003119AE">
        <w:t xml:space="preserve"> </w:t>
      </w:r>
      <w:r w:rsidRPr="003119AE">
        <w:t>способом,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посредством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направленного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адресу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содержится</w:t>
      </w:r>
      <w:r w:rsidR="00F02540" w:rsidRPr="003119AE">
        <w:t xml:space="preserve"> </w:t>
      </w:r>
      <w:r w:rsidRPr="003119AE">
        <w:t>соответственно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государственном</w:t>
      </w:r>
      <w:r w:rsidR="00F02540" w:rsidRPr="003119AE">
        <w:t xml:space="preserve"> </w:t>
      </w:r>
      <w:r w:rsidRPr="003119AE">
        <w:t>реестре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едином</w:t>
      </w:r>
      <w:r w:rsidR="00F02540" w:rsidRPr="003119AE">
        <w:t xml:space="preserve"> </w:t>
      </w:r>
      <w:r w:rsidRPr="003119AE">
        <w:t>государственном</w:t>
      </w:r>
      <w:r w:rsidR="00F02540" w:rsidRPr="003119AE">
        <w:t xml:space="preserve"> </w:t>
      </w:r>
      <w:r w:rsidRPr="003119AE">
        <w:t>реестре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был</w:t>
      </w:r>
      <w:r w:rsidR="00F02540" w:rsidRPr="003119AE">
        <w:t xml:space="preserve"> </w:t>
      </w:r>
      <w:r w:rsidRPr="003119AE">
        <w:t>представлен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3.5.4.6.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результате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причинен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причиняется</w:t>
      </w:r>
      <w:r w:rsidR="00F02540" w:rsidRPr="003119AE">
        <w:t xml:space="preserve"> </w:t>
      </w:r>
      <w:r w:rsidRPr="003119AE">
        <w:t>вред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возникли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возникнуть</w:t>
      </w:r>
      <w:r w:rsidR="00F02540" w:rsidRPr="003119AE">
        <w:t xml:space="preserve"> </w:t>
      </w:r>
      <w:r w:rsidRPr="003119AE">
        <w:t>чрезвычайные</w:t>
      </w:r>
      <w:r w:rsidR="00F02540" w:rsidRPr="003119AE">
        <w:t xml:space="preserve"> </w:t>
      </w:r>
      <w:r w:rsidRPr="003119AE">
        <w:t>ситуации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предварительное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начале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требуется.</w:t>
      </w:r>
    </w:p>
    <w:p w:rsidR="00861905" w:rsidRPr="003119AE" w:rsidRDefault="00861905" w:rsidP="003119AE">
      <w:r w:rsidRPr="003119AE">
        <w:t>3.5.4.7.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членов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обязан</w:t>
      </w:r>
      <w:r w:rsidR="00F02540" w:rsidRPr="003119AE">
        <w:t xml:space="preserve"> </w:t>
      </w:r>
      <w:r w:rsidRPr="003119AE">
        <w:t>уведомить</w:t>
      </w:r>
      <w:r w:rsidR="00F02540" w:rsidRPr="003119AE">
        <w:t xml:space="preserve"> </w:t>
      </w:r>
      <w:r w:rsidRPr="003119AE">
        <w:t>саморегулируемую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целях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возможности</w:t>
      </w:r>
      <w:r w:rsidR="00F02540" w:rsidRPr="003119AE">
        <w:t xml:space="preserve"> </w:t>
      </w:r>
      <w:r w:rsidRPr="003119AE">
        <w:t>участия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присутствия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3.5.4.7.1.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членами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членов</w:t>
      </w:r>
      <w:r w:rsidR="00F02540" w:rsidRPr="003119AE">
        <w:t xml:space="preserve"> </w:t>
      </w:r>
      <w:r w:rsidRPr="003119AE">
        <w:t>саморегулируемой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обязано</w:t>
      </w:r>
      <w:r w:rsidR="00F02540" w:rsidRPr="003119AE">
        <w:t xml:space="preserve"> </w:t>
      </w:r>
      <w:r w:rsidRPr="003119AE">
        <w:t>сообщить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саморегулируемую</w:t>
      </w:r>
      <w:r w:rsidR="00F02540" w:rsidRPr="003119AE">
        <w:t xml:space="preserve"> </w:t>
      </w:r>
      <w:r w:rsidRPr="003119AE">
        <w:t>организацию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пяти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окончания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3.5.4.8.Ответственными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3.5.4.9.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lastRenderedPageBreak/>
        <w:t>3.5.4.10.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«Подготовка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составляет:</w:t>
      </w:r>
    </w:p>
    <w:p w:rsidR="00861905" w:rsidRPr="003119AE" w:rsidRDefault="00861905" w:rsidP="003119AE">
      <w:r w:rsidRPr="003119AE">
        <w:t>подготовка,</w:t>
      </w:r>
      <w:r w:rsidR="00F02540" w:rsidRPr="003119AE">
        <w:t xml:space="preserve"> </w:t>
      </w:r>
      <w:r w:rsidRPr="003119AE">
        <w:t>согласование,</w:t>
      </w:r>
      <w:r w:rsidR="00F02540" w:rsidRPr="003119AE">
        <w:t xml:space="preserve"> </w:t>
      </w:r>
      <w:r w:rsidRPr="003119AE">
        <w:t>подписание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главой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1</w:t>
      </w:r>
      <w:r w:rsidR="00F02540" w:rsidRPr="003119AE">
        <w:t xml:space="preserve"> </w:t>
      </w:r>
      <w:r w:rsidRPr="003119AE">
        <w:t>рабочий</w:t>
      </w:r>
      <w:r w:rsidR="00F02540" w:rsidRPr="003119AE">
        <w:t xml:space="preserve"> </w:t>
      </w:r>
      <w:r w:rsidRPr="003119AE">
        <w:t>день;</w:t>
      </w:r>
    </w:p>
    <w:p w:rsidR="00861905" w:rsidRPr="003119AE" w:rsidRDefault="00861905" w:rsidP="003119AE">
      <w:r w:rsidRPr="003119AE">
        <w:t>направление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менее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двадцать</w:t>
      </w:r>
      <w:r w:rsidR="00F02540" w:rsidRPr="003119AE">
        <w:t xml:space="preserve"> </w:t>
      </w:r>
      <w:r w:rsidRPr="003119AE">
        <w:t>четыре</w:t>
      </w:r>
      <w:r w:rsidR="00F02540" w:rsidRPr="003119AE">
        <w:t xml:space="preserve"> </w:t>
      </w:r>
      <w:r w:rsidRPr="003119AE">
        <w:t>часа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проведения;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наличии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подпунктом</w:t>
      </w:r>
      <w:r w:rsidR="00F02540" w:rsidRPr="003119AE">
        <w:t xml:space="preserve"> </w:t>
      </w:r>
      <w:r w:rsidRPr="003119AE">
        <w:t>3.5.4.6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</w:t>
      </w:r>
      <w:r w:rsidR="00F02540" w:rsidRPr="003119AE">
        <w:t xml:space="preserve"> </w:t>
      </w:r>
      <w:r w:rsidRPr="003119AE">
        <w:t>предварительное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допускается.</w:t>
      </w:r>
    </w:p>
    <w:p w:rsidR="00861905" w:rsidRPr="003119AE" w:rsidRDefault="00861905" w:rsidP="003119AE">
      <w:r w:rsidRPr="003119AE">
        <w:t>3.5.4.11.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направлении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зарегистрированное</w:t>
      </w:r>
      <w:r w:rsidR="00F02540" w:rsidRPr="003119AE">
        <w:t xml:space="preserve"> </w:t>
      </w:r>
      <w:r w:rsidRPr="003119AE">
        <w:t>распоряжение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3.5.4.12.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направленное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регистрация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исходящей</w:t>
      </w:r>
      <w:r w:rsidR="00F02540" w:rsidRPr="003119AE">
        <w:t xml:space="preserve"> </w:t>
      </w:r>
      <w:r w:rsidRPr="003119AE">
        <w:t>корреспонденции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талон</w:t>
      </w:r>
      <w:r w:rsidR="00F02540" w:rsidRPr="003119AE">
        <w:t xml:space="preserve"> </w:t>
      </w:r>
      <w:r w:rsidRPr="003119AE">
        <w:t>почтового</w:t>
      </w:r>
      <w:r w:rsidR="00F02540" w:rsidRPr="003119AE">
        <w:t xml:space="preserve"> </w:t>
      </w:r>
      <w:r w:rsidRPr="003119AE">
        <w:t>перевода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копия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подписью.</w:t>
      </w:r>
    </w:p>
    <w:p w:rsidR="00861905" w:rsidRPr="003119AE" w:rsidRDefault="00861905" w:rsidP="003119AE">
      <w:r w:rsidRPr="003119AE">
        <w:t>3.5.5.</w:t>
      </w:r>
      <w:r w:rsidR="00F02540" w:rsidRPr="003119AE">
        <w:t xml:space="preserve"> </w:t>
      </w:r>
      <w:r w:rsidRPr="003119AE">
        <w:t>Содержание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«Проведение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Внеплановая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проводится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документарной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сроки,</w:t>
      </w:r>
      <w:r w:rsidR="00F02540" w:rsidRPr="003119AE">
        <w:t xml:space="preserve"> </w:t>
      </w:r>
      <w:r w:rsidRPr="003119AE">
        <w:t>установленные</w:t>
      </w:r>
      <w:r w:rsidR="00F02540" w:rsidRPr="003119AE">
        <w:t xml:space="preserve"> </w:t>
      </w:r>
      <w:r w:rsidRPr="003119AE">
        <w:t>подпунктами</w:t>
      </w:r>
      <w:r w:rsidR="00F02540" w:rsidRPr="003119AE">
        <w:t xml:space="preserve"> </w:t>
      </w:r>
      <w:r w:rsidRPr="003119AE">
        <w:t>3.4.6.1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3.4.6.2</w:t>
      </w:r>
      <w:r w:rsidR="00F02540" w:rsidRPr="003119AE">
        <w:t xml:space="preserve"> </w:t>
      </w:r>
      <w:r w:rsidRPr="003119AE">
        <w:t>пункта</w:t>
      </w:r>
      <w:r w:rsidR="00F02540" w:rsidRPr="003119AE">
        <w:t xml:space="preserve"> </w:t>
      </w:r>
      <w:r w:rsidRPr="003119AE">
        <w:t>3.4.6</w:t>
      </w:r>
      <w:r w:rsidR="00F02540" w:rsidRPr="003119AE">
        <w:t xml:space="preserve"> </w:t>
      </w:r>
      <w:r w:rsidRPr="003119AE">
        <w:t>части</w:t>
      </w:r>
      <w:r w:rsidR="00F02540" w:rsidRPr="003119AE">
        <w:t xml:space="preserve"> </w:t>
      </w:r>
      <w:r w:rsidRPr="003119AE">
        <w:t>3.4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3.6.</w:t>
      </w:r>
      <w:r w:rsidR="00F02540" w:rsidRPr="003119AE">
        <w:t xml:space="preserve"> </w:t>
      </w:r>
      <w:r w:rsidRPr="003119AE">
        <w:t>Административная</w:t>
      </w:r>
      <w:r w:rsidR="00F02540" w:rsidRPr="003119AE">
        <w:t xml:space="preserve"> </w:t>
      </w:r>
      <w:r w:rsidRPr="003119AE">
        <w:t>процедура</w:t>
      </w:r>
      <w:r w:rsidR="00F02540" w:rsidRPr="003119AE">
        <w:t xml:space="preserve"> </w:t>
      </w:r>
      <w:r w:rsidRPr="003119AE">
        <w:t>«Оформление</w:t>
      </w:r>
      <w:r w:rsidR="00F02540" w:rsidRPr="003119AE">
        <w:t xml:space="preserve"> </w:t>
      </w:r>
      <w:r w:rsidRPr="003119AE">
        <w:t>результатов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ознакомление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проверки».</w:t>
      </w:r>
    </w:p>
    <w:p w:rsidR="00861905" w:rsidRPr="003119AE" w:rsidRDefault="00861905" w:rsidP="003119AE">
      <w:r w:rsidRPr="003119AE">
        <w:t>3.6.1.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оформлению</w:t>
      </w:r>
      <w:r w:rsidR="00F02540" w:rsidRPr="003119AE">
        <w:t xml:space="preserve"> </w:t>
      </w:r>
      <w:r w:rsidRPr="003119AE">
        <w:t>результатов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ознакомление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завершение</w:t>
      </w:r>
      <w:r w:rsidR="00F02540" w:rsidRPr="003119AE">
        <w:t xml:space="preserve"> </w:t>
      </w:r>
      <w:r w:rsidRPr="003119AE">
        <w:t>сбора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анализа</w:t>
      </w:r>
      <w:r w:rsidR="00F02540" w:rsidRPr="003119AE">
        <w:t xml:space="preserve"> </w:t>
      </w:r>
      <w:r w:rsidRPr="003119AE">
        <w:t>необходимой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оформления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3.6.2.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проведенной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proofErr w:type="gramStart"/>
      <w:r w:rsidRPr="003119AE">
        <w:t>проводящими</w:t>
      </w:r>
      <w:proofErr w:type="gramEnd"/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составляется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согласно</w:t>
      </w:r>
      <w:r w:rsidR="00F02540" w:rsidRPr="003119AE">
        <w:t xml:space="preserve"> </w:t>
      </w:r>
      <w:r w:rsidRPr="003119AE">
        <w:t>форме,</w:t>
      </w:r>
      <w:r w:rsidR="00F02540" w:rsidRPr="003119AE">
        <w:t xml:space="preserve"> </w:t>
      </w:r>
      <w:r w:rsidRPr="003119AE">
        <w:t>утвержденной</w:t>
      </w:r>
      <w:r w:rsidR="00F02540" w:rsidRPr="003119AE">
        <w:t xml:space="preserve"> </w:t>
      </w:r>
      <w:r w:rsidRPr="003119AE">
        <w:t>приказом</w:t>
      </w:r>
      <w:r w:rsidR="00F02540" w:rsidRPr="003119AE">
        <w:t xml:space="preserve"> </w:t>
      </w:r>
      <w:r w:rsidRPr="003119AE">
        <w:t>Минэкономразвития</w:t>
      </w:r>
      <w:r w:rsidR="00F02540" w:rsidRPr="003119AE">
        <w:t xml:space="preserve"> </w:t>
      </w:r>
      <w:r w:rsidRPr="003119AE">
        <w:t>России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апреля</w:t>
      </w:r>
      <w:r w:rsidR="00F02540" w:rsidRPr="003119AE">
        <w:t xml:space="preserve"> </w:t>
      </w:r>
      <w:r w:rsidRPr="003119AE">
        <w:t>2009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141.</w:t>
      </w:r>
    </w:p>
    <w:p w:rsidR="00861905" w:rsidRPr="003119AE" w:rsidRDefault="00861905" w:rsidP="003119AE">
      <w:r w:rsidRPr="003119AE">
        <w:t>3.6.3.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акте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указываются:</w:t>
      </w:r>
    </w:p>
    <w:p w:rsidR="00861905" w:rsidRPr="003119AE" w:rsidRDefault="00861905" w:rsidP="003119AE">
      <w:bookmarkStart w:id="16" w:name="Par726"/>
      <w:bookmarkEnd w:id="16"/>
      <w:r w:rsidRPr="003119AE">
        <w:t>1)</w:t>
      </w:r>
      <w:r w:rsidR="00F02540" w:rsidRPr="003119AE">
        <w:t xml:space="preserve"> </w:t>
      </w:r>
      <w:r w:rsidRPr="003119AE">
        <w:t>дата,</w:t>
      </w:r>
      <w:r w:rsidR="00F02540" w:rsidRPr="003119AE">
        <w:t xml:space="preserve"> </w:t>
      </w:r>
      <w:r w:rsidRPr="003119AE">
        <w:t>время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место</w:t>
      </w:r>
      <w:r w:rsidR="00F02540" w:rsidRPr="003119AE">
        <w:t xml:space="preserve"> </w:t>
      </w:r>
      <w:r w:rsidRPr="003119AE">
        <w:t>составления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дата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номер</w:t>
      </w:r>
      <w:r w:rsidR="00F02540" w:rsidRPr="003119AE">
        <w:t xml:space="preserve"> </w:t>
      </w:r>
      <w:r w:rsidRPr="003119AE">
        <w:t>распоряжения</w:t>
      </w:r>
      <w:r w:rsidR="00F02540" w:rsidRPr="003119AE">
        <w:t xml:space="preserve"> </w:t>
      </w:r>
      <w:r w:rsidRPr="003119AE">
        <w:t>главы</w:t>
      </w:r>
      <w:r w:rsidR="00F02540" w:rsidRPr="003119AE">
        <w:t xml:space="preserve"> </w:t>
      </w:r>
      <w:r w:rsidRPr="003119AE">
        <w:t>администрации;</w:t>
      </w:r>
    </w:p>
    <w:p w:rsidR="00861905" w:rsidRPr="003119AE" w:rsidRDefault="00861905" w:rsidP="003119AE">
      <w:r w:rsidRPr="003119AE">
        <w:t>4)</w:t>
      </w:r>
      <w:r w:rsidR="00F02540" w:rsidRPr="003119AE">
        <w:t xml:space="preserve"> </w:t>
      </w:r>
      <w:r w:rsidRPr="003119AE">
        <w:t>фамилии,</w:t>
      </w:r>
      <w:r w:rsidR="00F02540" w:rsidRPr="003119AE">
        <w:t xml:space="preserve"> </w:t>
      </w:r>
      <w:r w:rsidRPr="003119AE">
        <w:t>имена,</w:t>
      </w:r>
      <w:r w:rsidR="00F02540" w:rsidRPr="003119AE">
        <w:t xml:space="preserve"> </w:t>
      </w:r>
      <w:r w:rsidRPr="003119AE">
        <w:t>отчества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должности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проводивших</w:t>
      </w:r>
      <w:r w:rsidR="00F02540" w:rsidRPr="003119AE">
        <w:t xml:space="preserve"> </w:t>
      </w:r>
      <w:r w:rsidRPr="003119AE">
        <w:t>проверку;</w:t>
      </w:r>
    </w:p>
    <w:p w:rsidR="00861905" w:rsidRPr="003119AE" w:rsidRDefault="00861905" w:rsidP="003119AE">
      <w:r w:rsidRPr="003119AE">
        <w:t>5)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фамилия,</w:t>
      </w:r>
      <w:r w:rsidR="00F02540" w:rsidRPr="003119AE">
        <w:t xml:space="preserve"> </w:t>
      </w:r>
      <w:r w:rsidRPr="003119AE">
        <w:t>имя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фамилия,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должность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proofErr w:type="gramStart"/>
      <w:r w:rsidRPr="003119AE">
        <w:t>присутствовавших</w:t>
      </w:r>
      <w:proofErr w:type="gramEnd"/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bookmarkStart w:id="17" w:name="Par731"/>
      <w:bookmarkEnd w:id="17"/>
      <w:r w:rsidRPr="003119AE">
        <w:t>6)</w:t>
      </w:r>
      <w:r w:rsidR="00F02540" w:rsidRPr="003119AE">
        <w:t xml:space="preserve"> </w:t>
      </w:r>
      <w:r w:rsidRPr="003119AE">
        <w:t>дата,</w:t>
      </w:r>
      <w:r w:rsidR="00F02540" w:rsidRPr="003119AE">
        <w:t xml:space="preserve"> </w:t>
      </w:r>
      <w:r w:rsidRPr="003119AE">
        <w:t>время,</w:t>
      </w:r>
      <w:r w:rsidR="00F02540" w:rsidRPr="003119AE">
        <w:t xml:space="preserve"> </w:t>
      </w:r>
      <w:r w:rsidRPr="003119AE">
        <w:t>продолжительность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место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lastRenderedPageBreak/>
        <w:t>7)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результатах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характере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лицах,</w:t>
      </w:r>
      <w:r w:rsidR="00F02540" w:rsidRPr="003119AE">
        <w:t xml:space="preserve"> </w:t>
      </w:r>
      <w:r w:rsidRPr="003119AE">
        <w:t>допустивших</w:t>
      </w:r>
      <w:r w:rsidR="00F02540" w:rsidRPr="003119AE">
        <w:t xml:space="preserve"> </w:t>
      </w:r>
      <w:r w:rsidRPr="003119AE">
        <w:t>указанные</w:t>
      </w:r>
      <w:r w:rsidR="00F02540" w:rsidRPr="003119AE">
        <w:t xml:space="preserve"> </w:t>
      </w:r>
      <w:r w:rsidRPr="003119AE">
        <w:t>нарушения;</w:t>
      </w:r>
    </w:p>
    <w:p w:rsidR="00861905" w:rsidRPr="003119AE" w:rsidRDefault="00861905" w:rsidP="003119AE">
      <w:proofErr w:type="gramStart"/>
      <w:r w:rsidRPr="003119AE">
        <w:t>8)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отказе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присутствовавших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наличии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подписей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отказе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совершения</w:t>
      </w:r>
      <w:r w:rsidR="00F02540" w:rsidRPr="003119AE">
        <w:t xml:space="preserve"> </w:t>
      </w:r>
      <w:r w:rsidRPr="003119AE">
        <w:t>подписи,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внесении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журнал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записи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проведенной</w:t>
      </w:r>
      <w:r w:rsidR="00F02540" w:rsidRPr="003119AE">
        <w:t xml:space="preserve"> </w:t>
      </w:r>
      <w:r w:rsidRPr="003119AE">
        <w:t>проверке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внесения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записи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proofErr w:type="gramEnd"/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отсутствием</w:t>
      </w:r>
      <w:r w:rsidR="00F02540" w:rsidRPr="003119AE">
        <w:t xml:space="preserve"> </w:t>
      </w:r>
      <w:r w:rsidRPr="003119AE">
        <w:t>у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журнала;</w:t>
      </w:r>
    </w:p>
    <w:p w:rsidR="00861905" w:rsidRPr="003119AE" w:rsidRDefault="00861905" w:rsidP="003119AE">
      <w:r w:rsidRPr="003119AE">
        <w:t>9)</w:t>
      </w:r>
      <w:r w:rsidR="00F02540" w:rsidRPr="003119AE">
        <w:t xml:space="preserve"> </w:t>
      </w:r>
      <w:r w:rsidRPr="003119AE">
        <w:t>подписи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проводивших</w:t>
      </w:r>
      <w:r w:rsidR="00F02540" w:rsidRPr="003119AE">
        <w:t xml:space="preserve"> </w:t>
      </w:r>
      <w:r w:rsidRPr="003119AE">
        <w:t>проверку.</w:t>
      </w:r>
    </w:p>
    <w:p w:rsidR="00861905" w:rsidRPr="003119AE" w:rsidRDefault="00861905" w:rsidP="003119AE">
      <w:r w:rsidRPr="003119AE">
        <w:t>3.6.4.</w:t>
      </w:r>
      <w:r w:rsidR="00F02540" w:rsidRPr="003119AE">
        <w:t xml:space="preserve"> </w:t>
      </w:r>
      <w:proofErr w:type="gramStart"/>
      <w:r w:rsidRPr="003119AE">
        <w:t>К</w:t>
      </w:r>
      <w:r w:rsidR="00F02540" w:rsidRPr="003119AE">
        <w:t xml:space="preserve"> </w:t>
      </w:r>
      <w:r w:rsidRPr="003119AE">
        <w:t>акту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прилагаются</w:t>
      </w:r>
      <w:r w:rsidR="00F02540" w:rsidRPr="003119AE">
        <w:t xml:space="preserve"> </w:t>
      </w:r>
      <w:r w:rsidRPr="003119AE">
        <w:t>протоколы</w:t>
      </w:r>
      <w:r w:rsidR="00F02540" w:rsidRPr="003119AE">
        <w:t xml:space="preserve"> </w:t>
      </w:r>
      <w:r w:rsidRPr="003119AE">
        <w:t>отбора</w:t>
      </w:r>
      <w:r w:rsidR="00F02540" w:rsidRPr="003119AE">
        <w:t xml:space="preserve"> </w:t>
      </w:r>
      <w:r w:rsidRPr="003119AE">
        <w:t>образцов</w:t>
      </w:r>
      <w:r w:rsidR="00F02540" w:rsidRPr="003119AE">
        <w:t xml:space="preserve"> </w:t>
      </w:r>
      <w:r w:rsidRPr="003119AE">
        <w:t>продукции,</w:t>
      </w:r>
      <w:r w:rsidR="00F02540" w:rsidRPr="003119AE">
        <w:t xml:space="preserve"> </w:t>
      </w:r>
      <w:r w:rsidRPr="003119AE">
        <w:t>проб</w:t>
      </w:r>
      <w:r w:rsidR="00F02540" w:rsidRPr="003119AE">
        <w:t xml:space="preserve"> </w:t>
      </w:r>
      <w:r w:rsidRPr="003119AE">
        <w:t>обследования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объектов</w:t>
      </w:r>
      <w:r w:rsidR="00F02540" w:rsidRPr="003119AE">
        <w:t xml:space="preserve"> </w:t>
      </w:r>
      <w:r w:rsidRPr="003119AE">
        <w:t>производственной</w:t>
      </w:r>
      <w:r w:rsidR="00F02540" w:rsidRPr="003119AE">
        <w:t xml:space="preserve"> </w:t>
      </w:r>
      <w:r w:rsidRPr="003119AE">
        <w:t>среды,</w:t>
      </w:r>
      <w:r w:rsidR="00F02540" w:rsidRPr="003119AE">
        <w:t xml:space="preserve"> </w:t>
      </w:r>
      <w:r w:rsidRPr="003119AE">
        <w:t>протоколы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заключения</w:t>
      </w:r>
      <w:r w:rsidR="00F02540" w:rsidRPr="003119AE">
        <w:t xml:space="preserve"> </w:t>
      </w:r>
      <w:r w:rsidRPr="003119AE">
        <w:t>проведенных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экспертиз,</w:t>
      </w:r>
      <w:r w:rsidR="00F02540" w:rsidRPr="003119AE">
        <w:t xml:space="preserve"> </w:t>
      </w:r>
      <w:r w:rsidRPr="003119AE">
        <w:t>объяснения</w:t>
      </w:r>
      <w:r w:rsidR="00F02540" w:rsidRPr="003119AE">
        <w:t xml:space="preserve"> </w:t>
      </w:r>
      <w:r w:rsidRPr="003119AE">
        <w:t>работников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работников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возлагается</w:t>
      </w:r>
      <w:r w:rsidR="00F02540" w:rsidRPr="003119AE">
        <w:t xml:space="preserve"> </w:t>
      </w:r>
      <w:r w:rsidRPr="003119AE">
        <w:t>ответственность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иные</w:t>
      </w:r>
      <w:r w:rsidR="00F02540" w:rsidRPr="003119AE">
        <w:t xml:space="preserve"> </w:t>
      </w:r>
      <w:r w:rsidRPr="003119AE">
        <w:t>связанные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результатами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их</w:t>
      </w:r>
      <w:proofErr w:type="gramEnd"/>
      <w:r w:rsidR="00F02540" w:rsidRPr="003119AE">
        <w:t xml:space="preserve"> </w:t>
      </w:r>
      <w:r w:rsidRPr="003119AE">
        <w:t>копии.</w:t>
      </w:r>
    </w:p>
    <w:p w:rsidR="00861905" w:rsidRPr="003119AE" w:rsidRDefault="00861905" w:rsidP="003119AE">
      <w:bookmarkStart w:id="18" w:name="Par736"/>
      <w:bookmarkEnd w:id="18"/>
      <w:r w:rsidRPr="003119AE">
        <w:t>3.6.5.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оформляется</w:t>
      </w:r>
      <w:r w:rsidR="00F02540" w:rsidRPr="003119AE">
        <w:t xml:space="preserve"> </w:t>
      </w:r>
      <w:r w:rsidRPr="003119AE">
        <w:t>непосредственно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завершения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двух</w:t>
      </w:r>
      <w:r w:rsidR="00F02540" w:rsidRPr="003119AE">
        <w:t xml:space="preserve"> </w:t>
      </w:r>
      <w:r w:rsidRPr="003119AE">
        <w:t>экземплярах,</w:t>
      </w:r>
      <w:r w:rsidR="00F02540" w:rsidRPr="003119AE">
        <w:t xml:space="preserve"> </w:t>
      </w:r>
      <w:r w:rsidRPr="003119AE">
        <w:t>один</w:t>
      </w:r>
      <w:r w:rsidR="00F02540" w:rsidRPr="003119AE">
        <w:t xml:space="preserve"> </w:t>
      </w:r>
      <w:r w:rsidRPr="003119AE">
        <w:t>из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копиями</w:t>
      </w:r>
      <w:r w:rsidR="00F02540" w:rsidRPr="003119AE">
        <w:t xml:space="preserve"> </w:t>
      </w:r>
      <w:r w:rsidRPr="003119AE">
        <w:t>приложений</w:t>
      </w:r>
      <w:r w:rsidR="00F02540" w:rsidRPr="003119AE">
        <w:t xml:space="preserve"> </w:t>
      </w:r>
      <w:r w:rsidRPr="003119AE">
        <w:t>вручается</w:t>
      </w:r>
      <w:r w:rsidR="00F02540" w:rsidRPr="003119AE">
        <w:t xml:space="preserve"> </w:t>
      </w:r>
      <w:r w:rsidRPr="003119AE">
        <w:t>руководителю,</w:t>
      </w:r>
      <w:r w:rsidR="00F02540" w:rsidRPr="003119AE">
        <w:t xml:space="preserve"> </w:t>
      </w:r>
      <w:r w:rsidRPr="003119AE">
        <w:t>иному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под</w:t>
      </w:r>
      <w:r w:rsidR="00F02540" w:rsidRPr="003119AE">
        <w:t xml:space="preserve"> </w:t>
      </w:r>
      <w:r w:rsidRPr="003119AE">
        <w:t>расписку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отказе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отсутствия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отказа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дать</w:t>
      </w:r>
      <w:r w:rsidR="00F02540" w:rsidRPr="003119AE">
        <w:t xml:space="preserve"> </w:t>
      </w:r>
      <w:r w:rsidRPr="003119AE">
        <w:t>расписку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отказе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ознакомлении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направляется</w:t>
      </w:r>
      <w:r w:rsidR="00F02540" w:rsidRPr="003119AE">
        <w:t xml:space="preserve"> </w:t>
      </w:r>
      <w:r w:rsidRPr="003119AE">
        <w:t>заказным</w:t>
      </w:r>
      <w:r w:rsidR="00F02540" w:rsidRPr="003119AE">
        <w:t xml:space="preserve"> </w:t>
      </w:r>
      <w:r w:rsidRPr="003119AE">
        <w:t>почтовым</w:t>
      </w:r>
      <w:r w:rsidR="00F02540" w:rsidRPr="003119AE">
        <w:t xml:space="preserve"> </w:t>
      </w:r>
      <w:r w:rsidRPr="003119AE">
        <w:t>отправлением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уведомлением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вручении,</w:t>
      </w:r>
      <w:r w:rsidR="00F02540" w:rsidRPr="003119AE">
        <w:t xml:space="preserve"> </w:t>
      </w:r>
      <w:r w:rsidRPr="003119AE">
        <w:t>которое</w:t>
      </w:r>
      <w:r w:rsidR="00F02540" w:rsidRPr="003119AE">
        <w:t xml:space="preserve"> </w:t>
      </w:r>
      <w:r w:rsidRPr="003119AE">
        <w:t>приобщается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экземпляру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хранящемуся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деле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  <w:proofErr w:type="gramEnd"/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наличии</w:t>
      </w:r>
      <w:r w:rsidR="00F02540" w:rsidRPr="003119AE">
        <w:t xml:space="preserve"> </w:t>
      </w:r>
      <w:r w:rsidRPr="003119AE">
        <w:t>согласия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составившего</w:t>
      </w:r>
      <w:r w:rsidR="00F02540" w:rsidRPr="003119AE">
        <w:t xml:space="preserve"> </w:t>
      </w:r>
      <w:r w:rsidRPr="003119AE">
        <w:t>данный</w:t>
      </w:r>
      <w:r w:rsidR="00F02540" w:rsidRPr="003119AE">
        <w:t xml:space="preserve"> </w:t>
      </w:r>
      <w:r w:rsidRPr="003119AE">
        <w:t>акт,</w:t>
      </w:r>
      <w:r w:rsidR="00F02540" w:rsidRPr="003119AE">
        <w:t xml:space="preserve"> </w:t>
      </w:r>
      <w:r w:rsidRPr="003119AE">
        <w:t>руководителю,</w:t>
      </w:r>
      <w:r w:rsidR="00F02540" w:rsidRPr="003119AE">
        <w:t xml:space="preserve"> </w:t>
      </w:r>
      <w:r w:rsidRPr="003119AE">
        <w:t>иному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акт,</w:t>
      </w:r>
      <w:r w:rsidR="00F02540" w:rsidRPr="003119AE">
        <w:t xml:space="preserve"> </w:t>
      </w:r>
      <w:r w:rsidRPr="003119AE">
        <w:t>направленный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</w:p>
    <w:p w:rsidR="00861905" w:rsidRPr="003119AE" w:rsidRDefault="00861905" w:rsidP="003119AE"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составившего</w:t>
      </w:r>
      <w:r w:rsidR="00F02540" w:rsidRPr="003119AE">
        <w:t xml:space="preserve"> </w:t>
      </w:r>
      <w:r w:rsidRPr="003119AE">
        <w:t>данный</w:t>
      </w:r>
      <w:r w:rsidR="00F02540" w:rsidRPr="003119AE">
        <w:t xml:space="preserve"> </w:t>
      </w:r>
      <w:r w:rsidRPr="003119AE">
        <w:t>акт,</w:t>
      </w:r>
      <w:r w:rsidR="00F02540" w:rsidRPr="003119AE">
        <w:t xml:space="preserve"> </w:t>
      </w:r>
      <w:r w:rsidRPr="003119AE">
        <w:t>проверяемому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способом,</w:t>
      </w:r>
      <w:r w:rsidR="00F02540" w:rsidRPr="003119AE">
        <w:t xml:space="preserve"> </w:t>
      </w:r>
      <w:r w:rsidRPr="003119AE">
        <w:t>обеспечивающим</w:t>
      </w:r>
      <w:r w:rsidR="00F02540" w:rsidRPr="003119AE">
        <w:t xml:space="preserve"> </w:t>
      </w:r>
      <w:r w:rsidRPr="003119AE">
        <w:t>подтверждение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считается</w:t>
      </w:r>
      <w:r w:rsidR="00F02540" w:rsidRPr="003119AE">
        <w:t xml:space="preserve"> </w:t>
      </w:r>
      <w:r w:rsidRPr="003119AE">
        <w:t>полученным</w:t>
      </w:r>
      <w:r w:rsidR="00F02540" w:rsidRPr="003119AE">
        <w:t xml:space="preserve"> </w:t>
      </w:r>
      <w:r w:rsidRPr="003119AE">
        <w:t>проверяемым</w:t>
      </w:r>
      <w:r w:rsidR="00F02540" w:rsidRPr="003119AE">
        <w:t xml:space="preserve"> </w:t>
      </w:r>
      <w:r w:rsidRPr="003119AE">
        <w:t>лицом.</w:t>
      </w:r>
    </w:p>
    <w:p w:rsidR="00861905" w:rsidRPr="003119AE" w:rsidRDefault="00861905" w:rsidP="003119AE">
      <w:r w:rsidRPr="003119AE">
        <w:t>3.6.6.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составления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необходимо</w:t>
      </w:r>
      <w:r w:rsidR="00F02540" w:rsidRPr="003119AE">
        <w:t xml:space="preserve"> </w:t>
      </w:r>
      <w:r w:rsidRPr="003119AE">
        <w:t>получить</w:t>
      </w:r>
      <w:r w:rsidR="00F02540" w:rsidRPr="003119AE">
        <w:t xml:space="preserve"> </w:t>
      </w:r>
      <w:r w:rsidRPr="003119AE">
        <w:t>заключения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проведенных</w:t>
      </w:r>
      <w:r w:rsidR="00F02540" w:rsidRPr="003119AE">
        <w:t xml:space="preserve"> </w:t>
      </w:r>
      <w:r w:rsidRPr="003119AE">
        <w:t>исследований,</w:t>
      </w:r>
      <w:r w:rsidR="00F02540" w:rsidRPr="003119AE">
        <w:t xml:space="preserve"> </w:t>
      </w:r>
      <w:r w:rsidRPr="003119AE">
        <w:t>испытаний,</w:t>
      </w:r>
      <w:r w:rsidR="00F02540" w:rsidRPr="003119AE">
        <w:t xml:space="preserve"> </w:t>
      </w:r>
      <w:r w:rsidRPr="003119AE">
        <w:t>специальных</w:t>
      </w:r>
      <w:r w:rsidR="00F02540" w:rsidRPr="003119AE">
        <w:t xml:space="preserve"> </w:t>
      </w:r>
      <w:r w:rsidRPr="003119AE">
        <w:t>расследований,</w:t>
      </w:r>
      <w:r w:rsidR="00F02540" w:rsidRPr="003119AE">
        <w:t xml:space="preserve"> </w:t>
      </w:r>
      <w:r w:rsidRPr="003119AE">
        <w:t>экспертиз,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составляется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срок,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превышающий</w:t>
      </w:r>
      <w:r w:rsidR="00F02540" w:rsidRPr="003119AE">
        <w:t xml:space="preserve"> </w:t>
      </w:r>
      <w:r w:rsidRPr="003119AE">
        <w:t>трех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после</w:t>
      </w:r>
      <w:r w:rsidR="00F02540" w:rsidRPr="003119AE">
        <w:t xml:space="preserve"> </w:t>
      </w:r>
      <w:r w:rsidRPr="003119AE">
        <w:t>завершения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вручается</w:t>
      </w:r>
      <w:r w:rsidR="00F02540" w:rsidRPr="003119AE">
        <w:t xml:space="preserve"> </w:t>
      </w:r>
      <w:r w:rsidRPr="003119AE">
        <w:t>руководителю,</w:t>
      </w:r>
      <w:r w:rsidR="00F02540" w:rsidRPr="003119AE">
        <w:t xml:space="preserve"> </w:t>
      </w:r>
      <w:r w:rsidRPr="003119AE">
        <w:t>иному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уполномоченному</w:t>
      </w:r>
      <w:r w:rsidR="00F02540" w:rsidRPr="003119AE">
        <w:t xml:space="preserve"> </w:t>
      </w:r>
      <w:r w:rsidRPr="003119AE">
        <w:t>представителю</w:t>
      </w:r>
      <w:r w:rsidR="00F02540" w:rsidRPr="003119AE">
        <w:t xml:space="preserve"> </w:t>
      </w:r>
      <w:r w:rsidRPr="003119AE">
        <w:t>под</w:t>
      </w:r>
      <w:r w:rsidR="00F02540" w:rsidRPr="003119AE">
        <w:t xml:space="preserve"> </w:t>
      </w:r>
      <w:r w:rsidRPr="003119AE">
        <w:t>расписку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направляется</w:t>
      </w:r>
      <w:r w:rsidR="00F02540" w:rsidRPr="003119AE">
        <w:t xml:space="preserve"> </w:t>
      </w:r>
      <w:r w:rsidRPr="003119AE">
        <w:t>заказным</w:t>
      </w:r>
      <w:r w:rsidR="00F02540" w:rsidRPr="003119AE">
        <w:t xml:space="preserve"> </w:t>
      </w:r>
      <w:r w:rsidRPr="003119AE">
        <w:t>почтовым</w:t>
      </w:r>
      <w:r w:rsidR="00F02540" w:rsidRPr="003119AE">
        <w:t xml:space="preserve"> </w:t>
      </w:r>
      <w:r w:rsidRPr="003119AE">
        <w:t>отправлением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уведомлением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вручении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подписанного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составившего</w:t>
      </w:r>
      <w:r w:rsidR="00F02540" w:rsidRPr="003119AE">
        <w:t xml:space="preserve"> </w:t>
      </w:r>
      <w:r w:rsidRPr="003119AE">
        <w:t>данный</w:t>
      </w:r>
      <w:r w:rsidR="00F02540" w:rsidRPr="003119AE">
        <w:t xml:space="preserve"> </w:t>
      </w:r>
      <w:r w:rsidRPr="003119AE">
        <w:lastRenderedPageBreak/>
        <w:t>акт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условии</w:t>
      </w:r>
      <w:r w:rsidR="00F02540" w:rsidRPr="003119AE">
        <w:t xml:space="preserve"> </w:t>
      </w:r>
      <w:r w:rsidRPr="003119AE">
        <w:t>согласия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осуществление</w:t>
      </w:r>
      <w:r w:rsidR="00F02540" w:rsidRPr="003119AE">
        <w:t xml:space="preserve"> </w:t>
      </w:r>
      <w:r w:rsidRPr="003119AE">
        <w:t>взаимодействия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рамках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контроля),</w:t>
      </w:r>
      <w:r w:rsidR="00F02540" w:rsidRPr="003119AE">
        <w:t xml:space="preserve"> </w:t>
      </w:r>
      <w:r w:rsidRPr="003119AE">
        <w:t>способом,</w:t>
      </w:r>
      <w:r w:rsidR="00F02540" w:rsidRPr="003119AE">
        <w:t xml:space="preserve"> </w:t>
      </w:r>
      <w:r w:rsidRPr="003119AE">
        <w:t>обеспечивающим</w:t>
      </w:r>
      <w:r w:rsidR="00F02540" w:rsidRPr="003119AE">
        <w:t xml:space="preserve"> </w:t>
      </w:r>
      <w:r w:rsidRPr="003119AE">
        <w:t>подтверждение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документа.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вручении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иное</w:t>
      </w:r>
      <w:r w:rsidR="00F02540" w:rsidRPr="003119AE">
        <w:t xml:space="preserve"> </w:t>
      </w:r>
      <w:r w:rsidRPr="003119AE">
        <w:t>подтверждение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указанного</w:t>
      </w:r>
      <w:r w:rsidR="00F02540" w:rsidRPr="003119AE">
        <w:t xml:space="preserve"> </w:t>
      </w:r>
      <w:r w:rsidRPr="003119AE">
        <w:t>документа</w:t>
      </w:r>
      <w:r w:rsidR="00F02540" w:rsidRPr="003119AE">
        <w:t xml:space="preserve"> </w:t>
      </w:r>
      <w:r w:rsidRPr="003119AE">
        <w:t>приобщаются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экземпляру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хранящемуся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деле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3.6.7.</w:t>
      </w:r>
      <w:r w:rsidR="00F02540" w:rsidRPr="003119AE">
        <w:t xml:space="preserve"> </w:t>
      </w:r>
      <w:r w:rsidRPr="003119AE">
        <w:t>Результаты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содержащие</w:t>
      </w:r>
      <w:r w:rsidR="00F02540" w:rsidRPr="003119AE">
        <w:t xml:space="preserve"> </w:t>
      </w:r>
      <w:r w:rsidRPr="003119AE">
        <w:t>информацию,</w:t>
      </w:r>
      <w:r w:rsidR="00F02540" w:rsidRPr="003119AE">
        <w:t xml:space="preserve"> </w:t>
      </w:r>
      <w:r w:rsidRPr="003119AE">
        <w:t>составляющую</w:t>
      </w:r>
      <w:r w:rsidR="00F02540" w:rsidRPr="003119AE">
        <w:t xml:space="preserve"> </w:t>
      </w:r>
      <w:r w:rsidRPr="003119AE">
        <w:t>государственную,</w:t>
      </w:r>
      <w:r w:rsidR="00F02540" w:rsidRPr="003119AE">
        <w:t xml:space="preserve"> </w:t>
      </w:r>
      <w:r w:rsidRPr="003119AE">
        <w:t>коммерческую,</w:t>
      </w:r>
      <w:r w:rsidR="00F02540" w:rsidRPr="003119AE">
        <w:t xml:space="preserve"> </w:t>
      </w:r>
      <w:r w:rsidRPr="003119AE">
        <w:t>служебную,</w:t>
      </w:r>
      <w:r w:rsidR="00F02540" w:rsidRPr="003119AE">
        <w:t xml:space="preserve"> </w:t>
      </w:r>
      <w:r w:rsidRPr="003119AE">
        <w:t>иную</w:t>
      </w:r>
      <w:r w:rsidR="00F02540" w:rsidRPr="003119AE">
        <w:t xml:space="preserve"> </w:t>
      </w:r>
      <w:r w:rsidRPr="003119AE">
        <w:t>тайну,</w:t>
      </w:r>
      <w:r w:rsidR="00F02540" w:rsidRPr="003119AE">
        <w:t xml:space="preserve"> </w:t>
      </w:r>
      <w:r w:rsidRPr="003119AE">
        <w:t>оформляются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соблюдением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3.6.8.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требуется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копия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направляется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прокуратуры,</w:t>
      </w:r>
      <w:r w:rsidR="00F02540" w:rsidRPr="003119AE">
        <w:t xml:space="preserve"> </w:t>
      </w:r>
      <w:r w:rsidRPr="003119AE">
        <w:t>которым</w:t>
      </w:r>
      <w:r w:rsidR="00F02540" w:rsidRPr="003119AE">
        <w:t xml:space="preserve"> </w:t>
      </w:r>
      <w:r w:rsidRPr="003119AE">
        <w:t>принято</w:t>
      </w:r>
      <w:r w:rsidR="00F02540" w:rsidRPr="003119AE">
        <w:t xml:space="preserve"> </w:t>
      </w:r>
      <w:r w:rsidRPr="003119AE">
        <w:t>решение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согласовании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пяти</w:t>
      </w:r>
      <w:r w:rsidR="00F02540" w:rsidRPr="003119AE">
        <w:t xml:space="preserve"> </w:t>
      </w:r>
      <w:r w:rsidRPr="003119AE">
        <w:t>рабочих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составления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861905" w:rsidP="003119AE">
      <w:r w:rsidRPr="003119AE">
        <w:t>3.6.9.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оказалось</w:t>
      </w:r>
      <w:r w:rsidR="00F02540" w:rsidRPr="003119AE">
        <w:t xml:space="preserve"> </w:t>
      </w:r>
      <w:r w:rsidRPr="003119AE">
        <w:t>невозможным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отсутствием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фактическим</w:t>
      </w:r>
      <w:r w:rsidR="00F02540" w:rsidRPr="003119AE">
        <w:t xml:space="preserve"> </w:t>
      </w:r>
      <w:r w:rsidRPr="003119AE">
        <w:t>неосуществлением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иными</w:t>
      </w:r>
      <w:r w:rsidR="00F02540" w:rsidRPr="003119AE">
        <w:t xml:space="preserve"> </w:t>
      </w:r>
      <w:r w:rsidRPr="003119AE">
        <w:t>действиями</w:t>
      </w:r>
      <w:r w:rsidR="00F02540" w:rsidRPr="003119AE">
        <w:t xml:space="preserve"> </w:t>
      </w:r>
      <w:r w:rsidRPr="003119AE">
        <w:t>(бездействием)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руководителя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иного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повлекшими</w:t>
      </w:r>
      <w:r w:rsidR="00F02540" w:rsidRPr="003119AE">
        <w:t xml:space="preserve"> </w:t>
      </w:r>
      <w:r w:rsidRPr="003119AE">
        <w:t>невозможность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составляет</w:t>
      </w:r>
      <w:r w:rsidR="00F02540" w:rsidRPr="003119AE">
        <w:t xml:space="preserve"> </w:t>
      </w:r>
      <w:r w:rsidRPr="003119AE">
        <w:t>акт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указанием</w:t>
      </w:r>
      <w:r w:rsidR="00F02540" w:rsidRPr="003119AE">
        <w:t xml:space="preserve"> </w:t>
      </w:r>
      <w:r w:rsidRPr="003119AE">
        <w:t>причин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трех</w:t>
      </w:r>
      <w:r w:rsidR="00F02540" w:rsidRPr="003119AE">
        <w:t xml:space="preserve"> </w:t>
      </w:r>
      <w:r w:rsidRPr="003119AE">
        <w:t>месяцев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составления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соответствующей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принять</w:t>
      </w:r>
      <w:r w:rsidR="00F02540" w:rsidRPr="003119AE">
        <w:t xml:space="preserve"> </w:t>
      </w:r>
      <w:r w:rsidRPr="003119AE">
        <w:t>решение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внесения</w:t>
      </w:r>
      <w:r w:rsidR="00F02540" w:rsidRPr="003119AE">
        <w:t xml:space="preserve"> </w:t>
      </w:r>
      <w:r w:rsidRPr="003119AE">
        <w:t>плановой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ежегодный</w:t>
      </w:r>
      <w:r w:rsidR="00F02540" w:rsidRPr="003119AE">
        <w:t xml:space="preserve"> </w:t>
      </w:r>
      <w:r w:rsidRPr="003119AE">
        <w:t>план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предварительного</w:t>
      </w:r>
      <w:r w:rsidR="00F02540" w:rsidRPr="003119AE">
        <w:t xml:space="preserve"> </w:t>
      </w:r>
      <w:r w:rsidRPr="003119AE">
        <w:t>уведомления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предпринимателя.</w:t>
      </w:r>
      <w:proofErr w:type="gramEnd"/>
    </w:p>
    <w:p w:rsidR="00861905" w:rsidRPr="003119AE" w:rsidRDefault="00861905" w:rsidP="003119AE">
      <w:r w:rsidRPr="003119AE">
        <w:t>3.6.10.</w:t>
      </w:r>
      <w:r w:rsidR="00F02540" w:rsidRPr="003119AE">
        <w:t xml:space="preserve"> </w:t>
      </w:r>
      <w:r w:rsidRPr="003119AE">
        <w:t>Юридические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индивидуальные</w:t>
      </w:r>
      <w:r w:rsidR="00F02540" w:rsidRPr="003119AE">
        <w:t xml:space="preserve"> </w:t>
      </w:r>
      <w:r w:rsidRPr="003119AE">
        <w:t>предприниматели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вести</w:t>
      </w:r>
      <w:r w:rsidR="00F02540" w:rsidRPr="003119AE">
        <w:t xml:space="preserve"> </w:t>
      </w:r>
      <w:r w:rsidRPr="003119AE">
        <w:t>журнал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типовой</w:t>
      </w:r>
      <w:r w:rsidR="00F02540" w:rsidRPr="003119AE">
        <w:t xml:space="preserve"> </w:t>
      </w:r>
      <w:r w:rsidRPr="003119AE">
        <w:t>форме,</w:t>
      </w:r>
      <w:r w:rsidR="00F02540" w:rsidRPr="003119AE">
        <w:t xml:space="preserve"> </w:t>
      </w:r>
      <w:r w:rsidRPr="003119AE">
        <w:t>установленной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исполнительной</w:t>
      </w:r>
      <w:r w:rsidR="00F02540" w:rsidRPr="003119AE">
        <w:t xml:space="preserve"> </w:t>
      </w:r>
      <w:r w:rsidRPr="003119AE">
        <w:t>власти,</w:t>
      </w:r>
      <w:r w:rsidR="00F02540" w:rsidRPr="003119AE">
        <w:t xml:space="preserve"> </w:t>
      </w:r>
      <w:r w:rsidRPr="003119AE">
        <w:t>уполномоченным</w:t>
      </w:r>
      <w:r w:rsidR="00F02540" w:rsidRPr="003119AE">
        <w:t xml:space="preserve"> </w:t>
      </w:r>
      <w:r w:rsidRPr="003119AE">
        <w:t>Правительством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3.6.3.10.1.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журнале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лицами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запись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проведенной</w:t>
      </w:r>
      <w:r w:rsidR="00F02540" w:rsidRPr="003119AE">
        <w:t xml:space="preserve"> </w:t>
      </w:r>
      <w:r w:rsidRPr="003119AE">
        <w:t>проверке,</w:t>
      </w:r>
      <w:r w:rsidR="00F02540" w:rsidRPr="003119AE">
        <w:t xml:space="preserve"> </w:t>
      </w:r>
      <w:r w:rsidRPr="003119AE">
        <w:t>содержащая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наименовании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датах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окончания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времени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проведения,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основаниях,</w:t>
      </w:r>
      <w:r w:rsidR="00F02540" w:rsidRPr="003119AE">
        <w:t xml:space="preserve"> </w:t>
      </w:r>
      <w:r w:rsidRPr="003119AE">
        <w:t>целях,</w:t>
      </w:r>
      <w:r w:rsidR="00F02540" w:rsidRPr="003119AE">
        <w:t xml:space="preserve"> </w:t>
      </w:r>
      <w:r w:rsidRPr="003119AE">
        <w:t>задачах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предмете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выданных</w:t>
      </w:r>
      <w:r w:rsidR="00F02540" w:rsidRPr="003119AE">
        <w:t xml:space="preserve"> </w:t>
      </w:r>
      <w:r w:rsidRPr="003119AE">
        <w:t>предписаниях,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указываются</w:t>
      </w:r>
      <w:r w:rsidR="00F02540" w:rsidRPr="003119AE">
        <w:t xml:space="preserve"> </w:t>
      </w:r>
      <w:r w:rsidRPr="003119AE">
        <w:t>фамилии,</w:t>
      </w:r>
      <w:r w:rsidR="00F02540" w:rsidRPr="003119AE">
        <w:t xml:space="preserve"> </w:t>
      </w:r>
      <w:r w:rsidRPr="003119AE">
        <w:t>имена,</w:t>
      </w:r>
      <w:r w:rsidR="00F02540" w:rsidRPr="003119AE">
        <w:t xml:space="preserve"> </w:t>
      </w:r>
      <w:r w:rsidRPr="003119AE">
        <w:t>отчества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должности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проводящих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их</w:t>
      </w:r>
      <w:proofErr w:type="gramEnd"/>
      <w:r w:rsidR="00F02540" w:rsidRPr="003119AE">
        <w:t xml:space="preserve"> </w:t>
      </w:r>
      <w:r w:rsidRPr="003119AE">
        <w:t>подписи.</w:t>
      </w:r>
    </w:p>
    <w:p w:rsidR="00861905" w:rsidRPr="003119AE" w:rsidRDefault="00861905" w:rsidP="003119AE">
      <w:r w:rsidRPr="003119AE">
        <w:t>3.6.3.10.2.</w:t>
      </w:r>
      <w:r w:rsidR="00F02540" w:rsidRPr="003119AE">
        <w:t xml:space="preserve"> </w:t>
      </w:r>
      <w:r w:rsidRPr="003119AE">
        <w:t>Журнал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должен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прошит,</w:t>
      </w:r>
      <w:r w:rsidR="00F02540" w:rsidRPr="003119AE">
        <w:t xml:space="preserve"> </w:t>
      </w:r>
      <w:r w:rsidRPr="003119AE">
        <w:t>пронумерован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удостоверен</w:t>
      </w:r>
      <w:r w:rsidR="00F02540" w:rsidRPr="003119AE">
        <w:t xml:space="preserve"> </w:t>
      </w:r>
      <w:r w:rsidRPr="003119AE">
        <w:t>печатью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наличии</w:t>
      </w:r>
      <w:r w:rsidR="00F02540" w:rsidRPr="003119AE">
        <w:t xml:space="preserve"> </w:t>
      </w:r>
      <w:r w:rsidRPr="003119AE">
        <w:t>печати).</w:t>
      </w:r>
    </w:p>
    <w:p w:rsidR="00861905" w:rsidRPr="003119AE" w:rsidRDefault="00861905" w:rsidP="003119AE">
      <w:r w:rsidRPr="003119AE">
        <w:t>3.6.3.10.3.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отсутствии</w:t>
      </w:r>
      <w:r w:rsidR="00F02540" w:rsidRPr="003119AE">
        <w:t xml:space="preserve"> </w:t>
      </w:r>
      <w:r w:rsidRPr="003119AE">
        <w:t>журнала</w:t>
      </w:r>
      <w:r w:rsidR="00F02540" w:rsidRPr="003119AE">
        <w:t xml:space="preserve"> </w:t>
      </w:r>
      <w:r w:rsidRPr="003119AE">
        <w:t>учета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акте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делается</w:t>
      </w:r>
      <w:r w:rsidR="00F02540" w:rsidRPr="003119AE">
        <w:t xml:space="preserve"> </w:t>
      </w:r>
      <w:r w:rsidRPr="003119AE">
        <w:t>соответствующая</w:t>
      </w:r>
      <w:r w:rsidR="00F02540" w:rsidRPr="003119AE">
        <w:t xml:space="preserve"> </w:t>
      </w:r>
      <w:r w:rsidRPr="003119AE">
        <w:t>запись.</w:t>
      </w:r>
    </w:p>
    <w:p w:rsidR="00861905" w:rsidRPr="003119AE" w:rsidRDefault="00861905" w:rsidP="003119AE">
      <w:r w:rsidRPr="003119AE">
        <w:t>3.6.3.11.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юридическим</w:t>
      </w:r>
      <w:r w:rsidR="00F02540" w:rsidRPr="003119AE">
        <w:t xml:space="preserve"> </w:t>
      </w:r>
      <w:r w:rsidRPr="003119AE">
        <w:t>лицом,</w:t>
      </w:r>
      <w:r w:rsidR="00F02540" w:rsidRPr="003119AE">
        <w:t xml:space="preserve"> </w:t>
      </w:r>
      <w:r w:rsidRPr="003119AE">
        <w:t>индивидуальным</w:t>
      </w:r>
      <w:r w:rsidR="00F02540" w:rsidRPr="003119AE">
        <w:t xml:space="preserve"> </w:t>
      </w:r>
      <w:r w:rsidRPr="003119AE">
        <w:t>предпринимателем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требований,</w:t>
      </w:r>
      <w:r w:rsidR="00F02540" w:rsidRPr="003119AE">
        <w:t xml:space="preserve"> </w:t>
      </w:r>
      <w:r w:rsidRPr="003119AE">
        <w:t>установленных</w:t>
      </w:r>
      <w:r w:rsidR="00F02540" w:rsidRPr="003119AE">
        <w:t xml:space="preserve"> </w:t>
      </w:r>
      <w:r w:rsidRPr="003119AE">
        <w:t>муниципальными</w:t>
      </w:r>
      <w:r w:rsidR="00F02540" w:rsidRPr="003119AE">
        <w:t xml:space="preserve"> </w:t>
      </w:r>
      <w:r w:rsidRPr="003119AE">
        <w:t>правовыми</w:t>
      </w:r>
      <w:r w:rsidR="00F02540" w:rsidRPr="003119AE">
        <w:t xml:space="preserve"> </w:t>
      </w:r>
      <w:r w:rsidRPr="003119AE">
        <w:t>актами,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lastRenderedPageBreak/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проводившие</w:t>
      </w:r>
      <w:r w:rsidR="00F02540" w:rsidRPr="003119AE">
        <w:t xml:space="preserve"> </w:t>
      </w:r>
      <w:r w:rsidRPr="003119AE">
        <w:t>проверку,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пределах</w:t>
      </w:r>
      <w:r w:rsidR="00F02540" w:rsidRPr="003119AE">
        <w:t xml:space="preserve"> </w:t>
      </w:r>
      <w:r w:rsidRPr="003119AE">
        <w:t>полномочий,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обязаны:</w:t>
      </w:r>
    </w:p>
    <w:p w:rsidR="00861905" w:rsidRPr="003119AE" w:rsidRDefault="00861905" w:rsidP="003119AE">
      <w:proofErr w:type="gramStart"/>
      <w:r w:rsidRPr="003119AE">
        <w:t>1)</w:t>
      </w:r>
      <w:r w:rsidR="00F02540" w:rsidRPr="003119AE">
        <w:t xml:space="preserve"> </w:t>
      </w:r>
      <w:r w:rsidRPr="003119AE">
        <w:t>выдать</w:t>
      </w:r>
      <w:r w:rsidR="00F02540" w:rsidRPr="003119AE">
        <w:t xml:space="preserve"> </w:t>
      </w:r>
      <w:r w:rsidRPr="003119AE">
        <w:t>предписание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указанием</w:t>
      </w:r>
      <w:r w:rsidR="00F02540" w:rsidRPr="003119AE">
        <w:t xml:space="preserve"> </w:t>
      </w:r>
      <w:r w:rsidRPr="003119AE">
        <w:t>сроков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устранения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мероприятий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предотвращению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людей,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proofErr w:type="gramEnd"/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имуществу</w:t>
      </w:r>
      <w:r w:rsidR="00F02540" w:rsidRPr="003119AE">
        <w:t xml:space="preserve"> </w:t>
      </w:r>
      <w:r w:rsidRPr="003119AE">
        <w:t>физических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государственному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муниципальному</w:t>
      </w:r>
      <w:r w:rsidR="00F02540" w:rsidRPr="003119AE">
        <w:t xml:space="preserve"> </w:t>
      </w:r>
      <w:r w:rsidRPr="003119AE">
        <w:t>имуществу,</w:t>
      </w:r>
      <w:r w:rsidR="00F02540" w:rsidRPr="003119AE">
        <w:t xml:space="preserve"> </w:t>
      </w:r>
      <w:r w:rsidRPr="003119AE">
        <w:t>предупреждению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других</w:t>
      </w:r>
      <w:r w:rsidR="00F02540" w:rsidRPr="003119AE">
        <w:t xml:space="preserve"> </w:t>
      </w:r>
      <w:r w:rsidRPr="003119AE">
        <w:t>мероприятий,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федеральными</w:t>
      </w:r>
      <w:r w:rsidR="00F02540" w:rsidRPr="003119AE">
        <w:t xml:space="preserve"> </w:t>
      </w:r>
      <w:r w:rsidRPr="003119AE">
        <w:t>законами;</w:t>
      </w:r>
    </w:p>
    <w:p w:rsidR="00861905" w:rsidRPr="003119AE" w:rsidRDefault="00861905" w:rsidP="003119AE">
      <w:proofErr w:type="gramStart"/>
      <w:r w:rsidRPr="003119AE">
        <w:t>2)</w:t>
      </w:r>
      <w:r w:rsidR="00F02540" w:rsidRPr="003119AE">
        <w:t xml:space="preserve"> </w:t>
      </w:r>
      <w:r w:rsidRPr="003119AE">
        <w:t>принять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контролю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устранением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нарушений,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предупреждению,</w:t>
      </w:r>
      <w:r w:rsidR="00F02540" w:rsidRPr="003119AE">
        <w:t xml:space="preserve"> </w:t>
      </w:r>
      <w:r w:rsidRPr="003119AE">
        <w:t>предотвращению</w:t>
      </w:r>
      <w:r w:rsidR="00F02540" w:rsidRPr="003119AE">
        <w:t xml:space="preserve"> </w:t>
      </w:r>
      <w:r w:rsidRPr="003119AE">
        <w:t>возможного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</w:t>
      </w:r>
      <w:proofErr w:type="gramEnd"/>
      <w:r w:rsidRPr="003119AE">
        <w:t>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обеспечению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предупреждению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привлечению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допустивших</w:t>
      </w:r>
      <w:r w:rsidR="00F02540" w:rsidRPr="003119AE">
        <w:t xml:space="preserve"> </w:t>
      </w:r>
      <w:r w:rsidRPr="003119AE">
        <w:t>выявленные</w:t>
      </w:r>
      <w:r w:rsidR="00F02540" w:rsidRPr="003119AE">
        <w:t xml:space="preserve"> </w:t>
      </w:r>
      <w:r w:rsidRPr="003119AE">
        <w:t>нарушения,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ответственности.</w:t>
      </w:r>
    </w:p>
    <w:p w:rsidR="00861905" w:rsidRPr="003119AE" w:rsidRDefault="00861905" w:rsidP="003119AE">
      <w:r w:rsidRPr="003119AE">
        <w:t>3.6.3.11.1.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proofErr w:type="gramStart"/>
      <w:r w:rsidRPr="003119AE">
        <w:t>,</w:t>
      </w:r>
      <w:proofErr w:type="gramEnd"/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установлено,</w:t>
      </w:r>
      <w:r w:rsidR="00F02540" w:rsidRPr="003119AE">
        <w:t xml:space="preserve"> </w:t>
      </w:r>
      <w:r w:rsidRPr="003119AE">
        <w:t>что</w:t>
      </w:r>
      <w:r w:rsidR="00F02540" w:rsidRPr="003119AE">
        <w:t xml:space="preserve"> </w:t>
      </w:r>
      <w:r w:rsidRPr="003119AE">
        <w:t>деятельность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филиала,</w:t>
      </w:r>
      <w:r w:rsidR="00F02540" w:rsidRPr="003119AE">
        <w:t xml:space="preserve"> </w:t>
      </w:r>
      <w:r w:rsidRPr="003119AE">
        <w:t>представительства,</w:t>
      </w:r>
      <w:r w:rsidR="00F02540" w:rsidRPr="003119AE">
        <w:t xml:space="preserve"> </w:t>
      </w:r>
      <w:r w:rsidRPr="003119AE">
        <w:t>структурного</w:t>
      </w:r>
      <w:r w:rsidR="00F02540" w:rsidRPr="003119AE">
        <w:t xml:space="preserve"> </w:t>
      </w:r>
      <w:r w:rsidRPr="003119AE">
        <w:t>подразделения,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эксплуатация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зданий,</w:t>
      </w:r>
      <w:r w:rsidR="00F02540" w:rsidRPr="003119AE">
        <w:t xml:space="preserve"> </w:t>
      </w:r>
      <w:r w:rsidRPr="003119AE">
        <w:t>строений,</w:t>
      </w:r>
      <w:r w:rsidR="00F02540" w:rsidRPr="003119AE">
        <w:t xml:space="preserve"> </w:t>
      </w:r>
      <w:r w:rsidRPr="003119AE">
        <w:t>сооружений,</w:t>
      </w:r>
      <w:r w:rsidR="00F02540" w:rsidRPr="003119AE">
        <w:t xml:space="preserve"> </w:t>
      </w:r>
      <w:r w:rsidRPr="003119AE">
        <w:t>помещений,</w:t>
      </w:r>
      <w:r w:rsidR="00F02540" w:rsidRPr="003119AE">
        <w:t xml:space="preserve"> </w:t>
      </w:r>
      <w:r w:rsidRPr="003119AE">
        <w:t>оборудования,</w:t>
      </w:r>
      <w:r w:rsidR="00F02540" w:rsidRPr="003119AE">
        <w:t xml:space="preserve"> </w:t>
      </w:r>
      <w:r w:rsidRPr="003119AE">
        <w:t>подобных</w:t>
      </w:r>
      <w:r w:rsidR="00F02540" w:rsidRPr="003119AE">
        <w:t xml:space="preserve"> </w:t>
      </w:r>
      <w:r w:rsidRPr="003119AE">
        <w:t>объектов,</w:t>
      </w:r>
      <w:r w:rsidR="00F02540" w:rsidRPr="003119AE">
        <w:t xml:space="preserve"> </w:t>
      </w:r>
      <w:r w:rsidRPr="003119AE">
        <w:t>транспортных</w:t>
      </w:r>
      <w:r w:rsidR="00F02540" w:rsidRPr="003119AE">
        <w:t xml:space="preserve"> </w:t>
      </w:r>
      <w:r w:rsidRPr="003119AE">
        <w:t>средств,</w:t>
      </w:r>
      <w:r w:rsidR="00F02540" w:rsidRPr="003119AE">
        <w:t xml:space="preserve"> </w:t>
      </w:r>
      <w:r w:rsidRPr="003119AE">
        <w:t>производимые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реализуемые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товары</w:t>
      </w:r>
      <w:r w:rsidR="00F02540" w:rsidRPr="003119AE">
        <w:t xml:space="preserve"> </w:t>
      </w:r>
      <w:r w:rsidRPr="003119AE">
        <w:t>(выполняемые</w:t>
      </w:r>
      <w:r w:rsidR="00F02540" w:rsidRPr="003119AE">
        <w:t xml:space="preserve"> </w:t>
      </w:r>
      <w:r w:rsidRPr="003119AE">
        <w:t>работы,</w:t>
      </w:r>
      <w:r w:rsidR="00F02540" w:rsidRPr="003119AE">
        <w:t xml:space="preserve"> </w:t>
      </w:r>
      <w:r w:rsidRPr="003119AE">
        <w:t>предоставляемые</w:t>
      </w:r>
      <w:r w:rsidR="00F02540" w:rsidRPr="003119AE">
        <w:t xml:space="preserve"> </w:t>
      </w:r>
      <w:r w:rsidRPr="003119AE">
        <w:t>услуги)</w:t>
      </w:r>
      <w:r w:rsidR="00F02540" w:rsidRPr="003119AE">
        <w:t xml:space="preserve"> </w:t>
      </w:r>
      <w:r w:rsidRPr="003119AE">
        <w:t>представляют</w:t>
      </w:r>
      <w:r w:rsidR="00F02540" w:rsidRPr="003119AE">
        <w:t xml:space="preserve"> </w:t>
      </w:r>
      <w:r w:rsidRPr="003119AE">
        <w:t>непосредственную</w:t>
      </w:r>
      <w:r w:rsidR="00F02540" w:rsidRPr="003119AE">
        <w:t xml:space="preserve"> </w:t>
      </w:r>
      <w:r w:rsidRPr="003119AE">
        <w:t>угрозу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животным,</w:t>
      </w:r>
      <w:r w:rsidR="00F02540" w:rsidRPr="003119AE">
        <w:t xml:space="preserve"> </w:t>
      </w:r>
      <w:r w:rsidRPr="003119AE">
        <w:t>растениям,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среде,</w:t>
      </w:r>
      <w:r w:rsidR="00F02540" w:rsidRPr="003119AE">
        <w:t xml:space="preserve"> </w:t>
      </w:r>
      <w:r w:rsidRPr="003119AE">
        <w:t>объектам</w:t>
      </w:r>
      <w:r w:rsidR="00F02540" w:rsidRPr="003119AE">
        <w:t xml:space="preserve"> </w:t>
      </w:r>
      <w:r w:rsidRPr="003119AE">
        <w:t>культурного</w:t>
      </w:r>
      <w:r w:rsidR="00F02540" w:rsidRPr="003119AE">
        <w:t xml:space="preserve"> </w:t>
      </w:r>
      <w:r w:rsidRPr="003119AE">
        <w:t>наследия</w:t>
      </w:r>
      <w:r w:rsidR="00F02540" w:rsidRPr="003119AE">
        <w:t xml:space="preserve"> </w:t>
      </w:r>
      <w:r w:rsidRPr="003119AE">
        <w:t>(памятникам</w:t>
      </w:r>
      <w:r w:rsidR="00F02540" w:rsidRPr="003119AE">
        <w:t xml:space="preserve"> </w:t>
      </w:r>
      <w:r w:rsidRPr="003119AE">
        <w:t>истории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культуры)</w:t>
      </w:r>
      <w:r w:rsidR="00F02540" w:rsidRPr="003119AE">
        <w:t xml:space="preserve"> </w:t>
      </w:r>
      <w:r w:rsidRPr="003119AE">
        <w:t>народов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proofErr w:type="gramStart"/>
      <w:r w:rsidRPr="003119AE">
        <w:t>Федерации,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предметам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музейным</w:t>
      </w:r>
      <w:r w:rsidR="00F02540" w:rsidRPr="003119AE">
        <w:t xml:space="preserve"> </w:t>
      </w:r>
      <w:r w:rsidRPr="003119AE">
        <w:t>коллекциям,</w:t>
      </w:r>
      <w:r w:rsidR="00F02540" w:rsidRPr="003119AE">
        <w:t xml:space="preserve"> </w:t>
      </w:r>
      <w:r w:rsidRPr="003119AE">
        <w:t>включенным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Музейного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особо</w:t>
      </w:r>
      <w:r w:rsidR="00F02540" w:rsidRPr="003119AE">
        <w:t xml:space="preserve"> </w:t>
      </w:r>
      <w:r w:rsidRPr="003119AE">
        <w:t>ценным,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уникальным,</w:t>
      </w:r>
      <w:r w:rsidR="00F02540" w:rsidRPr="003119AE">
        <w:t xml:space="preserve"> </w:t>
      </w:r>
      <w:r w:rsidRPr="003119AE">
        <w:t>документам</w:t>
      </w:r>
      <w:r w:rsidR="00F02540" w:rsidRPr="003119AE">
        <w:t xml:space="preserve"> </w:t>
      </w:r>
      <w:r w:rsidRPr="003119AE">
        <w:t>Архивного</w:t>
      </w:r>
      <w:r w:rsidR="00F02540" w:rsidRPr="003119AE">
        <w:t xml:space="preserve"> </w:t>
      </w:r>
      <w:r w:rsidRPr="003119AE">
        <w:t>фонда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Федерации,</w:t>
      </w:r>
      <w:r w:rsidR="00F02540" w:rsidRPr="003119AE">
        <w:t xml:space="preserve"> </w:t>
      </w:r>
      <w:r w:rsidRPr="003119AE">
        <w:t>документам,</w:t>
      </w:r>
      <w:r w:rsidR="00F02540" w:rsidRPr="003119AE">
        <w:t xml:space="preserve"> </w:t>
      </w:r>
      <w:r w:rsidRPr="003119AE">
        <w:t>имеющим</w:t>
      </w:r>
      <w:r w:rsidR="00F02540" w:rsidRPr="003119AE">
        <w:t xml:space="preserve"> </w:t>
      </w:r>
      <w:r w:rsidRPr="003119AE">
        <w:t>особое</w:t>
      </w:r>
      <w:r w:rsidR="00F02540" w:rsidRPr="003119AE">
        <w:t xml:space="preserve"> </w:t>
      </w:r>
      <w:r w:rsidRPr="003119AE">
        <w:t>историческое,</w:t>
      </w:r>
      <w:r w:rsidR="00F02540" w:rsidRPr="003119AE">
        <w:t xml:space="preserve"> </w:t>
      </w:r>
      <w:r w:rsidRPr="003119AE">
        <w:t>научное,</w:t>
      </w:r>
      <w:r w:rsidR="00F02540" w:rsidRPr="003119AE">
        <w:t xml:space="preserve"> </w:t>
      </w:r>
      <w:r w:rsidRPr="003119AE">
        <w:t>культурное</w:t>
      </w:r>
      <w:r w:rsidR="00F02540" w:rsidRPr="003119AE">
        <w:t xml:space="preserve"> </w:t>
      </w:r>
      <w:r w:rsidRPr="003119AE">
        <w:t>значение,</w:t>
      </w:r>
      <w:r w:rsidR="00F02540" w:rsidRPr="003119AE">
        <w:t xml:space="preserve"> </w:t>
      </w:r>
      <w:r w:rsidRPr="003119AE">
        <w:t>входящим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состав</w:t>
      </w:r>
      <w:r w:rsidR="00F02540" w:rsidRPr="003119AE">
        <w:t xml:space="preserve"> </w:t>
      </w:r>
      <w:r w:rsidRPr="003119AE">
        <w:t>национального</w:t>
      </w:r>
      <w:r w:rsidR="00F02540" w:rsidRPr="003119AE">
        <w:t xml:space="preserve"> </w:t>
      </w:r>
      <w:r w:rsidRPr="003119AE">
        <w:t>библиотечного</w:t>
      </w:r>
      <w:r w:rsidR="00F02540" w:rsidRPr="003119AE">
        <w:t xml:space="preserve"> </w:t>
      </w:r>
      <w:r w:rsidRPr="003119AE">
        <w:t>фонда,</w:t>
      </w:r>
      <w:r w:rsidR="00F02540" w:rsidRPr="003119AE">
        <w:t xml:space="preserve"> </w:t>
      </w:r>
      <w:r w:rsidRPr="003119AE">
        <w:t>безопасности</w:t>
      </w:r>
      <w:r w:rsidR="00F02540" w:rsidRPr="003119AE">
        <w:t xml:space="preserve"> </w:t>
      </w:r>
      <w:r w:rsidRPr="003119AE">
        <w:t>государства,</w:t>
      </w:r>
      <w:r w:rsidR="00F02540" w:rsidRPr="003119AE">
        <w:t xml:space="preserve"> </w:t>
      </w:r>
      <w:r w:rsidRPr="003119AE">
        <w:t>возникновения</w:t>
      </w:r>
      <w:r w:rsidR="00F02540" w:rsidRPr="003119AE">
        <w:t xml:space="preserve"> </w:t>
      </w:r>
      <w:r w:rsidRPr="003119AE">
        <w:t>чрезвычайных</w:t>
      </w:r>
      <w:r w:rsidR="00F02540" w:rsidRPr="003119AE">
        <w:t xml:space="preserve"> </w:t>
      </w:r>
      <w:r w:rsidRPr="003119AE">
        <w:t>ситуаций</w:t>
      </w:r>
      <w:r w:rsidR="00F02540" w:rsidRPr="003119AE">
        <w:t xml:space="preserve"> </w:t>
      </w:r>
      <w:r w:rsidRPr="003119AE">
        <w:t>природного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техногенного</w:t>
      </w:r>
      <w:r w:rsidR="00F02540" w:rsidRPr="003119AE">
        <w:t xml:space="preserve"> </w:t>
      </w:r>
      <w:r w:rsidRPr="003119AE">
        <w:t>характера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такой</w:t>
      </w:r>
      <w:r w:rsidR="00F02540" w:rsidRPr="003119AE">
        <w:t xml:space="preserve"> </w:t>
      </w:r>
      <w:r w:rsidRPr="003119AE">
        <w:t>вред</w:t>
      </w:r>
      <w:r w:rsidR="00F02540" w:rsidRPr="003119AE">
        <w:t xml:space="preserve"> </w:t>
      </w:r>
      <w:r w:rsidRPr="003119AE">
        <w:t>причинен,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обязан</w:t>
      </w:r>
      <w:r w:rsidR="00F02540" w:rsidRPr="003119AE">
        <w:t xml:space="preserve"> </w:t>
      </w:r>
      <w:r w:rsidRPr="003119AE">
        <w:t>незамедлительно</w:t>
      </w:r>
      <w:r w:rsidR="00F02540" w:rsidRPr="003119AE">
        <w:t xml:space="preserve"> </w:t>
      </w:r>
      <w:r w:rsidRPr="003119AE">
        <w:t>принять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недопущению</w:t>
      </w:r>
      <w:r w:rsidR="00F02540" w:rsidRPr="003119AE">
        <w:t xml:space="preserve"> </w:t>
      </w:r>
      <w:r w:rsidRPr="003119AE">
        <w:t>причинения</w:t>
      </w:r>
      <w:proofErr w:type="gramEnd"/>
      <w:r w:rsidR="00F02540" w:rsidRPr="003119AE">
        <w:t xml:space="preserve"> </w:t>
      </w:r>
      <w:proofErr w:type="gramStart"/>
      <w:r w:rsidRPr="003119AE">
        <w:t>вреда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прекращению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вплоть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временного</w:t>
      </w:r>
      <w:r w:rsidR="00F02540" w:rsidRPr="003119AE">
        <w:t xml:space="preserve"> </w:t>
      </w:r>
      <w:r w:rsidRPr="003119AE">
        <w:t>запрета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филиала,</w:t>
      </w:r>
      <w:r w:rsidR="00F02540" w:rsidRPr="003119AE">
        <w:t xml:space="preserve"> </w:t>
      </w:r>
      <w:r w:rsidRPr="003119AE">
        <w:t>представительства,</w:t>
      </w:r>
      <w:r w:rsidR="00F02540" w:rsidRPr="003119AE">
        <w:t xml:space="preserve"> </w:t>
      </w:r>
      <w:r w:rsidRPr="003119AE">
        <w:t>структурного</w:t>
      </w:r>
      <w:r w:rsidR="00F02540" w:rsidRPr="003119AE">
        <w:t xml:space="preserve"> </w:t>
      </w:r>
      <w:r w:rsidRPr="003119AE">
        <w:t>подразделения,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Кодексом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правонарушениях,</w:t>
      </w:r>
      <w:r w:rsidR="00F02540" w:rsidRPr="003119AE">
        <w:t xml:space="preserve"> </w:t>
      </w:r>
      <w:r w:rsidRPr="003119AE">
        <w:t>отзыва</w:t>
      </w:r>
      <w:r w:rsidR="00F02540" w:rsidRPr="003119AE">
        <w:t xml:space="preserve"> </w:t>
      </w:r>
      <w:r w:rsidRPr="003119AE">
        <w:t>продукции,</w:t>
      </w:r>
      <w:r w:rsidR="00F02540" w:rsidRPr="003119AE">
        <w:t xml:space="preserve"> </w:t>
      </w:r>
      <w:r w:rsidRPr="003119AE">
        <w:t>представляющей</w:t>
      </w:r>
      <w:r w:rsidR="00F02540" w:rsidRPr="003119AE">
        <w:t xml:space="preserve"> </w:t>
      </w:r>
      <w:r w:rsidRPr="003119AE">
        <w:t>опасность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здоровья</w:t>
      </w:r>
      <w:r w:rsidR="00F02540" w:rsidRPr="003119AE">
        <w:t xml:space="preserve"> </w:t>
      </w:r>
      <w:r w:rsidRPr="003119AE">
        <w:t>граждан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окружающей</w:t>
      </w:r>
      <w:r w:rsidR="00F02540" w:rsidRPr="003119AE">
        <w:t xml:space="preserve"> </w:t>
      </w:r>
      <w:r w:rsidRPr="003119AE">
        <w:t>среды,</w:t>
      </w:r>
      <w:r w:rsidR="00F02540" w:rsidRPr="003119AE">
        <w:t xml:space="preserve"> </w:t>
      </w:r>
      <w:r w:rsidRPr="003119AE">
        <w:t>из</w:t>
      </w:r>
      <w:r w:rsidR="00F02540" w:rsidRPr="003119AE">
        <w:t xml:space="preserve"> </w:t>
      </w:r>
      <w:r w:rsidRPr="003119AE">
        <w:t>оборота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довести</w:t>
      </w:r>
      <w:r w:rsidR="00F02540" w:rsidRPr="003119AE">
        <w:t xml:space="preserve"> </w:t>
      </w:r>
      <w:r w:rsidRPr="003119AE">
        <w:t>до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других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любым</w:t>
      </w:r>
      <w:r w:rsidR="00F02540" w:rsidRPr="003119AE">
        <w:t xml:space="preserve"> </w:t>
      </w:r>
      <w:r w:rsidRPr="003119AE">
        <w:t>доступным</w:t>
      </w:r>
      <w:r w:rsidR="00F02540" w:rsidRPr="003119AE">
        <w:t xml:space="preserve"> </w:t>
      </w:r>
      <w:r w:rsidRPr="003119AE">
        <w:t>способом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наличии</w:t>
      </w:r>
      <w:proofErr w:type="gramEnd"/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причинения</w:t>
      </w:r>
      <w:r w:rsidR="00F02540" w:rsidRPr="003119AE">
        <w:t xml:space="preserve"> </w:t>
      </w:r>
      <w:r w:rsidRPr="003119AE">
        <w:t>вреда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proofErr w:type="gramStart"/>
      <w:r w:rsidRPr="003119AE">
        <w:t>способах</w:t>
      </w:r>
      <w:proofErr w:type="gramEnd"/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предотвращения.</w:t>
      </w:r>
    </w:p>
    <w:p w:rsidR="00861905" w:rsidRPr="003119AE" w:rsidRDefault="00861905" w:rsidP="003119AE">
      <w:r w:rsidRPr="003119AE">
        <w:lastRenderedPageBreak/>
        <w:t>3.6.3.12.</w:t>
      </w:r>
      <w:r w:rsidR="00F02540" w:rsidRPr="003119AE">
        <w:t xml:space="preserve"> </w:t>
      </w:r>
      <w:proofErr w:type="gramStart"/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предприниматель,</w:t>
      </w:r>
      <w:r w:rsidR="00F02540" w:rsidRPr="003119AE">
        <w:t xml:space="preserve"> </w:t>
      </w:r>
      <w:r w:rsidRPr="003119AE">
        <w:t>проверка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проводилась,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несогласия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фактами,</w:t>
      </w:r>
      <w:r w:rsidR="00F02540" w:rsidRPr="003119AE">
        <w:t xml:space="preserve"> </w:t>
      </w:r>
      <w:r w:rsidRPr="003119AE">
        <w:t>выводами,</w:t>
      </w:r>
      <w:r w:rsidR="00F02540" w:rsidRPr="003119AE">
        <w:t xml:space="preserve"> </w:t>
      </w:r>
      <w:r w:rsidRPr="003119AE">
        <w:t>предложениями,</w:t>
      </w:r>
      <w:r w:rsidR="00F02540" w:rsidRPr="003119AE">
        <w:t xml:space="preserve"> </w:t>
      </w:r>
      <w:r w:rsidRPr="003119AE">
        <w:t>изложенными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акте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выданным</w:t>
      </w:r>
      <w:r w:rsidR="00F02540" w:rsidRPr="003119AE">
        <w:t xml:space="preserve"> </w:t>
      </w:r>
      <w:r w:rsidRPr="003119AE">
        <w:t>предписанием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пятнадцати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даты</w:t>
      </w:r>
      <w:r w:rsidR="00F02540" w:rsidRPr="003119AE">
        <w:t xml:space="preserve"> </w:t>
      </w:r>
      <w:r w:rsidRPr="003119AE">
        <w:t>получения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представить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возражения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выданного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целом</w:t>
      </w:r>
      <w:r w:rsidR="00F02540" w:rsidRPr="003119AE">
        <w:t xml:space="preserve"> </w:t>
      </w:r>
      <w:r w:rsidRPr="003119AE">
        <w:t>или</w:t>
      </w:r>
      <w:proofErr w:type="gramEnd"/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отдельных</w:t>
      </w:r>
      <w:r w:rsidR="00F02540" w:rsidRPr="003119AE">
        <w:t xml:space="preserve"> </w:t>
      </w:r>
      <w:r w:rsidRPr="003119AE">
        <w:t>положений.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юридическое</w:t>
      </w:r>
      <w:r w:rsidR="00F02540" w:rsidRPr="003119AE">
        <w:t xml:space="preserve"> </w:t>
      </w:r>
      <w:r w:rsidRPr="003119AE">
        <w:t>лицо,</w:t>
      </w:r>
      <w:r w:rsidR="00F02540" w:rsidRPr="003119AE">
        <w:t xml:space="preserve"> </w:t>
      </w:r>
      <w:r w:rsidRPr="003119AE">
        <w:t>индивидуальный</w:t>
      </w:r>
      <w:r w:rsidR="00F02540" w:rsidRPr="003119AE">
        <w:t xml:space="preserve"> </w:t>
      </w:r>
      <w:r w:rsidRPr="003119AE">
        <w:t>предприниматель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приложить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таким</w:t>
      </w:r>
      <w:r w:rsidR="00F02540" w:rsidRPr="003119AE">
        <w:t xml:space="preserve"> </w:t>
      </w:r>
      <w:r w:rsidRPr="003119AE">
        <w:t>возражениям</w:t>
      </w:r>
      <w:r w:rsidR="00F02540" w:rsidRPr="003119AE">
        <w:t xml:space="preserve"> </w:t>
      </w:r>
      <w:r w:rsidRPr="003119AE">
        <w:t>документы,</w:t>
      </w:r>
      <w:r w:rsidR="00F02540" w:rsidRPr="003119AE">
        <w:t xml:space="preserve"> </w:t>
      </w:r>
      <w:r w:rsidRPr="003119AE">
        <w:t>подтверждающие</w:t>
      </w:r>
      <w:r w:rsidR="00F02540" w:rsidRPr="003119AE">
        <w:t xml:space="preserve"> </w:t>
      </w:r>
      <w:r w:rsidRPr="003119AE">
        <w:t>обоснованность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возражений,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заверенные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согласованный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передать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  <w:r w:rsidR="00F02540" w:rsidRPr="003119AE">
        <w:t xml:space="preserve"> </w:t>
      </w:r>
      <w:r w:rsidRPr="003119AE">
        <w:t>Указанные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могут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(пакета</w:t>
      </w:r>
      <w:r w:rsidR="00F02540" w:rsidRPr="003119AE">
        <w:t xml:space="preserve"> </w:t>
      </w:r>
      <w:r w:rsidRPr="003119AE">
        <w:t>электронных</w:t>
      </w:r>
      <w:r w:rsidR="00F02540" w:rsidRPr="003119AE">
        <w:t xml:space="preserve"> </w:t>
      </w:r>
      <w:r w:rsidRPr="003119AE">
        <w:t>документов),</w:t>
      </w:r>
      <w:r w:rsidR="00F02540" w:rsidRPr="003119AE">
        <w:t xml:space="preserve"> </w:t>
      </w:r>
      <w:r w:rsidRPr="003119AE">
        <w:t>подписанных</w:t>
      </w:r>
      <w:r w:rsidR="00F02540" w:rsidRPr="003119AE">
        <w:t xml:space="preserve"> </w:t>
      </w:r>
      <w:r w:rsidRPr="003119AE">
        <w:t>усиленной</w:t>
      </w:r>
      <w:r w:rsidR="00F02540" w:rsidRPr="003119AE">
        <w:t xml:space="preserve"> </w:t>
      </w:r>
      <w:r w:rsidRPr="003119AE">
        <w:t>квалифицированной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подписью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лица.</w:t>
      </w:r>
    </w:p>
    <w:p w:rsidR="00861905" w:rsidRPr="003119AE" w:rsidRDefault="00861905" w:rsidP="003119AE">
      <w:r w:rsidRPr="003119AE">
        <w:t>3.6.3.13.</w:t>
      </w:r>
      <w:r w:rsidR="00F02540" w:rsidRPr="003119AE">
        <w:t xml:space="preserve"> </w:t>
      </w:r>
      <w:r w:rsidRPr="003119AE">
        <w:t>Ответственными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исполнение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назначенное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администрации.</w:t>
      </w:r>
    </w:p>
    <w:p w:rsidR="00861905" w:rsidRPr="003119AE" w:rsidRDefault="00861905" w:rsidP="003119AE">
      <w:r w:rsidRPr="003119AE">
        <w:t>3.6.3.14.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имеется.</w:t>
      </w:r>
    </w:p>
    <w:p w:rsidR="00861905" w:rsidRPr="003119AE" w:rsidRDefault="00861905" w:rsidP="003119AE">
      <w:r w:rsidRPr="003119AE">
        <w:t>3.6.3.15.</w:t>
      </w:r>
      <w:r w:rsidR="00F02540" w:rsidRPr="003119AE">
        <w:t xml:space="preserve"> </w:t>
      </w:r>
      <w:r w:rsidRPr="003119AE">
        <w:t>Критерием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процедуре</w:t>
      </w:r>
      <w:r w:rsidR="00F02540" w:rsidRPr="003119AE">
        <w:t xml:space="preserve"> </w:t>
      </w:r>
      <w:r w:rsidRPr="003119AE">
        <w:t>«Оформление</w:t>
      </w:r>
      <w:r w:rsidR="00F02540" w:rsidRPr="003119AE">
        <w:t xml:space="preserve"> </w:t>
      </w:r>
      <w:r w:rsidRPr="003119AE">
        <w:t>результатов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ознакомление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руководителя,</w:t>
      </w:r>
      <w:r w:rsidR="00F02540" w:rsidRPr="003119AE">
        <w:t xml:space="preserve"> </w:t>
      </w:r>
      <w:r w:rsidRPr="003119AE">
        <w:t>иных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представителя,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актом</w:t>
      </w:r>
      <w:r w:rsidR="00F02540" w:rsidRPr="003119AE">
        <w:t xml:space="preserve"> </w:t>
      </w:r>
      <w:r w:rsidRPr="003119AE">
        <w:t>проверки»</w:t>
      </w:r>
      <w:r w:rsidR="00F02540" w:rsidRPr="003119AE">
        <w:t xml:space="preserve"> </w:t>
      </w:r>
      <w:r w:rsidRPr="003119AE">
        <w:t>является:</w:t>
      </w:r>
    </w:p>
    <w:p w:rsidR="00861905" w:rsidRPr="003119AE" w:rsidRDefault="00861905" w:rsidP="003119AE">
      <w:r w:rsidRPr="003119AE">
        <w:t>окончание</w:t>
      </w:r>
      <w:r w:rsidR="00F02540" w:rsidRPr="003119AE">
        <w:t xml:space="preserve"> </w:t>
      </w:r>
      <w:r w:rsidRPr="003119AE">
        <w:t>анализа</w:t>
      </w:r>
      <w:r w:rsidR="00F02540" w:rsidRPr="003119AE">
        <w:t xml:space="preserve"> </w:t>
      </w:r>
      <w:r w:rsidRPr="003119AE">
        <w:t>информации,</w:t>
      </w:r>
      <w:r w:rsidR="00F02540" w:rsidRPr="003119AE">
        <w:t xml:space="preserve"> </w:t>
      </w:r>
      <w:r w:rsidRPr="003119AE">
        <w:t>полученной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установление</w:t>
      </w:r>
      <w:r w:rsidR="00F02540" w:rsidRPr="003119AE">
        <w:t xml:space="preserve"> </w:t>
      </w:r>
      <w:r w:rsidRPr="003119AE">
        <w:t>наличия</w:t>
      </w:r>
      <w:r w:rsidR="00F02540" w:rsidRPr="003119AE">
        <w:t xml:space="preserve"> </w:t>
      </w:r>
      <w:r w:rsidRPr="003119AE">
        <w:t>(отсутствия)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действующего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вопросам</w:t>
      </w:r>
      <w:r w:rsidR="00F02540" w:rsidRPr="003119AE">
        <w:t xml:space="preserve"> </w:t>
      </w:r>
      <w:r w:rsidRPr="003119AE">
        <w:t>обеспечения</w:t>
      </w:r>
      <w:r w:rsidR="00F02540" w:rsidRPr="003119AE">
        <w:t xml:space="preserve"> </w:t>
      </w:r>
      <w:r w:rsidRPr="003119AE">
        <w:t>сохранности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значения.</w:t>
      </w:r>
    </w:p>
    <w:p w:rsidR="00861905" w:rsidRPr="003119AE" w:rsidRDefault="00861905" w:rsidP="003119AE">
      <w:r w:rsidRPr="003119AE">
        <w:t>3.6.3.16.</w:t>
      </w:r>
      <w:r w:rsidR="00F02540" w:rsidRPr="003119AE">
        <w:t xml:space="preserve"> </w:t>
      </w:r>
      <w:r w:rsidRPr="003119AE">
        <w:t>Результатом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является: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составление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вручение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копиями</w:t>
      </w:r>
      <w:r w:rsidR="00F02540" w:rsidRPr="003119AE">
        <w:t xml:space="preserve"> </w:t>
      </w:r>
      <w:r w:rsidRPr="003119AE">
        <w:t>приложений,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proofErr w:type="spellStart"/>
      <w:r w:rsidRPr="003119AE">
        <w:t>т.ч</w:t>
      </w:r>
      <w:proofErr w:type="spellEnd"/>
      <w:r w:rsidRPr="003119AE">
        <w:t>.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устранении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указанием</w:t>
      </w:r>
      <w:r w:rsidR="00F02540" w:rsidRPr="003119AE">
        <w:t xml:space="preserve"> </w:t>
      </w:r>
      <w:r w:rsidRPr="003119AE">
        <w:t>сроков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устранения,</w:t>
      </w:r>
      <w:r w:rsidR="00F02540" w:rsidRPr="003119AE">
        <w:t xml:space="preserve"> </w:t>
      </w:r>
      <w:r w:rsidRPr="003119AE">
        <w:t>проверяемому</w:t>
      </w:r>
      <w:r w:rsidR="00F02540" w:rsidRPr="003119AE">
        <w:t xml:space="preserve"> </w:t>
      </w:r>
      <w:r w:rsidRPr="003119AE">
        <w:t>лицу;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копии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прокуратуры</w:t>
      </w:r>
      <w:r w:rsidR="00F02540" w:rsidRPr="003119AE">
        <w:t xml:space="preserve"> </w:t>
      </w:r>
      <w:r w:rsidRPr="003119AE">
        <w:t>(в</w:t>
      </w:r>
      <w:r w:rsidR="00F02540" w:rsidRPr="003119AE">
        <w:t xml:space="preserve"> </w:t>
      </w:r>
      <w:r w:rsidRPr="003119AE">
        <w:t>случае,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внеплановой</w:t>
      </w:r>
      <w:r w:rsidR="00F02540" w:rsidRPr="003119AE">
        <w:t xml:space="preserve"> </w:t>
      </w:r>
      <w:r w:rsidRPr="003119AE">
        <w:t>выездной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требовалось</w:t>
      </w:r>
      <w:r w:rsidR="00F02540" w:rsidRPr="003119AE">
        <w:t xml:space="preserve"> </w:t>
      </w:r>
      <w:r w:rsidRPr="003119AE">
        <w:t>согласование</w:t>
      </w:r>
      <w:r w:rsidR="00F02540" w:rsidRPr="003119AE">
        <w:t xml:space="preserve"> </w:t>
      </w:r>
      <w:r w:rsidRPr="003119AE">
        <w:t>ее</w:t>
      </w:r>
      <w:r w:rsidR="00F02540" w:rsidRPr="003119AE">
        <w:t xml:space="preserve"> </w:t>
      </w:r>
      <w:r w:rsidRPr="003119AE">
        <w:t>проведения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органом</w:t>
      </w:r>
      <w:r w:rsidR="00F02540" w:rsidRPr="003119AE">
        <w:t xml:space="preserve"> </w:t>
      </w:r>
      <w:r w:rsidRPr="003119AE">
        <w:t>прокуратуры);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направление</w:t>
      </w:r>
      <w:r w:rsidR="00F02540" w:rsidRPr="003119AE">
        <w:t xml:space="preserve"> </w:t>
      </w:r>
      <w:r w:rsidRPr="003119AE">
        <w:t>материалов</w:t>
      </w:r>
      <w:r w:rsidR="00F02540" w:rsidRPr="003119AE">
        <w:t xml:space="preserve"> </w:t>
      </w:r>
      <w:proofErr w:type="gramStart"/>
      <w:r w:rsidRPr="003119AE">
        <w:t>о</w:t>
      </w:r>
      <w:r w:rsidR="00F02540" w:rsidRPr="003119AE">
        <w:t xml:space="preserve"> </w:t>
      </w:r>
      <w:r w:rsidRPr="003119AE">
        <w:t>выявленных</w:t>
      </w:r>
      <w:r w:rsidR="00F02540" w:rsidRPr="003119AE">
        <w:t xml:space="preserve"> </w:t>
      </w:r>
      <w:r w:rsidRPr="003119AE">
        <w:t>нарушениях</w:t>
      </w:r>
      <w:r w:rsidR="00F02540" w:rsidRPr="003119AE">
        <w:t xml:space="preserve"> </w:t>
      </w:r>
      <w:r w:rsidRPr="003119AE">
        <w:t>обязательных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уполномоченные</w:t>
      </w:r>
      <w:r w:rsidR="00F02540" w:rsidRPr="003119AE">
        <w:t xml:space="preserve"> </w:t>
      </w:r>
      <w:r w:rsidRPr="003119AE">
        <w:t>органы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власти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вопросов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возбуждении</w:t>
      </w:r>
      <w:r w:rsidR="00F02540" w:rsidRPr="003119AE">
        <w:t xml:space="preserve"> </w:t>
      </w:r>
      <w:r w:rsidRPr="003119AE">
        <w:t>дел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правонарушениях</w:t>
      </w:r>
      <w:proofErr w:type="gramEnd"/>
      <w:r w:rsidRPr="003119AE">
        <w:t>;</w:t>
      </w:r>
    </w:p>
    <w:p w:rsidR="00861905" w:rsidRPr="003119AE" w:rsidRDefault="00861905" w:rsidP="003119AE">
      <w:r w:rsidRPr="003119AE">
        <w:t>-</w:t>
      </w:r>
      <w:r w:rsidR="00F02540" w:rsidRPr="003119AE">
        <w:t xml:space="preserve"> </w:t>
      </w:r>
      <w:r w:rsidRPr="003119AE">
        <w:t>составление</w:t>
      </w:r>
      <w:r w:rsidR="00F02540" w:rsidRPr="003119AE">
        <w:t xml:space="preserve"> </w:t>
      </w:r>
      <w:r w:rsidRPr="003119AE">
        <w:t>протоколов,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предписаний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выявленным</w:t>
      </w:r>
      <w:r w:rsidR="00F02540" w:rsidRPr="003119AE">
        <w:t xml:space="preserve"> </w:t>
      </w:r>
      <w:r w:rsidRPr="003119AE">
        <w:t>правонарушениям.</w:t>
      </w:r>
    </w:p>
    <w:p w:rsidR="00861905" w:rsidRPr="003119AE" w:rsidRDefault="00861905" w:rsidP="003119AE">
      <w:r w:rsidRPr="003119AE">
        <w:t>Способом</w:t>
      </w:r>
      <w:r w:rsidR="00F02540" w:rsidRPr="003119AE">
        <w:t xml:space="preserve"> </w:t>
      </w:r>
      <w:r w:rsidRPr="003119AE">
        <w:t>фиксации</w:t>
      </w:r>
      <w:r w:rsidR="00F02540" w:rsidRPr="003119AE">
        <w:t xml:space="preserve"> </w:t>
      </w:r>
      <w:r w:rsidRPr="003119AE">
        <w:t>результата</w:t>
      </w:r>
      <w:r w:rsidR="00F02540" w:rsidRPr="003119AE">
        <w:t xml:space="preserve"> </w:t>
      </w:r>
      <w:r w:rsidRPr="003119AE">
        <w:t>административной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подписание</w:t>
      </w:r>
      <w:r w:rsidR="00F02540" w:rsidRPr="003119AE">
        <w:t xml:space="preserve"> </w:t>
      </w:r>
      <w:r w:rsidRPr="003119AE">
        <w:t>акта</w:t>
      </w:r>
      <w:r w:rsidR="00F02540" w:rsidRPr="003119AE">
        <w:t xml:space="preserve"> </w:t>
      </w:r>
      <w:r w:rsidRPr="003119AE">
        <w:t>проверки.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Раздел</w:t>
      </w:r>
      <w:r w:rsidR="00F02540" w:rsidRPr="003119AE">
        <w:t xml:space="preserve"> </w:t>
      </w:r>
      <w:r w:rsidRPr="003119AE">
        <w:t>IV</w:t>
      </w:r>
    </w:p>
    <w:p w:rsidR="00861905" w:rsidRPr="003119AE" w:rsidRDefault="00861905" w:rsidP="003119AE">
      <w:r w:rsidRPr="003119AE">
        <w:t>Порядок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формы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осуществлением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bookmarkStart w:id="19" w:name="sub_1500"/>
      <w:r w:rsidRPr="003119AE">
        <w:t>4.1.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ненадлежащего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функции,</w:t>
      </w:r>
      <w:r w:rsidR="00F02540" w:rsidRPr="003119AE">
        <w:t xml:space="preserve"> </w:t>
      </w:r>
      <w:r w:rsidRPr="003119AE">
        <w:t>служебных</w:t>
      </w:r>
      <w:r w:rsidR="00F02540" w:rsidRPr="003119AE">
        <w:t xml:space="preserve"> </w:t>
      </w:r>
      <w:r w:rsidRPr="003119AE">
        <w:t>обязанностей,</w:t>
      </w:r>
      <w:r w:rsidR="00F02540" w:rsidRPr="003119AE">
        <w:t xml:space="preserve"> </w:t>
      </w:r>
      <w:r w:rsidRPr="003119AE">
        <w:t>совершения</w:t>
      </w:r>
      <w:r w:rsidR="00F02540" w:rsidRPr="003119AE">
        <w:t xml:space="preserve"> </w:t>
      </w:r>
      <w:r w:rsidRPr="003119AE">
        <w:t>противоправных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(бездействия)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проведении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несут</w:t>
      </w:r>
      <w:r w:rsidR="00F02540" w:rsidRPr="003119AE">
        <w:t xml:space="preserve"> </w:t>
      </w:r>
      <w:r w:rsidRPr="003119AE">
        <w:t>ответственность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  <w:bookmarkEnd w:id="19"/>
    </w:p>
    <w:p w:rsidR="00861905" w:rsidRPr="003119AE" w:rsidRDefault="00861905" w:rsidP="003119AE">
      <w:r w:rsidRPr="003119AE">
        <w:t>4.2.</w:t>
      </w:r>
      <w:r w:rsidR="00F02540" w:rsidRPr="003119AE">
        <w:t xml:space="preserve"> </w:t>
      </w:r>
      <w:r w:rsidRPr="003119AE">
        <w:t>Руководитель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осуществляет</w:t>
      </w:r>
      <w:r w:rsidR="00F02540" w:rsidRPr="003119AE">
        <w:t xml:space="preserve"> </w:t>
      </w:r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служебных</w:t>
      </w:r>
      <w:r w:rsidR="00F02540" w:rsidRPr="003119AE">
        <w:t xml:space="preserve"> </w:t>
      </w:r>
      <w:r w:rsidRPr="003119AE">
        <w:t>обязанностей,</w:t>
      </w:r>
      <w:r w:rsidR="00F02540" w:rsidRPr="003119AE">
        <w:t xml:space="preserve"> </w:t>
      </w:r>
      <w:r w:rsidRPr="003119AE">
        <w:t>ведёт</w:t>
      </w:r>
      <w:r w:rsidR="00F02540" w:rsidRPr="003119AE">
        <w:t xml:space="preserve"> </w:t>
      </w:r>
      <w:r w:rsidRPr="003119AE">
        <w:t>учёт</w:t>
      </w:r>
      <w:r w:rsidR="00F02540" w:rsidRPr="003119AE">
        <w:t xml:space="preserve"> </w:t>
      </w:r>
      <w:r w:rsidRPr="003119AE">
        <w:t>случаев</w:t>
      </w:r>
      <w:r w:rsidR="00F02540" w:rsidRPr="003119AE">
        <w:t xml:space="preserve"> </w:t>
      </w:r>
      <w:r w:rsidRPr="003119AE">
        <w:t>ненадлежащего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lastRenderedPageBreak/>
        <w:t>служебных</w:t>
      </w:r>
      <w:r w:rsidR="00F02540" w:rsidRPr="003119AE">
        <w:t xml:space="preserve"> </w:t>
      </w:r>
      <w:r w:rsidRPr="003119AE">
        <w:t>обязанностей,</w:t>
      </w:r>
      <w:r w:rsidR="00F02540" w:rsidRPr="003119AE">
        <w:t xml:space="preserve"> </w:t>
      </w:r>
      <w:r w:rsidRPr="003119AE">
        <w:t>проводит</w:t>
      </w:r>
      <w:r w:rsidR="00F02540" w:rsidRPr="003119AE">
        <w:t xml:space="preserve"> </w:t>
      </w:r>
      <w:r w:rsidRPr="003119AE">
        <w:t>соответствующие</w:t>
      </w:r>
      <w:r w:rsidR="00F02540" w:rsidRPr="003119AE">
        <w:t xml:space="preserve"> </w:t>
      </w:r>
      <w:r w:rsidRPr="003119AE">
        <w:t>служебные</w:t>
      </w:r>
      <w:r w:rsidR="00F02540" w:rsidRPr="003119AE">
        <w:t xml:space="preserve"> </w:t>
      </w:r>
      <w:r w:rsidRPr="003119AE">
        <w:t>расследования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привлекает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ответственности.</w:t>
      </w:r>
    </w:p>
    <w:p w:rsidR="00861905" w:rsidRPr="003119AE" w:rsidRDefault="00861905" w:rsidP="003119AE">
      <w:r w:rsidRPr="003119AE">
        <w:t>4.3.</w:t>
      </w:r>
      <w:r w:rsidR="00F02540" w:rsidRPr="003119AE">
        <w:t xml:space="preserve"> </w:t>
      </w:r>
      <w:r w:rsidRPr="003119AE">
        <w:t>Текущий</w:t>
      </w:r>
      <w:r w:rsidR="00F02540" w:rsidRPr="003119AE">
        <w:t xml:space="preserve"> </w:t>
      </w:r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соблюдением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исполнением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положений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постоянно</w:t>
      </w:r>
      <w:r w:rsidR="00F02540" w:rsidRPr="003119AE">
        <w:t xml:space="preserve"> </w:t>
      </w:r>
      <w:r w:rsidRPr="003119AE">
        <w:t>руководителем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4.4.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периодичность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полноты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качества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формы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полнотой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качеством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функции:</w:t>
      </w:r>
    </w:p>
    <w:p w:rsidR="00861905" w:rsidRPr="003119AE" w:rsidRDefault="00861905" w:rsidP="003119AE">
      <w:r w:rsidRPr="003119AE">
        <w:t>4.4.1.</w:t>
      </w:r>
      <w:r w:rsidR="00F02540" w:rsidRPr="003119AE">
        <w:t xml:space="preserve"> </w:t>
      </w:r>
      <w:proofErr w:type="gramStart"/>
      <w:r w:rsidRPr="003119AE">
        <w:t>Контроль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полнотой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качеством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включает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себя</w:t>
      </w:r>
      <w:r w:rsidR="00F02540" w:rsidRPr="003119AE">
        <w:t xml:space="preserve"> </w:t>
      </w:r>
      <w:r w:rsidRPr="003119AE">
        <w:t>проведение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внеплановых</w:t>
      </w:r>
      <w:r w:rsidR="00F02540" w:rsidRPr="003119AE">
        <w:t xml:space="preserve"> </w:t>
      </w:r>
      <w:r w:rsidRPr="003119AE">
        <w:t>проверок.</w:t>
      </w:r>
    </w:p>
    <w:p w:rsidR="00861905" w:rsidRPr="003119AE" w:rsidRDefault="00861905" w:rsidP="003119AE">
      <w:r w:rsidRPr="003119AE">
        <w:t>4.4.2.</w:t>
      </w:r>
      <w:r w:rsidR="00F02540" w:rsidRPr="003119AE">
        <w:t xml:space="preserve"> </w:t>
      </w:r>
      <w:r w:rsidRPr="003119AE">
        <w:t>Плановые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внеплановые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руководителем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Проведение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полноты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качества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осуществляется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утверждённым</w:t>
      </w:r>
      <w:r w:rsidR="00F02540" w:rsidRPr="003119AE">
        <w:t xml:space="preserve"> </w:t>
      </w:r>
      <w:r w:rsidRPr="003119AE">
        <w:t>графиком,</w:t>
      </w:r>
      <w:r w:rsidR="00F02540" w:rsidRPr="003119AE">
        <w:t xml:space="preserve"> </w:t>
      </w:r>
      <w:r w:rsidRPr="003119AE">
        <w:t>но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реже</w:t>
      </w:r>
      <w:r w:rsidR="00F02540" w:rsidRPr="003119AE">
        <w:t xml:space="preserve"> </w:t>
      </w:r>
      <w:r w:rsidRPr="003119AE">
        <w:t>одного</w:t>
      </w:r>
      <w:r w:rsidR="00F02540" w:rsidRPr="003119AE">
        <w:t xml:space="preserve"> </w:t>
      </w:r>
      <w:r w:rsidRPr="003119AE">
        <w:t>раза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год.</w:t>
      </w:r>
    </w:p>
    <w:p w:rsidR="00861905" w:rsidRPr="003119AE" w:rsidRDefault="00861905" w:rsidP="003119AE">
      <w:r w:rsidRPr="003119AE">
        <w:t>Внеплановые</w:t>
      </w:r>
      <w:r w:rsidR="00F02540" w:rsidRPr="003119AE">
        <w:t xml:space="preserve"> </w:t>
      </w:r>
      <w:r w:rsidRPr="003119AE">
        <w:t>проверки</w:t>
      </w:r>
      <w:r w:rsidR="00F02540" w:rsidRPr="003119AE">
        <w:t xml:space="preserve"> </w:t>
      </w:r>
      <w:r w:rsidRPr="003119AE">
        <w:t>проводятся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обращениям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граждан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жалобами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законных</w:t>
      </w:r>
      <w:r w:rsidR="00F02540" w:rsidRPr="003119AE">
        <w:t xml:space="preserve"> </w:t>
      </w:r>
      <w:r w:rsidRPr="003119AE">
        <w:t>интересов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документов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указывающих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нарушение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плановых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внеплановых</w:t>
      </w:r>
      <w:r w:rsidR="00F02540" w:rsidRPr="003119AE">
        <w:t xml:space="preserve"> </w:t>
      </w:r>
      <w:r w:rsidRPr="003119AE">
        <w:t>проверок:</w:t>
      </w:r>
    </w:p>
    <w:p w:rsidR="00861905" w:rsidRPr="003119AE" w:rsidRDefault="00861905" w:rsidP="003119AE">
      <w:r w:rsidRPr="003119AE">
        <w:t>1)</w:t>
      </w:r>
      <w:r w:rsidR="00F02540" w:rsidRPr="003119AE">
        <w:t xml:space="preserve"> </w:t>
      </w:r>
      <w:r w:rsidRPr="003119AE">
        <w:t>проверяется</w:t>
      </w:r>
      <w:r w:rsidR="00F02540" w:rsidRPr="003119AE">
        <w:t xml:space="preserve"> </w:t>
      </w:r>
      <w:r w:rsidRPr="003119AE">
        <w:t>знание</w:t>
      </w:r>
      <w:r w:rsidR="00F02540" w:rsidRPr="003119AE">
        <w:t xml:space="preserve"> </w:t>
      </w:r>
      <w:r w:rsidRPr="003119AE">
        <w:t>должностным</w:t>
      </w:r>
      <w:r w:rsidR="00F02540" w:rsidRPr="003119AE">
        <w:t xml:space="preserve"> </w:t>
      </w:r>
      <w:r w:rsidRPr="003119AE">
        <w:t>лицом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требований</w:t>
      </w:r>
      <w:r w:rsidR="00F02540" w:rsidRPr="003119AE">
        <w:t xml:space="preserve"> </w:t>
      </w:r>
      <w:r w:rsidRPr="003119AE">
        <w:t>административного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нормативных</w:t>
      </w:r>
      <w:r w:rsidR="00F02540" w:rsidRPr="003119AE">
        <w:t xml:space="preserve"> </w:t>
      </w:r>
      <w:r w:rsidRPr="003119AE">
        <w:t>правовых</w:t>
      </w:r>
      <w:r w:rsidR="00F02540" w:rsidRPr="003119AE">
        <w:t xml:space="preserve"> </w:t>
      </w:r>
      <w:r w:rsidRPr="003119AE">
        <w:t>актов,</w:t>
      </w:r>
      <w:r w:rsidR="00F02540" w:rsidRPr="003119AE">
        <w:t xml:space="preserve"> </w:t>
      </w:r>
      <w:r w:rsidRPr="003119AE">
        <w:t>устанавливающих</w:t>
      </w:r>
      <w:r w:rsidR="00F02540" w:rsidRPr="003119AE">
        <w:t xml:space="preserve"> </w:t>
      </w:r>
      <w:r w:rsidRPr="003119AE">
        <w:t>требования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исполнению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функции;</w:t>
      </w:r>
    </w:p>
    <w:p w:rsidR="00861905" w:rsidRPr="003119AE" w:rsidRDefault="00861905" w:rsidP="003119AE">
      <w:r w:rsidRPr="003119AE">
        <w:t>2)</w:t>
      </w:r>
      <w:r w:rsidR="00F02540" w:rsidRPr="003119AE">
        <w:t xml:space="preserve"> </w:t>
      </w:r>
      <w:r w:rsidRPr="003119AE">
        <w:t>проверяется</w:t>
      </w:r>
      <w:r w:rsidR="00F02540" w:rsidRPr="003119AE">
        <w:t xml:space="preserve"> </w:t>
      </w:r>
      <w:r w:rsidRPr="003119AE">
        <w:t>соблюдение</w:t>
      </w:r>
      <w:r w:rsidR="00F02540" w:rsidRPr="003119AE">
        <w:t xml:space="preserve"> </w:t>
      </w:r>
      <w:r w:rsidRPr="003119AE">
        <w:t>сроков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последовательности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процедур;</w:t>
      </w:r>
    </w:p>
    <w:p w:rsidR="00861905" w:rsidRPr="003119AE" w:rsidRDefault="00861905" w:rsidP="003119AE">
      <w:r w:rsidRPr="003119AE">
        <w:t>3)</w:t>
      </w:r>
      <w:r w:rsidR="00F02540" w:rsidRPr="003119AE">
        <w:t xml:space="preserve"> </w:t>
      </w:r>
      <w:r w:rsidRPr="003119AE">
        <w:t>выявляются</w:t>
      </w:r>
      <w:r w:rsidR="00F02540" w:rsidRPr="003119AE">
        <w:t xml:space="preserve"> </w:t>
      </w:r>
      <w:r w:rsidRPr="003119AE">
        <w:t>факты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прав,</w:t>
      </w:r>
      <w:r w:rsidR="00F02540" w:rsidRPr="003119AE">
        <w:t xml:space="preserve"> </w:t>
      </w:r>
      <w:r w:rsidRPr="003119AE">
        <w:t>свобод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законных</w:t>
      </w:r>
      <w:r w:rsidR="00F02540" w:rsidRPr="003119AE">
        <w:t xml:space="preserve"> </w:t>
      </w:r>
      <w:r w:rsidRPr="003119AE">
        <w:t>интересов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граждан,</w:t>
      </w:r>
      <w:r w:rsidR="00F02540" w:rsidRPr="003119AE">
        <w:t xml:space="preserve"> </w:t>
      </w:r>
      <w:r w:rsidRPr="003119AE">
        <w:t>недостатки,</w:t>
      </w:r>
      <w:r w:rsidR="00F02540" w:rsidRPr="003119AE">
        <w:t xml:space="preserve"> </w:t>
      </w:r>
      <w:r w:rsidRPr="003119AE">
        <w:t>допущенные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функции.</w:t>
      </w:r>
    </w:p>
    <w:p w:rsidR="00861905" w:rsidRPr="003119AE" w:rsidRDefault="00861905" w:rsidP="003119AE">
      <w:r w:rsidRPr="003119AE">
        <w:t>4.4.3.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результатам</w:t>
      </w:r>
      <w:r w:rsidR="00F02540" w:rsidRPr="003119AE">
        <w:t xml:space="preserve"> </w:t>
      </w:r>
      <w:r w:rsidRPr="003119AE">
        <w:t>проведённых</w:t>
      </w:r>
      <w:r w:rsidR="00F02540" w:rsidRPr="003119AE">
        <w:t xml:space="preserve"> </w:t>
      </w:r>
      <w:r w:rsidRPr="003119AE">
        <w:t>проверок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выявления</w:t>
      </w:r>
      <w:r w:rsidR="00F02540" w:rsidRPr="003119AE">
        <w:t xml:space="preserve"> </w:t>
      </w:r>
      <w:r w:rsidRPr="003119AE">
        <w:t>нарушения</w:t>
      </w:r>
      <w:r w:rsidR="00F02540" w:rsidRPr="003119AE">
        <w:t xml:space="preserve"> </w:t>
      </w:r>
      <w:r w:rsidRPr="003119AE">
        <w:t>порядка</w:t>
      </w:r>
      <w:r w:rsidR="00F02540" w:rsidRPr="003119AE">
        <w:t xml:space="preserve"> </w:t>
      </w:r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функции,</w:t>
      </w:r>
      <w:r w:rsidR="00F02540" w:rsidRPr="003119AE">
        <w:t xml:space="preserve"> </w:t>
      </w:r>
      <w:r w:rsidRPr="003119AE">
        <w:t>прав,</w:t>
      </w:r>
      <w:r w:rsidR="00F02540" w:rsidRPr="003119AE">
        <w:t xml:space="preserve"> </w:t>
      </w:r>
      <w:r w:rsidRPr="003119AE">
        <w:t>свобод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законных</w:t>
      </w:r>
      <w:r w:rsidR="00F02540" w:rsidRPr="003119AE">
        <w:t xml:space="preserve"> </w:t>
      </w:r>
      <w:r w:rsidRPr="003119AE">
        <w:t>интересов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предпринимателей,</w:t>
      </w:r>
      <w:r w:rsidR="00F02540" w:rsidRPr="003119AE">
        <w:t xml:space="preserve"> </w:t>
      </w:r>
      <w:r w:rsidRPr="003119AE">
        <w:t>виновные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привлекаются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ответственности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законодательством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принимаются</w:t>
      </w:r>
      <w:r w:rsidR="00F02540" w:rsidRPr="003119AE">
        <w:t xml:space="preserve"> </w:t>
      </w:r>
      <w:r w:rsidRPr="003119AE">
        <w:t>меры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устранению</w:t>
      </w:r>
      <w:r w:rsidR="00F02540" w:rsidRPr="003119AE">
        <w:t xml:space="preserve"> </w:t>
      </w:r>
      <w:r w:rsidRPr="003119AE">
        <w:t>нарушений.</w:t>
      </w:r>
    </w:p>
    <w:p w:rsidR="00861905" w:rsidRPr="003119AE" w:rsidRDefault="00861905" w:rsidP="003119AE">
      <w:r w:rsidRPr="003119AE">
        <w:t>4.5.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мерах,</w:t>
      </w:r>
      <w:r w:rsidR="00F02540" w:rsidRPr="003119AE">
        <w:t xml:space="preserve"> </w:t>
      </w:r>
      <w:r w:rsidRPr="003119AE">
        <w:t>принятых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отношении</w:t>
      </w:r>
      <w:r w:rsidR="00F02540" w:rsidRPr="003119AE">
        <w:t xml:space="preserve"> </w:t>
      </w:r>
      <w:r w:rsidRPr="003119AE">
        <w:t>виновных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нарушении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администрации,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течение</w:t>
      </w:r>
      <w:r w:rsidR="00F02540" w:rsidRPr="003119AE">
        <w:t xml:space="preserve"> </w:t>
      </w:r>
      <w:r w:rsidRPr="003119AE">
        <w:t>десяти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со</w:t>
      </w:r>
      <w:r w:rsidR="00F02540" w:rsidRPr="003119AE">
        <w:t xml:space="preserve"> </w:t>
      </w:r>
      <w:r w:rsidRPr="003119AE">
        <w:t>дня</w:t>
      </w:r>
      <w:r w:rsidR="00F02540" w:rsidRPr="003119AE">
        <w:t xml:space="preserve"> </w:t>
      </w:r>
      <w:r w:rsidRPr="003119AE">
        <w:t>принятия</w:t>
      </w:r>
      <w:r w:rsidR="00F02540" w:rsidRPr="003119AE">
        <w:t xml:space="preserve"> </w:t>
      </w:r>
      <w:r w:rsidRPr="003119AE">
        <w:t>таких</w:t>
      </w:r>
      <w:r w:rsidR="00F02540" w:rsidRPr="003119AE">
        <w:t xml:space="preserve"> </w:t>
      </w:r>
      <w:r w:rsidRPr="003119AE">
        <w:t>мер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обязан</w:t>
      </w:r>
      <w:r w:rsidR="00F02540" w:rsidRPr="003119AE">
        <w:t xml:space="preserve"> </w:t>
      </w:r>
      <w:r w:rsidRPr="003119AE">
        <w:t>сообщить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юридическому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индивидуальному</w:t>
      </w:r>
      <w:r w:rsidR="00F02540" w:rsidRPr="003119AE">
        <w:t xml:space="preserve"> </w:t>
      </w:r>
      <w:r w:rsidRPr="003119AE">
        <w:t>предпринимателю,</w:t>
      </w:r>
      <w:r w:rsidR="00F02540" w:rsidRPr="003119AE">
        <w:t xml:space="preserve"> </w:t>
      </w:r>
      <w:r w:rsidRPr="003119AE">
        <w:t>гражданину,</w:t>
      </w:r>
      <w:r w:rsidR="00F02540" w:rsidRPr="003119AE">
        <w:t xml:space="preserve"> </w:t>
      </w:r>
      <w:r w:rsidRPr="003119AE">
        <w:t>права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законные</w:t>
      </w:r>
      <w:r w:rsidR="00F02540" w:rsidRPr="003119AE">
        <w:t xml:space="preserve"> </w:t>
      </w:r>
      <w:r w:rsidRPr="003119AE">
        <w:t>интересы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нарушены.</w:t>
      </w:r>
    </w:p>
    <w:p w:rsidR="00861905" w:rsidRPr="003119AE" w:rsidRDefault="00861905" w:rsidP="003119AE">
      <w:r w:rsidRPr="003119AE">
        <w:t>4.6.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несут</w:t>
      </w:r>
      <w:r w:rsidR="00F02540" w:rsidRPr="003119AE">
        <w:t xml:space="preserve"> </w:t>
      </w:r>
      <w:r w:rsidRPr="003119AE">
        <w:t>персональную</w:t>
      </w:r>
      <w:r w:rsidR="00F02540" w:rsidRPr="003119AE">
        <w:t xml:space="preserve"> </w:t>
      </w:r>
      <w:r w:rsidRPr="003119AE">
        <w:t>ответственность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принятие</w:t>
      </w:r>
      <w:r w:rsidR="00F02540" w:rsidRPr="003119AE">
        <w:t xml:space="preserve"> </w:t>
      </w:r>
      <w:r w:rsidRPr="003119AE">
        <w:t>решений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функции.</w:t>
      </w:r>
    </w:p>
    <w:p w:rsidR="00861905" w:rsidRPr="003119AE" w:rsidRDefault="00861905" w:rsidP="003119AE">
      <w:r w:rsidRPr="003119AE">
        <w:t>Персональная</w:t>
      </w:r>
      <w:r w:rsidR="00F02540" w:rsidRPr="003119AE">
        <w:t xml:space="preserve"> </w:t>
      </w:r>
      <w:r w:rsidRPr="003119AE">
        <w:t>ответственность</w:t>
      </w:r>
      <w:r w:rsidR="00F02540" w:rsidRPr="003119AE">
        <w:t xml:space="preserve"> </w:t>
      </w:r>
      <w:r w:rsidRPr="003119AE">
        <w:t>устанавливается</w:t>
      </w:r>
      <w:r w:rsidR="00F02540" w:rsidRPr="003119AE">
        <w:t xml:space="preserve"> </w:t>
      </w:r>
      <w:r w:rsidRPr="003119AE">
        <w:t>должностными</w:t>
      </w:r>
      <w:r w:rsidR="00F02540" w:rsidRPr="003119AE">
        <w:t xml:space="preserve"> </w:t>
      </w:r>
      <w:r w:rsidRPr="003119AE">
        <w:t>инструкциями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требованиями</w:t>
      </w:r>
      <w:r w:rsidR="00F02540" w:rsidRPr="003119AE">
        <w:t xml:space="preserve"> </w:t>
      </w:r>
      <w:r w:rsidRPr="003119AE">
        <w:t>законодательства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Федерации.</w:t>
      </w:r>
    </w:p>
    <w:p w:rsidR="00861905" w:rsidRPr="003119AE" w:rsidRDefault="00861905" w:rsidP="003119AE">
      <w:r w:rsidRPr="003119AE">
        <w:t>4.7.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формы</w:t>
      </w:r>
      <w:r w:rsidR="00F02540" w:rsidRPr="003119AE">
        <w:t xml:space="preserve"> </w:t>
      </w:r>
      <w:proofErr w:type="gramStart"/>
      <w:r w:rsidRPr="003119AE">
        <w:t>контроля</w:t>
      </w:r>
      <w:r w:rsidR="00F02540" w:rsidRPr="003119AE">
        <w:t xml:space="preserve"> </w:t>
      </w:r>
      <w:r w:rsidRPr="003119AE">
        <w:t>за</w:t>
      </w:r>
      <w:proofErr w:type="gramEnd"/>
      <w:r w:rsidR="00F02540" w:rsidRPr="003119AE">
        <w:t xml:space="preserve"> </w:t>
      </w:r>
      <w:r w:rsidRPr="003119AE">
        <w:t>осуществлением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должны</w:t>
      </w:r>
      <w:r w:rsidR="00F02540" w:rsidRPr="003119AE">
        <w:t xml:space="preserve"> </w:t>
      </w:r>
      <w:r w:rsidRPr="003119AE">
        <w:t>отвечать</w:t>
      </w:r>
      <w:r w:rsidR="00F02540" w:rsidRPr="003119AE">
        <w:t xml:space="preserve"> </w:t>
      </w:r>
      <w:r w:rsidRPr="003119AE">
        <w:t>требованиям</w:t>
      </w:r>
      <w:r w:rsidR="00F02540" w:rsidRPr="003119AE">
        <w:t xml:space="preserve"> </w:t>
      </w:r>
      <w:r w:rsidRPr="003119AE">
        <w:t>непрерывности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действенности</w:t>
      </w:r>
      <w:r w:rsidR="00F02540" w:rsidRPr="003119AE">
        <w:t xml:space="preserve"> </w:t>
      </w:r>
      <w:r w:rsidRPr="003119AE">
        <w:t>(эффективности).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Раздел</w:t>
      </w:r>
      <w:r w:rsidR="00F02540" w:rsidRPr="003119AE">
        <w:t xml:space="preserve"> </w:t>
      </w:r>
      <w:r w:rsidRPr="003119AE">
        <w:t>V</w:t>
      </w:r>
    </w:p>
    <w:p w:rsidR="00861905" w:rsidRPr="003119AE" w:rsidRDefault="00861905" w:rsidP="003119AE">
      <w:r w:rsidRPr="003119AE">
        <w:lastRenderedPageBreak/>
        <w:t>Досудебный</w:t>
      </w:r>
      <w:r w:rsidR="00F02540" w:rsidRPr="003119AE">
        <w:t xml:space="preserve"> </w:t>
      </w:r>
      <w:r w:rsidRPr="003119AE">
        <w:t>(внесудебный)</w:t>
      </w:r>
      <w:r w:rsidR="00F02540" w:rsidRPr="003119AE">
        <w:t xml:space="preserve"> </w:t>
      </w:r>
      <w:r w:rsidRPr="003119AE">
        <w:t>порядок</w:t>
      </w:r>
      <w:r w:rsidR="00F02540" w:rsidRPr="003119AE">
        <w:t xml:space="preserve"> </w:t>
      </w:r>
      <w:r w:rsidRPr="003119AE">
        <w:t>обжалования</w:t>
      </w:r>
      <w:r w:rsidR="00F02540" w:rsidRPr="003119AE">
        <w:t xml:space="preserve"> </w:t>
      </w:r>
      <w:r w:rsidRPr="003119AE">
        <w:t>решений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(бездействия)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муниципальных</w:t>
      </w:r>
      <w:r w:rsidR="00F02540" w:rsidRPr="003119AE">
        <w:t xml:space="preserve"> </w:t>
      </w:r>
      <w:r w:rsidRPr="003119AE">
        <w:t>служащих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Информация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заинтересованных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праве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досудебное</w:t>
      </w:r>
      <w:r w:rsidR="00F02540" w:rsidRPr="003119AE">
        <w:t xml:space="preserve"> </w:t>
      </w:r>
      <w:r w:rsidRPr="003119AE">
        <w:t>(внесудебное)</w:t>
      </w:r>
      <w:r w:rsidR="00F02540" w:rsidRPr="003119AE">
        <w:t xml:space="preserve"> </w:t>
      </w:r>
      <w:r w:rsidRPr="003119AE">
        <w:t>обжалование</w:t>
      </w:r>
      <w:r w:rsidR="00F02540" w:rsidRPr="003119AE">
        <w:t xml:space="preserve"> </w:t>
      </w:r>
      <w:r w:rsidRPr="003119AE">
        <w:t>действий</w:t>
      </w:r>
      <w:r w:rsidR="00F02540" w:rsidRPr="003119AE">
        <w:t xml:space="preserve"> </w:t>
      </w:r>
      <w:r w:rsidRPr="003119AE">
        <w:t>(бездействия)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решений,</w:t>
      </w:r>
      <w:r w:rsidR="00F02540" w:rsidRPr="003119AE">
        <w:t xml:space="preserve"> </w:t>
      </w:r>
      <w:r w:rsidRPr="003119AE">
        <w:t>принятых</w:t>
      </w:r>
      <w:r w:rsidR="00F02540" w:rsidRPr="003119AE">
        <w:t xml:space="preserve"> </w:t>
      </w:r>
      <w:r w:rsidRPr="003119AE">
        <w:t>(осуществляемых)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</w:p>
    <w:p w:rsidR="00F02540" w:rsidRPr="003119AE" w:rsidRDefault="00F02540" w:rsidP="003119AE"/>
    <w:p w:rsidR="00861905" w:rsidRPr="003119AE" w:rsidRDefault="00861905" w:rsidP="003119AE">
      <w:r w:rsidRPr="003119AE">
        <w:t>5.1.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муниципальных</w:t>
      </w:r>
      <w:r w:rsidR="00F02540" w:rsidRPr="003119AE">
        <w:t xml:space="preserve"> </w:t>
      </w:r>
      <w:r w:rsidRPr="003119AE">
        <w:t>служащих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решения,</w:t>
      </w:r>
      <w:r w:rsidR="00F02540" w:rsidRPr="003119AE">
        <w:t xml:space="preserve"> </w:t>
      </w:r>
      <w:r w:rsidRPr="003119AE">
        <w:t>принятые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обжалуются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досудебном</w:t>
      </w:r>
      <w:r w:rsidR="00F02540" w:rsidRPr="003119AE">
        <w:t xml:space="preserve"> </w:t>
      </w:r>
      <w:r w:rsidRPr="003119AE">
        <w:t>(внесудебном)</w:t>
      </w:r>
      <w:r w:rsidR="00F02540" w:rsidRPr="003119AE">
        <w:t xml:space="preserve"> </w:t>
      </w:r>
      <w:r w:rsidRPr="003119AE">
        <w:t>порядке.</w:t>
      </w:r>
    </w:p>
    <w:p w:rsidR="00F02540" w:rsidRPr="003119AE" w:rsidRDefault="00F02540" w:rsidP="003119AE"/>
    <w:p w:rsidR="00861905" w:rsidRPr="003119AE" w:rsidRDefault="00861905" w:rsidP="003119AE">
      <w:r w:rsidRPr="003119AE">
        <w:t>Предмет</w:t>
      </w:r>
      <w:r w:rsidR="00F02540" w:rsidRPr="003119AE">
        <w:t xml:space="preserve"> </w:t>
      </w:r>
      <w:r w:rsidRPr="003119AE">
        <w:t>досудебного</w:t>
      </w:r>
      <w:r w:rsidR="00F02540" w:rsidRPr="003119AE">
        <w:t xml:space="preserve"> </w:t>
      </w:r>
      <w:r w:rsidRPr="003119AE">
        <w:t>(внесудебного)</w:t>
      </w:r>
      <w:r w:rsidR="00F02540" w:rsidRPr="003119AE">
        <w:t xml:space="preserve"> </w:t>
      </w:r>
      <w:r w:rsidRPr="003119AE">
        <w:t>обжалования</w:t>
      </w:r>
    </w:p>
    <w:p w:rsidR="00861905" w:rsidRPr="003119AE" w:rsidRDefault="00861905" w:rsidP="003119AE">
      <w:r w:rsidRPr="003119AE">
        <w:t>5.2.</w:t>
      </w:r>
      <w:r w:rsidR="00F02540" w:rsidRPr="003119AE">
        <w:t xml:space="preserve"> </w:t>
      </w:r>
      <w:r w:rsidRPr="003119AE">
        <w:t>Предметом</w:t>
      </w:r>
      <w:r w:rsidR="00F02540" w:rsidRPr="003119AE">
        <w:t xml:space="preserve"> </w:t>
      </w:r>
      <w:r w:rsidRPr="003119AE">
        <w:t>досудебного</w:t>
      </w:r>
      <w:r w:rsidR="00F02540" w:rsidRPr="003119AE">
        <w:t xml:space="preserve"> </w:t>
      </w:r>
      <w:r w:rsidRPr="003119AE">
        <w:t>(внесудебного)</w:t>
      </w:r>
      <w:r w:rsidR="00F02540" w:rsidRPr="003119AE">
        <w:t xml:space="preserve"> </w:t>
      </w:r>
      <w:r w:rsidRPr="003119AE">
        <w:t>обжалования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лиц,</w:t>
      </w:r>
      <w:r w:rsidR="00F02540" w:rsidRPr="003119AE">
        <w:t xml:space="preserve"> </w:t>
      </w:r>
      <w:r w:rsidRPr="003119AE">
        <w:t>муниципальных</w:t>
      </w:r>
      <w:r w:rsidR="00F02540" w:rsidRPr="003119AE">
        <w:t xml:space="preserve"> </w:t>
      </w:r>
      <w:r w:rsidRPr="003119AE">
        <w:t>служащих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решения,</w:t>
      </w:r>
      <w:r w:rsidR="00F02540" w:rsidRPr="003119AE">
        <w:t xml:space="preserve"> </w:t>
      </w:r>
      <w:r w:rsidRPr="003119AE">
        <w:t>принятые</w:t>
      </w:r>
      <w:r w:rsidR="00F02540" w:rsidRPr="003119AE">
        <w:t xml:space="preserve"> </w:t>
      </w:r>
      <w:r w:rsidRPr="003119AE">
        <w:t>ими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Регламента.</w:t>
      </w:r>
    </w:p>
    <w:p w:rsidR="00F02540" w:rsidRPr="003119AE" w:rsidRDefault="00F02540" w:rsidP="003119AE"/>
    <w:p w:rsidR="00861905" w:rsidRPr="003119AE" w:rsidRDefault="00861905" w:rsidP="003119AE">
      <w:r w:rsidRPr="003119AE">
        <w:t>Исчерпывающий</w:t>
      </w:r>
      <w:r w:rsidR="00F02540" w:rsidRPr="003119AE">
        <w:t xml:space="preserve"> </w:t>
      </w:r>
      <w:r w:rsidRPr="003119AE">
        <w:t>перечень</w:t>
      </w:r>
      <w:r w:rsidR="00F02540" w:rsidRPr="003119AE">
        <w:t xml:space="preserve"> </w:t>
      </w:r>
      <w:r w:rsidRPr="003119AE">
        <w:t>оснований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жалобы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случаев,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жалобу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дается</w:t>
      </w:r>
    </w:p>
    <w:p w:rsidR="00861905" w:rsidRPr="003119AE" w:rsidRDefault="00861905" w:rsidP="003119AE">
      <w:bookmarkStart w:id="20" w:name="Par21"/>
      <w:bookmarkEnd w:id="20"/>
      <w:r w:rsidRPr="003119AE">
        <w:t>5.3.</w:t>
      </w:r>
      <w:r w:rsidR="00F02540" w:rsidRPr="003119AE">
        <w:t xml:space="preserve"> </w:t>
      </w:r>
      <w:r w:rsidRPr="003119AE">
        <w:t>Основания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приостановления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жалобы</w:t>
      </w:r>
      <w:r w:rsidR="00F02540" w:rsidRPr="003119AE">
        <w:t xml:space="preserve"> </w:t>
      </w:r>
      <w:r w:rsidRPr="003119AE">
        <w:t>отсутствуют.</w:t>
      </w:r>
    </w:p>
    <w:p w:rsidR="00861905" w:rsidRPr="003119AE" w:rsidRDefault="00861905" w:rsidP="003119AE"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получении</w:t>
      </w:r>
      <w:r w:rsidR="00F02540" w:rsidRPr="003119AE">
        <w:t xml:space="preserve"> </w:t>
      </w:r>
      <w:r w:rsidRPr="003119AE">
        <w:t>письменного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(жалобы),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котором</w:t>
      </w:r>
      <w:r w:rsidR="00F02540" w:rsidRPr="003119AE">
        <w:t xml:space="preserve"> </w:t>
      </w:r>
      <w:r w:rsidRPr="003119AE">
        <w:t>содержатся</w:t>
      </w:r>
      <w:r w:rsidR="00F02540" w:rsidRPr="003119AE">
        <w:t xml:space="preserve"> </w:t>
      </w:r>
      <w:r w:rsidRPr="003119AE">
        <w:t>нецензурные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оскорбительные</w:t>
      </w:r>
      <w:r w:rsidR="00F02540" w:rsidRPr="003119AE">
        <w:t xml:space="preserve"> </w:t>
      </w:r>
      <w:r w:rsidRPr="003119AE">
        <w:t>выражения,</w:t>
      </w:r>
      <w:r w:rsidR="00F02540" w:rsidRPr="003119AE">
        <w:t xml:space="preserve"> </w:t>
      </w:r>
      <w:r w:rsidRPr="003119AE">
        <w:t>угрозы</w:t>
      </w:r>
      <w:r w:rsidR="00F02540" w:rsidRPr="003119AE">
        <w:t xml:space="preserve"> </w:t>
      </w:r>
      <w:r w:rsidRPr="003119AE">
        <w:t>жизни,</w:t>
      </w:r>
      <w:r w:rsidR="00F02540" w:rsidRPr="003119AE">
        <w:t xml:space="preserve"> </w:t>
      </w:r>
      <w:r w:rsidRPr="003119AE">
        <w:t>здоровью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имуществу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членам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семьи,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оставить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ответа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нем</w:t>
      </w:r>
      <w:r w:rsidR="00F02540" w:rsidRPr="003119AE">
        <w:t xml:space="preserve"> </w:t>
      </w:r>
      <w:r w:rsidRPr="003119AE">
        <w:t>вопросов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сообщить</w:t>
      </w:r>
      <w:r w:rsidR="00F02540" w:rsidRPr="003119AE">
        <w:t xml:space="preserve"> </w:t>
      </w:r>
      <w:r w:rsidRPr="003119AE">
        <w:t>гражданину,</w:t>
      </w:r>
      <w:r w:rsidR="00F02540" w:rsidRPr="003119AE">
        <w:t xml:space="preserve"> </w:t>
      </w:r>
      <w:r w:rsidRPr="003119AE">
        <w:t>направившему</w:t>
      </w:r>
      <w:r w:rsidR="00F02540" w:rsidRPr="003119AE">
        <w:t xml:space="preserve"> </w:t>
      </w:r>
      <w:r w:rsidRPr="003119AE">
        <w:t>обращение,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недопустимости</w:t>
      </w:r>
      <w:r w:rsidR="00F02540" w:rsidRPr="003119AE">
        <w:t xml:space="preserve"> </w:t>
      </w:r>
      <w:r w:rsidRPr="003119AE">
        <w:t>злоупотребления</w:t>
      </w:r>
      <w:r w:rsidR="00F02540" w:rsidRPr="003119AE">
        <w:t xml:space="preserve"> </w:t>
      </w:r>
      <w:r w:rsidRPr="003119AE">
        <w:t>правом.</w:t>
      </w:r>
    </w:p>
    <w:p w:rsidR="00861905" w:rsidRPr="003119AE" w:rsidRDefault="00861905" w:rsidP="003119AE">
      <w:r w:rsidRPr="003119AE">
        <w:t>5.4.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письменном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(жалобе)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указана</w:t>
      </w:r>
      <w:r w:rsidR="00F02540" w:rsidRPr="003119AE">
        <w:t xml:space="preserve"> </w:t>
      </w:r>
      <w:r w:rsidRPr="003119AE">
        <w:t>фамилия</w:t>
      </w:r>
      <w:r w:rsidR="00F02540" w:rsidRPr="003119AE">
        <w:t xml:space="preserve"> </w:t>
      </w:r>
      <w:r w:rsidRPr="003119AE">
        <w:t>заявителя,</w:t>
      </w:r>
      <w:r w:rsidR="00F02540" w:rsidRPr="003119AE">
        <w:t xml:space="preserve"> </w:t>
      </w:r>
      <w:r w:rsidRPr="003119AE">
        <w:t>направившего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(жалобу),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почтовый</w:t>
      </w:r>
      <w:r w:rsidR="00F02540" w:rsidRPr="003119AE">
        <w:t xml:space="preserve"> </w:t>
      </w:r>
      <w:r w:rsidRPr="003119AE">
        <w:t>адрес,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которому</w:t>
      </w:r>
      <w:r w:rsidR="00F02540" w:rsidRPr="003119AE">
        <w:t xml:space="preserve"> </w:t>
      </w:r>
      <w:r w:rsidRPr="003119AE">
        <w:t>должен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</w:t>
      </w:r>
      <w:r w:rsidR="00F02540" w:rsidRPr="003119AE">
        <w:t xml:space="preserve"> </w:t>
      </w:r>
      <w:r w:rsidRPr="003119AE">
        <w:t>ответ,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(жалобу)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дается.</w:t>
      </w:r>
    </w:p>
    <w:p w:rsidR="00861905" w:rsidRPr="003119AE" w:rsidRDefault="00861905" w:rsidP="003119AE">
      <w:r w:rsidRPr="003119AE">
        <w:t>5.5.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текст</w:t>
      </w:r>
      <w:r w:rsidR="00F02540" w:rsidRPr="003119AE">
        <w:t xml:space="preserve"> </w:t>
      </w:r>
      <w:r w:rsidRPr="003119AE">
        <w:t>письменного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(жалобы)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поддается</w:t>
      </w:r>
      <w:r w:rsidR="00F02540" w:rsidRPr="003119AE">
        <w:t xml:space="preserve"> </w:t>
      </w:r>
      <w:r w:rsidRPr="003119AE">
        <w:t>прочтению,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предоставляется,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оно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направлению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рассмотрение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государственный</w:t>
      </w:r>
      <w:r w:rsidR="00F02540" w:rsidRPr="003119AE">
        <w:t xml:space="preserve"> </w:t>
      </w:r>
      <w:r w:rsidRPr="003119AE">
        <w:t>орган,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соответствии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компетенцией,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сообщается</w:t>
      </w:r>
      <w:r w:rsidR="00F02540" w:rsidRPr="003119AE">
        <w:t xml:space="preserve"> </w:t>
      </w:r>
      <w:r w:rsidRPr="003119AE">
        <w:t>гражданину,</w:t>
      </w:r>
      <w:r w:rsidR="00F02540" w:rsidRPr="003119AE">
        <w:t xml:space="preserve"> </w:t>
      </w:r>
      <w:r w:rsidRPr="003119AE">
        <w:t>направившему</w:t>
      </w:r>
      <w:r w:rsidR="00F02540" w:rsidRPr="003119AE">
        <w:t xml:space="preserve"> </w:t>
      </w:r>
      <w:r w:rsidRPr="003119AE">
        <w:t>обращение,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фамилия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почтовый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поддаются</w:t>
      </w:r>
      <w:r w:rsidR="00F02540" w:rsidRPr="003119AE">
        <w:t xml:space="preserve"> </w:t>
      </w:r>
      <w:r w:rsidRPr="003119AE">
        <w:t>прочтению.</w:t>
      </w:r>
    </w:p>
    <w:p w:rsidR="00861905" w:rsidRPr="003119AE" w:rsidRDefault="00861905" w:rsidP="003119AE">
      <w:r w:rsidRPr="003119AE">
        <w:t>Обращение,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котором</w:t>
      </w:r>
      <w:r w:rsidR="00F02540" w:rsidRPr="003119AE">
        <w:t xml:space="preserve"> </w:t>
      </w:r>
      <w:r w:rsidRPr="003119AE">
        <w:t>обжалуется</w:t>
      </w:r>
      <w:r w:rsidR="00F02540" w:rsidRPr="003119AE">
        <w:t xml:space="preserve"> </w:t>
      </w:r>
      <w:r w:rsidRPr="003119AE">
        <w:t>судебное</w:t>
      </w:r>
      <w:r w:rsidR="00F02540" w:rsidRPr="003119AE">
        <w:t xml:space="preserve"> </w:t>
      </w:r>
      <w:r w:rsidRPr="003119AE">
        <w:t>решение,</w:t>
      </w:r>
      <w:r w:rsidR="00F02540" w:rsidRPr="003119AE">
        <w:t xml:space="preserve"> </w:t>
      </w:r>
      <w:r w:rsidRPr="003119AE">
        <w:t>возвращается</w:t>
      </w:r>
      <w:r w:rsidR="00F02540" w:rsidRPr="003119AE">
        <w:t xml:space="preserve"> </w:t>
      </w:r>
      <w:r w:rsidRPr="003119AE">
        <w:t>заявителю,</w:t>
      </w:r>
      <w:r w:rsidR="00F02540" w:rsidRPr="003119AE">
        <w:t xml:space="preserve"> </w:t>
      </w:r>
      <w:r w:rsidRPr="003119AE">
        <w:t>направившему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(жалобу),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разъяснением</w:t>
      </w:r>
      <w:r w:rsidR="00F02540" w:rsidRPr="003119AE">
        <w:t xml:space="preserve"> </w:t>
      </w:r>
      <w:r w:rsidRPr="003119AE">
        <w:t>порядка</w:t>
      </w:r>
      <w:r w:rsidR="00F02540" w:rsidRPr="003119AE">
        <w:t xml:space="preserve"> </w:t>
      </w:r>
      <w:r w:rsidRPr="003119AE">
        <w:t>обжалования</w:t>
      </w:r>
      <w:r w:rsidR="00F02540" w:rsidRPr="003119AE">
        <w:t xml:space="preserve"> </w:t>
      </w:r>
      <w:r w:rsidRPr="003119AE">
        <w:t>данного</w:t>
      </w:r>
      <w:r w:rsidR="00F02540" w:rsidRPr="003119AE">
        <w:t xml:space="preserve"> </w:t>
      </w:r>
      <w:r w:rsidRPr="003119AE">
        <w:t>судебного</w:t>
      </w:r>
      <w:r w:rsidR="00F02540" w:rsidRPr="003119AE">
        <w:t xml:space="preserve"> </w:t>
      </w:r>
      <w:r w:rsidRPr="003119AE">
        <w:t>решения.</w:t>
      </w:r>
    </w:p>
    <w:p w:rsidR="00861905" w:rsidRPr="003119AE" w:rsidRDefault="00861905" w:rsidP="003119AE">
      <w:r w:rsidRPr="003119AE">
        <w:t>5.6.</w:t>
      </w:r>
      <w:r w:rsidR="00F02540" w:rsidRPr="003119AE">
        <w:t xml:space="preserve"> </w:t>
      </w:r>
      <w:proofErr w:type="gramStart"/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(жалобе)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содержится</w:t>
      </w:r>
      <w:r w:rsidR="00F02540" w:rsidRPr="003119AE">
        <w:t xml:space="preserve"> </w:t>
      </w:r>
      <w:r w:rsidRPr="003119AE">
        <w:t>вопрос,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который</w:t>
      </w:r>
      <w:r w:rsidR="00F02540" w:rsidRPr="003119AE">
        <w:t xml:space="preserve"> </w:t>
      </w:r>
      <w:r w:rsidRPr="003119AE">
        <w:t>ему</w:t>
      </w:r>
      <w:r w:rsidR="00F02540" w:rsidRPr="003119AE">
        <w:t xml:space="preserve"> </w:t>
      </w:r>
      <w:r w:rsidRPr="003119AE">
        <w:t>неоднократно</w:t>
      </w:r>
      <w:r w:rsidR="00F02540" w:rsidRPr="003119AE">
        <w:t xml:space="preserve"> </w:t>
      </w:r>
      <w:r w:rsidRPr="003119AE">
        <w:t>давались</w:t>
      </w:r>
      <w:r w:rsidR="00F02540" w:rsidRPr="003119AE">
        <w:t xml:space="preserve"> </w:t>
      </w:r>
      <w:r w:rsidRPr="003119AE">
        <w:t>письменные</w:t>
      </w:r>
      <w:r w:rsidR="00F02540" w:rsidRPr="003119AE">
        <w:t xml:space="preserve"> </w:t>
      </w:r>
      <w:r w:rsidRPr="003119AE">
        <w:t>ответы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направляемыми</w:t>
      </w:r>
      <w:r w:rsidR="00F02540" w:rsidRPr="003119AE">
        <w:t xml:space="preserve"> </w:t>
      </w:r>
      <w:r w:rsidRPr="003119AE">
        <w:t>обращениями</w:t>
      </w:r>
      <w:r w:rsidR="00F02540" w:rsidRPr="003119AE">
        <w:t xml:space="preserve"> </w:t>
      </w:r>
      <w:r w:rsidRPr="003119AE">
        <w:t>(жалобами),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этом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(жалобе)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приводятся</w:t>
      </w:r>
      <w:r w:rsidR="00F02540" w:rsidRPr="003119AE">
        <w:t xml:space="preserve"> </w:t>
      </w:r>
      <w:r w:rsidRPr="003119AE">
        <w:t>новые</w:t>
      </w:r>
      <w:r w:rsidR="00F02540" w:rsidRPr="003119AE">
        <w:t xml:space="preserve"> </w:t>
      </w:r>
      <w:r w:rsidRPr="003119AE">
        <w:t>доводы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обстоятельства,</w:t>
      </w:r>
      <w:r w:rsidR="00F02540" w:rsidRPr="003119AE">
        <w:t xml:space="preserve"> </w:t>
      </w:r>
      <w:r w:rsidRPr="003119AE">
        <w:t>глава</w:t>
      </w:r>
      <w:r w:rsidR="00F02540" w:rsidRPr="003119AE">
        <w:t xml:space="preserve"> </w:t>
      </w:r>
      <w:r w:rsidRPr="003119AE">
        <w:t>поселения,</w:t>
      </w:r>
      <w:r w:rsidR="00F02540" w:rsidRPr="003119AE">
        <w:t xml:space="preserve"> </w:t>
      </w:r>
      <w:r w:rsidRPr="003119AE">
        <w:t>должностное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уполномоченное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то</w:t>
      </w:r>
      <w:r w:rsidR="00F02540" w:rsidRPr="003119AE">
        <w:t xml:space="preserve"> </w:t>
      </w:r>
      <w:r w:rsidRPr="003119AE">
        <w:t>лицо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принять</w:t>
      </w:r>
      <w:r w:rsidR="00F02540" w:rsidRPr="003119AE">
        <w:t xml:space="preserve"> </w:t>
      </w:r>
      <w:r w:rsidRPr="003119AE">
        <w:t>решение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безосновательности</w:t>
      </w:r>
      <w:r w:rsidR="00F02540" w:rsidRPr="003119AE">
        <w:t xml:space="preserve"> </w:t>
      </w:r>
      <w:r w:rsidRPr="003119AE">
        <w:t>очередного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(жалобы)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прекращении</w:t>
      </w:r>
      <w:r w:rsidR="00F02540" w:rsidRPr="003119AE">
        <w:t xml:space="preserve"> </w:t>
      </w:r>
      <w:r w:rsidRPr="003119AE">
        <w:t>переписки</w:t>
      </w:r>
      <w:proofErr w:type="gramEnd"/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заявителем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данному</w:t>
      </w:r>
      <w:r w:rsidR="00F02540" w:rsidRPr="003119AE">
        <w:t xml:space="preserve"> </w:t>
      </w:r>
      <w:r w:rsidRPr="003119AE">
        <w:t>вопросу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условии,</w:t>
      </w:r>
      <w:r w:rsidR="00F02540" w:rsidRPr="003119AE">
        <w:t xml:space="preserve"> </w:t>
      </w:r>
      <w:r w:rsidRPr="003119AE">
        <w:t>что</w:t>
      </w:r>
      <w:r w:rsidR="00F02540" w:rsidRPr="003119AE">
        <w:t xml:space="preserve"> </w:t>
      </w:r>
      <w:r w:rsidRPr="003119AE">
        <w:t>указанное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ранее</w:t>
      </w:r>
      <w:r w:rsidR="00F02540" w:rsidRPr="003119AE">
        <w:t xml:space="preserve"> </w:t>
      </w:r>
      <w:r w:rsidRPr="003119AE">
        <w:t>направляемые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(жалобы)</w:t>
      </w:r>
      <w:r w:rsidR="00F02540" w:rsidRPr="003119AE">
        <w:t xml:space="preserve"> </w:t>
      </w:r>
      <w:r w:rsidRPr="003119AE">
        <w:t>направлялись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один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тот</w:t>
      </w:r>
      <w:r w:rsidR="00F02540" w:rsidRPr="003119AE">
        <w:t xml:space="preserve"> </w:t>
      </w:r>
      <w:r w:rsidRPr="003119AE">
        <w:t>же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данном</w:t>
      </w:r>
      <w:r w:rsidR="00F02540" w:rsidRPr="003119AE">
        <w:t xml:space="preserve"> </w:t>
      </w:r>
      <w:r w:rsidRPr="003119AE">
        <w:t>решении</w:t>
      </w:r>
      <w:r w:rsidR="00F02540" w:rsidRPr="003119AE">
        <w:t xml:space="preserve"> </w:t>
      </w:r>
      <w:r w:rsidRPr="003119AE">
        <w:t>уведомляется</w:t>
      </w:r>
      <w:r w:rsidR="00F02540" w:rsidRPr="003119AE">
        <w:t xml:space="preserve"> </w:t>
      </w:r>
      <w:r w:rsidRPr="003119AE">
        <w:t>заявитель,</w:t>
      </w:r>
      <w:r w:rsidR="00F02540" w:rsidRPr="003119AE">
        <w:t xml:space="preserve"> </w:t>
      </w:r>
      <w:r w:rsidRPr="003119AE">
        <w:t>направивший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(жалобу).</w:t>
      </w:r>
    </w:p>
    <w:p w:rsidR="00861905" w:rsidRPr="003119AE" w:rsidRDefault="00861905" w:rsidP="003119AE">
      <w:bookmarkStart w:id="21" w:name="Par27"/>
      <w:bookmarkEnd w:id="21"/>
      <w:r w:rsidRPr="003119AE">
        <w:lastRenderedPageBreak/>
        <w:t>5.7.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поставленного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вопроса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дан</w:t>
      </w:r>
      <w:r w:rsidR="00F02540" w:rsidRPr="003119AE">
        <w:t xml:space="preserve"> </w:t>
      </w:r>
      <w:r w:rsidRPr="003119AE">
        <w:t>без</w:t>
      </w:r>
      <w:r w:rsidR="00F02540" w:rsidRPr="003119AE">
        <w:t xml:space="preserve"> </w:t>
      </w:r>
      <w:r w:rsidRPr="003119AE">
        <w:t>разглашения</w:t>
      </w:r>
      <w:r w:rsidR="00F02540" w:rsidRPr="003119AE">
        <w:t xml:space="preserve"> </w:t>
      </w:r>
      <w:r w:rsidRPr="003119AE">
        <w:t>сведений,</w:t>
      </w:r>
      <w:r w:rsidR="00F02540" w:rsidRPr="003119AE">
        <w:t xml:space="preserve"> </w:t>
      </w:r>
      <w:r w:rsidRPr="003119AE">
        <w:t>составляющих</w:t>
      </w:r>
      <w:r w:rsidR="00F02540" w:rsidRPr="003119AE">
        <w:t xml:space="preserve"> </w:t>
      </w:r>
      <w:r w:rsidRPr="003119AE">
        <w:t>государственную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иную</w:t>
      </w:r>
      <w:r w:rsidR="00F02540" w:rsidRPr="003119AE">
        <w:t xml:space="preserve"> </w:t>
      </w:r>
      <w:r w:rsidRPr="003119AE">
        <w:t>охраняемую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тайну,</w:t>
      </w:r>
      <w:r w:rsidR="00F02540" w:rsidRPr="003119AE">
        <w:t xml:space="preserve"> </w:t>
      </w:r>
      <w:r w:rsidRPr="003119AE">
        <w:t>заявителю,</w:t>
      </w:r>
      <w:r w:rsidR="00F02540" w:rsidRPr="003119AE">
        <w:t xml:space="preserve"> </w:t>
      </w:r>
      <w:r w:rsidRPr="003119AE">
        <w:t>направившему</w:t>
      </w:r>
      <w:r w:rsidR="00F02540" w:rsidRPr="003119AE">
        <w:t xml:space="preserve"> </w:t>
      </w:r>
      <w:r w:rsidRPr="003119AE">
        <w:t>обращение,</w:t>
      </w:r>
      <w:r w:rsidR="00F02540" w:rsidRPr="003119AE">
        <w:t xml:space="preserve"> </w:t>
      </w:r>
      <w:r w:rsidRPr="003119AE">
        <w:t>сообщается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невозможности</w:t>
      </w:r>
      <w:r w:rsidR="00F02540" w:rsidRPr="003119AE">
        <w:t xml:space="preserve"> </w:t>
      </w:r>
      <w:r w:rsidRPr="003119AE">
        <w:t>дать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поставленного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нем</w:t>
      </w:r>
      <w:r w:rsidR="00F02540" w:rsidRPr="003119AE">
        <w:t xml:space="preserve"> </w:t>
      </w:r>
      <w:r w:rsidRPr="003119AE">
        <w:t>вопроса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связи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недопустимостью</w:t>
      </w:r>
      <w:r w:rsidR="00F02540" w:rsidRPr="003119AE">
        <w:t xml:space="preserve"> </w:t>
      </w:r>
      <w:r w:rsidRPr="003119AE">
        <w:t>разглашения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сведений.</w:t>
      </w:r>
    </w:p>
    <w:p w:rsidR="00861905" w:rsidRPr="003119AE" w:rsidRDefault="00861905" w:rsidP="003119AE">
      <w:r w:rsidRPr="003119AE">
        <w:t>5.8.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причины,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которым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вопросов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мог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дан,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последующем</w:t>
      </w:r>
      <w:r w:rsidR="00F02540" w:rsidRPr="003119AE">
        <w:t xml:space="preserve"> </w:t>
      </w:r>
      <w:r w:rsidRPr="003119AE">
        <w:t>были</w:t>
      </w:r>
      <w:r w:rsidR="00F02540" w:rsidRPr="003119AE">
        <w:t xml:space="preserve"> </w:t>
      </w:r>
      <w:r w:rsidRPr="003119AE">
        <w:t>устранены,</w:t>
      </w:r>
      <w:r w:rsidR="00F02540" w:rsidRPr="003119AE">
        <w:t xml:space="preserve"> </w:t>
      </w:r>
      <w:r w:rsidRPr="003119AE">
        <w:t>заявитель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вновь</w:t>
      </w:r>
      <w:r w:rsidR="00F02540" w:rsidRPr="003119AE">
        <w:t xml:space="preserve"> </w:t>
      </w:r>
      <w:r w:rsidRPr="003119AE">
        <w:t>направить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контроля.</w:t>
      </w:r>
    </w:p>
    <w:p w:rsidR="00861905" w:rsidRPr="003119AE" w:rsidRDefault="00861905" w:rsidP="003119AE">
      <w:r w:rsidRPr="003119AE">
        <w:t>Основания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досудебного</w:t>
      </w:r>
      <w:r w:rsidR="00F02540" w:rsidRPr="003119AE">
        <w:t xml:space="preserve"> </w:t>
      </w:r>
      <w:r w:rsidRPr="003119AE">
        <w:t>(внесудебного)</w:t>
      </w:r>
      <w:r w:rsidR="00F02540" w:rsidRPr="003119AE">
        <w:t xml:space="preserve"> </w:t>
      </w:r>
      <w:r w:rsidRPr="003119AE">
        <w:t>обжалования</w:t>
      </w:r>
    </w:p>
    <w:p w:rsidR="00861905" w:rsidRPr="003119AE" w:rsidRDefault="00861905" w:rsidP="003119AE">
      <w:r w:rsidRPr="003119AE">
        <w:t>5.9.</w:t>
      </w:r>
      <w:r w:rsidR="00F02540" w:rsidRPr="003119AE">
        <w:t xml:space="preserve"> </w:t>
      </w:r>
      <w:r w:rsidRPr="003119AE">
        <w:t>Основанием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начала</w:t>
      </w:r>
      <w:r w:rsidR="00F02540" w:rsidRPr="003119AE">
        <w:t xml:space="preserve"> </w:t>
      </w:r>
      <w:r w:rsidRPr="003119AE">
        <w:t>процедуры</w:t>
      </w:r>
      <w:r w:rsidR="00F02540" w:rsidRPr="003119AE">
        <w:t xml:space="preserve"> </w:t>
      </w:r>
      <w:r w:rsidRPr="003119AE">
        <w:t>досудебного</w:t>
      </w:r>
      <w:r w:rsidR="00F02540" w:rsidRPr="003119AE">
        <w:t xml:space="preserve"> </w:t>
      </w:r>
      <w:r w:rsidRPr="003119AE">
        <w:t>(внесудебного)</w:t>
      </w:r>
      <w:r w:rsidR="00F02540" w:rsidRPr="003119AE">
        <w:t xml:space="preserve"> </w:t>
      </w:r>
      <w:r w:rsidRPr="003119AE">
        <w:t>обжалования</w:t>
      </w:r>
      <w:r w:rsidR="00F02540" w:rsidRPr="003119AE">
        <w:t xml:space="preserve"> </w:t>
      </w:r>
      <w:r w:rsidRPr="003119AE">
        <w:t>является</w:t>
      </w:r>
      <w:r w:rsidR="00F02540" w:rsidRPr="003119AE">
        <w:t xml:space="preserve"> </w:t>
      </w:r>
      <w:r w:rsidRPr="003119AE">
        <w:t>подача</w:t>
      </w:r>
      <w:r w:rsidR="00F02540" w:rsidRPr="003119AE">
        <w:t xml:space="preserve"> </w:t>
      </w:r>
      <w:r w:rsidRPr="003119AE">
        <w:t>заявителем</w:t>
      </w:r>
      <w:r w:rsidR="00F02540" w:rsidRPr="003119AE">
        <w:t xml:space="preserve"> </w:t>
      </w:r>
      <w:r w:rsidRPr="003119AE">
        <w:t>жалобы.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10.</w:t>
      </w:r>
      <w:r w:rsidR="00F02540" w:rsidRPr="003119AE">
        <w:t xml:space="preserve"> </w:t>
      </w:r>
      <w:r w:rsidR="00861905" w:rsidRPr="003119AE">
        <w:t>Жалоба</w:t>
      </w:r>
      <w:r w:rsidR="00F02540" w:rsidRPr="003119AE">
        <w:t xml:space="preserve"> </w:t>
      </w:r>
      <w:r w:rsidR="00861905" w:rsidRPr="003119AE">
        <w:t>подается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письменной</w:t>
      </w:r>
      <w:r w:rsidR="00F02540" w:rsidRPr="003119AE">
        <w:t xml:space="preserve"> </w:t>
      </w:r>
      <w:r w:rsidR="00861905" w:rsidRPr="003119AE">
        <w:t>форме</w:t>
      </w:r>
      <w:r w:rsidR="00F02540" w:rsidRPr="003119AE">
        <w:t xml:space="preserve"> </w:t>
      </w:r>
      <w:r w:rsidR="00861905" w:rsidRPr="003119AE">
        <w:t>на</w:t>
      </w:r>
      <w:r w:rsidR="00F02540" w:rsidRPr="003119AE">
        <w:t xml:space="preserve"> </w:t>
      </w:r>
      <w:r w:rsidR="00861905" w:rsidRPr="003119AE">
        <w:t>бумажном</w:t>
      </w:r>
      <w:r w:rsidR="00F02540" w:rsidRPr="003119AE">
        <w:t xml:space="preserve"> </w:t>
      </w:r>
      <w:r w:rsidR="00861905" w:rsidRPr="003119AE">
        <w:t>носителе</w:t>
      </w:r>
      <w:r w:rsidR="00F02540" w:rsidRPr="003119AE">
        <w:t xml:space="preserve"> </w:t>
      </w:r>
      <w:r w:rsidR="00861905" w:rsidRPr="003119AE">
        <w:t>либо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электронной</w:t>
      </w:r>
      <w:r w:rsidR="00F02540" w:rsidRPr="003119AE">
        <w:t xml:space="preserve"> </w:t>
      </w:r>
      <w:r w:rsidR="00861905" w:rsidRPr="003119AE">
        <w:t>форме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орган</w:t>
      </w:r>
      <w:r w:rsidR="00F02540" w:rsidRPr="003119AE">
        <w:t xml:space="preserve"> </w:t>
      </w:r>
      <w:r w:rsidR="00861905" w:rsidRPr="003119AE">
        <w:t>муниципального</w:t>
      </w:r>
      <w:r w:rsidR="00F02540" w:rsidRPr="003119AE">
        <w:t xml:space="preserve"> </w:t>
      </w:r>
      <w:r w:rsidR="00861905" w:rsidRPr="003119AE">
        <w:t>контроля.</w:t>
      </w:r>
    </w:p>
    <w:p w:rsidR="00861905" w:rsidRPr="003119AE" w:rsidRDefault="00A56A05" w:rsidP="003119AE">
      <w:r w:rsidRPr="003119AE">
        <w:t>5</w:t>
      </w:r>
      <w:r w:rsidR="00861905" w:rsidRPr="003119AE">
        <w:t>.1</w:t>
      </w:r>
      <w:r w:rsidRPr="003119AE">
        <w:t>1</w:t>
      </w:r>
      <w:r w:rsidR="00861905" w:rsidRPr="003119AE">
        <w:t>.</w:t>
      </w:r>
      <w:r w:rsidR="00F02540" w:rsidRPr="003119AE">
        <w:t xml:space="preserve"> </w:t>
      </w:r>
      <w:r w:rsidR="00861905" w:rsidRPr="003119AE">
        <w:t>Жалоба</w:t>
      </w:r>
      <w:r w:rsidR="00F02540" w:rsidRPr="003119AE">
        <w:t xml:space="preserve"> </w:t>
      </w:r>
      <w:r w:rsidR="00861905" w:rsidRPr="003119AE">
        <w:t>может</w:t>
      </w:r>
      <w:r w:rsidR="00F02540" w:rsidRPr="003119AE">
        <w:t xml:space="preserve"> </w:t>
      </w:r>
      <w:r w:rsidR="00861905" w:rsidRPr="003119AE">
        <w:t>быть</w:t>
      </w:r>
      <w:r w:rsidR="00F02540" w:rsidRPr="003119AE">
        <w:t xml:space="preserve"> </w:t>
      </w:r>
      <w:r w:rsidR="00861905" w:rsidRPr="003119AE">
        <w:t>направлена</w:t>
      </w:r>
      <w:r w:rsidR="00F02540" w:rsidRPr="003119AE">
        <w:t xml:space="preserve"> </w:t>
      </w:r>
      <w:r w:rsidR="00861905" w:rsidRPr="003119AE">
        <w:t>по</w:t>
      </w:r>
      <w:r w:rsidR="00F02540" w:rsidRPr="003119AE">
        <w:t xml:space="preserve"> </w:t>
      </w:r>
      <w:r w:rsidR="00861905" w:rsidRPr="003119AE">
        <w:t>почте,</w:t>
      </w:r>
      <w:r w:rsidR="00F02540" w:rsidRPr="003119AE">
        <w:t xml:space="preserve"> </w:t>
      </w:r>
      <w:r w:rsidR="00861905" w:rsidRPr="003119AE">
        <w:t>с</w:t>
      </w:r>
      <w:r w:rsidR="00F02540" w:rsidRPr="003119AE">
        <w:t xml:space="preserve"> </w:t>
      </w:r>
      <w:r w:rsidR="00861905" w:rsidRPr="003119AE">
        <w:t>использованием</w:t>
      </w:r>
      <w:r w:rsidR="00F02540" w:rsidRPr="003119AE">
        <w:t xml:space="preserve"> </w:t>
      </w:r>
      <w:r w:rsidR="00861905" w:rsidRPr="003119AE">
        <w:t>информационно-телекоммуникационной</w:t>
      </w:r>
      <w:r w:rsidR="00F02540" w:rsidRPr="003119AE">
        <w:t xml:space="preserve"> </w:t>
      </w:r>
      <w:r w:rsidR="00861905" w:rsidRPr="003119AE">
        <w:t>сети</w:t>
      </w:r>
      <w:r w:rsidR="00F02540" w:rsidRPr="003119AE">
        <w:t xml:space="preserve"> </w:t>
      </w:r>
      <w:r w:rsidR="00861905" w:rsidRPr="003119AE">
        <w:t>«Интернет»,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том</w:t>
      </w:r>
      <w:r w:rsidR="00F02540" w:rsidRPr="003119AE">
        <w:t xml:space="preserve"> </w:t>
      </w:r>
      <w:r w:rsidR="00861905" w:rsidRPr="003119AE">
        <w:t>числе</w:t>
      </w:r>
      <w:r w:rsidR="00F02540" w:rsidRPr="003119AE">
        <w:t xml:space="preserve"> </w:t>
      </w:r>
      <w:r w:rsidR="00861905" w:rsidRPr="003119AE">
        <w:t>через</w:t>
      </w:r>
      <w:r w:rsidR="00F02540" w:rsidRPr="003119AE">
        <w:t xml:space="preserve"> </w:t>
      </w:r>
      <w:r w:rsidR="00861905" w:rsidRPr="003119AE">
        <w:t>официальный</w:t>
      </w:r>
      <w:r w:rsidR="00F02540" w:rsidRPr="003119AE">
        <w:t xml:space="preserve"> </w:t>
      </w:r>
      <w:r w:rsidR="00861905" w:rsidRPr="003119AE">
        <w:t>сайт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муниципального</w:t>
      </w:r>
      <w:r w:rsidR="00F02540" w:rsidRPr="003119AE">
        <w:t xml:space="preserve"> </w:t>
      </w:r>
      <w:r w:rsidR="00861905" w:rsidRPr="003119AE">
        <w:t>контроля,</w:t>
      </w:r>
      <w:r w:rsidR="00F02540" w:rsidRPr="003119AE">
        <w:t xml:space="preserve"> </w:t>
      </w:r>
      <w:r w:rsidR="00861905" w:rsidRPr="003119AE">
        <w:t>а</w:t>
      </w:r>
      <w:r w:rsidR="00F02540" w:rsidRPr="003119AE">
        <w:t xml:space="preserve"> </w:t>
      </w:r>
      <w:r w:rsidR="00861905" w:rsidRPr="003119AE">
        <w:t>также</w:t>
      </w:r>
      <w:r w:rsidR="00F02540" w:rsidRPr="003119AE">
        <w:t xml:space="preserve"> </w:t>
      </w:r>
      <w:r w:rsidR="00861905" w:rsidRPr="003119AE">
        <w:t>может</w:t>
      </w:r>
      <w:r w:rsidR="00F02540" w:rsidRPr="003119AE">
        <w:t xml:space="preserve"> </w:t>
      </w:r>
      <w:r w:rsidR="00861905" w:rsidRPr="003119AE">
        <w:t>быть</w:t>
      </w:r>
      <w:r w:rsidR="00F02540" w:rsidRPr="003119AE">
        <w:t xml:space="preserve"> </w:t>
      </w:r>
      <w:r w:rsidR="00861905" w:rsidRPr="003119AE">
        <w:t>принята</w:t>
      </w:r>
      <w:r w:rsidR="00F02540" w:rsidRPr="003119AE">
        <w:t xml:space="preserve"> </w:t>
      </w:r>
      <w:r w:rsidR="00861905" w:rsidRPr="003119AE">
        <w:t>при</w:t>
      </w:r>
      <w:r w:rsidR="00F02540" w:rsidRPr="003119AE">
        <w:t xml:space="preserve"> </w:t>
      </w:r>
      <w:r w:rsidR="00861905" w:rsidRPr="003119AE">
        <w:t>личном</w:t>
      </w:r>
      <w:r w:rsidR="00F02540" w:rsidRPr="003119AE">
        <w:t xml:space="preserve"> </w:t>
      </w:r>
      <w:r w:rsidR="00861905" w:rsidRPr="003119AE">
        <w:t>приеме</w:t>
      </w:r>
      <w:r w:rsidR="00F02540" w:rsidRPr="003119AE">
        <w:t xml:space="preserve"> </w:t>
      </w:r>
      <w:r w:rsidR="00861905" w:rsidRPr="003119AE">
        <w:t>заявителя.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2.</w:t>
      </w:r>
      <w:r w:rsidR="00F02540" w:rsidRPr="003119AE">
        <w:t xml:space="preserve"> </w:t>
      </w:r>
      <w:r w:rsidR="00861905" w:rsidRPr="003119AE">
        <w:t>Жалоба,</w:t>
      </w:r>
      <w:r w:rsidR="00F02540" w:rsidRPr="003119AE">
        <w:t xml:space="preserve"> </w:t>
      </w:r>
      <w:r w:rsidR="00861905" w:rsidRPr="003119AE">
        <w:t>поступившая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орган</w:t>
      </w:r>
      <w:r w:rsidR="00F02540" w:rsidRPr="003119AE">
        <w:t xml:space="preserve"> </w:t>
      </w:r>
      <w:r w:rsidR="00861905" w:rsidRPr="003119AE">
        <w:t>муниципального</w:t>
      </w:r>
      <w:r w:rsidR="00F02540" w:rsidRPr="003119AE">
        <w:t xml:space="preserve"> </w:t>
      </w:r>
      <w:r w:rsidR="00861905" w:rsidRPr="003119AE">
        <w:t>контроля,</w:t>
      </w:r>
      <w:r w:rsidR="00F02540" w:rsidRPr="003119AE">
        <w:t xml:space="preserve"> </w:t>
      </w:r>
      <w:r w:rsidR="00861905" w:rsidRPr="003119AE">
        <w:t>подлежит</w:t>
      </w:r>
      <w:r w:rsidR="00F02540" w:rsidRPr="003119AE">
        <w:t xml:space="preserve"> </w:t>
      </w:r>
      <w:r w:rsidR="00861905" w:rsidRPr="003119AE">
        <w:t>рассмотрению</w:t>
      </w:r>
      <w:r w:rsidR="00F02540" w:rsidRPr="003119AE">
        <w:t xml:space="preserve"> </w:t>
      </w:r>
      <w:r w:rsidR="00861905" w:rsidRPr="003119AE">
        <w:t>уполномоченным</w:t>
      </w:r>
      <w:r w:rsidR="00F02540" w:rsidRPr="003119AE">
        <w:t xml:space="preserve"> </w:t>
      </w:r>
      <w:r w:rsidR="00861905" w:rsidRPr="003119AE">
        <w:t>на</w:t>
      </w:r>
      <w:r w:rsidR="00F02540" w:rsidRPr="003119AE">
        <w:t xml:space="preserve"> </w:t>
      </w:r>
      <w:r w:rsidR="00861905" w:rsidRPr="003119AE">
        <w:t>рассмотрение</w:t>
      </w:r>
      <w:r w:rsidR="00F02540" w:rsidRPr="003119AE">
        <w:t xml:space="preserve"> </w:t>
      </w:r>
      <w:r w:rsidR="00861905" w:rsidRPr="003119AE">
        <w:t>жалоб</w:t>
      </w:r>
      <w:r w:rsidR="00F02540" w:rsidRPr="003119AE">
        <w:t xml:space="preserve"> </w:t>
      </w:r>
      <w:r w:rsidR="00861905" w:rsidRPr="003119AE">
        <w:t>должностным</w:t>
      </w:r>
      <w:r w:rsidR="00F02540" w:rsidRPr="003119AE">
        <w:t xml:space="preserve"> </w:t>
      </w:r>
      <w:r w:rsidR="00861905" w:rsidRPr="003119AE">
        <w:t>лицом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муниципального</w:t>
      </w:r>
      <w:r w:rsidR="00F02540" w:rsidRPr="003119AE">
        <w:t xml:space="preserve"> </w:t>
      </w:r>
      <w:r w:rsidR="00861905" w:rsidRPr="003119AE">
        <w:t>контроля</w:t>
      </w:r>
      <w:r w:rsidR="00F02540" w:rsidRPr="003119AE">
        <w:t xml:space="preserve"> </w:t>
      </w:r>
      <w:r w:rsidR="00861905" w:rsidRPr="003119AE">
        <w:t>(далее</w:t>
      </w:r>
      <w:r w:rsidR="00F02540" w:rsidRPr="003119AE">
        <w:t xml:space="preserve"> </w:t>
      </w:r>
      <w:r w:rsidR="00861905" w:rsidRPr="003119AE">
        <w:t>-</w:t>
      </w:r>
      <w:r w:rsidR="00F02540" w:rsidRPr="003119AE">
        <w:t xml:space="preserve"> </w:t>
      </w:r>
      <w:r w:rsidR="00861905" w:rsidRPr="003119AE">
        <w:t>уполномоченное</w:t>
      </w:r>
      <w:r w:rsidR="00F02540" w:rsidRPr="003119AE">
        <w:t xml:space="preserve"> </w:t>
      </w:r>
      <w:r w:rsidR="00861905" w:rsidRPr="003119AE">
        <w:t>на</w:t>
      </w:r>
      <w:r w:rsidR="00F02540" w:rsidRPr="003119AE">
        <w:t xml:space="preserve"> </w:t>
      </w:r>
      <w:r w:rsidR="00861905" w:rsidRPr="003119AE">
        <w:t>рассмотрение</w:t>
      </w:r>
      <w:r w:rsidR="00F02540" w:rsidRPr="003119AE">
        <w:t xml:space="preserve"> </w:t>
      </w:r>
      <w:r w:rsidR="00861905" w:rsidRPr="003119AE">
        <w:t>жалоб</w:t>
      </w:r>
      <w:r w:rsidR="00F02540" w:rsidRPr="003119AE">
        <w:t xml:space="preserve"> </w:t>
      </w:r>
      <w:r w:rsidR="00861905" w:rsidRPr="003119AE">
        <w:t>должностное</w:t>
      </w:r>
      <w:r w:rsidR="00F02540" w:rsidRPr="003119AE">
        <w:t xml:space="preserve"> </w:t>
      </w:r>
      <w:r w:rsidR="00861905" w:rsidRPr="003119AE">
        <w:t>лицо).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3.</w:t>
      </w:r>
      <w:r w:rsidR="00F02540" w:rsidRPr="003119AE">
        <w:t xml:space="preserve"> </w:t>
      </w:r>
      <w:r w:rsidR="00861905" w:rsidRPr="003119AE">
        <w:t>Жалоба</w:t>
      </w:r>
      <w:r w:rsidR="00F02540" w:rsidRPr="003119AE">
        <w:t xml:space="preserve"> </w:t>
      </w:r>
      <w:r w:rsidR="00861905" w:rsidRPr="003119AE">
        <w:t>должна</w:t>
      </w:r>
      <w:r w:rsidR="00F02540" w:rsidRPr="003119AE">
        <w:t xml:space="preserve"> </w:t>
      </w:r>
      <w:r w:rsidR="00861905" w:rsidRPr="003119AE">
        <w:t>содержать:</w:t>
      </w:r>
    </w:p>
    <w:p w:rsidR="00861905" w:rsidRPr="003119AE" w:rsidRDefault="00861905" w:rsidP="003119AE">
      <w:r w:rsidRPr="003119AE">
        <w:t>а)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служащего,</w:t>
      </w:r>
      <w:r w:rsidR="00F02540" w:rsidRPr="003119AE">
        <w:t xml:space="preserve"> </w:t>
      </w:r>
      <w:r w:rsidRPr="003119AE">
        <w:t>решения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обжалуются;</w:t>
      </w:r>
    </w:p>
    <w:p w:rsidR="00861905" w:rsidRPr="003119AE" w:rsidRDefault="00861905" w:rsidP="003119AE">
      <w:proofErr w:type="gramStart"/>
      <w:r w:rsidRPr="003119AE">
        <w:t>б)</w:t>
      </w:r>
      <w:r w:rsidR="00F02540" w:rsidRPr="003119AE">
        <w:t xml:space="preserve"> </w:t>
      </w:r>
      <w:r w:rsidRPr="003119AE">
        <w:t>фамилию,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наличии),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месте</w:t>
      </w:r>
      <w:r w:rsidR="00F02540" w:rsidRPr="003119AE">
        <w:t xml:space="preserve"> </w:t>
      </w:r>
      <w:r w:rsidRPr="003119AE">
        <w:t>жительства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физического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наименование,</w:t>
      </w:r>
      <w:r w:rsidR="00F02540" w:rsidRPr="003119AE">
        <w:t xml:space="preserve"> </w:t>
      </w:r>
      <w:r w:rsidRPr="003119AE">
        <w:t>сведений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месте</w:t>
      </w:r>
      <w:r w:rsidR="00F02540" w:rsidRPr="003119AE">
        <w:t xml:space="preserve"> </w:t>
      </w:r>
      <w:r w:rsidRPr="003119AE">
        <w:t>нахождения</w:t>
      </w:r>
      <w:r w:rsidR="00F02540" w:rsidRPr="003119AE">
        <w:t xml:space="preserve"> </w:t>
      </w:r>
      <w:r w:rsidRPr="003119AE">
        <w:t>заявителя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номер</w:t>
      </w:r>
      <w:r w:rsidR="00F02540" w:rsidRPr="003119AE">
        <w:t xml:space="preserve"> </w:t>
      </w:r>
      <w:r w:rsidRPr="003119AE">
        <w:t>(номера)</w:t>
      </w:r>
      <w:r w:rsidR="00F02540" w:rsidRPr="003119AE">
        <w:t xml:space="preserve"> </w:t>
      </w:r>
      <w:r w:rsidRPr="003119AE">
        <w:t>контактного</w:t>
      </w:r>
      <w:r w:rsidR="00F02540" w:rsidRPr="003119AE">
        <w:t xml:space="preserve"> </w:t>
      </w:r>
      <w:r w:rsidRPr="003119AE">
        <w:t>телефона,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(адреса)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наличии)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почтовый</w:t>
      </w:r>
      <w:r w:rsidR="00F02540" w:rsidRPr="003119AE">
        <w:t xml:space="preserve"> </w:t>
      </w:r>
      <w:r w:rsidRPr="003119AE">
        <w:t>адрес,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которым</w:t>
      </w:r>
      <w:r w:rsidR="00F02540" w:rsidRPr="003119AE">
        <w:t xml:space="preserve"> </w:t>
      </w:r>
      <w:r w:rsidRPr="003119AE">
        <w:t>должен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заявителю;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переадресации</w:t>
      </w:r>
      <w:r w:rsidR="00F02540" w:rsidRPr="003119AE">
        <w:t xml:space="preserve"> </w:t>
      </w:r>
      <w:r w:rsidRPr="003119AE">
        <w:t>жалобы;</w:t>
      </w:r>
      <w:proofErr w:type="gramEnd"/>
    </w:p>
    <w:p w:rsidR="00861905" w:rsidRPr="003119AE" w:rsidRDefault="00861905" w:rsidP="003119AE">
      <w:r w:rsidRPr="003119AE">
        <w:t>в)</w:t>
      </w:r>
      <w:r w:rsidR="00F02540" w:rsidRPr="003119AE">
        <w:t xml:space="preserve"> </w:t>
      </w:r>
      <w:r w:rsidRPr="003119AE">
        <w:t>сведения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обжалуемых</w:t>
      </w:r>
      <w:r w:rsidR="00F02540" w:rsidRPr="003119AE">
        <w:t xml:space="preserve"> </w:t>
      </w:r>
      <w:r w:rsidRPr="003119AE">
        <w:t>решениях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действиях</w:t>
      </w:r>
      <w:r w:rsidR="00F02540" w:rsidRPr="003119AE">
        <w:t xml:space="preserve"> </w:t>
      </w:r>
      <w:r w:rsidRPr="003119AE">
        <w:t>(бездействии)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служащего;</w:t>
      </w:r>
    </w:p>
    <w:p w:rsidR="00861905" w:rsidRPr="003119AE" w:rsidRDefault="00861905" w:rsidP="003119AE">
      <w:r w:rsidRPr="003119AE">
        <w:t>г)</w:t>
      </w:r>
      <w:r w:rsidR="00F02540" w:rsidRPr="003119AE">
        <w:t xml:space="preserve"> </w:t>
      </w:r>
      <w:r w:rsidRPr="003119AE">
        <w:t>доводы,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заявитель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согласен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решением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действием</w:t>
      </w:r>
      <w:r w:rsidR="00F02540" w:rsidRPr="003119AE">
        <w:t xml:space="preserve"> </w:t>
      </w:r>
      <w:r w:rsidRPr="003119AE">
        <w:t>(бездействием)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самоуправления,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служащего;</w:t>
      </w:r>
    </w:p>
    <w:p w:rsidR="00861905" w:rsidRPr="003119AE" w:rsidRDefault="00861905" w:rsidP="003119AE">
      <w:r w:rsidRPr="003119AE">
        <w:t>д)</w:t>
      </w:r>
      <w:r w:rsidR="00F02540" w:rsidRPr="003119AE">
        <w:t xml:space="preserve"> </w:t>
      </w:r>
      <w:r w:rsidRPr="003119AE">
        <w:t>подпись</w:t>
      </w:r>
      <w:r w:rsidR="00F02540" w:rsidRPr="003119AE">
        <w:t xml:space="preserve"> </w:t>
      </w:r>
      <w:r w:rsidRPr="003119AE">
        <w:t>уполномоченного</w:t>
      </w:r>
      <w:r w:rsidR="00F02540" w:rsidRPr="003119AE">
        <w:t xml:space="preserve"> </w:t>
      </w:r>
      <w:r w:rsidRPr="003119AE">
        <w:t>представителя</w:t>
      </w:r>
      <w:r w:rsidR="00F02540" w:rsidRPr="003119AE">
        <w:t xml:space="preserve"> </w:t>
      </w:r>
      <w:r w:rsidRPr="003119AE">
        <w:t>организации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фамилию,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(при</w:t>
      </w:r>
      <w:r w:rsidR="00F02540" w:rsidRPr="003119AE">
        <w:t xml:space="preserve"> </w:t>
      </w:r>
      <w:r w:rsidRPr="003119AE">
        <w:t>наличии)</w:t>
      </w:r>
      <w:r w:rsidR="00F02540" w:rsidRPr="003119AE">
        <w:t xml:space="preserve"> </w:t>
      </w:r>
      <w:r w:rsidRPr="003119AE">
        <w:t>гражданина;</w:t>
      </w:r>
    </w:p>
    <w:p w:rsidR="00861905" w:rsidRPr="003119AE" w:rsidRDefault="00861905" w:rsidP="003119AE">
      <w:r w:rsidRPr="003119AE">
        <w:t>е)</w:t>
      </w:r>
      <w:r w:rsidR="00F02540" w:rsidRPr="003119AE">
        <w:t xml:space="preserve"> </w:t>
      </w:r>
      <w:r w:rsidRPr="003119AE">
        <w:t>дату.</w:t>
      </w:r>
    </w:p>
    <w:p w:rsidR="00861905" w:rsidRPr="003119AE" w:rsidRDefault="00861905" w:rsidP="003119AE">
      <w:r w:rsidRPr="003119AE">
        <w:t>Обращение,</w:t>
      </w:r>
      <w:r w:rsidR="00F02540" w:rsidRPr="003119AE">
        <w:t xml:space="preserve"> </w:t>
      </w:r>
      <w:r w:rsidRPr="003119AE">
        <w:t>поступившее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рассмотрению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порядке,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59-ФЗ.</w:t>
      </w:r>
    </w:p>
    <w:p w:rsidR="00861905" w:rsidRPr="003119AE" w:rsidRDefault="00861905" w:rsidP="003119AE">
      <w:proofErr w:type="gramStart"/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гражданин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обязательном</w:t>
      </w:r>
      <w:r w:rsidR="00F02540" w:rsidRPr="003119AE">
        <w:t xml:space="preserve"> </w:t>
      </w:r>
      <w:r w:rsidRPr="003119AE">
        <w:t>порядке</w:t>
      </w:r>
      <w:r w:rsidR="00F02540" w:rsidRPr="003119AE">
        <w:t xml:space="preserve"> </w:t>
      </w:r>
      <w:r w:rsidRPr="003119AE">
        <w:t>указывает</w:t>
      </w:r>
      <w:r w:rsidR="00F02540" w:rsidRPr="003119AE">
        <w:t xml:space="preserve"> </w:t>
      </w:r>
      <w:r w:rsidRPr="003119AE">
        <w:t>свои</w:t>
      </w:r>
      <w:r w:rsidR="00F02540" w:rsidRPr="003119AE">
        <w:t xml:space="preserve"> </w:t>
      </w:r>
      <w:r w:rsidRPr="003119AE">
        <w:t>фамилию,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r w:rsidR="00F02540" w:rsidRPr="003119AE">
        <w:t xml:space="preserve"> </w:t>
      </w:r>
      <w:r w:rsidRPr="003119AE">
        <w:t>(последнее</w:t>
      </w:r>
      <w:r w:rsidR="00F02540" w:rsidRPr="003119AE">
        <w:t xml:space="preserve"> </w:t>
      </w:r>
      <w:r w:rsidRPr="003119AE">
        <w:t>-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наличии),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должен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документа.</w:t>
      </w:r>
      <w:proofErr w:type="gramEnd"/>
      <w:r w:rsidR="00F02540" w:rsidRPr="003119AE">
        <w:t xml:space="preserve"> </w:t>
      </w:r>
      <w:r w:rsidRPr="003119AE">
        <w:t>Гражданин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приложить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обращению</w:t>
      </w:r>
      <w:r w:rsidR="00F02540" w:rsidRPr="003119AE">
        <w:t xml:space="preserve"> </w:t>
      </w:r>
      <w:r w:rsidRPr="003119AE">
        <w:t>необходимые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материалы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форме.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Права</w:t>
      </w:r>
      <w:r w:rsidR="00F02540" w:rsidRPr="003119AE">
        <w:t xml:space="preserve"> </w:t>
      </w:r>
      <w:r w:rsidRPr="003119AE">
        <w:t>заинтересованных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получение</w:t>
      </w:r>
      <w:r w:rsidR="00F02540" w:rsidRPr="003119AE">
        <w:t xml:space="preserve"> </w:t>
      </w:r>
      <w:r w:rsidRPr="003119AE">
        <w:t>информации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документов,</w:t>
      </w:r>
      <w:r w:rsidR="00F02540" w:rsidRPr="003119AE">
        <w:t xml:space="preserve"> </w:t>
      </w:r>
      <w:r w:rsidRPr="003119AE">
        <w:t>необходимых</w:t>
      </w:r>
      <w:r w:rsidR="00F02540" w:rsidRPr="003119AE">
        <w:t xml:space="preserve"> </w:t>
      </w:r>
      <w:r w:rsidRPr="003119AE">
        <w:t>для</w:t>
      </w:r>
      <w:r w:rsidR="00F02540" w:rsidRPr="003119AE">
        <w:t xml:space="preserve"> </w:t>
      </w:r>
      <w:r w:rsidRPr="003119AE">
        <w:t>обоснования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жалобы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4.</w:t>
      </w:r>
      <w:r w:rsidR="00F02540" w:rsidRPr="003119AE">
        <w:t xml:space="preserve"> </w:t>
      </w:r>
      <w:r w:rsidR="00861905" w:rsidRPr="003119AE">
        <w:t>При</w:t>
      </w:r>
      <w:r w:rsidR="00F02540" w:rsidRPr="003119AE">
        <w:t xml:space="preserve"> </w:t>
      </w:r>
      <w:r w:rsidR="00861905" w:rsidRPr="003119AE">
        <w:t>рассмотрении</w:t>
      </w:r>
      <w:r w:rsidR="00F02540" w:rsidRPr="003119AE">
        <w:t xml:space="preserve"> </w:t>
      </w:r>
      <w:r w:rsidR="00861905" w:rsidRPr="003119AE">
        <w:t>обращения</w:t>
      </w:r>
      <w:r w:rsidR="00F02540" w:rsidRPr="003119AE">
        <w:t xml:space="preserve"> </w:t>
      </w:r>
      <w:r w:rsidR="00861905" w:rsidRPr="003119AE">
        <w:t>(жалобы)</w:t>
      </w:r>
      <w:r w:rsidR="00F02540" w:rsidRPr="003119AE">
        <w:t xml:space="preserve"> </w:t>
      </w:r>
      <w:r w:rsidR="00861905" w:rsidRPr="003119AE">
        <w:t>заявители</w:t>
      </w:r>
      <w:r w:rsidR="00F02540" w:rsidRPr="003119AE">
        <w:t xml:space="preserve"> </w:t>
      </w:r>
      <w:r w:rsidR="00861905" w:rsidRPr="003119AE">
        <w:t>имеют</w:t>
      </w:r>
      <w:r w:rsidR="00F02540" w:rsidRPr="003119AE">
        <w:t xml:space="preserve"> </w:t>
      </w:r>
      <w:r w:rsidR="00861905" w:rsidRPr="003119AE">
        <w:t>право:</w:t>
      </w:r>
    </w:p>
    <w:p w:rsidR="00861905" w:rsidRPr="003119AE" w:rsidRDefault="00861905" w:rsidP="003119AE">
      <w:proofErr w:type="gramStart"/>
      <w:r w:rsidRPr="003119AE">
        <w:t>представлять</w:t>
      </w:r>
      <w:r w:rsidR="00F02540" w:rsidRPr="003119AE">
        <w:t xml:space="preserve"> </w:t>
      </w:r>
      <w:r w:rsidRPr="003119AE">
        <w:t>дополнительные</w:t>
      </w:r>
      <w:r w:rsidR="00F02540" w:rsidRPr="003119AE">
        <w:t xml:space="preserve"> </w:t>
      </w:r>
      <w:r w:rsidRPr="003119AE">
        <w:t>документы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материалы</w:t>
      </w:r>
      <w:r w:rsidR="00F02540" w:rsidRPr="003119AE">
        <w:t xml:space="preserve"> </w:t>
      </w:r>
      <w:r w:rsidRPr="003119AE">
        <w:t>либо</w:t>
      </w:r>
      <w:r w:rsidR="00F02540" w:rsidRPr="003119AE">
        <w:t xml:space="preserve"> </w:t>
      </w:r>
      <w:r w:rsidRPr="003119AE">
        <w:t>обращаться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просьбой</w:t>
      </w:r>
      <w:r w:rsidR="00F02540" w:rsidRPr="003119AE">
        <w:t xml:space="preserve"> </w:t>
      </w:r>
      <w:r w:rsidRPr="003119AE">
        <w:t>об</w:t>
      </w:r>
      <w:r w:rsidR="00F02540" w:rsidRPr="003119AE">
        <w:t xml:space="preserve"> </w:t>
      </w:r>
      <w:r w:rsidRPr="003119AE">
        <w:t>их</w:t>
      </w:r>
      <w:r w:rsidR="00F02540" w:rsidRPr="003119AE">
        <w:t xml:space="preserve"> </w:t>
      </w:r>
      <w:r w:rsidRPr="003119AE">
        <w:t>истребовании,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том</w:t>
      </w:r>
      <w:r w:rsidR="00F02540" w:rsidRPr="003119AE">
        <w:t xml:space="preserve"> </w:t>
      </w:r>
      <w:r w:rsidRPr="003119AE">
        <w:t>числе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форме;</w:t>
      </w:r>
      <w:r w:rsidR="00F02540" w:rsidRPr="003119AE">
        <w:t xml:space="preserve"> </w:t>
      </w:r>
      <w:r w:rsidRPr="003119AE">
        <w:t>знакомиться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lastRenderedPageBreak/>
        <w:t>документами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материалами,</w:t>
      </w:r>
      <w:r w:rsidR="00F02540" w:rsidRPr="003119AE">
        <w:t xml:space="preserve"> </w:t>
      </w:r>
      <w:r w:rsidRPr="003119AE">
        <w:t>касающимися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обращения,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это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затрагивает</w:t>
      </w:r>
      <w:r w:rsidR="00F02540" w:rsidRPr="003119AE">
        <w:t xml:space="preserve"> </w:t>
      </w:r>
      <w:r w:rsidRPr="003119AE">
        <w:t>права,</w:t>
      </w:r>
      <w:r w:rsidR="00F02540" w:rsidRPr="003119AE">
        <w:t xml:space="preserve"> </w:t>
      </w:r>
      <w:r w:rsidRPr="003119AE">
        <w:t>свободы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законные</w:t>
      </w:r>
      <w:r w:rsidR="00F02540" w:rsidRPr="003119AE">
        <w:t xml:space="preserve"> </w:t>
      </w:r>
      <w:r w:rsidRPr="003119AE">
        <w:t>интересы</w:t>
      </w:r>
      <w:r w:rsidR="00F02540" w:rsidRPr="003119AE">
        <w:t xml:space="preserve"> </w:t>
      </w:r>
      <w:r w:rsidRPr="003119AE">
        <w:t>других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документах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материалах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содержатся</w:t>
      </w:r>
      <w:r w:rsidR="00F02540" w:rsidRPr="003119AE">
        <w:t xml:space="preserve"> </w:t>
      </w:r>
      <w:r w:rsidRPr="003119AE">
        <w:t>сведения,</w:t>
      </w:r>
      <w:r w:rsidR="00F02540" w:rsidRPr="003119AE">
        <w:t xml:space="preserve"> </w:t>
      </w:r>
      <w:r w:rsidRPr="003119AE">
        <w:t>составляющие</w:t>
      </w:r>
      <w:r w:rsidR="00F02540" w:rsidRPr="003119AE">
        <w:t xml:space="preserve"> </w:t>
      </w:r>
      <w:r w:rsidRPr="003119AE">
        <w:t>государственную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иную</w:t>
      </w:r>
      <w:r w:rsidR="00F02540" w:rsidRPr="003119AE">
        <w:t xml:space="preserve"> </w:t>
      </w:r>
      <w:r w:rsidRPr="003119AE">
        <w:t>охраняемую</w:t>
      </w:r>
      <w:r w:rsidR="00F02540" w:rsidRPr="003119AE">
        <w:t xml:space="preserve"> </w:t>
      </w:r>
      <w:r w:rsidRPr="003119AE">
        <w:t>федеральным</w:t>
      </w:r>
      <w:r w:rsidR="00F02540" w:rsidRPr="003119AE">
        <w:t xml:space="preserve"> </w:t>
      </w:r>
      <w:r w:rsidRPr="003119AE">
        <w:t>законом</w:t>
      </w:r>
      <w:r w:rsidR="00F02540" w:rsidRPr="003119AE">
        <w:t xml:space="preserve"> </w:t>
      </w:r>
      <w:r w:rsidRPr="003119AE">
        <w:t>тайну;</w:t>
      </w:r>
      <w:proofErr w:type="gramEnd"/>
    </w:p>
    <w:p w:rsidR="00861905" w:rsidRPr="003119AE" w:rsidRDefault="00861905" w:rsidP="003119AE">
      <w:r w:rsidRPr="003119AE">
        <w:t>получать</w:t>
      </w:r>
      <w:r w:rsidR="00F02540" w:rsidRPr="003119AE">
        <w:t xml:space="preserve"> </w:t>
      </w:r>
      <w:r w:rsidRPr="003119AE">
        <w:t>письменный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вопросов,</w:t>
      </w:r>
      <w:r w:rsidR="00F02540" w:rsidRPr="003119AE">
        <w:t xml:space="preserve"> </w:t>
      </w:r>
      <w:r w:rsidRPr="003119AE">
        <w:t>за</w:t>
      </w:r>
      <w:r w:rsidR="00F02540" w:rsidRPr="003119AE">
        <w:t xml:space="preserve"> </w:t>
      </w:r>
      <w:r w:rsidRPr="003119AE">
        <w:t>исключением</w:t>
      </w:r>
      <w:r w:rsidR="00F02540" w:rsidRPr="003119AE">
        <w:t xml:space="preserve"> </w:t>
      </w:r>
      <w:r w:rsidRPr="003119AE">
        <w:t>случаев,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пунктах</w:t>
      </w:r>
      <w:r w:rsidR="00F02540" w:rsidRPr="003119AE">
        <w:t xml:space="preserve"> </w:t>
      </w:r>
      <w:r w:rsidRPr="003119AE">
        <w:t>5.3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5.7</w:t>
      </w:r>
      <w:r w:rsidR="00F02540" w:rsidRPr="003119AE">
        <w:t xml:space="preserve"> </w:t>
      </w:r>
      <w:r w:rsidRPr="003119AE">
        <w:t>раздела</w:t>
      </w:r>
      <w:r w:rsidR="00F02540" w:rsidRPr="003119AE">
        <w:t xml:space="preserve"> </w:t>
      </w:r>
      <w:r w:rsidRPr="003119AE">
        <w:t>V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Регламента,</w:t>
      </w:r>
      <w:r w:rsidR="00F02540" w:rsidRPr="003119AE">
        <w:t xml:space="preserve"> </w:t>
      </w:r>
      <w:r w:rsidRPr="003119AE">
        <w:t>уведомление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переадресации</w:t>
      </w:r>
      <w:r w:rsidR="00F02540" w:rsidRPr="003119AE">
        <w:t xml:space="preserve"> </w:t>
      </w:r>
      <w:r w:rsidRPr="003119AE">
        <w:t>письменного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государственный</w:t>
      </w:r>
      <w:r w:rsidR="00F02540" w:rsidRPr="003119AE">
        <w:t xml:space="preserve"> </w:t>
      </w:r>
      <w:r w:rsidRPr="003119AE">
        <w:t>орган,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должностному</w:t>
      </w:r>
      <w:r w:rsidR="00F02540" w:rsidRPr="003119AE">
        <w:t xml:space="preserve"> </w:t>
      </w:r>
      <w:r w:rsidRPr="003119AE">
        <w:t>лицу,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компетенцию</w:t>
      </w:r>
      <w:r w:rsidR="00F02540" w:rsidRPr="003119AE">
        <w:t xml:space="preserve"> </w:t>
      </w:r>
      <w:r w:rsidRPr="003119AE">
        <w:t>которых</w:t>
      </w:r>
      <w:r w:rsidR="00F02540" w:rsidRPr="003119AE">
        <w:t xml:space="preserve"> </w:t>
      </w:r>
      <w:r w:rsidRPr="003119AE">
        <w:t>входит</w:t>
      </w:r>
      <w:r w:rsidR="00F02540" w:rsidRPr="003119AE">
        <w:t xml:space="preserve"> </w:t>
      </w:r>
      <w:r w:rsidRPr="003119AE">
        <w:t>решение</w:t>
      </w:r>
      <w:r w:rsidR="00F02540" w:rsidRPr="003119AE">
        <w:t xml:space="preserve"> </w:t>
      </w:r>
      <w:r w:rsidRPr="003119AE">
        <w:t>поставленных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</w:t>
      </w:r>
      <w:r w:rsidR="00F02540" w:rsidRPr="003119AE">
        <w:t xml:space="preserve"> </w:t>
      </w:r>
      <w:r w:rsidRPr="003119AE">
        <w:t>вопросов;</w:t>
      </w:r>
    </w:p>
    <w:p w:rsidR="00861905" w:rsidRPr="003119AE" w:rsidRDefault="00861905" w:rsidP="003119AE">
      <w:r w:rsidRPr="003119AE">
        <w:t>обращаться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заявлением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прекращении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обращения.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5.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случае</w:t>
      </w:r>
      <w:r w:rsidR="00F02540" w:rsidRPr="003119AE">
        <w:t xml:space="preserve"> </w:t>
      </w:r>
      <w:r w:rsidR="00861905" w:rsidRPr="003119AE">
        <w:t>необходимости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подтверждение</w:t>
      </w:r>
      <w:r w:rsidR="00F02540" w:rsidRPr="003119AE">
        <w:t xml:space="preserve"> </w:t>
      </w:r>
      <w:r w:rsidR="00861905" w:rsidRPr="003119AE">
        <w:t>своих</w:t>
      </w:r>
      <w:r w:rsidR="00F02540" w:rsidRPr="003119AE">
        <w:t xml:space="preserve"> </w:t>
      </w:r>
      <w:r w:rsidR="00861905" w:rsidRPr="003119AE">
        <w:t>доводов</w:t>
      </w:r>
      <w:r w:rsidR="00F02540" w:rsidRPr="003119AE">
        <w:t xml:space="preserve"> </w:t>
      </w:r>
      <w:r w:rsidR="00861905" w:rsidRPr="003119AE">
        <w:t>заявитель</w:t>
      </w:r>
      <w:r w:rsidR="00F02540" w:rsidRPr="003119AE">
        <w:t xml:space="preserve"> </w:t>
      </w:r>
      <w:r w:rsidR="00861905" w:rsidRPr="003119AE">
        <w:t>прилагает</w:t>
      </w:r>
      <w:r w:rsidR="00F02540" w:rsidRPr="003119AE">
        <w:t xml:space="preserve"> </w:t>
      </w:r>
      <w:r w:rsidR="00861905" w:rsidRPr="003119AE">
        <w:t>к</w:t>
      </w:r>
      <w:r w:rsidR="00F02540" w:rsidRPr="003119AE">
        <w:t xml:space="preserve"> </w:t>
      </w:r>
      <w:r w:rsidR="00861905" w:rsidRPr="003119AE">
        <w:t>письменному</w:t>
      </w:r>
      <w:r w:rsidR="00F02540" w:rsidRPr="003119AE">
        <w:t xml:space="preserve"> </w:t>
      </w:r>
      <w:r w:rsidR="00861905" w:rsidRPr="003119AE">
        <w:t>обращению</w:t>
      </w:r>
      <w:r w:rsidR="00F02540" w:rsidRPr="003119AE">
        <w:t xml:space="preserve"> </w:t>
      </w:r>
      <w:r w:rsidR="00861905" w:rsidRPr="003119AE">
        <w:t>(жалобе)</w:t>
      </w:r>
      <w:r w:rsidR="00F02540" w:rsidRPr="003119AE">
        <w:t xml:space="preserve"> </w:t>
      </w:r>
      <w:r w:rsidR="00861905" w:rsidRPr="003119AE">
        <w:t>документы</w:t>
      </w:r>
      <w:r w:rsidR="00F02540" w:rsidRPr="003119AE">
        <w:t xml:space="preserve"> </w:t>
      </w:r>
      <w:r w:rsidR="00861905" w:rsidRPr="003119AE">
        <w:t>и</w:t>
      </w:r>
      <w:r w:rsidR="00F02540" w:rsidRPr="003119AE">
        <w:t xml:space="preserve"> </w:t>
      </w:r>
      <w:r w:rsidR="00861905" w:rsidRPr="003119AE">
        <w:t>материалы</w:t>
      </w:r>
      <w:r w:rsidR="00F02540" w:rsidRPr="003119AE">
        <w:t xml:space="preserve"> </w:t>
      </w:r>
      <w:r w:rsidR="00861905" w:rsidRPr="003119AE">
        <w:t>либо</w:t>
      </w:r>
      <w:r w:rsidR="00F02540" w:rsidRPr="003119AE">
        <w:t xml:space="preserve"> </w:t>
      </w:r>
      <w:r w:rsidR="00861905" w:rsidRPr="003119AE">
        <w:t>их</w:t>
      </w:r>
      <w:r w:rsidR="00F02540" w:rsidRPr="003119AE">
        <w:t xml:space="preserve"> </w:t>
      </w:r>
      <w:r w:rsidR="00861905" w:rsidRPr="003119AE">
        <w:t>копии.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6.</w:t>
      </w:r>
      <w:r w:rsidR="00F02540" w:rsidRPr="003119AE">
        <w:t xml:space="preserve"> </w:t>
      </w:r>
      <w:r w:rsidR="00861905" w:rsidRPr="003119AE">
        <w:t>Личный</w:t>
      </w:r>
      <w:r w:rsidR="00F02540" w:rsidRPr="003119AE">
        <w:t xml:space="preserve"> </w:t>
      </w:r>
      <w:r w:rsidR="00861905" w:rsidRPr="003119AE">
        <w:t>прием</w:t>
      </w:r>
      <w:r w:rsidR="00F02540" w:rsidRPr="003119AE">
        <w:t xml:space="preserve"> </w:t>
      </w:r>
      <w:r w:rsidR="00861905" w:rsidRPr="003119AE">
        <w:t>представителей</w:t>
      </w:r>
      <w:r w:rsidR="00F02540" w:rsidRPr="003119AE">
        <w:t xml:space="preserve"> </w:t>
      </w:r>
      <w:r w:rsidR="00861905" w:rsidRPr="003119AE">
        <w:t>организаций,</w:t>
      </w:r>
      <w:r w:rsidR="00F02540" w:rsidRPr="003119AE">
        <w:t xml:space="preserve"> </w:t>
      </w:r>
      <w:r w:rsidR="00861905" w:rsidRPr="003119AE">
        <w:t>граждан</w:t>
      </w:r>
      <w:r w:rsidR="00F02540" w:rsidRPr="003119AE">
        <w:t xml:space="preserve"> </w:t>
      </w:r>
      <w:r w:rsidR="00861905" w:rsidRPr="003119AE">
        <w:t>проводится</w:t>
      </w:r>
      <w:r w:rsidR="00F02540" w:rsidRPr="003119AE">
        <w:t xml:space="preserve"> </w:t>
      </w:r>
      <w:r w:rsidR="00861905" w:rsidRPr="003119AE">
        <w:t>уполномоченными</w:t>
      </w:r>
      <w:r w:rsidR="00F02540" w:rsidRPr="003119AE">
        <w:t xml:space="preserve"> </w:t>
      </w:r>
      <w:r w:rsidR="00861905" w:rsidRPr="003119AE">
        <w:t>должностными</w:t>
      </w:r>
      <w:r w:rsidR="00F02540" w:rsidRPr="003119AE">
        <w:t xml:space="preserve"> </w:t>
      </w:r>
      <w:r w:rsidR="00861905" w:rsidRPr="003119AE">
        <w:t>лицами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установленном</w:t>
      </w:r>
      <w:r w:rsidR="00F02540" w:rsidRPr="003119AE">
        <w:t xml:space="preserve"> </w:t>
      </w:r>
      <w:r w:rsidR="00861905" w:rsidRPr="003119AE">
        <w:t>порядке.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если</w:t>
      </w:r>
      <w:r w:rsidR="00F02540" w:rsidRPr="003119AE">
        <w:t xml:space="preserve"> </w:t>
      </w:r>
      <w:r w:rsidRPr="003119AE">
        <w:t>изложенные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устной</w:t>
      </w:r>
      <w:r w:rsidR="00F02540" w:rsidRPr="003119AE">
        <w:t xml:space="preserve"> </w:t>
      </w:r>
      <w:r w:rsidRPr="003119AE">
        <w:t>жалобе</w:t>
      </w:r>
      <w:r w:rsidR="00F02540" w:rsidRPr="003119AE">
        <w:t xml:space="preserve"> </w:t>
      </w:r>
      <w:r w:rsidRPr="003119AE">
        <w:t>факты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обстоятельства</w:t>
      </w:r>
      <w:r w:rsidR="00F02540" w:rsidRPr="003119AE">
        <w:t xml:space="preserve"> </w:t>
      </w:r>
      <w:r w:rsidRPr="003119AE">
        <w:t>являются</w:t>
      </w:r>
      <w:r w:rsidR="00F02540" w:rsidRPr="003119AE">
        <w:t xml:space="preserve"> </w:t>
      </w:r>
      <w:r w:rsidRPr="003119AE">
        <w:t>очевидными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требуют</w:t>
      </w:r>
      <w:r w:rsidR="00F02540" w:rsidRPr="003119AE">
        <w:t xml:space="preserve"> </w:t>
      </w:r>
      <w:r w:rsidRPr="003119AE">
        <w:t>дополнительной</w:t>
      </w:r>
      <w:r w:rsidR="00F02540" w:rsidRPr="003119AE">
        <w:t xml:space="preserve"> </w:t>
      </w:r>
      <w:r w:rsidRPr="003119AE">
        <w:t>проверки,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жалобу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согласия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обратившегося</w:t>
      </w:r>
      <w:r w:rsidR="00F02540" w:rsidRPr="003119AE">
        <w:t xml:space="preserve"> </w:t>
      </w:r>
      <w:r w:rsidRPr="003119AE">
        <w:t>с</w:t>
      </w:r>
      <w:r w:rsidR="00F02540" w:rsidRPr="003119AE">
        <w:t xml:space="preserve"> </w:t>
      </w:r>
      <w:r w:rsidRPr="003119AE">
        <w:t>жалобой,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дан</w:t>
      </w:r>
      <w:r w:rsidR="00F02540" w:rsidRPr="003119AE">
        <w:t xml:space="preserve"> </w:t>
      </w:r>
      <w:r w:rsidRPr="003119AE">
        <w:t>устно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личного</w:t>
      </w:r>
      <w:r w:rsidR="00F02540" w:rsidRPr="003119AE">
        <w:t xml:space="preserve"> </w:t>
      </w:r>
      <w:r w:rsidRPr="003119AE">
        <w:t>приема.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остальных</w:t>
      </w:r>
      <w:r w:rsidR="00F02540" w:rsidRPr="003119AE">
        <w:t xml:space="preserve"> </w:t>
      </w:r>
      <w:r w:rsidRPr="003119AE">
        <w:t>случаях</w:t>
      </w:r>
      <w:r w:rsidR="00F02540" w:rsidRPr="003119AE">
        <w:t xml:space="preserve"> </w:t>
      </w:r>
      <w:r w:rsidRPr="003119AE">
        <w:t>дается</w:t>
      </w:r>
      <w:r w:rsidR="00F02540" w:rsidRPr="003119AE">
        <w:t xml:space="preserve"> </w:t>
      </w:r>
      <w:r w:rsidRPr="003119AE">
        <w:t>письменный</w:t>
      </w:r>
      <w:r w:rsidR="00F02540" w:rsidRPr="003119AE">
        <w:t xml:space="preserve"> </w:t>
      </w:r>
      <w:r w:rsidRPr="003119AE">
        <w:t>ответ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существу</w:t>
      </w:r>
      <w:r w:rsidR="00F02540" w:rsidRPr="003119AE">
        <w:t xml:space="preserve"> </w:t>
      </w:r>
      <w:r w:rsidRPr="003119AE">
        <w:t>поставленных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жалобе</w:t>
      </w:r>
      <w:r w:rsidR="00F02540" w:rsidRPr="003119AE">
        <w:t xml:space="preserve"> </w:t>
      </w:r>
      <w:r w:rsidRPr="003119AE">
        <w:t>вопросов.</w:t>
      </w:r>
      <w:r w:rsidR="00F02540" w:rsidRPr="003119AE">
        <w:t xml:space="preserve"> </w:t>
      </w:r>
      <w:r w:rsidRPr="003119AE">
        <w:t>Письменная</w:t>
      </w:r>
      <w:r w:rsidR="00F02540" w:rsidRPr="003119AE">
        <w:t xml:space="preserve"> </w:t>
      </w:r>
      <w:r w:rsidRPr="003119AE">
        <w:t>жалоба,</w:t>
      </w:r>
      <w:r w:rsidR="00F02540" w:rsidRPr="003119AE">
        <w:t xml:space="preserve"> </w:t>
      </w:r>
      <w:r w:rsidRPr="003119AE">
        <w:t>принятая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личного</w:t>
      </w:r>
      <w:r w:rsidR="00F02540" w:rsidRPr="003119AE">
        <w:t xml:space="preserve"> </w:t>
      </w:r>
      <w:r w:rsidRPr="003119AE">
        <w:t>приема,</w:t>
      </w:r>
      <w:r w:rsidR="00F02540" w:rsidRPr="003119AE">
        <w:t xml:space="preserve"> </w:t>
      </w:r>
      <w:r w:rsidRPr="003119AE">
        <w:t>подлежит</w:t>
      </w:r>
      <w:r w:rsidR="00F02540" w:rsidRPr="003119AE">
        <w:t xml:space="preserve"> </w:t>
      </w:r>
      <w:r w:rsidRPr="003119AE">
        <w:t>регистрации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рассмотрению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установленном</w:t>
      </w:r>
      <w:r w:rsidR="00F02540" w:rsidRPr="003119AE">
        <w:t xml:space="preserve"> </w:t>
      </w:r>
      <w:r w:rsidRPr="003119AE">
        <w:t>порядке.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Органы</w:t>
      </w:r>
      <w:r w:rsidR="00F02540" w:rsidRPr="003119AE">
        <w:t xml:space="preserve"> </w:t>
      </w:r>
      <w:r w:rsidRPr="003119AE">
        <w:t>государственной</w:t>
      </w:r>
      <w:r w:rsidR="00F02540" w:rsidRPr="003119AE">
        <w:t xml:space="preserve"> </w:t>
      </w:r>
      <w:r w:rsidRPr="003119AE">
        <w:t>власти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должностные</w:t>
      </w:r>
      <w:r w:rsidR="00F02540" w:rsidRPr="003119AE">
        <w:t xml:space="preserve"> </w:t>
      </w:r>
      <w:r w:rsidRPr="003119AE">
        <w:t>лица,</w:t>
      </w:r>
      <w:r w:rsidR="00F02540" w:rsidRPr="003119AE">
        <w:t xml:space="preserve"> </w:t>
      </w:r>
      <w:r w:rsidRPr="003119AE">
        <w:t>которым</w:t>
      </w:r>
      <w:r w:rsidR="00F02540" w:rsidRPr="003119AE">
        <w:t xml:space="preserve"> </w:t>
      </w:r>
      <w:r w:rsidRPr="003119AE">
        <w:t>может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направлена</w:t>
      </w:r>
      <w:r w:rsidR="00F02540" w:rsidRPr="003119AE">
        <w:t xml:space="preserve"> </w:t>
      </w:r>
      <w:r w:rsidRPr="003119AE">
        <w:t>жалоба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досудебном</w:t>
      </w:r>
      <w:r w:rsidR="00F02540" w:rsidRPr="003119AE">
        <w:t xml:space="preserve"> </w:t>
      </w:r>
      <w:r w:rsidRPr="003119AE">
        <w:t>(внесудебном)</w:t>
      </w:r>
      <w:r w:rsidR="00F02540" w:rsidRPr="003119AE">
        <w:t xml:space="preserve"> </w:t>
      </w:r>
      <w:r w:rsidRPr="003119AE">
        <w:t>порядке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7.</w:t>
      </w:r>
      <w:r w:rsidR="00F02540" w:rsidRPr="003119AE">
        <w:t xml:space="preserve"> </w:t>
      </w:r>
      <w:r w:rsidR="00861905" w:rsidRPr="003119AE">
        <w:t>Действия</w:t>
      </w:r>
      <w:r w:rsidR="00F02540" w:rsidRPr="003119AE">
        <w:t xml:space="preserve"> </w:t>
      </w:r>
      <w:r w:rsidR="00861905" w:rsidRPr="003119AE">
        <w:t>(бездействие)</w:t>
      </w:r>
      <w:r w:rsidR="00F02540" w:rsidRPr="003119AE">
        <w:t xml:space="preserve"> </w:t>
      </w:r>
      <w:r w:rsidR="00861905" w:rsidRPr="003119AE">
        <w:t>и</w:t>
      </w:r>
      <w:r w:rsidR="00F02540" w:rsidRPr="003119AE">
        <w:t xml:space="preserve"> </w:t>
      </w:r>
      <w:r w:rsidR="00861905" w:rsidRPr="003119AE">
        <w:t>решения</w:t>
      </w:r>
      <w:r w:rsidR="00F02540" w:rsidRPr="003119AE">
        <w:t xml:space="preserve"> </w:t>
      </w:r>
      <w:r w:rsidR="00861905" w:rsidRPr="003119AE">
        <w:t>должностных</w:t>
      </w:r>
      <w:r w:rsidR="00F02540" w:rsidRPr="003119AE">
        <w:t xml:space="preserve"> </w:t>
      </w:r>
      <w:r w:rsidR="00861905" w:rsidRPr="003119AE">
        <w:t>лиц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самоуправления,</w:t>
      </w:r>
      <w:r w:rsidR="00F02540" w:rsidRPr="003119AE">
        <w:t xml:space="preserve"> </w:t>
      </w:r>
      <w:r w:rsidR="00861905" w:rsidRPr="003119AE">
        <w:t>принятые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ходе</w:t>
      </w:r>
      <w:r w:rsidR="00F02540" w:rsidRPr="003119AE">
        <w:t xml:space="preserve"> </w:t>
      </w:r>
      <w:r w:rsidR="00861905" w:rsidRPr="003119AE">
        <w:t>исполнения</w:t>
      </w:r>
      <w:r w:rsidR="00F02540" w:rsidRPr="003119AE">
        <w:t xml:space="preserve"> </w:t>
      </w:r>
      <w:r w:rsidR="00861905" w:rsidRPr="003119AE">
        <w:t>муниципальной</w:t>
      </w:r>
      <w:r w:rsidR="00F02540" w:rsidRPr="003119AE">
        <w:t xml:space="preserve"> </w:t>
      </w:r>
      <w:r w:rsidR="00861905" w:rsidRPr="003119AE">
        <w:t>функции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соответствии</w:t>
      </w:r>
      <w:r w:rsidR="00F02540" w:rsidRPr="003119AE">
        <w:t xml:space="preserve"> </w:t>
      </w:r>
      <w:r w:rsidR="00861905" w:rsidRPr="003119AE">
        <w:t>с</w:t>
      </w:r>
      <w:r w:rsidR="00F02540" w:rsidRPr="003119AE">
        <w:t xml:space="preserve"> </w:t>
      </w:r>
      <w:r w:rsidR="00861905" w:rsidRPr="003119AE">
        <w:t>настоящим</w:t>
      </w:r>
      <w:r w:rsidR="00F02540" w:rsidRPr="003119AE">
        <w:t xml:space="preserve"> </w:t>
      </w:r>
      <w:r w:rsidR="00861905" w:rsidRPr="003119AE">
        <w:t>Регламентом,</w:t>
      </w:r>
      <w:r w:rsidR="00F02540" w:rsidRPr="003119AE">
        <w:t xml:space="preserve"> </w:t>
      </w:r>
      <w:r w:rsidR="00861905" w:rsidRPr="003119AE">
        <w:t>могут</w:t>
      </w:r>
      <w:r w:rsidR="00F02540" w:rsidRPr="003119AE">
        <w:t xml:space="preserve"> </w:t>
      </w:r>
      <w:r w:rsidR="00861905" w:rsidRPr="003119AE">
        <w:t>быть</w:t>
      </w:r>
      <w:r w:rsidR="00F02540" w:rsidRPr="003119AE">
        <w:t xml:space="preserve"> </w:t>
      </w:r>
      <w:r w:rsidR="00861905" w:rsidRPr="003119AE">
        <w:t>обжалованы: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рассмотрении</w:t>
      </w:r>
      <w:r w:rsidR="00F02540" w:rsidRPr="003119AE">
        <w:t xml:space="preserve"> </w:t>
      </w:r>
      <w:r w:rsidRPr="003119AE">
        <w:t>жалобы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служащего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главе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A56A05" w:rsidRPr="003119AE">
        <w:t>Тбилисского</w:t>
      </w:r>
      <w:r w:rsidR="00F02540" w:rsidRPr="003119AE">
        <w:t xml:space="preserve"> </w:t>
      </w:r>
      <w:r w:rsidRPr="003119AE">
        <w:t>района;</w:t>
      </w:r>
    </w:p>
    <w:p w:rsidR="00861905" w:rsidRPr="003119AE" w:rsidRDefault="00861905" w:rsidP="003119AE">
      <w:r w:rsidRPr="003119AE">
        <w:t>при</w:t>
      </w:r>
      <w:r w:rsidR="00F02540" w:rsidRPr="003119AE">
        <w:t xml:space="preserve"> </w:t>
      </w:r>
      <w:r w:rsidRPr="003119AE">
        <w:t>рассмотрении</w:t>
      </w:r>
      <w:r w:rsidR="00F02540" w:rsidRPr="003119AE">
        <w:t xml:space="preserve"> </w:t>
      </w:r>
      <w:r w:rsidRPr="003119AE">
        <w:t>жалобы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решение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(или)</w:t>
      </w:r>
      <w:r w:rsidR="00F02540" w:rsidRPr="003119AE">
        <w:t xml:space="preserve"> </w:t>
      </w:r>
      <w:r w:rsidRPr="003119AE">
        <w:t>действие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должностных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–</w:t>
      </w:r>
      <w:r w:rsidR="00F02540" w:rsidRPr="003119AE">
        <w:t xml:space="preserve"> </w:t>
      </w:r>
      <w:r w:rsidRPr="003119AE">
        <w:t>главе</w:t>
      </w:r>
      <w:r w:rsidR="00F02540" w:rsidRPr="003119AE">
        <w:t xml:space="preserve"> </w:t>
      </w:r>
      <w:proofErr w:type="spellStart"/>
      <w:r w:rsidR="0037055A"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="00836748" w:rsidRPr="003119AE">
        <w:t>Тбилисского</w:t>
      </w:r>
      <w:r w:rsidR="00F02540" w:rsidRPr="003119AE">
        <w:t xml:space="preserve"> </w:t>
      </w:r>
      <w:r w:rsidRPr="003119AE">
        <w:t>района.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Сроки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жалобы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8.</w:t>
      </w:r>
      <w:r w:rsidR="00F02540" w:rsidRPr="003119AE">
        <w:t xml:space="preserve"> </w:t>
      </w:r>
      <w:r w:rsidR="00861905" w:rsidRPr="003119AE">
        <w:t>Письменное</w:t>
      </w:r>
      <w:r w:rsidR="00F02540" w:rsidRPr="003119AE">
        <w:t xml:space="preserve"> </w:t>
      </w:r>
      <w:r w:rsidR="00861905" w:rsidRPr="003119AE">
        <w:t>обращение</w:t>
      </w:r>
      <w:r w:rsidR="00F02540" w:rsidRPr="003119AE">
        <w:t xml:space="preserve"> </w:t>
      </w:r>
      <w:r w:rsidR="00861905" w:rsidRPr="003119AE">
        <w:t>(жалоба),</w:t>
      </w:r>
      <w:r w:rsidR="00F02540" w:rsidRPr="003119AE">
        <w:t xml:space="preserve"> </w:t>
      </w:r>
      <w:r w:rsidR="00861905" w:rsidRPr="003119AE">
        <w:t>поступившее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орган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самоуправления,</w:t>
      </w:r>
      <w:r w:rsidR="00F02540" w:rsidRPr="003119AE">
        <w:t xml:space="preserve"> </w:t>
      </w:r>
      <w:r w:rsidR="00861905" w:rsidRPr="003119AE">
        <w:t>рассматривается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течение</w:t>
      </w:r>
      <w:r w:rsidR="00F02540" w:rsidRPr="003119AE">
        <w:t xml:space="preserve"> </w:t>
      </w:r>
      <w:r w:rsidR="00861905" w:rsidRPr="003119AE">
        <w:t>30</w:t>
      </w:r>
      <w:r w:rsidR="00F02540" w:rsidRPr="003119AE">
        <w:t xml:space="preserve"> </w:t>
      </w:r>
      <w:r w:rsidR="00861905" w:rsidRPr="003119AE">
        <w:t>дней</w:t>
      </w:r>
      <w:r w:rsidR="00F02540" w:rsidRPr="003119AE">
        <w:t xml:space="preserve"> </w:t>
      </w:r>
      <w:r w:rsidR="00861905" w:rsidRPr="003119AE">
        <w:t>со</w:t>
      </w:r>
      <w:r w:rsidR="00F02540" w:rsidRPr="003119AE">
        <w:t xml:space="preserve"> </w:t>
      </w:r>
      <w:r w:rsidR="00861905" w:rsidRPr="003119AE">
        <w:t>дня</w:t>
      </w:r>
      <w:r w:rsidR="00F02540" w:rsidRPr="003119AE">
        <w:t xml:space="preserve"> </w:t>
      </w:r>
      <w:r w:rsidR="00861905" w:rsidRPr="003119AE">
        <w:t>регистрации</w:t>
      </w:r>
      <w:r w:rsidR="00F02540" w:rsidRPr="003119AE">
        <w:t xml:space="preserve"> </w:t>
      </w:r>
      <w:r w:rsidR="00861905" w:rsidRPr="003119AE">
        <w:t>жалобы.</w:t>
      </w:r>
    </w:p>
    <w:p w:rsidR="00861905" w:rsidRPr="003119AE" w:rsidRDefault="00861905" w:rsidP="003119AE">
      <w:r w:rsidRPr="003119AE">
        <w:t>В</w:t>
      </w:r>
      <w:r w:rsidR="00F02540" w:rsidRPr="003119AE">
        <w:t xml:space="preserve"> </w:t>
      </w:r>
      <w:r w:rsidRPr="003119AE">
        <w:t>исключительных</w:t>
      </w:r>
      <w:r w:rsidR="00F02540" w:rsidRPr="003119AE">
        <w:t xml:space="preserve"> </w:t>
      </w:r>
      <w:r w:rsidRPr="003119AE">
        <w:t>случаях,</w:t>
      </w:r>
      <w:r w:rsidR="00F02540" w:rsidRPr="003119AE">
        <w:t xml:space="preserve"> </w:t>
      </w:r>
      <w:r w:rsidRPr="003119AE">
        <w:t>а</w:t>
      </w:r>
      <w:r w:rsidR="00F02540" w:rsidRPr="003119AE">
        <w:t xml:space="preserve"> </w:t>
      </w:r>
      <w:r w:rsidRPr="003119AE">
        <w:t>также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случае</w:t>
      </w:r>
      <w:r w:rsidR="00F02540" w:rsidRPr="003119AE">
        <w:t xml:space="preserve"> </w:t>
      </w:r>
      <w:r w:rsidRPr="003119AE">
        <w:t>направления</w:t>
      </w:r>
      <w:r w:rsidR="00F02540" w:rsidRPr="003119AE">
        <w:t xml:space="preserve"> </w:t>
      </w:r>
      <w:r w:rsidRPr="003119AE">
        <w:t>запроса,</w:t>
      </w:r>
      <w:r w:rsidR="00F02540" w:rsidRPr="003119AE">
        <w:t xml:space="preserve"> </w:t>
      </w:r>
      <w:r w:rsidRPr="003119AE">
        <w:t>предусмотренного</w:t>
      </w:r>
      <w:r w:rsidR="00F02540" w:rsidRPr="003119AE">
        <w:t xml:space="preserve"> </w:t>
      </w:r>
      <w:r w:rsidRPr="003119AE">
        <w:t>частью</w:t>
      </w:r>
      <w:r w:rsidR="00F02540" w:rsidRPr="003119AE">
        <w:t xml:space="preserve"> </w:t>
      </w:r>
      <w:r w:rsidRPr="003119AE">
        <w:t>2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10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59-ФЗ,</w:t>
      </w:r>
      <w:r w:rsidR="00F02540" w:rsidRPr="003119AE">
        <w:t xml:space="preserve"> </w:t>
      </w:r>
      <w:r w:rsidRPr="003119AE">
        <w:t>глава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  <w:r w:rsidRPr="003119AE">
        <w:t>(заместитель</w:t>
      </w:r>
      <w:r w:rsidR="00F02540" w:rsidRPr="003119AE">
        <w:t xml:space="preserve"> </w:t>
      </w:r>
      <w:r w:rsidRPr="003119AE">
        <w:t>главы</w:t>
      </w:r>
      <w:r w:rsidR="00F02540" w:rsidRPr="003119AE">
        <w:t xml:space="preserve"> </w:t>
      </w:r>
      <w:r w:rsidRPr="003119AE">
        <w:t>администрации</w:t>
      </w:r>
      <w:r w:rsidR="00F02540" w:rsidRPr="003119AE">
        <w:t xml:space="preserve"> </w:t>
      </w:r>
      <w:r w:rsidRPr="003119AE">
        <w:t>поселения)</w:t>
      </w:r>
      <w:r w:rsidR="00F02540" w:rsidRPr="003119AE">
        <w:t xml:space="preserve"> </w:t>
      </w:r>
      <w:r w:rsidRPr="003119AE">
        <w:t>вправе</w:t>
      </w:r>
      <w:r w:rsidR="00F02540" w:rsidRPr="003119AE">
        <w:t xml:space="preserve"> </w:t>
      </w:r>
      <w:r w:rsidRPr="003119AE">
        <w:t>продлить</w:t>
      </w:r>
      <w:r w:rsidR="00F02540" w:rsidRPr="003119AE">
        <w:t xml:space="preserve"> </w:t>
      </w:r>
      <w:r w:rsidRPr="003119AE">
        <w:t>срок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обращения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более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30</w:t>
      </w:r>
      <w:r w:rsidR="00F02540" w:rsidRPr="003119AE">
        <w:t xml:space="preserve"> </w:t>
      </w:r>
      <w:r w:rsidRPr="003119AE">
        <w:t>дней,</w:t>
      </w:r>
      <w:r w:rsidR="00F02540" w:rsidRPr="003119AE">
        <w:t xml:space="preserve"> </w:t>
      </w:r>
      <w:r w:rsidRPr="003119AE">
        <w:t>уведомив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продлении</w:t>
      </w:r>
      <w:r w:rsidR="00F02540" w:rsidRPr="003119AE">
        <w:t xml:space="preserve"> </w:t>
      </w:r>
      <w:r w:rsidRPr="003119AE">
        <w:t>срока</w:t>
      </w:r>
      <w:r w:rsidR="00F02540" w:rsidRPr="003119AE">
        <w:t xml:space="preserve"> </w:t>
      </w:r>
      <w:r w:rsidRPr="003119AE">
        <w:t>его</w:t>
      </w:r>
      <w:r w:rsidR="00F02540" w:rsidRPr="003119AE">
        <w:t xml:space="preserve"> </w:t>
      </w:r>
      <w:r w:rsidRPr="003119AE">
        <w:t>рассмотрения</w:t>
      </w:r>
      <w:r w:rsidR="00F02540" w:rsidRPr="003119AE">
        <w:t xml:space="preserve"> </w:t>
      </w:r>
      <w:r w:rsidRPr="003119AE">
        <w:t>заявителя,</w:t>
      </w:r>
      <w:r w:rsidR="00F02540" w:rsidRPr="003119AE">
        <w:t xml:space="preserve"> </w:t>
      </w:r>
      <w:r w:rsidRPr="003119AE">
        <w:t>направившего</w:t>
      </w:r>
      <w:r w:rsidR="00F02540" w:rsidRPr="003119AE">
        <w:t xml:space="preserve"> </w:t>
      </w:r>
      <w:r w:rsidRPr="003119AE">
        <w:t>обращение.</w:t>
      </w:r>
    </w:p>
    <w:p w:rsidR="00861905" w:rsidRPr="003119AE" w:rsidRDefault="00F02540" w:rsidP="003119AE">
      <w:r w:rsidRPr="003119AE">
        <w:t xml:space="preserve"> </w:t>
      </w:r>
    </w:p>
    <w:p w:rsidR="00861905" w:rsidRPr="003119AE" w:rsidRDefault="00861905" w:rsidP="003119AE">
      <w:r w:rsidRPr="003119AE">
        <w:t>Результат</w:t>
      </w:r>
      <w:r w:rsidR="00F02540" w:rsidRPr="003119AE">
        <w:t xml:space="preserve"> </w:t>
      </w:r>
      <w:r w:rsidRPr="003119AE">
        <w:t>досудебного</w:t>
      </w:r>
      <w:r w:rsidR="00F02540" w:rsidRPr="003119AE">
        <w:t xml:space="preserve"> </w:t>
      </w:r>
      <w:r w:rsidRPr="003119AE">
        <w:t>(внесудебного)</w:t>
      </w:r>
      <w:r w:rsidR="00F02540" w:rsidRPr="003119AE">
        <w:t xml:space="preserve"> </w:t>
      </w:r>
      <w:r w:rsidRPr="003119AE">
        <w:t>обжалования</w:t>
      </w:r>
      <w:r w:rsidR="00F02540" w:rsidRPr="003119AE">
        <w:t xml:space="preserve"> </w:t>
      </w:r>
      <w:r w:rsidRPr="003119AE">
        <w:t>применительно</w:t>
      </w:r>
      <w:r w:rsidR="00F02540" w:rsidRPr="003119AE">
        <w:t xml:space="preserve"> </w:t>
      </w:r>
      <w:r w:rsidRPr="003119AE">
        <w:t>к</w:t>
      </w:r>
      <w:r w:rsidR="00F02540" w:rsidRPr="003119AE">
        <w:t xml:space="preserve"> </w:t>
      </w:r>
      <w:r w:rsidRPr="003119AE">
        <w:t>каждой</w:t>
      </w:r>
      <w:r w:rsidR="00F02540" w:rsidRPr="003119AE">
        <w:t xml:space="preserve"> </w:t>
      </w:r>
      <w:r w:rsidRPr="003119AE">
        <w:t>процедуре</w:t>
      </w:r>
      <w:r w:rsidR="00F02540" w:rsidRPr="003119AE">
        <w:t xml:space="preserve"> </w:t>
      </w:r>
      <w:r w:rsidRPr="003119AE">
        <w:t>обжалования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1</w:t>
      </w:r>
      <w:r w:rsidR="00861905" w:rsidRPr="003119AE">
        <w:t>9.</w:t>
      </w:r>
      <w:r w:rsidR="00F02540" w:rsidRPr="003119AE">
        <w:t xml:space="preserve"> </w:t>
      </w:r>
      <w:r w:rsidR="00861905" w:rsidRPr="003119AE">
        <w:t>По</w:t>
      </w:r>
      <w:r w:rsidR="00F02540" w:rsidRPr="003119AE">
        <w:t xml:space="preserve"> </w:t>
      </w:r>
      <w:r w:rsidR="00861905" w:rsidRPr="003119AE">
        <w:t>результатам</w:t>
      </w:r>
      <w:r w:rsidR="00F02540" w:rsidRPr="003119AE">
        <w:t xml:space="preserve"> </w:t>
      </w:r>
      <w:r w:rsidR="00861905" w:rsidRPr="003119AE">
        <w:t>рассмотрения</w:t>
      </w:r>
      <w:r w:rsidR="00F02540" w:rsidRPr="003119AE">
        <w:t xml:space="preserve"> </w:t>
      </w:r>
      <w:r w:rsidR="00861905" w:rsidRPr="003119AE">
        <w:t>жалобы</w:t>
      </w:r>
      <w:r w:rsidR="00F02540" w:rsidRPr="003119AE">
        <w:t xml:space="preserve"> </w:t>
      </w:r>
      <w:r w:rsidR="00861905" w:rsidRPr="003119AE">
        <w:t>на</w:t>
      </w:r>
      <w:r w:rsidR="00F02540" w:rsidRPr="003119AE">
        <w:t xml:space="preserve"> </w:t>
      </w:r>
      <w:r w:rsidR="00861905" w:rsidRPr="003119AE">
        <w:t>действие</w:t>
      </w:r>
      <w:r w:rsidR="00F02540" w:rsidRPr="003119AE">
        <w:t xml:space="preserve"> </w:t>
      </w:r>
      <w:r w:rsidR="00861905" w:rsidRPr="003119AE">
        <w:t>(бездействие)</w:t>
      </w:r>
      <w:r w:rsidR="00F02540" w:rsidRPr="003119AE">
        <w:t xml:space="preserve"> </w:t>
      </w:r>
      <w:r w:rsidR="00861905" w:rsidRPr="003119AE">
        <w:t>и</w:t>
      </w:r>
      <w:r w:rsidR="00F02540" w:rsidRPr="003119AE">
        <w:t xml:space="preserve"> </w:t>
      </w:r>
      <w:r w:rsidR="00861905" w:rsidRPr="003119AE">
        <w:t>решения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самоуправления,</w:t>
      </w:r>
      <w:r w:rsidR="00F02540" w:rsidRPr="003119AE">
        <w:t xml:space="preserve"> </w:t>
      </w:r>
      <w:r w:rsidR="00861905" w:rsidRPr="003119AE">
        <w:t>должностных</w:t>
      </w:r>
      <w:r w:rsidR="00F02540" w:rsidRPr="003119AE">
        <w:t xml:space="preserve"> </w:t>
      </w:r>
      <w:r w:rsidR="00861905" w:rsidRPr="003119AE">
        <w:t>лиц,</w:t>
      </w:r>
      <w:r w:rsidR="00F02540" w:rsidRPr="003119AE">
        <w:t xml:space="preserve"> </w:t>
      </w:r>
      <w:r w:rsidR="00861905" w:rsidRPr="003119AE">
        <w:t>муниципальных</w:t>
      </w:r>
      <w:r w:rsidR="00F02540" w:rsidRPr="003119AE">
        <w:t xml:space="preserve"> </w:t>
      </w:r>
      <w:r w:rsidR="00861905" w:rsidRPr="003119AE">
        <w:t>служащих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самоуправления,</w:t>
      </w:r>
      <w:r w:rsidR="00F02540" w:rsidRPr="003119AE">
        <w:t xml:space="preserve"> </w:t>
      </w:r>
      <w:r w:rsidR="00861905" w:rsidRPr="003119AE">
        <w:t>осуществляемые</w:t>
      </w:r>
      <w:r w:rsidR="00F02540" w:rsidRPr="003119AE">
        <w:t xml:space="preserve"> </w:t>
      </w:r>
      <w:r w:rsidR="00861905" w:rsidRPr="003119AE">
        <w:t>(принимаемые)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ходе</w:t>
      </w:r>
      <w:r w:rsidR="00F02540" w:rsidRPr="003119AE">
        <w:t xml:space="preserve"> </w:t>
      </w:r>
      <w:r w:rsidR="00861905" w:rsidRPr="003119AE">
        <w:t>исполнения</w:t>
      </w:r>
      <w:r w:rsidR="00F02540" w:rsidRPr="003119AE">
        <w:t xml:space="preserve"> </w:t>
      </w:r>
      <w:r w:rsidR="00861905" w:rsidRPr="003119AE">
        <w:t>муниципальной</w:t>
      </w:r>
      <w:r w:rsidR="00F02540" w:rsidRPr="003119AE">
        <w:t xml:space="preserve"> </w:t>
      </w:r>
      <w:r w:rsidR="00861905" w:rsidRPr="003119AE">
        <w:t>функции,</w:t>
      </w:r>
      <w:r w:rsidR="00F02540" w:rsidRPr="003119AE">
        <w:t xml:space="preserve"> </w:t>
      </w:r>
      <w:r w:rsidR="00861905" w:rsidRPr="003119AE">
        <w:t>орган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самоуправления:</w:t>
      </w:r>
    </w:p>
    <w:p w:rsidR="00861905" w:rsidRPr="003119AE" w:rsidRDefault="00861905" w:rsidP="003119AE">
      <w:r w:rsidRPr="003119AE">
        <w:t>признает</w:t>
      </w:r>
      <w:r w:rsidR="00F02540" w:rsidRPr="003119AE">
        <w:t xml:space="preserve"> </w:t>
      </w:r>
      <w:r w:rsidRPr="003119AE">
        <w:t>правомерными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отказывает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удовлетворении</w:t>
      </w:r>
      <w:r w:rsidR="00F02540" w:rsidRPr="003119AE">
        <w:t xml:space="preserve"> </w:t>
      </w:r>
      <w:r w:rsidRPr="003119AE">
        <w:t>жалобы;</w:t>
      </w:r>
    </w:p>
    <w:p w:rsidR="00861905" w:rsidRPr="003119AE" w:rsidRDefault="00861905" w:rsidP="003119AE">
      <w:r w:rsidRPr="003119AE">
        <w:lastRenderedPageBreak/>
        <w:t>признает</w:t>
      </w:r>
      <w:r w:rsidR="00F02540" w:rsidRPr="003119AE">
        <w:t xml:space="preserve"> </w:t>
      </w:r>
      <w:r w:rsidRPr="003119AE">
        <w:t>действия</w:t>
      </w:r>
      <w:r w:rsidR="00F02540" w:rsidRPr="003119AE">
        <w:t xml:space="preserve"> </w:t>
      </w:r>
      <w:r w:rsidRPr="003119AE">
        <w:t>(бездействие)</w:t>
      </w:r>
      <w:r w:rsidR="00F02540" w:rsidRPr="003119AE">
        <w:t xml:space="preserve"> </w:t>
      </w:r>
      <w:r w:rsidRPr="003119AE">
        <w:t>указанных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неправомерными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определяет</w:t>
      </w:r>
      <w:r w:rsidR="00F02540" w:rsidRPr="003119AE">
        <w:t xml:space="preserve"> </w:t>
      </w:r>
      <w:r w:rsidRPr="003119AE">
        <w:t>меры,</w:t>
      </w:r>
      <w:r w:rsidR="00F02540" w:rsidRPr="003119AE">
        <w:t xml:space="preserve"> </w:t>
      </w:r>
      <w:r w:rsidRPr="003119AE">
        <w:t>которые</w:t>
      </w:r>
      <w:r w:rsidR="00F02540" w:rsidRPr="003119AE">
        <w:t xml:space="preserve"> </w:t>
      </w:r>
      <w:r w:rsidRPr="003119AE">
        <w:t>должны</w:t>
      </w:r>
      <w:r w:rsidR="00F02540" w:rsidRPr="003119AE">
        <w:t xml:space="preserve"> </w:t>
      </w:r>
      <w:r w:rsidRPr="003119AE">
        <w:t>быть</w:t>
      </w:r>
      <w:r w:rsidR="00F02540" w:rsidRPr="003119AE">
        <w:t xml:space="preserve"> </w:t>
      </w:r>
      <w:r w:rsidRPr="003119AE">
        <w:t>приняты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целях</w:t>
      </w:r>
      <w:r w:rsidR="00F02540" w:rsidRPr="003119AE">
        <w:t xml:space="preserve"> </w:t>
      </w:r>
      <w:r w:rsidRPr="003119AE">
        <w:t>устранения</w:t>
      </w:r>
      <w:r w:rsidR="00F02540" w:rsidRPr="003119AE">
        <w:t xml:space="preserve"> </w:t>
      </w:r>
      <w:r w:rsidRPr="003119AE">
        <w:t>допущенных</w:t>
      </w:r>
      <w:r w:rsidR="00F02540" w:rsidRPr="003119AE">
        <w:t xml:space="preserve"> </w:t>
      </w:r>
      <w:r w:rsidRPr="003119AE">
        <w:t>нарушений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ходе</w:t>
      </w:r>
      <w:r w:rsidR="00F02540" w:rsidRPr="003119AE">
        <w:t xml:space="preserve"> </w:t>
      </w:r>
      <w:r w:rsidRPr="003119AE">
        <w:t>осуществления</w:t>
      </w:r>
      <w:r w:rsidR="00F02540" w:rsidRPr="003119AE">
        <w:t xml:space="preserve"> </w:t>
      </w:r>
      <w:r w:rsidRPr="003119AE">
        <w:t>административных</w:t>
      </w:r>
      <w:r w:rsidR="00F02540" w:rsidRPr="003119AE">
        <w:t xml:space="preserve"> </w:t>
      </w:r>
      <w:r w:rsidRPr="003119AE">
        <w:t>процедур,</w:t>
      </w:r>
      <w:r w:rsidR="00F02540" w:rsidRPr="003119AE">
        <w:t xml:space="preserve"> </w:t>
      </w:r>
      <w:r w:rsidRPr="003119AE">
        <w:t>предусмотренных</w:t>
      </w:r>
      <w:r w:rsidR="00F02540" w:rsidRPr="003119AE">
        <w:t xml:space="preserve"> </w:t>
      </w:r>
      <w:r w:rsidRPr="003119AE">
        <w:t>настоящим</w:t>
      </w:r>
      <w:r w:rsidR="00F02540" w:rsidRPr="003119AE">
        <w:t xml:space="preserve"> </w:t>
      </w:r>
      <w:r w:rsidRPr="003119AE">
        <w:t>Регламентом.</w:t>
      </w:r>
    </w:p>
    <w:p w:rsidR="00861905" w:rsidRPr="003119AE" w:rsidRDefault="00A56A05" w:rsidP="003119AE">
      <w:r w:rsidRPr="003119AE">
        <w:t>5.20</w:t>
      </w:r>
      <w:r w:rsidR="00861905" w:rsidRPr="003119AE">
        <w:t>.</w:t>
      </w:r>
      <w:r w:rsidR="00F02540" w:rsidRPr="003119AE">
        <w:t xml:space="preserve"> </w:t>
      </w:r>
      <w:r w:rsidR="00861905" w:rsidRPr="003119AE">
        <w:t>Результат</w:t>
      </w:r>
      <w:r w:rsidR="00F02540" w:rsidRPr="003119AE">
        <w:t xml:space="preserve"> </w:t>
      </w:r>
      <w:r w:rsidR="00861905" w:rsidRPr="003119AE">
        <w:t>досудебного</w:t>
      </w:r>
      <w:r w:rsidR="00F02540" w:rsidRPr="003119AE">
        <w:t xml:space="preserve"> </w:t>
      </w:r>
      <w:r w:rsidR="00861905" w:rsidRPr="003119AE">
        <w:t>обжалования</w:t>
      </w:r>
      <w:r w:rsidR="00F02540" w:rsidRPr="003119AE">
        <w:t xml:space="preserve"> </w:t>
      </w:r>
      <w:r w:rsidR="00861905" w:rsidRPr="003119AE">
        <w:t>сообщается</w:t>
      </w:r>
      <w:r w:rsidR="00F02540" w:rsidRPr="003119AE">
        <w:t xml:space="preserve"> </w:t>
      </w:r>
      <w:r w:rsidR="00861905" w:rsidRPr="003119AE">
        <w:t>заинтересованному</w:t>
      </w:r>
      <w:r w:rsidR="00F02540" w:rsidRPr="003119AE">
        <w:t xml:space="preserve"> </w:t>
      </w:r>
      <w:r w:rsidR="00861905" w:rsidRPr="003119AE">
        <w:t>лицу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виде</w:t>
      </w:r>
      <w:r w:rsidR="00F02540" w:rsidRPr="003119AE">
        <w:t xml:space="preserve"> </w:t>
      </w:r>
      <w:r w:rsidR="00861905" w:rsidRPr="003119AE">
        <w:t>ответа,</w:t>
      </w:r>
      <w:r w:rsidR="00F02540" w:rsidRPr="003119AE">
        <w:t xml:space="preserve"> </w:t>
      </w:r>
      <w:r w:rsidR="00861905" w:rsidRPr="003119AE">
        <w:t>подписанного</w:t>
      </w:r>
      <w:r w:rsidR="00F02540" w:rsidRPr="003119AE">
        <w:t xml:space="preserve"> </w:t>
      </w:r>
      <w:r w:rsidR="00861905" w:rsidRPr="003119AE">
        <w:t>главой</w:t>
      </w:r>
      <w:r w:rsidR="00F02540" w:rsidRPr="003119AE">
        <w:t xml:space="preserve"> </w:t>
      </w:r>
      <w:r w:rsidR="00861905" w:rsidRPr="003119AE">
        <w:t>поселения,</w:t>
      </w:r>
      <w:r w:rsidR="00F02540" w:rsidRPr="003119AE">
        <w:t xml:space="preserve"> </w:t>
      </w:r>
      <w:r w:rsidR="00861905" w:rsidRPr="003119AE">
        <w:t>к</w:t>
      </w:r>
      <w:r w:rsidR="00F02540" w:rsidRPr="003119AE">
        <w:t xml:space="preserve"> </w:t>
      </w:r>
      <w:r w:rsidR="00861905" w:rsidRPr="003119AE">
        <w:t>компетенции</w:t>
      </w:r>
      <w:r w:rsidR="00F02540" w:rsidRPr="003119AE">
        <w:t xml:space="preserve"> </w:t>
      </w:r>
      <w:r w:rsidR="00861905" w:rsidRPr="003119AE">
        <w:t>которого</w:t>
      </w:r>
      <w:r w:rsidR="00F02540" w:rsidRPr="003119AE">
        <w:t xml:space="preserve"> </w:t>
      </w:r>
      <w:r w:rsidR="00861905" w:rsidRPr="003119AE">
        <w:t>отнесены</w:t>
      </w:r>
      <w:r w:rsidR="00F02540" w:rsidRPr="003119AE">
        <w:t xml:space="preserve"> </w:t>
      </w:r>
      <w:r w:rsidR="00861905" w:rsidRPr="003119AE">
        <w:t>вопросы</w:t>
      </w:r>
      <w:r w:rsidR="00F02540" w:rsidRPr="003119AE">
        <w:t xml:space="preserve"> </w:t>
      </w:r>
      <w:r w:rsidR="00861905" w:rsidRPr="003119AE">
        <w:t>исполнения</w:t>
      </w:r>
      <w:r w:rsidR="00F02540" w:rsidRPr="003119AE">
        <w:t xml:space="preserve"> </w:t>
      </w:r>
      <w:r w:rsidR="00861905" w:rsidRPr="003119AE">
        <w:t>муниципальной</w:t>
      </w:r>
      <w:r w:rsidR="00F02540" w:rsidRPr="003119AE">
        <w:t xml:space="preserve"> </w:t>
      </w:r>
      <w:r w:rsidR="00861905" w:rsidRPr="003119AE">
        <w:t>функции,</w:t>
      </w:r>
      <w:r w:rsidR="00F02540" w:rsidRPr="003119AE">
        <w:t xml:space="preserve"> </w:t>
      </w:r>
      <w:r w:rsidR="00861905" w:rsidRPr="003119AE">
        <w:t>или</w:t>
      </w:r>
      <w:r w:rsidR="00F02540" w:rsidRPr="003119AE">
        <w:t xml:space="preserve"> </w:t>
      </w:r>
      <w:r w:rsidR="00861905" w:rsidRPr="003119AE">
        <w:t>уполномоченным</w:t>
      </w:r>
      <w:r w:rsidR="00F02540" w:rsidRPr="003119AE">
        <w:t xml:space="preserve"> </w:t>
      </w:r>
      <w:r w:rsidR="00861905" w:rsidRPr="003119AE">
        <w:t>должностным</w:t>
      </w:r>
      <w:r w:rsidR="00F02540" w:rsidRPr="003119AE">
        <w:t xml:space="preserve"> </w:t>
      </w:r>
      <w:r w:rsidR="00861905" w:rsidRPr="003119AE">
        <w:t>лицом</w:t>
      </w:r>
      <w:r w:rsidR="00F02540" w:rsidRPr="003119AE">
        <w:t xml:space="preserve"> </w:t>
      </w:r>
      <w:r w:rsidR="00861905" w:rsidRPr="003119AE">
        <w:t>органа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самоуправления.</w:t>
      </w:r>
    </w:p>
    <w:p w:rsidR="00861905" w:rsidRPr="003119AE" w:rsidRDefault="00A56A05" w:rsidP="003119AE">
      <w:r w:rsidRPr="003119AE">
        <w:t>5</w:t>
      </w:r>
      <w:r w:rsidR="00861905" w:rsidRPr="003119AE">
        <w:t>.</w:t>
      </w:r>
      <w:r w:rsidRPr="003119AE">
        <w:t>2</w:t>
      </w:r>
      <w:r w:rsidR="00861905" w:rsidRPr="003119AE">
        <w:t>1.</w:t>
      </w:r>
      <w:r w:rsidR="00F02540" w:rsidRPr="003119AE">
        <w:t xml:space="preserve"> </w:t>
      </w:r>
      <w:r w:rsidR="00861905" w:rsidRPr="003119AE">
        <w:t>Ответ</w:t>
      </w:r>
      <w:r w:rsidR="00F02540" w:rsidRPr="003119AE">
        <w:t xml:space="preserve"> </w:t>
      </w:r>
      <w:r w:rsidR="00861905" w:rsidRPr="003119AE">
        <w:t>на</w:t>
      </w:r>
      <w:r w:rsidR="00F02540" w:rsidRPr="003119AE">
        <w:t xml:space="preserve"> </w:t>
      </w:r>
      <w:r w:rsidR="00861905" w:rsidRPr="003119AE">
        <w:t>обращение</w:t>
      </w:r>
      <w:r w:rsidR="00F02540" w:rsidRPr="003119AE">
        <w:t xml:space="preserve"> </w:t>
      </w:r>
      <w:r w:rsidR="00861905" w:rsidRPr="003119AE">
        <w:t>(жалобу),</w:t>
      </w:r>
      <w:r w:rsidR="00F02540" w:rsidRPr="003119AE">
        <w:t xml:space="preserve"> </w:t>
      </w:r>
      <w:r w:rsidR="00861905" w:rsidRPr="003119AE">
        <w:t>поступившее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орган</w:t>
      </w:r>
      <w:r w:rsidR="00F02540" w:rsidRPr="003119AE">
        <w:t xml:space="preserve"> </w:t>
      </w:r>
      <w:r w:rsidR="00861905" w:rsidRPr="003119AE">
        <w:t>местного</w:t>
      </w:r>
      <w:r w:rsidR="00F02540" w:rsidRPr="003119AE">
        <w:t xml:space="preserve"> </w:t>
      </w:r>
      <w:r w:rsidR="00861905" w:rsidRPr="003119AE">
        <w:t>самоуправления,</w:t>
      </w:r>
      <w:r w:rsidR="00F02540" w:rsidRPr="003119AE">
        <w:t xml:space="preserve"> </w:t>
      </w:r>
      <w:r w:rsidR="00861905" w:rsidRPr="003119AE">
        <w:t>направляется</w:t>
      </w:r>
      <w:r w:rsidR="00F02540" w:rsidRPr="003119AE">
        <w:t xml:space="preserve"> </w:t>
      </w:r>
      <w:r w:rsidR="00861905" w:rsidRPr="003119AE">
        <w:t>по</w:t>
      </w:r>
      <w:r w:rsidR="00F02540" w:rsidRPr="003119AE">
        <w:t xml:space="preserve"> </w:t>
      </w:r>
      <w:r w:rsidR="00861905" w:rsidRPr="003119AE">
        <w:t>почтовому</w:t>
      </w:r>
      <w:r w:rsidR="00F02540" w:rsidRPr="003119AE">
        <w:t xml:space="preserve"> </w:t>
      </w:r>
      <w:r w:rsidR="00861905" w:rsidRPr="003119AE">
        <w:t>и</w:t>
      </w:r>
      <w:r w:rsidR="00F02540" w:rsidRPr="003119AE">
        <w:t xml:space="preserve"> </w:t>
      </w:r>
      <w:r w:rsidR="00861905" w:rsidRPr="003119AE">
        <w:t>(или)</w:t>
      </w:r>
      <w:r w:rsidR="00F02540" w:rsidRPr="003119AE">
        <w:t xml:space="preserve"> </w:t>
      </w:r>
      <w:r w:rsidR="00861905" w:rsidRPr="003119AE">
        <w:t>электронному</w:t>
      </w:r>
      <w:r w:rsidR="00F02540" w:rsidRPr="003119AE">
        <w:t xml:space="preserve"> </w:t>
      </w:r>
      <w:r w:rsidR="00861905" w:rsidRPr="003119AE">
        <w:t>адресу,</w:t>
      </w:r>
      <w:r w:rsidR="00F02540" w:rsidRPr="003119AE">
        <w:t xml:space="preserve"> </w:t>
      </w:r>
      <w:r w:rsidR="00861905" w:rsidRPr="003119AE">
        <w:t>указанному</w:t>
      </w:r>
      <w:r w:rsidR="00F02540" w:rsidRPr="003119AE">
        <w:t xml:space="preserve"> </w:t>
      </w:r>
      <w:r w:rsidR="00861905" w:rsidRPr="003119AE">
        <w:t>в</w:t>
      </w:r>
      <w:r w:rsidR="00F02540" w:rsidRPr="003119AE">
        <w:t xml:space="preserve"> </w:t>
      </w:r>
      <w:r w:rsidR="00861905" w:rsidRPr="003119AE">
        <w:t>обращении.</w:t>
      </w:r>
    </w:p>
    <w:p w:rsidR="00861905" w:rsidRPr="003119AE" w:rsidRDefault="00861905" w:rsidP="003119AE">
      <w:r w:rsidRPr="003119AE">
        <w:t>Ответ</w:t>
      </w:r>
      <w:r w:rsidR="00F02540" w:rsidRPr="003119AE">
        <w:t xml:space="preserve"> </w:t>
      </w:r>
      <w:r w:rsidRPr="003119AE">
        <w:t>на</w:t>
      </w:r>
      <w:r w:rsidR="00F02540" w:rsidRPr="003119AE">
        <w:t xml:space="preserve"> </w:t>
      </w:r>
      <w:r w:rsidRPr="003119AE">
        <w:t>обращение</w:t>
      </w:r>
      <w:r w:rsidR="00F02540" w:rsidRPr="003119AE">
        <w:t xml:space="preserve"> </w:t>
      </w:r>
      <w:r w:rsidRPr="003119AE">
        <w:t>(жалобу),</w:t>
      </w:r>
      <w:r w:rsidR="00F02540" w:rsidRPr="003119AE">
        <w:t xml:space="preserve"> </w:t>
      </w:r>
      <w:r w:rsidRPr="003119AE">
        <w:t>поступившее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орган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самоуправления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документа,</w:t>
      </w:r>
      <w:r w:rsidR="00F02540" w:rsidRPr="003119AE">
        <w:t xml:space="preserve"> </w:t>
      </w:r>
      <w:r w:rsidRPr="003119AE">
        <w:t>направляется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электронного</w:t>
      </w:r>
      <w:r w:rsidR="00F02540" w:rsidRPr="003119AE">
        <w:t xml:space="preserve"> </w:t>
      </w:r>
      <w:r w:rsidRPr="003119AE">
        <w:t>документа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адресу</w:t>
      </w:r>
      <w:r w:rsidR="00F02540" w:rsidRPr="003119AE">
        <w:t xml:space="preserve"> </w:t>
      </w:r>
      <w:r w:rsidRPr="003119AE">
        <w:t>электронной</w:t>
      </w:r>
      <w:r w:rsidR="00F02540" w:rsidRPr="003119AE">
        <w:t xml:space="preserve"> </w:t>
      </w:r>
      <w:r w:rsidRPr="003119AE">
        <w:t>почты,</w:t>
      </w:r>
      <w:r w:rsidR="00F02540" w:rsidRPr="003119AE">
        <w:t xml:space="preserve"> </w:t>
      </w:r>
      <w:r w:rsidRPr="003119AE">
        <w:t>указанному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обращении,</w:t>
      </w:r>
      <w:r w:rsidR="00F02540" w:rsidRPr="003119AE">
        <w:t xml:space="preserve"> </w:t>
      </w:r>
      <w:r w:rsidRPr="003119AE">
        <w:t>или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письменной</w:t>
      </w:r>
      <w:r w:rsidR="00F02540" w:rsidRPr="003119AE">
        <w:t xml:space="preserve"> </w:t>
      </w:r>
      <w:r w:rsidRPr="003119AE">
        <w:t>форме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почтовому</w:t>
      </w:r>
      <w:r w:rsidR="00F02540" w:rsidRPr="003119AE">
        <w:t xml:space="preserve"> </w:t>
      </w:r>
      <w:r w:rsidRPr="003119AE">
        <w:t>адресу,</w:t>
      </w:r>
      <w:r w:rsidR="00F02540" w:rsidRPr="003119AE">
        <w:t xml:space="preserve"> </w:t>
      </w:r>
      <w:r w:rsidRPr="003119AE">
        <w:t>указанному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обращении.</w:t>
      </w:r>
    </w:p>
    <w:p w:rsidR="00B11E18" w:rsidRPr="003119AE" w:rsidRDefault="00B11E18" w:rsidP="003119AE"/>
    <w:p w:rsidR="001F6AF1" w:rsidRPr="003119AE" w:rsidRDefault="001F6AF1" w:rsidP="003119AE"/>
    <w:p w:rsidR="006851A1" w:rsidRPr="003119AE" w:rsidRDefault="006851A1" w:rsidP="003119AE"/>
    <w:p w:rsidR="00E61819" w:rsidRPr="003119AE" w:rsidRDefault="006851A1" w:rsidP="003119AE">
      <w:r w:rsidRPr="003119AE">
        <w:t>Глава</w:t>
      </w:r>
      <w:r w:rsidR="00F02540" w:rsidRPr="003119AE">
        <w:t xml:space="preserve"> </w:t>
      </w:r>
    </w:p>
    <w:p w:rsidR="00E61819" w:rsidRPr="003119AE" w:rsidRDefault="0037055A" w:rsidP="003119AE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="006851A1" w:rsidRPr="003119AE">
        <w:t>сельского</w:t>
      </w:r>
      <w:r w:rsidR="00F02540" w:rsidRPr="003119AE">
        <w:t xml:space="preserve"> </w:t>
      </w:r>
      <w:r w:rsidR="006851A1" w:rsidRPr="003119AE">
        <w:t>поселения</w:t>
      </w:r>
      <w:r w:rsidR="00F02540" w:rsidRPr="003119AE">
        <w:t xml:space="preserve"> </w:t>
      </w:r>
    </w:p>
    <w:p w:rsidR="00E61819" w:rsidRPr="003119AE" w:rsidRDefault="006851A1" w:rsidP="003119AE">
      <w:r w:rsidRPr="003119AE">
        <w:t>Тбилисского</w:t>
      </w:r>
      <w:r w:rsidR="00F02540" w:rsidRPr="003119AE">
        <w:t xml:space="preserve"> </w:t>
      </w:r>
      <w:r w:rsidRPr="003119AE">
        <w:t>района</w:t>
      </w:r>
    </w:p>
    <w:p w:rsidR="006851A1" w:rsidRPr="003119AE" w:rsidRDefault="0037055A" w:rsidP="003119AE">
      <w:r w:rsidRPr="003119AE">
        <w:t>В.А.</w:t>
      </w:r>
      <w:r w:rsidR="00F02540" w:rsidRPr="003119AE">
        <w:t xml:space="preserve"> </w:t>
      </w:r>
      <w:r w:rsidRPr="003119AE">
        <w:t>Гладкова</w:t>
      </w:r>
    </w:p>
    <w:p w:rsidR="0044026C" w:rsidRPr="003119AE" w:rsidRDefault="0044026C" w:rsidP="003119AE"/>
    <w:p w:rsidR="0044026C" w:rsidRPr="003119AE" w:rsidRDefault="0044026C" w:rsidP="003119AE"/>
    <w:p w:rsidR="0044026C" w:rsidRPr="003119AE" w:rsidRDefault="0044026C" w:rsidP="003119AE"/>
    <w:p w:rsidR="0044026C" w:rsidRPr="003119AE" w:rsidRDefault="0044026C" w:rsidP="003119AE">
      <w:r w:rsidRPr="003119AE">
        <w:t>Приложение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1</w:t>
      </w:r>
    </w:p>
    <w:p w:rsidR="00E61819" w:rsidRPr="003119AE" w:rsidRDefault="0044026C" w:rsidP="003119AE">
      <w:r w:rsidRPr="003119AE">
        <w:t>к</w:t>
      </w:r>
      <w:r w:rsidR="00F02540" w:rsidRPr="003119AE">
        <w:t xml:space="preserve"> </w:t>
      </w:r>
      <w:r w:rsidRPr="003119AE">
        <w:t>административному</w:t>
      </w:r>
      <w:r w:rsidR="00F02540" w:rsidRPr="003119AE">
        <w:t xml:space="preserve"> </w:t>
      </w:r>
      <w:r w:rsidRPr="003119AE">
        <w:t>регламенту</w:t>
      </w:r>
      <w:r w:rsidR="00F02540" w:rsidRPr="003119AE">
        <w:t xml:space="preserve"> </w:t>
      </w:r>
    </w:p>
    <w:p w:rsidR="00E61819" w:rsidRPr="003119AE" w:rsidRDefault="0044026C" w:rsidP="003119AE">
      <w:r w:rsidRPr="003119AE">
        <w:t>исполнения</w:t>
      </w:r>
      <w:r w:rsidR="00F02540" w:rsidRPr="003119AE">
        <w:t xml:space="preserve"> </w:t>
      </w:r>
      <w:r w:rsidRPr="003119AE">
        <w:t>муниципальной</w:t>
      </w:r>
      <w:r w:rsidR="00F02540" w:rsidRPr="003119AE">
        <w:t xml:space="preserve"> </w:t>
      </w:r>
      <w:r w:rsidRPr="003119AE">
        <w:t>функции</w:t>
      </w:r>
      <w:r w:rsidR="00F02540" w:rsidRPr="003119AE">
        <w:t xml:space="preserve"> </w:t>
      </w:r>
      <w:proofErr w:type="gramStart"/>
      <w:r w:rsidRPr="003119AE">
        <w:t>по</w:t>
      </w:r>
      <w:proofErr w:type="gramEnd"/>
      <w:r w:rsidR="00F02540" w:rsidRPr="003119AE">
        <w:t xml:space="preserve"> </w:t>
      </w:r>
    </w:p>
    <w:p w:rsidR="00E61819" w:rsidRPr="003119AE" w:rsidRDefault="0044026C" w:rsidP="003119AE">
      <w:r w:rsidRPr="003119AE">
        <w:t>осуществлению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</w:p>
    <w:p w:rsidR="00E61819" w:rsidRPr="003119AE" w:rsidRDefault="0044026C" w:rsidP="003119AE">
      <w:r w:rsidRPr="003119AE">
        <w:t>за</w:t>
      </w:r>
      <w:r w:rsidR="00F02540" w:rsidRPr="003119AE">
        <w:t xml:space="preserve"> </w:t>
      </w:r>
      <w:r w:rsidRPr="003119AE">
        <w:t>сохранностью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</w:t>
      </w:r>
      <w:r w:rsidR="00F02540" w:rsidRPr="003119AE">
        <w:t xml:space="preserve"> </w:t>
      </w:r>
    </w:p>
    <w:p w:rsidR="00E61819" w:rsidRPr="003119AE" w:rsidRDefault="0044026C" w:rsidP="003119AE">
      <w:r w:rsidRPr="003119AE">
        <w:t>общего</w:t>
      </w:r>
      <w:r w:rsidR="00F02540" w:rsidRPr="003119AE">
        <w:t xml:space="preserve"> </w:t>
      </w:r>
      <w:r w:rsidRPr="003119AE">
        <w:t>пользования</w:t>
      </w:r>
      <w:r w:rsidR="00F02540" w:rsidRPr="003119AE">
        <w:t xml:space="preserve"> </w:t>
      </w:r>
      <w:r w:rsidRPr="003119AE">
        <w:t>местного</w:t>
      </w:r>
      <w:r w:rsidR="00F02540" w:rsidRPr="003119AE">
        <w:t xml:space="preserve"> </w:t>
      </w:r>
      <w:r w:rsidRPr="003119AE">
        <w:t>значения</w:t>
      </w:r>
      <w:r w:rsidR="00F02540" w:rsidRPr="003119AE">
        <w:t xml:space="preserve"> </w:t>
      </w:r>
    </w:p>
    <w:p w:rsidR="00E61819" w:rsidRPr="003119AE" w:rsidRDefault="0044026C" w:rsidP="003119AE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</w:p>
    <w:p w:rsidR="0044026C" w:rsidRPr="003119AE" w:rsidRDefault="0044026C" w:rsidP="003119AE">
      <w:r w:rsidRPr="003119AE">
        <w:t>Тбилисского</w:t>
      </w:r>
      <w:r w:rsidR="00F02540" w:rsidRPr="003119AE">
        <w:t xml:space="preserve"> </w:t>
      </w:r>
      <w:r w:rsidRPr="003119AE">
        <w:t>района</w:t>
      </w:r>
    </w:p>
    <w:p w:rsidR="0044026C" w:rsidRPr="003119AE" w:rsidRDefault="0044026C" w:rsidP="003119AE"/>
    <w:p w:rsidR="0044026C" w:rsidRPr="003119AE" w:rsidRDefault="0044026C" w:rsidP="003119AE"/>
    <w:p w:rsidR="0044026C" w:rsidRPr="003119AE" w:rsidRDefault="0044026C" w:rsidP="003119AE">
      <w:pPr>
        <w:ind w:firstLine="0"/>
        <w:jc w:val="center"/>
        <w:rPr>
          <w:rFonts w:cs="Arial"/>
          <w:b/>
        </w:rPr>
      </w:pPr>
      <w:r w:rsidRPr="003119AE">
        <w:rPr>
          <w:rFonts w:cs="Arial"/>
          <w:b/>
        </w:rPr>
        <w:t>ПРЕДПИСАНИЕ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№</w:t>
      </w:r>
      <w:r w:rsidR="00F02540" w:rsidRPr="003119AE">
        <w:rPr>
          <w:rFonts w:cs="Arial"/>
          <w:b/>
        </w:rPr>
        <w:t xml:space="preserve"> </w:t>
      </w:r>
      <w:r w:rsidRPr="003119AE">
        <w:rPr>
          <w:rFonts w:cs="Arial"/>
          <w:b/>
        </w:rPr>
        <w:t>____</w:t>
      </w:r>
    </w:p>
    <w:p w:rsidR="0044026C" w:rsidRPr="003119AE" w:rsidRDefault="0044026C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об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устранении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нарушений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законодательства</w:t>
      </w:r>
    </w:p>
    <w:p w:rsidR="0044026C" w:rsidRPr="003119AE" w:rsidRDefault="0044026C" w:rsidP="003119AE">
      <w:pPr>
        <w:ind w:firstLine="0"/>
        <w:jc w:val="center"/>
        <w:rPr>
          <w:rFonts w:cs="Arial"/>
        </w:rPr>
      </w:pPr>
    </w:p>
    <w:p w:rsidR="0044026C" w:rsidRPr="003119AE" w:rsidRDefault="0044026C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"__"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____________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20__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г.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_________________________</w:t>
      </w:r>
    </w:p>
    <w:p w:rsidR="0044026C" w:rsidRPr="003119AE" w:rsidRDefault="0044026C" w:rsidP="003119AE">
      <w:pPr>
        <w:ind w:firstLine="0"/>
        <w:jc w:val="center"/>
        <w:rPr>
          <w:rFonts w:cs="Arial"/>
        </w:rPr>
      </w:pPr>
      <w:r w:rsidRPr="003119AE">
        <w:rPr>
          <w:rFonts w:cs="Arial"/>
        </w:rPr>
        <w:t>(место</w:t>
      </w:r>
      <w:r w:rsidR="00F02540" w:rsidRPr="003119AE">
        <w:rPr>
          <w:rFonts w:cs="Arial"/>
        </w:rPr>
        <w:t xml:space="preserve"> </w:t>
      </w:r>
      <w:r w:rsidRPr="003119AE">
        <w:rPr>
          <w:rFonts w:cs="Arial"/>
        </w:rPr>
        <w:t>составления)</w:t>
      </w:r>
    </w:p>
    <w:p w:rsidR="003119AE" w:rsidRDefault="003119AE" w:rsidP="003D7A26"/>
    <w:p w:rsidR="0044026C" w:rsidRPr="003119AE" w:rsidRDefault="0044026C" w:rsidP="003D7A26">
      <w:proofErr w:type="gramStart"/>
      <w:r w:rsidRPr="003119AE">
        <w:t>На</w:t>
      </w:r>
      <w:r w:rsidR="00F02540" w:rsidRPr="003119AE">
        <w:t xml:space="preserve"> </w:t>
      </w:r>
      <w:r w:rsidRPr="003119AE">
        <w:t>основании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17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26</w:t>
      </w:r>
      <w:r w:rsidR="00F02540" w:rsidRPr="003119AE">
        <w:t xml:space="preserve"> </w:t>
      </w:r>
      <w:r w:rsidRPr="003119AE">
        <w:t>декабря</w:t>
      </w:r>
      <w:r w:rsidR="00F02540" w:rsidRPr="003119AE">
        <w:t xml:space="preserve"> </w:t>
      </w:r>
      <w:r w:rsidRPr="003119AE">
        <w:t>2008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294-ФЗ</w:t>
      </w:r>
      <w:r w:rsidR="00F02540" w:rsidRPr="003119AE">
        <w:t xml:space="preserve"> </w:t>
      </w:r>
      <w:r w:rsidRPr="003119AE">
        <w:t>«О</w:t>
      </w:r>
      <w:r w:rsidR="00F02540" w:rsidRPr="003119AE">
        <w:t xml:space="preserve"> </w:t>
      </w:r>
      <w:r w:rsidRPr="003119AE">
        <w:t>защите</w:t>
      </w:r>
      <w:r w:rsidR="00F02540" w:rsidRPr="003119AE">
        <w:t xml:space="preserve"> </w:t>
      </w:r>
      <w:r w:rsidRPr="003119AE">
        <w:t>прав</w:t>
      </w:r>
      <w:r w:rsidR="00F02540" w:rsidRPr="003119AE">
        <w:t xml:space="preserve"> </w:t>
      </w:r>
      <w:r w:rsidRPr="003119AE">
        <w:t>юридических</w:t>
      </w:r>
      <w:r w:rsidR="00F02540" w:rsidRPr="003119AE">
        <w:t xml:space="preserve"> </w:t>
      </w:r>
      <w:r w:rsidRPr="003119AE">
        <w:t>лиц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индивидуальных</w:t>
      </w:r>
      <w:r w:rsidR="00F02540" w:rsidRPr="003119AE">
        <w:t xml:space="preserve"> </w:t>
      </w:r>
      <w:r w:rsidRPr="003119AE">
        <w:t>предпринимателей</w:t>
      </w:r>
      <w:r w:rsidR="00F02540" w:rsidRPr="003119AE">
        <w:t xml:space="preserve"> </w:t>
      </w:r>
      <w:r w:rsidRPr="003119AE">
        <w:t>при</w:t>
      </w:r>
      <w:r w:rsidR="00F02540" w:rsidRPr="003119AE">
        <w:t xml:space="preserve"> </w:t>
      </w:r>
      <w:r w:rsidRPr="003119AE">
        <w:t>осуществлении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(надзора)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контроля»,</w:t>
      </w:r>
      <w:r w:rsidR="00F02540" w:rsidRPr="003119AE">
        <w:t xml:space="preserve"> </w:t>
      </w:r>
      <w:r w:rsidRPr="003119AE">
        <w:t>статьи</w:t>
      </w:r>
      <w:r w:rsidR="00F02540" w:rsidRPr="003119AE">
        <w:t xml:space="preserve"> </w:t>
      </w:r>
      <w:r w:rsidRPr="003119AE">
        <w:t>13.1</w:t>
      </w:r>
      <w:r w:rsidR="00F02540" w:rsidRPr="003119AE">
        <w:t xml:space="preserve"> </w:t>
      </w:r>
      <w:r w:rsidRPr="003119AE">
        <w:t>Федерального</w:t>
      </w:r>
      <w:r w:rsidR="00F02540" w:rsidRPr="003119AE">
        <w:t xml:space="preserve"> </w:t>
      </w:r>
      <w:r w:rsidRPr="003119AE">
        <w:t>закона</w:t>
      </w:r>
      <w:r w:rsidR="00F02540" w:rsidRPr="003119AE">
        <w:t xml:space="preserve"> </w:t>
      </w:r>
      <w:r w:rsidRPr="003119AE">
        <w:t>от</w:t>
      </w:r>
      <w:r w:rsidR="00F02540" w:rsidRPr="003119AE">
        <w:t xml:space="preserve"> </w:t>
      </w:r>
      <w:r w:rsidRPr="003119AE">
        <w:t>08</w:t>
      </w:r>
      <w:r w:rsidR="00F02540" w:rsidRPr="003119AE">
        <w:t xml:space="preserve"> </w:t>
      </w:r>
      <w:r w:rsidRPr="003119AE">
        <w:t>ноября</w:t>
      </w:r>
      <w:r w:rsidR="00F02540" w:rsidRPr="003119AE">
        <w:t xml:space="preserve"> </w:t>
      </w:r>
      <w:r w:rsidRPr="003119AE">
        <w:t>2007</w:t>
      </w:r>
      <w:r w:rsidR="00F02540" w:rsidRPr="003119AE">
        <w:t xml:space="preserve"> </w:t>
      </w:r>
      <w:r w:rsidRPr="003119AE">
        <w:t>года</w:t>
      </w:r>
      <w:r w:rsidR="00F02540" w:rsidRPr="003119AE">
        <w:t xml:space="preserve"> </w:t>
      </w:r>
      <w:r w:rsidRPr="003119AE">
        <w:t>№</w:t>
      </w:r>
      <w:r w:rsidR="00F02540" w:rsidRPr="003119AE">
        <w:t xml:space="preserve"> </w:t>
      </w:r>
      <w:r w:rsidRPr="003119AE">
        <w:t>257-ФЗ</w:t>
      </w:r>
      <w:r w:rsidR="00F02540" w:rsidRPr="003119AE">
        <w:t xml:space="preserve"> </w:t>
      </w:r>
      <w:r w:rsidRPr="003119AE">
        <w:t>«Об</w:t>
      </w:r>
      <w:r w:rsidR="00F02540" w:rsidRPr="003119AE">
        <w:t xml:space="preserve"> </w:t>
      </w:r>
      <w:r w:rsidRPr="003119AE">
        <w:t>автомобильных</w:t>
      </w:r>
      <w:r w:rsidR="00F02540" w:rsidRPr="003119AE">
        <w:t xml:space="preserve"> </w:t>
      </w:r>
      <w:r w:rsidRPr="003119AE">
        <w:t>дорогах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дорожной</w:t>
      </w:r>
      <w:r w:rsidR="00F02540" w:rsidRPr="003119AE">
        <w:t xml:space="preserve"> </w:t>
      </w:r>
      <w:r w:rsidRPr="003119AE">
        <w:t>деятельности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внесении</w:t>
      </w:r>
      <w:r w:rsidR="00F02540" w:rsidRPr="003119AE">
        <w:t xml:space="preserve"> </w:t>
      </w:r>
      <w:r w:rsidRPr="003119AE">
        <w:t>изменений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отдельные</w:t>
      </w:r>
      <w:r w:rsidR="00F02540" w:rsidRPr="003119AE">
        <w:t xml:space="preserve"> </w:t>
      </w:r>
      <w:r w:rsidRPr="003119AE">
        <w:t>законодательные</w:t>
      </w:r>
      <w:r w:rsidR="00F02540" w:rsidRPr="003119AE">
        <w:t xml:space="preserve"> </w:t>
      </w:r>
      <w:r w:rsidRPr="003119AE">
        <w:t>акты</w:t>
      </w:r>
      <w:r w:rsidR="00F02540" w:rsidRPr="003119AE">
        <w:t xml:space="preserve"> </w:t>
      </w:r>
      <w:r w:rsidRPr="003119AE">
        <w:t>Российской</w:t>
      </w:r>
      <w:r w:rsidR="00F02540" w:rsidRPr="003119AE">
        <w:t xml:space="preserve"> </w:t>
      </w:r>
      <w:r w:rsidRPr="003119AE">
        <w:t>Федерации»,</w:t>
      </w:r>
      <w:proofErr w:type="gramEnd"/>
    </w:p>
    <w:p w:rsidR="0044026C" w:rsidRPr="003119AE" w:rsidRDefault="0044026C" w:rsidP="003D7A26">
      <w:r w:rsidRPr="003119AE">
        <w:t>ПРЕДПИСЫВАЮ:</w:t>
      </w:r>
    </w:p>
    <w:p w:rsidR="0044026C" w:rsidRPr="003119AE" w:rsidRDefault="0044026C" w:rsidP="003D7A26">
      <w:r w:rsidRPr="003119AE">
        <w:t>__________________________________________________________________</w:t>
      </w:r>
    </w:p>
    <w:p w:rsidR="0044026C" w:rsidRPr="003119AE" w:rsidRDefault="0044026C" w:rsidP="003D7A26">
      <w:proofErr w:type="gramStart"/>
      <w:r w:rsidRPr="003119AE">
        <w:t>(полное</w:t>
      </w:r>
      <w:r w:rsidR="00F02540" w:rsidRPr="003119AE">
        <w:t xml:space="preserve"> </w:t>
      </w:r>
      <w:r w:rsidRPr="003119AE">
        <w:t>и</w:t>
      </w:r>
      <w:r w:rsidR="00F02540" w:rsidRPr="003119AE">
        <w:t xml:space="preserve"> </w:t>
      </w:r>
      <w:r w:rsidRPr="003119AE">
        <w:t>сокращенное</w:t>
      </w:r>
      <w:r w:rsidR="00F02540" w:rsidRPr="003119AE">
        <w:t xml:space="preserve"> </w:t>
      </w:r>
      <w:r w:rsidRPr="003119AE">
        <w:t>наименование</w:t>
      </w:r>
      <w:r w:rsidR="00F02540" w:rsidRPr="003119AE">
        <w:t xml:space="preserve"> </w:t>
      </w:r>
      <w:r w:rsidRPr="003119AE">
        <w:t>проверяемого</w:t>
      </w:r>
      <w:r w:rsidR="00F02540" w:rsidRPr="003119AE">
        <w:t xml:space="preserve"> </w:t>
      </w:r>
      <w:r w:rsidRPr="003119AE">
        <w:t>юридического</w:t>
      </w:r>
      <w:r w:rsidR="00F02540" w:rsidRPr="003119AE">
        <w:t xml:space="preserve"> </w:t>
      </w:r>
      <w:r w:rsidRPr="003119AE">
        <w:t>лица,</w:t>
      </w:r>
      <w:proofErr w:type="gramEnd"/>
    </w:p>
    <w:p w:rsidR="0044026C" w:rsidRPr="003119AE" w:rsidRDefault="0044026C" w:rsidP="003D7A26">
      <w:proofErr w:type="gramStart"/>
      <w:r w:rsidRPr="003119AE">
        <w:t>Ф.И.О.</w:t>
      </w:r>
      <w:r w:rsidR="00F02540" w:rsidRPr="003119AE">
        <w:t xml:space="preserve"> </w:t>
      </w:r>
      <w:r w:rsidRPr="003119AE">
        <w:t>индивидуального</w:t>
      </w:r>
      <w:r w:rsidR="00F02540" w:rsidRPr="003119AE">
        <w:t xml:space="preserve"> </w:t>
      </w:r>
      <w:r w:rsidRPr="003119AE">
        <w:t>предпринимателя,</w:t>
      </w:r>
      <w:r w:rsidR="00F02540" w:rsidRPr="003119AE">
        <w:t xml:space="preserve"> </w:t>
      </w:r>
      <w:r w:rsidRPr="003119AE">
        <w:t>которому</w:t>
      </w:r>
      <w:r w:rsidR="00F02540" w:rsidRPr="003119AE">
        <w:t xml:space="preserve"> </w:t>
      </w:r>
      <w:r w:rsidRPr="003119AE">
        <w:t>выдается</w:t>
      </w:r>
      <w:r w:rsidR="00F02540" w:rsidRPr="003119AE">
        <w:t xml:space="preserve"> </w:t>
      </w:r>
      <w:r w:rsidRPr="003119AE">
        <w:t>предписание)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061"/>
        <w:gridCol w:w="2130"/>
        <w:gridCol w:w="3884"/>
      </w:tblGrid>
      <w:tr w:rsidR="003119AE" w:rsidRPr="003119AE" w:rsidTr="009B524E">
        <w:trPr>
          <w:cantSplit/>
          <w:trHeight w:val="36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lastRenderedPageBreak/>
              <w:t>№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br/>
            </w:r>
            <w:proofErr w:type="gramStart"/>
            <w:r w:rsidRPr="003119AE">
              <w:rPr>
                <w:rFonts w:cs="Arial"/>
              </w:rPr>
              <w:t>п</w:t>
            </w:r>
            <w:proofErr w:type="gramEnd"/>
            <w:r w:rsidRPr="003119AE">
              <w:rPr>
                <w:rFonts w:cs="Arial"/>
              </w:rPr>
              <w:t>/п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Содержание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предписания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Срок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исполнения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Основание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(ссылка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на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нормативный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правовой</w:t>
            </w:r>
            <w:r w:rsidR="00F02540" w:rsidRPr="003119AE">
              <w:rPr>
                <w:rFonts w:cs="Arial"/>
              </w:rPr>
              <w:t xml:space="preserve"> </w:t>
            </w:r>
            <w:r w:rsidRPr="003119AE">
              <w:rPr>
                <w:rFonts w:cs="Arial"/>
              </w:rPr>
              <w:t>акт)</w:t>
            </w:r>
          </w:p>
        </w:tc>
      </w:tr>
      <w:tr w:rsidR="003119AE" w:rsidRPr="003119AE" w:rsidTr="009B524E">
        <w:trPr>
          <w:cantSplit/>
          <w:trHeight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3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4</w:t>
            </w:r>
          </w:p>
        </w:tc>
      </w:tr>
      <w:tr w:rsidR="003119AE" w:rsidRPr="003119AE" w:rsidTr="009B524E">
        <w:trPr>
          <w:cantSplit/>
          <w:trHeight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</w:tr>
      <w:tr w:rsidR="0044026C" w:rsidRPr="003119AE" w:rsidTr="009B524E">
        <w:trPr>
          <w:cantSplit/>
          <w:trHeight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  <w:r w:rsidRPr="003119AE">
              <w:rPr>
                <w:rFonts w:cs="Arial"/>
              </w:rPr>
              <w:t>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26C" w:rsidRPr="003119AE" w:rsidRDefault="0044026C" w:rsidP="003119AE">
            <w:pPr>
              <w:ind w:firstLine="0"/>
              <w:rPr>
                <w:rFonts w:cs="Arial"/>
              </w:rPr>
            </w:pPr>
          </w:p>
        </w:tc>
      </w:tr>
    </w:tbl>
    <w:p w:rsidR="0044026C" w:rsidRPr="003119AE" w:rsidRDefault="0044026C" w:rsidP="003D7A26"/>
    <w:p w:rsidR="0044026C" w:rsidRPr="003119AE" w:rsidRDefault="0044026C" w:rsidP="003D7A26">
      <w:r w:rsidRPr="003119AE">
        <w:t>Лицо,</w:t>
      </w:r>
      <w:r w:rsidR="00F02540" w:rsidRPr="003119AE">
        <w:t xml:space="preserve"> </w:t>
      </w:r>
      <w:r w:rsidRPr="003119AE">
        <w:t>которому</w:t>
      </w:r>
      <w:r w:rsidR="00F02540" w:rsidRPr="003119AE">
        <w:t xml:space="preserve"> </w:t>
      </w:r>
      <w:r w:rsidRPr="003119AE">
        <w:t>выдано</w:t>
      </w:r>
      <w:r w:rsidR="00F02540" w:rsidRPr="003119AE">
        <w:t xml:space="preserve"> </w:t>
      </w:r>
      <w:r w:rsidRPr="003119AE">
        <w:t>предписание,</w:t>
      </w:r>
      <w:r w:rsidR="00F02540" w:rsidRPr="003119AE">
        <w:t xml:space="preserve"> </w:t>
      </w:r>
      <w:r w:rsidRPr="003119AE">
        <w:t>обязано</w:t>
      </w:r>
      <w:r w:rsidR="00F02540" w:rsidRPr="003119AE">
        <w:t xml:space="preserve"> </w:t>
      </w:r>
      <w:r w:rsidRPr="003119AE">
        <w:t>отправить</w:t>
      </w:r>
      <w:r w:rsidR="00F02540" w:rsidRPr="003119AE">
        <w:t xml:space="preserve"> </w:t>
      </w:r>
      <w:r w:rsidRPr="003119AE">
        <w:t>информацию</w:t>
      </w:r>
      <w:r w:rsidR="00F02540" w:rsidRPr="003119AE">
        <w:t xml:space="preserve"> </w:t>
      </w:r>
      <w:r w:rsidRPr="003119AE">
        <w:t>о</w:t>
      </w:r>
      <w:r w:rsidR="00F02540" w:rsidRPr="003119AE">
        <w:t xml:space="preserve"> </w:t>
      </w:r>
      <w:r w:rsidRPr="003119AE">
        <w:t>выполнении</w:t>
      </w:r>
      <w:r w:rsidR="00F02540" w:rsidRPr="003119AE">
        <w:t xml:space="preserve"> </w:t>
      </w:r>
      <w:r w:rsidRPr="003119AE">
        <w:t>пунктов</w:t>
      </w:r>
      <w:r w:rsidR="00F02540" w:rsidRPr="003119AE">
        <w:t xml:space="preserve"> </w:t>
      </w:r>
      <w:r w:rsidRPr="003119AE">
        <w:t>настоящего</w:t>
      </w:r>
      <w:r w:rsidR="00F02540" w:rsidRPr="003119AE">
        <w:t xml:space="preserve"> </w:t>
      </w:r>
      <w:r w:rsidRPr="003119AE">
        <w:t>предписания</w:t>
      </w:r>
      <w:r w:rsidR="00F02540" w:rsidRPr="003119AE">
        <w:t xml:space="preserve"> </w:t>
      </w:r>
      <w:r w:rsidRPr="003119AE">
        <w:t>в</w:t>
      </w:r>
      <w:r w:rsidR="00F02540" w:rsidRPr="003119AE">
        <w:t xml:space="preserve"> </w:t>
      </w:r>
      <w:r w:rsidRPr="003119AE">
        <w:t>адрес</w:t>
      </w:r>
      <w:r w:rsidR="00F02540" w:rsidRPr="003119AE">
        <w:t xml:space="preserve"> </w:t>
      </w:r>
      <w:r w:rsidRPr="003119AE">
        <w:t>органа</w:t>
      </w:r>
      <w:r w:rsidR="00F02540" w:rsidRPr="003119AE">
        <w:t xml:space="preserve"> </w:t>
      </w:r>
      <w:r w:rsidRPr="003119AE">
        <w:t>муниципального</w:t>
      </w:r>
      <w:r w:rsidR="00F02540" w:rsidRPr="003119AE">
        <w:t xml:space="preserve"> </w:t>
      </w:r>
      <w:r w:rsidRPr="003119AE">
        <w:t>контроля</w:t>
      </w:r>
      <w:r w:rsidR="00F02540" w:rsidRPr="003119AE">
        <w:t xml:space="preserve"> </w:t>
      </w:r>
      <w:r w:rsidRPr="003119AE">
        <w:t>(ст.</w:t>
      </w:r>
      <w:r w:rsidR="00F02540" w:rsidRPr="003119AE">
        <w:t xml:space="preserve"> </w:t>
      </w:r>
      <w:proofErr w:type="spellStart"/>
      <w:r w:rsidRPr="003119AE">
        <w:t>Геймановской</w:t>
      </w:r>
      <w:proofErr w:type="spellEnd"/>
      <w:r w:rsidRPr="003119AE">
        <w:t>,</w:t>
      </w:r>
      <w:r w:rsidR="00F02540" w:rsidRPr="003119AE">
        <w:t xml:space="preserve"> </w:t>
      </w:r>
      <w:r w:rsidRPr="003119AE">
        <w:t>ул.</w:t>
      </w:r>
      <w:r w:rsidR="00F02540" w:rsidRPr="003119AE">
        <w:t xml:space="preserve"> </w:t>
      </w:r>
      <w:proofErr w:type="gramStart"/>
      <w:r w:rsidRPr="003119AE">
        <w:t>Красная</w:t>
      </w:r>
      <w:proofErr w:type="gramEnd"/>
      <w:r w:rsidRPr="003119AE">
        <w:t>,</w:t>
      </w:r>
      <w:r w:rsidR="00F02540" w:rsidRPr="003119AE">
        <w:t xml:space="preserve"> </w:t>
      </w:r>
      <w:r w:rsidRPr="003119AE">
        <w:t>84)</w:t>
      </w:r>
      <w:r w:rsidR="00F02540" w:rsidRPr="003119AE">
        <w:t xml:space="preserve"> </w:t>
      </w:r>
      <w:r w:rsidRPr="003119AE">
        <w:t>не</w:t>
      </w:r>
      <w:r w:rsidR="00F02540" w:rsidRPr="003119AE">
        <w:t xml:space="preserve"> </w:t>
      </w:r>
      <w:r w:rsidRPr="003119AE">
        <w:t>позднее</w:t>
      </w:r>
      <w:r w:rsidR="00F02540" w:rsidRPr="003119AE">
        <w:t xml:space="preserve"> </w:t>
      </w:r>
      <w:r w:rsidRPr="003119AE">
        <w:t>чем</w:t>
      </w:r>
      <w:r w:rsidR="00F02540" w:rsidRPr="003119AE">
        <w:t xml:space="preserve"> </w:t>
      </w:r>
      <w:r w:rsidRPr="003119AE">
        <w:t>через</w:t>
      </w:r>
      <w:r w:rsidR="00F02540" w:rsidRPr="003119AE">
        <w:t xml:space="preserve"> </w:t>
      </w:r>
      <w:r w:rsidRPr="003119AE">
        <w:t>7</w:t>
      </w:r>
      <w:r w:rsidR="00F02540" w:rsidRPr="003119AE">
        <w:t xml:space="preserve"> </w:t>
      </w:r>
      <w:r w:rsidRPr="003119AE">
        <w:t>дней</w:t>
      </w:r>
      <w:r w:rsidR="00F02540" w:rsidRPr="003119AE">
        <w:t xml:space="preserve"> </w:t>
      </w:r>
      <w:r w:rsidRPr="003119AE">
        <w:t>по</w:t>
      </w:r>
      <w:r w:rsidR="00F02540" w:rsidRPr="003119AE">
        <w:t xml:space="preserve"> </w:t>
      </w:r>
      <w:r w:rsidRPr="003119AE">
        <w:t>истечении</w:t>
      </w:r>
      <w:r w:rsidR="00F02540" w:rsidRPr="003119AE">
        <w:t xml:space="preserve"> </w:t>
      </w:r>
      <w:r w:rsidRPr="003119AE">
        <w:t>срока</w:t>
      </w:r>
      <w:r w:rsidR="00F02540" w:rsidRPr="003119AE">
        <w:t xml:space="preserve"> </w:t>
      </w:r>
      <w:r w:rsidRPr="003119AE">
        <w:t>выполнения</w:t>
      </w:r>
      <w:r w:rsidR="00F02540" w:rsidRPr="003119AE">
        <w:t xml:space="preserve"> </w:t>
      </w:r>
      <w:r w:rsidRPr="003119AE">
        <w:t>соответствующих</w:t>
      </w:r>
      <w:r w:rsidR="00F02540" w:rsidRPr="003119AE">
        <w:t xml:space="preserve"> </w:t>
      </w:r>
      <w:r w:rsidRPr="003119AE">
        <w:t>пунктов</w:t>
      </w:r>
      <w:r w:rsidR="00F02540" w:rsidRPr="003119AE">
        <w:t xml:space="preserve"> </w:t>
      </w:r>
      <w:r w:rsidRPr="003119AE">
        <w:t>предписания.</w:t>
      </w:r>
    </w:p>
    <w:p w:rsidR="0044026C" w:rsidRPr="003119AE" w:rsidRDefault="0044026C" w:rsidP="003D7A26">
      <w:r w:rsidRPr="003119AE">
        <w:t>______________________________</w:t>
      </w:r>
      <w:r w:rsidR="00F02540" w:rsidRPr="003119AE">
        <w:t xml:space="preserve"> </w:t>
      </w:r>
      <w:r w:rsidRPr="003119AE">
        <w:t>______________________</w:t>
      </w:r>
    </w:p>
    <w:p w:rsidR="0044026C" w:rsidRPr="003119AE" w:rsidRDefault="0044026C" w:rsidP="003D7A26">
      <w:r w:rsidRPr="003119AE">
        <w:t>(наименование</w:t>
      </w:r>
      <w:r w:rsidR="00F02540" w:rsidRPr="003119AE">
        <w:t xml:space="preserve"> </w:t>
      </w:r>
      <w:r w:rsidRPr="003119AE">
        <w:t>должностного</w:t>
      </w:r>
      <w:r w:rsidR="00F02540" w:rsidRPr="003119AE">
        <w:t xml:space="preserve"> </w:t>
      </w:r>
      <w:r w:rsidRPr="003119AE">
        <w:t>лица)</w:t>
      </w:r>
      <w:r w:rsidR="00F02540" w:rsidRPr="003119AE">
        <w:t xml:space="preserve"> </w:t>
      </w:r>
      <w:r w:rsidRPr="003119AE">
        <w:t>(подпись)</w:t>
      </w:r>
      <w:r w:rsidR="00F02540" w:rsidRPr="003119AE">
        <w:t xml:space="preserve"> </w:t>
      </w:r>
      <w:r w:rsidRPr="003119AE">
        <w:t>фамилия,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</w:p>
    <w:p w:rsidR="0044026C" w:rsidRPr="003119AE" w:rsidRDefault="0044026C" w:rsidP="003D7A26"/>
    <w:p w:rsidR="0044026C" w:rsidRPr="003119AE" w:rsidRDefault="0044026C" w:rsidP="003D7A26"/>
    <w:p w:rsidR="0044026C" w:rsidRPr="003119AE" w:rsidRDefault="0044026C" w:rsidP="003D7A26">
      <w:r w:rsidRPr="003119AE">
        <w:t>М.П.</w:t>
      </w:r>
    </w:p>
    <w:p w:rsidR="0044026C" w:rsidRPr="003119AE" w:rsidRDefault="0044026C" w:rsidP="003D7A26"/>
    <w:p w:rsidR="0044026C" w:rsidRPr="003119AE" w:rsidRDefault="0044026C" w:rsidP="003D7A26">
      <w:r w:rsidRPr="003119AE">
        <w:t>Предписание</w:t>
      </w:r>
      <w:r w:rsidR="00F02540" w:rsidRPr="003119AE">
        <w:t xml:space="preserve"> </w:t>
      </w:r>
      <w:r w:rsidRPr="003119AE">
        <w:t>получено:</w:t>
      </w:r>
    </w:p>
    <w:p w:rsidR="0044026C" w:rsidRPr="003119AE" w:rsidRDefault="0044026C" w:rsidP="003D7A26">
      <w:r w:rsidRPr="003119AE">
        <w:t>___________________________________</w:t>
      </w:r>
      <w:r w:rsidR="00F02540" w:rsidRPr="003119AE">
        <w:t xml:space="preserve"> </w:t>
      </w:r>
      <w:r w:rsidRPr="003119AE">
        <w:t>_________________</w:t>
      </w:r>
    </w:p>
    <w:p w:rsidR="0044026C" w:rsidRPr="003119AE" w:rsidRDefault="0044026C" w:rsidP="003D7A26">
      <w:r w:rsidRPr="003119AE">
        <w:t>(Должность,</w:t>
      </w:r>
      <w:r w:rsidR="00F02540" w:rsidRPr="003119AE">
        <w:t xml:space="preserve"> </w:t>
      </w:r>
      <w:r w:rsidRPr="003119AE">
        <w:t>фамилия,</w:t>
      </w:r>
      <w:r w:rsidR="00F02540" w:rsidRPr="003119AE">
        <w:t xml:space="preserve"> </w:t>
      </w:r>
      <w:r w:rsidRPr="003119AE">
        <w:t>имя,</w:t>
      </w:r>
      <w:r w:rsidR="00F02540" w:rsidRPr="003119AE">
        <w:t xml:space="preserve"> </w:t>
      </w:r>
      <w:r w:rsidRPr="003119AE">
        <w:t>отчество</w:t>
      </w:r>
      <w:proofErr w:type="gramStart"/>
      <w:r w:rsidR="00F02540" w:rsidRPr="003119AE">
        <w:t xml:space="preserve"> </w:t>
      </w:r>
      <w:r w:rsidRPr="003119AE">
        <w:t>)</w:t>
      </w:r>
      <w:proofErr w:type="gramEnd"/>
      <w:r w:rsidR="00F02540" w:rsidRPr="003119AE">
        <w:t xml:space="preserve"> </w:t>
      </w:r>
      <w:r w:rsidRPr="003119AE">
        <w:t>(подпись)</w:t>
      </w:r>
      <w:r w:rsidR="00F02540" w:rsidRPr="003119AE">
        <w:t xml:space="preserve"> </w:t>
      </w:r>
    </w:p>
    <w:p w:rsidR="0044026C" w:rsidRPr="003119AE" w:rsidRDefault="0044026C" w:rsidP="003D7A26"/>
    <w:p w:rsidR="0044026C" w:rsidRPr="003119AE" w:rsidRDefault="00F02540" w:rsidP="003D7A26">
      <w:r w:rsidRPr="003119AE">
        <w:t xml:space="preserve"> </w:t>
      </w:r>
      <w:r w:rsidR="0044026C" w:rsidRPr="003119AE">
        <w:t>«___»___________20____г.</w:t>
      </w:r>
    </w:p>
    <w:p w:rsidR="0044026C" w:rsidRPr="003119AE" w:rsidRDefault="0044026C" w:rsidP="003D7A26"/>
    <w:p w:rsidR="002403D3" w:rsidRPr="003119AE" w:rsidRDefault="002403D3" w:rsidP="003D7A26"/>
    <w:p w:rsidR="002403D3" w:rsidRPr="003119AE" w:rsidRDefault="002403D3" w:rsidP="003D7A26"/>
    <w:p w:rsidR="00E61819" w:rsidRPr="003119AE" w:rsidRDefault="0044026C" w:rsidP="003D7A26">
      <w:r w:rsidRPr="003119AE">
        <w:t>Глава</w:t>
      </w:r>
      <w:r w:rsidR="00F02540" w:rsidRPr="003119AE">
        <w:t xml:space="preserve"> </w:t>
      </w:r>
    </w:p>
    <w:p w:rsidR="00E61819" w:rsidRPr="003119AE" w:rsidRDefault="0044026C" w:rsidP="003D7A26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</w:p>
    <w:p w:rsidR="00E61819" w:rsidRPr="003119AE" w:rsidRDefault="00E61819" w:rsidP="003D7A26">
      <w:r w:rsidRPr="003119AE">
        <w:t>Тбилисского</w:t>
      </w:r>
      <w:r w:rsidR="00F02540" w:rsidRPr="003119AE">
        <w:t xml:space="preserve"> </w:t>
      </w:r>
      <w:r w:rsidRPr="003119AE">
        <w:t>района</w:t>
      </w:r>
    </w:p>
    <w:p w:rsidR="0044026C" w:rsidRPr="003119AE" w:rsidRDefault="0044026C" w:rsidP="003D7A26">
      <w:r w:rsidRPr="003119AE">
        <w:t>В.А.</w:t>
      </w:r>
      <w:r w:rsidR="00F02540" w:rsidRPr="003119AE">
        <w:t xml:space="preserve"> </w:t>
      </w:r>
      <w:r w:rsidRPr="003119AE">
        <w:t>Гладкова</w:t>
      </w:r>
    </w:p>
    <w:p w:rsidR="0044026C" w:rsidRPr="003119AE" w:rsidRDefault="0044026C" w:rsidP="003D7A26"/>
    <w:p w:rsidR="0044026C" w:rsidRPr="003119AE" w:rsidRDefault="0044026C" w:rsidP="003D7A26"/>
    <w:p w:rsidR="00E61819" w:rsidRPr="003119AE" w:rsidRDefault="00E61819" w:rsidP="003D7A26"/>
    <w:p w:rsidR="009B524E" w:rsidRPr="003119AE" w:rsidRDefault="009B524E" w:rsidP="003D7A26">
      <w:r w:rsidRPr="003119AE">
        <w:t>Приложение № 2</w:t>
      </w:r>
    </w:p>
    <w:p w:rsidR="009B524E" w:rsidRPr="003119AE" w:rsidRDefault="009B524E" w:rsidP="003D7A26">
      <w:r w:rsidRPr="003119AE">
        <w:t xml:space="preserve">к административному регламенту </w:t>
      </w:r>
    </w:p>
    <w:p w:rsidR="009B524E" w:rsidRPr="003119AE" w:rsidRDefault="009B524E" w:rsidP="003D7A26">
      <w:r w:rsidRPr="003119AE">
        <w:t xml:space="preserve">исполнения муниципальной функции </w:t>
      </w:r>
      <w:proofErr w:type="gramStart"/>
      <w:r w:rsidRPr="003119AE">
        <w:t>по</w:t>
      </w:r>
      <w:proofErr w:type="gramEnd"/>
      <w:r w:rsidRPr="003119AE">
        <w:t xml:space="preserve"> </w:t>
      </w:r>
    </w:p>
    <w:p w:rsidR="009B524E" w:rsidRPr="003119AE" w:rsidRDefault="009B524E" w:rsidP="003D7A26">
      <w:r w:rsidRPr="003119AE">
        <w:t xml:space="preserve">осуществлению муниципального контроля </w:t>
      </w:r>
    </w:p>
    <w:p w:rsidR="009B524E" w:rsidRPr="003119AE" w:rsidRDefault="009B524E" w:rsidP="003D7A26">
      <w:r w:rsidRPr="003119AE">
        <w:t xml:space="preserve">за сохранностью автомобильных дорог </w:t>
      </w:r>
    </w:p>
    <w:p w:rsidR="009B524E" w:rsidRPr="003119AE" w:rsidRDefault="009B524E" w:rsidP="003D7A26">
      <w:r w:rsidRPr="003119AE">
        <w:t xml:space="preserve">общего пользования местного значения </w:t>
      </w:r>
    </w:p>
    <w:p w:rsidR="009B524E" w:rsidRPr="003119AE" w:rsidRDefault="009B524E" w:rsidP="003D7A26">
      <w:proofErr w:type="spellStart"/>
      <w:r w:rsidRPr="003119AE">
        <w:t>Геймановского</w:t>
      </w:r>
      <w:proofErr w:type="spellEnd"/>
      <w:r w:rsidRPr="003119AE">
        <w:t xml:space="preserve"> сельского поселения </w:t>
      </w:r>
    </w:p>
    <w:p w:rsidR="009B524E" w:rsidRPr="003119AE" w:rsidRDefault="009B524E" w:rsidP="003D7A26">
      <w:r w:rsidRPr="003119AE">
        <w:t>Тбилисского района</w:t>
      </w:r>
    </w:p>
    <w:p w:rsidR="0044026C" w:rsidRPr="003119AE" w:rsidRDefault="0044026C" w:rsidP="003D7A26">
      <w:pPr>
        <w:ind w:firstLine="0"/>
      </w:pPr>
    </w:p>
    <w:p w:rsidR="00E61819" w:rsidRPr="003119AE" w:rsidRDefault="00E61819" w:rsidP="003119AE">
      <w:pPr>
        <w:ind w:firstLine="0"/>
        <w:rPr>
          <w:rFonts w:cs="Arial"/>
        </w:rPr>
      </w:pPr>
    </w:p>
    <w:p w:rsidR="0044026C" w:rsidRPr="003D7A26" w:rsidRDefault="0044026C" w:rsidP="003D7A26">
      <w:pPr>
        <w:ind w:firstLine="0"/>
        <w:jc w:val="center"/>
        <w:rPr>
          <w:rFonts w:cs="Arial"/>
          <w:b/>
        </w:rPr>
      </w:pPr>
      <w:r w:rsidRPr="003D7A26">
        <w:rPr>
          <w:rFonts w:cs="Arial"/>
          <w:b/>
        </w:rPr>
        <w:t>Блок-схема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исполнения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муниципальной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функции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по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проведению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проверок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юридических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лиц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и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индивидуальных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предпринимателей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при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осуществлении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муниципального</w:t>
      </w:r>
      <w:r w:rsidR="00F02540" w:rsidRPr="003D7A26">
        <w:rPr>
          <w:rFonts w:cs="Arial"/>
          <w:b/>
        </w:rPr>
        <w:t xml:space="preserve"> </w:t>
      </w:r>
      <w:r w:rsidRPr="003D7A26">
        <w:rPr>
          <w:rFonts w:cs="Arial"/>
          <w:b/>
        </w:rPr>
        <w:t>контроля</w: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26" style="position:absolute;left:0;text-align:left;margin-left:103.15pt;margin-top:0;width:272.3pt;height:22.8pt;z-index:251660288">
            <v:textbox>
              <w:txbxContent>
                <w:p w:rsidR="00F02540" w:rsidRPr="00E61819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E61819">
                    <w:rPr>
                      <w:rFonts w:cs="Arial"/>
                    </w:rPr>
                    <w:t>Подготовка к проведению проверки</w:t>
                  </w:r>
                </w:p>
              </w:txbxContent>
            </v:textbox>
          </v:rect>
        </w:pict>
      </w: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47.15pt;margin-top:9pt;width:7.15pt;height:19.5pt;z-index:251669504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27" style="position:absolute;left:0;text-align:left;margin-left:15.45pt;margin-top:.9pt;width:445.55pt;height:37.2pt;z-index:251661312">
            <v:textbox>
              <w:txbxContent>
                <w:p w:rsidR="00F02540" w:rsidRPr="00E61819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E61819">
                    <w:rPr>
                      <w:rFonts w:cs="Arial"/>
                    </w:rPr>
                    <w:t>Распоряжение или приказ руководителя, заместителя руководителя органа муниципального контроля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36" type="#_x0000_t67" style="position:absolute;left:0;text-align:left;margin-left:247.15pt;margin-top:10.5pt;width:7.15pt;height:20.65pt;z-index:251670528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lastRenderedPageBreak/>
        <w:pict>
          <v:rect id="_x0000_s1028" style="position:absolute;left:0;text-align:left;margin-left:15.45pt;margin-top:3.55pt;width:445.55pt;height:50.55pt;z-index:251662336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Направление заявления о согласовании проведения проверки в органы прокуратуры и уведомление руководителя (представителя) юридического лица, индивидуального предпринимателя о проведении проверки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37" type="#_x0000_t67" style="position:absolute;left:0;text-align:left;margin-left:89.6pt;margin-top:12.95pt;width:7.15pt;height:25.6pt;z-index:251671552">
            <v:textbox style="layout-flow:vertical-ideographic"/>
          </v:shape>
        </w:pict>
      </w:r>
      <w:r>
        <w:rPr>
          <w:rFonts w:cs="Arial"/>
        </w:rPr>
        <w:pict>
          <v:shape id="_x0000_s1038" type="#_x0000_t67" style="position:absolute;left:0;text-align:left;margin-left:383.3pt;margin-top:12.75pt;width:7.15pt;height:25.6pt;z-index:251672576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30" style="position:absolute;left:0;text-align:left;margin-left:290.6pt;margin-top:10.95pt;width:170.4pt;height:34.7pt;z-index:251664384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Проведение плановой проверки</w:t>
                  </w:r>
                </w:p>
              </w:txbxContent>
            </v:textbox>
          </v:rect>
        </w:pict>
      </w:r>
      <w:r>
        <w:rPr>
          <w:rFonts w:cs="Arial"/>
        </w:rPr>
        <w:pict>
          <v:rect id="_x0000_s1029" style="position:absolute;left:0;text-align:left;margin-left:15.45pt;margin-top:10.95pt;width:170.4pt;height:34.7pt;z-index:251663360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Проведение внеплановой проверки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39" type="#_x0000_t67" style="position:absolute;left:0;text-align:left;margin-left:89.6pt;margin-top:4.25pt;width:7.15pt;height:25.6pt;z-index:251673600">
            <v:textbox style="layout-flow:vertical-ideographic"/>
          </v:shape>
        </w:pict>
      </w:r>
      <w:r>
        <w:rPr>
          <w:rFonts w:cs="Arial"/>
        </w:rPr>
        <w:pict>
          <v:shape id="_x0000_s1040" type="#_x0000_t67" style="position:absolute;left:0;text-align:left;margin-left:383.3pt;margin-top:4.25pt;width:7.15pt;height:25.6pt;z-index:251674624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31" style="position:absolute;left:0;text-align:left;margin-left:15.45pt;margin-top:2.25pt;width:445.55pt;height:24.95pt;z-index:251665408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41" type="#_x0000_t67" style="position:absolute;left:0;text-align:left;margin-left:240pt;margin-top:13.4pt;width:7.15pt;height:23.55pt;z-index:251675648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32" style="position:absolute;left:0;text-align:left;margin-left:15.45pt;margin-top:13.4pt;width:445.55pt;height:26.8pt;z-index:251666432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Выдача предписания об устранении выявленных нарушений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42" type="#_x0000_t67" style="position:absolute;left:0;text-align:left;margin-left:240pt;margin-top:12.6pt;width:7.15pt;height:22.1pt;z-index:251676672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33" style="position:absolute;left:0;text-align:left;margin-left:15.45pt;margin-top:7.1pt;width:445.55pt;height:24.65pt;z-index:251667456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 xml:space="preserve">Принятие мер по </w:t>
                  </w:r>
                  <w:proofErr w:type="gramStart"/>
                  <w:r w:rsidRPr="005303FC">
                    <w:rPr>
                      <w:rFonts w:cs="Arial"/>
                    </w:rPr>
                    <w:t>контролю за</w:t>
                  </w:r>
                  <w:proofErr w:type="gramEnd"/>
                  <w:r w:rsidRPr="005303FC">
                    <w:rPr>
                      <w:rFonts w:cs="Arial"/>
                    </w:rPr>
                    <w:t xml:space="preserve"> устранением выявленных нарушений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shape id="_x0000_s1043" type="#_x0000_t67" style="position:absolute;left:0;text-align:left;margin-left:240pt;margin-top:8.9pt;width:7.15pt;height:22.1pt;z-index:251677696">
            <v:textbox style="layout-flow:vertical-ideographic"/>
          </v:shape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5A1A07" w:rsidP="003119AE">
      <w:pPr>
        <w:ind w:firstLine="0"/>
        <w:rPr>
          <w:rFonts w:cs="Arial"/>
        </w:rPr>
      </w:pPr>
      <w:r>
        <w:rPr>
          <w:rFonts w:cs="Arial"/>
        </w:rPr>
        <w:pict>
          <v:rect id="_x0000_s1034" style="position:absolute;left:0;text-align:left;margin-left:15.45pt;margin-top:3.4pt;width:445.55pt;height:68.85pt;z-index:251668480">
            <v:textbox>
              <w:txbxContent>
                <w:p w:rsidR="00F02540" w:rsidRPr="005303FC" w:rsidRDefault="00F02540" w:rsidP="0044026C">
                  <w:pPr>
                    <w:jc w:val="center"/>
                    <w:rPr>
                      <w:rFonts w:cs="Arial"/>
                    </w:rPr>
                  </w:pPr>
                  <w:r w:rsidRPr="005303FC">
                    <w:rPr>
                      <w:rFonts w:cs="Arial"/>
                    </w:rPr>
                    <w:t>В случае не устранения выявленных нарушений в срок, указанный в предписании, направление материалов, свидетельствующих о нарушениях,  должностному лицу органа, уполномоченного на рассмотрение дел об административном правонарушении</w:t>
                  </w:r>
                </w:p>
              </w:txbxContent>
            </v:textbox>
          </v:rect>
        </w:pict>
      </w: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119AE">
      <w:pPr>
        <w:ind w:firstLine="0"/>
        <w:rPr>
          <w:rFonts w:cs="Arial"/>
        </w:rPr>
      </w:pPr>
    </w:p>
    <w:p w:rsidR="0044026C" w:rsidRPr="003119AE" w:rsidRDefault="0044026C" w:rsidP="003D7A26"/>
    <w:p w:rsidR="0044026C" w:rsidRPr="003119AE" w:rsidRDefault="0044026C" w:rsidP="003D7A26"/>
    <w:p w:rsidR="00E61819" w:rsidRPr="003119AE" w:rsidRDefault="00E61819" w:rsidP="003D7A26"/>
    <w:p w:rsidR="00E61819" w:rsidRPr="003119AE" w:rsidRDefault="0044026C" w:rsidP="003D7A26">
      <w:r w:rsidRPr="003119AE">
        <w:t>Глава</w:t>
      </w:r>
      <w:r w:rsidR="00F02540" w:rsidRPr="003119AE">
        <w:t xml:space="preserve"> </w:t>
      </w:r>
    </w:p>
    <w:p w:rsidR="00E61819" w:rsidRPr="003119AE" w:rsidRDefault="0044026C" w:rsidP="003D7A26">
      <w:proofErr w:type="spellStart"/>
      <w:r w:rsidRPr="003119AE">
        <w:t>Геймановского</w:t>
      </w:r>
      <w:proofErr w:type="spellEnd"/>
      <w:r w:rsidR="00F02540" w:rsidRPr="003119AE">
        <w:t xml:space="preserve"> </w:t>
      </w:r>
      <w:r w:rsidRPr="003119AE">
        <w:t>сельского</w:t>
      </w:r>
      <w:r w:rsidR="00F02540" w:rsidRPr="003119AE">
        <w:t xml:space="preserve"> </w:t>
      </w:r>
      <w:r w:rsidRPr="003119AE">
        <w:t>поселения</w:t>
      </w:r>
      <w:r w:rsidR="00F02540" w:rsidRPr="003119AE">
        <w:t xml:space="preserve"> </w:t>
      </w:r>
    </w:p>
    <w:p w:rsidR="00E61819" w:rsidRPr="003119AE" w:rsidRDefault="00E61819" w:rsidP="003D7A26">
      <w:r w:rsidRPr="003119AE">
        <w:t>Тбилисского</w:t>
      </w:r>
      <w:r w:rsidR="00F02540" w:rsidRPr="003119AE">
        <w:t xml:space="preserve"> </w:t>
      </w:r>
      <w:r w:rsidRPr="003119AE">
        <w:t>района</w:t>
      </w:r>
    </w:p>
    <w:p w:rsidR="0044026C" w:rsidRPr="003119AE" w:rsidRDefault="0044026C" w:rsidP="003D7A26">
      <w:r w:rsidRPr="003119AE">
        <w:t>В.А.</w:t>
      </w:r>
      <w:r w:rsidR="00F02540" w:rsidRPr="003119AE">
        <w:t xml:space="preserve"> </w:t>
      </w:r>
      <w:r w:rsidRPr="003119AE">
        <w:t>Гладкова</w:t>
      </w:r>
    </w:p>
    <w:sectPr w:rsidR="0044026C" w:rsidRPr="003119AE" w:rsidSect="003119AE">
      <w:footerReference w:type="default" r:id="rId8"/>
      <w:pgSz w:w="11906" w:h="16838" w:code="9"/>
      <w:pgMar w:top="1134" w:right="567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07" w:rsidRDefault="005A1A07" w:rsidP="004654B5">
      <w:r>
        <w:separator/>
      </w:r>
    </w:p>
  </w:endnote>
  <w:endnote w:type="continuationSeparator" w:id="0">
    <w:p w:rsidR="005A1A07" w:rsidRDefault="005A1A07" w:rsidP="004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40" w:rsidRDefault="00F02540">
    <w:pPr>
      <w:pStyle w:val="a6"/>
      <w:jc w:val="center"/>
    </w:pPr>
  </w:p>
  <w:p w:rsidR="00F02540" w:rsidRDefault="00F02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07" w:rsidRDefault="005A1A07" w:rsidP="004654B5">
      <w:r>
        <w:separator/>
      </w:r>
    </w:p>
  </w:footnote>
  <w:footnote w:type="continuationSeparator" w:id="0">
    <w:p w:rsidR="005A1A07" w:rsidRDefault="005A1A07" w:rsidP="0046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8" w:hanging="360"/>
      </w:pPr>
    </w:lvl>
    <w:lvl w:ilvl="2">
      <w:start w:val="1"/>
      <w:numFmt w:val="decimal"/>
      <w:lvlText w:val="3.2.%3."/>
      <w:lvlJc w:val="left"/>
      <w:pPr>
        <w:ind w:left="2076" w:hanging="720"/>
      </w:pPr>
    </w:lvl>
    <w:lvl w:ilvl="3">
      <w:start w:val="1"/>
      <w:numFmt w:val="decimal"/>
      <w:isLgl/>
      <w:lvlText w:val="%1.%2.%3.%4."/>
      <w:lvlJc w:val="left"/>
      <w:pPr>
        <w:ind w:left="2574" w:hanging="720"/>
      </w:pPr>
    </w:lvl>
    <w:lvl w:ilvl="4">
      <w:start w:val="1"/>
      <w:numFmt w:val="decimal"/>
      <w:isLgl/>
      <w:lvlText w:val="%1.%2.%3.%4.%5."/>
      <w:lvlJc w:val="left"/>
      <w:pPr>
        <w:ind w:left="3432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080"/>
      </w:pPr>
    </w:lvl>
    <w:lvl w:ilvl="6">
      <w:start w:val="1"/>
      <w:numFmt w:val="decimal"/>
      <w:isLgl/>
      <w:lvlText w:val="%1.%2.%3.%4.%5.%6.%7."/>
      <w:lvlJc w:val="left"/>
      <w:pPr>
        <w:ind w:left="4788" w:hanging="1440"/>
      </w:p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2F"/>
    <w:rsid w:val="00065B8A"/>
    <w:rsid w:val="000C18A4"/>
    <w:rsid w:val="0013389A"/>
    <w:rsid w:val="00155C73"/>
    <w:rsid w:val="001B6B66"/>
    <w:rsid w:val="001C3781"/>
    <w:rsid w:val="001D33E7"/>
    <w:rsid w:val="001F6AF1"/>
    <w:rsid w:val="00221621"/>
    <w:rsid w:val="002403D3"/>
    <w:rsid w:val="002B4563"/>
    <w:rsid w:val="002E20AA"/>
    <w:rsid w:val="003119AE"/>
    <w:rsid w:val="0031552F"/>
    <w:rsid w:val="0037055A"/>
    <w:rsid w:val="003B1F92"/>
    <w:rsid w:val="003B72A1"/>
    <w:rsid w:val="003C5902"/>
    <w:rsid w:val="003D7A26"/>
    <w:rsid w:val="00402706"/>
    <w:rsid w:val="00427FAD"/>
    <w:rsid w:val="0044026C"/>
    <w:rsid w:val="004612A4"/>
    <w:rsid w:val="004654B5"/>
    <w:rsid w:val="00476260"/>
    <w:rsid w:val="00513DAA"/>
    <w:rsid w:val="0053033A"/>
    <w:rsid w:val="005303FC"/>
    <w:rsid w:val="005A1A07"/>
    <w:rsid w:val="00604E49"/>
    <w:rsid w:val="00605625"/>
    <w:rsid w:val="0068472B"/>
    <w:rsid w:val="006851A1"/>
    <w:rsid w:val="00685934"/>
    <w:rsid w:val="00685AD7"/>
    <w:rsid w:val="006E360F"/>
    <w:rsid w:val="006F6338"/>
    <w:rsid w:val="00704EA2"/>
    <w:rsid w:val="007A2D67"/>
    <w:rsid w:val="007F5C10"/>
    <w:rsid w:val="0080489A"/>
    <w:rsid w:val="00836748"/>
    <w:rsid w:val="00844F31"/>
    <w:rsid w:val="00861905"/>
    <w:rsid w:val="00876C74"/>
    <w:rsid w:val="008B06A2"/>
    <w:rsid w:val="009219A3"/>
    <w:rsid w:val="009B524E"/>
    <w:rsid w:val="00A0437E"/>
    <w:rsid w:val="00A56A05"/>
    <w:rsid w:val="00AA300C"/>
    <w:rsid w:val="00AC7F93"/>
    <w:rsid w:val="00AE3BA8"/>
    <w:rsid w:val="00B11E18"/>
    <w:rsid w:val="00B164D5"/>
    <w:rsid w:val="00B30F19"/>
    <w:rsid w:val="00B5270C"/>
    <w:rsid w:val="00B617DA"/>
    <w:rsid w:val="00BB2B67"/>
    <w:rsid w:val="00BC2A6C"/>
    <w:rsid w:val="00BE54E8"/>
    <w:rsid w:val="00C20BEC"/>
    <w:rsid w:val="00C36B7D"/>
    <w:rsid w:val="00C8100A"/>
    <w:rsid w:val="00CE4CEE"/>
    <w:rsid w:val="00D219ED"/>
    <w:rsid w:val="00E61819"/>
    <w:rsid w:val="00E80F47"/>
    <w:rsid w:val="00F02540"/>
    <w:rsid w:val="00F57367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7A2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7A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7A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7A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7A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0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861905"/>
  </w:style>
  <w:style w:type="paragraph" w:styleId="a4">
    <w:name w:val="header"/>
    <w:basedOn w:val="a"/>
    <w:link w:val="a5"/>
    <w:uiPriority w:val="99"/>
    <w:semiHidden/>
    <w:unhideWhenUsed/>
    <w:rsid w:val="00465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4B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65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4B5"/>
    <w:rPr>
      <w:rFonts w:ascii="Times New Roman" w:hAnsi="Times New Roman"/>
    </w:rPr>
  </w:style>
  <w:style w:type="character" w:styleId="a8">
    <w:name w:val="Hyperlink"/>
    <w:basedOn w:val="a0"/>
    <w:rsid w:val="003D7A26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0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61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19A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119A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19A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D7A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3D7A2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3119A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D7A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590</TotalTime>
  <Pages>1</Pages>
  <Words>17198</Words>
  <Characters>98032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18</cp:revision>
  <cp:lastPrinted>2020-01-30T05:54:00Z</cp:lastPrinted>
  <dcterms:created xsi:type="dcterms:W3CDTF">2020-01-28T08:23:00Z</dcterms:created>
  <dcterms:modified xsi:type="dcterms:W3CDTF">2020-02-05T11:58:00Z</dcterms:modified>
</cp:coreProperties>
</file>