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C4" w:rsidRPr="000540FA" w:rsidRDefault="002A0FC4" w:rsidP="000540FA">
      <w:pPr>
        <w:ind w:firstLine="0"/>
        <w:jc w:val="center"/>
        <w:rPr>
          <w:rFonts w:eastAsia="SimSun" w:cs="Arial"/>
        </w:rPr>
      </w:pPr>
    </w:p>
    <w:p w:rsidR="009E693A" w:rsidRPr="000540FA" w:rsidRDefault="009E693A" w:rsidP="000540FA">
      <w:pPr>
        <w:ind w:firstLine="0"/>
        <w:jc w:val="center"/>
        <w:rPr>
          <w:rFonts w:cs="Arial"/>
        </w:rPr>
      </w:pPr>
      <w:r w:rsidRPr="000540FA">
        <w:rPr>
          <w:rFonts w:eastAsia="SimSun" w:cs="Arial"/>
        </w:rPr>
        <w:t>КРАСНОДАРСКИЙ КРАЙ</w:t>
      </w:r>
    </w:p>
    <w:p w:rsidR="009E693A" w:rsidRPr="000540FA" w:rsidRDefault="009E693A" w:rsidP="000540FA">
      <w:pPr>
        <w:ind w:firstLine="0"/>
        <w:jc w:val="center"/>
        <w:rPr>
          <w:rFonts w:eastAsia="SimSun" w:cs="Arial"/>
        </w:rPr>
      </w:pPr>
      <w:r w:rsidRPr="000540FA">
        <w:rPr>
          <w:rFonts w:eastAsia="SimSun" w:cs="Arial"/>
        </w:rPr>
        <w:t>ТБИЛИССКИЙ РАЙОН</w:t>
      </w:r>
    </w:p>
    <w:p w:rsidR="009E693A" w:rsidRPr="000540FA" w:rsidRDefault="009E693A" w:rsidP="000540FA">
      <w:pPr>
        <w:ind w:firstLine="0"/>
        <w:jc w:val="center"/>
        <w:rPr>
          <w:rFonts w:eastAsia="SimSun" w:cs="Arial"/>
        </w:rPr>
      </w:pPr>
      <w:r w:rsidRPr="000540FA">
        <w:rPr>
          <w:rFonts w:eastAsia="SimSun" w:cs="Arial"/>
        </w:rPr>
        <w:t>АДМИНИСТРАЦИЯ НОВОВЛАДИМИРОВСКОГО СЕЛЬСКОГО ПОСЕЛЕНИЯ</w:t>
      </w:r>
    </w:p>
    <w:p w:rsidR="009E693A" w:rsidRPr="000540FA" w:rsidRDefault="009E693A" w:rsidP="000540FA">
      <w:pPr>
        <w:ind w:firstLine="0"/>
        <w:jc w:val="center"/>
        <w:rPr>
          <w:rFonts w:eastAsia="SimSun" w:cs="Arial"/>
        </w:rPr>
      </w:pPr>
      <w:r w:rsidRPr="000540FA">
        <w:rPr>
          <w:rFonts w:eastAsia="SimSun" w:cs="Arial"/>
        </w:rPr>
        <w:t>ТБИЛИССКОГО РАЙОНА</w:t>
      </w:r>
    </w:p>
    <w:p w:rsidR="009E693A" w:rsidRPr="000540FA" w:rsidRDefault="009E693A" w:rsidP="000540FA">
      <w:pPr>
        <w:ind w:firstLine="0"/>
        <w:jc w:val="center"/>
        <w:rPr>
          <w:rFonts w:eastAsia="SimSun" w:cs="Arial"/>
        </w:rPr>
      </w:pPr>
    </w:p>
    <w:p w:rsidR="009E693A" w:rsidRPr="000540FA" w:rsidRDefault="009E693A" w:rsidP="000540FA">
      <w:pPr>
        <w:ind w:firstLine="0"/>
        <w:jc w:val="center"/>
        <w:rPr>
          <w:rFonts w:eastAsia="SimSun" w:cs="Arial"/>
        </w:rPr>
      </w:pPr>
      <w:r w:rsidRPr="000540FA">
        <w:rPr>
          <w:rFonts w:eastAsia="SimSun" w:cs="Arial"/>
        </w:rPr>
        <w:t>ПОСТАНОВЛЕНИЕ</w:t>
      </w:r>
    </w:p>
    <w:p w:rsidR="002A0FC4" w:rsidRPr="000540FA" w:rsidRDefault="002A0FC4" w:rsidP="000540FA">
      <w:pPr>
        <w:ind w:firstLine="0"/>
        <w:jc w:val="center"/>
        <w:rPr>
          <w:rFonts w:eastAsia="SimSun" w:cs="Arial"/>
        </w:rPr>
      </w:pPr>
    </w:p>
    <w:p w:rsidR="009E693A" w:rsidRPr="000540FA" w:rsidRDefault="001E27B0" w:rsidP="000540FA">
      <w:pPr>
        <w:ind w:firstLine="0"/>
        <w:jc w:val="center"/>
        <w:rPr>
          <w:rFonts w:cs="Arial"/>
        </w:rPr>
      </w:pPr>
      <w:bookmarkStart w:id="0" w:name="_GoBack"/>
      <w:r>
        <w:rPr>
          <w:rFonts w:eastAsia="SimSun" w:cs="Arial"/>
        </w:rPr>
        <w:t>____________</w:t>
      </w:r>
      <w:r w:rsidR="009E693A" w:rsidRPr="000540FA">
        <w:rPr>
          <w:rFonts w:eastAsia="SimSun" w:cs="Arial"/>
        </w:rPr>
        <w:t xml:space="preserve"> 2021 года</w:t>
      </w:r>
      <w:r w:rsidR="002A0FC4" w:rsidRPr="000540FA">
        <w:rPr>
          <w:rFonts w:eastAsia="SimSun" w:cs="Arial"/>
        </w:rPr>
        <w:t xml:space="preserve"> </w:t>
      </w:r>
      <w:r w:rsidR="000540FA" w:rsidRPr="000540FA">
        <w:rPr>
          <w:rFonts w:eastAsia="SimSun" w:cs="Arial"/>
        </w:rPr>
        <w:tab/>
      </w:r>
      <w:r w:rsidR="000540FA" w:rsidRPr="001E27B0">
        <w:rPr>
          <w:rFonts w:eastAsia="SimSun" w:cs="Arial"/>
        </w:rPr>
        <w:tab/>
      </w:r>
      <w:r w:rsidR="000540FA" w:rsidRPr="001E27B0">
        <w:rPr>
          <w:rFonts w:eastAsia="SimSun" w:cs="Arial"/>
        </w:rPr>
        <w:tab/>
      </w:r>
      <w:r w:rsidR="009E693A" w:rsidRPr="000540FA">
        <w:rPr>
          <w:rFonts w:eastAsia="SimSun" w:cs="Arial"/>
        </w:rPr>
        <w:t>№</w:t>
      </w:r>
      <w:r w:rsidR="002A0FC4" w:rsidRPr="000540FA">
        <w:rPr>
          <w:rFonts w:eastAsia="SimSun" w:cs="Arial"/>
        </w:rPr>
        <w:t xml:space="preserve"> </w:t>
      </w:r>
      <w:r>
        <w:rPr>
          <w:rFonts w:eastAsia="SimSun" w:cs="Arial"/>
        </w:rPr>
        <w:t>__</w:t>
      </w:r>
      <w:r w:rsidR="002A0FC4" w:rsidRPr="000540FA">
        <w:rPr>
          <w:rFonts w:eastAsia="SimSun" w:cs="Arial"/>
        </w:rPr>
        <w:t xml:space="preserve"> </w:t>
      </w:r>
      <w:r w:rsidR="000540FA" w:rsidRPr="001E27B0">
        <w:rPr>
          <w:rFonts w:eastAsia="SimSun" w:cs="Arial"/>
        </w:rPr>
        <w:tab/>
      </w:r>
      <w:r w:rsidR="000540FA" w:rsidRPr="001E27B0">
        <w:rPr>
          <w:rFonts w:eastAsia="SimSun" w:cs="Arial"/>
        </w:rPr>
        <w:tab/>
      </w:r>
      <w:r w:rsidR="000540FA" w:rsidRPr="001E27B0">
        <w:rPr>
          <w:rFonts w:eastAsia="SimSun" w:cs="Arial"/>
        </w:rPr>
        <w:tab/>
      </w:r>
      <w:r w:rsidR="009E693A" w:rsidRPr="000540FA">
        <w:rPr>
          <w:rFonts w:eastAsia="SimSun" w:cs="Arial"/>
        </w:rPr>
        <w:t xml:space="preserve">ст. </w:t>
      </w:r>
      <w:proofErr w:type="spellStart"/>
      <w:r w:rsidR="009E693A" w:rsidRPr="000540FA">
        <w:rPr>
          <w:rFonts w:eastAsia="SimSun" w:cs="Arial"/>
        </w:rPr>
        <w:t>Нововладимировская</w:t>
      </w:r>
      <w:proofErr w:type="spellEnd"/>
    </w:p>
    <w:bookmarkEnd w:id="0"/>
    <w:p w:rsidR="000040BA" w:rsidRPr="000540FA" w:rsidRDefault="000040BA" w:rsidP="000540FA">
      <w:pPr>
        <w:ind w:firstLine="0"/>
        <w:jc w:val="center"/>
        <w:rPr>
          <w:rFonts w:cs="Arial"/>
        </w:rPr>
      </w:pPr>
    </w:p>
    <w:p w:rsidR="000040BA" w:rsidRPr="000540FA" w:rsidRDefault="006D3714" w:rsidP="000540FA">
      <w:pPr>
        <w:ind w:firstLine="0"/>
        <w:jc w:val="center"/>
        <w:rPr>
          <w:rFonts w:cs="Arial"/>
          <w:b/>
          <w:sz w:val="32"/>
          <w:szCs w:val="32"/>
        </w:rPr>
      </w:pPr>
      <w:r w:rsidRPr="000540FA">
        <w:rPr>
          <w:rFonts w:cs="Arial"/>
          <w:b/>
          <w:sz w:val="32"/>
          <w:szCs w:val="32"/>
        </w:rPr>
        <w:t xml:space="preserve">О признании </w:t>
      </w:r>
      <w:proofErr w:type="gramStart"/>
      <w:r w:rsidRPr="000540FA">
        <w:rPr>
          <w:rFonts w:cs="Arial"/>
          <w:b/>
          <w:sz w:val="32"/>
          <w:szCs w:val="32"/>
        </w:rPr>
        <w:t>утратившими</w:t>
      </w:r>
      <w:proofErr w:type="gramEnd"/>
      <w:r w:rsidRPr="000540FA">
        <w:rPr>
          <w:rFonts w:cs="Arial"/>
          <w:b/>
          <w:sz w:val="32"/>
          <w:szCs w:val="32"/>
        </w:rPr>
        <w:t xml:space="preserve"> силу некоторых нормативных правовых актов администрации </w:t>
      </w:r>
      <w:proofErr w:type="spellStart"/>
      <w:r w:rsidR="00E52F39" w:rsidRPr="000540FA">
        <w:rPr>
          <w:rFonts w:cs="Arial"/>
          <w:b/>
          <w:sz w:val="32"/>
          <w:szCs w:val="32"/>
        </w:rPr>
        <w:t>Нововладимировского</w:t>
      </w:r>
      <w:proofErr w:type="spellEnd"/>
      <w:r w:rsidR="00E52F39" w:rsidRPr="000540FA">
        <w:rPr>
          <w:rFonts w:cs="Arial"/>
          <w:b/>
          <w:sz w:val="32"/>
          <w:szCs w:val="32"/>
        </w:rPr>
        <w:t xml:space="preserve"> сельского поселения</w:t>
      </w:r>
      <w:r w:rsidRPr="000540FA">
        <w:rPr>
          <w:rFonts w:cs="Arial"/>
          <w:b/>
          <w:sz w:val="32"/>
          <w:szCs w:val="32"/>
        </w:rPr>
        <w:t xml:space="preserve"> Тбилисский район</w:t>
      </w:r>
    </w:p>
    <w:p w:rsidR="002A0FC4" w:rsidRPr="000540FA" w:rsidRDefault="002A0FC4" w:rsidP="000540FA">
      <w:pPr>
        <w:ind w:firstLine="0"/>
        <w:jc w:val="center"/>
        <w:rPr>
          <w:rFonts w:cs="Arial"/>
        </w:rPr>
      </w:pPr>
    </w:p>
    <w:p w:rsidR="002A0FC4" w:rsidRPr="000540FA" w:rsidRDefault="002A0FC4" w:rsidP="000540FA">
      <w:pPr>
        <w:ind w:firstLine="0"/>
        <w:jc w:val="center"/>
        <w:rPr>
          <w:rFonts w:cs="Arial"/>
        </w:rPr>
      </w:pPr>
    </w:p>
    <w:p w:rsidR="000040BA" w:rsidRPr="000540FA" w:rsidRDefault="007B2E05" w:rsidP="000540FA">
      <w:proofErr w:type="gramStart"/>
      <w:r w:rsidRPr="000540FA">
        <w:t xml:space="preserve">В </w:t>
      </w:r>
      <w:r w:rsidR="009C496D" w:rsidRPr="000540FA">
        <w:t xml:space="preserve">соответствии </w:t>
      </w:r>
      <w:r w:rsidRPr="000540FA">
        <w:t>с постановлени</w:t>
      </w:r>
      <w:r w:rsidR="009C496D" w:rsidRPr="000540FA">
        <w:t xml:space="preserve">ем Правительства Российской Федерации от </w:t>
      </w:r>
      <w:r w:rsidRPr="000540FA">
        <w:t>1 октября 2020 г</w:t>
      </w:r>
      <w:r w:rsidR="009C496D" w:rsidRPr="000540FA">
        <w:t xml:space="preserve">ода </w:t>
      </w:r>
      <w:r w:rsidRPr="000540FA">
        <w:t>№</w:t>
      </w:r>
      <w:r w:rsidR="00FE720C" w:rsidRPr="000540FA">
        <w:t xml:space="preserve"> </w:t>
      </w:r>
      <w:r w:rsidRPr="000540FA">
        <w:t>1576 «Об утверждении Правил осуществления к</w:t>
      </w:r>
      <w:r w:rsidR="00FE720C" w:rsidRPr="000540FA">
        <w:t xml:space="preserve">онтроля в сфере закупок товаров, работ, </w:t>
      </w:r>
      <w:r w:rsidRPr="000540FA">
        <w:t>услуг в отношении заказчиков, контрактных служб, контрактных управляющих, комиссий по осуществлению закупок това</w:t>
      </w:r>
      <w:r w:rsidR="00FE720C" w:rsidRPr="000540FA">
        <w:t xml:space="preserve">ров, работ, услуг и их членов, </w:t>
      </w:r>
      <w:r w:rsidRPr="000540FA">
        <w:t>уполномоченных органов, уполномоченных учреждений, специализированных организаций, операторов электронных площадок,</w:t>
      </w:r>
      <w:r w:rsidR="007057B0" w:rsidRPr="000540FA">
        <w:t xml:space="preserve"> операторов специализированных электронных площадок и о внесении изменений в Правила</w:t>
      </w:r>
      <w:proofErr w:type="gramEnd"/>
      <w:r w:rsidR="007057B0" w:rsidRPr="000540FA">
        <w:t xml:space="preserve"> </w:t>
      </w:r>
      <w:proofErr w:type="gramStart"/>
      <w:r w:rsidR="007057B0" w:rsidRPr="000540FA">
        <w:t>ведения реестра жалоб, плановых и внеплановых проверок, принятых по ним решений и выданных предписаний, представлений», постановлени</w:t>
      </w:r>
      <w:r w:rsidR="009C496D" w:rsidRPr="000540FA">
        <w:t>ем</w:t>
      </w:r>
      <w:r w:rsidR="00FE720C" w:rsidRPr="000540FA">
        <w:t xml:space="preserve"> </w:t>
      </w:r>
      <w:r w:rsidR="007057B0" w:rsidRPr="000540FA">
        <w:t>Правительств</w:t>
      </w:r>
      <w:r w:rsidR="00FE720C" w:rsidRPr="000540FA">
        <w:t>а</w:t>
      </w:r>
      <w:r w:rsidR="007057B0" w:rsidRPr="000540FA">
        <w:t xml:space="preserve"> Р</w:t>
      </w:r>
      <w:r w:rsidR="00893C28" w:rsidRPr="000540FA">
        <w:t xml:space="preserve">оссийской </w:t>
      </w:r>
      <w:r w:rsidR="007057B0" w:rsidRPr="000540FA">
        <w:t>Ф</w:t>
      </w:r>
      <w:r w:rsidR="00893C28" w:rsidRPr="000540FA">
        <w:t>едерации</w:t>
      </w:r>
      <w:r w:rsidR="007057B0" w:rsidRPr="000540FA">
        <w:t xml:space="preserve"> от 6 февраля 2020 г</w:t>
      </w:r>
      <w:r w:rsidR="009C496D" w:rsidRPr="000540FA">
        <w:t>ода</w:t>
      </w:r>
      <w:r w:rsidR="00893C28" w:rsidRPr="000540FA">
        <w:t xml:space="preserve"> </w:t>
      </w:r>
      <w:r w:rsidR="007057B0" w:rsidRPr="000540FA">
        <w:t>№ 100</w:t>
      </w:r>
      <w:r w:rsidR="00893C28" w:rsidRPr="000540FA">
        <w:t xml:space="preserve"> </w:t>
      </w:r>
      <w:r w:rsidR="007057B0" w:rsidRPr="000540FA">
        <w:t>«Об утверждении федерального стандарта внутреннего государственного (муниципального) финансового контроля «Права и обязанности должностных лиц орг</w:t>
      </w:r>
      <w:r w:rsidR="00FE720C" w:rsidRPr="000540FA">
        <w:t>а</w:t>
      </w:r>
      <w:r w:rsidR="007057B0" w:rsidRPr="000540FA">
        <w:t xml:space="preserve">нов внутреннего государственного </w:t>
      </w:r>
      <w:r w:rsidR="00FE720C" w:rsidRPr="000540FA">
        <w:t>(муниципального) финансового контроля (их должностных лиц) при осуществлении внутреннего государственного (муниципального) финансового контроля», постановлени</w:t>
      </w:r>
      <w:r w:rsidR="009C496D" w:rsidRPr="000540FA">
        <w:t>ем</w:t>
      </w:r>
      <w:r w:rsidR="00FE720C" w:rsidRPr="000540FA">
        <w:t xml:space="preserve"> Правительства</w:t>
      </w:r>
      <w:proofErr w:type="gramEnd"/>
      <w:r w:rsidR="00FE720C" w:rsidRPr="000540FA">
        <w:t xml:space="preserve"> Р</w:t>
      </w:r>
      <w:r w:rsidR="009C496D" w:rsidRPr="000540FA">
        <w:t xml:space="preserve">оссийской </w:t>
      </w:r>
      <w:r w:rsidR="00FE720C" w:rsidRPr="000540FA">
        <w:t>Ф</w:t>
      </w:r>
      <w:r w:rsidR="009C496D" w:rsidRPr="000540FA">
        <w:t>едерации</w:t>
      </w:r>
      <w:r w:rsidR="00FE720C" w:rsidRPr="000540FA">
        <w:t xml:space="preserve"> от 23 июля 2020 г</w:t>
      </w:r>
      <w:r w:rsidR="009C496D" w:rsidRPr="000540FA">
        <w:t>ода</w:t>
      </w:r>
      <w:r w:rsidR="00FE720C" w:rsidRPr="000540FA">
        <w:t xml:space="preserve"> № 1095 «</w:t>
      </w:r>
      <w:r w:rsidR="009C496D" w:rsidRPr="000540FA">
        <w:t>О</w:t>
      </w:r>
      <w:r w:rsidR="00FE720C" w:rsidRPr="000540FA">
        <w:t>б утверждении федерального стандарта внутреннего государственного (муниципального) финансового контроля «</w:t>
      </w:r>
      <w:r w:rsidR="009C496D" w:rsidRPr="000540FA">
        <w:t>Р</w:t>
      </w:r>
      <w:r w:rsidR="00FE720C" w:rsidRPr="000540FA">
        <w:t>еализация результатов проверок, ревизий и обследований»</w:t>
      </w:r>
      <w:r w:rsidR="009C496D" w:rsidRPr="000540FA">
        <w:t>,</w:t>
      </w:r>
      <w:r w:rsidRPr="000540FA">
        <w:t xml:space="preserve"> </w:t>
      </w:r>
      <w:r w:rsidR="009C496D" w:rsidRPr="000540FA">
        <w:t>р</w:t>
      </w:r>
      <w:r w:rsidR="000040BA" w:rsidRPr="000540FA">
        <w:t xml:space="preserve">уководствуясь статьями 31, </w:t>
      </w:r>
      <w:r w:rsidR="00781530" w:rsidRPr="000540FA">
        <w:t>51</w:t>
      </w:r>
      <w:r w:rsidR="000040BA" w:rsidRPr="000540FA">
        <w:t xml:space="preserve">, </w:t>
      </w:r>
      <w:r w:rsidR="00781530" w:rsidRPr="000540FA">
        <w:t>58, 71</w:t>
      </w:r>
      <w:r w:rsidR="000040BA" w:rsidRPr="000540FA">
        <w:t xml:space="preserve"> </w:t>
      </w:r>
      <w:r w:rsidR="00685C4F" w:rsidRPr="000540FA">
        <w:t>У</w:t>
      </w:r>
      <w:r w:rsidR="000040BA" w:rsidRPr="000540FA">
        <w:t xml:space="preserve">става </w:t>
      </w:r>
      <w:proofErr w:type="spellStart"/>
      <w:r w:rsidR="00781530" w:rsidRPr="000540FA">
        <w:t>Нововладимировского</w:t>
      </w:r>
      <w:proofErr w:type="spellEnd"/>
      <w:r w:rsidR="00781530" w:rsidRPr="000540FA">
        <w:t xml:space="preserve"> сельского поселения</w:t>
      </w:r>
      <w:r w:rsidR="000040BA" w:rsidRPr="000540FA">
        <w:t xml:space="preserve"> Тбилисск</w:t>
      </w:r>
      <w:r w:rsidR="00781530" w:rsidRPr="000540FA">
        <w:t xml:space="preserve">ого </w:t>
      </w:r>
      <w:r w:rsidR="000040BA" w:rsidRPr="000540FA">
        <w:t>район</w:t>
      </w:r>
      <w:r w:rsidR="00781530" w:rsidRPr="000540FA">
        <w:t>а</w:t>
      </w:r>
      <w:r w:rsidR="000040BA" w:rsidRPr="000540FA">
        <w:t>,</w:t>
      </w:r>
      <w:r w:rsidR="002A0FC4" w:rsidRPr="000540FA">
        <w:t xml:space="preserve"> </w:t>
      </w:r>
      <w:r w:rsidR="000040BA" w:rsidRPr="000540FA">
        <w:t>постановляю:</w:t>
      </w:r>
    </w:p>
    <w:p w:rsidR="000040BA" w:rsidRPr="000540FA" w:rsidRDefault="00CD51CF" w:rsidP="000540FA">
      <w:r w:rsidRPr="000540FA">
        <w:t>1. Признать утратившими силу</w:t>
      </w:r>
      <w:r w:rsidR="003F2353" w:rsidRPr="000540FA">
        <w:t xml:space="preserve"> следующие нормативные правовые акты администрации </w:t>
      </w:r>
      <w:proofErr w:type="spellStart"/>
      <w:r w:rsidR="00781530" w:rsidRPr="000540FA">
        <w:t>Нововладимировского</w:t>
      </w:r>
      <w:proofErr w:type="spellEnd"/>
      <w:r w:rsidR="00781530" w:rsidRPr="000540FA">
        <w:t xml:space="preserve"> сельского поселения</w:t>
      </w:r>
      <w:r w:rsidR="003F2353" w:rsidRPr="000540FA">
        <w:t xml:space="preserve"> Тбилисск</w:t>
      </w:r>
      <w:r w:rsidR="00781530" w:rsidRPr="000540FA">
        <w:t>ого</w:t>
      </w:r>
      <w:r w:rsidR="003F2353" w:rsidRPr="000540FA">
        <w:t xml:space="preserve"> район</w:t>
      </w:r>
      <w:r w:rsidR="00781530" w:rsidRPr="000540FA">
        <w:t>а</w:t>
      </w:r>
      <w:r w:rsidRPr="000540FA">
        <w:t>:</w:t>
      </w:r>
    </w:p>
    <w:p w:rsidR="00CD51CF" w:rsidRPr="000540FA" w:rsidRDefault="00685C4F" w:rsidP="000540FA">
      <w:r w:rsidRPr="000540FA">
        <w:t xml:space="preserve">1) </w:t>
      </w:r>
      <w:r w:rsidR="00CD51CF" w:rsidRPr="000540FA">
        <w:t xml:space="preserve">постановление администрации </w:t>
      </w:r>
      <w:proofErr w:type="spellStart"/>
      <w:r w:rsidR="00781530" w:rsidRPr="000540FA">
        <w:t>Нововладимировского</w:t>
      </w:r>
      <w:proofErr w:type="spellEnd"/>
      <w:r w:rsidR="00781530" w:rsidRPr="000540FA">
        <w:t xml:space="preserve"> сельского поселения </w:t>
      </w:r>
      <w:r w:rsidR="00CD51CF" w:rsidRPr="000540FA">
        <w:t>Тбилисск</w:t>
      </w:r>
      <w:r w:rsidR="00781530" w:rsidRPr="000540FA">
        <w:t>ого</w:t>
      </w:r>
      <w:r w:rsidR="00CD51CF" w:rsidRPr="000540FA">
        <w:t xml:space="preserve"> район</w:t>
      </w:r>
      <w:r w:rsidR="00781530" w:rsidRPr="000540FA">
        <w:t>а</w:t>
      </w:r>
      <w:r w:rsidR="00CD51CF" w:rsidRPr="000540FA">
        <w:t xml:space="preserve"> от </w:t>
      </w:r>
      <w:r w:rsidR="006441C9" w:rsidRPr="000540FA">
        <w:t>11</w:t>
      </w:r>
      <w:r w:rsidR="00CD51CF" w:rsidRPr="000540FA">
        <w:t xml:space="preserve"> </w:t>
      </w:r>
      <w:r w:rsidR="00781530" w:rsidRPr="000540FA">
        <w:t>марта</w:t>
      </w:r>
      <w:r w:rsidR="006441C9" w:rsidRPr="000540FA">
        <w:t xml:space="preserve"> </w:t>
      </w:r>
      <w:r w:rsidR="00CD51CF" w:rsidRPr="000540FA">
        <w:t>20</w:t>
      </w:r>
      <w:r w:rsidR="00781530" w:rsidRPr="000540FA">
        <w:t>21</w:t>
      </w:r>
      <w:r w:rsidR="00CD51CF" w:rsidRPr="000540FA">
        <w:t xml:space="preserve"> года № </w:t>
      </w:r>
      <w:r w:rsidR="00781530" w:rsidRPr="000540FA">
        <w:t>20</w:t>
      </w:r>
      <w:r w:rsidR="00CD51CF" w:rsidRPr="000540FA">
        <w:t xml:space="preserve"> «</w:t>
      </w:r>
      <w:r w:rsidR="00781530" w:rsidRPr="000540FA">
        <w:t xml:space="preserve">Об утверждении Порядка осуществления внутреннего муниципального финансового контроля в </w:t>
      </w:r>
      <w:proofErr w:type="spellStart"/>
      <w:r w:rsidR="00781530" w:rsidRPr="000540FA">
        <w:t>Нововладимировском</w:t>
      </w:r>
      <w:proofErr w:type="spellEnd"/>
      <w:r w:rsidR="00781530" w:rsidRPr="000540FA">
        <w:t xml:space="preserve"> сельском поселении Тбилисского района</w:t>
      </w:r>
      <w:r w:rsidR="00CD51CF" w:rsidRPr="000540FA">
        <w:t>»;</w:t>
      </w:r>
    </w:p>
    <w:p w:rsidR="00CD51CF" w:rsidRPr="000540FA" w:rsidRDefault="00685C4F" w:rsidP="000540FA">
      <w:r w:rsidRPr="000540FA">
        <w:t xml:space="preserve">2) </w:t>
      </w:r>
      <w:r w:rsidR="00CD51CF" w:rsidRPr="000540FA">
        <w:t xml:space="preserve">постановление администрации </w:t>
      </w:r>
      <w:proofErr w:type="spellStart"/>
      <w:r w:rsidR="00781530" w:rsidRPr="000540FA">
        <w:t>Нововладимировского</w:t>
      </w:r>
      <w:proofErr w:type="spellEnd"/>
      <w:r w:rsidR="00781530" w:rsidRPr="000540FA">
        <w:t xml:space="preserve"> сельского поселения </w:t>
      </w:r>
      <w:r w:rsidR="00CD51CF" w:rsidRPr="000540FA">
        <w:t>Тбилисск</w:t>
      </w:r>
      <w:r w:rsidR="00781530" w:rsidRPr="000540FA">
        <w:t>ого</w:t>
      </w:r>
      <w:r w:rsidR="00CD51CF" w:rsidRPr="000540FA">
        <w:t xml:space="preserve"> район</w:t>
      </w:r>
      <w:r w:rsidR="00781530" w:rsidRPr="000540FA">
        <w:t>а</w:t>
      </w:r>
      <w:r w:rsidR="00CD51CF" w:rsidRPr="000540FA">
        <w:t xml:space="preserve"> от </w:t>
      </w:r>
      <w:r w:rsidR="00781530" w:rsidRPr="000540FA">
        <w:t>3 декабря</w:t>
      </w:r>
      <w:r w:rsidR="006441C9" w:rsidRPr="000540FA">
        <w:t xml:space="preserve"> </w:t>
      </w:r>
      <w:r w:rsidR="00CD51CF" w:rsidRPr="000540FA">
        <w:t>20</w:t>
      </w:r>
      <w:r w:rsidR="006441C9" w:rsidRPr="000540FA">
        <w:t>18</w:t>
      </w:r>
      <w:r w:rsidR="00CD51CF" w:rsidRPr="000540FA">
        <w:t xml:space="preserve"> года № </w:t>
      </w:r>
      <w:r w:rsidR="00781530" w:rsidRPr="000540FA">
        <w:t>89</w:t>
      </w:r>
      <w:r w:rsidR="00CD51CF" w:rsidRPr="000540FA">
        <w:t xml:space="preserve"> «</w:t>
      </w:r>
      <w:r w:rsidR="00781530" w:rsidRPr="000540FA">
        <w:t xml:space="preserve">Об утверждении Стандартов осуществления внутреннего муниципального финансового контроля в </w:t>
      </w:r>
      <w:proofErr w:type="spellStart"/>
      <w:r w:rsidR="00781530" w:rsidRPr="000540FA">
        <w:t>Нововладимировском</w:t>
      </w:r>
      <w:proofErr w:type="spellEnd"/>
      <w:r w:rsidR="00781530" w:rsidRPr="000540FA">
        <w:t xml:space="preserve"> сельском поселении Тбилисского района</w:t>
      </w:r>
      <w:r w:rsidR="00CD51CF" w:rsidRPr="000540FA">
        <w:t>»</w:t>
      </w:r>
      <w:r w:rsidR="00642C03" w:rsidRPr="000540FA">
        <w:t>.</w:t>
      </w:r>
    </w:p>
    <w:p w:rsidR="000040BA" w:rsidRPr="000540FA" w:rsidRDefault="003B1AEB" w:rsidP="000540FA">
      <w:r w:rsidRPr="000540FA">
        <w:t>2.</w:t>
      </w:r>
      <w:r w:rsidR="009C496D" w:rsidRPr="000540FA">
        <w:t xml:space="preserve"> </w:t>
      </w:r>
      <w:proofErr w:type="gramStart"/>
      <w:r w:rsidR="00781530" w:rsidRPr="000540FA">
        <w:t>Р</w:t>
      </w:r>
      <w:r w:rsidR="000040BA" w:rsidRPr="000540FA">
        <w:t>азместить</w:t>
      </w:r>
      <w:proofErr w:type="gramEnd"/>
      <w:r w:rsidR="000040BA" w:rsidRPr="000540FA">
        <w:t xml:space="preserve"> настоящее постановление на официальном сайте администрации </w:t>
      </w:r>
      <w:proofErr w:type="spellStart"/>
      <w:r w:rsidR="00781530" w:rsidRPr="000540FA">
        <w:t>Нововладимировского</w:t>
      </w:r>
      <w:proofErr w:type="spellEnd"/>
      <w:r w:rsidR="00781530" w:rsidRPr="000540FA">
        <w:t xml:space="preserve"> сельского поселения</w:t>
      </w:r>
      <w:r w:rsidR="000040BA" w:rsidRPr="000540FA">
        <w:t xml:space="preserve"> Тбилисск</w:t>
      </w:r>
      <w:r w:rsidR="00781530" w:rsidRPr="000540FA">
        <w:t>ого</w:t>
      </w:r>
      <w:r w:rsidR="000040BA" w:rsidRPr="000540FA">
        <w:t xml:space="preserve"> район</w:t>
      </w:r>
      <w:r w:rsidR="00781530" w:rsidRPr="000540FA">
        <w:t>а</w:t>
      </w:r>
      <w:r w:rsidR="000040BA" w:rsidRPr="000540FA">
        <w:t xml:space="preserve"> в информационно-телекоммуникационной сети «Интернет». </w:t>
      </w:r>
    </w:p>
    <w:p w:rsidR="00FF5F0F" w:rsidRPr="000540FA" w:rsidRDefault="00781530" w:rsidP="000540FA">
      <w:r w:rsidRPr="000540FA">
        <w:t>3</w:t>
      </w:r>
      <w:r w:rsidR="009C496D" w:rsidRPr="000540FA">
        <w:t xml:space="preserve">. </w:t>
      </w:r>
      <w:proofErr w:type="gramStart"/>
      <w:r w:rsidRPr="000540FA">
        <w:t>Контроль за</w:t>
      </w:r>
      <w:proofErr w:type="gramEnd"/>
      <w:r w:rsidRPr="000540FA">
        <w:t xml:space="preserve"> выполнением настоящего постановления оставляю за собой.</w:t>
      </w:r>
    </w:p>
    <w:p w:rsidR="000040BA" w:rsidRPr="000540FA" w:rsidRDefault="00781530" w:rsidP="000540FA">
      <w:r w:rsidRPr="000540FA">
        <w:t>4</w:t>
      </w:r>
      <w:r w:rsidR="009C496D" w:rsidRPr="000540FA">
        <w:t xml:space="preserve">. </w:t>
      </w:r>
      <w:r w:rsidR="000040BA" w:rsidRPr="000540FA">
        <w:t xml:space="preserve">Постановление вступает в силу со дня его </w:t>
      </w:r>
      <w:r w:rsidR="00F63F52" w:rsidRPr="000540FA">
        <w:t>официального опубликования</w:t>
      </w:r>
      <w:r w:rsidR="000040BA" w:rsidRPr="000540FA">
        <w:t>.</w:t>
      </w:r>
    </w:p>
    <w:p w:rsidR="000964E8" w:rsidRPr="000540FA" w:rsidRDefault="000964E8" w:rsidP="000540FA"/>
    <w:p w:rsidR="00F65B27" w:rsidRPr="000540FA" w:rsidRDefault="00F65B27" w:rsidP="000540FA"/>
    <w:p w:rsidR="007A091C" w:rsidRPr="000540FA" w:rsidRDefault="007A091C" w:rsidP="000540FA"/>
    <w:p w:rsidR="002A0FC4" w:rsidRPr="000540FA" w:rsidRDefault="00781530" w:rsidP="000540FA">
      <w:r w:rsidRPr="000540FA">
        <w:t>Г</w:t>
      </w:r>
      <w:r w:rsidR="007A091C" w:rsidRPr="000540FA">
        <w:t>лав</w:t>
      </w:r>
      <w:r w:rsidRPr="000540FA">
        <w:t>а</w:t>
      </w:r>
      <w:r w:rsidR="007A091C" w:rsidRPr="000540FA">
        <w:t xml:space="preserve"> </w:t>
      </w:r>
    </w:p>
    <w:p w:rsidR="000040BA" w:rsidRPr="000540FA" w:rsidRDefault="00781530" w:rsidP="000540FA">
      <w:proofErr w:type="spellStart"/>
      <w:r w:rsidRPr="000540FA">
        <w:t>Нововладимировского</w:t>
      </w:r>
      <w:proofErr w:type="spellEnd"/>
      <w:r w:rsidRPr="000540FA">
        <w:t xml:space="preserve"> сельского поселения</w:t>
      </w:r>
    </w:p>
    <w:p w:rsidR="009E693A" w:rsidRPr="000540FA" w:rsidRDefault="000040BA" w:rsidP="000540FA">
      <w:r w:rsidRPr="000540FA">
        <w:t>Тбилисск</w:t>
      </w:r>
      <w:r w:rsidR="002A0FC4" w:rsidRPr="000540FA">
        <w:t>ого</w:t>
      </w:r>
      <w:r w:rsidRPr="000540FA">
        <w:t xml:space="preserve"> район</w:t>
      </w:r>
      <w:r w:rsidR="002A0FC4" w:rsidRPr="000540FA">
        <w:t>а</w:t>
      </w:r>
    </w:p>
    <w:p w:rsidR="000040BA" w:rsidRPr="000540FA" w:rsidRDefault="009C496D" w:rsidP="000540FA">
      <w:r w:rsidRPr="000540FA">
        <w:t>В</w:t>
      </w:r>
      <w:r w:rsidR="000040BA" w:rsidRPr="000540FA">
        <w:t>.</w:t>
      </w:r>
      <w:r w:rsidR="00781530" w:rsidRPr="000540FA">
        <w:t xml:space="preserve">В. </w:t>
      </w:r>
      <w:proofErr w:type="spellStart"/>
      <w:r w:rsidR="00781530" w:rsidRPr="000540FA">
        <w:t>Диков</w:t>
      </w:r>
      <w:proofErr w:type="spellEnd"/>
    </w:p>
    <w:p w:rsidR="002A0FC4" w:rsidRPr="000540FA" w:rsidRDefault="002A0FC4" w:rsidP="000540FA"/>
    <w:sectPr w:rsidR="002A0FC4" w:rsidRPr="000540FA" w:rsidSect="00054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EA" w:rsidRDefault="003F7CEA" w:rsidP="00FB65AA">
      <w:r>
        <w:separator/>
      </w:r>
    </w:p>
  </w:endnote>
  <w:endnote w:type="continuationSeparator" w:id="0">
    <w:p w:rsidR="003F7CEA" w:rsidRDefault="003F7CEA" w:rsidP="00F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D" w:rsidRDefault="00373B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D" w:rsidRDefault="00373B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D" w:rsidRDefault="00373B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EA" w:rsidRDefault="003F7CEA" w:rsidP="00FB65AA">
      <w:r>
        <w:separator/>
      </w:r>
    </w:p>
  </w:footnote>
  <w:footnote w:type="continuationSeparator" w:id="0">
    <w:p w:rsidR="003F7CEA" w:rsidRDefault="003F7CEA" w:rsidP="00FB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D" w:rsidRDefault="00373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D5" w:rsidRDefault="003F7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D" w:rsidRDefault="00373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80A"/>
    <w:multiLevelType w:val="hybridMultilevel"/>
    <w:tmpl w:val="812C04C4"/>
    <w:lvl w:ilvl="0" w:tplc="B0568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BA"/>
    <w:rsid w:val="000040BA"/>
    <w:rsid w:val="000540FA"/>
    <w:rsid w:val="00057F61"/>
    <w:rsid w:val="00083018"/>
    <w:rsid w:val="000964E8"/>
    <w:rsid w:val="00163985"/>
    <w:rsid w:val="001E27B0"/>
    <w:rsid w:val="002154C4"/>
    <w:rsid w:val="002307C4"/>
    <w:rsid w:val="002A0FC4"/>
    <w:rsid w:val="002A2E55"/>
    <w:rsid w:val="002E1E3E"/>
    <w:rsid w:val="00304569"/>
    <w:rsid w:val="00373B3D"/>
    <w:rsid w:val="00396D81"/>
    <w:rsid w:val="003B1AEB"/>
    <w:rsid w:val="003F2353"/>
    <w:rsid w:val="003F7CEA"/>
    <w:rsid w:val="005159C0"/>
    <w:rsid w:val="00535021"/>
    <w:rsid w:val="0053638D"/>
    <w:rsid w:val="00586908"/>
    <w:rsid w:val="00642C03"/>
    <w:rsid w:val="006441C9"/>
    <w:rsid w:val="00647CEB"/>
    <w:rsid w:val="00685C4F"/>
    <w:rsid w:val="006877EC"/>
    <w:rsid w:val="006946FD"/>
    <w:rsid w:val="00696C99"/>
    <w:rsid w:val="006D3714"/>
    <w:rsid w:val="006E0A59"/>
    <w:rsid w:val="007057B0"/>
    <w:rsid w:val="00724D1F"/>
    <w:rsid w:val="00781530"/>
    <w:rsid w:val="0079005E"/>
    <w:rsid w:val="007A091C"/>
    <w:rsid w:val="007B2E05"/>
    <w:rsid w:val="00890A52"/>
    <w:rsid w:val="00893C28"/>
    <w:rsid w:val="008977C4"/>
    <w:rsid w:val="008A3260"/>
    <w:rsid w:val="008B09F2"/>
    <w:rsid w:val="00915C30"/>
    <w:rsid w:val="009A0461"/>
    <w:rsid w:val="009C496D"/>
    <w:rsid w:val="009E693A"/>
    <w:rsid w:val="00AA12C0"/>
    <w:rsid w:val="00AB1B7D"/>
    <w:rsid w:val="00AB3126"/>
    <w:rsid w:val="00AD2812"/>
    <w:rsid w:val="00B14C36"/>
    <w:rsid w:val="00B261AD"/>
    <w:rsid w:val="00B63B0B"/>
    <w:rsid w:val="00BA0F4A"/>
    <w:rsid w:val="00BA64EC"/>
    <w:rsid w:val="00BD4916"/>
    <w:rsid w:val="00BE6AD0"/>
    <w:rsid w:val="00C40CD5"/>
    <w:rsid w:val="00C71AEA"/>
    <w:rsid w:val="00C83074"/>
    <w:rsid w:val="00CA48D5"/>
    <w:rsid w:val="00CB01E0"/>
    <w:rsid w:val="00CD51CF"/>
    <w:rsid w:val="00D10546"/>
    <w:rsid w:val="00D204DF"/>
    <w:rsid w:val="00D4509C"/>
    <w:rsid w:val="00DC5317"/>
    <w:rsid w:val="00E17352"/>
    <w:rsid w:val="00E52F39"/>
    <w:rsid w:val="00F3188F"/>
    <w:rsid w:val="00F63F52"/>
    <w:rsid w:val="00F65B27"/>
    <w:rsid w:val="00FB65AA"/>
    <w:rsid w:val="00FE720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40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40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40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40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40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0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51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85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8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540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40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40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40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40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0540F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0540F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40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0540F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EE61-8BB8-4435-A74C-70B23B4F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11</cp:revision>
  <cp:lastPrinted>2021-12-21T11:14:00Z</cp:lastPrinted>
  <dcterms:created xsi:type="dcterms:W3CDTF">2021-12-17T08:38:00Z</dcterms:created>
  <dcterms:modified xsi:type="dcterms:W3CDTF">2022-01-12T06:54:00Z</dcterms:modified>
</cp:coreProperties>
</file>